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05A40" w:rsidRPr="00505A40"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505A40" w:rsidRDefault="005D5BF5">
            <w:pPr>
              <w:pStyle w:val="TableSpace"/>
              <w:rPr>
                <w:color w:val="000000" w:themeColor="text1"/>
              </w:rPr>
            </w:pPr>
            <w:bookmarkStart w:id="0" w:name="_GoBack"/>
            <w:bookmarkEnd w:id="0"/>
          </w:p>
        </w:tc>
      </w:tr>
      <w:tr w:rsidR="00505A40" w:rsidRPr="00505A40" w:rsidTr="005D5BF5">
        <w:tc>
          <w:tcPr>
            <w:tcW w:w="5000" w:type="pct"/>
          </w:tcPr>
          <w:p w:rsidR="005D5BF5" w:rsidRDefault="00FA1AC8">
            <w:pPr>
              <w:pStyle w:val="Title"/>
              <w:rPr>
                <w:color w:val="000000" w:themeColor="text1"/>
              </w:rPr>
            </w:pPr>
            <w:r>
              <w:rPr>
                <w:color w:val="000000" w:themeColor="text1"/>
              </w:rPr>
              <w:t>MAY</w:t>
            </w:r>
            <w:r w:rsidR="00FB36FE">
              <w:rPr>
                <w:color w:val="000000" w:themeColor="text1"/>
              </w:rPr>
              <w:t xml:space="preserve"> </w:t>
            </w:r>
            <w:r w:rsidR="00505A40" w:rsidRPr="00505A40">
              <w:rPr>
                <w:color w:val="000000" w:themeColor="text1"/>
              </w:rPr>
              <w:t>2018</w:t>
            </w:r>
            <w:r w:rsidR="00A52A43">
              <w:rPr>
                <w:color w:val="000000" w:themeColor="text1"/>
              </w:rPr>
              <w:t xml:space="preserve"> </w:t>
            </w:r>
          </w:p>
          <w:p w:rsidR="00A52A43" w:rsidRPr="00A52A43" w:rsidRDefault="00194951">
            <w:pPr>
              <w:pStyle w:val="Title"/>
              <w:rPr>
                <w:color w:val="000000" w:themeColor="text1"/>
                <w:sz w:val="24"/>
                <w:szCs w:val="24"/>
              </w:rPr>
            </w:pPr>
            <w:r>
              <w:rPr>
                <w:color w:val="000000" w:themeColor="text1"/>
                <w:sz w:val="24"/>
                <w:szCs w:val="24"/>
              </w:rPr>
              <w:t>NEW GENERATIONS MONTH</w:t>
            </w:r>
            <w:r w:rsidR="00A52A43" w:rsidRPr="00A52A43">
              <w:rPr>
                <w:color w:val="000000" w:themeColor="text1"/>
                <w:sz w:val="24"/>
                <w:szCs w:val="24"/>
              </w:rPr>
              <w:t xml:space="preserve"> </w:t>
            </w:r>
          </w:p>
        </w:tc>
      </w:tr>
      <w:tr w:rsidR="00505A40" w:rsidRPr="00505A40"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05A40" w:rsidRDefault="005D5BF5">
            <w:pPr>
              <w:pStyle w:val="TableSpace"/>
              <w:rPr>
                <w:color w:val="000000" w:themeColor="text1"/>
              </w:rPr>
            </w:pPr>
          </w:p>
        </w:tc>
      </w:tr>
    </w:tbl>
    <w:p w:rsidR="005D5BF5" w:rsidRPr="00BF089C" w:rsidRDefault="00505A40">
      <w:pPr>
        <w:pStyle w:val="Organization"/>
        <w:rPr>
          <w:b/>
          <w:color w:val="0C4D68" w:themeColor="text2"/>
          <w:sz w:val="44"/>
          <w:szCs w:val="44"/>
        </w:rPr>
      </w:pPr>
      <w:r w:rsidRPr="00BF089C">
        <w:rPr>
          <w:b/>
          <w:color w:val="0C4D68" w:themeColor="text2"/>
          <w:sz w:val="44"/>
          <w:szCs w:val="44"/>
        </w:rPr>
        <w:t>R</w:t>
      </w:r>
      <w:r w:rsidR="00D32517" w:rsidRPr="00BF089C">
        <w:rPr>
          <w:b/>
          <w:noProof/>
          <w:color w:val="0C4D68" w:themeColor="text2"/>
          <w:sz w:val="44"/>
          <w:szCs w:val="44"/>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D32517">
                            <w:pPr>
                              <w:pStyle w:val="Photo"/>
                            </w:pPr>
                            <w:r>
                              <w:rPr>
                                <w:noProof/>
                              </w:rPr>
                              <w:drawing>
                                <wp:inline distT="0" distB="0" distL="0" distR="0">
                                  <wp:extent cx="2002536" cy="751797"/>
                                  <wp:effectExtent l="76200" t="76200" r="74295" b="679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751797"/>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rPr>
                                <w:color w:val="000000" w:themeColor="text1"/>
                              </w:rPr>
                            </w:pPr>
                            <w:r w:rsidRPr="00505A40">
                              <w:rPr>
                                <w:color w:val="000000" w:themeColor="text1"/>
                              </w:rPr>
                              <w:t xml:space="preserve">Upcoming </w:t>
                            </w:r>
                            <w:r w:rsidR="00BF089C">
                              <w:rPr>
                                <w:color w:val="000000" w:themeColor="text1"/>
                              </w:rPr>
                              <w:t>Programs</w:t>
                            </w:r>
                            <w:r w:rsidR="008408A5">
                              <w:rPr>
                                <w:color w:val="000000" w:themeColor="text1"/>
                              </w:rPr>
                              <w:t>/Events</w:t>
                            </w:r>
                          </w:p>
                          <w:sdt>
                            <w:sdtPr>
                              <w:id w:val="-1742484948"/>
                              <w:placeholder>
                                <w:docPart w:val="07193BC0B97643F889165857894FE116"/>
                              </w:placeholder>
                              <w:date w:fullDate="2018-05-23T00:00:00Z">
                                <w:dateFormat w:val="MMMM d"/>
                                <w:lid w:val="en-US"/>
                                <w:storeMappedDataAs w:val="dateTime"/>
                                <w:calendar w:val="gregorian"/>
                              </w:date>
                            </w:sdtPr>
                            <w:sdtEndPr/>
                            <w:sdtContent>
                              <w:p w:rsidR="00A6794F" w:rsidRDefault="00A6794F" w:rsidP="00A6794F">
                                <w:pPr>
                                  <w:pStyle w:val="Heading2"/>
                                </w:pPr>
                                <w:r>
                                  <w:t>May 23</w:t>
                                </w:r>
                              </w:p>
                            </w:sdtContent>
                          </w:sdt>
                          <w:p w:rsidR="00A6794F" w:rsidRDefault="00A6794F" w:rsidP="00A6794F">
                            <w:pPr>
                              <w:rPr>
                                <w:sz w:val="20"/>
                                <w:szCs w:val="20"/>
                              </w:rPr>
                            </w:pPr>
                            <w:r>
                              <w:rPr>
                                <w:sz w:val="20"/>
                                <w:szCs w:val="20"/>
                              </w:rPr>
                              <w:t>Fun Days Meeting at Rosie’s</w:t>
                            </w:r>
                          </w:p>
                          <w:p w:rsidR="00A6794F" w:rsidRDefault="00A6794F" w:rsidP="00A6794F">
                            <w:pPr>
                              <w:rPr>
                                <w:sz w:val="20"/>
                                <w:szCs w:val="20"/>
                              </w:rPr>
                            </w:pPr>
                            <w:r>
                              <w:rPr>
                                <w:sz w:val="20"/>
                                <w:szCs w:val="20"/>
                              </w:rPr>
                              <w:t>6:30 p.m.</w:t>
                            </w:r>
                          </w:p>
                          <w:sdt>
                            <w:sdtPr>
                              <w:id w:val="-476764804"/>
                              <w:placeholder>
                                <w:docPart w:val="CEF2CF32EA71402CA6E262756D0F0769"/>
                              </w:placeholder>
                              <w:date w:fullDate="2018-05-24T00:00:00Z">
                                <w:dateFormat w:val="MMMM d"/>
                                <w:lid w:val="en-US"/>
                                <w:storeMappedDataAs w:val="dateTime"/>
                                <w:calendar w:val="gregorian"/>
                              </w:date>
                            </w:sdtPr>
                            <w:sdtEndPr/>
                            <w:sdtContent>
                              <w:p w:rsidR="005D5BF5" w:rsidRDefault="00194951">
                                <w:pPr>
                                  <w:pStyle w:val="Heading2"/>
                                </w:pPr>
                                <w:r>
                                  <w:t>May 24</w:t>
                                </w:r>
                              </w:p>
                            </w:sdtContent>
                          </w:sdt>
                          <w:p w:rsidR="009520FE" w:rsidRPr="00505A40" w:rsidRDefault="00194951">
                            <w:pPr>
                              <w:rPr>
                                <w:sz w:val="20"/>
                                <w:szCs w:val="20"/>
                              </w:rPr>
                            </w:pPr>
                            <w:r>
                              <w:rPr>
                                <w:sz w:val="20"/>
                                <w:szCs w:val="20"/>
                              </w:rPr>
                              <w:t>Laura Fillmore</w:t>
                            </w:r>
                            <w:r w:rsidR="00317D6C">
                              <w:rPr>
                                <w:sz w:val="20"/>
                                <w:szCs w:val="20"/>
                              </w:rPr>
                              <w:t xml:space="preserve"> - </w:t>
                            </w:r>
                            <w:r>
                              <w:rPr>
                                <w:sz w:val="20"/>
                                <w:szCs w:val="20"/>
                              </w:rPr>
                              <w:t>Smith Valley Art Teacher and Graphic Art Students</w:t>
                            </w:r>
                          </w:p>
                          <w:sdt>
                            <w:sdtPr>
                              <w:id w:val="-10921094"/>
                              <w:placeholder>
                                <w:docPart w:val="8E9969263EC84B04AE61A81A16C31A16"/>
                              </w:placeholder>
                              <w:date w:fullDate="2018-05-26T00:00:00Z">
                                <w:dateFormat w:val="MMMM d"/>
                                <w:lid w:val="en-US"/>
                                <w:storeMappedDataAs w:val="dateTime"/>
                                <w:calendar w:val="gregorian"/>
                              </w:date>
                            </w:sdtPr>
                            <w:sdtEndPr/>
                            <w:sdtContent>
                              <w:p w:rsidR="008408A5" w:rsidRDefault="008408A5" w:rsidP="008408A5">
                                <w:pPr>
                                  <w:pStyle w:val="Heading2"/>
                                </w:pPr>
                                <w:r>
                                  <w:t>May 26</w:t>
                                </w:r>
                              </w:p>
                            </w:sdtContent>
                          </w:sdt>
                          <w:p w:rsidR="008408A5" w:rsidRDefault="008408A5" w:rsidP="008408A5">
                            <w:pPr>
                              <w:rPr>
                                <w:sz w:val="20"/>
                                <w:szCs w:val="20"/>
                              </w:rPr>
                            </w:pPr>
                            <w:r>
                              <w:rPr>
                                <w:sz w:val="20"/>
                                <w:szCs w:val="20"/>
                              </w:rPr>
                              <w:t>Hillcrest Cemetery Clean-up and Lunch</w:t>
                            </w:r>
                          </w:p>
                          <w:sdt>
                            <w:sdtPr>
                              <w:id w:val="454913495"/>
                              <w:placeholder>
                                <w:docPart w:val="804AFF1A5D62470E94E89534D0AD3C72"/>
                              </w:placeholder>
                              <w:date w:fullDate="2018-05-28T00:00:00Z">
                                <w:dateFormat w:val="MMMM d"/>
                                <w:lid w:val="en-US"/>
                                <w:storeMappedDataAs w:val="dateTime"/>
                                <w:calendar w:val="gregorian"/>
                              </w:date>
                            </w:sdtPr>
                            <w:sdtEndPr/>
                            <w:sdtContent>
                              <w:p w:rsidR="008408A5" w:rsidRDefault="008408A5" w:rsidP="008408A5">
                                <w:pPr>
                                  <w:pStyle w:val="Heading2"/>
                                </w:pPr>
                                <w:r>
                                  <w:t>May 28</w:t>
                                </w:r>
                              </w:p>
                            </w:sdtContent>
                          </w:sdt>
                          <w:p w:rsidR="00A6794F" w:rsidRPr="00A6794F" w:rsidRDefault="00A6794F" w:rsidP="00A6794F">
                            <w:pPr>
                              <w:pStyle w:val="Heading2"/>
                              <w:rPr>
                                <w:b w:val="0"/>
                              </w:rPr>
                            </w:pPr>
                            <w:r>
                              <w:rPr>
                                <w:b w:val="0"/>
                                <w:sz w:val="20"/>
                                <w:szCs w:val="20"/>
                              </w:rPr>
                              <w:t>Veteran’s Memorial Ceremony</w:t>
                            </w:r>
                          </w:p>
                          <w:p w:rsidR="00A6794F" w:rsidRDefault="003B614A" w:rsidP="00A6794F">
                            <w:pPr>
                              <w:pStyle w:val="Heading2"/>
                            </w:pPr>
                            <w:sdt>
                              <w:sdtPr>
                                <w:id w:val="1471488253"/>
                                <w:placeholder>
                                  <w:docPart w:val="90F68969DCCC4AC399C57E98124BC6AC"/>
                                </w:placeholder>
                                <w:date w:fullDate="2018-06-07T00:00:00Z">
                                  <w:dateFormat w:val="MMMM d"/>
                                  <w:lid w:val="en-US"/>
                                  <w:storeMappedDataAs w:val="dateTime"/>
                                  <w:calendar w:val="gregorian"/>
                                </w:date>
                              </w:sdtPr>
                              <w:sdtEndPr/>
                              <w:sdtContent>
                                <w:r w:rsidR="00A6794F">
                                  <w:t>June 7</w:t>
                                </w:r>
                              </w:sdtContent>
                            </w:sdt>
                          </w:p>
                          <w:p w:rsidR="008408A5" w:rsidRDefault="00A6794F">
                            <w:pPr>
                              <w:rPr>
                                <w:sz w:val="20"/>
                                <w:szCs w:val="20"/>
                              </w:rPr>
                            </w:pPr>
                            <w:r>
                              <w:rPr>
                                <w:sz w:val="20"/>
                                <w:szCs w:val="20"/>
                              </w:rPr>
                              <w:t>Smith Valley Scholarship Recipients</w:t>
                            </w:r>
                          </w:p>
                          <w:sdt>
                            <w:sdtPr>
                              <w:id w:val="-1943217777"/>
                              <w:placeholder>
                                <w:docPart w:val="5467777A2A5248779E1D1F8FF1DC8149"/>
                              </w:placeholder>
                              <w:date w:fullDate="2018-06-22T00:00:00Z">
                                <w:dateFormat w:val="MMMM d"/>
                                <w:lid w:val="en-US"/>
                                <w:storeMappedDataAs w:val="dateTime"/>
                                <w:calendar w:val="gregorian"/>
                              </w:date>
                            </w:sdtPr>
                            <w:sdtEndPr/>
                            <w:sdtContent>
                              <w:p w:rsidR="00947167" w:rsidRDefault="00A6794F" w:rsidP="00947167">
                                <w:pPr>
                                  <w:pStyle w:val="Heading2"/>
                                </w:pPr>
                                <w:r>
                                  <w:t>June 22</w:t>
                                </w:r>
                              </w:p>
                            </w:sdtContent>
                          </w:sdt>
                          <w:p w:rsidR="009520FE" w:rsidRDefault="00947167">
                            <w:pPr>
                              <w:rPr>
                                <w:sz w:val="20"/>
                                <w:szCs w:val="20"/>
                              </w:rPr>
                            </w:pPr>
                            <w:r>
                              <w:rPr>
                                <w:sz w:val="20"/>
                                <w:szCs w:val="20"/>
                              </w:rPr>
                              <w:t>Club Social</w:t>
                            </w:r>
                          </w:p>
                          <w:tbl>
                            <w:tblPr>
                              <w:tblStyle w:val="NewsletterTable"/>
                              <w:tblW w:w="4978" w:type="pct"/>
                              <w:jc w:val="center"/>
                              <w:tblLook w:val="04A0" w:firstRow="1" w:lastRow="0" w:firstColumn="1" w:lastColumn="0" w:noHBand="0" w:noVBand="1"/>
                              <w:tblDescription w:val="Announcement table"/>
                            </w:tblPr>
                            <w:tblGrid>
                              <w:gridCol w:w="3424"/>
                            </w:tblGrid>
                            <w:tr w:rsidR="005D5BF5" w:rsidTr="00877C7A">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5D5BF5" w:rsidRDefault="005D5BF5">
                                  <w:pPr>
                                    <w:pStyle w:val="TableSpace"/>
                                  </w:pPr>
                                </w:p>
                              </w:tc>
                            </w:tr>
                            <w:tr w:rsidR="00C600A9" w:rsidTr="00877C7A">
                              <w:trPr>
                                <w:trHeight w:val="60"/>
                                <w:jc w:val="center"/>
                              </w:trPr>
                              <w:tc>
                                <w:tcPr>
                                  <w:tcW w:w="3424" w:type="dxa"/>
                                  <w:tcBorders>
                                    <w:bottom w:val="nil"/>
                                  </w:tcBorders>
                                </w:tcPr>
                                <w:p w:rsidR="00C600A9" w:rsidRDefault="00C600A9">
                                  <w:pPr>
                                    <w:pStyle w:val="TableSpace"/>
                                  </w:pPr>
                                </w:p>
                              </w:tc>
                            </w:tr>
                            <w:tr w:rsidR="005D5BF5" w:rsidRPr="00C600A9" w:rsidTr="00877C7A">
                              <w:trPr>
                                <w:trHeight w:val="5760"/>
                                <w:jc w:val="center"/>
                              </w:trPr>
                              <w:tc>
                                <w:tcPr>
                                  <w:tcW w:w="3424" w:type="dxa"/>
                                  <w:tcBorders>
                                    <w:top w:val="nil"/>
                                    <w:bottom w:val="nil"/>
                                  </w:tcBorders>
                                </w:tcPr>
                                <w:p w:rsidR="00D245A4" w:rsidRPr="008408A5" w:rsidRDefault="00947167" w:rsidP="00D245A4">
                                  <w:pPr>
                                    <w:jc w:val="both"/>
                                    <w:rPr>
                                      <w:b/>
                                      <w:sz w:val="20"/>
                                      <w:szCs w:val="20"/>
                                    </w:rPr>
                                  </w:pPr>
                                  <w:r>
                                    <w:rPr>
                                      <w:b/>
                                      <w:sz w:val="20"/>
                                      <w:szCs w:val="20"/>
                                    </w:rPr>
                                    <w:t>FUN DAYS</w:t>
                                  </w:r>
                                </w:p>
                                <w:p w:rsidR="004E71A1" w:rsidRDefault="00947167" w:rsidP="00C600A9">
                                  <w:pPr>
                                    <w:rPr>
                                      <w:b/>
                                      <w:sz w:val="20"/>
                                      <w:szCs w:val="20"/>
                                    </w:rPr>
                                  </w:pPr>
                                  <w:r>
                                    <w:rPr>
                                      <w:b/>
                                      <w:sz w:val="20"/>
                                      <w:szCs w:val="20"/>
                                    </w:rPr>
                                    <w:t>There will be a Fun Days meeting at Rosie’s May 23 at 6:30 pm.  All members are welcome to attend.</w:t>
                                  </w:r>
                                </w:p>
                                <w:p w:rsidR="00947167" w:rsidRPr="00C600A9" w:rsidRDefault="00947167" w:rsidP="00C600A9">
                                  <w:pPr>
                                    <w:rPr>
                                      <w:b/>
                                      <w:sz w:val="20"/>
                                      <w:szCs w:val="20"/>
                                    </w:rPr>
                                  </w:pPr>
                                </w:p>
                                <w:p w:rsidR="00D245A4" w:rsidRPr="00C600A9" w:rsidRDefault="00D245A4" w:rsidP="00D245A4">
                                  <w:pPr>
                                    <w:jc w:val="both"/>
                                    <w:rPr>
                                      <w:sz w:val="20"/>
                                      <w:szCs w:val="20"/>
                                    </w:rPr>
                                  </w:pPr>
                                </w:p>
                                <w:p w:rsidR="00D245A4" w:rsidRPr="00C600A9" w:rsidRDefault="00D245A4" w:rsidP="00D245A4">
                                  <w:pPr>
                                    <w:ind w:left="0"/>
                                    <w:jc w:val="both"/>
                                    <w:rPr>
                                      <w:sz w:val="20"/>
                                      <w:szCs w:val="20"/>
                                    </w:rPr>
                                  </w:pPr>
                                </w:p>
                              </w:tc>
                            </w:tr>
                          </w:tbl>
                          <w:p w:rsidR="005D5BF5" w:rsidRPr="00C600A9" w:rsidRDefault="005D5BF5">
                            <w:pPr>
                              <w:pStyle w:val="NoSpacing"/>
                              <w:rPr>
                                <w:sz w:val="20"/>
                                <w:szCs w:val="2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D32517">
                      <w:pPr>
                        <w:pStyle w:val="Photo"/>
                      </w:pPr>
                      <w:r>
                        <w:rPr>
                          <w:noProof/>
                        </w:rPr>
                        <w:drawing>
                          <wp:inline distT="0" distB="0" distL="0" distR="0">
                            <wp:extent cx="2002536" cy="751797"/>
                            <wp:effectExtent l="76200" t="76200" r="74295" b="679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tock_000007305286Large.jpg"/>
                                    <pic:cNvPicPr preferRelativeResize="0"/>
                                  </pic:nvPicPr>
                                  <pic:blipFill>
                                    <a:blip r:embed="rId9">
                                      <a:extLst>
                                        <a:ext uri="{28A0092B-C50C-407E-A947-70E740481C1C}">
                                          <a14:useLocalDpi xmlns:a14="http://schemas.microsoft.com/office/drawing/2010/main" val="0"/>
                                        </a:ext>
                                      </a:extLst>
                                    </a:blip>
                                    <a:stretch>
                                      <a:fillRect/>
                                    </a:stretch>
                                  </pic:blipFill>
                                  <pic:spPr bwMode="auto">
                                    <a:xfrm>
                                      <a:off x="0" y="0"/>
                                      <a:ext cx="2002536" cy="751797"/>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5D5BF5" w:rsidRDefault="00D32517">
                      <w:pPr>
                        <w:pStyle w:val="Heading1"/>
                        <w:rPr>
                          <w:color w:val="000000" w:themeColor="text1"/>
                        </w:rPr>
                      </w:pPr>
                      <w:r w:rsidRPr="00505A40">
                        <w:rPr>
                          <w:color w:val="000000" w:themeColor="text1"/>
                        </w:rPr>
                        <w:t xml:space="preserve">Upcoming </w:t>
                      </w:r>
                      <w:r w:rsidR="00BF089C">
                        <w:rPr>
                          <w:color w:val="000000" w:themeColor="text1"/>
                        </w:rPr>
                        <w:t>Programs</w:t>
                      </w:r>
                      <w:r w:rsidR="008408A5">
                        <w:rPr>
                          <w:color w:val="000000" w:themeColor="text1"/>
                        </w:rPr>
                        <w:t>/Events</w:t>
                      </w:r>
                    </w:p>
                    <w:sdt>
                      <w:sdtPr>
                        <w:id w:val="-1742484948"/>
                        <w:placeholder>
                          <w:docPart w:val="07193BC0B97643F889165857894FE116"/>
                        </w:placeholder>
                        <w:date w:fullDate="2018-05-23T00:00:00Z">
                          <w:dateFormat w:val="MMMM d"/>
                          <w:lid w:val="en-US"/>
                          <w:storeMappedDataAs w:val="dateTime"/>
                          <w:calendar w:val="gregorian"/>
                        </w:date>
                      </w:sdtPr>
                      <w:sdtEndPr/>
                      <w:sdtContent>
                        <w:p w:rsidR="00A6794F" w:rsidRDefault="00A6794F" w:rsidP="00A6794F">
                          <w:pPr>
                            <w:pStyle w:val="Heading2"/>
                          </w:pPr>
                          <w:r>
                            <w:t>May 23</w:t>
                          </w:r>
                        </w:p>
                      </w:sdtContent>
                    </w:sdt>
                    <w:p w:rsidR="00A6794F" w:rsidRDefault="00A6794F" w:rsidP="00A6794F">
                      <w:pPr>
                        <w:rPr>
                          <w:sz w:val="20"/>
                          <w:szCs w:val="20"/>
                        </w:rPr>
                      </w:pPr>
                      <w:r>
                        <w:rPr>
                          <w:sz w:val="20"/>
                          <w:szCs w:val="20"/>
                        </w:rPr>
                        <w:t>Fun Days Meeting at Rosie’s</w:t>
                      </w:r>
                    </w:p>
                    <w:p w:rsidR="00A6794F" w:rsidRDefault="00A6794F" w:rsidP="00A6794F">
                      <w:pPr>
                        <w:rPr>
                          <w:sz w:val="20"/>
                          <w:szCs w:val="20"/>
                        </w:rPr>
                      </w:pPr>
                      <w:r>
                        <w:rPr>
                          <w:sz w:val="20"/>
                          <w:szCs w:val="20"/>
                        </w:rPr>
                        <w:t>6:30 p.m.</w:t>
                      </w:r>
                    </w:p>
                    <w:sdt>
                      <w:sdtPr>
                        <w:id w:val="-476764804"/>
                        <w:placeholder>
                          <w:docPart w:val="CEF2CF32EA71402CA6E262756D0F0769"/>
                        </w:placeholder>
                        <w:date w:fullDate="2018-05-24T00:00:00Z">
                          <w:dateFormat w:val="MMMM d"/>
                          <w:lid w:val="en-US"/>
                          <w:storeMappedDataAs w:val="dateTime"/>
                          <w:calendar w:val="gregorian"/>
                        </w:date>
                      </w:sdtPr>
                      <w:sdtEndPr/>
                      <w:sdtContent>
                        <w:p w:rsidR="005D5BF5" w:rsidRDefault="00194951">
                          <w:pPr>
                            <w:pStyle w:val="Heading2"/>
                          </w:pPr>
                          <w:r>
                            <w:t>May 24</w:t>
                          </w:r>
                        </w:p>
                      </w:sdtContent>
                    </w:sdt>
                    <w:p w:rsidR="009520FE" w:rsidRPr="00505A40" w:rsidRDefault="00194951">
                      <w:pPr>
                        <w:rPr>
                          <w:sz w:val="20"/>
                          <w:szCs w:val="20"/>
                        </w:rPr>
                      </w:pPr>
                      <w:r>
                        <w:rPr>
                          <w:sz w:val="20"/>
                          <w:szCs w:val="20"/>
                        </w:rPr>
                        <w:t>Laura Fillmore</w:t>
                      </w:r>
                      <w:r w:rsidR="00317D6C">
                        <w:rPr>
                          <w:sz w:val="20"/>
                          <w:szCs w:val="20"/>
                        </w:rPr>
                        <w:t xml:space="preserve"> - </w:t>
                      </w:r>
                      <w:r>
                        <w:rPr>
                          <w:sz w:val="20"/>
                          <w:szCs w:val="20"/>
                        </w:rPr>
                        <w:t>Smith Valley Art Teacher and Graphic Art Students</w:t>
                      </w:r>
                    </w:p>
                    <w:sdt>
                      <w:sdtPr>
                        <w:id w:val="-10921094"/>
                        <w:placeholder>
                          <w:docPart w:val="8E9969263EC84B04AE61A81A16C31A16"/>
                        </w:placeholder>
                        <w:date w:fullDate="2018-05-26T00:00:00Z">
                          <w:dateFormat w:val="MMMM d"/>
                          <w:lid w:val="en-US"/>
                          <w:storeMappedDataAs w:val="dateTime"/>
                          <w:calendar w:val="gregorian"/>
                        </w:date>
                      </w:sdtPr>
                      <w:sdtEndPr/>
                      <w:sdtContent>
                        <w:p w:rsidR="008408A5" w:rsidRDefault="008408A5" w:rsidP="008408A5">
                          <w:pPr>
                            <w:pStyle w:val="Heading2"/>
                          </w:pPr>
                          <w:r>
                            <w:t>May 26</w:t>
                          </w:r>
                        </w:p>
                      </w:sdtContent>
                    </w:sdt>
                    <w:p w:rsidR="008408A5" w:rsidRDefault="008408A5" w:rsidP="008408A5">
                      <w:pPr>
                        <w:rPr>
                          <w:sz w:val="20"/>
                          <w:szCs w:val="20"/>
                        </w:rPr>
                      </w:pPr>
                      <w:r>
                        <w:rPr>
                          <w:sz w:val="20"/>
                          <w:szCs w:val="20"/>
                        </w:rPr>
                        <w:t>Hillcrest Cemetery Clean-up and Lunch</w:t>
                      </w:r>
                    </w:p>
                    <w:sdt>
                      <w:sdtPr>
                        <w:id w:val="454913495"/>
                        <w:placeholder>
                          <w:docPart w:val="804AFF1A5D62470E94E89534D0AD3C72"/>
                        </w:placeholder>
                        <w:date w:fullDate="2018-05-28T00:00:00Z">
                          <w:dateFormat w:val="MMMM d"/>
                          <w:lid w:val="en-US"/>
                          <w:storeMappedDataAs w:val="dateTime"/>
                          <w:calendar w:val="gregorian"/>
                        </w:date>
                      </w:sdtPr>
                      <w:sdtEndPr/>
                      <w:sdtContent>
                        <w:p w:rsidR="008408A5" w:rsidRDefault="008408A5" w:rsidP="008408A5">
                          <w:pPr>
                            <w:pStyle w:val="Heading2"/>
                          </w:pPr>
                          <w:r>
                            <w:t>May 28</w:t>
                          </w:r>
                        </w:p>
                      </w:sdtContent>
                    </w:sdt>
                    <w:p w:rsidR="00A6794F" w:rsidRPr="00A6794F" w:rsidRDefault="00A6794F" w:rsidP="00A6794F">
                      <w:pPr>
                        <w:pStyle w:val="Heading2"/>
                        <w:rPr>
                          <w:b w:val="0"/>
                        </w:rPr>
                      </w:pPr>
                      <w:r>
                        <w:rPr>
                          <w:b w:val="0"/>
                          <w:sz w:val="20"/>
                          <w:szCs w:val="20"/>
                        </w:rPr>
                        <w:t>Veteran’s Memorial Ceremony</w:t>
                      </w:r>
                    </w:p>
                    <w:p w:rsidR="00A6794F" w:rsidRDefault="003B614A" w:rsidP="00A6794F">
                      <w:pPr>
                        <w:pStyle w:val="Heading2"/>
                      </w:pPr>
                      <w:sdt>
                        <w:sdtPr>
                          <w:id w:val="1471488253"/>
                          <w:placeholder>
                            <w:docPart w:val="90F68969DCCC4AC399C57E98124BC6AC"/>
                          </w:placeholder>
                          <w:date w:fullDate="2018-06-07T00:00:00Z">
                            <w:dateFormat w:val="MMMM d"/>
                            <w:lid w:val="en-US"/>
                            <w:storeMappedDataAs w:val="dateTime"/>
                            <w:calendar w:val="gregorian"/>
                          </w:date>
                        </w:sdtPr>
                        <w:sdtEndPr/>
                        <w:sdtContent>
                          <w:r w:rsidR="00A6794F">
                            <w:t>June 7</w:t>
                          </w:r>
                        </w:sdtContent>
                      </w:sdt>
                    </w:p>
                    <w:p w:rsidR="008408A5" w:rsidRDefault="00A6794F">
                      <w:pPr>
                        <w:rPr>
                          <w:sz w:val="20"/>
                          <w:szCs w:val="20"/>
                        </w:rPr>
                      </w:pPr>
                      <w:r>
                        <w:rPr>
                          <w:sz w:val="20"/>
                          <w:szCs w:val="20"/>
                        </w:rPr>
                        <w:t>Smith Valley Scholarship Recipients</w:t>
                      </w:r>
                    </w:p>
                    <w:sdt>
                      <w:sdtPr>
                        <w:id w:val="-1943217777"/>
                        <w:placeholder>
                          <w:docPart w:val="5467777A2A5248779E1D1F8FF1DC8149"/>
                        </w:placeholder>
                        <w:date w:fullDate="2018-06-22T00:00:00Z">
                          <w:dateFormat w:val="MMMM d"/>
                          <w:lid w:val="en-US"/>
                          <w:storeMappedDataAs w:val="dateTime"/>
                          <w:calendar w:val="gregorian"/>
                        </w:date>
                      </w:sdtPr>
                      <w:sdtEndPr/>
                      <w:sdtContent>
                        <w:p w:rsidR="00947167" w:rsidRDefault="00A6794F" w:rsidP="00947167">
                          <w:pPr>
                            <w:pStyle w:val="Heading2"/>
                          </w:pPr>
                          <w:r>
                            <w:t>June 22</w:t>
                          </w:r>
                        </w:p>
                      </w:sdtContent>
                    </w:sdt>
                    <w:p w:rsidR="009520FE" w:rsidRDefault="00947167">
                      <w:pPr>
                        <w:rPr>
                          <w:sz w:val="20"/>
                          <w:szCs w:val="20"/>
                        </w:rPr>
                      </w:pPr>
                      <w:r>
                        <w:rPr>
                          <w:sz w:val="20"/>
                          <w:szCs w:val="20"/>
                        </w:rPr>
                        <w:t>Club Social</w:t>
                      </w:r>
                    </w:p>
                    <w:tbl>
                      <w:tblPr>
                        <w:tblStyle w:val="NewsletterTable"/>
                        <w:tblW w:w="4978" w:type="pct"/>
                        <w:jc w:val="center"/>
                        <w:tblLook w:val="04A0" w:firstRow="1" w:lastRow="0" w:firstColumn="1" w:lastColumn="0" w:noHBand="0" w:noVBand="1"/>
                        <w:tblDescription w:val="Announcement table"/>
                      </w:tblPr>
                      <w:tblGrid>
                        <w:gridCol w:w="3424"/>
                      </w:tblGrid>
                      <w:tr w:rsidR="005D5BF5" w:rsidTr="00877C7A">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5D5BF5" w:rsidRDefault="005D5BF5">
                            <w:pPr>
                              <w:pStyle w:val="TableSpace"/>
                            </w:pPr>
                          </w:p>
                        </w:tc>
                      </w:tr>
                      <w:tr w:rsidR="00C600A9" w:rsidTr="00877C7A">
                        <w:trPr>
                          <w:trHeight w:val="60"/>
                          <w:jc w:val="center"/>
                        </w:trPr>
                        <w:tc>
                          <w:tcPr>
                            <w:tcW w:w="3424" w:type="dxa"/>
                            <w:tcBorders>
                              <w:bottom w:val="nil"/>
                            </w:tcBorders>
                          </w:tcPr>
                          <w:p w:rsidR="00C600A9" w:rsidRDefault="00C600A9">
                            <w:pPr>
                              <w:pStyle w:val="TableSpace"/>
                            </w:pPr>
                          </w:p>
                        </w:tc>
                      </w:tr>
                      <w:tr w:rsidR="005D5BF5" w:rsidRPr="00C600A9" w:rsidTr="00877C7A">
                        <w:trPr>
                          <w:trHeight w:val="5760"/>
                          <w:jc w:val="center"/>
                        </w:trPr>
                        <w:tc>
                          <w:tcPr>
                            <w:tcW w:w="3424" w:type="dxa"/>
                            <w:tcBorders>
                              <w:top w:val="nil"/>
                              <w:bottom w:val="nil"/>
                            </w:tcBorders>
                          </w:tcPr>
                          <w:p w:rsidR="00D245A4" w:rsidRPr="008408A5" w:rsidRDefault="00947167" w:rsidP="00D245A4">
                            <w:pPr>
                              <w:jc w:val="both"/>
                              <w:rPr>
                                <w:b/>
                                <w:sz w:val="20"/>
                                <w:szCs w:val="20"/>
                              </w:rPr>
                            </w:pPr>
                            <w:r>
                              <w:rPr>
                                <w:b/>
                                <w:sz w:val="20"/>
                                <w:szCs w:val="20"/>
                              </w:rPr>
                              <w:t>FUN DAYS</w:t>
                            </w:r>
                          </w:p>
                          <w:p w:rsidR="004E71A1" w:rsidRDefault="00947167" w:rsidP="00C600A9">
                            <w:pPr>
                              <w:rPr>
                                <w:b/>
                                <w:sz w:val="20"/>
                                <w:szCs w:val="20"/>
                              </w:rPr>
                            </w:pPr>
                            <w:r>
                              <w:rPr>
                                <w:b/>
                                <w:sz w:val="20"/>
                                <w:szCs w:val="20"/>
                              </w:rPr>
                              <w:t>There will be a Fun Days meeting at Rosie’s May 23 at 6:30 pm.  All members are welcome to attend.</w:t>
                            </w:r>
                          </w:p>
                          <w:p w:rsidR="00947167" w:rsidRPr="00C600A9" w:rsidRDefault="00947167" w:rsidP="00C600A9">
                            <w:pPr>
                              <w:rPr>
                                <w:b/>
                                <w:sz w:val="20"/>
                                <w:szCs w:val="20"/>
                              </w:rPr>
                            </w:pPr>
                          </w:p>
                          <w:p w:rsidR="00D245A4" w:rsidRPr="00C600A9" w:rsidRDefault="00D245A4" w:rsidP="00D245A4">
                            <w:pPr>
                              <w:jc w:val="both"/>
                              <w:rPr>
                                <w:sz w:val="20"/>
                                <w:szCs w:val="20"/>
                              </w:rPr>
                            </w:pPr>
                          </w:p>
                          <w:p w:rsidR="00D245A4" w:rsidRPr="00C600A9" w:rsidRDefault="00D245A4" w:rsidP="00D245A4">
                            <w:pPr>
                              <w:ind w:left="0"/>
                              <w:jc w:val="both"/>
                              <w:rPr>
                                <w:sz w:val="20"/>
                                <w:szCs w:val="20"/>
                              </w:rPr>
                            </w:pPr>
                          </w:p>
                        </w:tc>
                      </w:tr>
                    </w:tbl>
                    <w:p w:rsidR="005D5BF5" w:rsidRPr="00C600A9" w:rsidRDefault="005D5BF5">
                      <w:pPr>
                        <w:pStyle w:val="NoSpacing"/>
                        <w:rPr>
                          <w:sz w:val="20"/>
                          <w:szCs w:val="20"/>
                        </w:rPr>
                      </w:pPr>
                    </w:p>
                  </w:txbxContent>
                </v:textbox>
                <w10:wrap type="square" side="left" anchorx="page" anchory="margin"/>
              </v:shape>
            </w:pict>
          </mc:Fallback>
        </mc:AlternateContent>
      </w:r>
      <w:r w:rsidRPr="00BF089C">
        <w:rPr>
          <w:b/>
          <w:color w:val="0C4D68" w:themeColor="text2"/>
          <w:sz w:val="44"/>
          <w:szCs w:val="44"/>
        </w:rPr>
        <w:t>OTARY CLUB OF SMITH VALLEY</w:t>
      </w:r>
    </w:p>
    <w:p w:rsidR="00DA5DB8" w:rsidRDefault="00505A40">
      <w:pPr>
        <w:pStyle w:val="ContactInfo"/>
        <w:rPr>
          <w:color w:val="000000" w:themeColor="text1"/>
        </w:rPr>
      </w:pPr>
      <w:r>
        <w:rPr>
          <w:color w:val="000000" w:themeColor="text1"/>
        </w:rPr>
        <w:t xml:space="preserve">PO BOX 357     </w:t>
      </w:r>
    </w:p>
    <w:p w:rsidR="005D5BF5" w:rsidRPr="00505A40" w:rsidRDefault="00505A40">
      <w:pPr>
        <w:pStyle w:val="ContactInfo"/>
        <w:rPr>
          <w:color w:val="000000" w:themeColor="text1"/>
        </w:rPr>
      </w:pPr>
      <w:r>
        <w:rPr>
          <w:color w:val="000000" w:themeColor="text1"/>
        </w:rPr>
        <w:t>WELLINGTON, NV 89444</w:t>
      </w:r>
    </w:p>
    <w:p w:rsidR="005D5BF5" w:rsidRPr="00505A40" w:rsidRDefault="00505A40">
      <w:pPr>
        <w:pStyle w:val="ContactInfo"/>
        <w:rPr>
          <w:color w:val="000000" w:themeColor="text1"/>
        </w:rPr>
      </w:pPr>
      <w:r w:rsidRPr="00505A40">
        <w:rPr>
          <w:color w:val="000000" w:themeColor="text1"/>
        </w:rPr>
        <w:t xml:space="preserve">WE MEET </w:t>
      </w:r>
      <w:r w:rsidR="009D052A">
        <w:rPr>
          <w:color w:val="000000" w:themeColor="text1"/>
        </w:rPr>
        <w:t xml:space="preserve">EVERY THURSDAY AT THE HEYDAY INN </w:t>
      </w:r>
      <w:r w:rsidRPr="00505A40">
        <w:rPr>
          <w:color w:val="000000" w:themeColor="text1"/>
        </w:rPr>
        <w:t>AT 7:00 PM</w:t>
      </w:r>
    </w:p>
    <w:tbl>
      <w:tblPr>
        <w:tblStyle w:val="NewsletterTable"/>
        <w:tblW w:w="3220" w:type="pct"/>
        <w:tblLook w:val="0660" w:firstRow="1" w:lastRow="1" w:firstColumn="0" w:lastColumn="0" w:noHBand="1" w:noVBand="1"/>
        <w:tblDescription w:val="Intro letter"/>
      </w:tblPr>
      <w:tblGrid>
        <w:gridCol w:w="6955"/>
      </w:tblGrid>
      <w:tr w:rsidR="00505A40" w:rsidRPr="00505A40"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505A40" w:rsidRDefault="005D5BF5">
            <w:pPr>
              <w:pStyle w:val="TableSpace"/>
              <w:rPr>
                <w:color w:val="000000" w:themeColor="text1"/>
              </w:rPr>
            </w:pPr>
          </w:p>
        </w:tc>
      </w:tr>
      <w:tr w:rsidR="00505A40" w:rsidRPr="00505A40" w:rsidTr="005D5BF5">
        <w:tc>
          <w:tcPr>
            <w:tcW w:w="6955" w:type="dxa"/>
          </w:tcPr>
          <w:p w:rsidR="00342D05" w:rsidRPr="00505A40" w:rsidRDefault="008408A5" w:rsidP="00695458">
            <w:pPr>
              <w:spacing w:after="200" w:line="276" w:lineRule="auto"/>
              <w:jc w:val="both"/>
              <w:rPr>
                <w:color w:val="000000" w:themeColor="text1"/>
              </w:rPr>
            </w:pPr>
            <w:r>
              <w:rPr>
                <w:color w:val="000000" w:themeColor="text1"/>
              </w:rPr>
              <w:t xml:space="preserve">A huge thank you to Mark Gallegos and his crew on a </w:t>
            </w:r>
            <w:r w:rsidR="00947167">
              <w:rPr>
                <w:color w:val="000000" w:themeColor="text1"/>
              </w:rPr>
              <w:t>great Spring Brunch.  Several folks stated what a nice event it was and how good the food was.  It was successful financially also which adds frosting on the cake. Thanks to all who set-up, cleaned-up, chopped, cooked, sold, poured, and decorated and all the rest I forgot.  Again, it is the members of this wonderful club that make our events what they are!</w:t>
            </w:r>
          </w:p>
        </w:tc>
      </w:tr>
      <w:tr w:rsidR="00505A40" w:rsidRPr="00505A40"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Pr="00505A40" w:rsidRDefault="005D5BF5" w:rsidP="00695458">
            <w:pPr>
              <w:pStyle w:val="TableSpace"/>
              <w:ind w:left="0"/>
              <w:rPr>
                <w:color w:val="000000" w:themeColor="text1"/>
              </w:rPr>
            </w:pPr>
          </w:p>
        </w:tc>
      </w:tr>
    </w:tbl>
    <w:p w:rsidR="00695458" w:rsidRPr="00695458" w:rsidRDefault="007961A7" w:rsidP="00695458">
      <w:pPr>
        <w:pStyle w:val="Heading2"/>
        <w:jc w:val="both"/>
        <w:rPr>
          <w:color w:val="000000" w:themeColor="text1"/>
        </w:rPr>
      </w:pPr>
      <w:r w:rsidRPr="00505A40">
        <w:rPr>
          <w:color w:val="000000" w:themeColor="text1"/>
        </w:rPr>
        <w:t>Important News</w:t>
      </w:r>
    </w:p>
    <w:p w:rsidR="00451210" w:rsidRPr="00DA5DB8" w:rsidRDefault="00947167" w:rsidP="00451210">
      <w:pPr>
        <w:pStyle w:val="Heading2"/>
        <w:jc w:val="both"/>
        <w:rPr>
          <w:rFonts w:asciiTheme="minorHAnsi" w:eastAsiaTheme="minorHAnsi" w:hAnsiTheme="minorHAnsi" w:cstheme="minorBidi"/>
          <w:bCs w:val="0"/>
          <w:color w:val="000000" w:themeColor="text1"/>
        </w:rPr>
      </w:pPr>
      <w:r>
        <w:rPr>
          <w:rFonts w:asciiTheme="minorHAnsi" w:eastAsiaTheme="minorHAnsi" w:hAnsiTheme="minorHAnsi" w:cstheme="minorBidi"/>
          <w:bCs w:val="0"/>
          <w:color w:val="000000" w:themeColor="text1"/>
        </w:rPr>
        <w:t>Club Pins – Laura Fillmore and Graphic Arts Students</w:t>
      </w:r>
    </w:p>
    <w:p w:rsidR="00695458" w:rsidRPr="00451210" w:rsidRDefault="00947167" w:rsidP="005C35FF">
      <w:pPr>
        <w:jc w:val="both"/>
      </w:pPr>
      <w:r>
        <w:t>In celebration of the 50</w:t>
      </w:r>
      <w:r w:rsidRPr="00947167">
        <w:rPr>
          <w:vertAlign w:val="superscript"/>
        </w:rPr>
        <w:t>th</w:t>
      </w:r>
      <w:r>
        <w:t xml:space="preserve"> anniversary of our Fun Days the </w:t>
      </w:r>
      <w:r w:rsidR="00A91635">
        <w:t xml:space="preserve">graphic arts </w:t>
      </w:r>
      <w:r>
        <w:t>students of</w:t>
      </w:r>
      <w:r w:rsidR="00A91635">
        <w:t xml:space="preserve"> high school will create a collector/trading pin for the club.  This was suggested a couple years back by Jim Blaisdell and we are finally getting it done.  After speaking to Laura Fillmore she put the students to task.  The designs will be submitted to the club and the members will vote on the designs.  Monetary awards of $25, $50 and $100 will be awarded to the top three choices.  The winning pin will be created and will be available for purchase starting at Fun Days.</w:t>
      </w:r>
    </w:p>
    <w:p w:rsidR="005D5BF5" w:rsidRPr="00DA5DB8" w:rsidRDefault="00A91635" w:rsidP="00EA7799">
      <w:pPr>
        <w:pStyle w:val="Heading2"/>
        <w:jc w:val="both"/>
        <w:rPr>
          <w:rFonts w:asciiTheme="minorHAnsi" w:eastAsiaTheme="minorHAnsi" w:hAnsiTheme="minorHAnsi" w:cstheme="minorBidi"/>
          <w:bCs w:val="0"/>
          <w:color w:val="000000" w:themeColor="text1"/>
        </w:rPr>
      </w:pPr>
      <w:r>
        <w:rPr>
          <w:rFonts w:asciiTheme="minorHAnsi" w:eastAsiaTheme="minorHAnsi" w:hAnsiTheme="minorHAnsi" w:cstheme="minorBidi"/>
          <w:bCs w:val="0"/>
          <w:color w:val="000000" w:themeColor="text1"/>
        </w:rPr>
        <w:t>Hillcrest Cemetery Clean-Up</w:t>
      </w:r>
      <w:r w:rsidR="00A6794F">
        <w:rPr>
          <w:rFonts w:asciiTheme="minorHAnsi" w:eastAsiaTheme="minorHAnsi" w:hAnsiTheme="minorHAnsi" w:cstheme="minorBidi"/>
          <w:bCs w:val="0"/>
          <w:color w:val="000000" w:themeColor="text1"/>
        </w:rPr>
        <w:t xml:space="preserve"> and Lunch 9:00-1:00</w:t>
      </w:r>
    </w:p>
    <w:p w:rsidR="00EF37F4" w:rsidRDefault="00A6794F" w:rsidP="00A6794F">
      <w:pPr>
        <w:jc w:val="both"/>
      </w:pPr>
      <w:r>
        <w:t>It is time for the annual clean-up of the Hillcrest Cemetery.  Please set the morning aside to help with this event.  Bring your rakes, shovels, hoes, and gloves.  We will be working with members of the community and members of the Cemetery Board</w:t>
      </w:r>
      <w:r w:rsidR="008A3116">
        <w:t xml:space="preserve">.  We will be providing water for the volunteers.  Lunch will be provided afterward at Dressler Park.  </w:t>
      </w:r>
      <w:r w:rsidR="008A3116" w:rsidRPr="00877C7A">
        <w:rPr>
          <w:b/>
        </w:rPr>
        <w:t xml:space="preserve">We are in need of a BBQ and someone to cook the burgers.  PLEASE let me know if you can cook and </w:t>
      </w:r>
      <w:r w:rsidR="008A3116" w:rsidRPr="00877C7A">
        <w:rPr>
          <w:b/>
        </w:rPr>
        <w:lastRenderedPageBreak/>
        <w:t>supply the bbq.</w:t>
      </w:r>
    </w:p>
    <w:p w:rsidR="00342D05" w:rsidRDefault="008A3116" w:rsidP="00EF37F4">
      <w:pPr>
        <w:jc w:val="both"/>
        <w:rPr>
          <w:b/>
        </w:rPr>
      </w:pPr>
      <w:r>
        <w:rPr>
          <w:b/>
        </w:rPr>
        <w:t>Memorial Ceremony Hillcrest Cemetery</w:t>
      </w:r>
    </w:p>
    <w:p w:rsidR="005D5BF5" w:rsidRDefault="00494C90" w:rsidP="00EA7799">
      <w:pPr>
        <w:jc w:val="both"/>
        <w:rPr>
          <w:color w:val="000000" w:themeColor="text1"/>
        </w:rPr>
      </w:pPr>
      <w:r w:rsidRPr="00505A40">
        <w:rPr>
          <w:noProof/>
          <w:color w:val="000000" w:themeColor="text1"/>
        </w:rPr>
        <mc:AlternateContent>
          <mc:Choice Requires="wps">
            <w:drawing>
              <wp:anchor distT="0" distB="0" distL="114300" distR="114300" simplePos="0" relativeHeight="251665408" behindDoc="0" locked="0" layoutInCell="1" allowOverlap="0">
                <wp:simplePos x="0" y="0"/>
                <wp:positionH relativeFrom="page">
                  <wp:posOffset>5219700</wp:posOffset>
                </wp:positionH>
                <wp:positionV relativeFrom="margin">
                  <wp:posOffset>199390</wp:posOffset>
                </wp:positionV>
                <wp:extent cx="3067050" cy="8277225"/>
                <wp:effectExtent l="0" t="0" r="4445" b="9525"/>
                <wp:wrapSquare wrapText="left"/>
                <wp:docPr id="3" name="Text Box 3" descr="Newsletter sidebar 2"/>
                <wp:cNvGraphicFramePr/>
                <a:graphic xmlns:a="http://schemas.openxmlformats.org/drawingml/2006/main">
                  <a:graphicData uri="http://schemas.microsoft.com/office/word/2010/wordprocessingShape">
                    <wps:wsp>
                      <wps:cNvSpPr txBox="1"/>
                      <wps:spPr>
                        <a:xfrm>
                          <a:off x="0" y="0"/>
                          <a:ext cx="3067050" cy="827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194951">
                            <w:pPr>
                              <w:pStyle w:val="Photo"/>
                            </w:pPr>
                            <w:r>
                              <w:rPr>
                                <w:noProof/>
                              </w:rPr>
                              <w:drawing>
                                <wp:inline distT="0" distB="0" distL="0" distR="0">
                                  <wp:extent cx="1552575" cy="157207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F7QGCCIM.jpg"/>
                                          <pic:cNvPicPr/>
                                        </pic:nvPicPr>
                                        <pic:blipFill>
                                          <a:blip r:embed="rId10">
                                            <a:extLst>
                                              <a:ext uri="{28A0092B-C50C-407E-A947-70E740481C1C}">
                                                <a14:useLocalDpi xmlns:a14="http://schemas.microsoft.com/office/drawing/2010/main" val="0"/>
                                              </a:ext>
                                            </a:extLst>
                                          </a:blip>
                                          <a:stretch>
                                            <a:fillRect/>
                                          </a:stretch>
                                        </pic:blipFill>
                                        <pic:spPr>
                                          <a:xfrm>
                                            <a:off x="0" y="0"/>
                                            <a:ext cx="1570353" cy="1590077"/>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41"/>
                            </w:tblGrid>
                            <w:tr w:rsidR="005D5BF5"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Pr="007109ED" w:rsidRDefault="00C01AB1">
                                  <w:pPr>
                                    <w:pStyle w:val="Heading1"/>
                                    <w:outlineLvl w:val="0"/>
                                    <w:rPr>
                                      <w:color w:val="auto"/>
                                    </w:rPr>
                                  </w:pPr>
                                  <w:r w:rsidRPr="007109ED">
                                    <w:rPr>
                                      <w:color w:val="auto"/>
                                    </w:rPr>
                                    <w:t>SAVE THE DATE</w:t>
                                  </w:r>
                                </w:p>
                                <w:p w:rsidR="007B6F42" w:rsidRDefault="007B6F42" w:rsidP="007B6F42">
                                  <w:pPr>
                                    <w:pStyle w:val="Heading2"/>
                                    <w:outlineLvl w:val="1"/>
                                  </w:pPr>
                                  <w:r>
                                    <w:t>May 18-20</w:t>
                                  </w:r>
                                </w:p>
                                <w:p w:rsidR="007B6F42" w:rsidRDefault="007B6F42" w:rsidP="00C01AB1">
                                  <w:pPr>
                                    <w:rPr>
                                      <w:sz w:val="20"/>
                                      <w:szCs w:val="20"/>
                                    </w:rPr>
                                  </w:pPr>
                                  <w:r>
                                    <w:rPr>
                                      <w:sz w:val="20"/>
                                      <w:szCs w:val="20"/>
                                    </w:rPr>
                                    <w:t>District 5190 Conference</w:t>
                                  </w:r>
                                </w:p>
                                <w:sdt>
                                  <w:sdtPr>
                                    <w:id w:val="-1138575497"/>
                                    <w:date w:fullDate="2018-06-22T00:00:00Z">
                                      <w:dateFormat w:val="MMMM d"/>
                                      <w:lid w:val="en-US"/>
                                      <w:storeMappedDataAs w:val="dateTime"/>
                                      <w:calendar w:val="gregorian"/>
                                    </w:date>
                                  </w:sdtPr>
                                  <w:sdtEndPr/>
                                  <w:sdtContent>
                                    <w:p w:rsidR="0039112A" w:rsidRDefault="00194951" w:rsidP="0039112A">
                                      <w:pPr>
                                        <w:pStyle w:val="Heading2"/>
                                        <w:outlineLvl w:val="1"/>
                                      </w:pPr>
                                      <w:r>
                                        <w:t>June 22</w:t>
                                      </w:r>
                                    </w:p>
                                  </w:sdtContent>
                                </w:sdt>
                                <w:p w:rsidR="0039112A" w:rsidRPr="00505A40" w:rsidRDefault="0039112A" w:rsidP="00C01AB1">
                                  <w:pPr>
                                    <w:rPr>
                                      <w:sz w:val="20"/>
                                      <w:szCs w:val="20"/>
                                    </w:rPr>
                                  </w:pPr>
                                  <w:r>
                                    <w:rPr>
                                      <w:sz w:val="20"/>
                                      <w:szCs w:val="20"/>
                                    </w:rPr>
                                    <w:t xml:space="preserve">Club Social </w:t>
                                  </w:r>
                                  <w:r w:rsidR="00194951">
                                    <w:rPr>
                                      <w:sz w:val="20"/>
                                      <w:szCs w:val="20"/>
                                    </w:rPr>
                                    <w:t xml:space="preserve"> at the Chelone’s</w:t>
                                  </w:r>
                                </w:p>
                                <w:sdt>
                                  <w:sdtPr>
                                    <w:id w:val="-1546066514"/>
                                    <w:date w:fullDate="2018-08-25T00:00:00Z">
                                      <w:dateFormat w:val="MMMM d"/>
                                      <w:lid w:val="en-US"/>
                                      <w:storeMappedDataAs w:val="dateTime"/>
                                      <w:calendar w:val="gregorian"/>
                                    </w:date>
                                  </w:sdtPr>
                                  <w:sdtEndPr/>
                                  <w:sdtContent>
                                    <w:p w:rsidR="00C01AB1" w:rsidRDefault="00C01AB1" w:rsidP="00C01AB1">
                                      <w:pPr>
                                        <w:pStyle w:val="Heading2"/>
                                        <w:outlineLvl w:val="1"/>
                                      </w:pPr>
                                      <w:r>
                                        <w:t>August 25</w:t>
                                      </w:r>
                                    </w:p>
                                  </w:sdtContent>
                                </w:sdt>
                                <w:p w:rsidR="00C01AB1" w:rsidRDefault="00C01AB1" w:rsidP="00C01AB1">
                                  <w:pPr>
                                    <w:rPr>
                                      <w:sz w:val="20"/>
                                      <w:szCs w:val="20"/>
                                    </w:rPr>
                                  </w:pPr>
                                  <w:r>
                                    <w:rPr>
                                      <w:sz w:val="20"/>
                                      <w:szCs w:val="20"/>
                                    </w:rPr>
                                    <w:t>Lamb Feed</w:t>
                                  </w:r>
                                </w:p>
                                <w:sdt>
                                  <w:sdtPr>
                                    <w:id w:val="-1498724404"/>
                                    <w:date w:fullDate="2018-09-25T00:00:00Z">
                                      <w:dateFormat w:val="MMMM d"/>
                                      <w:lid w:val="en-US"/>
                                      <w:storeMappedDataAs w:val="dateTime"/>
                                      <w:calendar w:val="gregorian"/>
                                    </w:date>
                                  </w:sdtPr>
                                  <w:sdtEndPr/>
                                  <w:sdtContent>
                                    <w:p w:rsidR="00194951" w:rsidRDefault="00877C7A" w:rsidP="00194951">
                                      <w:pPr>
                                        <w:pStyle w:val="Heading2"/>
                                        <w:outlineLvl w:val="1"/>
                                      </w:pPr>
                                      <w:r>
                                        <w:t>September 25</w:t>
                                      </w:r>
                                    </w:p>
                                  </w:sdtContent>
                                </w:sdt>
                                <w:p w:rsidR="00194951" w:rsidRDefault="00194951" w:rsidP="00194951">
                                  <w:pPr>
                                    <w:rPr>
                                      <w:sz w:val="20"/>
                                      <w:szCs w:val="20"/>
                                    </w:rPr>
                                  </w:pPr>
                                  <w:r>
                                    <w:rPr>
                                      <w:sz w:val="20"/>
                                      <w:szCs w:val="20"/>
                                    </w:rPr>
                                    <w:t>Road Trip</w:t>
                                  </w:r>
                                </w:p>
                                <w:p w:rsidR="00194951" w:rsidRDefault="00194951" w:rsidP="00194951">
                                  <w:pPr>
                                    <w:rPr>
                                      <w:sz w:val="20"/>
                                      <w:szCs w:val="20"/>
                                    </w:rPr>
                                  </w:pPr>
                                  <w:r>
                                    <w:rPr>
                                      <w:sz w:val="20"/>
                                      <w:szCs w:val="20"/>
                                    </w:rPr>
                                    <w:t xml:space="preserve">Topaz Lodge </w:t>
                                  </w:r>
                                </w:p>
                                <w:p w:rsidR="00194951" w:rsidRDefault="00194951" w:rsidP="00C01AB1">
                                  <w:pPr>
                                    <w:rPr>
                                      <w:sz w:val="20"/>
                                      <w:szCs w:val="20"/>
                                    </w:rPr>
                                  </w:pPr>
                                  <w:r>
                                    <w:rPr>
                                      <w:sz w:val="20"/>
                                      <w:szCs w:val="20"/>
                                    </w:rPr>
                                    <w:t>Western BBQ and Car Show</w:t>
                                  </w:r>
                                </w:p>
                                <w:p w:rsidR="007B6F42" w:rsidRPr="007B6F42" w:rsidRDefault="007B6F42" w:rsidP="00C01AB1">
                                  <w:pPr>
                                    <w:rPr>
                                      <w:b/>
                                    </w:rPr>
                                  </w:pPr>
                                  <w:r w:rsidRPr="007B6F42">
                                    <w:rPr>
                                      <w:b/>
                                    </w:rPr>
                                    <w:t>October 6 &amp; 7</w:t>
                                  </w:r>
                                </w:p>
                                <w:p w:rsidR="00C01AB1" w:rsidRPr="00BF089C" w:rsidRDefault="00C01AB1" w:rsidP="00C01AB1">
                                  <w:pPr>
                                    <w:rPr>
                                      <w:sz w:val="20"/>
                                      <w:szCs w:val="20"/>
                                    </w:rPr>
                                  </w:pPr>
                                  <w:r>
                                    <w:rPr>
                                      <w:sz w:val="20"/>
                                      <w:szCs w:val="20"/>
                                    </w:rPr>
                                    <w:t>50</w:t>
                                  </w:r>
                                  <w:r w:rsidRPr="00C01AB1">
                                    <w:rPr>
                                      <w:sz w:val="20"/>
                                      <w:szCs w:val="20"/>
                                      <w:vertAlign w:val="superscript"/>
                                    </w:rPr>
                                    <w:t>th</w:t>
                                  </w:r>
                                  <w:r>
                                    <w:rPr>
                                      <w:sz w:val="20"/>
                                      <w:szCs w:val="20"/>
                                    </w:rPr>
                                    <w:t xml:space="preserve"> Annual Fun Days</w:t>
                                  </w:r>
                                </w:p>
                                <w:p w:rsidR="005D5BF5" w:rsidRDefault="00867847">
                                  <w:r>
                                    <w:t>Greg Hunewill/</w:t>
                                  </w:r>
                                  <w:r w:rsidR="00C01AB1">
                                    <w:t xml:space="preserve">Steve Bohler </w:t>
                                  </w:r>
                                  <w:r w:rsidR="00DA5DB8">
                                    <w:t>–</w:t>
                                  </w:r>
                                  <w:r>
                                    <w:t xml:space="preserve"> Chairs</w:t>
                                  </w:r>
                                </w:p>
                                <w:p w:rsidR="00EA3B76" w:rsidRDefault="00EA3B76"/>
                                <w:p w:rsidR="00EA3B76" w:rsidRPr="00EA3B76" w:rsidRDefault="00EA3B76">
                                  <w:pPr>
                                    <w:rPr>
                                      <w:b/>
                                    </w:rPr>
                                  </w:pPr>
                                  <w:r w:rsidRPr="00EA3B76">
                                    <w:rPr>
                                      <w:b/>
                                    </w:rPr>
                                    <w:t>First Thursday of Each Month</w:t>
                                  </w:r>
                                </w:p>
                                <w:p w:rsidR="00EA3B76" w:rsidRDefault="00EA3B76">
                                  <w:r>
                                    <w:t>Board meeting</w:t>
                                  </w:r>
                                  <w:r w:rsidR="00867847">
                                    <w:t xml:space="preserve"> at 6:00 </w:t>
                                  </w:r>
                                  <w:r>
                                    <w:t>– all members welcome, only board members can vote!</w:t>
                                  </w:r>
                                </w:p>
                                <w:p w:rsidR="00EA3B76" w:rsidRDefault="00EA3B76" w:rsidP="00843A6F">
                                  <w:pPr>
                                    <w:ind w:left="0"/>
                                  </w:pPr>
                                </w:p>
                                <w:p w:rsidR="00DA5DB8" w:rsidRDefault="00DA5DB8"/>
                              </w:tc>
                            </w:tr>
                            <w:tr w:rsidR="00C01AB1" w:rsidTr="005D5BF5">
                              <w:trPr>
                                <w:trHeight w:val="9576"/>
                                <w:jc w:val="center"/>
                              </w:trPr>
                              <w:tc>
                                <w:tcPr>
                                  <w:tcW w:w="3439" w:type="dxa"/>
                                  <w:tcBorders>
                                    <w:top w:val="nil"/>
                                    <w:bottom w:val="nil"/>
                                  </w:tcBorders>
                                </w:tcPr>
                                <w:p w:rsidR="00C01AB1" w:rsidRDefault="00C01AB1">
                                  <w:pPr>
                                    <w:pStyle w:val="Heading1"/>
                                    <w:outlineLvl w:val="0"/>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 id="Text Box 3" o:spid="_x0000_s1027" type="#_x0000_t202" alt="Newsletter sidebar 2" style="position:absolute;left:0;text-align:left;margin-left:411pt;margin-top:15.7pt;width:241.5pt;height:651.75pt;z-index:251665408;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" o:allowoverlap="f" filled="f" stroked="f" strokeweight=".5pt">
                <v:textbox inset="1.44pt,0,1.44pt,0">
                  <w:txbxContent>
                    <w:p w:rsidR="005D5BF5" w:rsidRDefault="00194951">
                      <w:pPr>
                        <w:pStyle w:val="Photo"/>
                      </w:pPr>
                      <w:r>
                        <w:rPr>
                          <w:noProof/>
                        </w:rPr>
                        <w:drawing>
                          <wp:inline distT="0" distB="0" distL="0" distR="0">
                            <wp:extent cx="1552575" cy="157207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F7QGCCIM.jpg"/>
                                    <pic:cNvPicPr/>
                                  </pic:nvPicPr>
                                  <pic:blipFill>
                                    <a:blip r:embed="rId10">
                                      <a:extLst>
                                        <a:ext uri="{28A0092B-C50C-407E-A947-70E740481C1C}">
                                          <a14:useLocalDpi xmlns:a14="http://schemas.microsoft.com/office/drawing/2010/main" val="0"/>
                                        </a:ext>
                                      </a:extLst>
                                    </a:blip>
                                    <a:stretch>
                                      <a:fillRect/>
                                    </a:stretch>
                                  </pic:blipFill>
                                  <pic:spPr>
                                    <a:xfrm>
                                      <a:off x="0" y="0"/>
                                      <a:ext cx="1570353" cy="1590077"/>
                                    </a:xfrm>
                                    <a:prstGeom prst="rect">
                                      <a:avLst/>
                                    </a:prstGeom>
                                  </pic:spPr>
                                </pic:pic>
                              </a:graphicData>
                            </a:graphic>
                          </wp:inline>
                        </w:drawing>
                      </w:r>
                    </w:p>
                    <w:tbl>
                      <w:tblPr>
                        <w:tblStyle w:val="NewsletterTable"/>
                        <w:tblW w:w="5000" w:type="pct"/>
                        <w:jc w:val="center"/>
                        <w:tblLook w:val="04A0" w:firstRow="1" w:lastRow="0" w:firstColumn="1" w:lastColumn="0" w:noHBand="0" w:noVBand="1"/>
                        <w:tblDescription w:val="Callout table"/>
                      </w:tblPr>
                      <w:tblGrid>
                        <w:gridCol w:w="3441"/>
                      </w:tblGrid>
                      <w:tr w:rsidR="005D5BF5" w:rsidTr="00EA7799">
                        <w:trPr>
                          <w:cnfStyle w:val="100000000000" w:firstRow="1" w:lastRow="0" w:firstColumn="0" w:lastColumn="0" w:oddVBand="0" w:evenVBand="0" w:oddHBand="0" w:evenHBand="0" w:firstRowFirstColumn="0" w:firstRowLastColumn="0" w:lastRowFirstColumn="0" w:lastRowLastColumn="0"/>
                          <w:trHeight w:val="565"/>
                          <w:jc w:val="center"/>
                        </w:trPr>
                        <w:tc>
                          <w:tcPr>
                            <w:tcW w:w="3439" w:type="dxa"/>
                            <w:tcBorders>
                              <w:bottom w:val="nil"/>
                            </w:tcBorders>
                          </w:tcPr>
                          <w:p w:rsidR="005D5BF5" w:rsidRDefault="005D5BF5">
                            <w:pPr>
                              <w:pStyle w:val="TableSpace"/>
                            </w:pPr>
                          </w:p>
                        </w:tc>
                      </w:tr>
                      <w:tr w:rsidR="005D5BF5" w:rsidTr="005D5BF5">
                        <w:trPr>
                          <w:trHeight w:val="9576"/>
                          <w:jc w:val="center"/>
                        </w:trPr>
                        <w:tc>
                          <w:tcPr>
                            <w:tcW w:w="3439" w:type="dxa"/>
                            <w:tcBorders>
                              <w:top w:val="nil"/>
                              <w:bottom w:val="nil"/>
                            </w:tcBorders>
                          </w:tcPr>
                          <w:p w:rsidR="005D5BF5" w:rsidRPr="007109ED" w:rsidRDefault="00C01AB1">
                            <w:pPr>
                              <w:pStyle w:val="Heading1"/>
                              <w:outlineLvl w:val="0"/>
                              <w:rPr>
                                <w:color w:val="auto"/>
                              </w:rPr>
                            </w:pPr>
                            <w:r w:rsidRPr="007109ED">
                              <w:rPr>
                                <w:color w:val="auto"/>
                              </w:rPr>
                              <w:t>SAVE THE DATE</w:t>
                            </w:r>
                          </w:p>
                          <w:p w:rsidR="007B6F42" w:rsidRDefault="007B6F42" w:rsidP="007B6F42">
                            <w:pPr>
                              <w:pStyle w:val="Heading2"/>
                              <w:outlineLvl w:val="1"/>
                            </w:pPr>
                            <w:r>
                              <w:t>May 18-20</w:t>
                            </w:r>
                          </w:p>
                          <w:p w:rsidR="007B6F42" w:rsidRDefault="007B6F42" w:rsidP="00C01AB1">
                            <w:pPr>
                              <w:rPr>
                                <w:sz w:val="20"/>
                                <w:szCs w:val="20"/>
                              </w:rPr>
                            </w:pPr>
                            <w:r>
                              <w:rPr>
                                <w:sz w:val="20"/>
                                <w:szCs w:val="20"/>
                              </w:rPr>
                              <w:t>District 5190 Conference</w:t>
                            </w:r>
                          </w:p>
                          <w:sdt>
                            <w:sdtPr>
                              <w:id w:val="-1138575497"/>
                              <w:date w:fullDate="2018-06-22T00:00:00Z">
                                <w:dateFormat w:val="MMMM d"/>
                                <w:lid w:val="en-US"/>
                                <w:storeMappedDataAs w:val="dateTime"/>
                                <w:calendar w:val="gregorian"/>
                              </w:date>
                            </w:sdtPr>
                            <w:sdtEndPr/>
                            <w:sdtContent>
                              <w:p w:rsidR="0039112A" w:rsidRDefault="00194951" w:rsidP="0039112A">
                                <w:pPr>
                                  <w:pStyle w:val="Heading2"/>
                                  <w:outlineLvl w:val="1"/>
                                </w:pPr>
                                <w:r>
                                  <w:t>June 22</w:t>
                                </w:r>
                              </w:p>
                            </w:sdtContent>
                          </w:sdt>
                          <w:p w:rsidR="0039112A" w:rsidRPr="00505A40" w:rsidRDefault="0039112A" w:rsidP="00C01AB1">
                            <w:pPr>
                              <w:rPr>
                                <w:sz w:val="20"/>
                                <w:szCs w:val="20"/>
                              </w:rPr>
                            </w:pPr>
                            <w:r>
                              <w:rPr>
                                <w:sz w:val="20"/>
                                <w:szCs w:val="20"/>
                              </w:rPr>
                              <w:t xml:space="preserve">Club Social </w:t>
                            </w:r>
                            <w:r w:rsidR="00194951">
                              <w:rPr>
                                <w:sz w:val="20"/>
                                <w:szCs w:val="20"/>
                              </w:rPr>
                              <w:t xml:space="preserve"> at the Chelone’s</w:t>
                            </w:r>
                          </w:p>
                          <w:sdt>
                            <w:sdtPr>
                              <w:id w:val="-1546066514"/>
                              <w:date w:fullDate="2018-08-25T00:00:00Z">
                                <w:dateFormat w:val="MMMM d"/>
                                <w:lid w:val="en-US"/>
                                <w:storeMappedDataAs w:val="dateTime"/>
                                <w:calendar w:val="gregorian"/>
                              </w:date>
                            </w:sdtPr>
                            <w:sdtEndPr/>
                            <w:sdtContent>
                              <w:p w:rsidR="00C01AB1" w:rsidRDefault="00C01AB1" w:rsidP="00C01AB1">
                                <w:pPr>
                                  <w:pStyle w:val="Heading2"/>
                                  <w:outlineLvl w:val="1"/>
                                </w:pPr>
                                <w:r>
                                  <w:t>August 25</w:t>
                                </w:r>
                              </w:p>
                            </w:sdtContent>
                          </w:sdt>
                          <w:p w:rsidR="00C01AB1" w:rsidRDefault="00C01AB1" w:rsidP="00C01AB1">
                            <w:pPr>
                              <w:rPr>
                                <w:sz w:val="20"/>
                                <w:szCs w:val="20"/>
                              </w:rPr>
                            </w:pPr>
                            <w:r>
                              <w:rPr>
                                <w:sz w:val="20"/>
                                <w:szCs w:val="20"/>
                              </w:rPr>
                              <w:t>Lamb Feed</w:t>
                            </w:r>
                          </w:p>
                          <w:sdt>
                            <w:sdtPr>
                              <w:id w:val="-1498724404"/>
                              <w:date w:fullDate="2018-09-25T00:00:00Z">
                                <w:dateFormat w:val="MMMM d"/>
                                <w:lid w:val="en-US"/>
                                <w:storeMappedDataAs w:val="dateTime"/>
                                <w:calendar w:val="gregorian"/>
                              </w:date>
                            </w:sdtPr>
                            <w:sdtEndPr/>
                            <w:sdtContent>
                              <w:p w:rsidR="00194951" w:rsidRDefault="00877C7A" w:rsidP="00194951">
                                <w:pPr>
                                  <w:pStyle w:val="Heading2"/>
                                  <w:outlineLvl w:val="1"/>
                                </w:pPr>
                                <w:r>
                                  <w:t>September 25</w:t>
                                </w:r>
                              </w:p>
                            </w:sdtContent>
                          </w:sdt>
                          <w:p w:rsidR="00194951" w:rsidRDefault="00194951" w:rsidP="00194951">
                            <w:pPr>
                              <w:rPr>
                                <w:sz w:val="20"/>
                                <w:szCs w:val="20"/>
                              </w:rPr>
                            </w:pPr>
                            <w:r>
                              <w:rPr>
                                <w:sz w:val="20"/>
                                <w:szCs w:val="20"/>
                              </w:rPr>
                              <w:t>Road Trip</w:t>
                            </w:r>
                          </w:p>
                          <w:p w:rsidR="00194951" w:rsidRDefault="00194951" w:rsidP="00194951">
                            <w:pPr>
                              <w:rPr>
                                <w:sz w:val="20"/>
                                <w:szCs w:val="20"/>
                              </w:rPr>
                            </w:pPr>
                            <w:r>
                              <w:rPr>
                                <w:sz w:val="20"/>
                                <w:szCs w:val="20"/>
                              </w:rPr>
                              <w:t xml:space="preserve">Topaz Lodge </w:t>
                            </w:r>
                          </w:p>
                          <w:p w:rsidR="00194951" w:rsidRDefault="00194951" w:rsidP="00C01AB1">
                            <w:pPr>
                              <w:rPr>
                                <w:sz w:val="20"/>
                                <w:szCs w:val="20"/>
                              </w:rPr>
                            </w:pPr>
                            <w:r>
                              <w:rPr>
                                <w:sz w:val="20"/>
                                <w:szCs w:val="20"/>
                              </w:rPr>
                              <w:t>Western BBQ and Car Show</w:t>
                            </w:r>
                          </w:p>
                          <w:p w:rsidR="007B6F42" w:rsidRPr="007B6F42" w:rsidRDefault="007B6F42" w:rsidP="00C01AB1">
                            <w:pPr>
                              <w:rPr>
                                <w:b/>
                              </w:rPr>
                            </w:pPr>
                            <w:r w:rsidRPr="007B6F42">
                              <w:rPr>
                                <w:b/>
                              </w:rPr>
                              <w:t>October 6 &amp; 7</w:t>
                            </w:r>
                          </w:p>
                          <w:p w:rsidR="00C01AB1" w:rsidRPr="00BF089C" w:rsidRDefault="00C01AB1" w:rsidP="00C01AB1">
                            <w:pPr>
                              <w:rPr>
                                <w:sz w:val="20"/>
                                <w:szCs w:val="20"/>
                              </w:rPr>
                            </w:pPr>
                            <w:r>
                              <w:rPr>
                                <w:sz w:val="20"/>
                                <w:szCs w:val="20"/>
                              </w:rPr>
                              <w:t>50</w:t>
                            </w:r>
                            <w:r w:rsidRPr="00C01AB1">
                              <w:rPr>
                                <w:sz w:val="20"/>
                                <w:szCs w:val="20"/>
                                <w:vertAlign w:val="superscript"/>
                              </w:rPr>
                              <w:t>th</w:t>
                            </w:r>
                            <w:r>
                              <w:rPr>
                                <w:sz w:val="20"/>
                                <w:szCs w:val="20"/>
                              </w:rPr>
                              <w:t xml:space="preserve"> Annual Fun Days</w:t>
                            </w:r>
                          </w:p>
                          <w:p w:rsidR="005D5BF5" w:rsidRDefault="00867847">
                            <w:r>
                              <w:t>Greg Hunewill/</w:t>
                            </w:r>
                            <w:r w:rsidR="00C01AB1">
                              <w:t xml:space="preserve">Steve Bohler </w:t>
                            </w:r>
                            <w:r w:rsidR="00DA5DB8">
                              <w:t>–</w:t>
                            </w:r>
                            <w:r>
                              <w:t xml:space="preserve"> Chairs</w:t>
                            </w:r>
                          </w:p>
                          <w:p w:rsidR="00EA3B76" w:rsidRDefault="00EA3B76"/>
                          <w:p w:rsidR="00EA3B76" w:rsidRPr="00EA3B76" w:rsidRDefault="00EA3B76">
                            <w:pPr>
                              <w:rPr>
                                <w:b/>
                              </w:rPr>
                            </w:pPr>
                            <w:r w:rsidRPr="00EA3B76">
                              <w:rPr>
                                <w:b/>
                              </w:rPr>
                              <w:t>First Thursday of Each Month</w:t>
                            </w:r>
                          </w:p>
                          <w:p w:rsidR="00EA3B76" w:rsidRDefault="00EA3B76">
                            <w:r>
                              <w:t>Board meeting</w:t>
                            </w:r>
                            <w:r w:rsidR="00867847">
                              <w:t xml:space="preserve"> at 6:00 </w:t>
                            </w:r>
                            <w:r>
                              <w:t>– all members welcome, only board members can vote!</w:t>
                            </w:r>
                          </w:p>
                          <w:p w:rsidR="00EA3B76" w:rsidRDefault="00EA3B76" w:rsidP="00843A6F">
                            <w:pPr>
                              <w:ind w:left="0"/>
                            </w:pPr>
                          </w:p>
                          <w:p w:rsidR="00DA5DB8" w:rsidRDefault="00DA5DB8"/>
                        </w:tc>
                      </w:tr>
                      <w:tr w:rsidR="00C01AB1" w:rsidTr="005D5BF5">
                        <w:trPr>
                          <w:trHeight w:val="9576"/>
                          <w:jc w:val="center"/>
                        </w:trPr>
                        <w:tc>
                          <w:tcPr>
                            <w:tcW w:w="3439" w:type="dxa"/>
                            <w:tcBorders>
                              <w:top w:val="nil"/>
                              <w:bottom w:val="nil"/>
                            </w:tcBorders>
                          </w:tcPr>
                          <w:p w:rsidR="00C01AB1" w:rsidRDefault="00C01AB1">
                            <w:pPr>
                              <w:pStyle w:val="Heading1"/>
                              <w:outlineLvl w:val="0"/>
                            </w:pPr>
                          </w:p>
                        </w:tc>
                      </w:tr>
                    </w:tbl>
                    <w:p w:rsidR="005D5BF5" w:rsidRDefault="005D5BF5">
                      <w:pPr>
                        <w:pStyle w:val="NoSpacing"/>
                      </w:pPr>
                    </w:p>
                  </w:txbxContent>
                </v:textbox>
                <w10:wrap type="square" side="left" anchorx="page" anchory="margin"/>
              </v:shape>
            </w:pict>
          </mc:Fallback>
        </mc:AlternateContent>
      </w:r>
      <w:r w:rsidR="008A3116">
        <w:rPr>
          <w:noProof/>
          <w:color w:val="000000" w:themeColor="text1"/>
        </w:rPr>
        <w:t>There will be a wreath laying ceremony at Hillcrest Cemetery at 10:00 a.m. Monday, May 28</w:t>
      </w:r>
      <w:r w:rsidR="008A3116" w:rsidRPr="008A3116">
        <w:rPr>
          <w:noProof/>
          <w:color w:val="000000" w:themeColor="text1"/>
          <w:vertAlign w:val="superscript"/>
        </w:rPr>
        <w:t>th</w:t>
      </w:r>
      <w:r w:rsidR="008A3116">
        <w:rPr>
          <w:noProof/>
          <w:color w:val="000000" w:themeColor="text1"/>
        </w:rPr>
        <w:t xml:space="preserve">.  </w:t>
      </w:r>
      <w:r w:rsidR="009B30EC">
        <w:rPr>
          <w:noProof/>
          <w:color w:val="000000" w:themeColor="text1"/>
        </w:rPr>
        <w:t xml:space="preserve">The club will be placing flags on the graves of the Veteran’s prior </w:t>
      </w:r>
      <w:r w:rsidR="009D052A">
        <w:rPr>
          <w:noProof/>
          <w:color w:val="000000" w:themeColor="text1"/>
        </w:rPr>
        <w:t>to the cemete</w:t>
      </w:r>
      <w:r w:rsidR="009B30EC">
        <w:rPr>
          <w:noProof/>
          <w:color w:val="000000" w:themeColor="text1"/>
        </w:rPr>
        <w:t>ry, let us know if you can help or would like to participate in the cemetery</w:t>
      </w:r>
      <w:r w:rsidR="009D052A">
        <w:rPr>
          <w:noProof/>
          <w:color w:val="000000" w:themeColor="text1"/>
        </w:rPr>
        <w:t>?</w:t>
      </w:r>
    </w:p>
    <w:p w:rsidR="00DA5979" w:rsidRPr="007961A7" w:rsidRDefault="009B30EC" w:rsidP="00DA5979">
      <w:pPr>
        <w:pStyle w:val="Heading2"/>
        <w:jc w:val="both"/>
        <w:rPr>
          <w:rFonts w:asciiTheme="minorHAnsi" w:eastAsiaTheme="minorEastAsia" w:hAnsiTheme="minorHAnsi" w:cstheme="minorBidi"/>
          <w:bCs w:val="0"/>
          <w:color w:val="000000" w:themeColor="text1"/>
        </w:rPr>
      </w:pPr>
      <w:r>
        <w:rPr>
          <w:rFonts w:asciiTheme="minorHAnsi" w:eastAsiaTheme="minorEastAsia" w:hAnsiTheme="minorHAnsi" w:cstheme="minorBidi"/>
          <w:bCs w:val="0"/>
          <w:color w:val="000000" w:themeColor="text1"/>
        </w:rPr>
        <w:t>Scholarships</w:t>
      </w:r>
    </w:p>
    <w:p w:rsidR="00DA5979" w:rsidRDefault="009B30EC" w:rsidP="00DA5979">
      <w:pPr>
        <w:jc w:val="both"/>
      </w:pPr>
      <w:r>
        <w:t>The club will award four scholarships to graduating seniors</w:t>
      </w:r>
      <w:r w:rsidR="008627EE">
        <w:t xml:space="preserve"> next month, t</w:t>
      </w:r>
      <w:r>
        <w:t>he Rotary Club of Smith Valley, the Giomi, the James Dahl and the Hicks</w:t>
      </w:r>
      <w:r w:rsidR="008627EE">
        <w:t xml:space="preserve"> scholarships.   Interviews for these scholarships will take place May 22 at 3:00 p.m. at the library.  The scholarships will be awarded June 5</w:t>
      </w:r>
      <w:r w:rsidR="008627EE" w:rsidRPr="008627EE">
        <w:rPr>
          <w:vertAlign w:val="superscript"/>
        </w:rPr>
        <w:t>th</w:t>
      </w:r>
      <w:r w:rsidR="008627EE">
        <w:t xml:space="preserve"> at 5:00 at the school.  The scholarship winners will be our guests for dinner at the June 7</w:t>
      </w:r>
      <w:r w:rsidR="008627EE" w:rsidRPr="008627EE">
        <w:rPr>
          <w:vertAlign w:val="superscript"/>
        </w:rPr>
        <w:t>th</w:t>
      </w:r>
      <w:r w:rsidR="008627EE">
        <w:t xml:space="preserve"> meeting.  If you would like to participate with the interviews contact Dave Dahl.  Thank you Dave for your involvement and work on this project.</w:t>
      </w:r>
    </w:p>
    <w:p w:rsidR="00522D43" w:rsidRPr="00522D43" w:rsidRDefault="003D1816" w:rsidP="00843A6F">
      <w:pPr>
        <w:jc w:val="both"/>
        <w:rPr>
          <w:b/>
        </w:rPr>
      </w:pPr>
      <w:r>
        <w:rPr>
          <w:b/>
          <w:color w:val="auto"/>
        </w:rPr>
        <w:t>Attendance</w:t>
      </w:r>
    </w:p>
    <w:p w:rsidR="00843A6F" w:rsidRDefault="003D1816" w:rsidP="00843A6F">
      <w:pPr>
        <w:jc w:val="both"/>
        <w:rPr>
          <w:rFonts w:cs="Arial"/>
          <w:color w:val="000000"/>
        </w:rPr>
      </w:pPr>
      <w:r>
        <w:rPr>
          <w:color w:val="auto"/>
        </w:rPr>
        <w:t xml:space="preserve">Summer is approaching and life will get busy and for some it will be challenging to attend all meetings.  I would like to ask members to attend as often as possible.  Some like programs and Doug has done a great job trying to keep our calendar full.  He needs members to help facilitate these programs.  </w:t>
      </w:r>
      <w:r w:rsidR="009D052A">
        <w:rPr>
          <w:color w:val="auto"/>
        </w:rPr>
        <w:t xml:space="preserve">In fairness to our hosts I am sure it is difficult to plan meals when </w:t>
      </w:r>
      <w:r w:rsidR="005872E9">
        <w:rPr>
          <w:color w:val="auto"/>
        </w:rPr>
        <w:t xml:space="preserve">attendance varies so.  </w:t>
      </w:r>
      <w:r w:rsidR="000A5796">
        <w:rPr>
          <w:color w:val="auto"/>
        </w:rPr>
        <w:t xml:space="preserve">Things come up, decisions need to be made and information is shared that you may not want to miss.  </w:t>
      </w:r>
      <w:r w:rsidR="005872E9">
        <w:rPr>
          <w:color w:val="auto"/>
        </w:rPr>
        <w:t>Food for thought!</w:t>
      </w:r>
    </w:p>
    <w:p w:rsidR="004E71A1" w:rsidRPr="004E71A1" w:rsidRDefault="00877C7A" w:rsidP="00843A6F">
      <w:pPr>
        <w:jc w:val="both"/>
        <w:rPr>
          <w:rFonts w:cs="Arial"/>
          <w:b/>
          <w:color w:val="000000"/>
        </w:rPr>
      </w:pPr>
      <w:r>
        <w:rPr>
          <w:rFonts w:cs="Arial"/>
          <w:b/>
          <w:color w:val="000000"/>
        </w:rPr>
        <w:t>End of the Year Club Social</w:t>
      </w:r>
    </w:p>
    <w:p w:rsidR="00522D43" w:rsidRPr="00522D43" w:rsidRDefault="00877C7A" w:rsidP="00843A6F">
      <w:pPr>
        <w:jc w:val="both"/>
      </w:pPr>
      <w:r>
        <w:rPr>
          <w:rFonts w:cs="Arial"/>
          <w:color w:val="000000"/>
        </w:rPr>
        <w:t>The Chelone’s have opened their home for our end of the year social.  We will NOT have a regular meeting May 21, instead we will meet Friday, May 22 starting around 5:30.  Lou is going to cook ribs in a barrel and he is hoping someone else will cook chicken.  This will be a potluck and Judy will be calling next month for count and food signup.  This will be my last meeting as president, Greg will get the gavel and that dang bell!!!</w:t>
      </w:r>
      <w:r w:rsidR="00FA1AC8">
        <w:rPr>
          <w:rFonts w:cs="Arial"/>
          <w:color w:val="000000"/>
        </w:rPr>
        <w:t xml:space="preserve">  </w:t>
      </w:r>
      <w:r>
        <w:rPr>
          <w:rFonts w:cs="Arial"/>
          <w:color w:val="000000"/>
        </w:rPr>
        <w:t xml:space="preserve"> I am sure this will be a night to remember in more ways than one.  </w:t>
      </w:r>
      <w:r w:rsidR="009D052A">
        <w:rPr>
          <w:rFonts w:cs="Arial"/>
          <w:color w:val="000000"/>
        </w:rPr>
        <w:t xml:space="preserve">Oh, </w:t>
      </w:r>
      <w:r w:rsidR="00FA1AC8">
        <w:rPr>
          <w:rFonts w:cs="Arial"/>
          <w:color w:val="000000"/>
        </w:rPr>
        <w:t>Phil is bringing the “CLUB BEVERAGES”.  REMEMBER - What happens at the Chelone’s stays at the Chelone’s!</w:t>
      </w:r>
    </w:p>
    <w:p w:rsidR="00DA5979" w:rsidRDefault="00FA1AC8">
      <w:pPr>
        <w:jc w:val="both"/>
        <w:rPr>
          <w:b/>
        </w:rPr>
      </w:pPr>
      <w:r>
        <w:rPr>
          <w:b/>
        </w:rPr>
        <w:t>DISTRICT CONFERENCE</w:t>
      </w:r>
    </w:p>
    <w:p w:rsidR="00566A6D" w:rsidRPr="00027696" w:rsidRDefault="00FA1AC8">
      <w:pPr>
        <w:jc w:val="both"/>
      </w:pPr>
      <w:r>
        <w:lastRenderedPageBreak/>
        <w:t>Six of us will be attending the District Conference next week.  Please try to attend the meeting on the 24</w:t>
      </w:r>
      <w:r w:rsidRPr="00FA1AC8">
        <w:rPr>
          <w:vertAlign w:val="superscript"/>
        </w:rPr>
        <w:t>th</w:t>
      </w:r>
      <w:r>
        <w:t>, we will have stories to share and Laura and the art students will be there.</w:t>
      </w:r>
    </w:p>
    <w:sectPr w:rsidR="00566A6D" w:rsidRPr="00027696">
      <w:footerReference w:type="default" r:id="rId1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14A" w:rsidRDefault="003B614A">
      <w:pPr>
        <w:spacing w:before="0" w:after="0" w:line="240" w:lineRule="auto"/>
      </w:pPr>
      <w:r>
        <w:separator/>
      </w:r>
    </w:p>
  </w:endnote>
  <w:endnote w:type="continuationSeparator" w:id="0">
    <w:p w:rsidR="003B614A" w:rsidRDefault="003B61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957CE1">
            <w:rPr>
              <w:noProof/>
            </w:rPr>
            <w:t>1</w:t>
          </w:r>
          <w:r>
            <w:fldChar w:fldCharType="end"/>
          </w:r>
          <w:r>
            <w:t xml:space="preserve"> of </w:t>
          </w:r>
          <w:fldSimple w:instr=" NUMPAGES ">
            <w:r w:rsidR="00957CE1">
              <w:rPr>
                <w:noProof/>
              </w:rPr>
              <w:t>3</w:t>
            </w:r>
          </w:fldSimple>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14A" w:rsidRDefault="003B614A">
      <w:pPr>
        <w:spacing w:before="0" w:after="0" w:line="240" w:lineRule="auto"/>
      </w:pPr>
      <w:r>
        <w:separator/>
      </w:r>
    </w:p>
  </w:footnote>
  <w:footnote w:type="continuationSeparator" w:id="0">
    <w:p w:rsidR="003B614A" w:rsidRDefault="003B614A">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40"/>
    <w:rsid w:val="00027696"/>
    <w:rsid w:val="000A5796"/>
    <w:rsid w:val="00123D47"/>
    <w:rsid w:val="00194951"/>
    <w:rsid w:val="00234371"/>
    <w:rsid w:val="00292AC0"/>
    <w:rsid w:val="002C0C22"/>
    <w:rsid w:val="002C5EA9"/>
    <w:rsid w:val="00317D6C"/>
    <w:rsid w:val="00342D05"/>
    <w:rsid w:val="003451DE"/>
    <w:rsid w:val="00371B5B"/>
    <w:rsid w:val="0039112A"/>
    <w:rsid w:val="003A7F15"/>
    <w:rsid w:val="003B614A"/>
    <w:rsid w:val="003D1816"/>
    <w:rsid w:val="003E3174"/>
    <w:rsid w:val="00451210"/>
    <w:rsid w:val="00494C90"/>
    <w:rsid w:val="004E71A1"/>
    <w:rsid w:val="004F279A"/>
    <w:rsid w:val="00505A40"/>
    <w:rsid w:val="00522D43"/>
    <w:rsid w:val="005315EB"/>
    <w:rsid w:val="00546408"/>
    <w:rsid w:val="00566A6D"/>
    <w:rsid w:val="00572A6B"/>
    <w:rsid w:val="005872E9"/>
    <w:rsid w:val="005C35FF"/>
    <w:rsid w:val="005D5BF5"/>
    <w:rsid w:val="0062372C"/>
    <w:rsid w:val="00695458"/>
    <w:rsid w:val="006C4E1F"/>
    <w:rsid w:val="007109ED"/>
    <w:rsid w:val="007961A7"/>
    <w:rsid w:val="007B09E8"/>
    <w:rsid w:val="007B6F42"/>
    <w:rsid w:val="007F7A3A"/>
    <w:rsid w:val="00801C29"/>
    <w:rsid w:val="008408A5"/>
    <w:rsid w:val="00843A6F"/>
    <w:rsid w:val="008627EE"/>
    <w:rsid w:val="00867847"/>
    <w:rsid w:val="00877C7A"/>
    <w:rsid w:val="008A3116"/>
    <w:rsid w:val="009353E1"/>
    <w:rsid w:val="00947167"/>
    <w:rsid w:val="009520FE"/>
    <w:rsid w:val="00957CE1"/>
    <w:rsid w:val="00987440"/>
    <w:rsid w:val="009B30EC"/>
    <w:rsid w:val="009D052A"/>
    <w:rsid w:val="00A52A43"/>
    <w:rsid w:val="00A6794F"/>
    <w:rsid w:val="00A91635"/>
    <w:rsid w:val="00B22243"/>
    <w:rsid w:val="00BB50D3"/>
    <w:rsid w:val="00BD7CF9"/>
    <w:rsid w:val="00BF089C"/>
    <w:rsid w:val="00C01AB1"/>
    <w:rsid w:val="00C600A9"/>
    <w:rsid w:val="00CD181C"/>
    <w:rsid w:val="00D245A4"/>
    <w:rsid w:val="00D32517"/>
    <w:rsid w:val="00DA5979"/>
    <w:rsid w:val="00DA5DB8"/>
    <w:rsid w:val="00E21FB0"/>
    <w:rsid w:val="00EA3B76"/>
    <w:rsid w:val="00EA7799"/>
    <w:rsid w:val="00EF37F4"/>
    <w:rsid w:val="00FA1AC8"/>
    <w:rsid w:val="00FB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odyText2">
    <w:name w:val="Body Text 2"/>
    <w:basedOn w:val="Normal"/>
    <w:link w:val="BodyText2Char"/>
    <w:semiHidden/>
    <w:rsid w:val="00342D05"/>
    <w:pPr>
      <w:spacing w:before="0" w:after="0" w:line="240" w:lineRule="auto"/>
      <w:ind w:left="0" w:right="0"/>
    </w:pPr>
    <w:rPr>
      <w:rFonts w:ascii="Times New Roman" w:eastAsia="Times New Roman" w:hAnsi="Times New Roman" w:cs="Times New Roman"/>
      <w:b/>
      <w:color w:val="auto"/>
      <w:sz w:val="28"/>
      <w:szCs w:val="24"/>
    </w:rPr>
  </w:style>
  <w:style w:type="character" w:customStyle="1" w:styleId="BodyText2Char">
    <w:name w:val="Body Text 2 Char"/>
    <w:basedOn w:val="DefaultParagraphFont"/>
    <w:link w:val="BodyText2"/>
    <w:semiHidden/>
    <w:rsid w:val="00342D05"/>
    <w:rPr>
      <w:rFonts w:ascii="Times New Roman" w:eastAsia="Times New Roman" w:hAnsi="Times New Roman" w:cs="Times New Roman"/>
      <w:b/>
      <w:color w:val="auto"/>
      <w:sz w:val="28"/>
      <w:szCs w:val="24"/>
    </w:rPr>
  </w:style>
  <w:style w:type="paragraph" w:styleId="ListParagraph">
    <w:name w:val="List Paragraph"/>
    <w:basedOn w:val="Normal"/>
    <w:uiPriority w:val="34"/>
    <w:semiHidden/>
    <w:qFormat/>
    <w:rsid w:val="008408A5"/>
    <w:pPr>
      <w:ind w:left="720"/>
      <w:contextualSpacing/>
    </w:pPr>
  </w:style>
  <w:style w:type="character" w:customStyle="1" w:styleId="Heading2Char">
    <w:name w:val="Heading 2 Char"/>
    <w:basedOn w:val="DefaultParagraphFont"/>
    <w:link w:val="Heading2"/>
    <w:rsid w:val="00947167"/>
    <w:rPr>
      <w:rFonts w:asciiTheme="majorHAnsi" w:eastAsiaTheme="majorEastAsia" w:hAnsiTheme="majorHAnsi" w:cstheme="majorBidi"/>
      <w:b/>
      <w:bCs/>
      <w:color w:val="0D0D0D" w:themeColor="text1" w:themeTint="F2"/>
    </w:rPr>
  </w:style>
  <w:style w:type="paragraph" w:styleId="BalloonText">
    <w:name w:val="Balloon Text"/>
    <w:basedOn w:val="Normal"/>
    <w:link w:val="BalloonTextChar"/>
    <w:uiPriority w:val="99"/>
    <w:semiHidden/>
    <w:unhideWhenUsed/>
    <w:rsid w:val="00957CE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C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Body Text 2"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link w:val="Heading2Char"/>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NormalWeb">
    <w:name w:val="Normal (Web)"/>
    <w:basedOn w:val="Normal"/>
    <w:uiPriority w:val="99"/>
    <w:semiHidden/>
    <w:unhideWhenUsed/>
    <w:rsid w:val="00BB50D3"/>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paragraph" w:styleId="BodyText2">
    <w:name w:val="Body Text 2"/>
    <w:basedOn w:val="Normal"/>
    <w:link w:val="BodyText2Char"/>
    <w:semiHidden/>
    <w:rsid w:val="00342D05"/>
    <w:pPr>
      <w:spacing w:before="0" w:after="0" w:line="240" w:lineRule="auto"/>
      <w:ind w:left="0" w:right="0"/>
    </w:pPr>
    <w:rPr>
      <w:rFonts w:ascii="Times New Roman" w:eastAsia="Times New Roman" w:hAnsi="Times New Roman" w:cs="Times New Roman"/>
      <w:b/>
      <w:color w:val="auto"/>
      <w:sz w:val="28"/>
      <w:szCs w:val="24"/>
    </w:rPr>
  </w:style>
  <w:style w:type="character" w:customStyle="1" w:styleId="BodyText2Char">
    <w:name w:val="Body Text 2 Char"/>
    <w:basedOn w:val="DefaultParagraphFont"/>
    <w:link w:val="BodyText2"/>
    <w:semiHidden/>
    <w:rsid w:val="00342D05"/>
    <w:rPr>
      <w:rFonts w:ascii="Times New Roman" w:eastAsia="Times New Roman" w:hAnsi="Times New Roman" w:cs="Times New Roman"/>
      <w:b/>
      <w:color w:val="auto"/>
      <w:sz w:val="28"/>
      <w:szCs w:val="24"/>
    </w:rPr>
  </w:style>
  <w:style w:type="paragraph" w:styleId="ListParagraph">
    <w:name w:val="List Paragraph"/>
    <w:basedOn w:val="Normal"/>
    <w:uiPriority w:val="34"/>
    <w:semiHidden/>
    <w:qFormat/>
    <w:rsid w:val="008408A5"/>
    <w:pPr>
      <w:ind w:left="720"/>
      <w:contextualSpacing/>
    </w:pPr>
  </w:style>
  <w:style w:type="character" w:customStyle="1" w:styleId="Heading2Char">
    <w:name w:val="Heading 2 Char"/>
    <w:basedOn w:val="DefaultParagraphFont"/>
    <w:link w:val="Heading2"/>
    <w:rsid w:val="00947167"/>
    <w:rPr>
      <w:rFonts w:asciiTheme="majorHAnsi" w:eastAsiaTheme="majorEastAsia" w:hAnsiTheme="majorHAnsi" w:cstheme="majorBidi"/>
      <w:b/>
      <w:bCs/>
      <w:color w:val="0D0D0D" w:themeColor="text1" w:themeTint="F2"/>
    </w:rPr>
  </w:style>
  <w:style w:type="paragraph" w:styleId="BalloonText">
    <w:name w:val="Balloon Text"/>
    <w:basedOn w:val="Normal"/>
    <w:link w:val="BalloonTextChar"/>
    <w:uiPriority w:val="99"/>
    <w:semiHidden/>
    <w:unhideWhenUsed/>
    <w:rsid w:val="00957CE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C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ary\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2CF32EA71402CA6E262756D0F0769"/>
        <w:category>
          <w:name w:val="General"/>
          <w:gallery w:val="placeholder"/>
        </w:category>
        <w:types>
          <w:type w:val="bbPlcHdr"/>
        </w:types>
        <w:behaviors>
          <w:behavior w:val="content"/>
        </w:behaviors>
        <w:guid w:val="{5864681D-FD38-405A-BB09-030732D75A78}"/>
      </w:docPartPr>
      <w:docPartBody>
        <w:p w:rsidR="00851FC4" w:rsidRDefault="00870B15">
          <w:pPr>
            <w:pStyle w:val="CEF2CF32EA71402CA6E262756D0F0769"/>
          </w:pPr>
          <w:r>
            <w:t>[Date]</w:t>
          </w:r>
        </w:p>
      </w:docPartBody>
    </w:docPart>
    <w:docPart>
      <w:docPartPr>
        <w:name w:val="8E9969263EC84B04AE61A81A16C31A16"/>
        <w:category>
          <w:name w:val="General"/>
          <w:gallery w:val="placeholder"/>
        </w:category>
        <w:types>
          <w:type w:val="bbPlcHdr"/>
        </w:types>
        <w:behaviors>
          <w:behavior w:val="content"/>
        </w:behaviors>
        <w:guid w:val="{D470F527-1F59-4F85-89AD-2A66EAC76303}"/>
      </w:docPartPr>
      <w:docPartBody>
        <w:p w:rsidR="00C718C9" w:rsidRDefault="004E25F3" w:rsidP="004E25F3">
          <w:pPr>
            <w:pStyle w:val="8E9969263EC84B04AE61A81A16C31A16"/>
          </w:pPr>
          <w:r>
            <w:t>[Date]</w:t>
          </w:r>
        </w:p>
      </w:docPartBody>
    </w:docPart>
    <w:docPart>
      <w:docPartPr>
        <w:name w:val="804AFF1A5D62470E94E89534D0AD3C72"/>
        <w:category>
          <w:name w:val="General"/>
          <w:gallery w:val="placeholder"/>
        </w:category>
        <w:types>
          <w:type w:val="bbPlcHdr"/>
        </w:types>
        <w:behaviors>
          <w:behavior w:val="content"/>
        </w:behaviors>
        <w:guid w:val="{FA100D75-674D-4646-A6B1-B45C388991B8}"/>
      </w:docPartPr>
      <w:docPartBody>
        <w:p w:rsidR="00C718C9" w:rsidRDefault="004E25F3" w:rsidP="004E25F3">
          <w:pPr>
            <w:pStyle w:val="804AFF1A5D62470E94E89534D0AD3C72"/>
          </w:pPr>
          <w:r>
            <w:t>[Date]</w:t>
          </w:r>
        </w:p>
      </w:docPartBody>
    </w:docPart>
    <w:docPart>
      <w:docPartPr>
        <w:name w:val="5467777A2A5248779E1D1F8FF1DC8149"/>
        <w:category>
          <w:name w:val="General"/>
          <w:gallery w:val="placeholder"/>
        </w:category>
        <w:types>
          <w:type w:val="bbPlcHdr"/>
        </w:types>
        <w:behaviors>
          <w:behavior w:val="content"/>
        </w:behaviors>
        <w:guid w:val="{C203E43B-6CAA-406F-A4CC-1CA2C9F03DD1}"/>
      </w:docPartPr>
      <w:docPartBody>
        <w:p w:rsidR="00C718C9" w:rsidRDefault="004E25F3" w:rsidP="004E25F3">
          <w:pPr>
            <w:pStyle w:val="5467777A2A5248779E1D1F8FF1DC8149"/>
          </w:pPr>
          <w:r>
            <w:t>[Date]</w:t>
          </w:r>
        </w:p>
      </w:docPartBody>
    </w:docPart>
    <w:docPart>
      <w:docPartPr>
        <w:name w:val="90F68969DCCC4AC399C57E98124BC6AC"/>
        <w:category>
          <w:name w:val="General"/>
          <w:gallery w:val="placeholder"/>
        </w:category>
        <w:types>
          <w:type w:val="bbPlcHdr"/>
        </w:types>
        <w:behaviors>
          <w:behavior w:val="content"/>
        </w:behaviors>
        <w:guid w:val="{0C2E83F9-474E-410E-9796-6674DA92BBFD}"/>
      </w:docPartPr>
      <w:docPartBody>
        <w:p w:rsidR="00C718C9" w:rsidRDefault="004E25F3" w:rsidP="004E25F3">
          <w:pPr>
            <w:pStyle w:val="90F68969DCCC4AC399C57E98124BC6AC"/>
          </w:pPr>
          <w:r>
            <w:t>[Date]</w:t>
          </w:r>
        </w:p>
      </w:docPartBody>
    </w:docPart>
    <w:docPart>
      <w:docPartPr>
        <w:name w:val="07193BC0B97643F889165857894FE116"/>
        <w:category>
          <w:name w:val="General"/>
          <w:gallery w:val="placeholder"/>
        </w:category>
        <w:types>
          <w:type w:val="bbPlcHdr"/>
        </w:types>
        <w:behaviors>
          <w:behavior w:val="content"/>
        </w:behaviors>
        <w:guid w:val="{76BC2D71-57FB-4666-B543-EA6D5A98E61C}"/>
      </w:docPartPr>
      <w:docPartBody>
        <w:p w:rsidR="00C718C9" w:rsidRDefault="004E25F3" w:rsidP="004E25F3">
          <w:pPr>
            <w:pStyle w:val="07193BC0B97643F889165857894FE116"/>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BD"/>
    <w:rsid w:val="0009180A"/>
    <w:rsid w:val="00092227"/>
    <w:rsid w:val="00476129"/>
    <w:rsid w:val="004869B6"/>
    <w:rsid w:val="004E25F3"/>
    <w:rsid w:val="004E3210"/>
    <w:rsid w:val="006D25F9"/>
    <w:rsid w:val="00700C55"/>
    <w:rsid w:val="00851FC4"/>
    <w:rsid w:val="00870B15"/>
    <w:rsid w:val="008D072E"/>
    <w:rsid w:val="00957BEA"/>
    <w:rsid w:val="00C718C9"/>
    <w:rsid w:val="00D760BD"/>
    <w:rsid w:val="00F4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B455066D24A7D98FFC278D37567CF">
    <w:name w:val="CFAB455066D24A7D98FFC278D37567CF"/>
  </w:style>
  <w:style w:type="paragraph" w:customStyle="1" w:styleId="0D1A5595FF9049AC8853DE01D9AB4686">
    <w:name w:val="0D1A5595FF9049AC8853DE01D9AB4686"/>
  </w:style>
  <w:style w:type="paragraph" w:customStyle="1" w:styleId="E45B7B48E899482E8CB4E56C54434C5D">
    <w:name w:val="E45B7B48E899482E8CB4E56C54434C5D"/>
  </w:style>
  <w:style w:type="paragraph" w:customStyle="1" w:styleId="83D974C909724116A74A1EBD170034D6">
    <w:name w:val="83D974C909724116A74A1EBD170034D6"/>
  </w:style>
  <w:style w:type="paragraph" w:customStyle="1" w:styleId="2D5968A3C060477C87AC5A2286678CE3">
    <w:name w:val="2D5968A3C060477C87AC5A2286678CE3"/>
  </w:style>
  <w:style w:type="paragraph" w:customStyle="1" w:styleId="83C88AFD1877446AA7B0C8EC8950CB3F">
    <w:name w:val="83C88AFD1877446AA7B0C8EC8950CB3F"/>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EB75CE16C2BF47DE995E384AC78ED367">
    <w:name w:val="EB75CE16C2BF47DE995E384AC78ED367"/>
  </w:style>
  <w:style w:type="paragraph" w:customStyle="1" w:styleId="453D159704914C51A8A882AE907DA021">
    <w:name w:val="453D159704914C51A8A882AE907DA021"/>
  </w:style>
  <w:style w:type="paragraph" w:customStyle="1" w:styleId="CEF2CF32EA71402CA6E262756D0F0769">
    <w:name w:val="CEF2CF32EA71402CA6E262756D0F0769"/>
  </w:style>
  <w:style w:type="paragraph" w:customStyle="1" w:styleId="AE502C0822E84483A8657E99EA6756F3">
    <w:name w:val="AE502C0822E84483A8657E99EA6756F3"/>
  </w:style>
  <w:style w:type="paragraph" w:customStyle="1" w:styleId="CA68F143AA8D4398A3E9EC1E863A1058">
    <w:name w:val="CA68F143AA8D4398A3E9EC1E863A1058"/>
  </w:style>
  <w:style w:type="paragraph" w:customStyle="1" w:styleId="6B58B117D9F749BC9B464A38FBB8764F">
    <w:name w:val="6B58B117D9F749BC9B464A38FBB8764F"/>
    <w:rsid w:val="00D760BD"/>
  </w:style>
  <w:style w:type="paragraph" w:customStyle="1" w:styleId="07EC5DB9656B48A3BF4FD44A6D80A886">
    <w:name w:val="07EC5DB9656B48A3BF4FD44A6D80A886"/>
    <w:rsid w:val="00D760BD"/>
  </w:style>
  <w:style w:type="paragraph" w:customStyle="1" w:styleId="1E49892A6C834028B4C373D0B285DFDA">
    <w:name w:val="1E49892A6C834028B4C373D0B285DFDA"/>
    <w:rsid w:val="00D760BD"/>
  </w:style>
  <w:style w:type="paragraph" w:customStyle="1" w:styleId="37F6727297D043D1975689568A4F5960">
    <w:name w:val="37F6727297D043D1975689568A4F5960"/>
    <w:rsid w:val="00D760BD"/>
  </w:style>
  <w:style w:type="paragraph" w:customStyle="1" w:styleId="F419F7585DF2485D94F20965FB93EF13">
    <w:name w:val="F419F7585DF2485D94F20965FB93EF13"/>
    <w:rsid w:val="00D760BD"/>
  </w:style>
  <w:style w:type="paragraph" w:customStyle="1" w:styleId="7D9360F558444746B297159FDD7C271A">
    <w:name w:val="7D9360F558444746B297159FDD7C271A"/>
    <w:rsid w:val="00D760BD"/>
  </w:style>
  <w:style w:type="paragraph" w:customStyle="1" w:styleId="A85B4B071BFA4E50BC787119D9100630">
    <w:name w:val="A85B4B071BFA4E50BC787119D9100630"/>
    <w:rsid w:val="00851FC4"/>
  </w:style>
  <w:style w:type="paragraph" w:customStyle="1" w:styleId="D3FDD8A0AF9D461886E344A2B6CBCF9B">
    <w:name w:val="D3FDD8A0AF9D461886E344A2B6CBCF9B"/>
    <w:rsid w:val="004E3210"/>
  </w:style>
  <w:style w:type="paragraph" w:customStyle="1" w:styleId="8E9969263EC84B04AE61A81A16C31A16">
    <w:name w:val="8E9969263EC84B04AE61A81A16C31A16"/>
    <w:rsid w:val="004E25F3"/>
  </w:style>
  <w:style w:type="paragraph" w:customStyle="1" w:styleId="804AFF1A5D62470E94E89534D0AD3C72">
    <w:name w:val="804AFF1A5D62470E94E89534D0AD3C72"/>
    <w:rsid w:val="004E25F3"/>
  </w:style>
  <w:style w:type="paragraph" w:customStyle="1" w:styleId="E9DE96BFDC424CD5AAA5CC4A033FC80C">
    <w:name w:val="E9DE96BFDC424CD5AAA5CC4A033FC80C"/>
    <w:rsid w:val="004E25F3"/>
  </w:style>
  <w:style w:type="paragraph" w:customStyle="1" w:styleId="5467777A2A5248779E1D1F8FF1DC8149">
    <w:name w:val="5467777A2A5248779E1D1F8FF1DC8149"/>
    <w:rsid w:val="004E25F3"/>
  </w:style>
  <w:style w:type="paragraph" w:customStyle="1" w:styleId="90F68969DCCC4AC399C57E98124BC6AC">
    <w:name w:val="90F68969DCCC4AC399C57E98124BC6AC"/>
    <w:rsid w:val="004E25F3"/>
  </w:style>
  <w:style w:type="paragraph" w:customStyle="1" w:styleId="07193BC0B97643F889165857894FE116">
    <w:name w:val="07193BC0B97643F889165857894FE116"/>
    <w:rsid w:val="004E25F3"/>
  </w:style>
  <w:style w:type="paragraph" w:customStyle="1" w:styleId="9ECA6F1E226D4A739B689579663685F6">
    <w:name w:val="9ECA6F1E226D4A739B689579663685F6"/>
    <w:rsid w:val="004E25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AB455066D24A7D98FFC278D37567CF">
    <w:name w:val="CFAB455066D24A7D98FFC278D37567CF"/>
  </w:style>
  <w:style w:type="paragraph" w:customStyle="1" w:styleId="0D1A5595FF9049AC8853DE01D9AB4686">
    <w:name w:val="0D1A5595FF9049AC8853DE01D9AB4686"/>
  </w:style>
  <w:style w:type="paragraph" w:customStyle="1" w:styleId="E45B7B48E899482E8CB4E56C54434C5D">
    <w:name w:val="E45B7B48E899482E8CB4E56C54434C5D"/>
  </w:style>
  <w:style w:type="paragraph" w:customStyle="1" w:styleId="83D974C909724116A74A1EBD170034D6">
    <w:name w:val="83D974C909724116A74A1EBD170034D6"/>
  </w:style>
  <w:style w:type="paragraph" w:customStyle="1" w:styleId="2D5968A3C060477C87AC5A2286678CE3">
    <w:name w:val="2D5968A3C060477C87AC5A2286678CE3"/>
  </w:style>
  <w:style w:type="paragraph" w:customStyle="1" w:styleId="83C88AFD1877446AA7B0C8EC8950CB3F">
    <w:name w:val="83C88AFD1877446AA7B0C8EC8950CB3F"/>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EB75CE16C2BF47DE995E384AC78ED367">
    <w:name w:val="EB75CE16C2BF47DE995E384AC78ED367"/>
  </w:style>
  <w:style w:type="paragraph" w:customStyle="1" w:styleId="453D159704914C51A8A882AE907DA021">
    <w:name w:val="453D159704914C51A8A882AE907DA021"/>
  </w:style>
  <w:style w:type="paragraph" w:customStyle="1" w:styleId="CEF2CF32EA71402CA6E262756D0F0769">
    <w:name w:val="CEF2CF32EA71402CA6E262756D0F0769"/>
  </w:style>
  <w:style w:type="paragraph" w:customStyle="1" w:styleId="AE502C0822E84483A8657E99EA6756F3">
    <w:name w:val="AE502C0822E84483A8657E99EA6756F3"/>
  </w:style>
  <w:style w:type="paragraph" w:customStyle="1" w:styleId="CA68F143AA8D4398A3E9EC1E863A1058">
    <w:name w:val="CA68F143AA8D4398A3E9EC1E863A1058"/>
  </w:style>
  <w:style w:type="paragraph" w:customStyle="1" w:styleId="6B58B117D9F749BC9B464A38FBB8764F">
    <w:name w:val="6B58B117D9F749BC9B464A38FBB8764F"/>
    <w:rsid w:val="00D760BD"/>
  </w:style>
  <w:style w:type="paragraph" w:customStyle="1" w:styleId="07EC5DB9656B48A3BF4FD44A6D80A886">
    <w:name w:val="07EC5DB9656B48A3BF4FD44A6D80A886"/>
    <w:rsid w:val="00D760BD"/>
  </w:style>
  <w:style w:type="paragraph" w:customStyle="1" w:styleId="1E49892A6C834028B4C373D0B285DFDA">
    <w:name w:val="1E49892A6C834028B4C373D0B285DFDA"/>
    <w:rsid w:val="00D760BD"/>
  </w:style>
  <w:style w:type="paragraph" w:customStyle="1" w:styleId="37F6727297D043D1975689568A4F5960">
    <w:name w:val="37F6727297D043D1975689568A4F5960"/>
    <w:rsid w:val="00D760BD"/>
  </w:style>
  <w:style w:type="paragraph" w:customStyle="1" w:styleId="F419F7585DF2485D94F20965FB93EF13">
    <w:name w:val="F419F7585DF2485D94F20965FB93EF13"/>
    <w:rsid w:val="00D760BD"/>
  </w:style>
  <w:style w:type="paragraph" w:customStyle="1" w:styleId="7D9360F558444746B297159FDD7C271A">
    <w:name w:val="7D9360F558444746B297159FDD7C271A"/>
    <w:rsid w:val="00D760BD"/>
  </w:style>
  <w:style w:type="paragraph" w:customStyle="1" w:styleId="A85B4B071BFA4E50BC787119D9100630">
    <w:name w:val="A85B4B071BFA4E50BC787119D9100630"/>
    <w:rsid w:val="00851FC4"/>
  </w:style>
  <w:style w:type="paragraph" w:customStyle="1" w:styleId="D3FDD8A0AF9D461886E344A2B6CBCF9B">
    <w:name w:val="D3FDD8A0AF9D461886E344A2B6CBCF9B"/>
    <w:rsid w:val="004E3210"/>
  </w:style>
  <w:style w:type="paragraph" w:customStyle="1" w:styleId="8E9969263EC84B04AE61A81A16C31A16">
    <w:name w:val="8E9969263EC84B04AE61A81A16C31A16"/>
    <w:rsid w:val="004E25F3"/>
  </w:style>
  <w:style w:type="paragraph" w:customStyle="1" w:styleId="804AFF1A5D62470E94E89534D0AD3C72">
    <w:name w:val="804AFF1A5D62470E94E89534D0AD3C72"/>
    <w:rsid w:val="004E25F3"/>
  </w:style>
  <w:style w:type="paragraph" w:customStyle="1" w:styleId="E9DE96BFDC424CD5AAA5CC4A033FC80C">
    <w:name w:val="E9DE96BFDC424CD5AAA5CC4A033FC80C"/>
    <w:rsid w:val="004E25F3"/>
  </w:style>
  <w:style w:type="paragraph" w:customStyle="1" w:styleId="5467777A2A5248779E1D1F8FF1DC8149">
    <w:name w:val="5467777A2A5248779E1D1F8FF1DC8149"/>
    <w:rsid w:val="004E25F3"/>
  </w:style>
  <w:style w:type="paragraph" w:customStyle="1" w:styleId="90F68969DCCC4AC399C57E98124BC6AC">
    <w:name w:val="90F68969DCCC4AC399C57E98124BC6AC"/>
    <w:rsid w:val="004E25F3"/>
  </w:style>
  <w:style w:type="paragraph" w:customStyle="1" w:styleId="07193BC0B97643F889165857894FE116">
    <w:name w:val="07193BC0B97643F889165857894FE116"/>
    <w:rsid w:val="004E25F3"/>
  </w:style>
  <w:style w:type="paragraph" w:customStyle="1" w:styleId="9ECA6F1E226D4A739B689579663685F6">
    <w:name w:val="9ECA6F1E226D4A739B689579663685F6"/>
    <w:rsid w:val="004E2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45AFD557-91F9-4CA0-9758-73E9CBC02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2</TotalTime>
  <Pages>3</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 McMahon</dc:creator>
  <cp:lastModifiedBy>Douglas</cp:lastModifiedBy>
  <cp:revision>2</cp:revision>
  <cp:lastPrinted>2018-05-12T19:39:00Z</cp:lastPrinted>
  <dcterms:created xsi:type="dcterms:W3CDTF">2018-05-26T22:58:00Z</dcterms:created>
  <dcterms:modified xsi:type="dcterms:W3CDTF">2018-05-26T22:58:00Z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