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144E9264" w14:textId="46B82E04" w:rsidR="005D5BF5" w:rsidRDefault="00C26F69">
            <w:pPr>
              <w:pStyle w:val="Title"/>
              <w:rPr>
                <w:color w:val="000000" w:themeColor="text1"/>
              </w:rPr>
            </w:pPr>
            <w:r>
              <w:rPr>
                <w:color w:val="000000" w:themeColor="text1"/>
              </w:rPr>
              <w:t>NOVEMBER</w:t>
            </w:r>
            <w:r w:rsidR="00505A40" w:rsidRPr="00505A40">
              <w:rPr>
                <w:color w:val="000000" w:themeColor="text1"/>
              </w:rPr>
              <w:t xml:space="preserve"> 2018</w:t>
            </w:r>
            <w:r w:rsidR="00A52A43">
              <w:rPr>
                <w:color w:val="000000" w:themeColor="text1"/>
              </w:rPr>
              <w:t xml:space="preserve"> </w:t>
            </w:r>
          </w:p>
          <w:p w14:paraId="2552C592" w14:textId="0DF6F4B8" w:rsidR="00A52A43" w:rsidRPr="00A52A43" w:rsidRDefault="00C26F69">
            <w:pPr>
              <w:pStyle w:val="Title"/>
              <w:rPr>
                <w:color w:val="000000" w:themeColor="text1"/>
                <w:sz w:val="24"/>
                <w:szCs w:val="24"/>
              </w:rPr>
            </w:pPr>
            <w:r>
              <w:rPr>
                <w:color w:val="000000" w:themeColor="text1"/>
                <w:sz w:val="24"/>
                <w:szCs w:val="24"/>
              </w:rPr>
              <w:t>ROTARY FOUNDATION</w:t>
            </w:r>
            <w:r w:rsidR="00EE4C5B">
              <w:rPr>
                <w:color w:val="000000" w:themeColor="text1"/>
                <w:sz w:val="24"/>
                <w:szCs w:val="24"/>
              </w:rPr>
              <w:t xml:space="preserve"> MONTH</w:t>
            </w:r>
            <w:r w:rsidR="00A52A43" w:rsidRPr="00A52A43">
              <w:rPr>
                <w:color w:val="000000" w:themeColor="text1"/>
                <w:sz w:val="24"/>
                <w:szCs w:val="24"/>
              </w:rPr>
              <w:t xml:space="preserve"> </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22B38F21"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AADCB5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1C7F880" w14:textId="26C0A1D8" w:rsidR="009520FE" w:rsidRDefault="00960E07">
                            <w:pPr>
                              <w:rPr>
                                <w:b/>
                                <w:sz w:val="24"/>
                                <w:szCs w:val="24"/>
                              </w:rPr>
                            </w:pPr>
                            <w:r>
                              <w:rPr>
                                <w:b/>
                                <w:sz w:val="24"/>
                                <w:szCs w:val="24"/>
                              </w:rPr>
                              <w:t>November 15</w:t>
                            </w:r>
                            <w:r w:rsidRPr="00960E07">
                              <w:rPr>
                                <w:b/>
                                <w:sz w:val="24"/>
                                <w:szCs w:val="24"/>
                                <w:vertAlign w:val="superscript"/>
                              </w:rPr>
                              <w:t>th</w:t>
                            </w:r>
                            <w:r>
                              <w:rPr>
                                <w:b/>
                                <w:sz w:val="24"/>
                                <w:szCs w:val="24"/>
                              </w:rPr>
                              <w:t xml:space="preserve"> – Thanksgiving at Rosie’s</w:t>
                            </w:r>
                          </w:p>
                          <w:p w14:paraId="4A3F62E4" w14:textId="47E9501D" w:rsidR="00185DDA" w:rsidRDefault="00960E07" w:rsidP="00185DDA">
                            <w:pPr>
                              <w:rPr>
                                <w:b/>
                                <w:sz w:val="24"/>
                                <w:szCs w:val="24"/>
                              </w:rPr>
                            </w:pPr>
                            <w:r>
                              <w:rPr>
                                <w:b/>
                                <w:sz w:val="24"/>
                                <w:szCs w:val="24"/>
                              </w:rPr>
                              <w:t xml:space="preserve">December </w:t>
                            </w:r>
                            <w:r w:rsidR="005E4C79">
                              <w:rPr>
                                <w:b/>
                                <w:sz w:val="24"/>
                                <w:szCs w:val="24"/>
                              </w:rPr>
                              <w:t>13</w:t>
                            </w:r>
                            <w:r w:rsidRPr="00960E07">
                              <w:rPr>
                                <w:b/>
                                <w:sz w:val="24"/>
                                <w:szCs w:val="24"/>
                                <w:vertAlign w:val="superscript"/>
                              </w:rPr>
                              <w:t>th</w:t>
                            </w:r>
                            <w:r>
                              <w:rPr>
                                <w:b/>
                                <w:sz w:val="24"/>
                                <w:szCs w:val="24"/>
                              </w:rPr>
                              <w:t xml:space="preserve"> – Rotary Children’s Christmas Party at the Heyday</w:t>
                            </w:r>
                          </w:p>
                          <w:p w14:paraId="2F951F71" w14:textId="5CB33FC0" w:rsidR="009520FE" w:rsidRDefault="00960E07">
                            <w:pPr>
                              <w:rPr>
                                <w:sz w:val="20"/>
                                <w:szCs w:val="20"/>
                              </w:rPr>
                            </w:pPr>
                            <w:r>
                              <w:rPr>
                                <w:b/>
                                <w:sz w:val="24"/>
                                <w:szCs w:val="24"/>
                              </w:rPr>
                              <w:t xml:space="preserve">December </w:t>
                            </w:r>
                            <w:r w:rsidR="005E4C79">
                              <w:rPr>
                                <w:b/>
                                <w:sz w:val="24"/>
                                <w:szCs w:val="24"/>
                              </w:rPr>
                              <w:t>20</w:t>
                            </w:r>
                            <w:r w:rsidR="005E4C79" w:rsidRPr="005E4C79">
                              <w:rPr>
                                <w:b/>
                                <w:sz w:val="24"/>
                                <w:szCs w:val="24"/>
                                <w:vertAlign w:val="superscript"/>
                              </w:rPr>
                              <w:t>th</w:t>
                            </w:r>
                            <w:r w:rsidR="005E4C79">
                              <w:rPr>
                                <w:b/>
                                <w:sz w:val="24"/>
                                <w:szCs w:val="24"/>
                              </w:rPr>
                              <w:t xml:space="preserve"> </w:t>
                            </w:r>
                            <w:r>
                              <w:rPr>
                                <w:b/>
                                <w:sz w:val="24"/>
                                <w:szCs w:val="24"/>
                              </w:rPr>
                              <w:t>– Rotary Christmas Party at the Heyday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1C7F880" w14:textId="26C0A1D8" w:rsidR="009520FE" w:rsidRDefault="00960E07">
                      <w:pPr>
                        <w:rPr>
                          <w:b/>
                          <w:sz w:val="24"/>
                          <w:szCs w:val="24"/>
                        </w:rPr>
                      </w:pPr>
                      <w:r>
                        <w:rPr>
                          <w:b/>
                          <w:sz w:val="24"/>
                          <w:szCs w:val="24"/>
                        </w:rPr>
                        <w:t>November 15</w:t>
                      </w:r>
                      <w:r w:rsidRPr="00960E07">
                        <w:rPr>
                          <w:b/>
                          <w:sz w:val="24"/>
                          <w:szCs w:val="24"/>
                          <w:vertAlign w:val="superscript"/>
                        </w:rPr>
                        <w:t>th</w:t>
                      </w:r>
                      <w:r>
                        <w:rPr>
                          <w:b/>
                          <w:sz w:val="24"/>
                          <w:szCs w:val="24"/>
                        </w:rPr>
                        <w:t xml:space="preserve"> – Thanksgiving at Rosie’s</w:t>
                      </w:r>
                    </w:p>
                    <w:p w14:paraId="4A3F62E4" w14:textId="47E9501D" w:rsidR="00185DDA" w:rsidRDefault="00960E07" w:rsidP="00185DDA">
                      <w:pPr>
                        <w:rPr>
                          <w:b/>
                          <w:sz w:val="24"/>
                          <w:szCs w:val="24"/>
                        </w:rPr>
                      </w:pPr>
                      <w:r>
                        <w:rPr>
                          <w:b/>
                          <w:sz w:val="24"/>
                          <w:szCs w:val="24"/>
                        </w:rPr>
                        <w:t xml:space="preserve">December </w:t>
                      </w:r>
                      <w:r w:rsidR="005E4C79">
                        <w:rPr>
                          <w:b/>
                          <w:sz w:val="24"/>
                          <w:szCs w:val="24"/>
                        </w:rPr>
                        <w:t>13</w:t>
                      </w:r>
                      <w:r w:rsidRPr="00960E07">
                        <w:rPr>
                          <w:b/>
                          <w:sz w:val="24"/>
                          <w:szCs w:val="24"/>
                          <w:vertAlign w:val="superscript"/>
                        </w:rPr>
                        <w:t>th</w:t>
                      </w:r>
                      <w:r>
                        <w:rPr>
                          <w:b/>
                          <w:sz w:val="24"/>
                          <w:szCs w:val="24"/>
                        </w:rPr>
                        <w:t xml:space="preserve"> – Rotary Children’s Christmas Party at the Heyday</w:t>
                      </w:r>
                    </w:p>
                    <w:p w14:paraId="2F951F71" w14:textId="5CB33FC0" w:rsidR="009520FE" w:rsidRDefault="00960E07">
                      <w:pPr>
                        <w:rPr>
                          <w:sz w:val="20"/>
                          <w:szCs w:val="20"/>
                        </w:rPr>
                      </w:pPr>
                      <w:r>
                        <w:rPr>
                          <w:b/>
                          <w:sz w:val="24"/>
                          <w:szCs w:val="24"/>
                        </w:rPr>
                        <w:t xml:space="preserve">December </w:t>
                      </w:r>
                      <w:r w:rsidR="005E4C79">
                        <w:rPr>
                          <w:b/>
                          <w:sz w:val="24"/>
                          <w:szCs w:val="24"/>
                        </w:rPr>
                        <w:t>20</w:t>
                      </w:r>
                      <w:r w:rsidR="005E4C79" w:rsidRPr="005E4C79">
                        <w:rPr>
                          <w:b/>
                          <w:sz w:val="24"/>
                          <w:szCs w:val="24"/>
                          <w:vertAlign w:val="superscript"/>
                        </w:rPr>
                        <w:t>th</w:t>
                      </w:r>
                      <w:r w:rsidR="005E4C79">
                        <w:rPr>
                          <w:b/>
                          <w:sz w:val="24"/>
                          <w:szCs w:val="24"/>
                        </w:rPr>
                        <w:t xml:space="preserve"> </w:t>
                      </w:r>
                      <w:r>
                        <w:rPr>
                          <w:b/>
                          <w:sz w:val="24"/>
                          <w:szCs w:val="24"/>
                        </w:rPr>
                        <w:t>– Rotary Christmas Party at the Heyday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77777777" w:rsidR="005D5BF5" w:rsidRPr="00505A40" w:rsidRDefault="00505A40">
      <w:pPr>
        <w:pStyle w:val="ContactInfo"/>
        <w:rPr>
          <w:color w:val="000000" w:themeColor="text1"/>
        </w:rPr>
      </w:pPr>
      <w:r w:rsidRPr="00505A40">
        <w:rPr>
          <w:color w:val="000000" w:themeColor="text1"/>
        </w:rPr>
        <w:t>WE MEET EVERY THURSDAY AT THE HEYDAY IN AT 7:00 PM</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EA7799">
            <w:pPr>
              <w:spacing w:after="200" w:line="276" w:lineRule="auto"/>
              <w:jc w:val="both"/>
              <w:rPr>
                <w:color w:val="000000" w:themeColor="text1"/>
              </w:rPr>
            </w:pPr>
            <w:r>
              <w:rPr>
                <w:color w:val="000000" w:themeColor="text1"/>
              </w:rPr>
              <w:t>This Club</w:t>
            </w:r>
            <w:r w:rsidR="009353E1">
              <w:rPr>
                <w:color w:val="000000" w:themeColor="text1"/>
              </w:rPr>
              <w:t>,</w:t>
            </w:r>
          </w:p>
          <w:p w14:paraId="279F84D6" w14:textId="77777777" w:rsidR="00190F5B" w:rsidRDefault="00960E07" w:rsidP="00960E07">
            <w:pPr>
              <w:spacing w:after="200" w:line="276" w:lineRule="auto"/>
              <w:rPr>
                <w:color w:val="000000" w:themeColor="text1"/>
              </w:rPr>
            </w:pPr>
            <w:r>
              <w:rPr>
                <w:color w:val="000000" w:themeColor="text1"/>
              </w:rPr>
              <w:t xml:space="preserve">This month was </w:t>
            </w:r>
            <w:r w:rsidR="00C65F82">
              <w:rPr>
                <w:color w:val="000000" w:themeColor="text1"/>
              </w:rPr>
              <w:t xml:space="preserve">our big event!!  I want to thank each of you </w:t>
            </w:r>
            <w:r>
              <w:rPr>
                <w:color w:val="000000" w:themeColor="text1"/>
              </w:rPr>
              <w:t xml:space="preserve">who committed so much of your time and </w:t>
            </w:r>
            <w:r w:rsidR="00583DE8">
              <w:rPr>
                <w:color w:val="000000" w:themeColor="text1"/>
              </w:rPr>
              <w:t>energy towards making this year’s</w:t>
            </w:r>
            <w:r w:rsidR="00190F5B">
              <w:rPr>
                <w:color w:val="000000" w:themeColor="text1"/>
              </w:rPr>
              <w:t xml:space="preserve"> </w:t>
            </w:r>
            <w:proofErr w:type="spellStart"/>
            <w:r w:rsidR="00190F5B">
              <w:rPr>
                <w:color w:val="000000" w:themeColor="text1"/>
              </w:rPr>
              <w:t>Fundays</w:t>
            </w:r>
            <w:proofErr w:type="spellEnd"/>
            <w:r w:rsidR="00583DE8">
              <w:rPr>
                <w:color w:val="000000" w:themeColor="text1"/>
              </w:rPr>
              <w:t xml:space="preserve"> a success.  It was very well attended and we received many com</w:t>
            </w:r>
            <w:r w:rsidR="00190F5B">
              <w:rPr>
                <w:color w:val="000000" w:themeColor="text1"/>
              </w:rPr>
              <w:t>pliments from attendees</w:t>
            </w:r>
            <w:r w:rsidR="00583DE8">
              <w:rPr>
                <w:color w:val="000000" w:themeColor="text1"/>
              </w:rPr>
              <w:t xml:space="preserve">.  </w:t>
            </w:r>
          </w:p>
          <w:p w14:paraId="71867F4C" w14:textId="2AC9D929" w:rsidR="00C65F82" w:rsidRDefault="00583DE8" w:rsidP="00960E07">
            <w:pPr>
              <w:spacing w:after="200" w:line="276" w:lineRule="auto"/>
              <w:rPr>
                <w:color w:val="000000" w:themeColor="text1"/>
              </w:rPr>
            </w:pPr>
            <w:r>
              <w:rPr>
                <w:color w:val="000000" w:themeColor="text1"/>
              </w:rPr>
              <w:t xml:space="preserve">A special thanks to Jerry </w:t>
            </w:r>
            <w:proofErr w:type="spellStart"/>
            <w:r>
              <w:rPr>
                <w:color w:val="000000" w:themeColor="text1"/>
              </w:rPr>
              <w:t>Rosse</w:t>
            </w:r>
            <w:proofErr w:type="spellEnd"/>
            <w:r>
              <w:rPr>
                <w:color w:val="000000" w:themeColor="text1"/>
              </w:rPr>
              <w:t xml:space="preserve"> for </w:t>
            </w:r>
            <w:r w:rsidR="00F150AE">
              <w:rPr>
                <w:color w:val="000000" w:themeColor="text1"/>
              </w:rPr>
              <w:t>his great work bringing in the H</w:t>
            </w:r>
            <w:r>
              <w:rPr>
                <w:color w:val="000000" w:themeColor="text1"/>
              </w:rPr>
              <w:t>ors</w:t>
            </w:r>
            <w:r w:rsidR="00F150AE">
              <w:rPr>
                <w:color w:val="000000" w:themeColor="text1"/>
              </w:rPr>
              <w:t>e D</w:t>
            </w:r>
            <w:r>
              <w:rPr>
                <w:color w:val="000000" w:themeColor="text1"/>
              </w:rPr>
              <w:t xml:space="preserve">rawn </w:t>
            </w:r>
            <w:r w:rsidR="00F150AE">
              <w:rPr>
                <w:color w:val="000000" w:themeColor="text1"/>
              </w:rPr>
              <w:t>W</w:t>
            </w:r>
            <w:r>
              <w:rPr>
                <w:color w:val="000000" w:themeColor="text1"/>
              </w:rPr>
              <w:t xml:space="preserve">agon venue, the Pine </w:t>
            </w:r>
            <w:proofErr w:type="spellStart"/>
            <w:r>
              <w:rPr>
                <w:color w:val="000000" w:themeColor="text1"/>
              </w:rPr>
              <w:t>Needlers</w:t>
            </w:r>
            <w:proofErr w:type="spellEnd"/>
            <w:r>
              <w:rPr>
                <w:color w:val="000000" w:themeColor="text1"/>
              </w:rPr>
              <w:t xml:space="preserve"> for their great quilt display, Dan Smith as always for the Tractor Pull, Phil </w:t>
            </w:r>
            <w:proofErr w:type="spellStart"/>
            <w:r>
              <w:rPr>
                <w:color w:val="000000" w:themeColor="text1"/>
              </w:rPr>
              <w:t>Gangwish</w:t>
            </w:r>
            <w:proofErr w:type="spellEnd"/>
            <w:r>
              <w:rPr>
                <w:color w:val="000000" w:themeColor="text1"/>
              </w:rPr>
              <w:t xml:space="preserve"> for the Car Show</w:t>
            </w:r>
            <w:r w:rsidR="00190F5B">
              <w:rPr>
                <w:color w:val="000000" w:themeColor="text1"/>
              </w:rPr>
              <w:t xml:space="preserve">, </w:t>
            </w:r>
            <w:r w:rsidR="002E28F8">
              <w:rPr>
                <w:color w:val="000000" w:themeColor="text1"/>
              </w:rPr>
              <w:t xml:space="preserve">Denise Terry for the Dog Agility show, </w:t>
            </w:r>
            <w:r w:rsidR="005E4C79">
              <w:rPr>
                <w:color w:val="000000" w:themeColor="text1"/>
              </w:rPr>
              <w:t xml:space="preserve">Barb Brooks for helping with the booths, Joe Frye for the Trail Trials, our great Grange kids for the Pancake Breakfast, </w:t>
            </w:r>
            <w:r w:rsidR="00190F5B">
              <w:rPr>
                <w:color w:val="000000" w:themeColor="text1"/>
              </w:rPr>
              <w:t xml:space="preserve">the </w:t>
            </w:r>
            <w:proofErr w:type="spellStart"/>
            <w:r w:rsidR="00190F5B">
              <w:rPr>
                <w:color w:val="000000" w:themeColor="text1"/>
              </w:rPr>
              <w:t>Chelone’s</w:t>
            </w:r>
            <w:proofErr w:type="spellEnd"/>
            <w:r w:rsidR="00190F5B">
              <w:rPr>
                <w:color w:val="000000" w:themeColor="text1"/>
              </w:rPr>
              <w:t xml:space="preserve"> for doing what they do, and all of the members of the club that pitched in to help pull our event off!!</w:t>
            </w:r>
          </w:p>
          <w:p w14:paraId="2D9DE79E" w14:textId="6A151D79" w:rsidR="00C65F82" w:rsidRPr="00505A40" w:rsidRDefault="00C65F82" w:rsidP="009353E1">
            <w:pPr>
              <w:spacing w:after="200" w:line="276" w:lineRule="auto"/>
              <w:rPr>
                <w:color w:val="000000" w:themeColor="text1"/>
              </w:rPr>
            </w:pP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1AC09B72" w:rsidR="007961A7" w:rsidRDefault="007961A7" w:rsidP="00EA7799">
      <w:pPr>
        <w:pStyle w:val="Heading2"/>
        <w:jc w:val="both"/>
        <w:rPr>
          <w:color w:val="000000" w:themeColor="text1"/>
        </w:rPr>
      </w:pPr>
      <w:r w:rsidRPr="00505A40">
        <w:rPr>
          <w:color w:val="000000" w:themeColor="text1"/>
        </w:rPr>
        <w:t>Important News</w:t>
      </w:r>
    </w:p>
    <w:p w14:paraId="3FA5CA23" w14:textId="5AD73022" w:rsidR="00190F5B" w:rsidRPr="00190F5B" w:rsidRDefault="00190F5B" w:rsidP="00190F5B">
      <w:pPr>
        <w:rPr>
          <w:b/>
        </w:rPr>
      </w:pPr>
      <w:r w:rsidRPr="00190F5B">
        <w:rPr>
          <w:b/>
        </w:rPr>
        <w:t>LEADERSHIP STUDENTS WILL BE IN ATTENDANCE</w:t>
      </w:r>
    </w:p>
    <w:p w14:paraId="56487ED3" w14:textId="3B9D5660" w:rsidR="00190F5B" w:rsidRDefault="00190F5B" w:rsidP="00190F5B">
      <w:r>
        <w:t xml:space="preserve">Starting this month Abbie </w:t>
      </w:r>
      <w:proofErr w:type="spellStart"/>
      <w:r>
        <w:t>Acciari</w:t>
      </w:r>
      <w:proofErr w:type="spellEnd"/>
      <w:r>
        <w:t xml:space="preserve">, President and Collin Unruh, Vice President of the Smith Valley Student Body will be attending meetings once a month.  The two students will keep our club updated on activities at the school and showcase students and school accomplishments.  This will be a great opportunity </w:t>
      </w:r>
      <w:r w:rsidR="005E4C79">
        <w:t xml:space="preserve">benefitting </w:t>
      </w:r>
      <w:r>
        <w:t>both our local school and our club.</w:t>
      </w:r>
    </w:p>
    <w:p w14:paraId="0FFF2499" w14:textId="77777777" w:rsidR="00190F5B" w:rsidRDefault="00190F5B" w:rsidP="00190F5B"/>
    <w:p w14:paraId="4A2BB535" w14:textId="77777777" w:rsidR="00190F5B" w:rsidRDefault="00190F5B" w:rsidP="00190F5B"/>
    <w:p w14:paraId="2813DE87" w14:textId="16B27AD1" w:rsidR="00190F5B" w:rsidRDefault="00194C65" w:rsidP="00190F5B">
      <w:r w:rsidRPr="00505A40">
        <w:rPr>
          <w:noProof/>
          <w:color w:val="000000" w:themeColor="text1"/>
        </w:rPr>
        <mc:AlternateContent>
          <mc:Choice Requires="wps">
            <w:drawing>
              <wp:anchor distT="0" distB="0" distL="114300" distR="114300" simplePos="0" relativeHeight="251665408" behindDoc="0" locked="0" layoutInCell="1" allowOverlap="0" wp14:anchorId="385FC205" wp14:editId="726F9472">
                <wp:simplePos x="0" y="0"/>
                <wp:positionH relativeFrom="page">
                  <wp:posOffset>5219700</wp:posOffset>
                </wp:positionH>
                <wp:positionV relativeFrom="margin">
                  <wp:posOffset>200025</wp:posOffset>
                </wp:positionV>
                <wp:extent cx="3067050" cy="801052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01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14490" w14:textId="1A162C6D" w:rsidR="005D5BF5" w:rsidRDefault="00960E07">
                            <w:pPr>
                              <w:pStyle w:val="Photo"/>
                            </w:pPr>
                            <w:r>
                              <w:rPr>
                                <w:noProof/>
                              </w:rPr>
                              <w:drawing>
                                <wp:inline distT="0" distB="0" distL="0" distR="0" wp14:anchorId="69686DED" wp14:editId="44B620D4">
                                  <wp:extent cx="2174240" cy="1629331"/>
                                  <wp:effectExtent l="0" t="0" r="0" b="9525"/>
                                  <wp:docPr id="1" name="Picture 1" descr="C:\Users\Tech\AppData\Local\Microsoft\Windows\INetCache\IE\5THG7433\thanksgiving-charlie-brown-sno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AppData\Local\Microsoft\Windows\INetCache\IE\5THG7433\thanksgiving-charlie-brown-snoop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240" cy="1629331"/>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579904018"/>
                                    <w:date w:fullDate="2018-11-15T00:00:00Z">
                                      <w:dateFormat w:val="MMMM d"/>
                                      <w:lid w:val="en-US"/>
                                      <w:storeMappedDataAs w:val="dateTime"/>
                                      <w:calendar w:val="gregorian"/>
                                    </w:date>
                                  </w:sdtPr>
                                  <w:sdtEndPr/>
                                  <w:sdtContent>
                                    <w:p w14:paraId="1F7AB291" w14:textId="213E40E5" w:rsidR="007109ED" w:rsidRDefault="00D86F52" w:rsidP="007109ED">
                                      <w:pPr>
                                        <w:pStyle w:val="Heading2"/>
                                        <w:outlineLvl w:val="1"/>
                                      </w:pPr>
                                      <w:r>
                                        <w:t>November 15</w:t>
                                      </w:r>
                                    </w:p>
                                  </w:sdtContent>
                                </w:sdt>
                                <w:p w14:paraId="4121311A" w14:textId="051BF66E" w:rsidR="007109ED" w:rsidRPr="007109ED" w:rsidRDefault="00D86F52" w:rsidP="007109ED">
                                  <w:r>
                                    <w:t>Thanksgiving at Rosie’s</w:t>
                                  </w:r>
                                </w:p>
                                <w:sdt>
                                  <w:sdtPr>
                                    <w:id w:val="-898903273"/>
                                    <w:date w:fullDate="2018-12-07T00:00:00Z">
                                      <w:dateFormat w:val="MMMM d"/>
                                      <w:lid w:val="en-US"/>
                                      <w:storeMappedDataAs w:val="dateTime"/>
                                      <w:calendar w:val="gregorian"/>
                                    </w:date>
                                  </w:sdtPr>
                                  <w:sdtEndPr/>
                                  <w:sdtContent>
                                    <w:p w14:paraId="316596C7" w14:textId="52F3815A" w:rsidR="00C01AB1" w:rsidRDefault="00D86F52" w:rsidP="00C01AB1">
                                      <w:pPr>
                                        <w:pStyle w:val="Heading2"/>
                                        <w:outlineLvl w:val="1"/>
                                      </w:pPr>
                                      <w:r>
                                        <w:t>December 7</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1T00:00:00Z">
                                      <w:dateFormat w:val="MMMM d"/>
                                      <w:lid w:val="en-US"/>
                                      <w:storeMappedDataAs w:val="dateTime"/>
                                      <w:calendar w:val="gregorian"/>
                                    </w:date>
                                  </w:sdtPr>
                                  <w:sdtEndPr/>
                                  <w:sdtContent>
                                    <w:p w14:paraId="7CA8DD69" w14:textId="6A08A66A" w:rsidR="00C01AB1" w:rsidRDefault="00D86F52" w:rsidP="00C01AB1">
                                      <w:pPr>
                                        <w:pStyle w:val="Heading2"/>
                                        <w:outlineLvl w:val="1"/>
                                      </w:pPr>
                                      <w:r>
                                        <w:t>December 21</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42104ADB" w:rsidR="00194C65" w:rsidRDefault="00194C65">
                                  <w:r>
                                    <w:t>District Leadership Assembly</w:t>
                                  </w:r>
                                </w:p>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Members will be notified if this changes.</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11pt;margin-top:15.75pt;width:241.5pt;height:630.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" o:allowoverlap="f" filled="f" stroked="f" strokeweight=".5pt">
                <v:textbox inset="1.44pt,0,1.44pt,0">
                  <w:txbxContent>
                    <w:p w14:paraId="12A14490" w14:textId="1A162C6D" w:rsidR="005D5BF5" w:rsidRDefault="00960E07">
                      <w:pPr>
                        <w:pStyle w:val="Photo"/>
                      </w:pPr>
                      <w:r>
                        <w:rPr>
                          <w:noProof/>
                        </w:rPr>
                        <w:drawing>
                          <wp:inline distT="0" distB="0" distL="0" distR="0" wp14:anchorId="69686DED" wp14:editId="44B620D4">
                            <wp:extent cx="2174240" cy="1629331"/>
                            <wp:effectExtent l="0" t="0" r="0" b="9525"/>
                            <wp:docPr id="1" name="Picture 1" descr="C:\Users\Tech\AppData\Local\Microsoft\Windows\INetCache\IE\5THG7433\thanksgiving-charlie-brown-sno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AppData\Local\Microsoft\Windows\INetCache\IE\5THG7433\thanksgiving-charlie-brown-snoop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240" cy="1629331"/>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579904018"/>
                              <w:date w:fullDate="2018-11-15T00:00:00Z">
                                <w:dateFormat w:val="MMMM d"/>
                                <w:lid w:val="en-US"/>
                                <w:storeMappedDataAs w:val="dateTime"/>
                                <w:calendar w:val="gregorian"/>
                              </w:date>
                            </w:sdtPr>
                            <w:sdtEndPr/>
                            <w:sdtContent>
                              <w:p w14:paraId="1F7AB291" w14:textId="213E40E5" w:rsidR="007109ED" w:rsidRDefault="00D86F52" w:rsidP="007109ED">
                                <w:pPr>
                                  <w:pStyle w:val="Heading2"/>
                                  <w:outlineLvl w:val="1"/>
                                </w:pPr>
                                <w:r>
                                  <w:t>November 15</w:t>
                                </w:r>
                              </w:p>
                            </w:sdtContent>
                          </w:sdt>
                          <w:p w14:paraId="4121311A" w14:textId="051BF66E" w:rsidR="007109ED" w:rsidRPr="007109ED" w:rsidRDefault="00D86F52" w:rsidP="007109ED">
                            <w:r>
                              <w:t>Thanksgiving at Rosie’s</w:t>
                            </w:r>
                          </w:p>
                          <w:sdt>
                            <w:sdtPr>
                              <w:id w:val="-898903273"/>
                              <w:date w:fullDate="2018-12-07T00:00:00Z">
                                <w:dateFormat w:val="MMMM d"/>
                                <w:lid w:val="en-US"/>
                                <w:storeMappedDataAs w:val="dateTime"/>
                                <w:calendar w:val="gregorian"/>
                              </w:date>
                            </w:sdtPr>
                            <w:sdtEndPr/>
                            <w:sdtContent>
                              <w:p w14:paraId="316596C7" w14:textId="52F3815A" w:rsidR="00C01AB1" w:rsidRDefault="00D86F52" w:rsidP="00C01AB1">
                                <w:pPr>
                                  <w:pStyle w:val="Heading2"/>
                                  <w:outlineLvl w:val="1"/>
                                </w:pPr>
                                <w:r>
                                  <w:t>December 7</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1T00:00:00Z">
                                <w:dateFormat w:val="MMMM d"/>
                                <w:lid w:val="en-US"/>
                                <w:storeMappedDataAs w:val="dateTime"/>
                                <w:calendar w:val="gregorian"/>
                              </w:date>
                            </w:sdtPr>
                            <w:sdtEndPr/>
                            <w:sdtContent>
                              <w:p w14:paraId="7CA8DD69" w14:textId="6A08A66A" w:rsidR="00C01AB1" w:rsidRDefault="00D86F52" w:rsidP="00C01AB1">
                                <w:pPr>
                                  <w:pStyle w:val="Heading2"/>
                                  <w:outlineLvl w:val="1"/>
                                </w:pPr>
                                <w:r>
                                  <w:t>December 21</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42104ADB" w:rsidR="00194C65" w:rsidRDefault="00194C65">
                            <w:r>
                              <w:t>District Leadership Assembly</w:t>
                            </w:r>
                          </w:p>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Members will be notified if this changes.</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v:textbox>
                <w10:wrap type="square" side="left" anchorx="page" anchory="margin"/>
              </v:shape>
            </w:pict>
          </mc:Fallback>
        </mc:AlternateContent>
      </w:r>
      <w:r w:rsidR="00190F5B">
        <w:rPr>
          <w:b/>
        </w:rPr>
        <w:t>DISTRICT GOVERNOR’S VISIT</w:t>
      </w:r>
    </w:p>
    <w:p w14:paraId="0AF13E5D" w14:textId="77777777" w:rsidR="005E4C79" w:rsidRDefault="00190F5B" w:rsidP="00194C65">
      <w:r>
        <w:t>We had a great visit with the District Governor, Tina Spencer-</w:t>
      </w:r>
      <w:proofErr w:type="spellStart"/>
      <w:r>
        <w:t>Mulhern</w:t>
      </w:r>
      <w:proofErr w:type="spellEnd"/>
      <w:r>
        <w:t xml:space="preserve">.  She spent time with our board and enjoyed a great dinner with our club and members.  We inducted a new member Joel Parker, Joel was brought to our club thanks to Don Hudson.  Paul Harris Fellows were given to Sandi </w:t>
      </w:r>
      <w:proofErr w:type="spellStart"/>
      <w:r>
        <w:t>Smolin</w:t>
      </w:r>
      <w:proofErr w:type="spellEnd"/>
      <w:r>
        <w:t xml:space="preserve"> and Dave Dahl.  Steve </w:t>
      </w:r>
      <w:proofErr w:type="spellStart"/>
      <w:r>
        <w:t>Bohler</w:t>
      </w:r>
      <w:proofErr w:type="spellEnd"/>
      <w:r>
        <w:t xml:space="preserve"> received the Most Valuable Player pin and Adrienne Hicks received the Quiet Rotarian Award.  Also, DG Tina gave a special Most Valuable Player award to PDG Gail </w:t>
      </w:r>
      <w:proofErr w:type="spellStart"/>
      <w:r>
        <w:t>Ellingwood</w:t>
      </w:r>
      <w:proofErr w:type="spellEnd"/>
      <w:r>
        <w:t xml:space="preserve"> for her support with the District Conference</w:t>
      </w:r>
      <w:r w:rsidR="005E4C79">
        <w:t>.</w:t>
      </w:r>
    </w:p>
    <w:p w14:paraId="730E7BF9" w14:textId="63F23AF1" w:rsidR="00194C65" w:rsidRPr="00194C65" w:rsidRDefault="00194C65" w:rsidP="00194C65">
      <w:pPr>
        <w:rPr>
          <w:b/>
        </w:rPr>
      </w:pPr>
      <w:r w:rsidRPr="00194C65">
        <w:rPr>
          <w:b/>
        </w:rPr>
        <w:t>DISTRICT GRANT</w:t>
      </w:r>
    </w:p>
    <w:p w14:paraId="09FC4172" w14:textId="0DB70090" w:rsidR="00194C65" w:rsidRDefault="00194C65" w:rsidP="00194C65">
      <w:r>
        <w:t xml:space="preserve">Our District Service Grant has been approved and will be funded soon.  Each year our club has the opportunity to apply for a Service Grant though the Foundation.  Donations we make each year go to The Foundation, three years later half of that money is returned to our District to be used for various grants.  We will receive $2,000 which the club will match. This year we will be building a gazebo on the property by the Old Schoolhouse Museum.  </w:t>
      </w:r>
    </w:p>
    <w:p w14:paraId="0CD39A95" w14:textId="585407AD" w:rsidR="00194C65" w:rsidRPr="007961A7" w:rsidRDefault="00194C65" w:rsidP="00194C65">
      <w:pPr>
        <w:pStyle w:val="Heading2"/>
        <w:jc w:val="both"/>
        <w:rPr>
          <w:rFonts w:asciiTheme="minorHAnsi" w:eastAsiaTheme="minorEastAsia" w:hAnsiTheme="minorHAnsi" w:cstheme="minorBidi"/>
          <w:bCs w:val="0"/>
          <w:color w:val="000000" w:themeColor="text1"/>
        </w:rPr>
      </w:pPr>
      <w:r w:rsidRPr="007961A7">
        <w:rPr>
          <w:rFonts w:asciiTheme="minorHAnsi" w:eastAsiaTheme="minorEastAsia" w:hAnsiTheme="minorHAnsi" w:cstheme="minorBidi"/>
          <w:bCs w:val="0"/>
          <w:color w:val="000000" w:themeColor="text1"/>
        </w:rPr>
        <w:t>District Leadership Assembly – Saturday,</w:t>
      </w:r>
      <w:r>
        <w:rPr>
          <w:rFonts w:asciiTheme="minorHAnsi" w:eastAsiaTheme="minorEastAsia" w:hAnsiTheme="minorHAnsi" w:cstheme="minorBidi"/>
          <w:bCs w:val="0"/>
          <w:color w:val="000000" w:themeColor="text1"/>
        </w:rPr>
        <w:t xml:space="preserve"> April </w:t>
      </w:r>
      <w:r w:rsidR="005E4C79">
        <w:rPr>
          <w:rFonts w:asciiTheme="minorHAnsi" w:eastAsiaTheme="minorEastAsia" w:hAnsiTheme="minorHAnsi" w:cstheme="minorBidi"/>
          <w:bCs w:val="0"/>
          <w:color w:val="000000" w:themeColor="text1"/>
        </w:rPr>
        <w:t>6</w:t>
      </w:r>
    </w:p>
    <w:p w14:paraId="2CDDFE67" w14:textId="77777777" w:rsidR="00194C65" w:rsidRDefault="00194C65" w:rsidP="00194C65">
      <w:pPr>
        <w:jc w:val="both"/>
        <w:rPr>
          <w:rFonts w:cs="Arial"/>
          <w:color w:val="auto"/>
        </w:rPr>
      </w:pPr>
      <w:r w:rsidRPr="007961A7">
        <w:rPr>
          <w:color w:val="auto"/>
        </w:rPr>
        <w:t xml:space="preserve">This event is NOT just for board member, it is for all members.  </w:t>
      </w:r>
      <w:r w:rsidRPr="007961A7">
        <w:rPr>
          <w:rFonts w:cs="Arial"/>
          <w:color w:val="auto"/>
        </w:rPr>
        <w:t xml:space="preserve">Club Leadership Assembly is all about preparing </w:t>
      </w:r>
      <w:r>
        <w:rPr>
          <w:rFonts w:cs="Arial"/>
          <w:color w:val="auto"/>
        </w:rPr>
        <w:t>our</w:t>
      </w:r>
      <w:r w:rsidRPr="007961A7">
        <w:rPr>
          <w:rFonts w:cs="Arial"/>
          <w:color w:val="auto"/>
        </w:rPr>
        <w:t xml:space="preserve"> Club for a great year ahead </w:t>
      </w:r>
      <w:r>
        <w:rPr>
          <w:rFonts w:cs="Arial"/>
          <w:color w:val="auto"/>
        </w:rPr>
        <w:t xml:space="preserve">with a </w:t>
      </w:r>
      <w:r w:rsidRPr="007961A7">
        <w:rPr>
          <w:rFonts w:cs="Arial"/>
          <w:color w:val="auto"/>
        </w:rPr>
        <w:t>full day of learning opportunities</w:t>
      </w:r>
      <w:r>
        <w:rPr>
          <w:rFonts w:cs="Arial"/>
          <w:color w:val="auto"/>
        </w:rPr>
        <w:t>.  This will be held at the Nugget in Reno.</w:t>
      </w:r>
    </w:p>
    <w:p w14:paraId="21337BE3" w14:textId="5AD87748" w:rsidR="00194C65" w:rsidRPr="00F150AE" w:rsidRDefault="00194C65" w:rsidP="00F150AE">
      <w:pPr>
        <w:rPr>
          <w:rFonts w:cs="Arial"/>
          <w:b/>
          <w:color w:val="auto"/>
        </w:rPr>
      </w:pPr>
      <w:r w:rsidRPr="00F150AE">
        <w:rPr>
          <w:rFonts w:cs="Arial"/>
          <w:b/>
          <w:color w:val="auto"/>
        </w:rPr>
        <w:t>Sustaining Member – Rotary Direct</w:t>
      </w:r>
      <w:r w:rsidR="00F150AE" w:rsidRPr="00F150AE">
        <w:rPr>
          <w:rFonts w:cs="Arial"/>
          <w:b/>
          <w:color w:val="auto"/>
        </w:rPr>
        <w:t xml:space="preserve"> </w:t>
      </w:r>
    </w:p>
    <w:p w14:paraId="5DBE5334" w14:textId="07A909F5" w:rsidR="00F150AE" w:rsidRDefault="00F150AE" w:rsidP="00F150AE">
      <w:r>
        <w:t xml:space="preserve">For the past few years our club has had 100% </w:t>
      </w:r>
      <w:proofErr w:type="gramStart"/>
      <w:r>
        <w:t>Sustaining</w:t>
      </w:r>
      <w:proofErr w:type="gramEnd"/>
      <w:r>
        <w:t xml:space="preserve"> members.  Greg has asked that the club accomplishes this again.  What this means is that each member has contributed $100 or more to The Rotary Foundation.  Half of what we donate is returned to the District in three years and is distributed in the form of grants. Also, for every dollar donated the member will receive one recognition point.  </w:t>
      </w:r>
    </w:p>
    <w:p w14:paraId="2DC6EFE2" w14:textId="77777777" w:rsidR="00F150AE" w:rsidRDefault="00F150AE" w:rsidP="00F150AE"/>
    <w:p w14:paraId="0851AFBF" w14:textId="77777777" w:rsidR="00F150AE" w:rsidRDefault="00F150AE" w:rsidP="00F150AE"/>
    <w:p w14:paraId="0FFB10FA" w14:textId="009AD15F" w:rsidR="00F150AE" w:rsidRDefault="00F150AE" w:rsidP="00F150AE">
      <w:bookmarkStart w:id="0" w:name="_GoBack"/>
      <w:bookmarkEnd w:id="0"/>
    </w:p>
    <w:p w14:paraId="3D64F374" w14:textId="77777777" w:rsidR="00F150AE" w:rsidRDefault="00F150AE" w:rsidP="00F150AE">
      <w:pPr>
        <w:rPr>
          <w:rFonts w:cs="Arial"/>
          <w:color w:val="auto"/>
        </w:rPr>
      </w:pPr>
    </w:p>
    <w:p w14:paraId="4F248104" w14:textId="0ECAC8AC" w:rsidR="00194C65" w:rsidRDefault="00194C65" w:rsidP="00194C65">
      <w:pPr>
        <w:jc w:val="both"/>
        <w:rPr>
          <w:rFonts w:cs="Arial"/>
          <w:color w:val="auto"/>
        </w:rPr>
      </w:pPr>
    </w:p>
    <w:p w14:paraId="46765038" w14:textId="77777777" w:rsidR="00194C65" w:rsidRDefault="00194C65" w:rsidP="00194C65">
      <w:pPr>
        <w:jc w:val="both"/>
        <w:rPr>
          <w:rFonts w:cs="Arial"/>
          <w:color w:val="auto"/>
        </w:rPr>
      </w:pPr>
    </w:p>
    <w:p w14:paraId="43F03F0C" w14:textId="77777777" w:rsidR="00194C65" w:rsidRDefault="00194C65" w:rsidP="00194C65">
      <w:pPr>
        <w:jc w:val="both"/>
        <w:rPr>
          <w:rFonts w:cs="Arial"/>
          <w:color w:val="auto"/>
        </w:rPr>
      </w:pPr>
    </w:p>
    <w:p w14:paraId="72AF8CDE" w14:textId="77777777" w:rsidR="00194C65" w:rsidRDefault="00194C65" w:rsidP="00194C65">
      <w:pPr>
        <w:jc w:val="both"/>
        <w:rPr>
          <w:rFonts w:cs="Arial"/>
          <w:color w:val="auto"/>
        </w:rPr>
      </w:pPr>
    </w:p>
    <w:p w14:paraId="53BC14DD" w14:textId="77777777" w:rsidR="00194C65" w:rsidRDefault="00194C65" w:rsidP="00194C65">
      <w:pPr>
        <w:jc w:val="both"/>
        <w:rPr>
          <w:rFonts w:cs="Arial"/>
          <w:color w:val="auto"/>
        </w:rPr>
      </w:pPr>
    </w:p>
    <w:p w14:paraId="5171FB67" w14:textId="77777777" w:rsidR="00194C65" w:rsidRDefault="00194C65" w:rsidP="00194C65">
      <w:pPr>
        <w:jc w:val="both"/>
        <w:rPr>
          <w:rFonts w:cs="Arial"/>
          <w:color w:val="auto"/>
        </w:rPr>
      </w:pPr>
    </w:p>
    <w:p w14:paraId="7611C371" w14:textId="5F74962F" w:rsidR="00494C90" w:rsidRDefault="00494C90" w:rsidP="00194C65">
      <w:pPr>
        <w:jc w:val="both"/>
        <w:rPr>
          <w:rFonts w:eastAsiaTheme="minorEastAsia"/>
          <w:bCs/>
          <w:color w:val="000000" w:themeColor="text1"/>
        </w:rPr>
      </w:pP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77B6" w14:textId="77777777" w:rsidR="00762B53" w:rsidRDefault="00762B53">
      <w:pPr>
        <w:spacing w:before="0" w:after="0" w:line="240" w:lineRule="auto"/>
      </w:pPr>
      <w:r>
        <w:separator/>
      </w:r>
    </w:p>
  </w:endnote>
  <w:endnote w:type="continuationSeparator" w:id="0">
    <w:p w14:paraId="3F46111F" w14:textId="77777777" w:rsidR="00762B53" w:rsidRDefault="00762B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04526" w14:textId="77777777" w:rsidR="00762B53" w:rsidRDefault="00762B53">
      <w:pPr>
        <w:spacing w:before="0" w:after="0" w:line="240" w:lineRule="auto"/>
      </w:pPr>
      <w:r>
        <w:separator/>
      </w:r>
    </w:p>
  </w:footnote>
  <w:footnote w:type="continuationSeparator" w:id="0">
    <w:p w14:paraId="39A34A4B" w14:textId="77777777" w:rsidR="00762B53" w:rsidRDefault="00762B5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0"/>
    <w:rsid w:val="00123D47"/>
    <w:rsid w:val="001630D0"/>
    <w:rsid w:val="00185DDA"/>
    <w:rsid w:val="00190F5B"/>
    <w:rsid w:val="00194C65"/>
    <w:rsid w:val="00201789"/>
    <w:rsid w:val="00287CF9"/>
    <w:rsid w:val="002C0C22"/>
    <w:rsid w:val="002D0484"/>
    <w:rsid w:val="002E28F8"/>
    <w:rsid w:val="00371B5B"/>
    <w:rsid w:val="00390E63"/>
    <w:rsid w:val="003E3174"/>
    <w:rsid w:val="00494C90"/>
    <w:rsid w:val="004F279A"/>
    <w:rsid w:val="004F745D"/>
    <w:rsid w:val="00505A40"/>
    <w:rsid w:val="00534B6C"/>
    <w:rsid w:val="00562105"/>
    <w:rsid w:val="00572A6B"/>
    <w:rsid w:val="00583DE8"/>
    <w:rsid w:val="005D5BF5"/>
    <w:rsid w:val="005E4C79"/>
    <w:rsid w:val="0063482D"/>
    <w:rsid w:val="00661B83"/>
    <w:rsid w:val="006F7013"/>
    <w:rsid w:val="007109ED"/>
    <w:rsid w:val="00762B53"/>
    <w:rsid w:val="0076670C"/>
    <w:rsid w:val="007961A7"/>
    <w:rsid w:val="007B09E8"/>
    <w:rsid w:val="008205D5"/>
    <w:rsid w:val="00820E92"/>
    <w:rsid w:val="009353E1"/>
    <w:rsid w:val="009520FE"/>
    <w:rsid w:val="00960E07"/>
    <w:rsid w:val="00987440"/>
    <w:rsid w:val="009C6007"/>
    <w:rsid w:val="00A52A43"/>
    <w:rsid w:val="00B11806"/>
    <w:rsid w:val="00BB50D3"/>
    <w:rsid w:val="00BD7CF9"/>
    <w:rsid w:val="00BF089C"/>
    <w:rsid w:val="00C01AB1"/>
    <w:rsid w:val="00C227DC"/>
    <w:rsid w:val="00C26F69"/>
    <w:rsid w:val="00C600A9"/>
    <w:rsid w:val="00C65F82"/>
    <w:rsid w:val="00CF1216"/>
    <w:rsid w:val="00D245A4"/>
    <w:rsid w:val="00D32517"/>
    <w:rsid w:val="00D56A47"/>
    <w:rsid w:val="00D86F52"/>
    <w:rsid w:val="00DA4BAD"/>
    <w:rsid w:val="00DA5D1D"/>
    <w:rsid w:val="00DA5DB8"/>
    <w:rsid w:val="00DC298E"/>
    <w:rsid w:val="00E0141E"/>
    <w:rsid w:val="00E21FB0"/>
    <w:rsid w:val="00EA3B76"/>
    <w:rsid w:val="00EA7799"/>
    <w:rsid w:val="00EE4C5B"/>
    <w:rsid w:val="00EF37F4"/>
    <w:rsid w:val="00F150AE"/>
    <w:rsid w:val="00F306B9"/>
    <w:rsid w:val="00FA06A1"/>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F586E2A0-D42A-4959-9434-E5885147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14</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Douglas</cp:lastModifiedBy>
  <cp:revision>4</cp:revision>
  <cp:lastPrinted>2018-01-25T22:29:00Z</cp:lastPrinted>
  <dcterms:created xsi:type="dcterms:W3CDTF">2018-11-01T19:47:00Z</dcterms:created>
  <dcterms:modified xsi:type="dcterms:W3CDTF">2018-11-02T01:13:00Z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