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E5DF" w14:textId="77777777" w:rsidR="002E24B6" w:rsidRDefault="00643239" w:rsidP="002E24B6">
      <w:pPr>
        <w:widowControl w:val="0"/>
        <w:autoSpaceDE w:val="0"/>
        <w:autoSpaceDN w:val="0"/>
        <w:adjustRightInd w:val="0"/>
        <w:spacing w:before="20" w:after="0" w:line="360" w:lineRule="exact"/>
        <w:ind w:left="6575"/>
        <w:rPr>
          <w:rFonts w:ascii="Calisto MT" w:hAnsi="Calisto MT" w:cs="Calisto MT"/>
          <w:color w:val="000000"/>
          <w:sz w:val="32"/>
          <w:szCs w:val="32"/>
        </w:rPr>
      </w:pPr>
      <w:r>
        <w:rPr>
          <w:noProof/>
        </w:rPr>
        <mc:AlternateContent>
          <mc:Choice Requires="wps">
            <w:drawing>
              <wp:anchor distT="45720" distB="45720" distL="114300" distR="114300" simplePos="0" relativeHeight="251669504" behindDoc="0" locked="0" layoutInCell="1" allowOverlap="1" wp14:anchorId="0A24602F" wp14:editId="308AA6B8">
                <wp:simplePos x="0" y="0"/>
                <wp:positionH relativeFrom="column">
                  <wp:align>center</wp:align>
                </wp:positionH>
                <wp:positionV relativeFrom="paragraph">
                  <wp:posOffset>28575</wp:posOffset>
                </wp:positionV>
                <wp:extent cx="2909570" cy="3652520"/>
                <wp:effectExtent l="13970" t="9525" r="1016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652520"/>
                        </a:xfrm>
                        <a:prstGeom prst="rect">
                          <a:avLst/>
                        </a:prstGeom>
                        <a:solidFill>
                          <a:srgbClr val="FFFFFF"/>
                        </a:solidFill>
                        <a:ln w="9525">
                          <a:solidFill>
                            <a:srgbClr val="000000"/>
                          </a:solidFill>
                          <a:miter lim="800000"/>
                          <a:headEnd/>
                          <a:tailEnd/>
                        </a:ln>
                      </wps:spPr>
                      <wps:txbx>
                        <w:txbxContent>
                          <w:p w14:paraId="60E9E8A5" w14:textId="77777777" w:rsidR="00934482" w:rsidRDefault="00934482" w:rsidP="00140C18">
                            <w:pPr>
                              <w:spacing w:line="480" w:lineRule="auto"/>
                            </w:pPr>
                          </w:p>
                          <w:p w14:paraId="5DBCDFE3" w14:textId="1EEC6DC7" w:rsidR="00140C18" w:rsidRDefault="00934482" w:rsidP="00140C18">
                            <w:pPr>
                              <w:spacing w:line="480" w:lineRule="auto"/>
                            </w:pPr>
                            <w:r>
                              <w:t xml:space="preserve">For the past 11 years, this space has been for you to tell </w:t>
                            </w:r>
                            <w:r w:rsidR="00BD6BD6">
                              <w:t xml:space="preserve">us </w:t>
                            </w:r>
                            <w:r w:rsidR="00346B24">
                              <w:t>who is attending</w:t>
                            </w:r>
                            <w:r>
                              <w:t xml:space="preserve"> from your</w:t>
                            </w:r>
                            <w:r w:rsidR="00346B24">
                              <w:t xml:space="preserve"> </w:t>
                            </w:r>
                            <w:r>
                              <w:t>organization. This year is different—we will all be zooming for the scholarship presentations.</w:t>
                            </w:r>
                          </w:p>
                          <w:p w14:paraId="576D2D20" w14:textId="1F572BA4" w:rsidR="00934482" w:rsidRPr="00934482" w:rsidRDefault="00934482" w:rsidP="00140C18">
                            <w:pPr>
                              <w:spacing w:line="480" w:lineRule="auto"/>
                            </w:pPr>
                            <w:r>
                              <w:t xml:space="preserve">We hope this will not deter you from contributing toward preparation of </w:t>
                            </w:r>
                            <w:r w:rsidRPr="00934482">
                              <w:rPr>
                                <w:u w:val="single"/>
                              </w:rPr>
                              <w:t xml:space="preserve">much </w:t>
                            </w:r>
                            <w:r w:rsidRPr="00BD6BD6">
                              <w:rPr>
                                <w:u w:val="single"/>
                              </w:rPr>
                              <w:t>needed</w:t>
                            </w:r>
                            <w:r w:rsidR="00BD6BD6">
                              <w:t xml:space="preserve"> </w:t>
                            </w:r>
                            <w:r w:rsidRPr="00BD6BD6">
                              <w:t>caregivers</w:t>
                            </w:r>
                            <w:r>
                              <w:t xml:space="preserve"> for Rio Rancho and New Mexico.    THANK YOU FOR YOUR SUPPORT!!!</w:t>
                            </w:r>
                          </w:p>
                          <w:p w14:paraId="71055A74" w14:textId="77777777" w:rsidR="00934482" w:rsidRDefault="009344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4602F" id="_x0000_t202" coordsize="21600,21600" o:spt="202" path="m,l,21600r21600,l21600,xe">
                <v:stroke joinstyle="miter"/>
                <v:path gradientshapeok="t" o:connecttype="rect"/>
              </v:shapetype>
              <v:shape id="Text Box 2" o:spid="_x0000_s1026" type="#_x0000_t202" style="position:absolute;left:0;text-align:left;margin-left:0;margin-top:2.25pt;width:229.1pt;height:287.6pt;z-index:2516695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MBKwIAAFI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">
                <v:textbox>
                  <w:txbxContent>
                    <w:p w14:paraId="60E9E8A5" w14:textId="77777777" w:rsidR="00934482" w:rsidRDefault="00934482" w:rsidP="00140C18">
                      <w:pPr>
                        <w:spacing w:line="480" w:lineRule="auto"/>
                      </w:pPr>
                    </w:p>
                    <w:p w14:paraId="5DBCDFE3" w14:textId="1EEC6DC7" w:rsidR="00140C18" w:rsidRDefault="00934482" w:rsidP="00140C18">
                      <w:pPr>
                        <w:spacing w:line="480" w:lineRule="auto"/>
                      </w:pPr>
                      <w:r>
                        <w:t xml:space="preserve">For the past 11 years, this space has been for you to tell </w:t>
                      </w:r>
                      <w:r w:rsidR="00BD6BD6">
                        <w:t xml:space="preserve">us </w:t>
                      </w:r>
                      <w:r w:rsidR="00346B24">
                        <w:t>who is attending</w:t>
                      </w:r>
                      <w:r>
                        <w:t xml:space="preserve"> from your</w:t>
                      </w:r>
                      <w:r w:rsidR="00346B24">
                        <w:t xml:space="preserve"> </w:t>
                      </w:r>
                      <w:r>
                        <w:t>organization. This year is different—we will all be zooming for the scholarship presentations.</w:t>
                      </w:r>
                    </w:p>
                    <w:p w14:paraId="576D2D20" w14:textId="1F572BA4" w:rsidR="00934482" w:rsidRPr="00934482" w:rsidRDefault="00934482" w:rsidP="00140C18">
                      <w:pPr>
                        <w:spacing w:line="480" w:lineRule="auto"/>
                      </w:pPr>
                      <w:r>
                        <w:t xml:space="preserve">We hope this will not deter you from contributing toward preparation of </w:t>
                      </w:r>
                      <w:r w:rsidRPr="00934482">
                        <w:rPr>
                          <w:u w:val="single"/>
                        </w:rPr>
                        <w:t xml:space="preserve">much </w:t>
                      </w:r>
                      <w:r w:rsidRPr="00BD6BD6">
                        <w:rPr>
                          <w:u w:val="single"/>
                        </w:rPr>
                        <w:t>needed</w:t>
                      </w:r>
                      <w:r w:rsidR="00BD6BD6">
                        <w:t xml:space="preserve"> </w:t>
                      </w:r>
                      <w:r w:rsidRPr="00BD6BD6">
                        <w:t>caregivers</w:t>
                      </w:r>
                      <w:r>
                        <w:t xml:space="preserve"> for Rio Rancho and New Mexico.    THANK YOU FOR YOUR SUPPORT!!!</w:t>
                      </w:r>
                    </w:p>
                    <w:p w14:paraId="71055A74" w14:textId="77777777" w:rsidR="00934482" w:rsidRDefault="00934482"/>
                  </w:txbxContent>
                </v:textbox>
                <w10:wrap type="square"/>
              </v:shape>
            </w:pict>
          </mc:Fallback>
        </mc:AlternateContent>
      </w:r>
      <w:r>
        <w:rPr>
          <w:noProof/>
        </w:rPr>
        <mc:AlternateContent>
          <mc:Choice Requires="wps">
            <w:drawing>
              <wp:anchor distT="0" distB="0" distL="114300" distR="114300" simplePos="0" relativeHeight="251658240" behindDoc="1" locked="0" layoutInCell="1" allowOverlap="1" wp14:anchorId="522AAACC" wp14:editId="49E738AA">
                <wp:simplePos x="0" y="0"/>
                <wp:positionH relativeFrom="margin">
                  <wp:align>left</wp:align>
                </wp:positionH>
                <wp:positionV relativeFrom="margin">
                  <wp:align>bottom</wp:align>
                </wp:positionV>
                <wp:extent cx="2560320" cy="7000875"/>
                <wp:effectExtent l="0" t="0" r="1905"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00087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A4A72" w14:textId="0D0392E4" w:rsidR="00BA13E2" w:rsidRDefault="00CA3DD7">
                            <w:pPr>
                              <w:pStyle w:val="SectionHeading2"/>
                            </w:pPr>
                            <w:r>
                              <w:t xml:space="preserve">The Rotary Club of Rio Rancho Sunrise awards scholarships to Nursing Students who intend to return to Rio Rancho after they complete their studies.  Through the gracious support of local businesses, individuals, medical </w:t>
                            </w:r>
                            <w:proofErr w:type="gramStart"/>
                            <w:r>
                              <w:t>groups</w:t>
                            </w:r>
                            <w:proofErr w:type="gramEnd"/>
                            <w:r>
                              <w:t xml:space="preserve"> and higher learning organizations </w:t>
                            </w:r>
                            <w:r w:rsidR="00E23549">
                              <w:t xml:space="preserve">nearly </w:t>
                            </w:r>
                            <w:r>
                              <w:t>$</w:t>
                            </w:r>
                            <w:r w:rsidR="00626739">
                              <w:t>13</w:t>
                            </w:r>
                            <w:r w:rsidR="00E23549">
                              <w:t>0</w:t>
                            </w:r>
                            <w:r>
                              <w:t xml:space="preserve">,000 in scholarships </w:t>
                            </w:r>
                            <w:r w:rsidR="00C525AC">
                              <w:t xml:space="preserve">have been </w:t>
                            </w:r>
                            <w:r>
                              <w:t xml:space="preserve">awarded </w:t>
                            </w:r>
                            <w:r w:rsidR="00C525AC">
                              <w:t>so far</w:t>
                            </w:r>
                            <w:r>
                              <w:t>.  The goal for this year is to award $1</w:t>
                            </w:r>
                            <w:r w:rsidR="008428B2">
                              <w:t>5</w:t>
                            </w:r>
                            <w:r>
                              <w:t>,000.</w:t>
                            </w:r>
                          </w:p>
                          <w:p w14:paraId="5796CDBB" w14:textId="77777777" w:rsidR="00CA3DD7" w:rsidRDefault="00CA3DD7">
                            <w:pPr>
                              <w:pStyle w:val="SectionHeading2"/>
                            </w:pPr>
                            <w:r>
                              <w:t>Candidates submit applications and meet specific criteria.   Qualifying applications are reviewed and those selected are interviewed by a panel of club members, medical professionals and previous award winners.  The panel then recommends scholarship amounts based on the results.</w:t>
                            </w:r>
                          </w:p>
                          <w:p w14:paraId="4F5F625D" w14:textId="1627C020" w:rsidR="00BA13E2" w:rsidRDefault="00CA3DD7">
                            <w:pPr>
                              <w:pStyle w:val="SectionHeading2"/>
                            </w:pPr>
                            <w:r>
                              <w:t xml:space="preserve">Please join us in recognizing these fine students at our </w:t>
                            </w:r>
                            <w:r w:rsidR="00023DF4">
                              <w:t xml:space="preserve">Zoom Meeting </w:t>
                            </w:r>
                            <w:proofErr w:type="gramStart"/>
                            <w:r>
                              <w:t>Gala !</w:t>
                            </w:r>
                            <w:proofErr w:type="gramEnd"/>
                          </w:p>
                          <w:p w14:paraId="194D650D" w14:textId="1B47A247" w:rsidR="00643239" w:rsidRPr="00531F8F" w:rsidRDefault="00EA37F0" w:rsidP="00014570">
                            <w:pPr>
                              <w:pStyle w:val="BrochureCopy"/>
                              <w:rPr>
                                <w:szCs w:val="18"/>
                              </w:rPr>
                            </w:pPr>
                            <w:hyperlink r:id="rId8" w:tgtFrame="_blank" w:history="1">
                              <w:r w:rsidR="00531F8F" w:rsidRPr="00531F8F">
                                <w:rPr>
                                  <w:rStyle w:val="Hyperlink"/>
                                  <w:rFonts w:ascii="Arial" w:hAnsi="Arial" w:cs="Arial"/>
                                  <w:szCs w:val="18"/>
                                </w:rPr>
                                <w:t>https://us02web.zoom.us/j/81975790335?pwd=OXVLd084Q0VQdFRTVUJSb0pZbklUdz09</w:t>
                              </w:r>
                            </w:hyperlink>
                          </w:p>
                          <w:p w14:paraId="492A6057" w14:textId="77777777" w:rsidR="00CB54DF" w:rsidRPr="00127C29" w:rsidRDefault="00014570" w:rsidP="00014570">
                            <w:pPr>
                              <w:pStyle w:val="BrochureCopy"/>
                              <w:rPr>
                                <w:b/>
                                <w:sz w:val="24"/>
                                <w:u w:val="single"/>
                              </w:rPr>
                            </w:pPr>
                            <w:r w:rsidRPr="00127C29">
                              <w:rPr>
                                <w:b/>
                                <w:sz w:val="24"/>
                                <w:u w:val="single"/>
                              </w:rPr>
                              <w:t>Gala Events</w:t>
                            </w:r>
                          </w:p>
                          <w:p w14:paraId="79BEC16B" w14:textId="3C929F6C" w:rsidR="00140C18" w:rsidRDefault="00626739" w:rsidP="00014570">
                            <w:pPr>
                              <w:pStyle w:val="BrochureCopy"/>
                              <w:rPr>
                                <w:sz w:val="24"/>
                              </w:rPr>
                            </w:pPr>
                            <w:r>
                              <w:rPr>
                                <w:sz w:val="24"/>
                              </w:rPr>
                              <w:t>April 3r</w:t>
                            </w:r>
                            <w:r w:rsidR="00C94C88">
                              <w:rPr>
                                <w:sz w:val="24"/>
                              </w:rPr>
                              <w:t>d</w:t>
                            </w:r>
                            <w:r w:rsidR="00C525AC">
                              <w:rPr>
                                <w:sz w:val="24"/>
                              </w:rPr>
                              <w:t>, 20</w:t>
                            </w:r>
                            <w:r w:rsidR="00C94C88">
                              <w:rPr>
                                <w:sz w:val="24"/>
                              </w:rPr>
                              <w:t>21</w:t>
                            </w:r>
                            <w:r w:rsidR="00023DF4">
                              <w:rPr>
                                <w:sz w:val="24"/>
                              </w:rPr>
                              <w:t xml:space="preserve"> </w:t>
                            </w:r>
                          </w:p>
                          <w:p w14:paraId="39B0205B" w14:textId="62485C0A" w:rsidR="00023DF4" w:rsidRPr="00B17C7C" w:rsidRDefault="00023DF4" w:rsidP="00014570">
                            <w:pPr>
                              <w:pStyle w:val="BrochureCopy"/>
                              <w:rPr>
                                <w:sz w:val="24"/>
                              </w:rPr>
                            </w:pPr>
                            <w:r>
                              <w:rPr>
                                <w:sz w:val="24"/>
                              </w:rPr>
                              <w:t xml:space="preserve">5:45. </w:t>
                            </w:r>
                            <w:r>
                              <w:rPr>
                                <w:sz w:val="24"/>
                              </w:rPr>
                              <w:softHyphen/>
                              <w:t>– Open for Fellowship</w:t>
                            </w:r>
                          </w:p>
                          <w:p w14:paraId="0E4178C0" w14:textId="77777777" w:rsidR="00C94C88" w:rsidRDefault="00014570" w:rsidP="00014570">
                            <w:pPr>
                              <w:pStyle w:val="BrochureList"/>
                              <w:numPr>
                                <w:ilvl w:val="0"/>
                                <w:numId w:val="0"/>
                              </w:numPr>
                              <w:rPr>
                                <w:sz w:val="24"/>
                              </w:rPr>
                            </w:pPr>
                            <w:r w:rsidRPr="00B17C7C">
                              <w:rPr>
                                <w:sz w:val="24"/>
                              </w:rPr>
                              <w:t xml:space="preserve">6 p.m. – </w:t>
                            </w:r>
                            <w:r w:rsidR="00C94C88">
                              <w:rPr>
                                <w:sz w:val="24"/>
                              </w:rPr>
                              <w:t>Zoom Meeting Gala</w:t>
                            </w:r>
                          </w:p>
                          <w:p w14:paraId="260F2194" w14:textId="3BC670E1" w:rsidR="00CB54DF" w:rsidRDefault="00023DF4" w:rsidP="00014570">
                            <w:pPr>
                              <w:pStyle w:val="BrochureList"/>
                              <w:numPr>
                                <w:ilvl w:val="0"/>
                                <w:numId w:val="0"/>
                              </w:numPr>
                              <w:rPr>
                                <w:sz w:val="24"/>
                              </w:rPr>
                            </w:pPr>
                            <w:r>
                              <w:rPr>
                                <w:sz w:val="24"/>
                              </w:rPr>
                              <w:t xml:space="preserve">Scholarship </w:t>
                            </w:r>
                            <w:r w:rsidR="006A7B1C">
                              <w:rPr>
                                <w:sz w:val="24"/>
                              </w:rPr>
                              <w:t>Presentation</w:t>
                            </w:r>
                          </w:p>
                          <w:p w14:paraId="75308305" w14:textId="222E23C2" w:rsidR="00023DF4" w:rsidRPr="00B17C7C" w:rsidRDefault="00934482" w:rsidP="00014570">
                            <w:pPr>
                              <w:pStyle w:val="BrochureList"/>
                              <w:numPr>
                                <w:ilvl w:val="0"/>
                                <w:numId w:val="0"/>
                              </w:numPr>
                              <w:rPr>
                                <w:sz w:val="24"/>
                              </w:rPr>
                            </w:pPr>
                            <w:r>
                              <w:rPr>
                                <w:sz w:val="24"/>
                              </w:rPr>
                              <w:t>Sponsor/</w:t>
                            </w:r>
                            <w:r w:rsidR="00626739">
                              <w:rPr>
                                <w:sz w:val="24"/>
                              </w:rPr>
                              <w:t>Donor</w:t>
                            </w:r>
                            <w:r w:rsidR="00023DF4">
                              <w:rPr>
                                <w:sz w:val="24"/>
                              </w:rPr>
                              <w:t xml:space="preserve"> Recognition</w:t>
                            </w:r>
                          </w:p>
                          <w:p w14:paraId="55848739" w14:textId="233986C5" w:rsidR="00CB54DF" w:rsidRPr="006A7B1C" w:rsidRDefault="00014570" w:rsidP="006A7B1C">
                            <w:pPr>
                              <w:pStyle w:val="BrochureList"/>
                              <w:numPr>
                                <w:ilvl w:val="0"/>
                                <w:numId w:val="0"/>
                              </w:numPr>
                              <w:rPr>
                                <w:sz w:val="24"/>
                              </w:rPr>
                            </w:pPr>
                            <w:r w:rsidRPr="00B17C7C">
                              <w:rPr>
                                <w:sz w:val="24"/>
                              </w:rPr>
                              <w:t xml:space="preserve">7 p.m. </w:t>
                            </w:r>
                            <w:r w:rsidR="00531F8F" w:rsidRPr="00B17C7C">
                              <w:rPr>
                                <w:sz w:val="24"/>
                              </w:rPr>
                              <w:t>– Gala</w:t>
                            </w:r>
                            <w:r w:rsidR="00531F8F">
                              <w:rPr>
                                <w:sz w:val="24"/>
                              </w:rPr>
                              <w:t xml:space="preserve"> Concludes.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AACC" id="Rectangle 2" o:spid="_x0000_s1027" style="position:absolute;left:0;text-align:left;margin-left:0;margin-top:0;width:201.6pt;height:551.2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" fillcolor="#938953 [1614]" stroked="f">
                <v:fill opacity="0" color2="#ddd8c2 [2894]" focusposition=",1" focussize="" focus="100%" type="gradientRadial">
                  <o:fill v:ext="view" type="gradientCenter"/>
                </v:fill>
                <v:textbox>
                  <w:txbxContent>
                    <w:p w14:paraId="5CCA4A72" w14:textId="0D0392E4" w:rsidR="00BA13E2" w:rsidRDefault="00CA3DD7">
                      <w:pPr>
                        <w:pStyle w:val="SectionHeading2"/>
                      </w:pPr>
                      <w:r>
                        <w:t xml:space="preserve">The Rotary Club of Rio Rancho Sunrise awards scholarships to Nursing Students who intend to return to Rio Rancho after they complete their studies.  Through the gracious support of local businesses, individuals, medical </w:t>
                      </w:r>
                      <w:proofErr w:type="gramStart"/>
                      <w:r>
                        <w:t>groups</w:t>
                      </w:r>
                      <w:proofErr w:type="gramEnd"/>
                      <w:r>
                        <w:t xml:space="preserve"> and higher learning organizations </w:t>
                      </w:r>
                      <w:r w:rsidR="00E23549">
                        <w:t xml:space="preserve">nearly </w:t>
                      </w:r>
                      <w:r>
                        <w:t>$</w:t>
                      </w:r>
                      <w:r w:rsidR="00626739">
                        <w:t>13</w:t>
                      </w:r>
                      <w:r w:rsidR="00E23549">
                        <w:t>0</w:t>
                      </w:r>
                      <w:r>
                        <w:t xml:space="preserve">,000 in scholarships </w:t>
                      </w:r>
                      <w:r w:rsidR="00C525AC">
                        <w:t xml:space="preserve">have been </w:t>
                      </w:r>
                      <w:r>
                        <w:t xml:space="preserve">awarded </w:t>
                      </w:r>
                      <w:r w:rsidR="00C525AC">
                        <w:t>so far</w:t>
                      </w:r>
                      <w:r>
                        <w:t>.  The goal for this year is to award $1</w:t>
                      </w:r>
                      <w:r w:rsidR="008428B2">
                        <w:t>5</w:t>
                      </w:r>
                      <w:r>
                        <w:t>,000.</w:t>
                      </w:r>
                    </w:p>
                    <w:p w14:paraId="5796CDBB" w14:textId="77777777" w:rsidR="00CA3DD7" w:rsidRDefault="00CA3DD7">
                      <w:pPr>
                        <w:pStyle w:val="SectionHeading2"/>
                      </w:pPr>
                      <w:r>
                        <w:t>Candidates submit applications and meet specific criteria.   Qualifying applications are reviewed and those selected are interviewed by a panel of club members, medical professionals and previous award winners.  The panel then recommends scholarship amounts based on the results.</w:t>
                      </w:r>
                    </w:p>
                    <w:p w14:paraId="4F5F625D" w14:textId="1627C020" w:rsidR="00BA13E2" w:rsidRDefault="00CA3DD7">
                      <w:pPr>
                        <w:pStyle w:val="SectionHeading2"/>
                      </w:pPr>
                      <w:r>
                        <w:t xml:space="preserve">Please join us in recognizing these fine students at our </w:t>
                      </w:r>
                      <w:r w:rsidR="00023DF4">
                        <w:t xml:space="preserve">Zoom Meeting </w:t>
                      </w:r>
                      <w:proofErr w:type="gramStart"/>
                      <w:r>
                        <w:t>Gala !</w:t>
                      </w:r>
                      <w:proofErr w:type="gramEnd"/>
                    </w:p>
                    <w:p w14:paraId="194D650D" w14:textId="1B47A247" w:rsidR="00643239" w:rsidRPr="00531F8F" w:rsidRDefault="00EA37F0" w:rsidP="00014570">
                      <w:pPr>
                        <w:pStyle w:val="BrochureCopy"/>
                        <w:rPr>
                          <w:szCs w:val="18"/>
                        </w:rPr>
                      </w:pPr>
                      <w:hyperlink r:id="rId9" w:tgtFrame="_blank" w:history="1">
                        <w:r w:rsidR="00531F8F" w:rsidRPr="00531F8F">
                          <w:rPr>
                            <w:rStyle w:val="Hyperlink"/>
                            <w:rFonts w:ascii="Arial" w:hAnsi="Arial" w:cs="Arial"/>
                            <w:szCs w:val="18"/>
                          </w:rPr>
                          <w:t>https://us02web.zoom.us/j/81975790335?pwd=OXVLd084Q0VQdFRTVUJSb0pZbklUdz09</w:t>
                        </w:r>
                      </w:hyperlink>
                    </w:p>
                    <w:p w14:paraId="492A6057" w14:textId="77777777" w:rsidR="00CB54DF" w:rsidRPr="00127C29" w:rsidRDefault="00014570" w:rsidP="00014570">
                      <w:pPr>
                        <w:pStyle w:val="BrochureCopy"/>
                        <w:rPr>
                          <w:b/>
                          <w:sz w:val="24"/>
                          <w:u w:val="single"/>
                        </w:rPr>
                      </w:pPr>
                      <w:r w:rsidRPr="00127C29">
                        <w:rPr>
                          <w:b/>
                          <w:sz w:val="24"/>
                          <w:u w:val="single"/>
                        </w:rPr>
                        <w:t>Gala Events</w:t>
                      </w:r>
                    </w:p>
                    <w:p w14:paraId="79BEC16B" w14:textId="3C929F6C" w:rsidR="00140C18" w:rsidRDefault="00626739" w:rsidP="00014570">
                      <w:pPr>
                        <w:pStyle w:val="BrochureCopy"/>
                        <w:rPr>
                          <w:sz w:val="24"/>
                        </w:rPr>
                      </w:pPr>
                      <w:r>
                        <w:rPr>
                          <w:sz w:val="24"/>
                        </w:rPr>
                        <w:t>April 3r</w:t>
                      </w:r>
                      <w:r w:rsidR="00C94C88">
                        <w:rPr>
                          <w:sz w:val="24"/>
                        </w:rPr>
                        <w:t>d</w:t>
                      </w:r>
                      <w:r w:rsidR="00C525AC">
                        <w:rPr>
                          <w:sz w:val="24"/>
                        </w:rPr>
                        <w:t>, 20</w:t>
                      </w:r>
                      <w:r w:rsidR="00C94C88">
                        <w:rPr>
                          <w:sz w:val="24"/>
                        </w:rPr>
                        <w:t>21</w:t>
                      </w:r>
                      <w:r w:rsidR="00023DF4">
                        <w:rPr>
                          <w:sz w:val="24"/>
                        </w:rPr>
                        <w:t xml:space="preserve"> </w:t>
                      </w:r>
                    </w:p>
                    <w:p w14:paraId="39B0205B" w14:textId="62485C0A" w:rsidR="00023DF4" w:rsidRPr="00B17C7C" w:rsidRDefault="00023DF4" w:rsidP="00014570">
                      <w:pPr>
                        <w:pStyle w:val="BrochureCopy"/>
                        <w:rPr>
                          <w:sz w:val="24"/>
                        </w:rPr>
                      </w:pPr>
                      <w:r>
                        <w:rPr>
                          <w:sz w:val="24"/>
                        </w:rPr>
                        <w:t xml:space="preserve">5:45. </w:t>
                      </w:r>
                      <w:r>
                        <w:rPr>
                          <w:sz w:val="24"/>
                        </w:rPr>
                        <w:softHyphen/>
                        <w:t>– Open for Fellowship</w:t>
                      </w:r>
                    </w:p>
                    <w:p w14:paraId="0E4178C0" w14:textId="77777777" w:rsidR="00C94C88" w:rsidRDefault="00014570" w:rsidP="00014570">
                      <w:pPr>
                        <w:pStyle w:val="BrochureList"/>
                        <w:numPr>
                          <w:ilvl w:val="0"/>
                          <w:numId w:val="0"/>
                        </w:numPr>
                        <w:rPr>
                          <w:sz w:val="24"/>
                        </w:rPr>
                      </w:pPr>
                      <w:r w:rsidRPr="00B17C7C">
                        <w:rPr>
                          <w:sz w:val="24"/>
                        </w:rPr>
                        <w:t xml:space="preserve">6 p.m. – </w:t>
                      </w:r>
                      <w:r w:rsidR="00C94C88">
                        <w:rPr>
                          <w:sz w:val="24"/>
                        </w:rPr>
                        <w:t>Zoom Meeting Gala</w:t>
                      </w:r>
                    </w:p>
                    <w:p w14:paraId="260F2194" w14:textId="3BC670E1" w:rsidR="00CB54DF" w:rsidRDefault="00023DF4" w:rsidP="00014570">
                      <w:pPr>
                        <w:pStyle w:val="BrochureList"/>
                        <w:numPr>
                          <w:ilvl w:val="0"/>
                          <w:numId w:val="0"/>
                        </w:numPr>
                        <w:rPr>
                          <w:sz w:val="24"/>
                        </w:rPr>
                      </w:pPr>
                      <w:r>
                        <w:rPr>
                          <w:sz w:val="24"/>
                        </w:rPr>
                        <w:t xml:space="preserve">Scholarship </w:t>
                      </w:r>
                      <w:r w:rsidR="006A7B1C">
                        <w:rPr>
                          <w:sz w:val="24"/>
                        </w:rPr>
                        <w:t>Presentation</w:t>
                      </w:r>
                    </w:p>
                    <w:p w14:paraId="75308305" w14:textId="222E23C2" w:rsidR="00023DF4" w:rsidRPr="00B17C7C" w:rsidRDefault="00934482" w:rsidP="00014570">
                      <w:pPr>
                        <w:pStyle w:val="BrochureList"/>
                        <w:numPr>
                          <w:ilvl w:val="0"/>
                          <w:numId w:val="0"/>
                        </w:numPr>
                        <w:rPr>
                          <w:sz w:val="24"/>
                        </w:rPr>
                      </w:pPr>
                      <w:r>
                        <w:rPr>
                          <w:sz w:val="24"/>
                        </w:rPr>
                        <w:t>Sponsor/</w:t>
                      </w:r>
                      <w:r w:rsidR="00626739">
                        <w:rPr>
                          <w:sz w:val="24"/>
                        </w:rPr>
                        <w:t>Donor</w:t>
                      </w:r>
                      <w:r w:rsidR="00023DF4">
                        <w:rPr>
                          <w:sz w:val="24"/>
                        </w:rPr>
                        <w:t xml:space="preserve"> Recognition</w:t>
                      </w:r>
                    </w:p>
                    <w:p w14:paraId="55848739" w14:textId="233986C5" w:rsidR="00CB54DF" w:rsidRPr="006A7B1C" w:rsidRDefault="00014570" w:rsidP="006A7B1C">
                      <w:pPr>
                        <w:pStyle w:val="BrochureList"/>
                        <w:numPr>
                          <w:ilvl w:val="0"/>
                          <w:numId w:val="0"/>
                        </w:numPr>
                        <w:rPr>
                          <w:sz w:val="24"/>
                        </w:rPr>
                      </w:pPr>
                      <w:r w:rsidRPr="00B17C7C">
                        <w:rPr>
                          <w:sz w:val="24"/>
                        </w:rPr>
                        <w:t xml:space="preserve">7 p.m. </w:t>
                      </w:r>
                      <w:r w:rsidR="00531F8F" w:rsidRPr="00B17C7C">
                        <w:rPr>
                          <w:sz w:val="24"/>
                        </w:rPr>
                        <w:t>– Gala</w:t>
                      </w:r>
                      <w:r w:rsidR="00531F8F">
                        <w:rPr>
                          <w:sz w:val="24"/>
                        </w:rPr>
                        <w:t xml:space="preserve"> Concludes.</w:t>
                      </w:r>
                    </w:p>
                  </w:txbxContent>
                </v:textbox>
                <w10:wrap anchorx="margin" anchory="margin"/>
              </v:rect>
            </w:pict>
          </mc:Fallback>
        </mc:AlternateContent>
      </w:r>
    </w:p>
    <w:p w14:paraId="2BEB89DC" w14:textId="77777777" w:rsidR="00CB54DF" w:rsidRDefault="001B0D53">
      <w:pPr>
        <w:sectPr w:rsidR="00CB54DF">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4675A275" wp14:editId="29E62E09">
                <wp:simplePos x="0" y="0"/>
                <wp:positionH relativeFrom="column">
                  <wp:posOffset>6770060</wp:posOffset>
                </wp:positionH>
                <wp:positionV relativeFrom="paragraph">
                  <wp:posOffset>3440903</wp:posOffset>
                </wp:positionV>
                <wp:extent cx="2066925" cy="265747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DF46" w14:textId="39D501C9" w:rsidR="002E24B6" w:rsidRDefault="00626739" w:rsidP="002E24B6">
                            <w:pPr>
                              <w:jc w:val="center"/>
                              <w:rPr>
                                <w:rFonts w:ascii="Calisto MT" w:hAnsi="Calisto MT" w:cs="Calisto MT"/>
                                <w:color w:val="8B191C"/>
                                <w:position w:val="-1"/>
                                <w:sz w:val="32"/>
                                <w:szCs w:val="32"/>
                              </w:rPr>
                            </w:pPr>
                            <w:r>
                              <w:rPr>
                                <w:rFonts w:ascii="Calisto MT" w:hAnsi="Calisto MT" w:cs="Calisto MT"/>
                                <w:color w:val="8B191C"/>
                                <w:position w:val="-1"/>
                                <w:sz w:val="32"/>
                                <w:szCs w:val="32"/>
                              </w:rPr>
                              <w:t>April 3r</w:t>
                            </w:r>
                            <w:r w:rsidR="00C94C88">
                              <w:rPr>
                                <w:rFonts w:ascii="Calisto MT" w:hAnsi="Calisto MT" w:cs="Calisto MT"/>
                                <w:color w:val="8B191C"/>
                                <w:position w:val="-1"/>
                                <w:sz w:val="32"/>
                                <w:szCs w:val="32"/>
                              </w:rPr>
                              <w:t>d</w:t>
                            </w:r>
                            <w:r w:rsidR="002E24B6">
                              <w:rPr>
                                <w:rFonts w:ascii="Calisto MT" w:hAnsi="Calisto MT" w:cs="Calisto MT"/>
                                <w:color w:val="8B191C"/>
                                <w:position w:val="-1"/>
                                <w:sz w:val="32"/>
                                <w:szCs w:val="32"/>
                              </w:rPr>
                              <w:t>,</w:t>
                            </w:r>
                            <w:r w:rsidR="002E24B6">
                              <w:rPr>
                                <w:rFonts w:ascii="Calisto MT" w:hAnsi="Calisto MT" w:cs="Calisto MT"/>
                                <w:color w:val="8B191C"/>
                                <w:spacing w:val="-1"/>
                                <w:position w:val="-1"/>
                                <w:sz w:val="32"/>
                                <w:szCs w:val="32"/>
                              </w:rPr>
                              <w:t xml:space="preserve"> </w:t>
                            </w:r>
                            <w:r w:rsidR="002E24B6">
                              <w:rPr>
                                <w:rFonts w:ascii="Calisto MT" w:hAnsi="Calisto MT" w:cs="Calisto MT"/>
                                <w:color w:val="8B191C"/>
                                <w:position w:val="-1"/>
                                <w:sz w:val="32"/>
                                <w:szCs w:val="32"/>
                              </w:rPr>
                              <w:t>20</w:t>
                            </w:r>
                            <w:r w:rsidR="00C94C88">
                              <w:rPr>
                                <w:rFonts w:ascii="Calisto MT" w:hAnsi="Calisto MT" w:cs="Calisto MT"/>
                                <w:color w:val="8B191C"/>
                                <w:position w:val="-1"/>
                                <w:sz w:val="32"/>
                                <w:szCs w:val="32"/>
                              </w:rPr>
                              <w:t>21</w:t>
                            </w:r>
                          </w:p>
                          <w:p w14:paraId="7BEB5193" w14:textId="77777777" w:rsidR="002E24B6" w:rsidRDefault="002E24B6" w:rsidP="002E24B6">
                            <w:pPr>
                              <w:jc w:val="center"/>
                              <w:rPr>
                                <w:rFonts w:ascii="Calisto MT" w:hAnsi="Calisto MT" w:cs="Calisto MT"/>
                                <w:color w:val="8B191C"/>
                                <w:position w:val="-1"/>
                                <w:sz w:val="32"/>
                                <w:szCs w:val="32"/>
                              </w:rPr>
                            </w:pPr>
                          </w:p>
                          <w:p w14:paraId="0DA569BE" w14:textId="235FB1B8" w:rsidR="002E24B6" w:rsidRDefault="00C94C88" w:rsidP="002E24B6">
                            <w:pPr>
                              <w:jc w:val="center"/>
                              <w:rPr>
                                <w:rFonts w:ascii="Calisto MT" w:hAnsi="Calisto MT" w:cs="Calisto MT"/>
                                <w:color w:val="8B191C"/>
                                <w:position w:val="-1"/>
                                <w:sz w:val="32"/>
                                <w:szCs w:val="32"/>
                              </w:rPr>
                            </w:pPr>
                            <w:r>
                              <w:rPr>
                                <w:rFonts w:ascii="Calisto MT" w:hAnsi="Calisto MT" w:cs="Calisto MT"/>
                                <w:color w:val="8B191C"/>
                                <w:position w:val="-1"/>
                                <w:sz w:val="32"/>
                                <w:szCs w:val="32"/>
                              </w:rPr>
                              <w:t>Zoom Meeting Gala</w:t>
                            </w:r>
                          </w:p>
                          <w:p w14:paraId="1DD662E3" w14:textId="77777777" w:rsidR="001B0D53" w:rsidRDefault="001B0D53" w:rsidP="002E24B6">
                            <w:pPr>
                              <w:jc w:val="center"/>
                              <w:rPr>
                                <w:rFonts w:ascii="Calisto MT" w:hAnsi="Calisto MT" w:cs="Calisto MT"/>
                                <w:color w:val="8B191C"/>
                                <w:position w:val="-1"/>
                                <w:sz w:val="32"/>
                                <w:szCs w:val="32"/>
                              </w:rPr>
                            </w:pPr>
                          </w:p>
                          <w:p w14:paraId="449C4F2B" w14:textId="0F7D03B8" w:rsidR="002E24B6" w:rsidRPr="00127C29" w:rsidRDefault="00C94C88" w:rsidP="002E24B6">
                            <w:pPr>
                              <w:jc w:val="center"/>
                              <w:rPr>
                                <w:rFonts w:ascii="Calisto MT" w:hAnsi="Calisto MT" w:cs="Calisto MT"/>
                                <w:color w:val="8B191C"/>
                                <w:position w:val="-1"/>
                                <w:sz w:val="28"/>
                                <w:szCs w:val="32"/>
                              </w:rPr>
                            </w:pPr>
                            <w:r>
                              <w:rPr>
                                <w:rFonts w:ascii="Calisto MT" w:hAnsi="Calisto MT" w:cs="Calisto MT"/>
                                <w:color w:val="8B191C"/>
                                <w:position w:val="-1"/>
                                <w:sz w:val="28"/>
                                <w:szCs w:val="32"/>
                              </w:rPr>
                              <w:t>Rio Rancho Sunrise Rotary</w:t>
                            </w:r>
                          </w:p>
                          <w:p w14:paraId="3B960102" w14:textId="77777777" w:rsidR="00BA13E2" w:rsidRDefault="00BA13E2" w:rsidP="002E24B6">
                            <w:pPr>
                              <w:jc w:val="center"/>
                              <w:rPr>
                                <w:rFonts w:ascii="Calisto MT" w:hAnsi="Calisto MT" w:cs="Calisto MT"/>
                                <w:color w:val="8B191C"/>
                                <w:position w:val="-1"/>
                                <w:sz w:val="32"/>
                                <w:szCs w:val="32"/>
                              </w:rPr>
                            </w:pPr>
                          </w:p>
                          <w:p w14:paraId="04B18225"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28DA85CE"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624C0ACC" w14:textId="77777777" w:rsidR="002E24B6" w:rsidRDefault="002E24B6" w:rsidP="002E24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5A275" id="Text Box 15" o:spid="_x0000_s1028" type="#_x0000_t202" style="position:absolute;margin-left:533.1pt;margin-top:270.95pt;width:162.75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" filled="f" stroked="f">
                <v:textbox>
                  <w:txbxContent>
                    <w:p w14:paraId="547DDF46" w14:textId="39D501C9" w:rsidR="002E24B6" w:rsidRDefault="00626739" w:rsidP="002E24B6">
                      <w:pPr>
                        <w:jc w:val="center"/>
                        <w:rPr>
                          <w:rFonts w:ascii="Calisto MT" w:hAnsi="Calisto MT" w:cs="Calisto MT"/>
                          <w:color w:val="8B191C"/>
                          <w:position w:val="-1"/>
                          <w:sz w:val="32"/>
                          <w:szCs w:val="32"/>
                        </w:rPr>
                      </w:pPr>
                      <w:r>
                        <w:rPr>
                          <w:rFonts w:ascii="Calisto MT" w:hAnsi="Calisto MT" w:cs="Calisto MT"/>
                          <w:color w:val="8B191C"/>
                          <w:position w:val="-1"/>
                          <w:sz w:val="32"/>
                          <w:szCs w:val="32"/>
                        </w:rPr>
                        <w:t>April 3r</w:t>
                      </w:r>
                      <w:r w:rsidR="00C94C88">
                        <w:rPr>
                          <w:rFonts w:ascii="Calisto MT" w:hAnsi="Calisto MT" w:cs="Calisto MT"/>
                          <w:color w:val="8B191C"/>
                          <w:position w:val="-1"/>
                          <w:sz w:val="32"/>
                          <w:szCs w:val="32"/>
                        </w:rPr>
                        <w:t>d</w:t>
                      </w:r>
                      <w:r w:rsidR="002E24B6">
                        <w:rPr>
                          <w:rFonts w:ascii="Calisto MT" w:hAnsi="Calisto MT" w:cs="Calisto MT"/>
                          <w:color w:val="8B191C"/>
                          <w:position w:val="-1"/>
                          <w:sz w:val="32"/>
                          <w:szCs w:val="32"/>
                        </w:rPr>
                        <w:t>,</w:t>
                      </w:r>
                      <w:r w:rsidR="002E24B6">
                        <w:rPr>
                          <w:rFonts w:ascii="Calisto MT" w:hAnsi="Calisto MT" w:cs="Calisto MT"/>
                          <w:color w:val="8B191C"/>
                          <w:spacing w:val="-1"/>
                          <w:position w:val="-1"/>
                          <w:sz w:val="32"/>
                          <w:szCs w:val="32"/>
                        </w:rPr>
                        <w:t xml:space="preserve"> </w:t>
                      </w:r>
                      <w:r w:rsidR="002E24B6">
                        <w:rPr>
                          <w:rFonts w:ascii="Calisto MT" w:hAnsi="Calisto MT" w:cs="Calisto MT"/>
                          <w:color w:val="8B191C"/>
                          <w:position w:val="-1"/>
                          <w:sz w:val="32"/>
                          <w:szCs w:val="32"/>
                        </w:rPr>
                        <w:t>20</w:t>
                      </w:r>
                      <w:r w:rsidR="00C94C88">
                        <w:rPr>
                          <w:rFonts w:ascii="Calisto MT" w:hAnsi="Calisto MT" w:cs="Calisto MT"/>
                          <w:color w:val="8B191C"/>
                          <w:position w:val="-1"/>
                          <w:sz w:val="32"/>
                          <w:szCs w:val="32"/>
                        </w:rPr>
                        <w:t>21</w:t>
                      </w:r>
                    </w:p>
                    <w:p w14:paraId="7BEB5193" w14:textId="77777777" w:rsidR="002E24B6" w:rsidRDefault="002E24B6" w:rsidP="002E24B6">
                      <w:pPr>
                        <w:jc w:val="center"/>
                        <w:rPr>
                          <w:rFonts w:ascii="Calisto MT" w:hAnsi="Calisto MT" w:cs="Calisto MT"/>
                          <w:color w:val="8B191C"/>
                          <w:position w:val="-1"/>
                          <w:sz w:val="32"/>
                          <w:szCs w:val="32"/>
                        </w:rPr>
                      </w:pPr>
                    </w:p>
                    <w:p w14:paraId="0DA569BE" w14:textId="235FB1B8" w:rsidR="002E24B6" w:rsidRDefault="00C94C88" w:rsidP="002E24B6">
                      <w:pPr>
                        <w:jc w:val="center"/>
                        <w:rPr>
                          <w:rFonts w:ascii="Calisto MT" w:hAnsi="Calisto MT" w:cs="Calisto MT"/>
                          <w:color w:val="8B191C"/>
                          <w:position w:val="-1"/>
                          <w:sz w:val="32"/>
                          <w:szCs w:val="32"/>
                        </w:rPr>
                      </w:pPr>
                      <w:r>
                        <w:rPr>
                          <w:rFonts w:ascii="Calisto MT" w:hAnsi="Calisto MT" w:cs="Calisto MT"/>
                          <w:color w:val="8B191C"/>
                          <w:position w:val="-1"/>
                          <w:sz w:val="32"/>
                          <w:szCs w:val="32"/>
                        </w:rPr>
                        <w:t>Zoom Meeting Gala</w:t>
                      </w:r>
                    </w:p>
                    <w:p w14:paraId="1DD662E3" w14:textId="77777777" w:rsidR="001B0D53" w:rsidRDefault="001B0D53" w:rsidP="002E24B6">
                      <w:pPr>
                        <w:jc w:val="center"/>
                        <w:rPr>
                          <w:rFonts w:ascii="Calisto MT" w:hAnsi="Calisto MT" w:cs="Calisto MT"/>
                          <w:color w:val="8B191C"/>
                          <w:position w:val="-1"/>
                          <w:sz w:val="32"/>
                          <w:szCs w:val="32"/>
                        </w:rPr>
                      </w:pPr>
                    </w:p>
                    <w:p w14:paraId="449C4F2B" w14:textId="0F7D03B8" w:rsidR="002E24B6" w:rsidRPr="00127C29" w:rsidRDefault="00C94C88" w:rsidP="002E24B6">
                      <w:pPr>
                        <w:jc w:val="center"/>
                        <w:rPr>
                          <w:rFonts w:ascii="Calisto MT" w:hAnsi="Calisto MT" w:cs="Calisto MT"/>
                          <w:color w:val="8B191C"/>
                          <w:position w:val="-1"/>
                          <w:sz w:val="28"/>
                          <w:szCs w:val="32"/>
                        </w:rPr>
                      </w:pPr>
                      <w:r>
                        <w:rPr>
                          <w:rFonts w:ascii="Calisto MT" w:hAnsi="Calisto MT" w:cs="Calisto MT"/>
                          <w:color w:val="8B191C"/>
                          <w:position w:val="-1"/>
                          <w:sz w:val="28"/>
                          <w:szCs w:val="32"/>
                        </w:rPr>
                        <w:t>Rio Rancho Sunrise Rotary</w:t>
                      </w:r>
                    </w:p>
                    <w:p w14:paraId="3B960102" w14:textId="77777777" w:rsidR="00BA13E2" w:rsidRDefault="00BA13E2" w:rsidP="002E24B6">
                      <w:pPr>
                        <w:jc w:val="center"/>
                        <w:rPr>
                          <w:rFonts w:ascii="Calisto MT" w:hAnsi="Calisto MT" w:cs="Calisto MT"/>
                          <w:color w:val="8B191C"/>
                          <w:position w:val="-1"/>
                          <w:sz w:val="32"/>
                          <w:szCs w:val="32"/>
                        </w:rPr>
                      </w:pPr>
                    </w:p>
                    <w:p w14:paraId="04B18225"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28DA85CE"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624C0ACC" w14:textId="77777777" w:rsidR="002E24B6" w:rsidRDefault="002E24B6" w:rsidP="002E24B6">
                      <w:pPr>
                        <w:jc w:val="center"/>
                      </w:pPr>
                    </w:p>
                  </w:txbxContent>
                </v:textbox>
              </v:shape>
            </w:pict>
          </mc:Fallback>
        </mc:AlternateContent>
      </w:r>
      <w:r w:rsidR="00643239">
        <w:rPr>
          <w:noProof/>
        </w:rPr>
        <mc:AlternateContent>
          <mc:Choice Requires="wps">
            <w:drawing>
              <wp:anchor distT="45720" distB="45720" distL="114300" distR="114300" simplePos="0" relativeHeight="251672576" behindDoc="0" locked="0" layoutInCell="1" allowOverlap="1" wp14:anchorId="7E80C657" wp14:editId="2D45E4DA">
                <wp:simplePos x="0" y="0"/>
                <wp:positionH relativeFrom="column">
                  <wp:posOffset>3276600</wp:posOffset>
                </wp:positionH>
                <wp:positionV relativeFrom="paragraph">
                  <wp:posOffset>3556635</wp:posOffset>
                </wp:positionV>
                <wp:extent cx="2571750" cy="19310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1311" w14:textId="77777777" w:rsidR="00BA13E2" w:rsidRDefault="00BA13E2" w:rsidP="00BA13E2">
                            <w:pPr>
                              <w:jc w:val="center"/>
                            </w:pPr>
                            <w:r>
                              <w:rPr>
                                <w:noProof/>
                              </w:rPr>
                              <w:drawing>
                                <wp:inline distT="0" distB="0" distL="0" distR="0" wp14:anchorId="7217DE79" wp14:editId="18BEB4FB">
                                  <wp:extent cx="1868173"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tary.FINAL.jpg"/>
                                          <pic:cNvPicPr/>
                                        </pic:nvPicPr>
                                        <pic:blipFill>
                                          <a:blip r:embed="rId10">
                                            <a:extLst>
                                              <a:ext uri="{28A0092B-C50C-407E-A947-70E740481C1C}">
                                                <a14:useLocalDpi xmlns:a14="http://schemas.microsoft.com/office/drawing/2010/main" val="0"/>
                                              </a:ext>
                                            </a:extLst>
                                          </a:blip>
                                          <a:stretch>
                                            <a:fillRect/>
                                          </a:stretch>
                                        </pic:blipFill>
                                        <pic:spPr>
                                          <a:xfrm>
                                            <a:off x="0" y="0"/>
                                            <a:ext cx="1883534" cy="1939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0C657" id="_x0000_s1029" type="#_x0000_t202" style="position:absolute;margin-left:258pt;margin-top:280.05pt;width:202.5pt;height:152.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" filled="f" stroked="f">
                <v:textbox>
                  <w:txbxContent>
                    <w:p w14:paraId="35E01311" w14:textId="77777777" w:rsidR="00BA13E2" w:rsidRDefault="00BA13E2" w:rsidP="00BA13E2">
                      <w:pPr>
                        <w:jc w:val="center"/>
                      </w:pPr>
                      <w:r>
                        <w:rPr>
                          <w:noProof/>
                        </w:rPr>
                        <w:drawing>
                          <wp:inline distT="0" distB="0" distL="0" distR="0" wp14:anchorId="7217DE79" wp14:editId="18BEB4FB">
                            <wp:extent cx="1868173"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tary.FINAL.jpg"/>
                                    <pic:cNvPicPr/>
                                  </pic:nvPicPr>
                                  <pic:blipFill>
                                    <a:blip r:embed="rId10">
                                      <a:extLst>
                                        <a:ext uri="{28A0092B-C50C-407E-A947-70E740481C1C}">
                                          <a14:useLocalDpi xmlns:a14="http://schemas.microsoft.com/office/drawing/2010/main" val="0"/>
                                        </a:ext>
                                      </a:extLst>
                                    </a:blip>
                                    <a:stretch>
                                      <a:fillRect/>
                                    </a:stretch>
                                  </pic:blipFill>
                                  <pic:spPr>
                                    <a:xfrm>
                                      <a:off x="0" y="0"/>
                                      <a:ext cx="1883534" cy="1939870"/>
                                    </a:xfrm>
                                    <a:prstGeom prst="rect">
                                      <a:avLst/>
                                    </a:prstGeom>
                                  </pic:spPr>
                                </pic:pic>
                              </a:graphicData>
                            </a:graphic>
                          </wp:inline>
                        </w:drawing>
                      </w:r>
                    </w:p>
                  </w:txbxContent>
                </v:textbox>
                <w10:wrap type="square"/>
              </v:shape>
            </w:pict>
          </mc:Fallback>
        </mc:AlternateContent>
      </w:r>
      <w:r w:rsidR="00643239">
        <w:rPr>
          <w:noProof/>
        </w:rPr>
        <mc:AlternateContent>
          <mc:Choice Requires="wps">
            <w:drawing>
              <wp:anchor distT="0" distB="0" distL="114300" distR="114300" simplePos="0" relativeHeight="251661312" behindDoc="0" locked="0" layoutInCell="1" allowOverlap="1" wp14:anchorId="6D6952BD" wp14:editId="7C980ACD">
                <wp:simplePos x="0" y="0"/>
                <wp:positionH relativeFrom="page">
                  <wp:align>center</wp:align>
                </wp:positionH>
                <wp:positionV relativeFrom="margin">
                  <wp:align>bottom</wp:align>
                </wp:positionV>
                <wp:extent cx="2624455" cy="3072130"/>
                <wp:effectExtent l="1905" t="4445" r="254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7213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96E79" w14:textId="77777777" w:rsidR="00CB54DF" w:rsidRDefault="00CB54DF">
                            <w:pPr>
                              <w:pStyle w:val="ContactInformationHeading"/>
                            </w:pPr>
                          </w:p>
                          <w:p w14:paraId="736FE1E9" w14:textId="77777777" w:rsidR="00BA13E2" w:rsidRDefault="00BA13E2">
                            <w:pPr>
                              <w:pStyle w:val="ContactInformationHeading"/>
                            </w:pPr>
                          </w:p>
                          <w:p w14:paraId="263A8C33" w14:textId="77777777" w:rsidR="00BA13E2" w:rsidRDefault="00BA13E2">
                            <w:pPr>
                              <w:pStyle w:val="ContactInformationHeading"/>
                            </w:pPr>
                          </w:p>
                          <w:p w14:paraId="2F215160" w14:textId="77777777" w:rsidR="00BA13E2" w:rsidRDefault="00BA13E2">
                            <w:pPr>
                              <w:pStyle w:val="ContactInformationHeading"/>
                            </w:pPr>
                          </w:p>
                          <w:p w14:paraId="2C3BA957" w14:textId="77777777" w:rsidR="00BA13E2" w:rsidRDefault="00BA13E2">
                            <w:pPr>
                              <w:pStyle w:val="ContactInformationHeading"/>
                            </w:pPr>
                          </w:p>
                          <w:p w14:paraId="07DC43CD" w14:textId="77777777" w:rsidR="00CB54DF" w:rsidRDefault="00BA13E2" w:rsidP="00BA13E2">
                            <w:pPr>
                              <w:pStyle w:val="ContactInformation"/>
                            </w:pPr>
                            <w:r>
                              <w:t>Rotary Club of Rio Rancho Sunrise</w:t>
                            </w:r>
                          </w:p>
                          <w:p w14:paraId="2821D71B" w14:textId="77777777" w:rsidR="00BA13E2" w:rsidRDefault="00BA13E2" w:rsidP="00BA13E2">
                            <w:pPr>
                              <w:pStyle w:val="ContactInformation"/>
                            </w:pPr>
                            <w:r>
                              <w:t>PO Box 44606</w:t>
                            </w:r>
                          </w:p>
                          <w:p w14:paraId="3545F329" w14:textId="77777777" w:rsidR="00BA13E2" w:rsidRDefault="00BA13E2" w:rsidP="00BA13E2">
                            <w:pPr>
                              <w:pStyle w:val="ContactInformation"/>
                            </w:pPr>
                            <w:r>
                              <w:t>Rio Rancho NM  87174</w:t>
                            </w:r>
                          </w:p>
                          <w:p w14:paraId="578E4941" w14:textId="77777777" w:rsidR="00CB54DF" w:rsidRDefault="00BA13E2">
                            <w:pPr>
                              <w:pStyle w:val="WebSiteAddress"/>
                            </w:pPr>
                            <w:r>
                              <w:t>www.rioranchorotarysunrise.org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D6952BD" id="Text Box 6" o:spid="_x0000_s1030" type="#_x0000_t202" style="position:absolute;margin-left:0;margin-top:0;width:206.65pt;height:241.9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" fillcolor="#4f81bd [3204]" stroked="f">
                <v:fill opacity="0" color2="#b8cce4 [1300]" rotate="t" focusposition=",1" focussize="" focus="100%" type="gradientRadial">
                  <o:fill v:ext="view" type="gradientCenter"/>
                </v:fill>
                <v:textbox inset=",7.2pt,,7.2pt">
                  <w:txbxContent>
                    <w:p w14:paraId="1FD96E79" w14:textId="77777777" w:rsidR="00CB54DF" w:rsidRDefault="00CB54DF">
                      <w:pPr>
                        <w:pStyle w:val="ContactInformationHeading"/>
                      </w:pPr>
                    </w:p>
                    <w:p w14:paraId="736FE1E9" w14:textId="77777777" w:rsidR="00BA13E2" w:rsidRDefault="00BA13E2">
                      <w:pPr>
                        <w:pStyle w:val="ContactInformationHeading"/>
                      </w:pPr>
                    </w:p>
                    <w:p w14:paraId="263A8C33" w14:textId="77777777" w:rsidR="00BA13E2" w:rsidRDefault="00BA13E2">
                      <w:pPr>
                        <w:pStyle w:val="ContactInformationHeading"/>
                      </w:pPr>
                    </w:p>
                    <w:p w14:paraId="2F215160" w14:textId="77777777" w:rsidR="00BA13E2" w:rsidRDefault="00BA13E2">
                      <w:pPr>
                        <w:pStyle w:val="ContactInformationHeading"/>
                      </w:pPr>
                    </w:p>
                    <w:p w14:paraId="2C3BA957" w14:textId="77777777" w:rsidR="00BA13E2" w:rsidRDefault="00BA13E2">
                      <w:pPr>
                        <w:pStyle w:val="ContactInformationHeading"/>
                      </w:pPr>
                    </w:p>
                    <w:p w14:paraId="07DC43CD" w14:textId="77777777" w:rsidR="00CB54DF" w:rsidRDefault="00BA13E2" w:rsidP="00BA13E2">
                      <w:pPr>
                        <w:pStyle w:val="ContactInformation"/>
                      </w:pPr>
                      <w:r>
                        <w:t>Rotary Club of Rio Rancho Sunrise</w:t>
                      </w:r>
                    </w:p>
                    <w:p w14:paraId="2821D71B" w14:textId="77777777" w:rsidR="00BA13E2" w:rsidRDefault="00BA13E2" w:rsidP="00BA13E2">
                      <w:pPr>
                        <w:pStyle w:val="ContactInformation"/>
                      </w:pPr>
                      <w:r>
                        <w:t>PO Box 44606</w:t>
                      </w:r>
                    </w:p>
                    <w:p w14:paraId="3545F329" w14:textId="77777777" w:rsidR="00BA13E2" w:rsidRDefault="00BA13E2" w:rsidP="00BA13E2">
                      <w:pPr>
                        <w:pStyle w:val="ContactInformation"/>
                      </w:pPr>
                      <w:r>
                        <w:t>Rio Rancho NM  87174</w:t>
                      </w:r>
                    </w:p>
                    <w:p w14:paraId="578E4941" w14:textId="77777777" w:rsidR="00CB54DF" w:rsidRDefault="00BA13E2">
                      <w:pPr>
                        <w:pStyle w:val="WebSiteAddress"/>
                      </w:pPr>
                      <w:r>
                        <w:t>www.rioranchorotarysunrise.org</w:t>
                      </w:r>
                    </w:p>
                  </w:txbxContent>
                </v:textbox>
                <w10:wrap anchorx="page" anchory="margin"/>
              </v:shape>
            </w:pict>
          </mc:Fallback>
        </mc:AlternateContent>
      </w:r>
      <w:r w:rsidR="00643239">
        <w:rPr>
          <w:noProof/>
        </w:rPr>
        <mc:AlternateContent>
          <mc:Choice Requires="wps">
            <w:drawing>
              <wp:anchor distT="0" distB="0" distL="114300" distR="114300" simplePos="0" relativeHeight="251670528" behindDoc="0" locked="0" layoutInCell="1" allowOverlap="1" wp14:anchorId="6FE35B46" wp14:editId="00316F90">
                <wp:simplePos x="0" y="0"/>
                <wp:positionH relativeFrom="column">
                  <wp:posOffset>6579235</wp:posOffset>
                </wp:positionH>
                <wp:positionV relativeFrom="paragraph">
                  <wp:posOffset>5692775</wp:posOffset>
                </wp:positionV>
                <wp:extent cx="2541270" cy="876300"/>
                <wp:effectExtent l="0" t="0" r="4445"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8A59" w14:textId="77777777" w:rsidR="00415069" w:rsidRDefault="00415069" w:rsidP="004150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35B46" id="Text Box 37" o:spid="_x0000_s1031" type="#_x0000_t202" style="position:absolute;margin-left:518.05pt;margin-top:448.25pt;width:200.1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" filled="f" stroked="f">
                <v:textbox>
                  <w:txbxContent>
                    <w:p w14:paraId="10368A59" w14:textId="77777777" w:rsidR="00415069" w:rsidRDefault="00415069" w:rsidP="00415069">
                      <w:pPr>
                        <w:jc w:val="center"/>
                      </w:pPr>
                    </w:p>
                  </w:txbxContent>
                </v:textbox>
              </v:shape>
            </w:pict>
          </mc:Fallback>
        </mc:AlternateContent>
      </w:r>
      <w:r w:rsidR="00643239">
        <w:rPr>
          <w:noProof/>
        </w:rPr>
        <mc:AlternateContent>
          <mc:Choice Requires="wps">
            <w:drawing>
              <wp:anchor distT="0" distB="0" distL="114300" distR="114300" simplePos="0" relativeHeight="251660288" behindDoc="0" locked="0" layoutInCell="1" allowOverlap="1" wp14:anchorId="0391A6C8" wp14:editId="05B7F45E">
                <wp:simplePos x="0" y="0"/>
                <wp:positionH relativeFrom="margin">
                  <wp:posOffset>6579235</wp:posOffset>
                </wp:positionH>
                <wp:positionV relativeFrom="margin">
                  <wp:posOffset>2910840</wp:posOffset>
                </wp:positionV>
                <wp:extent cx="2560320" cy="3937635"/>
                <wp:effectExtent l="6985" t="5715"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93763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6B86" w14:textId="77777777" w:rsidR="00CB54DF" w:rsidRDefault="00CB54DF" w:rsidP="002E24B6">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A6C8" id="Rectangle 4" o:spid="_x0000_s1032" style="position:absolute;margin-left:518.05pt;margin-top:229.2pt;width:201.6pt;height:3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" fillcolor="#938953 [1614]" stroked="f">
                <v:fill opacity="0" color2="#ddd8c2 [2894]" focusposition=",1" focussize="" focus="100%" type="gradientRadial">
                  <o:fill v:ext="view" type="gradientCenter"/>
                </v:fill>
                <v:textbox inset=",252pt">
                  <w:txbxContent>
                    <w:p w14:paraId="46916B86" w14:textId="77777777" w:rsidR="00CB54DF" w:rsidRDefault="00CB54DF" w:rsidP="002E24B6">
                      <w:pPr>
                        <w:pStyle w:val="BrochureSubtitle2"/>
                      </w:pPr>
                    </w:p>
                  </w:txbxContent>
                </v:textbox>
                <w10:wrap anchorx="margin" anchory="margin"/>
              </v:rect>
            </w:pict>
          </mc:Fallback>
        </mc:AlternateContent>
      </w:r>
      <w:r w:rsidR="00643239">
        <w:rPr>
          <w:noProof/>
        </w:rPr>
        <mc:AlternateContent>
          <mc:Choice Requires="wps">
            <w:drawing>
              <wp:anchor distT="0" distB="0" distL="114300" distR="114300" simplePos="0" relativeHeight="251664384" behindDoc="0" locked="0" layoutInCell="1" allowOverlap="1" wp14:anchorId="7D26745A" wp14:editId="474A8F2F">
                <wp:simplePos x="0" y="0"/>
                <wp:positionH relativeFrom="margin">
                  <wp:align>right</wp:align>
                </wp:positionH>
                <wp:positionV relativeFrom="page">
                  <wp:posOffset>2627630</wp:posOffset>
                </wp:positionV>
                <wp:extent cx="2560320" cy="744220"/>
                <wp:effectExtent l="0" t="0" r="444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442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BDEDD" w14:textId="77777777" w:rsidR="00CB54DF" w:rsidRDefault="002E24B6" w:rsidP="00C77BF1">
                            <w:pPr>
                              <w:pStyle w:val="BrochureTitle"/>
                              <w:jc w:val="center"/>
                            </w:pPr>
                            <w:r>
                              <w:t>Raising funds for Nursing Students from Rio Rancho</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D26745A" id="Text Box 11" o:spid="_x0000_s1033" type="#_x0000_t202" style="position:absolute;margin-left:150.4pt;margin-top:206.9pt;width:201.6pt;height:58.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" fillcolor="#dae1e8" stroked="f">
                <v:textbox>
                  <w:txbxContent>
                    <w:p w14:paraId="74DBDEDD" w14:textId="77777777" w:rsidR="00CB54DF" w:rsidRDefault="002E24B6" w:rsidP="00C77BF1">
                      <w:pPr>
                        <w:pStyle w:val="BrochureTitle"/>
                        <w:jc w:val="center"/>
                      </w:pPr>
                      <w:r>
                        <w:t>Raising funds for Nursing Students from Rio Rancho</w:t>
                      </w:r>
                    </w:p>
                  </w:txbxContent>
                </v:textbox>
                <w10:wrap anchorx="margin" anchory="page"/>
              </v:shape>
            </w:pict>
          </mc:Fallback>
        </mc:AlternateContent>
      </w:r>
      <w:r w:rsidR="00643239">
        <w:rPr>
          <w:noProof/>
        </w:rPr>
        <mc:AlternateContent>
          <mc:Choice Requires="wps">
            <w:drawing>
              <wp:anchor distT="0" distB="0" distL="114300" distR="114300" simplePos="0" relativeHeight="251666432" behindDoc="0" locked="0" layoutInCell="1" allowOverlap="1" wp14:anchorId="1263C5EF" wp14:editId="18AD1CB8">
                <wp:simplePos x="0" y="0"/>
                <wp:positionH relativeFrom="column">
                  <wp:posOffset>7244080</wp:posOffset>
                </wp:positionH>
                <wp:positionV relativeFrom="paragraph">
                  <wp:posOffset>390525</wp:posOffset>
                </wp:positionV>
                <wp:extent cx="1876425" cy="1143000"/>
                <wp:effectExtent l="0" t="3175" r="4445"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703C" w14:textId="77777777" w:rsidR="002E24B6" w:rsidRPr="00C77BF1" w:rsidRDefault="002E24B6" w:rsidP="002E24B6">
                            <w:pPr>
                              <w:widowControl w:val="0"/>
                              <w:autoSpaceDE w:val="0"/>
                              <w:autoSpaceDN w:val="0"/>
                              <w:adjustRightInd w:val="0"/>
                              <w:spacing w:after="0" w:line="1969" w:lineRule="exact"/>
                              <w:ind w:right="-344"/>
                              <w:jc w:val="center"/>
                              <w:rPr>
                                <w:rFonts w:ascii="Times New Roman" w:hAnsi="Times New Roman"/>
                                <w:color w:val="000000"/>
                                <w:sz w:val="180"/>
                                <w:szCs w:val="216"/>
                              </w:rPr>
                            </w:pPr>
                            <w:r w:rsidRPr="00C77BF1">
                              <w:rPr>
                                <w:rFonts w:ascii="Times New Roman" w:hAnsi="Times New Roman"/>
                                <w:color w:val="913332"/>
                                <w:w w:val="84"/>
                                <w:position w:val="7"/>
                                <w:sz w:val="180"/>
                                <w:szCs w:val="216"/>
                              </w:rPr>
                              <w:t>G</w:t>
                            </w:r>
                            <w:r w:rsidRPr="00C77BF1">
                              <w:rPr>
                                <w:rFonts w:ascii="Times New Roman" w:hAnsi="Times New Roman"/>
                                <w:color w:val="913332"/>
                                <w:w w:val="76"/>
                                <w:position w:val="7"/>
                                <w:sz w:val="180"/>
                                <w:szCs w:val="216"/>
                              </w:rPr>
                              <w:t>a</w:t>
                            </w:r>
                            <w:r w:rsidRPr="00C77BF1">
                              <w:rPr>
                                <w:rFonts w:ascii="Times New Roman" w:hAnsi="Times New Roman"/>
                                <w:color w:val="913332"/>
                                <w:w w:val="97"/>
                                <w:position w:val="7"/>
                                <w:sz w:val="180"/>
                                <w:szCs w:val="216"/>
                              </w:rPr>
                              <w:t>l</w:t>
                            </w:r>
                            <w:r w:rsidRPr="00C77BF1">
                              <w:rPr>
                                <w:rFonts w:ascii="Times New Roman" w:hAnsi="Times New Roman"/>
                                <w:color w:val="913332"/>
                                <w:w w:val="76"/>
                                <w:position w:val="7"/>
                                <w:sz w:val="180"/>
                                <w:szCs w:val="216"/>
                              </w:rPr>
                              <w:t>a</w:t>
                            </w:r>
                          </w:p>
                          <w:p w14:paraId="256F6BB1" w14:textId="77777777" w:rsidR="002E24B6" w:rsidRDefault="002E24B6" w:rsidP="002E24B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63C5EF" id="Text Box 14" o:spid="_x0000_s1034" type="#_x0000_t202" style="position:absolute;margin-left:570.4pt;margin-top:30.75pt;width:147.7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" filled="f" stroked="f">
                <v:textbox>
                  <w:txbxContent>
                    <w:p w14:paraId="04C5703C" w14:textId="77777777" w:rsidR="002E24B6" w:rsidRPr="00C77BF1" w:rsidRDefault="002E24B6" w:rsidP="002E24B6">
                      <w:pPr>
                        <w:widowControl w:val="0"/>
                        <w:autoSpaceDE w:val="0"/>
                        <w:autoSpaceDN w:val="0"/>
                        <w:adjustRightInd w:val="0"/>
                        <w:spacing w:after="0" w:line="1969" w:lineRule="exact"/>
                        <w:ind w:right="-344"/>
                        <w:jc w:val="center"/>
                        <w:rPr>
                          <w:rFonts w:ascii="Times New Roman" w:hAnsi="Times New Roman"/>
                          <w:color w:val="000000"/>
                          <w:sz w:val="180"/>
                          <w:szCs w:val="216"/>
                        </w:rPr>
                      </w:pPr>
                      <w:r w:rsidRPr="00C77BF1">
                        <w:rPr>
                          <w:rFonts w:ascii="Times New Roman" w:hAnsi="Times New Roman"/>
                          <w:color w:val="913332"/>
                          <w:w w:val="84"/>
                          <w:position w:val="7"/>
                          <w:sz w:val="180"/>
                          <w:szCs w:val="216"/>
                        </w:rPr>
                        <w:t>G</w:t>
                      </w:r>
                      <w:r w:rsidRPr="00C77BF1">
                        <w:rPr>
                          <w:rFonts w:ascii="Times New Roman" w:hAnsi="Times New Roman"/>
                          <w:color w:val="913332"/>
                          <w:w w:val="76"/>
                          <w:position w:val="7"/>
                          <w:sz w:val="180"/>
                          <w:szCs w:val="216"/>
                        </w:rPr>
                        <w:t>a</w:t>
                      </w:r>
                      <w:r w:rsidRPr="00C77BF1">
                        <w:rPr>
                          <w:rFonts w:ascii="Times New Roman" w:hAnsi="Times New Roman"/>
                          <w:color w:val="913332"/>
                          <w:w w:val="97"/>
                          <w:position w:val="7"/>
                          <w:sz w:val="180"/>
                          <w:szCs w:val="216"/>
                        </w:rPr>
                        <w:t>l</w:t>
                      </w:r>
                      <w:r w:rsidRPr="00C77BF1">
                        <w:rPr>
                          <w:rFonts w:ascii="Times New Roman" w:hAnsi="Times New Roman"/>
                          <w:color w:val="913332"/>
                          <w:w w:val="76"/>
                          <w:position w:val="7"/>
                          <w:sz w:val="180"/>
                          <w:szCs w:val="216"/>
                        </w:rPr>
                        <w:t>a</w:t>
                      </w:r>
                    </w:p>
                    <w:p w14:paraId="256F6BB1" w14:textId="77777777" w:rsidR="002E24B6" w:rsidRDefault="002E24B6" w:rsidP="002E24B6">
                      <w:pPr>
                        <w:jc w:val="center"/>
                      </w:pPr>
                    </w:p>
                  </w:txbxContent>
                </v:textbox>
              </v:shape>
            </w:pict>
          </mc:Fallback>
        </mc:AlternateContent>
      </w:r>
      <w:r w:rsidR="00643239">
        <w:rPr>
          <w:noProof/>
        </w:rPr>
        <mc:AlternateContent>
          <mc:Choice Requires="wps">
            <w:drawing>
              <wp:anchor distT="0" distB="0" distL="114300" distR="114300" simplePos="0" relativeHeight="251662336" behindDoc="0" locked="0" layoutInCell="1" allowOverlap="1" wp14:anchorId="44338FD7" wp14:editId="09221283">
                <wp:simplePos x="0" y="0"/>
                <wp:positionH relativeFrom="column">
                  <wp:posOffset>3638550</wp:posOffset>
                </wp:positionH>
                <wp:positionV relativeFrom="paragraph">
                  <wp:posOffset>3762375</wp:posOffset>
                </wp:positionV>
                <wp:extent cx="2560320" cy="300990"/>
                <wp:effectExtent l="0" t="3175" r="1905"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19A3" w14:textId="77777777"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FD7" id="Text Box 8" o:spid="_x0000_s1035" type="#_x0000_t202" style="position:absolute;margin-left:286.5pt;margin-top:296.25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" filled="f" stroked="f">
                <v:textbox>
                  <w:txbxContent>
                    <w:p w14:paraId="468E19A3" w14:textId="77777777" w:rsidR="00CB54DF" w:rsidRDefault="00CB54DF">
                      <w:pPr>
                        <w:pStyle w:val="BrochureSubtitle"/>
                      </w:pPr>
                    </w:p>
                  </w:txbxContent>
                </v:textbox>
              </v:shape>
            </w:pict>
          </mc:Fallback>
        </mc:AlternateContent>
      </w:r>
      <w:r w:rsidR="00643239">
        <w:rPr>
          <w:noProof/>
        </w:rPr>
        <mc:AlternateContent>
          <mc:Choice Requires="wps">
            <w:drawing>
              <wp:anchor distT="0" distB="0" distL="114300" distR="114300" simplePos="0" relativeHeight="251659264" behindDoc="0" locked="0" layoutInCell="1" allowOverlap="1" wp14:anchorId="7B2CD22D" wp14:editId="0187F719">
                <wp:simplePos x="0" y="0"/>
                <wp:positionH relativeFrom="margin">
                  <wp:align>right</wp:align>
                </wp:positionH>
                <wp:positionV relativeFrom="margin">
                  <wp:align>top</wp:align>
                </wp:positionV>
                <wp:extent cx="2560320" cy="2286000"/>
                <wp:effectExtent l="0" t="0" r="444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AD322" w14:textId="4445935C" w:rsidR="00CB54DF" w:rsidRPr="002E24B6" w:rsidRDefault="00D9354A" w:rsidP="002E24B6">
                            <w:pPr>
                              <w:jc w:val="right"/>
                              <w:rPr>
                                <w:rFonts w:ascii="Calisto MT" w:hAnsi="Calisto MT"/>
                                <w:sz w:val="32"/>
                              </w:rPr>
                            </w:pPr>
                            <w:r>
                              <w:rPr>
                                <w:rFonts w:ascii="Calisto MT" w:hAnsi="Calisto MT"/>
                                <w:sz w:val="32"/>
                              </w:rPr>
                              <w:t>1</w:t>
                            </w:r>
                            <w:r w:rsidR="00C94C88">
                              <w:rPr>
                                <w:rFonts w:ascii="Calisto MT" w:hAnsi="Calisto MT"/>
                                <w:sz w:val="32"/>
                              </w:rPr>
                              <w:t>2</w:t>
                            </w:r>
                            <w:r w:rsidR="002E24B6" w:rsidRPr="002E24B6">
                              <w:rPr>
                                <w:rFonts w:ascii="Calisto MT" w:hAnsi="Calisto MT"/>
                                <w:sz w:val="32"/>
                                <w:vertAlign w:val="superscript"/>
                              </w:rPr>
                              <w:t>th</w:t>
                            </w:r>
                            <w:r w:rsidR="002E24B6" w:rsidRPr="002E24B6">
                              <w:rPr>
                                <w:rFonts w:ascii="Calisto MT" w:hAnsi="Calisto MT"/>
                                <w:sz w:val="32"/>
                              </w:rPr>
                              <w:t xml:space="preserve"> Annual</w:t>
                            </w:r>
                          </w:p>
                          <w:p w14:paraId="0402BECF" w14:textId="77777777" w:rsidR="002E24B6" w:rsidRDefault="002E24B6" w:rsidP="002E24B6">
                            <w:pPr>
                              <w:jc w:val="right"/>
                              <w:rPr>
                                <w:rFonts w:ascii="Calisto MT" w:hAnsi="Calisto MT"/>
                              </w:rPr>
                            </w:pPr>
                            <w:r w:rsidRPr="002E24B6">
                              <w:rPr>
                                <w:rFonts w:ascii="Calisto MT" w:hAnsi="Calisto MT"/>
                                <w:sz w:val="32"/>
                              </w:rPr>
                              <w:t>DeGroot-Akins</w:t>
                            </w:r>
                          </w:p>
                          <w:p w14:paraId="785EBD9F" w14:textId="77777777" w:rsidR="002E24B6" w:rsidRDefault="002E24B6" w:rsidP="002E24B6">
                            <w:pPr>
                              <w:rPr>
                                <w:rFonts w:ascii="Calisto MT" w:hAnsi="Calisto MT"/>
                                <w:sz w:val="40"/>
                              </w:rPr>
                            </w:pPr>
                            <w:r w:rsidRPr="002E24B6">
                              <w:rPr>
                                <w:rFonts w:ascii="Calisto MT" w:hAnsi="Calisto MT"/>
                                <w:sz w:val="40"/>
                              </w:rPr>
                              <w:t>Scholarship</w:t>
                            </w:r>
                          </w:p>
                          <w:p w14:paraId="659D8654" w14:textId="77777777" w:rsidR="00C77BF1" w:rsidRDefault="00C77BF1" w:rsidP="002E24B6">
                            <w:pPr>
                              <w:jc w:val="right"/>
                              <w:rPr>
                                <w:rFonts w:ascii="Calisto MT" w:hAnsi="Calisto MT"/>
                                <w:sz w:val="40"/>
                              </w:rPr>
                            </w:pPr>
                          </w:p>
                          <w:p w14:paraId="6737313C" w14:textId="30B9B8E3" w:rsidR="002E24B6" w:rsidRPr="002E24B6" w:rsidRDefault="008870C5" w:rsidP="002E24B6">
                            <w:pPr>
                              <w:jc w:val="right"/>
                              <w:rPr>
                                <w:rFonts w:ascii="Calisto MT" w:hAnsi="Calisto MT"/>
                                <w:sz w:val="40"/>
                              </w:rPr>
                            </w:pPr>
                            <w:r>
                              <w:rPr>
                                <w:rFonts w:ascii="Calisto MT" w:hAnsi="Calisto MT"/>
                                <w:sz w:val="40"/>
                              </w:rPr>
                              <w:t>Event</w:t>
                            </w:r>
                            <w:r w:rsidR="00C77BF1">
                              <w:rPr>
                                <w:rFonts w:ascii="Calisto MT" w:hAnsi="Calisto MT"/>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D22D" id="Rectangle 3" o:spid="_x0000_s1036"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" fillcolor="#4f81bd [3204]" stroked="f">
                <v:fill color2="#b8cce4 [1300]" focusposition=",1" focussize="" focus="100%" type="gradientRadial">
                  <o:fill v:ext="view" type="gradientCenter"/>
                </v:fill>
                <v:textbox>
                  <w:txbxContent>
                    <w:p w14:paraId="757AD322" w14:textId="4445935C" w:rsidR="00CB54DF" w:rsidRPr="002E24B6" w:rsidRDefault="00D9354A" w:rsidP="002E24B6">
                      <w:pPr>
                        <w:jc w:val="right"/>
                        <w:rPr>
                          <w:rFonts w:ascii="Calisto MT" w:hAnsi="Calisto MT"/>
                          <w:sz w:val="32"/>
                        </w:rPr>
                      </w:pPr>
                      <w:r>
                        <w:rPr>
                          <w:rFonts w:ascii="Calisto MT" w:hAnsi="Calisto MT"/>
                          <w:sz w:val="32"/>
                        </w:rPr>
                        <w:t>1</w:t>
                      </w:r>
                      <w:r w:rsidR="00C94C88">
                        <w:rPr>
                          <w:rFonts w:ascii="Calisto MT" w:hAnsi="Calisto MT"/>
                          <w:sz w:val="32"/>
                        </w:rPr>
                        <w:t>2</w:t>
                      </w:r>
                      <w:r w:rsidR="002E24B6" w:rsidRPr="002E24B6">
                        <w:rPr>
                          <w:rFonts w:ascii="Calisto MT" w:hAnsi="Calisto MT"/>
                          <w:sz w:val="32"/>
                          <w:vertAlign w:val="superscript"/>
                        </w:rPr>
                        <w:t>th</w:t>
                      </w:r>
                      <w:r w:rsidR="002E24B6" w:rsidRPr="002E24B6">
                        <w:rPr>
                          <w:rFonts w:ascii="Calisto MT" w:hAnsi="Calisto MT"/>
                          <w:sz w:val="32"/>
                        </w:rPr>
                        <w:t xml:space="preserve"> Annual</w:t>
                      </w:r>
                    </w:p>
                    <w:p w14:paraId="0402BECF" w14:textId="77777777" w:rsidR="002E24B6" w:rsidRDefault="002E24B6" w:rsidP="002E24B6">
                      <w:pPr>
                        <w:jc w:val="right"/>
                        <w:rPr>
                          <w:rFonts w:ascii="Calisto MT" w:hAnsi="Calisto MT"/>
                        </w:rPr>
                      </w:pPr>
                      <w:r w:rsidRPr="002E24B6">
                        <w:rPr>
                          <w:rFonts w:ascii="Calisto MT" w:hAnsi="Calisto MT"/>
                          <w:sz w:val="32"/>
                        </w:rPr>
                        <w:t>DeGroot-Akins</w:t>
                      </w:r>
                    </w:p>
                    <w:p w14:paraId="785EBD9F" w14:textId="77777777" w:rsidR="002E24B6" w:rsidRDefault="002E24B6" w:rsidP="002E24B6">
                      <w:pPr>
                        <w:rPr>
                          <w:rFonts w:ascii="Calisto MT" w:hAnsi="Calisto MT"/>
                          <w:sz w:val="40"/>
                        </w:rPr>
                      </w:pPr>
                      <w:r w:rsidRPr="002E24B6">
                        <w:rPr>
                          <w:rFonts w:ascii="Calisto MT" w:hAnsi="Calisto MT"/>
                          <w:sz w:val="40"/>
                        </w:rPr>
                        <w:t>Scholarship</w:t>
                      </w:r>
                    </w:p>
                    <w:p w14:paraId="659D8654" w14:textId="77777777" w:rsidR="00C77BF1" w:rsidRDefault="00C77BF1" w:rsidP="002E24B6">
                      <w:pPr>
                        <w:jc w:val="right"/>
                        <w:rPr>
                          <w:rFonts w:ascii="Calisto MT" w:hAnsi="Calisto MT"/>
                          <w:sz w:val="40"/>
                        </w:rPr>
                      </w:pPr>
                    </w:p>
                    <w:p w14:paraId="6737313C" w14:textId="30B9B8E3" w:rsidR="002E24B6" w:rsidRPr="002E24B6" w:rsidRDefault="008870C5" w:rsidP="002E24B6">
                      <w:pPr>
                        <w:jc w:val="right"/>
                        <w:rPr>
                          <w:rFonts w:ascii="Calisto MT" w:hAnsi="Calisto MT"/>
                          <w:sz w:val="40"/>
                        </w:rPr>
                      </w:pPr>
                      <w:r>
                        <w:rPr>
                          <w:rFonts w:ascii="Calisto MT" w:hAnsi="Calisto MT"/>
                          <w:sz w:val="40"/>
                        </w:rPr>
                        <w:t>Event</w:t>
                      </w:r>
                      <w:r w:rsidR="00C77BF1">
                        <w:rPr>
                          <w:rFonts w:ascii="Calisto MT" w:hAnsi="Calisto MT"/>
                          <w:sz w:val="40"/>
                        </w:rPr>
                        <w:t xml:space="preserve">       </w:t>
                      </w:r>
                    </w:p>
                  </w:txbxContent>
                </v:textbox>
                <w10:wrap anchorx="margin" anchory="margin"/>
              </v:rect>
            </w:pict>
          </mc:Fallback>
        </mc:AlternateContent>
      </w:r>
    </w:p>
    <w:p w14:paraId="06147B57" w14:textId="77777777" w:rsidR="008D17A8" w:rsidRDefault="008D17A8" w:rsidP="002E24B6">
      <w:pPr>
        <w:pStyle w:val="SectionHeading1"/>
        <w:jc w:val="center"/>
      </w:pPr>
      <w:r>
        <w:lastRenderedPageBreak/>
        <w:t>Recent</w:t>
      </w:r>
      <w:r w:rsidR="002E2E81">
        <w:t xml:space="preserve"> Banquet Photos</w:t>
      </w:r>
    </w:p>
    <w:p w14:paraId="5ACC77D8" w14:textId="77777777" w:rsidR="00CB54DF" w:rsidRDefault="008D17A8" w:rsidP="002E24B6">
      <w:pPr>
        <w:pStyle w:val="SectionHeading1"/>
        <w:jc w:val="center"/>
      </w:pPr>
      <w:r w:rsidRPr="002E2E81">
        <w:rPr>
          <w:noProof/>
        </w:rPr>
        <w:drawing>
          <wp:inline distT="0" distB="0" distL="0" distR="0" wp14:anchorId="581F192D" wp14:editId="3C15BBCD">
            <wp:extent cx="2647950" cy="17653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0CANON\IMG_0134.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50124" cy="1766750"/>
                    </a:xfrm>
                    <a:prstGeom prst="rect">
                      <a:avLst/>
                    </a:prstGeom>
                    <a:noFill/>
                    <a:ln>
                      <a:noFill/>
                    </a:ln>
                    <a:extLst>
                      <a:ext uri="{53640926-AAD7-44D8-BBD7-CCE9431645EC}">
                        <a14:shadowObscured xmlns:a14="http://schemas.microsoft.com/office/drawing/2010/main"/>
                      </a:ext>
                    </a:extLst>
                  </pic:spPr>
                </pic:pic>
              </a:graphicData>
            </a:graphic>
          </wp:inline>
        </w:drawing>
      </w:r>
    </w:p>
    <w:p w14:paraId="711E7EFE" w14:textId="77777777" w:rsidR="008D17A8" w:rsidRPr="008D17A8" w:rsidRDefault="008D17A8" w:rsidP="002E24B6">
      <w:pPr>
        <w:pStyle w:val="SectionHeading1"/>
        <w:jc w:val="center"/>
        <w:rPr>
          <w:sz w:val="16"/>
        </w:rPr>
      </w:pPr>
    </w:p>
    <w:p w14:paraId="39FADB32" w14:textId="77777777" w:rsidR="00F66C00" w:rsidRDefault="00D654D7" w:rsidP="002E24B6">
      <w:pPr>
        <w:pStyle w:val="SectionHeading1"/>
        <w:jc w:val="center"/>
      </w:pPr>
      <w:r w:rsidRPr="00961813">
        <w:rPr>
          <w:noProof/>
        </w:rPr>
        <w:drawing>
          <wp:inline distT="0" distB="0" distL="0" distR="0" wp14:anchorId="28D26E5B" wp14:editId="2BE06C75">
            <wp:extent cx="2743200" cy="1828800"/>
            <wp:effectExtent l="0" t="0" r="0" b="0"/>
            <wp:docPr id="4" name="Picture 4" descr="C:\Users\EQUUS\Pictures\Saved Pictures\Rotary Sunrise 2016 finalist_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US\Pictures\Saved Pictures\Rotary Sunrise 2016 finalist_Mom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67B7EFFE" w14:textId="77777777" w:rsidR="008D17A8" w:rsidRDefault="008D17A8" w:rsidP="002E24B6">
      <w:pPr>
        <w:pStyle w:val="SectionHeading1"/>
        <w:jc w:val="center"/>
      </w:pPr>
    </w:p>
    <w:p w14:paraId="167ED385" w14:textId="77777777" w:rsidR="00007725" w:rsidRDefault="002E2E81" w:rsidP="00876B9F">
      <w:pPr>
        <w:rPr>
          <w:noProof/>
        </w:rPr>
      </w:pPr>
      <w:r w:rsidRPr="002E2E81">
        <w:rPr>
          <w:noProof/>
        </w:rPr>
        <w:drawing>
          <wp:inline distT="0" distB="0" distL="0" distR="0" wp14:anchorId="5BAD7E59" wp14:editId="29D4FEDD">
            <wp:extent cx="2743200" cy="1828800"/>
            <wp:effectExtent l="0" t="0" r="0" b="0"/>
            <wp:docPr id="2" name="Picture 2" descr="H:\100CANON\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00CANON\IMG_01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1A854C8B" w14:textId="1AF22C12" w:rsidR="00CB54DF" w:rsidRDefault="00643239">
      <w:pPr>
        <w:pStyle w:val="SectionHeading2"/>
        <w:rPr>
          <w:sz w:val="36"/>
        </w:rPr>
      </w:pPr>
      <w:r w:rsidRPr="00643239">
        <w:rPr>
          <w:sz w:val="36"/>
        </w:rPr>
        <w:t xml:space="preserve">Sponsorship Opportunities &amp; </w:t>
      </w:r>
      <w:r w:rsidR="00531F8F">
        <w:rPr>
          <w:sz w:val="36"/>
        </w:rPr>
        <w:t>Recognition</w:t>
      </w:r>
      <w:r w:rsidRPr="00643239">
        <w:rPr>
          <w:sz w:val="36"/>
        </w:rPr>
        <w:t xml:space="preserve"> Information</w:t>
      </w:r>
    </w:p>
    <w:p w14:paraId="67BD5A06" w14:textId="77777777" w:rsidR="00F17B1C" w:rsidRDefault="00F17B1C" w:rsidP="00140C18">
      <w:pPr>
        <w:widowControl w:val="0"/>
        <w:tabs>
          <w:tab w:val="left" w:pos="3100"/>
        </w:tabs>
        <w:autoSpaceDE w:val="0"/>
        <w:autoSpaceDN w:val="0"/>
        <w:adjustRightInd w:val="0"/>
        <w:spacing w:before="34" w:after="0" w:line="240" w:lineRule="auto"/>
        <w:ind w:left="114"/>
        <w:rPr>
          <w:rFonts w:ascii="Arial" w:hAnsi="Arial" w:cs="Arial"/>
          <w:b/>
          <w:bCs/>
          <w:color w:val="913332"/>
          <w:szCs w:val="20"/>
        </w:rPr>
      </w:pPr>
    </w:p>
    <w:p w14:paraId="06D61EF5" w14:textId="0249E406" w:rsidR="00140C18" w:rsidRPr="00204A2B" w:rsidRDefault="00140C18" w:rsidP="00140C18">
      <w:pPr>
        <w:widowControl w:val="0"/>
        <w:tabs>
          <w:tab w:val="left" w:pos="3100"/>
        </w:tabs>
        <w:autoSpaceDE w:val="0"/>
        <w:autoSpaceDN w:val="0"/>
        <w:adjustRightInd w:val="0"/>
        <w:spacing w:before="34" w:after="0" w:line="240" w:lineRule="auto"/>
        <w:ind w:left="114"/>
        <w:rPr>
          <w:rFonts w:ascii="Times New Roman" w:hAnsi="Times New Roman"/>
          <w:color w:val="00B050"/>
          <w:szCs w:val="20"/>
        </w:rPr>
      </w:pPr>
      <w:r w:rsidRPr="00204A2B">
        <w:rPr>
          <w:rFonts w:ascii="Arial" w:hAnsi="Arial" w:cs="Arial"/>
          <w:b/>
          <w:bCs/>
          <w:color w:val="00B050"/>
          <w:szCs w:val="20"/>
        </w:rPr>
        <w:t>PL</w:t>
      </w:r>
      <w:r w:rsidRPr="00204A2B">
        <w:rPr>
          <w:rFonts w:ascii="Arial" w:hAnsi="Arial" w:cs="Arial"/>
          <w:b/>
          <w:bCs/>
          <w:color w:val="00B050"/>
          <w:spacing w:val="-15"/>
          <w:szCs w:val="20"/>
        </w:rPr>
        <w:t>A</w:t>
      </w:r>
      <w:r w:rsidRPr="00204A2B">
        <w:rPr>
          <w:rFonts w:ascii="Arial" w:hAnsi="Arial" w:cs="Arial"/>
          <w:b/>
          <w:bCs/>
          <w:color w:val="00B050"/>
          <w:szCs w:val="20"/>
        </w:rPr>
        <w:t>TINUM LEVEL</w:t>
      </w:r>
      <w:r w:rsidRPr="00204A2B">
        <w:rPr>
          <w:rFonts w:ascii="Arial" w:hAnsi="Arial" w:cs="Arial"/>
          <w:b/>
          <w:bCs/>
          <w:color w:val="00B050"/>
          <w:spacing w:val="-3"/>
          <w:szCs w:val="20"/>
        </w:rPr>
        <w:t xml:space="preserve"> </w:t>
      </w:r>
      <w:r w:rsidRPr="00204A2B">
        <w:rPr>
          <w:rFonts w:ascii="Arial" w:hAnsi="Arial" w:cs="Arial"/>
          <w:b/>
          <w:bCs/>
          <w:color w:val="00B050"/>
          <w:szCs w:val="20"/>
        </w:rPr>
        <w:t>$5,000 ___</w:t>
      </w:r>
    </w:p>
    <w:p w14:paraId="5F6E41CB" w14:textId="46E53789" w:rsidR="00140C18" w:rsidRPr="00140C18" w:rsidRDefault="00140C18" w:rsidP="00140C18">
      <w:pPr>
        <w:widowControl w:val="0"/>
        <w:autoSpaceDE w:val="0"/>
        <w:autoSpaceDN w:val="0"/>
        <w:adjustRightInd w:val="0"/>
        <w:spacing w:before="8" w:after="0" w:line="255" w:lineRule="auto"/>
        <w:ind w:left="114" w:right="-31"/>
        <w:rPr>
          <w:rFonts w:ascii="Arial" w:hAnsi="Arial" w:cs="Arial"/>
          <w:color w:val="000000"/>
          <w:sz w:val="13"/>
          <w:szCs w:val="11"/>
        </w:rPr>
      </w:pPr>
      <w:r w:rsidRPr="00140C18">
        <w:rPr>
          <w:rFonts w:ascii="Arial" w:hAnsi="Arial" w:cs="Arial"/>
          <w:color w:val="363435"/>
          <w:sz w:val="20"/>
          <w:szCs w:val="18"/>
        </w:rPr>
        <w:t>visual/verbal recognition during the gala; all marketing materials recognize you as a major sponsor; your logo and sponsorship level displayed throughout the year on club</w:t>
      </w:r>
      <w:r w:rsidRPr="00140C18">
        <w:rPr>
          <w:rFonts w:ascii="Arial" w:hAnsi="Arial" w:cs="Arial"/>
          <w:color w:val="363435"/>
          <w:spacing w:val="-3"/>
          <w:sz w:val="20"/>
          <w:szCs w:val="18"/>
        </w:rPr>
        <w:t>’</w:t>
      </w:r>
      <w:r w:rsidRPr="00140C18">
        <w:rPr>
          <w:rFonts w:ascii="Arial" w:hAnsi="Arial" w:cs="Arial"/>
          <w:color w:val="363435"/>
          <w:sz w:val="20"/>
          <w:szCs w:val="18"/>
        </w:rPr>
        <w:t>s website</w:t>
      </w:r>
      <w:r>
        <w:rPr>
          <w:rFonts w:ascii="Arial" w:hAnsi="Arial" w:cs="Arial"/>
          <w:color w:val="363435"/>
          <w:sz w:val="20"/>
          <w:szCs w:val="18"/>
        </w:rPr>
        <w:t xml:space="preserve">. </w:t>
      </w:r>
    </w:p>
    <w:p w14:paraId="23DEE9B5" w14:textId="77777777" w:rsidR="00140C18" w:rsidRPr="00140C18" w:rsidRDefault="00140C18" w:rsidP="00140C18">
      <w:pPr>
        <w:widowControl w:val="0"/>
        <w:autoSpaceDE w:val="0"/>
        <w:autoSpaceDN w:val="0"/>
        <w:adjustRightInd w:val="0"/>
        <w:spacing w:after="0" w:line="240" w:lineRule="auto"/>
        <w:ind w:left="114"/>
        <w:rPr>
          <w:rFonts w:ascii="Arial" w:hAnsi="Arial" w:cs="Arial"/>
          <w:b/>
          <w:bCs/>
          <w:color w:val="913332"/>
          <w:szCs w:val="20"/>
        </w:rPr>
      </w:pPr>
    </w:p>
    <w:p w14:paraId="39B879E1" w14:textId="77777777" w:rsidR="00140C18" w:rsidRPr="00204A2B" w:rsidRDefault="00140C18" w:rsidP="00140C18">
      <w:pPr>
        <w:widowControl w:val="0"/>
        <w:autoSpaceDE w:val="0"/>
        <w:autoSpaceDN w:val="0"/>
        <w:adjustRightInd w:val="0"/>
        <w:spacing w:after="0" w:line="240" w:lineRule="auto"/>
        <w:ind w:left="114"/>
        <w:rPr>
          <w:rFonts w:ascii="Arial" w:hAnsi="Arial" w:cs="Arial"/>
          <w:color w:val="00B050"/>
          <w:szCs w:val="20"/>
        </w:rPr>
      </w:pPr>
      <w:r w:rsidRPr="00204A2B">
        <w:rPr>
          <w:rFonts w:ascii="Arial" w:hAnsi="Arial" w:cs="Arial"/>
          <w:b/>
          <w:bCs/>
          <w:color w:val="00B050"/>
          <w:szCs w:val="20"/>
        </w:rPr>
        <w:t>GOLD LEVEL</w:t>
      </w:r>
      <w:r w:rsidRPr="00204A2B">
        <w:rPr>
          <w:rFonts w:ascii="Arial" w:hAnsi="Arial" w:cs="Arial"/>
          <w:b/>
          <w:bCs/>
          <w:color w:val="00B050"/>
          <w:spacing w:val="-4"/>
          <w:szCs w:val="20"/>
        </w:rPr>
        <w:t xml:space="preserve"> </w:t>
      </w:r>
      <w:r w:rsidRPr="00204A2B">
        <w:rPr>
          <w:rFonts w:ascii="Arial" w:hAnsi="Arial" w:cs="Arial"/>
          <w:b/>
          <w:bCs/>
          <w:color w:val="00B050"/>
          <w:szCs w:val="20"/>
        </w:rPr>
        <w:t>$2500 ___</w:t>
      </w:r>
    </w:p>
    <w:p w14:paraId="39E5914A" w14:textId="0D641568" w:rsidR="00140C18" w:rsidRDefault="00140C18" w:rsidP="00BD6BD6">
      <w:pPr>
        <w:widowControl w:val="0"/>
        <w:autoSpaceDE w:val="0"/>
        <w:autoSpaceDN w:val="0"/>
        <w:adjustRightInd w:val="0"/>
        <w:spacing w:before="8" w:after="0" w:line="255" w:lineRule="auto"/>
        <w:ind w:left="114" w:right="-31"/>
        <w:rPr>
          <w:rFonts w:ascii="Arial" w:hAnsi="Arial" w:cs="Arial"/>
          <w:color w:val="000000"/>
          <w:sz w:val="20"/>
          <w:szCs w:val="18"/>
        </w:rPr>
      </w:pPr>
      <w:r w:rsidRPr="00140C18">
        <w:rPr>
          <w:rFonts w:ascii="Arial" w:hAnsi="Arial" w:cs="Arial"/>
          <w:color w:val="363435"/>
          <w:sz w:val="20"/>
          <w:szCs w:val="18"/>
        </w:rPr>
        <w:t xml:space="preserve">half page logo recognition in </w:t>
      </w:r>
      <w:r w:rsidR="0082319A">
        <w:rPr>
          <w:rFonts w:ascii="Arial" w:hAnsi="Arial" w:cs="Arial"/>
          <w:color w:val="363435"/>
          <w:sz w:val="20"/>
          <w:szCs w:val="18"/>
        </w:rPr>
        <w:t>e</w:t>
      </w:r>
      <w:r w:rsidRPr="00140C18">
        <w:rPr>
          <w:rFonts w:ascii="Arial" w:hAnsi="Arial" w:cs="Arial"/>
          <w:color w:val="363435"/>
          <w:sz w:val="20"/>
          <w:szCs w:val="18"/>
        </w:rPr>
        <w:t>printed program and verbal recognition during the gala</w:t>
      </w:r>
      <w:r w:rsidR="00B17C7C">
        <w:rPr>
          <w:rFonts w:ascii="Arial" w:hAnsi="Arial" w:cs="Arial"/>
          <w:color w:val="363435"/>
          <w:sz w:val="20"/>
          <w:szCs w:val="18"/>
        </w:rPr>
        <w:t>.</w:t>
      </w:r>
    </w:p>
    <w:p w14:paraId="2584E3FC" w14:textId="77777777" w:rsidR="00BD6BD6" w:rsidRPr="00BD6BD6" w:rsidRDefault="00BD6BD6" w:rsidP="00BD6BD6">
      <w:pPr>
        <w:widowControl w:val="0"/>
        <w:autoSpaceDE w:val="0"/>
        <w:autoSpaceDN w:val="0"/>
        <w:adjustRightInd w:val="0"/>
        <w:spacing w:before="8" w:after="0" w:line="255" w:lineRule="auto"/>
        <w:ind w:left="114" w:right="-31"/>
        <w:rPr>
          <w:rFonts w:ascii="Arial" w:hAnsi="Arial" w:cs="Arial"/>
          <w:color w:val="000000"/>
        </w:rPr>
      </w:pPr>
    </w:p>
    <w:p w14:paraId="370395DB" w14:textId="77777777" w:rsidR="00140C18" w:rsidRPr="00204A2B" w:rsidRDefault="00140C18" w:rsidP="00140C18">
      <w:pPr>
        <w:widowControl w:val="0"/>
        <w:tabs>
          <w:tab w:val="left" w:pos="2740"/>
        </w:tabs>
        <w:autoSpaceDE w:val="0"/>
        <w:autoSpaceDN w:val="0"/>
        <w:adjustRightInd w:val="0"/>
        <w:spacing w:after="0" w:line="240" w:lineRule="auto"/>
        <w:ind w:left="114"/>
        <w:rPr>
          <w:rFonts w:ascii="Times New Roman" w:hAnsi="Times New Roman"/>
          <w:color w:val="00B050"/>
          <w:szCs w:val="20"/>
        </w:rPr>
      </w:pPr>
      <w:r w:rsidRPr="00204A2B">
        <w:rPr>
          <w:rFonts w:ascii="Arial" w:hAnsi="Arial" w:cs="Arial"/>
          <w:b/>
          <w:bCs/>
          <w:color w:val="00B050"/>
          <w:szCs w:val="20"/>
        </w:rPr>
        <w:t>SI</w:t>
      </w:r>
      <w:r w:rsidRPr="00204A2B">
        <w:rPr>
          <w:rFonts w:ascii="Arial" w:hAnsi="Arial" w:cs="Arial"/>
          <w:b/>
          <w:bCs/>
          <w:color w:val="00B050"/>
          <w:spacing w:val="-15"/>
          <w:szCs w:val="20"/>
        </w:rPr>
        <w:t>L</w:t>
      </w:r>
      <w:r w:rsidRPr="00204A2B">
        <w:rPr>
          <w:rFonts w:ascii="Arial" w:hAnsi="Arial" w:cs="Arial"/>
          <w:b/>
          <w:bCs/>
          <w:color w:val="00B050"/>
          <w:szCs w:val="20"/>
        </w:rPr>
        <w:t>VER LEVEL</w:t>
      </w:r>
      <w:r w:rsidRPr="00204A2B">
        <w:rPr>
          <w:rFonts w:ascii="Arial" w:hAnsi="Arial" w:cs="Arial"/>
          <w:b/>
          <w:bCs/>
          <w:color w:val="00B050"/>
          <w:spacing w:val="-3"/>
          <w:szCs w:val="20"/>
        </w:rPr>
        <w:t xml:space="preserve"> </w:t>
      </w:r>
      <w:r w:rsidRPr="00204A2B">
        <w:rPr>
          <w:rFonts w:ascii="Arial" w:hAnsi="Arial" w:cs="Arial"/>
          <w:b/>
          <w:bCs/>
          <w:color w:val="00B050"/>
          <w:szCs w:val="20"/>
        </w:rPr>
        <w:t>$1500 ___</w:t>
      </w:r>
    </w:p>
    <w:p w14:paraId="0DA5F2ED" w14:textId="5395F6C5" w:rsidR="00140C18" w:rsidRDefault="00140C18" w:rsidP="00BD6BD6">
      <w:pPr>
        <w:widowControl w:val="0"/>
        <w:autoSpaceDE w:val="0"/>
        <w:autoSpaceDN w:val="0"/>
        <w:adjustRightInd w:val="0"/>
        <w:spacing w:before="8" w:after="0" w:line="255" w:lineRule="auto"/>
        <w:ind w:left="114" w:right="10"/>
        <w:rPr>
          <w:rFonts w:ascii="Arial" w:hAnsi="Arial" w:cs="Arial"/>
          <w:color w:val="000000"/>
          <w:sz w:val="20"/>
          <w:szCs w:val="18"/>
        </w:rPr>
      </w:pPr>
      <w:r w:rsidRPr="00140C18">
        <w:rPr>
          <w:rFonts w:ascii="Arial" w:hAnsi="Arial" w:cs="Arial"/>
          <w:color w:val="363435"/>
          <w:sz w:val="20"/>
          <w:szCs w:val="18"/>
        </w:rPr>
        <w:t xml:space="preserve">quarter page logo recognition in </w:t>
      </w:r>
      <w:r w:rsidR="0082319A">
        <w:rPr>
          <w:rFonts w:ascii="Arial" w:hAnsi="Arial" w:cs="Arial"/>
          <w:color w:val="363435"/>
          <w:sz w:val="20"/>
          <w:szCs w:val="18"/>
        </w:rPr>
        <w:t>e</w:t>
      </w:r>
      <w:r w:rsidRPr="00140C18">
        <w:rPr>
          <w:rFonts w:ascii="Arial" w:hAnsi="Arial" w:cs="Arial"/>
          <w:color w:val="363435"/>
          <w:sz w:val="20"/>
          <w:szCs w:val="18"/>
        </w:rPr>
        <w:t>printed program and verbal recognition during the gala</w:t>
      </w:r>
      <w:r w:rsidR="00B17C7C">
        <w:rPr>
          <w:rFonts w:ascii="Arial" w:hAnsi="Arial" w:cs="Arial"/>
          <w:color w:val="363435"/>
          <w:sz w:val="20"/>
          <w:szCs w:val="18"/>
        </w:rPr>
        <w:t>.</w:t>
      </w:r>
    </w:p>
    <w:p w14:paraId="76C6C700" w14:textId="77777777" w:rsidR="00BD6BD6" w:rsidRPr="00BD6BD6" w:rsidRDefault="00BD6BD6" w:rsidP="00BD6BD6">
      <w:pPr>
        <w:widowControl w:val="0"/>
        <w:autoSpaceDE w:val="0"/>
        <w:autoSpaceDN w:val="0"/>
        <w:adjustRightInd w:val="0"/>
        <w:spacing w:before="8" w:after="0" w:line="255" w:lineRule="auto"/>
        <w:ind w:left="114" w:right="10"/>
        <w:rPr>
          <w:rFonts w:ascii="Arial" w:hAnsi="Arial" w:cs="Arial"/>
          <w:color w:val="000000"/>
        </w:rPr>
      </w:pPr>
    </w:p>
    <w:p w14:paraId="32652BFD" w14:textId="77777777" w:rsidR="00140C18" w:rsidRPr="00204A2B" w:rsidRDefault="00140C18" w:rsidP="00140C18">
      <w:pPr>
        <w:widowControl w:val="0"/>
        <w:tabs>
          <w:tab w:val="left" w:pos="2760"/>
        </w:tabs>
        <w:autoSpaceDE w:val="0"/>
        <w:autoSpaceDN w:val="0"/>
        <w:adjustRightInd w:val="0"/>
        <w:spacing w:after="0" w:line="240" w:lineRule="auto"/>
        <w:ind w:left="114"/>
        <w:rPr>
          <w:rFonts w:ascii="Times New Roman" w:hAnsi="Times New Roman"/>
          <w:color w:val="00B050"/>
          <w:szCs w:val="20"/>
        </w:rPr>
      </w:pPr>
      <w:r w:rsidRPr="00204A2B">
        <w:rPr>
          <w:rFonts w:ascii="Arial" w:hAnsi="Arial" w:cs="Arial"/>
          <w:b/>
          <w:bCs/>
          <w:color w:val="00B050"/>
          <w:szCs w:val="20"/>
        </w:rPr>
        <w:t>BRONZE LEVEL</w:t>
      </w:r>
      <w:r w:rsidRPr="00204A2B">
        <w:rPr>
          <w:rFonts w:ascii="Arial" w:hAnsi="Arial" w:cs="Arial"/>
          <w:b/>
          <w:bCs/>
          <w:color w:val="00B050"/>
          <w:spacing w:val="-3"/>
          <w:szCs w:val="20"/>
        </w:rPr>
        <w:t xml:space="preserve"> </w:t>
      </w:r>
      <w:r w:rsidRPr="00204A2B">
        <w:rPr>
          <w:rFonts w:ascii="Arial" w:hAnsi="Arial" w:cs="Arial"/>
          <w:b/>
          <w:bCs/>
          <w:color w:val="00B050"/>
          <w:szCs w:val="20"/>
        </w:rPr>
        <w:t>$</w:t>
      </w:r>
      <w:r w:rsidR="008428B2" w:rsidRPr="00204A2B">
        <w:rPr>
          <w:rFonts w:ascii="Arial" w:hAnsi="Arial" w:cs="Arial"/>
          <w:b/>
          <w:bCs/>
          <w:color w:val="00B050"/>
          <w:szCs w:val="20"/>
        </w:rPr>
        <w:t>75</w:t>
      </w:r>
      <w:r w:rsidRPr="00204A2B">
        <w:rPr>
          <w:rFonts w:ascii="Arial" w:hAnsi="Arial" w:cs="Arial"/>
          <w:b/>
          <w:bCs/>
          <w:color w:val="00B050"/>
          <w:szCs w:val="20"/>
        </w:rPr>
        <w:t>0 ___</w:t>
      </w:r>
    </w:p>
    <w:p w14:paraId="6C452E72" w14:textId="3B28C20D" w:rsidR="00BD6BD6" w:rsidRDefault="00140C18" w:rsidP="00BD6BD6">
      <w:pPr>
        <w:widowControl w:val="0"/>
        <w:autoSpaceDE w:val="0"/>
        <w:autoSpaceDN w:val="0"/>
        <w:adjustRightInd w:val="0"/>
        <w:spacing w:before="8" w:after="0" w:line="255" w:lineRule="auto"/>
        <w:ind w:left="114" w:right="-29"/>
        <w:rPr>
          <w:rFonts w:ascii="Arial" w:hAnsi="Arial" w:cs="Arial"/>
          <w:color w:val="000000"/>
          <w:sz w:val="20"/>
          <w:szCs w:val="18"/>
        </w:rPr>
      </w:pPr>
      <w:r w:rsidRPr="00140C18">
        <w:rPr>
          <w:rFonts w:ascii="Arial" w:hAnsi="Arial" w:cs="Arial"/>
          <w:color w:val="363435"/>
          <w:spacing w:val="-2"/>
          <w:sz w:val="20"/>
          <w:szCs w:val="18"/>
        </w:rPr>
        <w:t>company/ nam</w:t>
      </w:r>
      <w:r w:rsidRPr="00140C18">
        <w:rPr>
          <w:rFonts w:ascii="Arial" w:hAnsi="Arial" w:cs="Arial"/>
          <w:color w:val="363435"/>
          <w:sz w:val="20"/>
          <w:szCs w:val="18"/>
        </w:rPr>
        <w:t>e</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recognitio</w:t>
      </w:r>
      <w:r w:rsidRPr="00140C18">
        <w:rPr>
          <w:rFonts w:ascii="Arial" w:hAnsi="Arial" w:cs="Arial"/>
          <w:color w:val="363435"/>
          <w:sz w:val="20"/>
          <w:szCs w:val="18"/>
        </w:rPr>
        <w:t>n</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i</w:t>
      </w:r>
      <w:r w:rsidRPr="00140C18">
        <w:rPr>
          <w:rFonts w:ascii="Arial" w:hAnsi="Arial" w:cs="Arial"/>
          <w:color w:val="363435"/>
          <w:sz w:val="20"/>
          <w:szCs w:val="18"/>
        </w:rPr>
        <w:t>n</w:t>
      </w:r>
      <w:r w:rsidRPr="00140C18">
        <w:rPr>
          <w:rFonts w:ascii="Arial" w:hAnsi="Arial" w:cs="Arial"/>
          <w:color w:val="363435"/>
          <w:spacing w:val="-3"/>
          <w:sz w:val="20"/>
          <w:szCs w:val="18"/>
        </w:rPr>
        <w:t xml:space="preserve"> </w:t>
      </w:r>
      <w:r w:rsidR="0082319A">
        <w:rPr>
          <w:rFonts w:ascii="Arial" w:hAnsi="Arial" w:cs="Arial"/>
          <w:color w:val="363435"/>
          <w:spacing w:val="-3"/>
          <w:sz w:val="20"/>
          <w:szCs w:val="18"/>
        </w:rPr>
        <w:t>e</w:t>
      </w:r>
      <w:r w:rsidRPr="00140C18">
        <w:rPr>
          <w:rFonts w:ascii="Arial" w:hAnsi="Arial" w:cs="Arial"/>
          <w:color w:val="363435"/>
          <w:spacing w:val="-2"/>
          <w:sz w:val="20"/>
          <w:szCs w:val="18"/>
        </w:rPr>
        <w:t>printe</w:t>
      </w:r>
      <w:r w:rsidRPr="00140C18">
        <w:rPr>
          <w:rFonts w:ascii="Arial" w:hAnsi="Arial" w:cs="Arial"/>
          <w:color w:val="363435"/>
          <w:sz w:val="20"/>
          <w:szCs w:val="18"/>
        </w:rPr>
        <w:t>d</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progra</w:t>
      </w:r>
      <w:r w:rsidRPr="00140C18">
        <w:rPr>
          <w:rFonts w:ascii="Arial" w:hAnsi="Arial" w:cs="Arial"/>
          <w:color w:val="363435"/>
          <w:sz w:val="20"/>
          <w:szCs w:val="18"/>
        </w:rPr>
        <w:t>m</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an</w:t>
      </w:r>
      <w:r w:rsidRPr="00140C18">
        <w:rPr>
          <w:rFonts w:ascii="Arial" w:hAnsi="Arial" w:cs="Arial"/>
          <w:color w:val="363435"/>
          <w:sz w:val="20"/>
          <w:szCs w:val="18"/>
        </w:rPr>
        <w:t>d</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verba</w:t>
      </w:r>
      <w:r w:rsidRPr="00140C18">
        <w:rPr>
          <w:rFonts w:ascii="Arial" w:hAnsi="Arial" w:cs="Arial"/>
          <w:color w:val="363435"/>
          <w:sz w:val="20"/>
          <w:szCs w:val="18"/>
        </w:rPr>
        <w:t>l</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recognition durin</w:t>
      </w:r>
      <w:r w:rsidRPr="00140C18">
        <w:rPr>
          <w:rFonts w:ascii="Arial" w:hAnsi="Arial" w:cs="Arial"/>
          <w:color w:val="363435"/>
          <w:sz w:val="20"/>
          <w:szCs w:val="18"/>
        </w:rPr>
        <w:t>g</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gala</w:t>
      </w:r>
      <w:r w:rsidR="00B17C7C">
        <w:rPr>
          <w:rFonts w:ascii="Arial" w:hAnsi="Arial" w:cs="Arial"/>
          <w:color w:val="363435"/>
          <w:spacing w:val="-2"/>
          <w:sz w:val="20"/>
          <w:szCs w:val="18"/>
        </w:rPr>
        <w:t>.</w:t>
      </w:r>
    </w:p>
    <w:p w14:paraId="693AF599" w14:textId="77777777" w:rsidR="00BD6BD6" w:rsidRPr="00BD6BD6" w:rsidRDefault="00BD6BD6" w:rsidP="00BD6BD6">
      <w:pPr>
        <w:widowControl w:val="0"/>
        <w:autoSpaceDE w:val="0"/>
        <w:autoSpaceDN w:val="0"/>
        <w:adjustRightInd w:val="0"/>
        <w:spacing w:before="8" w:after="0" w:line="255" w:lineRule="auto"/>
        <w:ind w:left="114" w:right="-29"/>
        <w:rPr>
          <w:rFonts w:ascii="Arial" w:hAnsi="Arial" w:cs="Arial"/>
          <w:color w:val="000000"/>
        </w:rPr>
      </w:pPr>
    </w:p>
    <w:p w14:paraId="007E2FC1" w14:textId="3513C819" w:rsidR="002274D4" w:rsidRDefault="00BD6BD6" w:rsidP="00BD6BD6">
      <w:pPr>
        <w:widowControl w:val="0"/>
        <w:autoSpaceDE w:val="0"/>
        <w:autoSpaceDN w:val="0"/>
        <w:adjustRightInd w:val="0"/>
        <w:spacing w:after="0" w:line="240" w:lineRule="auto"/>
        <w:rPr>
          <w:rFonts w:ascii="Arial" w:hAnsi="Arial" w:cs="Arial"/>
          <w:b/>
          <w:bCs/>
          <w:color w:val="913332"/>
          <w:szCs w:val="20"/>
        </w:rPr>
      </w:pPr>
      <w:r>
        <w:rPr>
          <w:b/>
          <w:sz w:val="28"/>
          <w:szCs w:val="28"/>
        </w:rPr>
        <w:t xml:space="preserve"> </w:t>
      </w:r>
      <w:r w:rsidR="002274D4" w:rsidRPr="00204A2B">
        <w:rPr>
          <w:rFonts w:ascii="Arial" w:hAnsi="Arial" w:cs="Arial"/>
          <w:b/>
          <w:bCs/>
          <w:color w:val="00B050"/>
          <w:szCs w:val="20"/>
        </w:rPr>
        <w:t>Turquoise $500___</w:t>
      </w:r>
    </w:p>
    <w:p w14:paraId="41ED3030" w14:textId="25A94870" w:rsidR="002274D4" w:rsidRDefault="004C1663" w:rsidP="00140C18">
      <w:pPr>
        <w:widowControl w:val="0"/>
        <w:autoSpaceDE w:val="0"/>
        <w:autoSpaceDN w:val="0"/>
        <w:adjustRightInd w:val="0"/>
        <w:spacing w:after="0" w:line="240" w:lineRule="auto"/>
        <w:ind w:left="114"/>
        <w:rPr>
          <w:rFonts w:ascii="Arial" w:hAnsi="Arial" w:cs="Arial"/>
          <w:b/>
          <w:bCs/>
          <w:color w:val="913332"/>
          <w:szCs w:val="20"/>
        </w:rPr>
      </w:pPr>
      <w:r w:rsidRPr="00140C18">
        <w:rPr>
          <w:rFonts w:ascii="Arial" w:hAnsi="Arial" w:cs="Arial"/>
          <w:color w:val="363435"/>
          <w:spacing w:val="-2"/>
          <w:sz w:val="20"/>
          <w:szCs w:val="18"/>
        </w:rPr>
        <w:t>nam</w:t>
      </w:r>
      <w:r w:rsidRPr="00140C18">
        <w:rPr>
          <w:rFonts w:ascii="Arial" w:hAnsi="Arial" w:cs="Arial"/>
          <w:color w:val="363435"/>
          <w:sz w:val="20"/>
          <w:szCs w:val="18"/>
        </w:rPr>
        <w:t>e</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recognitio</w:t>
      </w:r>
      <w:r w:rsidRPr="00140C18">
        <w:rPr>
          <w:rFonts w:ascii="Arial" w:hAnsi="Arial" w:cs="Arial"/>
          <w:color w:val="363435"/>
          <w:sz w:val="20"/>
          <w:szCs w:val="18"/>
        </w:rPr>
        <w:t>n</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i</w:t>
      </w:r>
      <w:r w:rsidRPr="00140C18">
        <w:rPr>
          <w:rFonts w:ascii="Arial" w:hAnsi="Arial" w:cs="Arial"/>
          <w:color w:val="363435"/>
          <w:sz w:val="20"/>
          <w:szCs w:val="18"/>
        </w:rPr>
        <w:t>n</w:t>
      </w:r>
      <w:r w:rsidRPr="00140C18">
        <w:rPr>
          <w:rFonts w:ascii="Arial" w:hAnsi="Arial" w:cs="Arial"/>
          <w:color w:val="363435"/>
          <w:spacing w:val="-3"/>
          <w:sz w:val="20"/>
          <w:szCs w:val="18"/>
        </w:rPr>
        <w:t xml:space="preserve"> </w:t>
      </w:r>
      <w:r w:rsidR="0082319A">
        <w:rPr>
          <w:rFonts w:ascii="Arial" w:hAnsi="Arial" w:cs="Arial"/>
          <w:color w:val="363435"/>
          <w:spacing w:val="-3"/>
          <w:sz w:val="20"/>
          <w:szCs w:val="18"/>
        </w:rPr>
        <w:t>e</w:t>
      </w:r>
      <w:r w:rsidRPr="00140C18">
        <w:rPr>
          <w:rFonts w:ascii="Arial" w:hAnsi="Arial" w:cs="Arial"/>
          <w:color w:val="363435"/>
          <w:spacing w:val="-2"/>
          <w:sz w:val="20"/>
          <w:szCs w:val="18"/>
        </w:rPr>
        <w:t>printe</w:t>
      </w:r>
      <w:r w:rsidRPr="00140C18">
        <w:rPr>
          <w:rFonts w:ascii="Arial" w:hAnsi="Arial" w:cs="Arial"/>
          <w:color w:val="363435"/>
          <w:sz w:val="20"/>
          <w:szCs w:val="18"/>
        </w:rPr>
        <w:t>d</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progra</w:t>
      </w:r>
      <w:r w:rsidRPr="00140C18">
        <w:rPr>
          <w:rFonts w:ascii="Arial" w:hAnsi="Arial" w:cs="Arial"/>
          <w:color w:val="363435"/>
          <w:sz w:val="20"/>
          <w:szCs w:val="18"/>
        </w:rPr>
        <w:t>m</w:t>
      </w:r>
    </w:p>
    <w:p w14:paraId="0150F6E3" w14:textId="77777777" w:rsidR="00531F8F" w:rsidRDefault="00531F8F" w:rsidP="00BD6BD6">
      <w:pPr>
        <w:widowControl w:val="0"/>
        <w:autoSpaceDE w:val="0"/>
        <w:autoSpaceDN w:val="0"/>
        <w:adjustRightInd w:val="0"/>
        <w:spacing w:after="0" w:line="240" w:lineRule="auto"/>
        <w:rPr>
          <w:rFonts w:ascii="Arial" w:hAnsi="Arial" w:cs="Arial"/>
          <w:b/>
          <w:bCs/>
          <w:color w:val="913332"/>
          <w:szCs w:val="20"/>
        </w:rPr>
      </w:pPr>
    </w:p>
    <w:p w14:paraId="529BCD00" w14:textId="7EF46844" w:rsidR="00140C18" w:rsidRPr="00204A2B" w:rsidRDefault="00140C18" w:rsidP="00140C18">
      <w:pPr>
        <w:widowControl w:val="0"/>
        <w:autoSpaceDE w:val="0"/>
        <w:autoSpaceDN w:val="0"/>
        <w:adjustRightInd w:val="0"/>
        <w:spacing w:after="0" w:line="240" w:lineRule="auto"/>
        <w:ind w:left="114"/>
        <w:rPr>
          <w:rFonts w:ascii="Arial" w:hAnsi="Arial" w:cs="Arial"/>
          <w:color w:val="00B050"/>
          <w:szCs w:val="20"/>
        </w:rPr>
      </w:pPr>
      <w:r w:rsidRPr="00204A2B">
        <w:rPr>
          <w:rFonts w:ascii="Arial" w:hAnsi="Arial" w:cs="Arial"/>
          <w:b/>
          <w:bCs/>
          <w:color w:val="00B050"/>
          <w:szCs w:val="20"/>
        </w:rPr>
        <w:t>BUSINESS CARD</w:t>
      </w:r>
      <w:r w:rsidRPr="00204A2B">
        <w:rPr>
          <w:rFonts w:ascii="Arial" w:hAnsi="Arial" w:cs="Arial"/>
          <w:b/>
          <w:bCs/>
          <w:color w:val="00B050"/>
          <w:spacing w:val="-7"/>
          <w:szCs w:val="20"/>
        </w:rPr>
        <w:t xml:space="preserve"> </w:t>
      </w:r>
      <w:r w:rsidRPr="00204A2B">
        <w:rPr>
          <w:rFonts w:ascii="Arial" w:hAnsi="Arial" w:cs="Arial"/>
          <w:b/>
          <w:bCs/>
          <w:color w:val="00B050"/>
          <w:szCs w:val="20"/>
        </w:rPr>
        <w:t>AD $1</w:t>
      </w:r>
      <w:r w:rsidR="008D17A8" w:rsidRPr="00204A2B">
        <w:rPr>
          <w:rFonts w:ascii="Arial" w:hAnsi="Arial" w:cs="Arial"/>
          <w:b/>
          <w:bCs/>
          <w:color w:val="00B050"/>
          <w:szCs w:val="20"/>
        </w:rPr>
        <w:t>5</w:t>
      </w:r>
      <w:r w:rsidRPr="00204A2B">
        <w:rPr>
          <w:rFonts w:ascii="Arial" w:hAnsi="Arial" w:cs="Arial"/>
          <w:b/>
          <w:bCs/>
          <w:color w:val="00B050"/>
          <w:szCs w:val="20"/>
        </w:rPr>
        <w:t>0 ___</w:t>
      </w:r>
    </w:p>
    <w:p w14:paraId="479B2FC7" w14:textId="6A4CB0C0" w:rsidR="00140C18" w:rsidRDefault="00140C18" w:rsidP="00BD6BD6">
      <w:pPr>
        <w:widowControl w:val="0"/>
        <w:autoSpaceDE w:val="0"/>
        <w:autoSpaceDN w:val="0"/>
        <w:adjustRightInd w:val="0"/>
        <w:spacing w:before="8" w:after="0" w:line="255" w:lineRule="auto"/>
        <w:ind w:left="114" w:right="-24"/>
        <w:rPr>
          <w:rFonts w:ascii="Arial" w:hAnsi="Arial" w:cs="Arial"/>
          <w:color w:val="000000"/>
          <w:sz w:val="20"/>
          <w:szCs w:val="18"/>
        </w:rPr>
      </w:pPr>
      <w:r w:rsidRPr="00140C18">
        <w:rPr>
          <w:rFonts w:ascii="Arial" w:hAnsi="Arial" w:cs="Arial"/>
          <w:color w:val="363435"/>
          <w:spacing w:val="-17"/>
          <w:sz w:val="20"/>
          <w:szCs w:val="18"/>
        </w:rPr>
        <w:t>Y</w:t>
      </w:r>
      <w:r w:rsidRPr="00140C18">
        <w:rPr>
          <w:rFonts w:ascii="Arial" w:hAnsi="Arial" w:cs="Arial"/>
          <w:color w:val="363435"/>
          <w:sz w:val="20"/>
          <w:szCs w:val="18"/>
        </w:rPr>
        <w:t xml:space="preserve">our company business card </w:t>
      </w:r>
      <w:r w:rsidR="0082319A">
        <w:rPr>
          <w:rFonts w:ascii="Arial" w:hAnsi="Arial" w:cs="Arial"/>
          <w:color w:val="363435"/>
          <w:sz w:val="20"/>
          <w:szCs w:val="18"/>
        </w:rPr>
        <w:t>e</w:t>
      </w:r>
      <w:r w:rsidRPr="00140C18">
        <w:rPr>
          <w:rFonts w:ascii="Arial" w:hAnsi="Arial" w:cs="Arial"/>
          <w:color w:val="363435"/>
          <w:sz w:val="20"/>
          <w:szCs w:val="18"/>
        </w:rPr>
        <w:t>printed in program</w:t>
      </w:r>
      <w:r w:rsidR="00531F8F">
        <w:rPr>
          <w:rFonts w:ascii="Arial" w:hAnsi="Arial" w:cs="Arial"/>
          <w:color w:val="363435"/>
          <w:sz w:val="20"/>
          <w:szCs w:val="18"/>
        </w:rPr>
        <w:t>.</w:t>
      </w:r>
    </w:p>
    <w:p w14:paraId="641AB829" w14:textId="77777777" w:rsidR="00BD6BD6" w:rsidRPr="00BD6BD6" w:rsidRDefault="00BD6BD6" w:rsidP="00BD6BD6">
      <w:pPr>
        <w:widowControl w:val="0"/>
        <w:autoSpaceDE w:val="0"/>
        <w:autoSpaceDN w:val="0"/>
        <w:adjustRightInd w:val="0"/>
        <w:spacing w:before="8" w:after="0" w:line="255" w:lineRule="auto"/>
        <w:ind w:left="114" w:right="-24"/>
        <w:rPr>
          <w:rFonts w:ascii="Arial" w:hAnsi="Arial" w:cs="Arial"/>
          <w:color w:val="000000"/>
        </w:rPr>
      </w:pPr>
    </w:p>
    <w:p w14:paraId="2784AFC6" w14:textId="3BB24034" w:rsidR="00140C18" w:rsidRPr="00204A2B" w:rsidRDefault="00140C18" w:rsidP="00140C18">
      <w:pPr>
        <w:widowControl w:val="0"/>
        <w:tabs>
          <w:tab w:val="left" w:pos="3780"/>
        </w:tabs>
        <w:autoSpaceDE w:val="0"/>
        <w:autoSpaceDN w:val="0"/>
        <w:adjustRightInd w:val="0"/>
        <w:spacing w:after="0" w:line="240" w:lineRule="auto"/>
        <w:ind w:left="114"/>
        <w:rPr>
          <w:rFonts w:ascii="Arial" w:hAnsi="Arial" w:cs="Arial"/>
          <w:b/>
          <w:bCs/>
          <w:color w:val="00B050"/>
          <w:szCs w:val="20"/>
        </w:rPr>
      </w:pPr>
      <w:r w:rsidRPr="00204A2B">
        <w:rPr>
          <w:rFonts w:ascii="Arial" w:hAnsi="Arial" w:cs="Arial"/>
          <w:b/>
          <w:bCs/>
          <w:color w:val="00B050"/>
          <w:szCs w:val="20"/>
        </w:rPr>
        <w:t>I</w:t>
      </w:r>
      <w:r w:rsidR="004C1663" w:rsidRPr="00204A2B">
        <w:rPr>
          <w:rFonts w:ascii="Arial" w:hAnsi="Arial" w:cs="Arial"/>
          <w:b/>
          <w:bCs/>
          <w:color w:val="00B050"/>
          <w:szCs w:val="20"/>
        </w:rPr>
        <w:t>ndividua</w:t>
      </w:r>
      <w:r w:rsidR="00626739" w:rsidRPr="00204A2B">
        <w:rPr>
          <w:rFonts w:ascii="Arial" w:hAnsi="Arial" w:cs="Arial"/>
          <w:b/>
          <w:bCs/>
          <w:color w:val="00B050"/>
          <w:szCs w:val="20"/>
        </w:rPr>
        <w:t>l</w:t>
      </w:r>
      <w:r w:rsidR="004C1663" w:rsidRPr="00204A2B">
        <w:rPr>
          <w:rFonts w:ascii="Arial" w:hAnsi="Arial" w:cs="Arial"/>
          <w:b/>
          <w:bCs/>
          <w:color w:val="00B050"/>
          <w:spacing w:val="-3"/>
          <w:szCs w:val="20"/>
        </w:rPr>
        <w:t xml:space="preserve"> </w:t>
      </w:r>
      <w:r w:rsidR="004C1663" w:rsidRPr="00204A2B">
        <w:rPr>
          <w:rFonts w:ascii="Arial" w:hAnsi="Arial" w:cs="Arial"/>
          <w:b/>
          <w:bCs/>
          <w:color w:val="00B050"/>
          <w:szCs w:val="20"/>
        </w:rPr>
        <w:t xml:space="preserve">donations </w:t>
      </w:r>
      <w:bookmarkStart w:id="0" w:name="_Hlk62062321"/>
      <w:r w:rsidR="004C1663" w:rsidRPr="00204A2B">
        <w:rPr>
          <w:rFonts w:ascii="Arial" w:hAnsi="Arial" w:cs="Arial"/>
          <w:b/>
          <w:bCs/>
          <w:color w:val="00B050"/>
          <w:szCs w:val="20"/>
        </w:rPr>
        <w:t>of any amount</w:t>
      </w:r>
      <w:bookmarkEnd w:id="0"/>
    </w:p>
    <w:p w14:paraId="50F55D5D" w14:textId="77777777" w:rsidR="00531F8F" w:rsidRDefault="00531F8F" w:rsidP="00531F8F">
      <w:pPr>
        <w:widowControl w:val="0"/>
        <w:autoSpaceDE w:val="0"/>
        <w:autoSpaceDN w:val="0"/>
        <w:adjustRightInd w:val="0"/>
        <w:spacing w:before="8" w:after="0" w:line="255" w:lineRule="auto"/>
        <w:ind w:right="-24"/>
        <w:rPr>
          <w:rFonts w:ascii="Arial" w:hAnsi="Arial" w:cs="Arial"/>
          <w:color w:val="363435"/>
          <w:sz w:val="20"/>
          <w:szCs w:val="18"/>
        </w:rPr>
      </w:pPr>
      <w:r>
        <w:rPr>
          <w:rFonts w:ascii="Arial" w:hAnsi="Arial" w:cs="Arial"/>
          <w:b/>
          <w:bCs/>
          <w:color w:val="913332"/>
          <w:szCs w:val="20"/>
        </w:rPr>
        <w:t xml:space="preserve">  </w:t>
      </w:r>
      <w:r>
        <w:rPr>
          <w:rFonts w:ascii="Arial" w:hAnsi="Arial" w:cs="Arial"/>
          <w:color w:val="363435"/>
          <w:sz w:val="20"/>
          <w:szCs w:val="18"/>
        </w:rPr>
        <w:t>Are greatly appreciated and will truly make a</w:t>
      </w:r>
    </w:p>
    <w:p w14:paraId="2052E77A" w14:textId="1F3BB25B" w:rsidR="001307B8" w:rsidRDefault="00531F8F" w:rsidP="00531F8F">
      <w:pPr>
        <w:widowControl w:val="0"/>
        <w:autoSpaceDE w:val="0"/>
        <w:autoSpaceDN w:val="0"/>
        <w:adjustRightInd w:val="0"/>
        <w:spacing w:before="8" w:after="0" w:line="255" w:lineRule="auto"/>
        <w:ind w:right="-24"/>
        <w:rPr>
          <w:rFonts w:ascii="Arial" w:hAnsi="Arial" w:cs="Arial"/>
          <w:color w:val="363435"/>
          <w:sz w:val="20"/>
          <w:szCs w:val="18"/>
        </w:rPr>
      </w:pPr>
      <w:r>
        <w:rPr>
          <w:rFonts w:ascii="Arial" w:hAnsi="Arial" w:cs="Arial"/>
          <w:color w:val="363435"/>
          <w:sz w:val="20"/>
          <w:szCs w:val="18"/>
        </w:rPr>
        <w:t xml:space="preserve">  Difference!</w:t>
      </w:r>
      <w:r w:rsidR="008870C5">
        <w:rPr>
          <w:rFonts w:ascii="Arial" w:hAnsi="Arial" w:cs="Arial"/>
          <w:color w:val="363435"/>
          <w:sz w:val="20"/>
          <w:szCs w:val="18"/>
        </w:rPr>
        <w:t xml:space="preserve"> Thank You!</w:t>
      </w:r>
    </w:p>
    <w:p w14:paraId="503608C7" w14:textId="77777777" w:rsidR="00BD6BD6" w:rsidRPr="00BD6BD6" w:rsidRDefault="00BD6BD6" w:rsidP="00531F8F">
      <w:pPr>
        <w:widowControl w:val="0"/>
        <w:autoSpaceDE w:val="0"/>
        <w:autoSpaceDN w:val="0"/>
        <w:adjustRightInd w:val="0"/>
        <w:spacing w:before="8" w:after="0" w:line="255" w:lineRule="auto"/>
        <w:ind w:right="-24"/>
        <w:rPr>
          <w:rFonts w:ascii="Arial" w:hAnsi="Arial" w:cs="Arial"/>
          <w:color w:val="363435"/>
          <w:sz w:val="28"/>
          <w:szCs w:val="28"/>
        </w:rPr>
      </w:pPr>
    </w:p>
    <w:p w14:paraId="0A537F3B" w14:textId="085CB878" w:rsidR="00531F8F" w:rsidRPr="001307B8" w:rsidRDefault="001307B8" w:rsidP="00BD6BD6">
      <w:pPr>
        <w:widowControl w:val="0"/>
        <w:autoSpaceDE w:val="0"/>
        <w:autoSpaceDN w:val="0"/>
        <w:adjustRightInd w:val="0"/>
        <w:spacing w:before="8" w:after="0" w:line="255" w:lineRule="auto"/>
        <w:ind w:right="-24"/>
        <w:jc w:val="center"/>
        <w:rPr>
          <w:rFonts w:ascii="Arial" w:hAnsi="Arial" w:cs="Arial"/>
          <w:color w:val="000000"/>
          <w:sz w:val="20"/>
          <w:szCs w:val="18"/>
        </w:rPr>
      </w:pPr>
      <w:r>
        <w:rPr>
          <w:rFonts w:ascii="Arial" w:hAnsi="Arial" w:cs="Arial"/>
          <w:b/>
          <w:bCs/>
          <w:color w:val="913332"/>
          <w:szCs w:val="20"/>
        </w:rPr>
        <w:t xml:space="preserve">All </w:t>
      </w:r>
      <w:r w:rsidR="00BD6BD6">
        <w:rPr>
          <w:rFonts w:ascii="Arial" w:hAnsi="Arial" w:cs="Arial"/>
          <w:b/>
          <w:bCs/>
          <w:color w:val="913332"/>
          <w:szCs w:val="20"/>
        </w:rPr>
        <w:t>contributors will be recognized in the RR Observer. With larger donators given more space to display a personal or company message.</w:t>
      </w:r>
    </w:p>
    <w:p w14:paraId="5425ECFB" w14:textId="38435653" w:rsidR="00CB54DF" w:rsidRPr="00B17C7C" w:rsidRDefault="00140C18">
      <w:pPr>
        <w:pStyle w:val="SectionHeading1"/>
        <w:rPr>
          <w:sz w:val="32"/>
        </w:rPr>
      </w:pPr>
      <w:r w:rsidRPr="00B17C7C">
        <w:rPr>
          <w:sz w:val="32"/>
        </w:rPr>
        <w:t>Payment Information</w:t>
      </w:r>
    </w:p>
    <w:p w14:paraId="4E014DB2" w14:textId="77777777" w:rsidR="00140C18" w:rsidRDefault="00140C18" w:rsidP="00140C18">
      <w:pPr>
        <w:pStyle w:val="BrochureCopy"/>
      </w:pPr>
    </w:p>
    <w:p w14:paraId="230E90D0" w14:textId="77777777" w:rsidR="00CB54DF" w:rsidRDefault="00140C18" w:rsidP="00140C18">
      <w:pPr>
        <w:pStyle w:val="BrochureCopy"/>
      </w:pPr>
      <w:r>
        <w:t>Printed Name: _________________________________</w:t>
      </w:r>
    </w:p>
    <w:p w14:paraId="00D64BAA" w14:textId="77777777" w:rsidR="00140C18" w:rsidRDefault="00140C18" w:rsidP="00140C18">
      <w:pPr>
        <w:pStyle w:val="BrochureCopy"/>
      </w:pPr>
      <w:r>
        <w:t>Title: _________________________________________</w:t>
      </w:r>
    </w:p>
    <w:p w14:paraId="382172E7" w14:textId="77777777" w:rsidR="00140C18" w:rsidRDefault="00140C18" w:rsidP="00140C18">
      <w:pPr>
        <w:pStyle w:val="BrochureCopy"/>
      </w:pPr>
      <w:r>
        <w:t>Company Name: ________________________________</w:t>
      </w:r>
    </w:p>
    <w:p w14:paraId="7641DFF5" w14:textId="77777777" w:rsidR="00140C18" w:rsidRDefault="00140C18" w:rsidP="00140C18">
      <w:pPr>
        <w:pStyle w:val="BrochureCopy"/>
      </w:pPr>
      <w:r>
        <w:t>Mailing Address: ________________________________</w:t>
      </w:r>
    </w:p>
    <w:p w14:paraId="5839AFB7" w14:textId="77777777" w:rsidR="00140C18" w:rsidRDefault="00140C18" w:rsidP="00140C18">
      <w:pPr>
        <w:pStyle w:val="BrochureCopy"/>
      </w:pPr>
      <w:r>
        <w:t>City / State: ____________________________________</w:t>
      </w:r>
    </w:p>
    <w:p w14:paraId="3816E71B" w14:textId="77777777" w:rsidR="00140C18" w:rsidRDefault="00140C18" w:rsidP="00140C18">
      <w:pPr>
        <w:pStyle w:val="BrochureCopy"/>
      </w:pPr>
      <w:r>
        <w:t>Zip: ___________ Phone: _________________________</w:t>
      </w:r>
    </w:p>
    <w:p w14:paraId="61ACD8AA" w14:textId="77777777" w:rsidR="00140C18" w:rsidRDefault="00140C18" w:rsidP="00140C18">
      <w:pPr>
        <w:pStyle w:val="BrochureCopy"/>
      </w:pPr>
      <w:r>
        <w:t>Email: ________________________________________</w:t>
      </w:r>
    </w:p>
    <w:p w14:paraId="3F00D424" w14:textId="24493A65" w:rsidR="00415069" w:rsidRDefault="00140C18" w:rsidP="00415069">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color w:val="231F20"/>
          <w:sz w:val="18"/>
          <w:szCs w:val="18"/>
        </w:rPr>
        <w:t>Please use this form for invoicing purposes, no other invoice will be sent. Please return the original copy with your check payable to Rotary Club of Rio Rancho Sunrise or provide credit card informa</w:t>
      </w:r>
      <w:r w:rsidR="00415069">
        <w:rPr>
          <w:rFonts w:ascii="Arial Narrow" w:hAnsi="Arial Narrow" w:cs="Arial Narrow"/>
          <w:color w:val="231F20"/>
          <w:sz w:val="18"/>
          <w:szCs w:val="18"/>
        </w:rPr>
        <w:t xml:space="preserve">tion and signature below. Make and keep a copy for your files.  Mail check and form to Rotary Club of RR Sunrise, PO Box 44606, Rio Rancho, NM 87174.  Sponsorships will be confirmed upon receipt of payment and signed agreement.  Sponsorships and logos must be submitted not later than </w:t>
      </w:r>
      <w:r w:rsidR="00B61C47">
        <w:rPr>
          <w:rFonts w:ascii="Arial Narrow" w:hAnsi="Arial Narrow" w:cs="Arial Narrow"/>
          <w:color w:val="231F20"/>
          <w:sz w:val="18"/>
          <w:szCs w:val="18"/>
        </w:rPr>
        <w:t>March</w:t>
      </w:r>
      <w:r w:rsidR="00415069">
        <w:rPr>
          <w:rFonts w:ascii="Arial Narrow" w:hAnsi="Arial Narrow" w:cs="Arial Narrow"/>
          <w:color w:val="231F20"/>
          <w:sz w:val="18"/>
          <w:szCs w:val="18"/>
        </w:rPr>
        <w:t xml:space="preserve"> 1</w:t>
      </w:r>
      <w:r w:rsidR="00B61C47">
        <w:rPr>
          <w:rFonts w:ascii="Arial Narrow" w:hAnsi="Arial Narrow" w:cs="Arial Narrow"/>
          <w:color w:val="231F20"/>
          <w:sz w:val="18"/>
          <w:szCs w:val="18"/>
        </w:rPr>
        <w:t>5</w:t>
      </w:r>
      <w:r w:rsidR="00415069">
        <w:rPr>
          <w:rFonts w:ascii="Arial Narrow" w:hAnsi="Arial Narrow" w:cs="Arial Narrow"/>
          <w:color w:val="231F20"/>
          <w:sz w:val="18"/>
          <w:szCs w:val="18"/>
        </w:rPr>
        <w:t>, 20</w:t>
      </w:r>
      <w:r w:rsidR="00B61C47">
        <w:rPr>
          <w:rFonts w:ascii="Arial Narrow" w:hAnsi="Arial Narrow" w:cs="Arial Narrow"/>
          <w:color w:val="231F20"/>
          <w:sz w:val="18"/>
          <w:szCs w:val="18"/>
        </w:rPr>
        <w:t>21</w:t>
      </w:r>
      <w:r w:rsidR="00415069">
        <w:rPr>
          <w:rFonts w:ascii="Arial Narrow" w:hAnsi="Arial Narrow" w:cs="Arial Narrow"/>
          <w:color w:val="231F20"/>
          <w:sz w:val="18"/>
          <w:szCs w:val="18"/>
        </w:rPr>
        <w:t xml:space="preserve"> in order to guarantee insertion of </w:t>
      </w:r>
      <w:r w:rsidR="00AA679D">
        <w:rPr>
          <w:rFonts w:ascii="Arial Narrow" w:hAnsi="Arial Narrow" w:cs="Arial Narrow"/>
          <w:color w:val="231F20"/>
          <w:sz w:val="18"/>
          <w:szCs w:val="18"/>
        </w:rPr>
        <w:t>digital</w:t>
      </w:r>
      <w:r w:rsidR="00415069">
        <w:rPr>
          <w:rFonts w:ascii="Arial Narrow" w:hAnsi="Arial Narrow" w:cs="Arial Narrow"/>
          <w:color w:val="231F20"/>
          <w:sz w:val="18"/>
          <w:szCs w:val="18"/>
        </w:rPr>
        <w:t xml:space="preserve"> information in program materials.</w:t>
      </w:r>
    </w:p>
    <w:p w14:paraId="1DD72F83" w14:textId="77777777" w:rsidR="00415069" w:rsidRDefault="00415069" w:rsidP="00415069">
      <w:pPr>
        <w:autoSpaceDE w:val="0"/>
        <w:autoSpaceDN w:val="0"/>
        <w:adjustRightInd w:val="0"/>
        <w:spacing w:after="0" w:line="240" w:lineRule="auto"/>
        <w:rPr>
          <w:rFonts w:ascii="Arial Narrow" w:hAnsi="Arial Narrow" w:cs="Arial Narrow"/>
          <w:color w:val="231F20"/>
          <w:sz w:val="18"/>
          <w:szCs w:val="18"/>
        </w:rPr>
      </w:pPr>
    </w:p>
    <w:p w14:paraId="63468489"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Please charge credit card:  </w:t>
      </w:r>
    </w:p>
    <w:p w14:paraId="235774B5" w14:textId="77777777" w:rsidR="00B17C7C" w:rsidRDefault="00B17C7C" w:rsidP="00415069">
      <w:pPr>
        <w:autoSpaceDE w:val="0"/>
        <w:autoSpaceDN w:val="0"/>
        <w:adjustRightInd w:val="0"/>
        <w:spacing w:after="0" w:line="240" w:lineRule="auto"/>
        <w:rPr>
          <w:rFonts w:ascii="Arial Narrow" w:hAnsi="Arial Narrow" w:cs="Arial Narrow"/>
          <w:b/>
          <w:bCs/>
          <w:color w:val="231F20"/>
          <w:sz w:val="18"/>
          <w:szCs w:val="18"/>
        </w:rPr>
      </w:pPr>
    </w:p>
    <w:p w14:paraId="6D24FDAC"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___MC    ___ Visa    ___   AmEx </w:t>
      </w:r>
    </w:p>
    <w:p w14:paraId="3F2498FC"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7A0DCBCB"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Billing Zip Code: ________________</w:t>
      </w:r>
    </w:p>
    <w:p w14:paraId="7E501930"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61E33CBF" w14:textId="5E3AF6C4"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Account </w:t>
      </w:r>
      <w:r w:rsidR="00F17B1C">
        <w:rPr>
          <w:rFonts w:ascii="Arial Narrow" w:hAnsi="Arial Narrow" w:cs="Arial Narrow"/>
          <w:b/>
          <w:bCs/>
          <w:color w:val="231F20"/>
          <w:sz w:val="18"/>
          <w:szCs w:val="18"/>
        </w:rPr>
        <w:t>number: _</w:t>
      </w:r>
      <w:r>
        <w:rPr>
          <w:rFonts w:ascii="Arial Narrow" w:hAnsi="Arial Narrow" w:cs="Arial Narrow"/>
          <w:b/>
          <w:bCs/>
          <w:color w:val="231F20"/>
          <w:sz w:val="18"/>
          <w:szCs w:val="18"/>
        </w:rPr>
        <w:t>___________________________________</w:t>
      </w:r>
    </w:p>
    <w:p w14:paraId="659E6465"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087E5DF2"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Card expiration date: ___________ CVV code: ____________</w:t>
      </w:r>
    </w:p>
    <w:p w14:paraId="72E6CBED"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1B2A3A16"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Signature: __________________________________________</w:t>
      </w:r>
    </w:p>
    <w:p w14:paraId="3E03228D"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19515CC8" w14:textId="77777777" w:rsidR="00415069" w:rsidRDefault="00415069" w:rsidP="00415069">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b/>
          <w:bCs/>
          <w:color w:val="231F20"/>
          <w:sz w:val="18"/>
          <w:szCs w:val="18"/>
        </w:rPr>
        <w:t>Date: ________________</w:t>
      </w:r>
    </w:p>
    <w:p w14:paraId="61612B29" w14:textId="77777777" w:rsidR="00140C18" w:rsidRDefault="00140C18" w:rsidP="00140C18">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color w:val="231F20"/>
          <w:sz w:val="18"/>
          <w:szCs w:val="18"/>
        </w:rPr>
        <w:t>.</w:t>
      </w:r>
    </w:p>
    <w:p w14:paraId="67C1C12C" w14:textId="2B223245" w:rsidR="00415069" w:rsidRPr="0082319A" w:rsidRDefault="00415069" w:rsidP="00140C18">
      <w:pPr>
        <w:autoSpaceDE w:val="0"/>
        <w:autoSpaceDN w:val="0"/>
        <w:adjustRightInd w:val="0"/>
        <w:spacing w:after="0" w:line="240" w:lineRule="auto"/>
        <w:rPr>
          <w:rFonts w:ascii="Arial" w:hAnsi="Arial" w:cs="Arial"/>
          <w:color w:val="000000"/>
          <w:sz w:val="20"/>
          <w:szCs w:val="20"/>
        </w:rPr>
      </w:pPr>
      <w:r w:rsidRPr="0082319A">
        <w:rPr>
          <w:rFonts w:ascii="Arial" w:hAnsi="Arial" w:cs="Arial"/>
          <w:color w:val="000000"/>
          <w:sz w:val="20"/>
          <w:szCs w:val="20"/>
        </w:rPr>
        <w:t>For Credit Card Payments, form can also be faxed to 505</w:t>
      </w:r>
      <w:r w:rsidR="00F17B1C" w:rsidRPr="0082319A">
        <w:rPr>
          <w:rFonts w:ascii="Arial" w:hAnsi="Arial" w:cs="Arial"/>
          <w:color w:val="000000"/>
          <w:sz w:val="20"/>
          <w:szCs w:val="20"/>
        </w:rPr>
        <w:t>-</w:t>
      </w:r>
      <w:r w:rsidRPr="0082319A">
        <w:rPr>
          <w:rFonts w:ascii="Arial" w:hAnsi="Arial" w:cs="Arial"/>
          <w:color w:val="000000"/>
          <w:sz w:val="20"/>
          <w:szCs w:val="20"/>
        </w:rPr>
        <w:t xml:space="preserve"> </w:t>
      </w:r>
      <w:r w:rsidR="00F17B1C" w:rsidRPr="0082319A">
        <w:rPr>
          <w:rFonts w:ascii="Arial" w:hAnsi="Arial" w:cs="Arial"/>
          <w:color w:val="000000"/>
          <w:sz w:val="20"/>
          <w:szCs w:val="20"/>
        </w:rPr>
        <w:t>771-2353</w:t>
      </w:r>
    </w:p>
    <w:p w14:paraId="0F1CA9CD" w14:textId="77777777" w:rsidR="00415069" w:rsidRDefault="00415069" w:rsidP="00140C18">
      <w:pPr>
        <w:autoSpaceDE w:val="0"/>
        <w:autoSpaceDN w:val="0"/>
        <w:adjustRightInd w:val="0"/>
        <w:spacing w:after="0" w:line="240" w:lineRule="auto"/>
        <w:rPr>
          <w:rFonts w:ascii="Arial" w:hAnsi="Arial" w:cs="Arial"/>
          <w:color w:val="000000"/>
          <w:sz w:val="16"/>
          <w:szCs w:val="16"/>
        </w:rPr>
      </w:pPr>
    </w:p>
    <w:p w14:paraId="59AAD7C4" w14:textId="58F2ACE3" w:rsidR="00140C18" w:rsidRPr="0082319A" w:rsidRDefault="00415069" w:rsidP="00B17C7C">
      <w:pPr>
        <w:autoSpaceDE w:val="0"/>
        <w:autoSpaceDN w:val="0"/>
        <w:adjustRightInd w:val="0"/>
        <w:spacing w:after="0" w:line="240" w:lineRule="auto"/>
      </w:pPr>
      <w:r w:rsidRPr="0082319A">
        <w:rPr>
          <w:rFonts w:ascii="Arial Narrow" w:hAnsi="Arial Narrow" w:cs="Arial Narrow"/>
          <w:b/>
          <w:bCs/>
          <w:color w:val="231F20"/>
        </w:rPr>
        <w:t xml:space="preserve">For additional information, please contact </w:t>
      </w:r>
      <w:r w:rsidR="00F17B1C" w:rsidRPr="0082319A">
        <w:rPr>
          <w:rFonts w:ascii="Arial Narrow" w:hAnsi="Arial Narrow" w:cs="Arial Narrow"/>
          <w:b/>
          <w:bCs/>
          <w:color w:val="231F20"/>
        </w:rPr>
        <w:t xml:space="preserve">Michael </w:t>
      </w:r>
      <w:r w:rsidR="00ED104D" w:rsidRPr="0082319A">
        <w:rPr>
          <w:rFonts w:ascii="Arial Narrow" w:hAnsi="Arial Narrow" w:cs="Arial Narrow"/>
          <w:b/>
          <w:bCs/>
          <w:color w:val="231F20"/>
        </w:rPr>
        <w:t>MacDonald at</w:t>
      </w:r>
      <w:r w:rsidR="00786160" w:rsidRPr="0082319A">
        <w:rPr>
          <w:rFonts w:ascii="Arial Narrow" w:hAnsi="Arial Narrow" w:cs="Arial Narrow"/>
          <w:b/>
          <w:bCs/>
          <w:color w:val="231F20"/>
        </w:rPr>
        <w:t xml:space="preserve"> </w:t>
      </w:r>
      <w:r w:rsidR="00C525AC" w:rsidRPr="0082319A">
        <w:rPr>
          <w:rFonts w:ascii="Arial Narrow" w:hAnsi="Arial Narrow" w:cs="Arial Narrow"/>
          <w:b/>
          <w:bCs/>
          <w:color w:val="231F20"/>
        </w:rPr>
        <w:t xml:space="preserve">(505) </w:t>
      </w:r>
      <w:r w:rsidR="00F17B1C" w:rsidRPr="0082319A">
        <w:rPr>
          <w:rFonts w:ascii="Arial Narrow" w:hAnsi="Arial Narrow" w:cs="Arial Narrow"/>
          <w:b/>
          <w:bCs/>
          <w:color w:val="231F20"/>
        </w:rPr>
        <w:t>235-0110</w:t>
      </w:r>
      <w:r w:rsidRPr="0082319A">
        <w:rPr>
          <w:rFonts w:ascii="Arial Narrow" w:hAnsi="Arial Narrow" w:cs="Arial Narrow"/>
          <w:b/>
          <w:bCs/>
          <w:color w:val="231F20"/>
        </w:rPr>
        <w:t>, via email at</w:t>
      </w:r>
      <w:r w:rsidR="00797629" w:rsidRPr="0082319A">
        <w:rPr>
          <w:rFonts w:ascii="Arial Narrow" w:hAnsi="Arial Narrow" w:cs="Arial Narrow"/>
          <w:b/>
          <w:bCs/>
          <w:color w:val="231F20"/>
        </w:rPr>
        <w:t xml:space="preserve"> </w:t>
      </w:r>
      <w:r w:rsidR="0082319A" w:rsidRPr="0082319A">
        <w:rPr>
          <w:rFonts w:ascii="Arial Narrow" w:hAnsi="Arial Narrow" w:cs="Arial Narrow"/>
          <w:b/>
          <w:bCs/>
          <w:color w:val="231F20"/>
        </w:rPr>
        <w:t>Mike@NMHearingAid.com or</w:t>
      </w:r>
      <w:r w:rsidR="00B17C7C" w:rsidRPr="0082319A">
        <w:rPr>
          <w:rFonts w:ascii="Arial Narrow" w:hAnsi="Arial Narrow" w:cs="Arial Narrow"/>
          <w:b/>
          <w:bCs/>
          <w:color w:val="231F20"/>
        </w:rPr>
        <w:t xml:space="preserve"> visit the </w:t>
      </w:r>
      <w:r w:rsidRPr="0082319A">
        <w:rPr>
          <w:rFonts w:ascii="Arial Narrow" w:hAnsi="Arial Narrow" w:cs="Arial Narrow"/>
          <w:b/>
          <w:bCs/>
          <w:color w:val="231F20"/>
        </w:rPr>
        <w:t xml:space="preserve">club website </w:t>
      </w:r>
      <w:r w:rsidR="00D9354A" w:rsidRPr="0082319A">
        <w:rPr>
          <w:rFonts w:ascii="Arial Narrow" w:hAnsi="Arial Narrow" w:cs="Arial Narrow"/>
          <w:b/>
          <w:bCs/>
          <w:color w:val="231F20"/>
        </w:rPr>
        <w:t xml:space="preserve">at </w:t>
      </w:r>
      <w:r w:rsidRPr="0082319A">
        <w:rPr>
          <w:rFonts w:ascii="Arial Narrow" w:hAnsi="Arial Narrow" w:cs="Arial Narrow"/>
          <w:b/>
          <w:bCs/>
          <w:color w:val="231F20"/>
        </w:rPr>
        <w:t>www.riorancho</w:t>
      </w:r>
      <w:r w:rsidR="00B17C7C" w:rsidRPr="0082319A">
        <w:rPr>
          <w:rFonts w:ascii="Arial Narrow" w:hAnsi="Arial Narrow" w:cs="Arial Narrow"/>
          <w:b/>
          <w:bCs/>
          <w:color w:val="231F20"/>
        </w:rPr>
        <w:t>rotarysunrise.org</w:t>
      </w:r>
      <w:r w:rsidR="00786160" w:rsidRPr="0082319A">
        <w:rPr>
          <w:rFonts w:ascii="Arial Narrow" w:hAnsi="Arial Narrow" w:cs="Arial Narrow"/>
          <w:b/>
          <w:bCs/>
          <w:color w:val="231F20"/>
        </w:rPr>
        <w:t>.</w:t>
      </w:r>
    </w:p>
    <w:sectPr w:rsidR="00140C18" w:rsidRPr="0082319A"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EC13B4"/>
    <w:multiLevelType w:val="hybridMultilevel"/>
    <w:tmpl w:val="2376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MTa1MDG2MDU2NTdU0lEKTi0uzszPAykwrgUABnNbZCwAAAA="/>
  </w:docVars>
  <w:rsids>
    <w:rsidRoot w:val="002E24B6"/>
    <w:rsid w:val="00007725"/>
    <w:rsid w:val="00014570"/>
    <w:rsid w:val="00023DF4"/>
    <w:rsid w:val="0004735E"/>
    <w:rsid w:val="00107F0E"/>
    <w:rsid w:val="00127C29"/>
    <w:rsid w:val="001307B8"/>
    <w:rsid w:val="00140C18"/>
    <w:rsid w:val="001B0D53"/>
    <w:rsid w:val="00204A2B"/>
    <w:rsid w:val="002274D4"/>
    <w:rsid w:val="002E24B6"/>
    <w:rsid w:val="002E2E81"/>
    <w:rsid w:val="00341C55"/>
    <w:rsid w:val="00346B24"/>
    <w:rsid w:val="0035183C"/>
    <w:rsid w:val="00415069"/>
    <w:rsid w:val="004C1663"/>
    <w:rsid w:val="00531F8F"/>
    <w:rsid w:val="00626739"/>
    <w:rsid w:val="00643239"/>
    <w:rsid w:val="006A7B1C"/>
    <w:rsid w:val="00755CBE"/>
    <w:rsid w:val="00786160"/>
    <w:rsid w:val="00797629"/>
    <w:rsid w:val="0081595B"/>
    <w:rsid w:val="0082319A"/>
    <w:rsid w:val="008428B2"/>
    <w:rsid w:val="00876B9F"/>
    <w:rsid w:val="008870C5"/>
    <w:rsid w:val="008D17A8"/>
    <w:rsid w:val="00934482"/>
    <w:rsid w:val="0096056C"/>
    <w:rsid w:val="00960A7D"/>
    <w:rsid w:val="00961813"/>
    <w:rsid w:val="0097057C"/>
    <w:rsid w:val="00A5414B"/>
    <w:rsid w:val="00AA679D"/>
    <w:rsid w:val="00B17C7C"/>
    <w:rsid w:val="00B61C47"/>
    <w:rsid w:val="00B63166"/>
    <w:rsid w:val="00B84EBF"/>
    <w:rsid w:val="00BA13E2"/>
    <w:rsid w:val="00BD6BD6"/>
    <w:rsid w:val="00C05086"/>
    <w:rsid w:val="00C27F51"/>
    <w:rsid w:val="00C525AC"/>
    <w:rsid w:val="00C77BF1"/>
    <w:rsid w:val="00C94C88"/>
    <w:rsid w:val="00CA3DD7"/>
    <w:rsid w:val="00CB54DF"/>
    <w:rsid w:val="00CB7A28"/>
    <w:rsid w:val="00D654D7"/>
    <w:rsid w:val="00D9354A"/>
    <w:rsid w:val="00DC66B0"/>
    <w:rsid w:val="00E2067A"/>
    <w:rsid w:val="00E23549"/>
    <w:rsid w:val="00EA37F0"/>
    <w:rsid w:val="00ED104D"/>
    <w:rsid w:val="00F17B1C"/>
    <w:rsid w:val="00F66C00"/>
    <w:rsid w:val="00FE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95F5EC"/>
  <w15:docId w15:val="{353A7CA8-7155-4959-9669-E24766E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C77BF1"/>
    <w:pPr>
      <w:ind w:left="720"/>
      <w:contextualSpacing/>
    </w:pPr>
  </w:style>
  <w:style w:type="character" w:styleId="Hyperlink">
    <w:name w:val="Hyperlink"/>
    <w:basedOn w:val="DefaultParagraphFont"/>
    <w:uiPriority w:val="99"/>
    <w:unhideWhenUsed/>
    <w:rsid w:val="00C525AC"/>
    <w:rPr>
      <w:color w:val="0000FF" w:themeColor="hyperlink"/>
      <w:u w:val="single"/>
    </w:rPr>
  </w:style>
  <w:style w:type="character" w:customStyle="1" w:styleId="UnresolvedMention1">
    <w:name w:val="Unresolved Mention1"/>
    <w:basedOn w:val="DefaultParagraphFont"/>
    <w:uiPriority w:val="99"/>
    <w:semiHidden/>
    <w:unhideWhenUsed/>
    <w:rsid w:val="00E2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google.com_url-3Fq-3Dhttps-253A-252F-252Fus02web.zoom.us-252Fj-252F81975790335-253Fpwd-253DOXVLd084Q0VQdFRTVUJSb0pZbklUdz09-26sa-3DD-26ust-3D1610819530065000-26usg-3DAOvVaw0xwfJCHUtMg-5FuDCVMzaSlm&amp;d=DwMFaQ&amp;c=euGZstcaTDllvimEN8b7jXrwqOf-v5A_CdpgnVfiiMM&amp;r=itwHVD18Zoop6Hep0ruuAK1CDmlsBb4oUKxfy4qeXVQ&amp;m=gs2t8RbFykpakvaXY2qNpKfINdBGGSLIpvVYLTr4W3Y&amp;s=P_qAHXpdvaUiU4JeiV0PTL4gI73AmfhOr3-X0SkMtD0&amp;e="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urldefense.proofpoint.com/v2/url?u=https-3A__www.google.com_url-3Fq-3Dhttps-253A-252F-252Fus02web.zoom.us-252Fj-252F81975790335-253Fpwd-253DOXVLd084Q0VQdFRTVUJSb0pZbklUdz09-26sa-3DD-26ust-3D1610819530065000-26usg-3DAOvVaw0xwfJCHUtMg-5FuDCVMzaSlm&amp;d=DwMFaQ&amp;c=euGZstcaTDllvimEN8b7jXrwqOf-v5A_CdpgnVfiiMM&amp;r=itwHVD18Zoop6Hep0ruuAK1CDmlsBb4oUKxfy4qeXVQ&amp;m=gs2t8RbFykpakvaXY2qNpKfINdBGGSLIpvVYLTr4W3Y&amp;s=P_qAHXpdvaUiU4JeiV0PTL4gI73AmfhOr3-X0SkMtD0&amp;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4606</CompanyAddress>
  <CompanyPhone/>
  <CompanyFax>505 892-4313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2282BD21-EEAC-4544-B1C0-E607DCD0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52</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Ray</dc:creator>
  <cp:lastModifiedBy>Michael MacDonald</cp:lastModifiedBy>
  <cp:revision>7</cp:revision>
  <cp:lastPrinted>2017-10-16T16:23:00Z</cp:lastPrinted>
  <dcterms:created xsi:type="dcterms:W3CDTF">2021-01-21T00:27:00Z</dcterms:created>
  <dcterms:modified xsi:type="dcterms:W3CDTF">2021-01-21T02:27:00Z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