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7225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9469"/>
        <w:gridCol w:w="4056"/>
      </w:tblGrid>
      <w:tr w:rsidR="00950BAE" w:rsidRPr="00424B0E" w14:paraId="777D5C4D" w14:textId="77777777" w:rsidTr="00D3141E">
        <w:trPr>
          <w:trHeight w:hRule="exact" w:val="10080"/>
        </w:trPr>
        <w:tc>
          <w:tcPr>
            <w:tcW w:w="6553" w:type="dxa"/>
          </w:tcPr>
          <w:p w14:paraId="7E3E2B41" w14:textId="04A747CE" w:rsidR="00950BAE" w:rsidRPr="00424B0E" w:rsidRDefault="007D6518" w:rsidP="00DD5FC2">
            <w:pPr>
              <w:pStyle w:val="Heading2"/>
              <w:spacing w:before="0"/>
              <w:outlineLvl w:val="1"/>
            </w:pPr>
            <w:r>
              <w:t xml:space="preserve">Mission Viejo Rotary </w:t>
            </w:r>
            <w:sdt>
              <w:sdtPr>
                <w:alias w:val="Presents:"/>
                <w:tag w:val="Presents:"/>
                <w:id w:val="-1396590407"/>
                <w:placeholder>
                  <w:docPart w:val="30F72FBE36F84F55BE2EC719B8F51B12"/>
                </w:placeholder>
                <w:temporary/>
                <w:showingPlcHdr/>
                <w15:appearance w15:val="hidden"/>
              </w:sdtPr>
              <w:sdtEndPr/>
              <w:sdtContent>
                <w:r w:rsidR="00950BAE" w:rsidRPr="00424B0E">
                  <w:t>Presents</w:t>
                </w:r>
              </w:sdtContent>
            </w:sdt>
          </w:p>
          <w:p w14:paraId="320E4F41" w14:textId="7FDE5A94" w:rsidR="00950BAE" w:rsidRDefault="007D6518" w:rsidP="00DD5FC2">
            <w:pPr>
              <w:pStyle w:val="Heading1"/>
              <w:outlineLvl w:val="0"/>
            </w:pPr>
            <w:r>
              <w:t>Community Charity Fundraiser</w:t>
            </w:r>
          </w:p>
          <w:p w14:paraId="1045EDFC" w14:textId="65C786BB" w:rsidR="007D6518" w:rsidRDefault="007D6518" w:rsidP="00DD5FC2"/>
          <w:p w14:paraId="328897E4" w14:textId="5B16DC68" w:rsidR="007D6518" w:rsidRPr="007D6518" w:rsidRDefault="007D6518" w:rsidP="007D6518">
            <w:pPr>
              <w:rPr>
                <w:rFonts w:ascii="Americana XBd BT" w:hAnsi="Americana XBd BT"/>
                <w:sz w:val="32"/>
                <w:szCs w:val="32"/>
              </w:rPr>
            </w:pPr>
            <w:r w:rsidRPr="007D6518">
              <w:rPr>
                <w:rFonts w:ascii="Americana XBd BT" w:hAnsi="Americana XBd BT"/>
                <w:sz w:val="32"/>
                <w:szCs w:val="32"/>
              </w:rPr>
              <w:t xml:space="preserve">Texas </w:t>
            </w:r>
            <w:proofErr w:type="spellStart"/>
            <w:r w:rsidRPr="007D6518">
              <w:rPr>
                <w:rFonts w:ascii="Americana XBd BT" w:hAnsi="Americana XBd BT"/>
                <w:sz w:val="32"/>
                <w:szCs w:val="32"/>
              </w:rPr>
              <w:t>Holdem</w:t>
            </w:r>
            <w:proofErr w:type="spellEnd"/>
            <w:r w:rsidRPr="007D6518">
              <w:rPr>
                <w:rFonts w:ascii="Americana XBd BT" w:hAnsi="Americana XBd BT"/>
                <w:sz w:val="32"/>
                <w:szCs w:val="32"/>
              </w:rPr>
              <w:t xml:space="preserve"> Poker Tournament and Karaoke Night </w:t>
            </w:r>
          </w:p>
          <w:p w14:paraId="3A26AA29" w14:textId="4220D028" w:rsidR="007D6518" w:rsidRPr="007D6518" w:rsidRDefault="007D6518" w:rsidP="007D6518"/>
          <w:p w14:paraId="1ACD9B81" w14:textId="5EA897F6" w:rsidR="00950BAE" w:rsidRDefault="004F6EDF" w:rsidP="00424B0E">
            <w:pPr>
              <w:pStyle w:val="Heading3"/>
              <w:spacing w:after="200"/>
              <w:outlineLvl w:val="2"/>
            </w:pPr>
            <w:sdt>
              <w:sdtPr>
                <w:alias w:val="Enter date:"/>
                <w:tag w:val="Enter date:"/>
                <w:id w:val="-1227296219"/>
                <w:placeholder>
                  <w:docPart w:val="AA4F3F9611AD425392E32F6E5FF0F8A2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t>Date</w:t>
                </w:r>
              </w:sdtContent>
            </w:sdt>
            <w:r w:rsidR="007D6518">
              <w:t xml:space="preserve">:      </w:t>
            </w:r>
            <w:r w:rsidR="007D6518" w:rsidRPr="00356CB3">
              <w:rPr>
                <w:color w:val="0070C0"/>
              </w:rPr>
              <w:t>April 14, 2018</w:t>
            </w:r>
          </w:p>
          <w:p w14:paraId="05210255" w14:textId="6A69D1C6" w:rsidR="00502901" w:rsidRDefault="004F6EDF" w:rsidP="007D6518">
            <w:pPr>
              <w:pStyle w:val="Heading3"/>
              <w:spacing w:after="200"/>
              <w:outlineLvl w:val="2"/>
              <w:rPr>
                <w:color w:val="0070C0"/>
              </w:rPr>
            </w:pPr>
            <w:sdt>
              <w:sdtPr>
                <w:alias w:val="Event time:"/>
                <w:tag w:val="Event time:"/>
                <w:id w:val="-903688410"/>
                <w:placeholder>
                  <w:docPart w:val="4400B90A5D9349368AF3B0FB241E7AC6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t>T</w:t>
                </w:r>
                <w:r w:rsidR="00950BAE" w:rsidRPr="00424B0E">
                  <w:t>ime</w:t>
                </w:r>
              </w:sdtContent>
            </w:sdt>
            <w:r w:rsidR="007D6518">
              <w:t xml:space="preserve">:      </w:t>
            </w:r>
            <w:r w:rsidR="007D6518" w:rsidRPr="00356CB3">
              <w:rPr>
                <w:color w:val="0070C0"/>
              </w:rPr>
              <w:t xml:space="preserve">4:30 </w:t>
            </w:r>
            <w:r w:rsidR="00502901">
              <w:rPr>
                <w:color w:val="0070C0"/>
              </w:rPr>
              <w:t>Doors Open and Silent Auction Opens</w:t>
            </w:r>
          </w:p>
          <w:p w14:paraId="33BE936B" w14:textId="72B7C504" w:rsidR="007D6518" w:rsidRPr="00356CB3" w:rsidRDefault="00502901" w:rsidP="007D6518">
            <w:pPr>
              <w:pStyle w:val="Heading3"/>
              <w:spacing w:after="200"/>
              <w:outlineLvl w:val="2"/>
              <w:rPr>
                <w:color w:val="0070C0"/>
              </w:rPr>
            </w:pPr>
            <w:r>
              <w:rPr>
                <w:color w:val="0070C0"/>
              </w:rPr>
              <w:t xml:space="preserve">               5</w:t>
            </w:r>
            <w:r w:rsidR="007D6518" w:rsidRPr="00356CB3">
              <w:rPr>
                <w:color w:val="0070C0"/>
              </w:rPr>
              <w:t>:15-6:15</w:t>
            </w:r>
            <w:r>
              <w:rPr>
                <w:color w:val="0070C0"/>
              </w:rPr>
              <w:t xml:space="preserve"> Dinner</w:t>
            </w:r>
            <w:r w:rsidR="007D6518" w:rsidRPr="00356CB3">
              <w:rPr>
                <w:color w:val="0070C0"/>
              </w:rPr>
              <w:t xml:space="preserve"> </w:t>
            </w:r>
          </w:p>
          <w:p w14:paraId="7210A101" w14:textId="77777777" w:rsidR="00502901" w:rsidRDefault="007D6518" w:rsidP="007D6518">
            <w:pPr>
              <w:pStyle w:val="Heading3"/>
              <w:spacing w:after="200"/>
              <w:outlineLvl w:val="2"/>
              <w:rPr>
                <w:color w:val="0070C0"/>
              </w:rPr>
            </w:pPr>
            <w:r w:rsidRPr="00356CB3">
              <w:rPr>
                <w:color w:val="0070C0"/>
              </w:rPr>
              <w:t xml:space="preserve">               </w:t>
            </w:r>
            <w:r w:rsidR="00502901">
              <w:rPr>
                <w:color w:val="0070C0"/>
              </w:rPr>
              <w:t>6:30 (sharp) Tournament play commences</w:t>
            </w:r>
          </w:p>
          <w:p w14:paraId="5A9327CD" w14:textId="34D60A2C" w:rsidR="007D6518" w:rsidRDefault="007D6518" w:rsidP="007D6518">
            <w:pPr>
              <w:pStyle w:val="Heading3"/>
              <w:spacing w:after="200"/>
              <w:outlineLvl w:val="2"/>
              <w:rPr>
                <w:color w:val="0070C0"/>
              </w:rPr>
            </w:pPr>
            <w:r w:rsidRPr="00356CB3">
              <w:rPr>
                <w:color w:val="0070C0"/>
              </w:rPr>
              <w:t xml:space="preserve">               </w:t>
            </w:r>
            <w:r w:rsidR="00502901">
              <w:rPr>
                <w:color w:val="0070C0"/>
              </w:rPr>
              <w:t>8:</w:t>
            </w:r>
            <w:r w:rsidR="0003371C">
              <w:rPr>
                <w:color w:val="0070C0"/>
              </w:rPr>
              <w:t>3</w:t>
            </w:r>
            <w:bookmarkStart w:id="0" w:name="_GoBack"/>
            <w:bookmarkEnd w:id="0"/>
            <w:r w:rsidR="00502901">
              <w:rPr>
                <w:color w:val="0070C0"/>
              </w:rPr>
              <w:t>0 p.m. Silent Auction Ends</w:t>
            </w:r>
          </w:p>
          <w:p w14:paraId="72CFB708" w14:textId="77777777" w:rsidR="007D6518" w:rsidRPr="007D6518" w:rsidRDefault="007D6518" w:rsidP="007D6518">
            <w:pPr>
              <w:pStyle w:val="Heading3"/>
              <w:outlineLvl w:val="2"/>
              <w:rPr>
                <w:color w:val="FF0000"/>
              </w:rPr>
            </w:pPr>
            <w:r>
              <w:t xml:space="preserve">               </w:t>
            </w:r>
            <w:r w:rsidRPr="007D6518">
              <w:rPr>
                <w:color w:val="FF0000"/>
              </w:rPr>
              <w:t>** Roy Southerland (aka “The Karaoke King” will</w:t>
            </w:r>
          </w:p>
          <w:p w14:paraId="71B07EF4" w14:textId="4D37AE70" w:rsidR="007D6518" w:rsidRDefault="007D6518" w:rsidP="007D6518">
            <w:pPr>
              <w:pStyle w:val="Heading3"/>
              <w:outlineLvl w:val="2"/>
              <w:rPr>
                <w:color w:val="FF0000"/>
              </w:rPr>
            </w:pPr>
            <w:r w:rsidRPr="007D6518">
              <w:rPr>
                <w:color w:val="FF0000"/>
              </w:rPr>
              <w:t xml:space="preserve">               entertain from 7-10</w:t>
            </w:r>
            <w:r w:rsidR="00356CB3">
              <w:rPr>
                <w:color w:val="FF0000"/>
              </w:rPr>
              <w:t xml:space="preserve"> pm</w:t>
            </w:r>
          </w:p>
          <w:p w14:paraId="6C2BEC61" w14:textId="77777777" w:rsidR="00DD5FC2" w:rsidRPr="00DD5FC2" w:rsidRDefault="00DD5FC2" w:rsidP="00DD5FC2"/>
          <w:p w14:paraId="16594101" w14:textId="568DAD1B" w:rsidR="007D6518" w:rsidRDefault="007D6518" w:rsidP="007D6518">
            <w:pPr>
              <w:pStyle w:val="Heading3"/>
              <w:outlineLvl w:val="2"/>
            </w:pPr>
            <w:r>
              <w:t>Place:    Norman P. Murray Center, 24932 Veteran’s</w:t>
            </w:r>
          </w:p>
          <w:p w14:paraId="7C0C7EAD" w14:textId="73165100" w:rsidR="007D6518" w:rsidRPr="007D6518" w:rsidRDefault="007D6518" w:rsidP="007D6518">
            <w:pPr>
              <w:pStyle w:val="Heading3"/>
              <w:outlineLvl w:val="2"/>
            </w:pPr>
            <w:r>
              <w:t xml:space="preserve">               Way, Mission Viejo. </w:t>
            </w:r>
          </w:p>
          <w:p w14:paraId="253EEFB1" w14:textId="055EE3AE" w:rsidR="007D6518" w:rsidRPr="007D6518" w:rsidRDefault="007D6518" w:rsidP="007D6518"/>
          <w:p w14:paraId="4978CBE8" w14:textId="0A110C1C" w:rsidR="007D6518" w:rsidRPr="00356CB3" w:rsidRDefault="007D6518" w:rsidP="007D6518">
            <w:pPr>
              <w:pStyle w:val="Heading3"/>
              <w:outlineLvl w:val="2"/>
              <w:rPr>
                <w:color w:val="FF0000"/>
              </w:rPr>
            </w:pPr>
            <w:r w:rsidRPr="00356CB3">
              <w:rPr>
                <w:color w:val="FF0000"/>
              </w:rPr>
              <w:t>Prizes:   Poker Tournament (Non-Cash) Prizes:  1</w:t>
            </w:r>
            <w:r w:rsidRPr="00356CB3">
              <w:rPr>
                <w:color w:val="FF0000"/>
                <w:vertAlign w:val="superscript"/>
              </w:rPr>
              <w:t>st</w:t>
            </w:r>
            <w:r w:rsidRPr="00356CB3">
              <w:rPr>
                <w:color w:val="FF0000"/>
              </w:rPr>
              <w:t xml:space="preserve"> place - $500.00; Final Table (Non-Cash) Prize (all players): $200, Highest Hand (Non-Cash) $50.00.</w:t>
            </w:r>
          </w:p>
          <w:p w14:paraId="26FBB251" w14:textId="77777777" w:rsidR="007D6518" w:rsidRPr="007D6518" w:rsidRDefault="007D6518" w:rsidP="007D6518"/>
          <w:p w14:paraId="36E686F2" w14:textId="112A1CB2" w:rsidR="00950BAE" w:rsidRDefault="00356CB3" w:rsidP="00356CB3">
            <w:pPr>
              <w:pStyle w:val="Heading3"/>
              <w:outlineLvl w:val="2"/>
            </w:pPr>
            <w:r w:rsidRPr="00356CB3">
              <w:t>Spectacular Silent Auction Items</w:t>
            </w:r>
            <w:r>
              <w:t xml:space="preserve"> Include</w:t>
            </w:r>
            <w:r w:rsidRPr="00356CB3">
              <w:t xml:space="preserve">: </w:t>
            </w:r>
            <w:proofErr w:type="gramStart"/>
            <w:r>
              <w:t>6 day</w:t>
            </w:r>
            <w:proofErr w:type="gramEnd"/>
            <w:r>
              <w:t xml:space="preserve"> 6 night African Safari Adventure with 4 star accommodations, 3 meals per day (chef prepared) and 12 animal sight-seeing excursions with professional guide. </w:t>
            </w:r>
          </w:p>
          <w:p w14:paraId="179BA159" w14:textId="77777777" w:rsidR="00356CB3" w:rsidRPr="00356CB3" w:rsidRDefault="00356CB3" w:rsidP="00356CB3"/>
          <w:p w14:paraId="38B37561" w14:textId="48898E27" w:rsidR="00356CB3" w:rsidRPr="00356CB3" w:rsidRDefault="00356CB3" w:rsidP="00356CB3">
            <w:pPr>
              <w:pStyle w:val="Heading3"/>
              <w:outlineLvl w:val="2"/>
              <w:rPr>
                <w:color w:val="00B050"/>
              </w:rPr>
            </w:pPr>
            <w:r w:rsidRPr="00356CB3">
              <w:rPr>
                <w:color w:val="00B050"/>
              </w:rPr>
              <w:t>Food Provided by Outback Steakhouse</w:t>
            </w:r>
          </w:p>
          <w:p w14:paraId="601F3832" w14:textId="77777777" w:rsidR="00356CB3" w:rsidRPr="00356CB3" w:rsidRDefault="00356CB3" w:rsidP="00356CB3"/>
          <w:p w14:paraId="5DECFB79" w14:textId="77777777" w:rsidR="00356CB3" w:rsidRDefault="00356CB3" w:rsidP="00356CB3">
            <w:pPr>
              <w:pStyle w:val="Heading3"/>
              <w:outlineLvl w:val="2"/>
              <w:rPr>
                <w:color w:val="FF0000"/>
              </w:rPr>
            </w:pPr>
            <w:r w:rsidRPr="00356CB3">
              <w:rPr>
                <w:color w:val="FF0000"/>
              </w:rPr>
              <w:t>Beer, Wine and Snacks available for purchase throughout evening</w:t>
            </w:r>
          </w:p>
          <w:p w14:paraId="091FB980" w14:textId="77777777" w:rsidR="0069158D" w:rsidRDefault="0069158D" w:rsidP="0069158D"/>
          <w:p w14:paraId="2C2FD69F" w14:textId="380BA978" w:rsidR="0069158D" w:rsidRPr="0069158D" w:rsidRDefault="0069158D" w:rsidP="0069158D">
            <w:pPr>
              <w:pStyle w:val="Heading3"/>
              <w:outlineLvl w:val="2"/>
              <w:rPr>
                <w:color w:val="auto"/>
              </w:rPr>
            </w:pPr>
            <w:r>
              <w:t xml:space="preserve">Register at MVTEXASHOLDEM.COM; </w:t>
            </w:r>
            <w:r w:rsidRPr="0069158D">
              <w:rPr>
                <w:color w:val="auto"/>
              </w:rPr>
              <w:t xml:space="preserve">$65.00 for Players; $35 for Non-Players Before April 1.  </w:t>
            </w:r>
            <w:r>
              <w:rPr>
                <w:color w:val="auto"/>
              </w:rPr>
              <w:t>A</w:t>
            </w:r>
            <w:r w:rsidRPr="0069158D">
              <w:rPr>
                <w:color w:val="auto"/>
              </w:rPr>
              <w:t>fter April 1: $80.00 for Players and $45.00 for Non-Players; Registrations include dinner, initial</w:t>
            </w:r>
            <w:r>
              <w:rPr>
                <w:color w:val="auto"/>
              </w:rPr>
              <w:t xml:space="preserve"> allotment of chips for players and more.   Portion of registration fees go to charity of your choice!</w:t>
            </w:r>
          </w:p>
          <w:p w14:paraId="42496575" w14:textId="77777777" w:rsidR="0069158D" w:rsidRPr="0069158D" w:rsidRDefault="0069158D" w:rsidP="0069158D"/>
          <w:p w14:paraId="0A599284" w14:textId="6CDC91B0" w:rsidR="0069158D" w:rsidRPr="0069158D" w:rsidRDefault="0069158D" w:rsidP="0069158D"/>
        </w:tc>
        <w:tc>
          <w:tcPr>
            <w:tcW w:w="2807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295686C7" w14:textId="5C0DCF6E" w:rsidR="00950BAE" w:rsidRPr="00424B0E" w:rsidRDefault="00356CB3" w:rsidP="00950BAE">
            <w:pPr>
              <w:pStyle w:val="Log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DBA3ED" wp14:editId="133FCE37">
                      <wp:extent cx="1363980" cy="2133600"/>
                      <wp:effectExtent l="0" t="0" r="762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3980" cy="2133600"/>
                                <a:chOff x="0" y="-922020"/>
                                <a:chExt cx="1535430" cy="2746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6680" y="-92202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1428750"/>
                                  <a:ext cx="1428750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CFAC33" w14:textId="77777777" w:rsidR="00356CB3" w:rsidRPr="00356CB3" w:rsidRDefault="00356CB3" w:rsidP="00356CB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BA3ED" id="Group 5" o:spid="_x0000_s1026" style="width:107.4pt;height:168pt;mso-position-horizontal-relative:char;mso-position-vertical-relative:line" coordorigin=",-9220" coordsize="15354,27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1066;top:-9220;width:14288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14287;width:14287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0ACFAC33" w14:textId="77777777" w:rsidR="00356CB3" w:rsidRPr="00356CB3" w:rsidRDefault="00356CB3" w:rsidP="00356C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W w:w="8725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main flyer information and bottom table has contact information"/>
      </w:tblPr>
      <w:tblGrid>
        <w:gridCol w:w="16333"/>
      </w:tblGrid>
      <w:tr w:rsidR="008E7D01" w14:paraId="13F1116B" w14:textId="77777777" w:rsidTr="00D3141E">
        <w:trPr>
          <w:trHeight w:hRule="exact" w:val="2534"/>
        </w:trPr>
        <w:tc>
          <w:tcPr>
            <w:tcW w:w="11333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14:paraId="688DF138" w14:textId="5144888F" w:rsidR="0069158D" w:rsidRPr="0069158D" w:rsidRDefault="0069158D" w:rsidP="0069158D">
            <w:pPr>
              <w:pStyle w:val="Heading3"/>
              <w:outlineLvl w:val="2"/>
              <w:rPr>
                <w:color w:val="auto"/>
              </w:rPr>
            </w:pPr>
            <w:r>
              <w:t>Re</w:t>
            </w:r>
          </w:p>
          <w:p w14:paraId="2A308943" w14:textId="77777777" w:rsidR="0069158D" w:rsidRPr="0069158D" w:rsidRDefault="0069158D" w:rsidP="0069158D"/>
          <w:p w14:paraId="1017FE16" w14:textId="77777777" w:rsidR="0069158D" w:rsidRPr="0069158D" w:rsidRDefault="0069158D" w:rsidP="0069158D"/>
          <w:p w14:paraId="7E3E173F" w14:textId="77777777" w:rsidR="0069158D" w:rsidRPr="0069158D" w:rsidRDefault="0069158D" w:rsidP="0069158D"/>
          <w:p w14:paraId="269742F9" w14:textId="2683391D" w:rsidR="0069158D" w:rsidRPr="0069158D" w:rsidRDefault="0069158D" w:rsidP="0069158D"/>
        </w:tc>
      </w:tr>
    </w:tbl>
    <w:p w14:paraId="2235E9E0" w14:textId="77777777" w:rsidR="00424B0E" w:rsidRDefault="00424B0E" w:rsidP="00911E2C"/>
    <w:sectPr w:rsidR="00424B0E" w:rsidSect="0069158D">
      <w:headerReference w:type="default" r:id="rId10"/>
      <w:headerReference w:type="first" r:id="rId11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B0DE" w14:textId="77777777" w:rsidR="004F6EDF" w:rsidRDefault="004F6EDF">
      <w:pPr>
        <w:spacing w:after="0" w:line="240" w:lineRule="auto"/>
      </w:pPr>
      <w:r>
        <w:separator/>
      </w:r>
    </w:p>
  </w:endnote>
  <w:endnote w:type="continuationSeparator" w:id="0">
    <w:p w14:paraId="4F21CFC2" w14:textId="77777777" w:rsidR="004F6EDF" w:rsidRDefault="004F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ericana XBd BT">
    <w:panose1 w:val="02020804070706020304"/>
    <w:charset w:val="00"/>
    <w:family w:val="roman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10DB" w14:textId="77777777" w:rsidR="004F6EDF" w:rsidRDefault="004F6EDF">
      <w:pPr>
        <w:spacing w:after="0" w:line="240" w:lineRule="auto"/>
      </w:pPr>
      <w:r>
        <w:separator/>
      </w:r>
    </w:p>
  </w:footnote>
  <w:footnote w:type="continuationSeparator" w:id="0">
    <w:p w14:paraId="42D6B4EC" w14:textId="77777777" w:rsidR="004F6EDF" w:rsidRDefault="004F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9FD2" w14:textId="77777777"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AC31F2C" wp14:editId="39064A68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 descr="Large solid grey vertical rectangle with a dotted line vertical rectangle on top, both placed off center behind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108946E8" id="Group 17" o:spid="_x0000_s1026" alt="Large solid grey vertical rectangle with a dotted line vertical rectangle on top, both placed off center behind text" style="position:absolute;margin-left:0;margin-top:0;width:441.35pt;height:711.35pt;z-index:-251657216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F7DB" w14:textId="309D0AEE" w:rsidR="00B44C5F" w:rsidRDefault="006915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0D2C68" wp14:editId="358BB9E2">
              <wp:simplePos x="0" y="0"/>
              <wp:positionH relativeFrom="column">
                <wp:posOffset>-83820</wp:posOffset>
              </wp:positionH>
              <wp:positionV relativeFrom="paragraph">
                <wp:posOffset>-1706880</wp:posOffset>
              </wp:positionV>
              <wp:extent cx="7178040" cy="210185"/>
              <wp:effectExtent l="0" t="0" r="22860" b="18415"/>
              <wp:wrapNone/>
              <wp:docPr id="2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8040" cy="21018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 algn="ctr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432788" id="Rectangle 6" o:spid="_x0000_s1026" style="position:absolute;margin-left:-6.6pt;margin-top:-134.4pt;width:565.2pt;height:16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" fillcolor="#ed7d31 [3205]" strokecolor="#ed7d31 [320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18"/>
    <w:rsid w:val="0003371C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356CB3"/>
    <w:rsid w:val="0042467D"/>
    <w:rsid w:val="00424B0E"/>
    <w:rsid w:val="00426377"/>
    <w:rsid w:val="004B1383"/>
    <w:rsid w:val="004C2E5B"/>
    <w:rsid w:val="004D61FF"/>
    <w:rsid w:val="004E0464"/>
    <w:rsid w:val="004F5CC5"/>
    <w:rsid w:val="004F6EDF"/>
    <w:rsid w:val="00502901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615B00"/>
    <w:rsid w:val="0064094F"/>
    <w:rsid w:val="006739D5"/>
    <w:rsid w:val="006772E9"/>
    <w:rsid w:val="0069158D"/>
    <w:rsid w:val="006A4732"/>
    <w:rsid w:val="0073326F"/>
    <w:rsid w:val="00733EC2"/>
    <w:rsid w:val="007370EB"/>
    <w:rsid w:val="00753ACF"/>
    <w:rsid w:val="007A0625"/>
    <w:rsid w:val="007A7FB7"/>
    <w:rsid w:val="007D6518"/>
    <w:rsid w:val="00804F13"/>
    <w:rsid w:val="00815123"/>
    <w:rsid w:val="00852536"/>
    <w:rsid w:val="00881398"/>
    <w:rsid w:val="008D1067"/>
    <w:rsid w:val="008E7D01"/>
    <w:rsid w:val="0090445C"/>
    <w:rsid w:val="00911E2C"/>
    <w:rsid w:val="009335ED"/>
    <w:rsid w:val="00950BAE"/>
    <w:rsid w:val="009B0DFF"/>
    <w:rsid w:val="00A64EC9"/>
    <w:rsid w:val="00A93564"/>
    <w:rsid w:val="00AB4780"/>
    <w:rsid w:val="00AE5645"/>
    <w:rsid w:val="00B44C5F"/>
    <w:rsid w:val="00B67ED1"/>
    <w:rsid w:val="00B91ECF"/>
    <w:rsid w:val="00B9280D"/>
    <w:rsid w:val="00BE1866"/>
    <w:rsid w:val="00BE581F"/>
    <w:rsid w:val="00BF1B6C"/>
    <w:rsid w:val="00BF6149"/>
    <w:rsid w:val="00C04A68"/>
    <w:rsid w:val="00C221A7"/>
    <w:rsid w:val="00C6150D"/>
    <w:rsid w:val="00C82C5C"/>
    <w:rsid w:val="00CE2F51"/>
    <w:rsid w:val="00D11D5C"/>
    <w:rsid w:val="00D3141E"/>
    <w:rsid w:val="00DB49B5"/>
    <w:rsid w:val="00DD5FC2"/>
    <w:rsid w:val="00E37114"/>
    <w:rsid w:val="00E4129C"/>
    <w:rsid w:val="00EA4710"/>
    <w:rsid w:val="00ED38FC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2150DB"/>
  <w15:chartTrackingRefBased/>
  <w15:docId w15:val="{9E842E6A-F81F-4EE4-B5D6-41DE5874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56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C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edmondsnews.com/2015/03/lynnwood-rotary-honors-scriber-lake-high-schools-bowker-cliff-and-author-ricks-for-write-to-right-progra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korina\AppData\Roaming\Microsoft\Templates\Generic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F72FBE36F84F55BE2EC719B8F51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C3E0-CA41-4E8B-8FA6-6002C16D46C6}"/>
      </w:docPartPr>
      <w:docPartBody>
        <w:p w:rsidR="003B64D4" w:rsidRDefault="00E21BF0">
          <w:pPr>
            <w:pStyle w:val="30F72FBE36F84F55BE2EC719B8F51B12"/>
          </w:pPr>
          <w:r w:rsidRPr="00424B0E">
            <w:t>Presents</w:t>
          </w:r>
        </w:p>
      </w:docPartBody>
    </w:docPart>
    <w:docPart>
      <w:docPartPr>
        <w:name w:val="AA4F3F9611AD425392E32F6E5FF0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F1512-C67E-4E6E-849E-841CA8B304F3}"/>
      </w:docPartPr>
      <w:docPartBody>
        <w:p w:rsidR="003B64D4" w:rsidRDefault="00E21BF0">
          <w:pPr>
            <w:pStyle w:val="AA4F3F9611AD425392E32F6E5FF0F8A2"/>
          </w:pPr>
          <w:r>
            <w:t>Date</w:t>
          </w:r>
        </w:p>
      </w:docPartBody>
    </w:docPart>
    <w:docPart>
      <w:docPartPr>
        <w:name w:val="4400B90A5D9349368AF3B0FB241E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709E-AB34-43F2-AF6A-615CD64C73D7}"/>
      </w:docPartPr>
      <w:docPartBody>
        <w:p w:rsidR="003B64D4" w:rsidRDefault="00E21BF0">
          <w:pPr>
            <w:pStyle w:val="4400B90A5D9349368AF3B0FB241E7AC6"/>
          </w:pPr>
          <w:r>
            <w:t>T</w:t>
          </w:r>
          <w:r w:rsidRPr="00424B0E">
            <w:t>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ericana XBd BT">
    <w:panose1 w:val="020208040707060203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C3"/>
    <w:rsid w:val="000D1300"/>
    <w:rsid w:val="003B64D4"/>
    <w:rsid w:val="007265C3"/>
    <w:rsid w:val="00CD1D32"/>
    <w:rsid w:val="00E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CAB04778E4F9E8C42FCC8EFAA05F5">
    <w:name w:val="1CDCAB04778E4F9E8C42FCC8EFAA05F5"/>
  </w:style>
  <w:style w:type="paragraph" w:customStyle="1" w:styleId="30F72FBE36F84F55BE2EC719B8F51B12">
    <w:name w:val="30F72FBE36F84F55BE2EC719B8F51B12"/>
  </w:style>
  <w:style w:type="paragraph" w:customStyle="1" w:styleId="50356DF351D142B986A4903F4958B43B">
    <w:name w:val="50356DF351D142B986A4903F4958B43B"/>
  </w:style>
  <w:style w:type="paragraph" w:customStyle="1" w:styleId="F218CA2F7EAD4EB6A7EEC1690C804313">
    <w:name w:val="F218CA2F7EAD4EB6A7EEC1690C804313"/>
  </w:style>
  <w:style w:type="paragraph" w:customStyle="1" w:styleId="AA4F3F9611AD425392E32F6E5FF0F8A2">
    <w:name w:val="AA4F3F9611AD425392E32F6E5FF0F8A2"/>
  </w:style>
  <w:style w:type="paragraph" w:customStyle="1" w:styleId="4400B90A5D9349368AF3B0FB241E7AC6">
    <w:name w:val="4400B90A5D9349368AF3B0FB241E7AC6"/>
  </w:style>
  <w:style w:type="paragraph" w:customStyle="1" w:styleId="9B3516C9A9434FBF9C7B9998E3930AEF">
    <w:name w:val="9B3516C9A9434FBF9C7B9998E3930AEF"/>
  </w:style>
  <w:style w:type="paragraph" w:customStyle="1" w:styleId="49A13E5A5E29414F9E98BB9AC1673573">
    <w:name w:val="49A13E5A5E29414F9E98BB9AC1673573"/>
  </w:style>
  <w:style w:type="paragraph" w:customStyle="1" w:styleId="305B1C4DA484427EB347A1FD68BCD3BE">
    <w:name w:val="305B1C4DA484427EB347A1FD68BCD3BE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22D0B88619254584B1A486F1225DBA47">
    <w:name w:val="22D0B88619254584B1A486F1225DBA47"/>
  </w:style>
  <w:style w:type="paragraph" w:customStyle="1" w:styleId="6F6D17DF85F4446C8105C99F05301B6D">
    <w:name w:val="6F6D17DF85F4446C8105C99F05301B6D"/>
  </w:style>
  <w:style w:type="paragraph" w:customStyle="1" w:styleId="BCAAEDBA5F8B4A1489DFA62DCB372A64">
    <w:name w:val="BCAAEDBA5F8B4A1489DFA62DCB372A64"/>
  </w:style>
  <w:style w:type="paragraph" w:customStyle="1" w:styleId="838829A8BE87433EAA66A8A7DFB8DD6C">
    <w:name w:val="838829A8BE87433EAA66A8A7DFB8DD6C"/>
  </w:style>
  <w:style w:type="paragraph" w:customStyle="1" w:styleId="99FF29FE735F4829968AC8E6E384873D">
    <w:name w:val="99FF29FE735F4829968AC8E6E384873D"/>
  </w:style>
  <w:style w:type="paragraph" w:customStyle="1" w:styleId="49587C8C6AEE425F8B121F02B3BFC72B">
    <w:name w:val="49587C8C6AEE425F8B121F02B3BFC72B"/>
    <w:rsid w:val="00726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cskorina</dc:creator>
  <cp:keywords/>
  <dc:description/>
  <cp:lastModifiedBy>cskorina</cp:lastModifiedBy>
  <cp:revision>2</cp:revision>
  <dcterms:created xsi:type="dcterms:W3CDTF">2018-03-13T12:52:00Z</dcterms:created>
  <dcterms:modified xsi:type="dcterms:W3CDTF">2018-03-13T12:52:00Z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