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8E7" w:rsidRDefault="009538E7" w:rsidP="00ED07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ATTENDANCE REQUIREMENTS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>Attendance at Rotary meetings is very informative and required by all Rotarians.  We are required to attend at least 50% of all meetings (approximately 25 per year).  We can attend either in person or by conference call.  30% of the 50% must be at your club.  There are two ways to attend your club meeting.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1. We hold weekly meetings on Wednesday mornings; 7 AM at Williams Confectionary 12107 Toepperwein, Live Oak.  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ab/>
        <w:t>2.  If you can’t attend in person you may attend by conference call.  Please call 1 712 775 7031  at 7 AM on Wednesday mornings.  Enter access code 133581.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 xml:space="preserve"> In those cases where you can’t attend your club’s meeting either in person or by phone you may “Make-up a Meeting”.  You are allowed to make up 20% of the 50%.  There are four ways: 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a.  You may attend another club’s meeting and receive credit for a make-up or;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b.  You may visit our club web site (portal.clubrunner.ca/11632) and review the material related to the missed meeting and receive credit for a make-up or;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c.  You may attend a club meeting other than the weekly meeting i.e., board meeting, attend a district or international Rotary function, or participate in a club service activity and receive credit for a “make-up” or;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d.  The club’s board of directors may excuse attendance or grant make-up for other activities as the board deems necessary. </w:t>
      </w:r>
    </w:p>
    <w:p w:rsidR="009538E7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9538E7" w:rsidRPr="00ED07D5" w:rsidRDefault="009538E7" w:rsidP="00ED07D5">
      <w:pPr>
        <w:rPr>
          <w:sz w:val="24"/>
          <w:szCs w:val="24"/>
        </w:rPr>
      </w:pPr>
    </w:p>
    <w:p w:rsidR="009538E7" w:rsidRPr="00ED07D5" w:rsidRDefault="009538E7" w:rsidP="00ED07D5">
      <w:pPr>
        <w:rPr>
          <w:sz w:val="24"/>
          <w:szCs w:val="24"/>
        </w:rPr>
      </w:pPr>
    </w:p>
    <w:p w:rsidR="009538E7" w:rsidRPr="00ED07D5" w:rsidRDefault="009538E7" w:rsidP="00ED07D5">
      <w:pPr>
        <w:rPr>
          <w:sz w:val="24"/>
          <w:szCs w:val="24"/>
        </w:rPr>
      </w:pPr>
    </w:p>
    <w:p w:rsidR="009538E7" w:rsidRPr="00ED07D5" w:rsidRDefault="009538E7" w:rsidP="00ED07D5">
      <w:pPr>
        <w:rPr>
          <w:sz w:val="24"/>
          <w:szCs w:val="24"/>
        </w:rPr>
      </w:pPr>
    </w:p>
    <w:p w:rsidR="009538E7" w:rsidRPr="00ED07D5" w:rsidRDefault="009538E7" w:rsidP="00ED07D5">
      <w:pPr>
        <w:rPr>
          <w:sz w:val="24"/>
          <w:szCs w:val="24"/>
        </w:rPr>
      </w:pPr>
    </w:p>
    <w:p w:rsidR="009538E7" w:rsidRPr="00ED07D5" w:rsidRDefault="009538E7" w:rsidP="00ED07D5">
      <w:pPr>
        <w:rPr>
          <w:sz w:val="24"/>
          <w:szCs w:val="24"/>
        </w:rPr>
      </w:pPr>
    </w:p>
    <w:p w:rsidR="009538E7" w:rsidRDefault="009538E7" w:rsidP="00ED07D5">
      <w:pPr>
        <w:rPr>
          <w:sz w:val="24"/>
          <w:szCs w:val="24"/>
        </w:rPr>
      </w:pPr>
    </w:p>
    <w:p w:rsidR="009538E7" w:rsidRPr="00ED07D5" w:rsidRDefault="009538E7" w:rsidP="00ED07D5">
      <w:pPr>
        <w:jc w:val="center"/>
        <w:rPr>
          <w:sz w:val="24"/>
          <w:szCs w:val="24"/>
        </w:rPr>
      </w:pPr>
    </w:p>
    <w:sectPr w:rsidR="009538E7" w:rsidRPr="00ED07D5" w:rsidSect="008C0F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07D5"/>
    <w:rsid w:val="000A421F"/>
    <w:rsid w:val="00216854"/>
    <w:rsid w:val="002F1A0B"/>
    <w:rsid w:val="00313387"/>
    <w:rsid w:val="00391BD3"/>
    <w:rsid w:val="003C0F7D"/>
    <w:rsid w:val="00401F89"/>
    <w:rsid w:val="00434FFF"/>
    <w:rsid w:val="005119B1"/>
    <w:rsid w:val="007415AB"/>
    <w:rsid w:val="008675D9"/>
    <w:rsid w:val="008872DE"/>
    <w:rsid w:val="008C0F30"/>
    <w:rsid w:val="009172A6"/>
    <w:rsid w:val="00933D2A"/>
    <w:rsid w:val="009538E7"/>
    <w:rsid w:val="009C7D9B"/>
    <w:rsid w:val="00A66108"/>
    <w:rsid w:val="00A75D1F"/>
    <w:rsid w:val="00AA14F9"/>
    <w:rsid w:val="00B60062"/>
    <w:rsid w:val="00B92FB7"/>
    <w:rsid w:val="00C33E0E"/>
    <w:rsid w:val="00D22026"/>
    <w:rsid w:val="00E14EA8"/>
    <w:rsid w:val="00ED07D5"/>
    <w:rsid w:val="00FB5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4FFF"/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207</Words>
  <Characters>1186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ATTENDANCE REQUIREMENTS</dc:title>
  <dc:subject/>
  <dc:creator>b</dc:creator>
  <cp:keywords/>
  <dc:description/>
  <cp:lastModifiedBy>Eddie.Knighten</cp:lastModifiedBy>
  <cp:revision>2</cp:revision>
  <dcterms:created xsi:type="dcterms:W3CDTF">2016-09-29T02:24:00Z</dcterms:created>
  <dcterms:modified xsi:type="dcterms:W3CDTF">2016-09-29T02:24:00Z</dcterms:modified>
</cp:coreProperties>
</file>