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8319" w14:textId="77777777"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noProof/>
          <w:lang w:eastAsia="en-NZ"/>
        </w:rPr>
        <w:drawing>
          <wp:inline distT="0" distB="0" distL="0" distR="0" wp14:anchorId="1D2E0DCD" wp14:editId="0AD43A16">
            <wp:extent cx="5391150" cy="894193"/>
            <wp:effectExtent l="0" t="0" r="0" b="1270"/>
            <wp:docPr id="1" name="Picture 1" descr="Rotary Club Christchurch Sunrise logo and postal address P O Box, 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tary Club Christchurch Sunrise logo and postal address P O Box, 122.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5695" w14:textId="77777777" w:rsidR="00560651" w:rsidRPr="008525FA" w:rsidRDefault="00560651" w:rsidP="00C806EC">
      <w:pPr>
        <w:pStyle w:val="Title"/>
        <w:jc w:val="center"/>
      </w:pPr>
      <w:bookmarkStart w:id="0" w:name="_GoBack"/>
      <w:bookmarkEnd w:id="0"/>
      <w:r w:rsidRPr="008525FA">
        <w:t xml:space="preserve">Christchurch Sunrise </w:t>
      </w:r>
      <w:r w:rsidR="00771AA8">
        <w:t xml:space="preserve">Rotary Club </w:t>
      </w:r>
      <w:r w:rsidRPr="008525FA">
        <w:t>Trust</w:t>
      </w:r>
    </w:p>
    <w:p w14:paraId="01C87FAE" w14:textId="5965DD80" w:rsidR="00560651" w:rsidRDefault="00346B25" w:rsidP="00560651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Donation</w:t>
      </w:r>
      <w:r w:rsidR="00154AAF">
        <w:rPr>
          <w:rFonts w:eastAsia="Times New Roman"/>
          <w:lang w:eastAsia="en-NZ"/>
        </w:rPr>
        <w:t>/</w:t>
      </w:r>
      <w:r w:rsidR="00293A93">
        <w:rPr>
          <w:rFonts w:eastAsia="Times New Roman"/>
          <w:lang w:eastAsia="en-NZ"/>
        </w:rPr>
        <w:t xml:space="preserve"> Partnership </w:t>
      </w:r>
      <w:r w:rsidR="00154AAF">
        <w:rPr>
          <w:rFonts w:eastAsia="Times New Roman"/>
          <w:lang w:eastAsia="en-NZ"/>
        </w:rPr>
        <w:t xml:space="preserve">Agreement </w:t>
      </w:r>
      <w:r w:rsidR="00293A93">
        <w:rPr>
          <w:rFonts w:eastAsia="Times New Roman"/>
          <w:lang w:eastAsia="en-NZ"/>
        </w:rPr>
        <w:t>with Sunrise Donuts</w:t>
      </w:r>
      <w:r w:rsidR="00EE00C4">
        <w:rPr>
          <w:rFonts w:eastAsia="Times New Roman"/>
          <w:lang w:eastAsia="en-NZ"/>
        </w:rPr>
        <w:t xml:space="preserve"> Ltd.</w:t>
      </w:r>
    </w:p>
    <w:p w14:paraId="03D6D8C2" w14:textId="5F4EBF2F" w:rsidR="00560651" w:rsidRPr="008525FA" w:rsidRDefault="00560651" w:rsidP="001D7B3C">
      <w:pPr>
        <w:pStyle w:val="Heading2"/>
      </w:pPr>
      <w:r>
        <w:t>Applicant Details</w:t>
      </w:r>
      <w:r w:rsidR="00154AAF">
        <w:t xml:space="preserve"> (Don</w:t>
      </w:r>
      <w:r w:rsidR="00487C22">
        <w:t>or Rec</w:t>
      </w:r>
      <w:r w:rsidR="00BB50E2">
        <w:t>ipient</w:t>
      </w:r>
      <w:r w:rsidR="00154AAF">
        <w:t>)</w:t>
      </w:r>
      <w:r>
        <w:t>:</w:t>
      </w:r>
    </w:p>
    <w:p w14:paraId="644633D6" w14:textId="2C39CBFF"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13324">
        <w:rPr>
          <w:rStyle w:val="Strong"/>
        </w:rPr>
        <w:t xml:space="preserve">Name of </w:t>
      </w:r>
      <w:r>
        <w:rPr>
          <w:rStyle w:val="Strong"/>
        </w:rPr>
        <w:t>a</w:t>
      </w:r>
      <w:r w:rsidRPr="00D13324">
        <w:rPr>
          <w:rStyle w:val="Strong"/>
        </w:rPr>
        <w:t>pplicant</w:t>
      </w:r>
      <w:r>
        <w:rPr>
          <w:rStyle w:val="Strong"/>
        </w:rPr>
        <w:t xml:space="preserve"> / organisation</w:t>
      </w:r>
      <w:r w:rsidRPr="00D13324">
        <w:rPr>
          <w:rStyle w:val="Strong"/>
        </w:rPr>
        <w:t>: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="004931A9">
        <w:rPr>
          <w:rFonts w:eastAsia="Times New Roman" w:cstheme="minorHAnsi"/>
          <w:szCs w:val="24"/>
          <w:lang w:eastAsia="en-NZ"/>
        </w:rPr>
        <w:t>_________________</w:t>
      </w:r>
      <w:r w:rsidR="00C806EC">
        <w:rPr>
          <w:rFonts w:eastAsia="Times New Roman" w:cstheme="minorHAnsi"/>
          <w:szCs w:val="24"/>
          <w:lang w:eastAsia="en-NZ"/>
        </w:rPr>
        <w:t>__</w:t>
      </w:r>
      <w:r w:rsidR="004931A9">
        <w:rPr>
          <w:rFonts w:eastAsia="Times New Roman" w:cstheme="minorHAnsi"/>
          <w:szCs w:val="24"/>
          <w:lang w:eastAsia="en-NZ"/>
        </w:rPr>
        <w:t>____________________</w:t>
      </w:r>
    </w:p>
    <w:p w14:paraId="743F93C3" w14:textId="4053BBF5"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13324">
        <w:rPr>
          <w:rStyle w:val="Strong"/>
        </w:rPr>
        <w:t xml:space="preserve">Address of </w:t>
      </w:r>
      <w:r>
        <w:rPr>
          <w:rStyle w:val="Strong"/>
        </w:rPr>
        <w:t>a</w:t>
      </w:r>
      <w:r w:rsidRPr="00D13324">
        <w:rPr>
          <w:rStyle w:val="Strong"/>
        </w:rPr>
        <w:t>pplicant</w:t>
      </w:r>
      <w:r>
        <w:rPr>
          <w:rStyle w:val="Strong"/>
        </w:rPr>
        <w:t xml:space="preserve"> / organisation</w:t>
      </w:r>
      <w:r w:rsidRPr="00D13324">
        <w:rPr>
          <w:rStyle w:val="Strong"/>
        </w:rPr>
        <w:t>: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="004931A9">
        <w:rPr>
          <w:rFonts w:eastAsia="Times New Roman" w:cstheme="minorHAnsi"/>
          <w:szCs w:val="24"/>
          <w:lang w:eastAsia="en-NZ"/>
        </w:rPr>
        <w:t>___________________________</w:t>
      </w:r>
      <w:r w:rsidR="00EE00C4">
        <w:rPr>
          <w:rFonts w:eastAsia="Times New Roman" w:cstheme="minorHAnsi"/>
          <w:szCs w:val="24"/>
          <w:lang w:eastAsia="en-NZ"/>
        </w:rPr>
        <w:t>_</w:t>
      </w:r>
      <w:r w:rsidR="004931A9">
        <w:rPr>
          <w:rFonts w:eastAsia="Times New Roman" w:cstheme="minorHAnsi"/>
          <w:szCs w:val="24"/>
          <w:lang w:eastAsia="en-NZ"/>
        </w:rPr>
        <w:t>_</w:t>
      </w:r>
      <w:r w:rsidR="00C806EC">
        <w:rPr>
          <w:rFonts w:eastAsia="Times New Roman" w:cstheme="minorHAnsi"/>
          <w:szCs w:val="24"/>
          <w:lang w:eastAsia="en-NZ"/>
        </w:rPr>
        <w:t>__</w:t>
      </w:r>
      <w:r w:rsidR="004931A9">
        <w:rPr>
          <w:rFonts w:eastAsia="Times New Roman" w:cstheme="minorHAnsi"/>
          <w:szCs w:val="24"/>
          <w:lang w:eastAsia="en-NZ"/>
        </w:rPr>
        <w:t>______</w:t>
      </w:r>
    </w:p>
    <w:p w14:paraId="46149A7F" w14:textId="675E7EAE" w:rsidR="00560651" w:rsidRDefault="00560651" w:rsidP="00EE00C4">
      <w:pPr>
        <w:rPr>
          <w:rStyle w:val="Strong"/>
          <w:b w:val="0"/>
          <w:bCs w:val="0"/>
        </w:rPr>
      </w:pPr>
      <w:r>
        <w:rPr>
          <w:rStyle w:val="Strong"/>
        </w:rPr>
        <w:t xml:space="preserve">Key contact </w:t>
      </w:r>
      <w:r>
        <w:rPr>
          <w:rStyle w:val="Strong"/>
        </w:rPr>
        <w:tab/>
        <w:t>Name:</w:t>
      </w:r>
      <w:r w:rsidR="004931A9">
        <w:rPr>
          <w:rStyle w:val="Strong"/>
        </w:rPr>
        <w:t xml:space="preserve">  </w:t>
      </w:r>
      <w:r w:rsidR="00EE00C4">
        <w:rPr>
          <w:rStyle w:val="Strong"/>
        </w:rPr>
        <w:t xml:space="preserve">           </w:t>
      </w:r>
      <w:r w:rsidR="004931A9" w:rsidRPr="004931A9">
        <w:rPr>
          <w:rStyle w:val="Strong"/>
          <w:b w:val="0"/>
          <w:bCs w:val="0"/>
        </w:rPr>
        <w:t>_______________________________</w:t>
      </w:r>
      <w:r w:rsidR="00C806EC">
        <w:rPr>
          <w:rStyle w:val="Strong"/>
          <w:b w:val="0"/>
          <w:bCs w:val="0"/>
        </w:rPr>
        <w:t>__</w:t>
      </w:r>
      <w:r w:rsidR="004931A9" w:rsidRPr="004931A9">
        <w:rPr>
          <w:rStyle w:val="Strong"/>
          <w:b w:val="0"/>
          <w:bCs w:val="0"/>
        </w:rPr>
        <w:t>____________</w:t>
      </w:r>
    </w:p>
    <w:p w14:paraId="1F77E151" w14:textId="2F2EC51C"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Mobile</w:t>
      </w:r>
      <w:r w:rsidRPr="00D13324">
        <w:rPr>
          <w:rStyle w:val="Strong"/>
        </w:rPr>
        <w:t>:</w:t>
      </w:r>
      <w:r w:rsidR="004931A9">
        <w:rPr>
          <w:rFonts w:eastAsia="Times New Roman" w:cstheme="minorHAnsi"/>
          <w:szCs w:val="24"/>
          <w:lang w:eastAsia="en-NZ"/>
        </w:rPr>
        <w:t xml:space="preserve"> _____________________________</w:t>
      </w:r>
      <w:r w:rsidR="00C806EC">
        <w:rPr>
          <w:rFonts w:eastAsia="Times New Roman" w:cstheme="minorHAnsi"/>
          <w:szCs w:val="24"/>
          <w:lang w:eastAsia="en-NZ"/>
        </w:rPr>
        <w:t>__</w:t>
      </w:r>
      <w:r w:rsidR="004931A9">
        <w:rPr>
          <w:rFonts w:eastAsia="Times New Roman" w:cstheme="minorHAnsi"/>
          <w:szCs w:val="24"/>
          <w:lang w:eastAsia="en-NZ"/>
        </w:rPr>
        <w:t>_______</w:t>
      </w:r>
      <w:r w:rsidR="00EE00C4">
        <w:rPr>
          <w:rFonts w:eastAsia="Times New Roman" w:cstheme="minorHAnsi"/>
          <w:szCs w:val="24"/>
          <w:lang w:eastAsia="en-NZ"/>
        </w:rPr>
        <w:t>_</w:t>
      </w:r>
      <w:r w:rsidR="004931A9">
        <w:rPr>
          <w:rFonts w:eastAsia="Times New Roman" w:cstheme="minorHAnsi"/>
          <w:szCs w:val="24"/>
          <w:lang w:eastAsia="en-NZ"/>
        </w:rPr>
        <w:t>______</w:t>
      </w:r>
    </w:p>
    <w:p w14:paraId="550B9879" w14:textId="304C8C3A"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13324">
        <w:rPr>
          <w:rStyle w:val="Strong"/>
        </w:rPr>
        <w:t>Email:</w:t>
      </w:r>
      <w:r w:rsidR="004931A9">
        <w:rPr>
          <w:rFonts w:eastAsia="Times New Roman" w:cstheme="minorHAnsi"/>
          <w:szCs w:val="24"/>
          <w:lang w:eastAsia="en-NZ"/>
        </w:rPr>
        <w:t xml:space="preserve">  _________________________</w:t>
      </w:r>
      <w:r w:rsidR="00C806EC">
        <w:rPr>
          <w:rFonts w:eastAsia="Times New Roman" w:cstheme="minorHAnsi"/>
          <w:szCs w:val="24"/>
          <w:lang w:eastAsia="en-NZ"/>
        </w:rPr>
        <w:t>__</w:t>
      </w:r>
      <w:r w:rsidR="004931A9">
        <w:rPr>
          <w:rFonts w:eastAsia="Times New Roman" w:cstheme="minorHAnsi"/>
          <w:szCs w:val="24"/>
          <w:lang w:eastAsia="en-NZ"/>
        </w:rPr>
        <w:t>____________</w:t>
      </w:r>
      <w:r w:rsidR="00EE00C4">
        <w:rPr>
          <w:rFonts w:eastAsia="Times New Roman" w:cstheme="minorHAnsi"/>
          <w:szCs w:val="24"/>
          <w:lang w:eastAsia="en-NZ"/>
        </w:rPr>
        <w:t>_</w:t>
      </w:r>
      <w:r w:rsidR="004931A9">
        <w:rPr>
          <w:rFonts w:eastAsia="Times New Roman" w:cstheme="minorHAnsi"/>
          <w:szCs w:val="24"/>
          <w:lang w:eastAsia="en-NZ"/>
        </w:rPr>
        <w:t>_____</w:t>
      </w:r>
    </w:p>
    <w:p w14:paraId="0E40D68E" w14:textId="77777777" w:rsidR="00EE00C4" w:rsidRPr="00C806EC" w:rsidRDefault="00EE00C4" w:rsidP="00EE00C4">
      <w:pPr>
        <w:rPr>
          <w:rStyle w:val="Strong"/>
          <w:b w:val="0"/>
          <w:sz w:val="16"/>
          <w:szCs w:val="16"/>
        </w:rPr>
      </w:pPr>
    </w:p>
    <w:p w14:paraId="00B6C7E7" w14:textId="68B1CB29" w:rsidR="00EE00C4" w:rsidRDefault="00EE00C4" w:rsidP="00EE00C4">
      <w:pPr>
        <w:rPr>
          <w:rStyle w:val="Strong"/>
        </w:rPr>
      </w:pPr>
      <w:r w:rsidRPr="00FE5139">
        <w:rPr>
          <w:rStyle w:val="Strong"/>
        </w:rPr>
        <w:t xml:space="preserve">Description of organisation, its </w:t>
      </w:r>
      <w:r w:rsidR="00D65E63">
        <w:rPr>
          <w:rStyle w:val="Strong"/>
        </w:rPr>
        <w:t>purpose:</w:t>
      </w:r>
    </w:p>
    <w:p w14:paraId="545C276C" w14:textId="77777777" w:rsidR="00EE00C4" w:rsidRPr="008310D6" w:rsidRDefault="00EE00C4" w:rsidP="00EE00C4">
      <w:pPr>
        <w:rPr>
          <w:lang w:eastAsia="en-NZ"/>
        </w:rPr>
      </w:pPr>
      <w:r>
        <w:rPr>
          <w:lang w:eastAsia="en-NZ"/>
        </w:rPr>
        <w:t>_____________________________________________________________________</w:t>
      </w:r>
    </w:p>
    <w:p w14:paraId="08E9D945" w14:textId="77777777" w:rsidR="00EE00C4" w:rsidRPr="008310D6" w:rsidRDefault="00EE00C4" w:rsidP="00EE00C4">
      <w:pPr>
        <w:rPr>
          <w:lang w:eastAsia="en-NZ"/>
        </w:rPr>
      </w:pPr>
      <w:r>
        <w:rPr>
          <w:lang w:eastAsia="en-NZ"/>
        </w:rPr>
        <w:t>_____________________________________________________________________</w:t>
      </w:r>
    </w:p>
    <w:p w14:paraId="0F87B37C" w14:textId="77777777" w:rsidR="00293A93" w:rsidRPr="008310D6" w:rsidRDefault="00293A93" w:rsidP="00EE00C4">
      <w:pPr>
        <w:rPr>
          <w:lang w:eastAsia="en-NZ"/>
        </w:rPr>
      </w:pPr>
      <w:r>
        <w:rPr>
          <w:lang w:eastAsia="en-NZ"/>
        </w:rPr>
        <w:t>_____________________________________________________________________</w:t>
      </w:r>
    </w:p>
    <w:p w14:paraId="63FD50CB" w14:textId="6E612C6E" w:rsidR="00560651" w:rsidRPr="00EE00C4" w:rsidRDefault="00293A93" w:rsidP="00EE00C4">
      <w:pPr>
        <w:rPr>
          <w:rStyle w:val="Strong"/>
        </w:rPr>
      </w:pPr>
      <w:r w:rsidRPr="00EE00C4">
        <w:rPr>
          <w:rStyle w:val="Strong"/>
        </w:rPr>
        <w:t>Please describe the partnership event providing the donut sales opportunity</w:t>
      </w:r>
      <w:r w:rsidR="00EE00C4">
        <w:rPr>
          <w:rStyle w:val="Strong"/>
        </w:rPr>
        <w:t>:</w:t>
      </w:r>
    </w:p>
    <w:p w14:paraId="20D11EED" w14:textId="77777777" w:rsidR="00C8350A" w:rsidRPr="008310D6" w:rsidRDefault="00C8350A" w:rsidP="00C8350A">
      <w:pPr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>_____________________________________________________________________</w:t>
      </w:r>
    </w:p>
    <w:p w14:paraId="3659DBAD" w14:textId="77777777" w:rsidR="00EE00C4" w:rsidRPr="008310D6" w:rsidRDefault="00EE00C4" w:rsidP="00EE00C4">
      <w:pPr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>_____________________________________________________________________</w:t>
      </w:r>
    </w:p>
    <w:p w14:paraId="79294008" w14:textId="7A7A2713" w:rsidR="00EE00C4" w:rsidRPr="00A53CE8" w:rsidRDefault="00EE00C4" w:rsidP="00EE00C4">
      <w:r>
        <w:rPr>
          <w:rFonts w:eastAsia="Times New Roman" w:cstheme="minorHAnsi"/>
          <w:szCs w:val="24"/>
          <w:lang w:eastAsia="en-NZ"/>
        </w:rPr>
        <w:t>_____________________________________</w:t>
      </w:r>
      <w:r>
        <w:rPr>
          <w:rFonts w:eastAsia="Times New Roman" w:cstheme="minorHAnsi"/>
          <w:szCs w:val="24"/>
          <w:lang w:eastAsia="en-NZ"/>
        </w:rPr>
        <w:t xml:space="preserve">__________ </w:t>
      </w:r>
      <w:r w:rsidRPr="008F3ADE">
        <w:t>Date:</w:t>
      </w:r>
      <w:r>
        <w:t xml:space="preserve"> __</w:t>
      </w:r>
      <w:r>
        <w:t>_________</w:t>
      </w:r>
      <w:r>
        <w:t>______</w:t>
      </w:r>
    </w:p>
    <w:p w14:paraId="119C236C" w14:textId="77777777" w:rsidR="00C8350A" w:rsidRPr="00C806EC" w:rsidRDefault="00C8350A" w:rsidP="00BD7D47">
      <w:pPr>
        <w:pStyle w:val="Stong"/>
        <w:rPr>
          <w:rStyle w:val="Strong"/>
          <w:sz w:val="12"/>
          <w:szCs w:val="12"/>
        </w:rPr>
      </w:pPr>
    </w:p>
    <w:p w14:paraId="618F725E" w14:textId="2864F5A4" w:rsidR="00560651" w:rsidRDefault="00293A93" w:rsidP="00BD7D47">
      <w:pPr>
        <w:pStyle w:val="Stong"/>
      </w:pPr>
      <w:r>
        <w:rPr>
          <w:rStyle w:val="Strong"/>
        </w:rPr>
        <w:t xml:space="preserve">Key contact at </w:t>
      </w:r>
      <w:r w:rsidR="00560651" w:rsidRPr="002364BB">
        <w:rPr>
          <w:rStyle w:val="Strong"/>
        </w:rPr>
        <w:t>Sunrise</w:t>
      </w:r>
      <w:r>
        <w:rPr>
          <w:rStyle w:val="Strong"/>
        </w:rPr>
        <w:t xml:space="preserve"> Donuts</w:t>
      </w:r>
      <w:r w:rsidR="00641FD9">
        <w:rPr>
          <w:rStyle w:val="Strong"/>
        </w:rPr>
        <w:t xml:space="preserve">: </w:t>
      </w:r>
      <w:r w:rsidR="00560651" w:rsidRPr="002364BB">
        <w:rPr>
          <w:rStyle w:val="Strong"/>
        </w:rPr>
        <w:t xml:space="preserve"> </w:t>
      </w:r>
      <w:r w:rsidR="006F3D9D">
        <w:t>__</w:t>
      </w:r>
      <w:r w:rsidR="00641FD9">
        <w:t>_____</w:t>
      </w:r>
      <w:r w:rsidR="006F3D9D">
        <w:t>_______________________</w:t>
      </w:r>
    </w:p>
    <w:p w14:paraId="005C1E20" w14:textId="77777777" w:rsidR="001D7B3C" w:rsidRPr="00C806EC" w:rsidRDefault="001D7B3C" w:rsidP="00BD7D47">
      <w:pPr>
        <w:pStyle w:val="Stong"/>
        <w:rPr>
          <w:sz w:val="16"/>
          <w:szCs w:val="16"/>
        </w:rPr>
      </w:pPr>
    </w:p>
    <w:p w14:paraId="57236D78" w14:textId="11B21DDF" w:rsidR="00560651" w:rsidRPr="00641FD9" w:rsidRDefault="00560651" w:rsidP="00C806EC">
      <w:pPr>
        <w:pStyle w:val="Heading3"/>
      </w:pPr>
      <w:r w:rsidRPr="00641FD9">
        <w:t>Funding Request</w:t>
      </w:r>
      <w:r w:rsidR="00BD7D47" w:rsidRPr="00641FD9">
        <w:t>/Negotiated Donation</w:t>
      </w:r>
    </w:p>
    <w:p w14:paraId="79309F51" w14:textId="77777777" w:rsidR="00BD7D47" w:rsidRPr="00C8350A" w:rsidRDefault="00BD7D47" w:rsidP="00BD7D47">
      <w:pPr>
        <w:rPr>
          <w:sz w:val="16"/>
          <w:szCs w:val="16"/>
          <w:lang w:eastAsia="en-NZ"/>
        </w:rPr>
      </w:pPr>
    </w:p>
    <w:p w14:paraId="6E4C8917" w14:textId="77358DA0" w:rsidR="00293A93" w:rsidRDefault="00641FD9" w:rsidP="00560651">
      <w:r>
        <w:rPr>
          <w:rStyle w:val="Strong"/>
        </w:rPr>
        <w:t>Gross Sales less Expenses 40%, Balance % split with applicant</w:t>
      </w:r>
      <w:r w:rsidR="00560651" w:rsidRPr="00FE5139">
        <w:rPr>
          <w:rStyle w:val="Strong"/>
        </w:rPr>
        <w:t>:</w:t>
      </w:r>
      <w:r w:rsidR="00560651">
        <w:t xml:space="preserve"> </w:t>
      </w:r>
      <w:r w:rsidR="006F3D9D">
        <w:t>_______________</w:t>
      </w:r>
    </w:p>
    <w:p w14:paraId="4F7F33F0" w14:textId="77777777" w:rsidR="00641FD9" w:rsidRPr="00C8350A" w:rsidRDefault="00641FD9" w:rsidP="00641FD9">
      <w:pPr>
        <w:rPr>
          <w:rStyle w:val="Strong"/>
          <w:b w:val="0"/>
          <w:sz w:val="16"/>
          <w:szCs w:val="16"/>
        </w:rPr>
      </w:pPr>
    </w:p>
    <w:p w14:paraId="09341A44" w14:textId="5DDFECFE" w:rsidR="00560651" w:rsidRDefault="00560651" w:rsidP="00560651">
      <w:pPr>
        <w:ind w:left="2835" w:hanging="2835"/>
      </w:pPr>
      <w:r>
        <w:rPr>
          <w:rStyle w:val="Strong"/>
        </w:rPr>
        <w:t>Payment information</w:t>
      </w:r>
      <w:r>
        <w:t xml:space="preserve">: </w:t>
      </w:r>
      <w:r w:rsidR="00641FD9">
        <w:t xml:space="preserve"> </w:t>
      </w:r>
      <w:r>
        <w:t>Bank account name:</w:t>
      </w:r>
      <w:r w:rsidR="00D1341F">
        <w:t xml:space="preserve"> </w:t>
      </w:r>
      <w:r w:rsidR="006F3D9D">
        <w:t>______________________________</w:t>
      </w:r>
    </w:p>
    <w:p w14:paraId="2EE04D30" w14:textId="52F941FA" w:rsidR="00560651" w:rsidRPr="007852EB" w:rsidRDefault="00641FD9" w:rsidP="00641FD9">
      <w:pPr>
        <w:ind w:left="2835" w:hanging="675"/>
      </w:pPr>
      <w:r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965E" wp14:editId="5C4DB724">
                <wp:simplePos x="0" y="0"/>
                <wp:positionH relativeFrom="column">
                  <wp:posOffset>3374832</wp:posOffset>
                </wp:positionH>
                <wp:positionV relativeFrom="paragraph">
                  <wp:posOffset>4721</wp:posOffset>
                </wp:positionV>
                <wp:extent cx="299720" cy="182880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97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DBFE" id="Rectangle 2" o:spid="_x0000_s1026" style="position:absolute;margin-left:265.75pt;margin-top:.35pt;width:23.6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5027C" wp14:editId="75FA16EB">
                <wp:simplePos x="0" y="0"/>
                <wp:positionH relativeFrom="column">
                  <wp:posOffset>3716738</wp:posOffset>
                </wp:positionH>
                <wp:positionV relativeFrom="paragraph">
                  <wp:posOffset>4721</wp:posOffset>
                </wp:positionV>
                <wp:extent cx="476885" cy="18288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192B" id="Rectangle 6" o:spid="_x0000_s1026" style="position:absolute;margin-left:292.65pt;margin-top:.35pt;width:37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697DF" wp14:editId="131A3C94">
                <wp:simplePos x="0" y="0"/>
                <wp:positionH relativeFrom="margin">
                  <wp:posOffset>5386512</wp:posOffset>
                </wp:positionH>
                <wp:positionV relativeFrom="paragraph">
                  <wp:posOffset>4721</wp:posOffset>
                </wp:positionV>
                <wp:extent cx="357505" cy="174625"/>
                <wp:effectExtent l="0" t="0" r="2349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750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A52B" id="Rectangle 10" o:spid="_x0000_s1026" style="position:absolute;margin-left:424.15pt;margin-top:.35pt;width:28.15pt;height:1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A21F7" wp14:editId="3F6501BE">
                <wp:simplePos x="0" y="0"/>
                <wp:positionH relativeFrom="column">
                  <wp:posOffset>4241524</wp:posOffset>
                </wp:positionH>
                <wp:positionV relativeFrom="paragraph">
                  <wp:posOffset>4721</wp:posOffset>
                </wp:positionV>
                <wp:extent cx="1080770" cy="174929"/>
                <wp:effectExtent l="0" t="0" r="241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A9CC" id="Rectangle 7" o:spid="_x0000_s1026" style="position:absolute;margin-left:334pt;margin-top:.35pt;width:85.1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" fillcolor="window" strokecolor="windowText" strokeweight="1pt"/>
            </w:pict>
          </mc:Fallback>
        </mc:AlternateContent>
      </w:r>
      <w:r>
        <w:t xml:space="preserve">       </w:t>
      </w:r>
      <w:r w:rsidR="00560651" w:rsidRPr="007852EB">
        <w:t xml:space="preserve">Bank </w:t>
      </w:r>
      <w:r w:rsidR="00560651">
        <w:t>a</w:t>
      </w:r>
      <w:r w:rsidR="00560651" w:rsidRPr="007852EB">
        <w:t xml:space="preserve">ccount </w:t>
      </w:r>
      <w:r w:rsidR="00560651">
        <w:t>n</w:t>
      </w:r>
      <w:r w:rsidR="00560651" w:rsidRPr="007852EB">
        <w:t>umber.</w:t>
      </w:r>
    </w:p>
    <w:p w14:paraId="4A4C7D5C" w14:textId="3776181E" w:rsidR="008F3ADE" w:rsidRDefault="00560651" w:rsidP="008F3ADE">
      <w:pPr>
        <w:spacing w:line="360" w:lineRule="auto"/>
      </w:pPr>
      <w:r>
        <w:t>Please p</w:t>
      </w:r>
      <w:r w:rsidRPr="007852EB">
        <w:t>rovide a deposit slip or screen shot of account</w:t>
      </w:r>
      <w:r>
        <w:t xml:space="preserve"> t</w:t>
      </w:r>
      <w:r w:rsidRPr="007852EB">
        <w:t>o confirm account is valid</w:t>
      </w:r>
      <w:r>
        <w:t>.</w:t>
      </w:r>
    </w:p>
    <w:p w14:paraId="0117B39A" w14:textId="77777777" w:rsidR="00C806EC" w:rsidRPr="00C806EC" w:rsidRDefault="00C806EC" w:rsidP="00C806EC">
      <w:pPr>
        <w:spacing w:line="240" w:lineRule="auto"/>
        <w:rPr>
          <w:sz w:val="8"/>
          <w:szCs w:val="8"/>
        </w:rPr>
      </w:pPr>
    </w:p>
    <w:p w14:paraId="62863476" w14:textId="253DE05A" w:rsidR="00560651" w:rsidRPr="00A53CE8" w:rsidRDefault="00560651" w:rsidP="00C806EC">
      <w:pPr>
        <w:spacing w:line="240" w:lineRule="auto"/>
      </w:pPr>
      <w:r w:rsidRPr="008F3ADE">
        <w:rPr>
          <w:b/>
        </w:rPr>
        <w:t>Signed by the applicant:</w:t>
      </w:r>
      <w:r w:rsidR="00641FD9">
        <w:rPr>
          <w:b/>
        </w:rPr>
        <w:t xml:space="preserve">  </w:t>
      </w:r>
      <w:r w:rsidRPr="00A53CE8">
        <w:rPr>
          <w:bCs/>
        </w:rPr>
        <w:t xml:space="preserve"> </w:t>
      </w:r>
      <w:r w:rsidR="00293A93" w:rsidRPr="00A53CE8">
        <w:t>_____</w:t>
      </w:r>
      <w:r w:rsidR="00C8350A">
        <w:t>__</w:t>
      </w:r>
      <w:r w:rsidR="00293A93" w:rsidRPr="00A53CE8">
        <w:t xml:space="preserve">____________    </w:t>
      </w:r>
      <w:r w:rsidR="00641FD9">
        <w:t xml:space="preserve">    </w:t>
      </w:r>
      <w:r w:rsidRPr="008F3ADE">
        <w:rPr>
          <w:b/>
        </w:rPr>
        <w:t>Date</w:t>
      </w:r>
      <w:r w:rsidR="00A53CE8" w:rsidRPr="008F3ADE">
        <w:rPr>
          <w:b/>
        </w:rPr>
        <w:t>:</w:t>
      </w:r>
      <w:r w:rsidR="00A53CE8">
        <w:rPr>
          <w:bCs/>
        </w:rPr>
        <w:t xml:space="preserve"> </w:t>
      </w:r>
      <w:r w:rsidR="00A53CE8">
        <w:t>_____</w:t>
      </w:r>
      <w:r w:rsidR="00641FD9">
        <w:t>____</w:t>
      </w:r>
      <w:r w:rsidR="00A53CE8">
        <w:t>___</w:t>
      </w:r>
    </w:p>
    <w:p w14:paraId="51976F41" w14:textId="77777777" w:rsidR="00A53CE8" w:rsidRDefault="00A53CE8" w:rsidP="00641FD9"/>
    <w:p w14:paraId="76FA8A3F" w14:textId="77777777" w:rsidR="00C8350A" w:rsidRDefault="00C8350A" w:rsidP="00641FD9"/>
    <w:p w14:paraId="3993F47E" w14:textId="187CF519" w:rsidR="00A53CE8" w:rsidRDefault="00A53CE8" w:rsidP="00641FD9">
      <w:r w:rsidRPr="00C8350A">
        <w:rPr>
          <w:b/>
        </w:rPr>
        <w:t xml:space="preserve">Partnership approved for </w:t>
      </w:r>
      <w:r w:rsidR="00F90E1D" w:rsidRPr="00C8350A">
        <w:rPr>
          <w:b/>
        </w:rPr>
        <w:t>action</w:t>
      </w:r>
      <w:r w:rsidR="00641FD9" w:rsidRPr="00C8350A">
        <w:rPr>
          <w:b/>
        </w:rPr>
        <w:t>:</w:t>
      </w:r>
      <w:r w:rsidR="00641FD9">
        <w:t xml:space="preserve"> </w:t>
      </w:r>
      <w:r w:rsidR="00F90E1D">
        <w:t xml:space="preserve"> _</w:t>
      </w:r>
      <w:r>
        <w:t>______</w:t>
      </w:r>
      <w:r w:rsidR="00641FD9">
        <w:t>_</w:t>
      </w:r>
      <w:r>
        <w:t>___________ Date:</w:t>
      </w:r>
      <w:r w:rsidR="00641FD9">
        <w:t xml:space="preserve"> </w:t>
      </w:r>
      <w:r>
        <w:t xml:space="preserve"> ___</w:t>
      </w:r>
      <w:r w:rsidR="00641FD9">
        <w:t>_____</w:t>
      </w:r>
      <w:r>
        <w:t>____</w:t>
      </w:r>
    </w:p>
    <w:p w14:paraId="7C17647B" w14:textId="013A36DE" w:rsidR="00A53CE8" w:rsidRPr="00A540D7" w:rsidRDefault="00AC4E38" w:rsidP="00641FD9">
      <w:r w:rsidRPr="00A540D7">
        <w:rPr>
          <w:lang w:eastAsia="en-NZ"/>
        </w:rPr>
        <w:t>Company Director</w:t>
      </w:r>
      <w:r w:rsidR="003447F6" w:rsidRPr="00A540D7">
        <w:rPr>
          <w:lang w:eastAsia="en-NZ"/>
        </w:rPr>
        <w:t xml:space="preserve"> </w:t>
      </w:r>
      <w:r w:rsidR="003447F6" w:rsidRPr="00A540D7">
        <w:t>o</w:t>
      </w:r>
      <w:r w:rsidR="00BD7D47" w:rsidRPr="00A540D7">
        <w:t>n behalf of Sunrise Donuts</w:t>
      </w:r>
      <w:r w:rsidR="00641FD9">
        <w:t xml:space="preserve"> Ltd.</w:t>
      </w:r>
    </w:p>
    <w:p w14:paraId="5E0DFE0D" w14:textId="77777777" w:rsidR="001826B3" w:rsidRDefault="001826B3" w:rsidP="003447F6">
      <w:pPr>
        <w:rPr>
          <w:b/>
          <w:bCs/>
          <w:sz w:val="28"/>
          <w:szCs w:val="28"/>
        </w:rPr>
      </w:pPr>
    </w:p>
    <w:p w14:paraId="097607B4" w14:textId="23F02ABA" w:rsidR="001826B3" w:rsidRPr="00C8350A" w:rsidRDefault="001826B3" w:rsidP="00C8350A">
      <w:pPr>
        <w:pStyle w:val="Heading1"/>
      </w:pPr>
      <w:r w:rsidRPr="00C8350A">
        <w:t>Post Event Action</w:t>
      </w:r>
    </w:p>
    <w:p w14:paraId="53887A64" w14:textId="77777777" w:rsidR="00C8350A" w:rsidRDefault="00C8350A" w:rsidP="00C8350A"/>
    <w:p w14:paraId="6CC96B1C" w14:textId="3C6C81D8" w:rsidR="00560651" w:rsidRDefault="00C938E0" w:rsidP="00C8350A">
      <w:r w:rsidRPr="001D7B3C">
        <w:t>Please</w:t>
      </w:r>
      <w:r w:rsidR="00B92340" w:rsidRPr="001D7B3C">
        <w:t xml:space="preserve"> amount to be transferred to the </w:t>
      </w:r>
      <w:r w:rsidR="00C8350A">
        <w:t xml:space="preserve">Sunrise </w:t>
      </w:r>
      <w:r w:rsidR="0061678A" w:rsidRPr="001D7B3C">
        <w:t>Trust</w:t>
      </w:r>
      <w:r w:rsidR="006F6EDD">
        <w:t xml:space="preserve"> </w:t>
      </w:r>
      <w:r w:rsidR="00C604BC" w:rsidRPr="001D7B3C">
        <w:t>account</w:t>
      </w:r>
      <w:r w:rsidR="00C604BC">
        <w:t xml:space="preserve"> $</w:t>
      </w:r>
      <w:r w:rsidR="00C8345E">
        <w:t>___________________</w:t>
      </w:r>
    </w:p>
    <w:p w14:paraId="2D14749E" w14:textId="77777777" w:rsidR="004A69C4" w:rsidRPr="004A69C4" w:rsidRDefault="004A69C4" w:rsidP="00C8350A">
      <w:pPr>
        <w:rPr>
          <w:lang w:eastAsia="en-NZ"/>
        </w:rPr>
      </w:pPr>
    </w:p>
    <w:p w14:paraId="47B97E2D" w14:textId="5369BE1A" w:rsidR="008F3ADE" w:rsidRPr="00C8350A" w:rsidRDefault="00BD7D47" w:rsidP="00C8350A">
      <w:pPr>
        <w:rPr>
          <w:szCs w:val="24"/>
        </w:rPr>
      </w:pPr>
      <w:r w:rsidRPr="00C8350A">
        <w:rPr>
          <w:szCs w:val="24"/>
        </w:rPr>
        <w:t>Donation Amount Approved for Payment by Sunrise Donuts</w:t>
      </w:r>
      <w:r w:rsidR="008F3ADE" w:rsidRPr="00C8350A">
        <w:rPr>
          <w:szCs w:val="24"/>
        </w:rPr>
        <w:t xml:space="preserve"> Ltd</w:t>
      </w:r>
      <w:r w:rsidR="004A69C4" w:rsidRPr="00C8350A">
        <w:rPr>
          <w:szCs w:val="24"/>
        </w:rPr>
        <w:t xml:space="preserve"> to </w:t>
      </w:r>
      <w:r w:rsidR="00641FD9" w:rsidRPr="00C8350A">
        <w:rPr>
          <w:szCs w:val="24"/>
        </w:rPr>
        <w:t>d</w:t>
      </w:r>
      <w:r w:rsidR="004A69C4" w:rsidRPr="00C8350A">
        <w:rPr>
          <w:szCs w:val="24"/>
        </w:rPr>
        <w:t>onor recipient</w:t>
      </w:r>
    </w:p>
    <w:p w14:paraId="71D7FEA1" w14:textId="77777777" w:rsidR="00641FD9" w:rsidRPr="00C8350A" w:rsidRDefault="00641FD9" w:rsidP="00C8350A">
      <w:pPr>
        <w:rPr>
          <w:bCs/>
          <w:sz w:val="16"/>
          <w:szCs w:val="16"/>
          <w:lang w:val="en-US"/>
        </w:rPr>
      </w:pPr>
    </w:p>
    <w:p w14:paraId="6E1EA1E5" w14:textId="6E3AFC38" w:rsidR="00560651" w:rsidRPr="00EC24DA" w:rsidRDefault="00BD7D47" w:rsidP="00C8350A">
      <w:pPr>
        <w:rPr>
          <w:rFonts w:eastAsia="Times New Roman" w:cstheme="minorHAnsi"/>
          <w:sz w:val="28"/>
          <w:szCs w:val="28"/>
          <w:lang w:eastAsia="en-NZ"/>
        </w:rPr>
      </w:pPr>
      <w:r w:rsidRPr="00EC24DA">
        <w:rPr>
          <w:b/>
          <w:bCs/>
          <w:sz w:val="28"/>
          <w:szCs w:val="28"/>
          <w:lang w:val="en-US"/>
        </w:rPr>
        <w:t>Amount:</w:t>
      </w:r>
      <w:r w:rsidRPr="00EC24DA">
        <w:rPr>
          <w:sz w:val="28"/>
          <w:szCs w:val="28"/>
          <w:lang w:val="en-US"/>
        </w:rPr>
        <w:t xml:space="preserve"> </w:t>
      </w:r>
      <w:r w:rsidR="001D7B3C">
        <w:rPr>
          <w:sz w:val="28"/>
          <w:szCs w:val="28"/>
          <w:lang w:val="en-US"/>
        </w:rPr>
        <w:t>$</w:t>
      </w:r>
      <w:r w:rsidRPr="00EC24DA">
        <w:rPr>
          <w:sz w:val="28"/>
          <w:szCs w:val="28"/>
          <w:lang w:val="en-US"/>
        </w:rPr>
        <w:t>____________________</w:t>
      </w:r>
      <w:r w:rsidR="00293A93" w:rsidRPr="00EC24DA">
        <w:rPr>
          <w:sz w:val="28"/>
          <w:szCs w:val="28"/>
          <w:lang w:val="en-US"/>
        </w:rPr>
        <w:tab/>
      </w:r>
      <w:r w:rsidR="00560651" w:rsidRPr="00EC24DA">
        <w:rPr>
          <w:rStyle w:val="Strong"/>
          <w:sz w:val="28"/>
          <w:szCs w:val="28"/>
          <w:lang w:eastAsia="en-NZ"/>
        </w:rPr>
        <w:t>Date</w:t>
      </w:r>
      <w:r w:rsidR="00293A93" w:rsidRPr="00EC24DA">
        <w:rPr>
          <w:rFonts w:eastAsia="Times New Roman" w:cstheme="minorHAnsi"/>
          <w:sz w:val="28"/>
          <w:szCs w:val="28"/>
          <w:lang w:eastAsia="en-NZ"/>
        </w:rPr>
        <w:t xml:space="preserve">: </w:t>
      </w:r>
      <w:r w:rsidR="00560651" w:rsidRPr="00EC24DA">
        <w:rPr>
          <w:rFonts w:eastAsia="Times New Roman" w:cstheme="minorHAnsi"/>
          <w:sz w:val="28"/>
          <w:szCs w:val="28"/>
          <w:lang w:eastAsia="en-NZ"/>
        </w:rPr>
        <w:t xml:space="preserve">____________ </w:t>
      </w:r>
    </w:p>
    <w:p w14:paraId="3C2F3832" w14:textId="77777777" w:rsidR="00C806EC" w:rsidRPr="00C806EC" w:rsidRDefault="00C806EC" w:rsidP="00C8350A">
      <w:pPr>
        <w:rPr>
          <w:rFonts w:eastAsia="Times New Roman" w:cstheme="minorHAnsi"/>
          <w:bCs/>
          <w:szCs w:val="24"/>
          <w:lang w:eastAsia="en-NZ"/>
        </w:rPr>
      </w:pPr>
    </w:p>
    <w:p w14:paraId="00CED9E1" w14:textId="25403B90" w:rsidR="00247EE3" w:rsidRDefault="00247EE3" w:rsidP="00C8350A">
      <w:pPr>
        <w:rPr>
          <w:rFonts w:eastAsia="Times New Roman" w:cstheme="minorHAnsi"/>
          <w:b/>
          <w:bCs/>
          <w:szCs w:val="24"/>
          <w:lang w:eastAsia="en-NZ"/>
        </w:rPr>
      </w:pPr>
      <w:r w:rsidRPr="005151E4">
        <w:rPr>
          <w:rFonts w:eastAsia="Times New Roman" w:cstheme="minorHAnsi"/>
          <w:b/>
          <w:bCs/>
          <w:szCs w:val="24"/>
          <w:lang w:eastAsia="en-NZ"/>
        </w:rPr>
        <w:t>P</w:t>
      </w:r>
      <w:r w:rsidR="00C806EC">
        <w:rPr>
          <w:rFonts w:eastAsia="Times New Roman" w:cstheme="minorHAnsi"/>
          <w:b/>
          <w:bCs/>
          <w:szCs w:val="24"/>
          <w:lang w:eastAsia="en-NZ"/>
        </w:rPr>
        <w:t xml:space="preserve">lease pay within </w:t>
      </w:r>
      <w:r w:rsidR="00C604BC">
        <w:rPr>
          <w:rFonts w:eastAsia="Times New Roman" w:cstheme="minorHAnsi"/>
          <w:b/>
          <w:bCs/>
          <w:szCs w:val="24"/>
          <w:lang w:eastAsia="en-NZ"/>
        </w:rPr>
        <w:t>7</w:t>
      </w:r>
      <w:r w:rsidR="00C806EC">
        <w:rPr>
          <w:rFonts w:eastAsia="Times New Roman" w:cstheme="minorHAnsi"/>
          <w:b/>
          <w:bCs/>
          <w:szCs w:val="24"/>
          <w:lang w:eastAsia="en-NZ"/>
        </w:rPr>
        <w:t xml:space="preserve"> days of the event</w:t>
      </w:r>
    </w:p>
    <w:p w14:paraId="31C93881" w14:textId="77777777" w:rsidR="005151E4" w:rsidRPr="00C806EC" w:rsidRDefault="005151E4" w:rsidP="00C8350A">
      <w:pPr>
        <w:rPr>
          <w:rFonts w:eastAsia="Times New Roman" w:cstheme="minorHAnsi"/>
          <w:bCs/>
          <w:szCs w:val="24"/>
          <w:lang w:eastAsia="en-NZ"/>
        </w:rPr>
      </w:pPr>
    </w:p>
    <w:p w14:paraId="2874CAE9" w14:textId="77777777" w:rsidR="005151E4" w:rsidRPr="00C806EC" w:rsidRDefault="005151E4" w:rsidP="00C8350A">
      <w:pPr>
        <w:rPr>
          <w:rFonts w:eastAsia="Times New Roman" w:cstheme="minorHAnsi"/>
          <w:bCs/>
          <w:szCs w:val="24"/>
          <w:lang w:eastAsia="en-NZ"/>
        </w:rPr>
      </w:pPr>
    </w:p>
    <w:p w14:paraId="44524122" w14:textId="716604ED" w:rsidR="005151E4" w:rsidRPr="00C806EC" w:rsidRDefault="005151E4" w:rsidP="00C8350A">
      <w:pPr>
        <w:rPr>
          <w:lang w:val="en-US"/>
        </w:rPr>
      </w:pPr>
      <w:r>
        <w:rPr>
          <w:rFonts w:eastAsia="Times New Roman" w:cstheme="minorHAnsi"/>
          <w:b/>
          <w:bCs/>
          <w:szCs w:val="24"/>
          <w:lang w:eastAsia="en-NZ"/>
        </w:rPr>
        <w:t xml:space="preserve">Signature of </w:t>
      </w:r>
      <w:r w:rsidR="00D83A23">
        <w:rPr>
          <w:rFonts w:eastAsia="Times New Roman" w:cstheme="minorHAnsi"/>
          <w:b/>
          <w:bCs/>
          <w:szCs w:val="24"/>
          <w:lang w:eastAsia="en-NZ"/>
        </w:rPr>
        <w:t>Director</w:t>
      </w:r>
      <w:r>
        <w:rPr>
          <w:rFonts w:eastAsia="Times New Roman" w:cstheme="minorHAnsi"/>
          <w:b/>
          <w:bCs/>
          <w:szCs w:val="24"/>
          <w:lang w:eastAsia="en-NZ"/>
        </w:rPr>
        <w:t xml:space="preserve"> </w:t>
      </w:r>
      <w:r w:rsidR="00D83A23">
        <w:rPr>
          <w:rFonts w:eastAsia="Times New Roman" w:cstheme="minorHAnsi"/>
          <w:b/>
          <w:bCs/>
          <w:szCs w:val="24"/>
          <w:lang w:eastAsia="en-NZ"/>
        </w:rPr>
        <w:t xml:space="preserve">of </w:t>
      </w:r>
      <w:r w:rsidR="00EE00C4">
        <w:rPr>
          <w:rFonts w:eastAsia="Times New Roman" w:cstheme="minorHAnsi"/>
          <w:b/>
          <w:bCs/>
          <w:szCs w:val="24"/>
          <w:lang w:eastAsia="en-NZ"/>
        </w:rPr>
        <w:t xml:space="preserve">Sunrise </w:t>
      </w:r>
      <w:r w:rsidR="00D83A23">
        <w:rPr>
          <w:rFonts w:eastAsia="Times New Roman" w:cstheme="minorHAnsi"/>
          <w:b/>
          <w:bCs/>
          <w:szCs w:val="24"/>
          <w:lang w:eastAsia="en-NZ"/>
        </w:rPr>
        <w:t>Donuts Ltd</w:t>
      </w:r>
      <w:r w:rsidR="00641FD9" w:rsidRPr="00C806EC">
        <w:rPr>
          <w:rFonts w:eastAsia="Times New Roman" w:cstheme="minorHAnsi"/>
          <w:bCs/>
          <w:szCs w:val="24"/>
          <w:lang w:eastAsia="en-NZ"/>
        </w:rPr>
        <w:t xml:space="preserve">: </w:t>
      </w:r>
      <w:r w:rsidR="00EE00C4" w:rsidRPr="00C806EC">
        <w:rPr>
          <w:rFonts w:eastAsia="Times New Roman" w:cstheme="minorHAnsi"/>
          <w:bCs/>
          <w:szCs w:val="24"/>
          <w:lang w:eastAsia="en-NZ"/>
        </w:rPr>
        <w:t xml:space="preserve"> </w:t>
      </w:r>
      <w:r w:rsidR="00C95974" w:rsidRPr="00C806EC">
        <w:rPr>
          <w:rFonts w:eastAsia="Times New Roman" w:cstheme="minorHAnsi"/>
          <w:bCs/>
          <w:szCs w:val="24"/>
          <w:lang w:eastAsia="en-NZ"/>
        </w:rPr>
        <w:t>___</w:t>
      </w:r>
      <w:r w:rsidR="00EE00C4" w:rsidRPr="00C806EC">
        <w:rPr>
          <w:rFonts w:eastAsia="Times New Roman" w:cstheme="minorHAnsi"/>
          <w:bCs/>
          <w:szCs w:val="24"/>
          <w:lang w:eastAsia="en-NZ"/>
        </w:rPr>
        <w:t>__</w:t>
      </w:r>
      <w:r w:rsidR="00C95974" w:rsidRPr="00C806EC">
        <w:rPr>
          <w:rFonts w:eastAsia="Times New Roman" w:cstheme="minorHAnsi"/>
          <w:bCs/>
          <w:szCs w:val="24"/>
          <w:lang w:eastAsia="en-NZ"/>
        </w:rPr>
        <w:t>_______________________</w:t>
      </w:r>
    </w:p>
    <w:p w14:paraId="2835D238" w14:textId="77777777" w:rsidR="00560651" w:rsidRPr="00FE4551" w:rsidRDefault="00560651" w:rsidP="00C8350A">
      <w:pPr>
        <w:rPr>
          <w:lang w:val="en-US"/>
        </w:rPr>
      </w:pPr>
    </w:p>
    <w:p w14:paraId="33CE63EB" w14:textId="2A8C87D0"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7031D">
        <w:rPr>
          <w:rStyle w:val="Heading3Char"/>
        </w:rPr>
        <w:t xml:space="preserve">Follow up of </w:t>
      </w:r>
      <w:r w:rsidR="00BD7D47">
        <w:rPr>
          <w:rStyle w:val="Heading3Char"/>
        </w:rPr>
        <w:t>Donation</w:t>
      </w:r>
      <w:r>
        <w:rPr>
          <w:rFonts w:eastAsia="Times New Roman" w:cstheme="minorHAnsi"/>
          <w:szCs w:val="24"/>
          <w:lang w:eastAsia="en-NZ"/>
        </w:rPr>
        <w:tab/>
      </w:r>
    </w:p>
    <w:p w14:paraId="0FDC0358" w14:textId="77777777" w:rsidR="00560651" w:rsidRPr="00FE4551" w:rsidRDefault="000731AF" w:rsidP="005606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Report received"/>
          <w:tag w:val="Report received"/>
          <w:id w:val="-91092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FE4551">
        <w:rPr>
          <w:rFonts w:eastAsia="Times New Roman" w:cstheme="minorHAnsi"/>
          <w:szCs w:val="24"/>
          <w:lang w:eastAsia="en-NZ"/>
        </w:rPr>
        <w:t xml:space="preserve">Report </w:t>
      </w:r>
      <w:r w:rsidR="00560651">
        <w:rPr>
          <w:rFonts w:eastAsia="Times New Roman" w:cstheme="minorHAnsi"/>
          <w:szCs w:val="24"/>
          <w:lang w:eastAsia="en-NZ"/>
        </w:rPr>
        <w:t>r</w:t>
      </w:r>
      <w:r w:rsidR="00560651" w:rsidRPr="00FE4551">
        <w:rPr>
          <w:rFonts w:eastAsia="Times New Roman" w:cstheme="minorHAnsi"/>
          <w:szCs w:val="24"/>
          <w:lang w:eastAsia="en-NZ"/>
        </w:rPr>
        <w:t>eceived.</w:t>
      </w:r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FE4551">
        <w:rPr>
          <w:rFonts w:eastAsia="Times New Roman" w:cstheme="minorHAnsi"/>
          <w:szCs w:val="24"/>
          <w:lang w:eastAsia="en-NZ"/>
        </w:rPr>
        <w:tab/>
      </w:r>
      <w:r w:rsidR="00560651" w:rsidRPr="00DD3287">
        <w:rPr>
          <w:rStyle w:val="Strong"/>
          <w:lang w:eastAsia="en-NZ"/>
        </w:rPr>
        <w:t>Date</w:t>
      </w:r>
      <w:r w:rsidR="00560651" w:rsidRPr="00FE4551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>______________</w:t>
      </w:r>
    </w:p>
    <w:p w14:paraId="0678F9B3" w14:textId="77777777" w:rsidR="00560651" w:rsidRPr="00FE4551" w:rsidRDefault="000731AF" w:rsidP="005606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Invoice Received"/>
          <w:tag w:val="Invoice Received"/>
          <w:id w:val="128692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FE4551">
        <w:rPr>
          <w:rFonts w:eastAsia="Times New Roman" w:cstheme="minorHAnsi"/>
          <w:szCs w:val="24"/>
          <w:lang w:eastAsia="en-NZ"/>
        </w:rPr>
        <w:t xml:space="preserve">Invoice </w:t>
      </w:r>
      <w:r w:rsidR="00560651">
        <w:rPr>
          <w:rFonts w:eastAsia="Times New Roman" w:cstheme="minorHAnsi"/>
          <w:szCs w:val="24"/>
          <w:lang w:eastAsia="en-NZ"/>
        </w:rPr>
        <w:t>r</w:t>
      </w:r>
      <w:r w:rsidR="00560651" w:rsidRPr="00FE4551">
        <w:rPr>
          <w:rFonts w:eastAsia="Times New Roman" w:cstheme="minorHAnsi"/>
          <w:szCs w:val="24"/>
          <w:lang w:eastAsia="en-NZ"/>
        </w:rPr>
        <w:t>eceived</w:t>
      </w:r>
      <w:r w:rsidR="00560651">
        <w:rPr>
          <w:rFonts w:eastAsia="Times New Roman" w:cstheme="minorHAnsi"/>
          <w:szCs w:val="24"/>
          <w:lang w:eastAsia="en-NZ"/>
        </w:rPr>
        <w:t>.</w:t>
      </w:r>
      <w:r w:rsidR="00560651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DD3287">
        <w:rPr>
          <w:rStyle w:val="Strong"/>
          <w:lang w:eastAsia="en-NZ"/>
        </w:rPr>
        <w:t>Date</w:t>
      </w:r>
      <w:r w:rsidR="00560651" w:rsidRPr="00FE4551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>______________</w:t>
      </w:r>
    </w:p>
    <w:p w14:paraId="6A0FFA60" w14:textId="77777777" w:rsidR="00560651" w:rsidRPr="00DD3287" w:rsidRDefault="000731AF" w:rsidP="005606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Receipt Received "/>
          <w:tag w:val="Receipt Received"/>
          <w:id w:val="7435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DD3287">
        <w:rPr>
          <w:rFonts w:eastAsia="Times New Roman" w:cstheme="minorHAnsi"/>
          <w:szCs w:val="24"/>
          <w:lang w:eastAsia="en-NZ"/>
        </w:rPr>
        <w:t xml:space="preserve">Receipt </w:t>
      </w:r>
      <w:r w:rsidR="00560651">
        <w:rPr>
          <w:rFonts w:eastAsia="Times New Roman" w:cstheme="minorHAnsi"/>
          <w:szCs w:val="24"/>
          <w:lang w:eastAsia="en-NZ"/>
        </w:rPr>
        <w:t>r</w:t>
      </w:r>
      <w:r w:rsidR="00560651" w:rsidRPr="00DD3287">
        <w:rPr>
          <w:rFonts w:eastAsia="Times New Roman" w:cstheme="minorHAnsi"/>
          <w:szCs w:val="24"/>
          <w:lang w:eastAsia="en-NZ"/>
        </w:rPr>
        <w:t>eceived</w:t>
      </w:r>
      <w:r w:rsidR="00560651">
        <w:rPr>
          <w:rFonts w:eastAsia="Times New Roman" w:cstheme="minorHAnsi"/>
          <w:szCs w:val="24"/>
          <w:lang w:eastAsia="en-NZ"/>
        </w:rPr>
        <w:t>.</w:t>
      </w:r>
      <w:r w:rsidR="00560651" w:rsidRPr="00DD3287">
        <w:rPr>
          <w:rFonts w:eastAsia="Times New Roman" w:cstheme="minorHAnsi"/>
          <w:szCs w:val="24"/>
          <w:lang w:eastAsia="en-NZ"/>
        </w:rPr>
        <w:tab/>
      </w:r>
      <w:r w:rsidR="00560651" w:rsidRPr="00DD3287">
        <w:rPr>
          <w:rStyle w:val="Strong"/>
          <w:lang w:eastAsia="en-NZ"/>
        </w:rPr>
        <w:t>Date</w:t>
      </w:r>
      <w:r w:rsidR="00560651" w:rsidRPr="00DD3287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>______________</w:t>
      </w:r>
    </w:p>
    <w:p w14:paraId="0205377B" w14:textId="77777777" w:rsidR="00AA5B3C" w:rsidRDefault="00AA5B3C"/>
    <w:sectPr w:rsidR="00AA5B3C" w:rsidSect="00C806EC">
      <w:pgSz w:w="11906" w:h="16838" w:code="9"/>
      <w:pgMar w:top="510" w:right="90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BF4"/>
    <w:multiLevelType w:val="hybridMultilevel"/>
    <w:tmpl w:val="132CCD44"/>
    <w:lvl w:ilvl="0" w:tplc="CB5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D7"/>
    <w:multiLevelType w:val="hybridMultilevel"/>
    <w:tmpl w:val="DCBCD246"/>
    <w:lvl w:ilvl="0" w:tplc="B99634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0B4F"/>
    <w:multiLevelType w:val="hybridMultilevel"/>
    <w:tmpl w:val="B8A66F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24DC"/>
    <w:multiLevelType w:val="hybridMultilevel"/>
    <w:tmpl w:val="FBBE2DA2"/>
    <w:lvl w:ilvl="0" w:tplc="EE2CA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8"/>
    <w:rsid w:val="000731AF"/>
    <w:rsid w:val="00154AAF"/>
    <w:rsid w:val="00166049"/>
    <w:rsid w:val="001826B3"/>
    <w:rsid w:val="001D7B3C"/>
    <w:rsid w:val="001E74C1"/>
    <w:rsid w:val="00247EE3"/>
    <w:rsid w:val="00293A93"/>
    <w:rsid w:val="002F41AF"/>
    <w:rsid w:val="00302020"/>
    <w:rsid w:val="003447F6"/>
    <w:rsid w:val="00346B25"/>
    <w:rsid w:val="003F634F"/>
    <w:rsid w:val="003F6369"/>
    <w:rsid w:val="00487C22"/>
    <w:rsid w:val="004931A9"/>
    <w:rsid w:val="004A69C4"/>
    <w:rsid w:val="005151E4"/>
    <w:rsid w:val="00560651"/>
    <w:rsid w:val="005D6088"/>
    <w:rsid w:val="0061678A"/>
    <w:rsid w:val="00641FD9"/>
    <w:rsid w:val="006851AE"/>
    <w:rsid w:val="006F3D9D"/>
    <w:rsid w:val="006F6EDD"/>
    <w:rsid w:val="00771AA8"/>
    <w:rsid w:val="008E1FDB"/>
    <w:rsid w:val="008E2875"/>
    <w:rsid w:val="008F3ADE"/>
    <w:rsid w:val="00914409"/>
    <w:rsid w:val="00933827"/>
    <w:rsid w:val="009A575F"/>
    <w:rsid w:val="009B35BA"/>
    <w:rsid w:val="00A53CE8"/>
    <w:rsid w:val="00A540D7"/>
    <w:rsid w:val="00AA5B3C"/>
    <w:rsid w:val="00AC4E38"/>
    <w:rsid w:val="00AF4C8F"/>
    <w:rsid w:val="00B06CCB"/>
    <w:rsid w:val="00B32E2B"/>
    <w:rsid w:val="00B92340"/>
    <w:rsid w:val="00BB50E2"/>
    <w:rsid w:val="00BC2987"/>
    <w:rsid w:val="00BD7D47"/>
    <w:rsid w:val="00C604BC"/>
    <w:rsid w:val="00C806EC"/>
    <w:rsid w:val="00C8345E"/>
    <w:rsid w:val="00C8350A"/>
    <w:rsid w:val="00C835AB"/>
    <w:rsid w:val="00C938E0"/>
    <w:rsid w:val="00C95974"/>
    <w:rsid w:val="00D1341F"/>
    <w:rsid w:val="00D65E63"/>
    <w:rsid w:val="00D83A23"/>
    <w:rsid w:val="00EC24DA"/>
    <w:rsid w:val="00EE00C4"/>
    <w:rsid w:val="00F90E1D"/>
    <w:rsid w:val="00F9173E"/>
    <w:rsid w:val="00F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9A377"/>
  <w15:docId w15:val="{80BF249F-108D-493F-AB25-5868449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5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636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7B3C"/>
    <w:pPr>
      <w:keepNext/>
      <w:keepLines/>
      <w:spacing w:before="60" w:after="60" w:line="312" w:lineRule="auto"/>
      <w:ind w:left="-301" w:firstLine="301"/>
      <w:outlineLvl w:val="1"/>
    </w:pPr>
    <w:rPr>
      <w:rFonts w:eastAsia="Times New Roman" w:cstheme="majorBidi"/>
      <w:b/>
      <w:sz w:val="28"/>
      <w:szCs w:val="26"/>
      <w:u w:val="single"/>
      <w:lang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4C8F"/>
    <w:pPr>
      <w:keepNext/>
      <w:keepLines/>
      <w:spacing w:before="120" w:line="288" w:lineRule="auto"/>
      <w:outlineLvl w:val="2"/>
    </w:pPr>
    <w:rPr>
      <w:rFonts w:eastAsiaTheme="majorEastAsia" w:cstheme="majorBidi"/>
      <w:b/>
      <w:color w:val="000000" w:themeColor="text1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2E2B"/>
    <w:pPr>
      <w:keepNext/>
      <w:keepLines/>
      <w:spacing w:before="120" w:line="288" w:lineRule="auto"/>
      <w:outlineLvl w:val="3"/>
    </w:pPr>
    <w:rPr>
      <w:rFonts w:ascii="Arial Rounded MT Bold" w:eastAsiaTheme="majorEastAsia" w:hAnsi="Arial Rounded MT Bold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C8F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7B3C"/>
    <w:rPr>
      <w:rFonts w:ascii="Arial" w:eastAsia="Times New Roman" w:hAnsi="Arial" w:cstheme="majorBidi"/>
      <w:b/>
      <w:sz w:val="28"/>
      <w:szCs w:val="26"/>
      <w:u w:val="single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F636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33827"/>
    <w:pPr>
      <w:spacing w:before="120" w:after="0" w:line="240" w:lineRule="auto"/>
    </w:pPr>
    <w:rPr>
      <w:rFonts w:cs="Times New Roman"/>
      <w:color w:val="000000" w:themeColor="text1"/>
      <w:sz w:val="22"/>
    </w:rPr>
  </w:style>
  <w:style w:type="paragraph" w:styleId="ListParagraph">
    <w:name w:val="List Paragraph"/>
    <w:basedOn w:val="Normal"/>
    <w:autoRedefine/>
    <w:uiPriority w:val="34"/>
    <w:qFormat/>
    <w:rsid w:val="00F9173E"/>
    <w:pPr>
      <w:spacing w:before="120"/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7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73E"/>
    <w:rPr>
      <w:rFonts w:ascii="Arial" w:hAnsi="Arial"/>
      <w:iCs/>
      <w:color w:val="2F5496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2E2B"/>
    <w:rPr>
      <w:rFonts w:ascii="Arial Rounded MT Bold" w:eastAsiaTheme="majorEastAsia" w:hAnsi="Arial Rounded MT Bold" w:cstheme="majorBidi"/>
      <w:iCs/>
      <w:color w:val="2F5496" w:themeColor="accent1" w:themeShade="BF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851AE"/>
    <w:pPr>
      <w:spacing w:before="200"/>
      <w:ind w:left="864" w:right="864"/>
      <w:jc w:val="center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51AE"/>
    <w:rPr>
      <w:rFonts w:ascii="Arial" w:hAnsi="Arial"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0651"/>
    <w:pPr>
      <w:contextualSpacing/>
    </w:pPr>
    <w:rPr>
      <w:rFonts w:ascii="Calibri" w:eastAsiaTheme="majorEastAsia" w:hAnsi="Calibri" w:cstheme="majorBidi"/>
      <w:b/>
      <w:color w:val="2E74B5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651"/>
    <w:rPr>
      <w:rFonts w:ascii="Calibri" w:eastAsiaTheme="majorEastAsia" w:hAnsi="Calibri" w:cstheme="majorBidi"/>
      <w:b/>
      <w:color w:val="2E74B5" w:themeColor="accent5" w:themeShade="BF"/>
      <w:spacing w:val="-10"/>
      <w:kern w:val="28"/>
      <w:sz w:val="48"/>
      <w:szCs w:val="56"/>
    </w:rPr>
  </w:style>
  <w:style w:type="character" w:styleId="Strong">
    <w:name w:val="Strong"/>
    <w:basedOn w:val="DefaultParagraphFont"/>
    <w:uiPriority w:val="22"/>
    <w:qFormat/>
    <w:rsid w:val="0056065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0651"/>
    <w:rPr>
      <w:color w:val="808080"/>
    </w:rPr>
  </w:style>
  <w:style w:type="paragraph" w:customStyle="1" w:styleId="Stong">
    <w:name w:val="Stong"/>
    <w:basedOn w:val="Normal"/>
    <w:rsid w:val="00560651"/>
  </w:style>
  <w:style w:type="paragraph" w:styleId="BalloonText">
    <w:name w:val="Balloon Text"/>
    <w:basedOn w:val="Normal"/>
    <w:link w:val="BalloonTextChar"/>
    <w:uiPriority w:val="99"/>
    <w:semiHidden/>
    <w:unhideWhenUsed/>
    <w:rsid w:val="00293A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Microsoft\Windows\INetCache\Content.Outlook\6F22V2KW\Christchurch%20Rotary%20Trust%20Fund%20Application%20Hard%20Copy%20Jan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C8BE-3528-4162-BEE3-A25580EF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Christchurch Rotary Trust Fund Application Hard Copy Jan 2022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2022-11-17T01:15:00Z</cp:lastPrinted>
  <dcterms:created xsi:type="dcterms:W3CDTF">2022-11-17T01:17:00Z</dcterms:created>
  <dcterms:modified xsi:type="dcterms:W3CDTF">2022-11-17T01:17:00Z</dcterms:modified>
</cp:coreProperties>
</file>