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122" w14:textId="77777777" w:rsidR="005E1815" w:rsidRPr="005E1815" w:rsidRDefault="005E1815" w:rsidP="005E1815">
      <w:r w:rsidRPr="005E1815">
        <w:rPr>
          <w:noProof/>
          <w:lang w:eastAsia="en-US"/>
        </w:rPr>
        <w:drawing>
          <wp:inline distT="0" distB="0" distL="0" distR="0" wp14:anchorId="2FD727A7" wp14:editId="6C190AD5">
            <wp:extent cx="4937760" cy="1840230"/>
            <wp:effectExtent l="0" t="0" r="0" b="7620"/>
            <wp:docPr id="23" name="Picture 23" descr="Person in a green shirt cutting a green pepper on a cutting board with a yellow pepper and small red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02DFFB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F317" w14:textId="159B5ED6" w:rsidR="005E1815" w:rsidRDefault="002A630E" w:rsidP="00352AA8">
      <w:pPr>
        <w:pStyle w:val="Title"/>
        <w:jc w:val="center"/>
        <w:rPr>
          <w:sz w:val="40"/>
          <w:szCs w:val="40"/>
        </w:rPr>
      </w:pPr>
      <w:r w:rsidRPr="00F32888">
        <w:rPr>
          <w:sz w:val="40"/>
          <w:szCs w:val="40"/>
        </w:rPr>
        <w:t>PROGRESSIVE DINNER</w:t>
      </w:r>
      <w:r w:rsidR="00BF1013">
        <w:rPr>
          <w:sz w:val="40"/>
          <w:szCs w:val="40"/>
        </w:rPr>
        <w:t xml:space="preserve"> </w:t>
      </w:r>
    </w:p>
    <w:p w14:paraId="0491E1DB" w14:textId="4FEDAD3C" w:rsidR="00BF1013" w:rsidRPr="00F32888" w:rsidRDefault="00BF1013" w:rsidP="00352AA8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Rotarians &amp; their Friends</w:t>
      </w:r>
    </w:p>
    <w:p w14:paraId="4F1209A9" w14:textId="3BA54793" w:rsidR="005E1815" w:rsidRPr="00D46BAC" w:rsidRDefault="002A630E" w:rsidP="001952F9">
      <w:pPr>
        <w:pStyle w:val="Date"/>
        <w:ind w:left="720" w:firstLine="720"/>
        <w:rPr>
          <w:sz w:val="32"/>
          <w:szCs w:val="32"/>
        </w:rPr>
      </w:pPr>
      <w:r w:rsidRPr="00D46BAC">
        <w:rPr>
          <w:sz w:val="32"/>
          <w:szCs w:val="32"/>
        </w:rPr>
        <w:t>29</w:t>
      </w:r>
      <w:r w:rsidRPr="00D46BAC">
        <w:rPr>
          <w:sz w:val="32"/>
          <w:szCs w:val="32"/>
          <w:vertAlign w:val="superscript"/>
        </w:rPr>
        <w:t>TH</w:t>
      </w:r>
      <w:r w:rsidRPr="00D46BAC">
        <w:rPr>
          <w:sz w:val="32"/>
          <w:szCs w:val="32"/>
        </w:rPr>
        <w:t xml:space="preserve"> MAY</w:t>
      </w:r>
      <w:r w:rsidR="005E1815" w:rsidRPr="00D46BAC">
        <w:rPr>
          <w:sz w:val="32"/>
          <w:szCs w:val="32"/>
        </w:rPr>
        <w:t xml:space="preserve"> | </w:t>
      </w:r>
      <w:r w:rsidR="00B65FDC" w:rsidRPr="00D46BAC">
        <w:rPr>
          <w:sz w:val="32"/>
          <w:szCs w:val="32"/>
        </w:rPr>
        <w:t>commencing 5.</w:t>
      </w:r>
      <w:r w:rsidR="00773939" w:rsidRPr="00D46BAC">
        <w:rPr>
          <w:sz w:val="32"/>
          <w:szCs w:val="32"/>
        </w:rPr>
        <w:t>00</w:t>
      </w:r>
      <w:r w:rsidR="00B65FDC" w:rsidRPr="00D46BAC">
        <w:rPr>
          <w:sz w:val="32"/>
          <w:szCs w:val="32"/>
        </w:rPr>
        <w:t xml:space="preserve"> PM.</w:t>
      </w:r>
    </w:p>
    <w:p w14:paraId="2D963635" w14:textId="76AA65A5" w:rsidR="00352AA8" w:rsidRPr="00D46BAC" w:rsidRDefault="00352AA8" w:rsidP="00352AA8">
      <w:pPr>
        <w:pStyle w:val="ContactInfo"/>
        <w:rPr>
          <w:sz w:val="32"/>
          <w:szCs w:val="32"/>
        </w:rPr>
      </w:pPr>
    </w:p>
    <w:p w14:paraId="020A5558" w14:textId="7A8FA73F" w:rsidR="00352AA8" w:rsidRPr="001952F9" w:rsidRDefault="00352AA8" w:rsidP="001952F9">
      <w:pPr>
        <w:pStyle w:val="ContactInfo"/>
        <w:ind w:left="720"/>
        <w:jc w:val="center"/>
        <w:rPr>
          <w:sz w:val="32"/>
          <w:szCs w:val="32"/>
        </w:rPr>
      </w:pPr>
      <w:r w:rsidRPr="00D46BAC">
        <w:rPr>
          <w:b/>
          <w:bCs/>
          <w:sz w:val="32"/>
          <w:szCs w:val="32"/>
        </w:rPr>
        <w:t>Cost:  $20.00 per head</w:t>
      </w:r>
      <w:r w:rsidRPr="001952F9">
        <w:rPr>
          <w:sz w:val="32"/>
          <w:szCs w:val="32"/>
        </w:rPr>
        <w:t xml:space="preserve">, </w:t>
      </w:r>
      <w:r w:rsidR="001952F9" w:rsidRPr="001952F9">
        <w:rPr>
          <w:sz w:val="24"/>
        </w:rPr>
        <w:t>Deposit</w:t>
      </w:r>
      <w:r w:rsidR="001952F9">
        <w:rPr>
          <w:sz w:val="32"/>
          <w:szCs w:val="32"/>
        </w:rPr>
        <w:t xml:space="preserve"> </w:t>
      </w:r>
      <w:r w:rsidR="001952F9" w:rsidRPr="001952F9">
        <w:rPr>
          <w:sz w:val="28"/>
          <w:szCs w:val="28"/>
        </w:rPr>
        <w:t>Directly</w:t>
      </w:r>
      <w:r w:rsidR="001952F9">
        <w:rPr>
          <w:sz w:val="32"/>
          <w:szCs w:val="32"/>
        </w:rPr>
        <w:t xml:space="preserve">  </w:t>
      </w:r>
      <w:r w:rsidR="001952F9" w:rsidRPr="001952F9">
        <w:rPr>
          <w:sz w:val="24"/>
        </w:rPr>
        <w:t>633-000</w:t>
      </w:r>
      <w:r w:rsidR="001952F9">
        <w:rPr>
          <w:sz w:val="32"/>
          <w:szCs w:val="32"/>
        </w:rPr>
        <w:t xml:space="preserve"> </w:t>
      </w:r>
      <w:r w:rsidR="001952F9" w:rsidRPr="001952F9">
        <w:rPr>
          <w:sz w:val="24"/>
        </w:rPr>
        <w:t xml:space="preserve">130984073  </w:t>
      </w:r>
      <w:r w:rsidR="001952F9">
        <w:rPr>
          <w:sz w:val="32"/>
          <w:szCs w:val="32"/>
        </w:rPr>
        <w:t xml:space="preserve">    </w:t>
      </w:r>
      <w:r w:rsidRPr="001952F9">
        <w:rPr>
          <w:sz w:val="32"/>
          <w:szCs w:val="32"/>
        </w:rPr>
        <w:t>please bring your own drinks</w:t>
      </w:r>
    </w:p>
    <w:p w14:paraId="6AEDE62B" w14:textId="40A8795E" w:rsidR="00B65FDC" w:rsidRPr="001952F9" w:rsidRDefault="00B65FDC" w:rsidP="00B65FDC">
      <w:pPr>
        <w:pStyle w:val="ContactInfo"/>
        <w:rPr>
          <w:sz w:val="32"/>
          <w:szCs w:val="32"/>
        </w:rPr>
      </w:pPr>
    </w:p>
    <w:p w14:paraId="57BBE40B" w14:textId="1122A535" w:rsidR="001952F9" w:rsidRDefault="00B65FDC" w:rsidP="00B65FDC">
      <w:pPr>
        <w:pStyle w:val="ContactInfo"/>
        <w:rPr>
          <w:b/>
          <w:bCs/>
          <w:sz w:val="32"/>
          <w:szCs w:val="32"/>
        </w:rPr>
      </w:pPr>
      <w:r w:rsidRPr="001952F9">
        <w:rPr>
          <w:b/>
          <w:bCs/>
        </w:rPr>
        <w:t xml:space="preserve">Venue 1:       </w:t>
      </w:r>
      <w:r w:rsidRPr="001952F9">
        <w:rPr>
          <w:b/>
          <w:bCs/>
          <w:sz w:val="24"/>
        </w:rPr>
        <w:t xml:space="preserve"> </w:t>
      </w:r>
      <w:r w:rsidR="001952F9" w:rsidRPr="00F32888">
        <w:rPr>
          <w:b/>
          <w:bCs/>
          <w:sz w:val="32"/>
          <w:szCs w:val="32"/>
        </w:rPr>
        <w:t xml:space="preserve">Hosts </w:t>
      </w:r>
    </w:p>
    <w:p w14:paraId="26AB8599" w14:textId="77777777" w:rsidR="008F6491" w:rsidRPr="008F6491" w:rsidRDefault="008F6491" w:rsidP="008F6491">
      <w:pPr>
        <w:pStyle w:val="ContactInfo"/>
        <w:pBdr>
          <w:bottom w:val="dotted" w:sz="4" w:space="8" w:color="5E5E5E" w:themeColor="text2"/>
        </w:pBdr>
        <w:ind w:left="720" w:firstLine="720"/>
        <w:rPr>
          <w:sz w:val="32"/>
          <w:szCs w:val="32"/>
        </w:rPr>
      </w:pPr>
      <w:r w:rsidRPr="008F6491">
        <w:rPr>
          <w:sz w:val="32"/>
          <w:szCs w:val="32"/>
        </w:rPr>
        <w:t>Graham Baker &amp; Marilyn</w:t>
      </w:r>
    </w:p>
    <w:p w14:paraId="1D30F9B4" w14:textId="77777777" w:rsidR="008F6491" w:rsidRPr="008F6491" w:rsidRDefault="008F6491" w:rsidP="008F6491">
      <w:pPr>
        <w:pStyle w:val="ContactInfo"/>
        <w:pBdr>
          <w:bottom w:val="dotted" w:sz="4" w:space="8" w:color="5E5E5E" w:themeColor="text2"/>
        </w:pBdr>
        <w:ind w:left="720" w:firstLine="720"/>
        <w:rPr>
          <w:sz w:val="32"/>
          <w:szCs w:val="32"/>
        </w:rPr>
      </w:pPr>
      <w:r w:rsidRPr="008F6491">
        <w:rPr>
          <w:sz w:val="32"/>
          <w:szCs w:val="32"/>
        </w:rPr>
        <w:t xml:space="preserve">    21 Webb Ellis Court</w:t>
      </w:r>
    </w:p>
    <w:p w14:paraId="7AE82DED" w14:textId="77777777" w:rsidR="008F6491" w:rsidRPr="008F6491" w:rsidRDefault="008F6491" w:rsidP="008F6491">
      <w:pPr>
        <w:pStyle w:val="ContactInfo"/>
        <w:pBdr>
          <w:bottom w:val="dotted" w:sz="4" w:space="8" w:color="5E5E5E" w:themeColor="text2"/>
        </w:pBdr>
        <w:ind w:left="720" w:firstLine="720"/>
        <w:rPr>
          <w:sz w:val="32"/>
          <w:szCs w:val="32"/>
        </w:rPr>
      </w:pPr>
      <w:r w:rsidRPr="008F6491">
        <w:rPr>
          <w:sz w:val="32"/>
          <w:szCs w:val="32"/>
        </w:rPr>
        <w:t xml:space="preserve">    Pelican Waters 4551</w:t>
      </w:r>
    </w:p>
    <w:p w14:paraId="0B572754" w14:textId="2B8CBF4D" w:rsidR="00B65FDC" w:rsidRPr="001952F9" w:rsidRDefault="00B65FDC" w:rsidP="00B65FDC">
      <w:pPr>
        <w:pStyle w:val="ContactInfo"/>
        <w:rPr>
          <w:sz w:val="28"/>
          <w:szCs w:val="28"/>
        </w:rPr>
      </w:pPr>
      <w:r w:rsidRPr="001952F9">
        <w:rPr>
          <w:b/>
          <w:bCs/>
          <w:sz w:val="28"/>
          <w:szCs w:val="28"/>
        </w:rPr>
        <w:t>Venue 2:</w:t>
      </w:r>
      <w:r w:rsidRPr="001952F9">
        <w:rPr>
          <w:sz w:val="28"/>
          <w:szCs w:val="28"/>
        </w:rPr>
        <w:t xml:space="preserve">      to be announced at Venue 1</w:t>
      </w:r>
    </w:p>
    <w:p w14:paraId="59AEC35A" w14:textId="208942D1" w:rsidR="00B65FDC" w:rsidRDefault="00B65FDC" w:rsidP="00B65FDC">
      <w:pPr>
        <w:pStyle w:val="ContactInfo"/>
      </w:pPr>
    </w:p>
    <w:p w14:paraId="4CD50DB6" w14:textId="3C43F645" w:rsidR="00B65FDC" w:rsidRPr="001952F9" w:rsidRDefault="00B65FDC" w:rsidP="00B65FDC">
      <w:pPr>
        <w:pStyle w:val="ContactInfo"/>
        <w:rPr>
          <w:sz w:val="28"/>
          <w:szCs w:val="28"/>
        </w:rPr>
      </w:pPr>
      <w:r w:rsidRPr="001952F9">
        <w:rPr>
          <w:b/>
          <w:bCs/>
          <w:sz w:val="28"/>
          <w:szCs w:val="28"/>
        </w:rPr>
        <w:t>Venue 3:</w:t>
      </w:r>
      <w:r w:rsidRPr="001952F9">
        <w:rPr>
          <w:sz w:val="28"/>
          <w:szCs w:val="28"/>
        </w:rPr>
        <w:t xml:space="preserve">      to be announced at Venue 2</w:t>
      </w:r>
    </w:p>
    <w:p w14:paraId="7C168B21" w14:textId="77777777" w:rsidR="00F32888" w:rsidRDefault="00F32888" w:rsidP="00352AA8">
      <w:pPr>
        <w:pStyle w:val="Subtitle"/>
        <w:rPr>
          <w:sz w:val="24"/>
        </w:rPr>
      </w:pPr>
    </w:p>
    <w:p w14:paraId="5EC399FB" w14:textId="77777777" w:rsidR="00F32888" w:rsidRDefault="00F32888" w:rsidP="00352AA8">
      <w:pPr>
        <w:pStyle w:val="Subtitle"/>
        <w:rPr>
          <w:sz w:val="24"/>
        </w:rPr>
      </w:pPr>
    </w:p>
    <w:p w14:paraId="740D4BE3" w14:textId="77777777" w:rsidR="00F32888" w:rsidRDefault="00F32888" w:rsidP="00352AA8">
      <w:pPr>
        <w:pStyle w:val="Subtitle"/>
        <w:rPr>
          <w:sz w:val="24"/>
        </w:rPr>
      </w:pPr>
    </w:p>
    <w:p w14:paraId="5873F685" w14:textId="77777777" w:rsidR="00F32888" w:rsidRDefault="00F32888" w:rsidP="00352AA8">
      <w:pPr>
        <w:pStyle w:val="Subtitle"/>
        <w:rPr>
          <w:sz w:val="24"/>
        </w:rPr>
      </w:pPr>
    </w:p>
    <w:p w14:paraId="690F554A" w14:textId="3D253BCD" w:rsidR="00352AA8" w:rsidRDefault="00352AA8" w:rsidP="00352AA8">
      <w:pPr>
        <w:pStyle w:val="Subtitle"/>
        <w:rPr>
          <w:sz w:val="24"/>
        </w:rPr>
      </w:pPr>
      <w:r w:rsidRPr="00F32888">
        <w:rPr>
          <w:b/>
          <w:bCs/>
          <w:sz w:val="24"/>
        </w:rPr>
        <w:t xml:space="preserve">RSVP: </w:t>
      </w:r>
      <w:r w:rsidR="001952F9" w:rsidRPr="00F32888">
        <w:rPr>
          <w:b/>
          <w:bCs/>
          <w:sz w:val="24"/>
        </w:rPr>
        <w:t>26</w:t>
      </w:r>
      <w:r w:rsidR="001952F9" w:rsidRPr="00F32888">
        <w:rPr>
          <w:b/>
          <w:bCs/>
          <w:sz w:val="24"/>
          <w:vertAlign w:val="superscript"/>
        </w:rPr>
        <w:t>th</w:t>
      </w:r>
      <w:r w:rsidR="001952F9" w:rsidRPr="00F32888">
        <w:rPr>
          <w:b/>
          <w:bCs/>
          <w:sz w:val="24"/>
        </w:rPr>
        <w:t xml:space="preserve"> May</w:t>
      </w:r>
      <w:r w:rsidR="001952F9">
        <w:rPr>
          <w:sz w:val="24"/>
        </w:rPr>
        <w:t xml:space="preserve"> - </w:t>
      </w:r>
      <w:r>
        <w:rPr>
          <w:sz w:val="24"/>
        </w:rPr>
        <w:t>SUE</w:t>
      </w:r>
      <w:r w:rsidR="001952F9">
        <w:rPr>
          <w:sz w:val="24"/>
        </w:rPr>
        <w:t xml:space="preserve">  </w:t>
      </w:r>
      <w:r>
        <w:rPr>
          <w:sz w:val="24"/>
        </w:rPr>
        <w:t>0416325139/ slrobbo@westnet.com.au</w:t>
      </w:r>
    </w:p>
    <w:sectPr w:rsidR="00352AA8" w:rsidSect="00D8200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BCAC" w14:textId="77777777" w:rsidR="00C1583E" w:rsidRDefault="00C1583E" w:rsidP="0068245E">
      <w:pPr>
        <w:spacing w:after="0" w:line="240" w:lineRule="auto"/>
      </w:pPr>
      <w:r>
        <w:separator/>
      </w:r>
    </w:p>
  </w:endnote>
  <w:endnote w:type="continuationSeparator" w:id="0">
    <w:p w14:paraId="75DACC29" w14:textId="77777777" w:rsidR="00C1583E" w:rsidRDefault="00C1583E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953DD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0213" w14:textId="77777777" w:rsidR="00C1583E" w:rsidRDefault="00C1583E" w:rsidP="0068245E">
      <w:pPr>
        <w:spacing w:after="0" w:line="240" w:lineRule="auto"/>
      </w:pPr>
      <w:r>
        <w:separator/>
      </w:r>
    </w:p>
  </w:footnote>
  <w:footnote w:type="continuationSeparator" w:id="0">
    <w:p w14:paraId="48A86471" w14:textId="77777777" w:rsidR="00C1583E" w:rsidRDefault="00C1583E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C4C8" w14:textId="00B09555" w:rsidR="00352AA8" w:rsidRDefault="00352AA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15D9780" wp14:editId="5F0620C5">
              <wp:simplePos x="0" y="0"/>
              <wp:positionH relativeFrom="page">
                <wp:posOffset>464820</wp:posOffset>
              </wp:positionH>
              <wp:positionV relativeFrom="page">
                <wp:posOffset>327660</wp:posOffset>
              </wp:positionV>
              <wp:extent cx="6848475" cy="9144000"/>
              <wp:effectExtent l="0" t="0" r="0" b="635"/>
              <wp:wrapNone/>
              <wp:docPr id="1" name="Frame 1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A6B72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79E524B" id="Frame 1" o:spid="_x0000_s1026" alt="Border around document" style="position:absolute;margin-left:36.6pt;margin-top:25.8pt;width:539.25pt;height:10in;z-index:-251649024;visibility:visible;mso-wrap-style:square;mso-width-percent:881;mso-height-percent:909;mso-wrap-distance-left:9pt;mso-wrap-distance-top:0;mso-wrap-distance-right:9pt;mso-wrap-distance-bottom:0;mso-position-horizontal:absolute;mso-position-horizontal-relative:page;mso-position-vertical:absolute;mso-position-vertical-relative:page;mso-width-percent:881;mso-height-percent:909;mso-width-relative:page;mso-height-relative:page;v-text-anchor:middle" coordsize="684847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" path="m,l6848475,r,9144000l,9144000,,xm466107,466107r,8211786l6382368,8677893r,-8211786l466107,466107xe" fillcolor="#a6b727" stroked="f" strokeweight="1pt">
              <v:stroke joinstyle="miter"/>
              <v:path arrowok="t" o:connecttype="custom" o:connectlocs="0,0;6848475,0;6848475,9144000;0,9144000;0,0;466107,466107;466107,8677893;6382368,8677893;6382368,466107;466107,466107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772A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72C8A15" wp14:editId="42BA25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30E8079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3B66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A40E326" wp14:editId="26572C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1B177EAD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0E"/>
    <w:rsid w:val="000768F4"/>
    <w:rsid w:val="0008632C"/>
    <w:rsid w:val="000E33EA"/>
    <w:rsid w:val="00112287"/>
    <w:rsid w:val="00140C9A"/>
    <w:rsid w:val="001570B2"/>
    <w:rsid w:val="001624C3"/>
    <w:rsid w:val="001952F9"/>
    <w:rsid w:val="0021243F"/>
    <w:rsid w:val="00220400"/>
    <w:rsid w:val="002733AA"/>
    <w:rsid w:val="002A068F"/>
    <w:rsid w:val="002A630E"/>
    <w:rsid w:val="002F1575"/>
    <w:rsid w:val="0030446C"/>
    <w:rsid w:val="00352AA8"/>
    <w:rsid w:val="0036181A"/>
    <w:rsid w:val="004611DB"/>
    <w:rsid w:val="00484D97"/>
    <w:rsid w:val="004A1A94"/>
    <w:rsid w:val="00561481"/>
    <w:rsid w:val="005A2EDE"/>
    <w:rsid w:val="005D2D39"/>
    <w:rsid w:val="005E1815"/>
    <w:rsid w:val="00645EE5"/>
    <w:rsid w:val="0068245E"/>
    <w:rsid w:val="00692C40"/>
    <w:rsid w:val="0069500E"/>
    <w:rsid w:val="006E191A"/>
    <w:rsid w:val="00713F12"/>
    <w:rsid w:val="00735B35"/>
    <w:rsid w:val="0073666E"/>
    <w:rsid w:val="00752483"/>
    <w:rsid w:val="00773939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A7191"/>
    <w:rsid w:val="008C4FC8"/>
    <w:rsid w:val="008F6491"/>
    <w:rsid w:val="009124DD"/>
    <w:rsid w:val="00922437"/>
    <w:rsid w:val="00940C44"/>
    <w:rsid w:val="0094423C"/>
    <w:rsid w:val="00976EA9"/>
    <w:rsid w:val="009B1E84"/>
    <w:rsid w:val="009D547F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65FDC"/>
    <w:rsid w:val="00BB595E"/>
    <w:rsid w:val="00BF1013"/>
    <w:rsid w:val="00C1583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46BAC"/>
    <w:rsid w:val="00D529A9"/>
    <w:rsid w:val="00D7573C"/>
    <w:rsid w:val="00D8200B"/>
    <w:rsid w:val="00D92469"/>
    <w:rsid w:val="00D97147"/>
    <w:rsid w:val="00E03E13"/>
    <w:rsid w:val="00E36C5D"/>
    <w:rsid w:val="00E402F3"/>
    <w:rsid w:val="00E43EFE"/>
    <w:rsid w:val="00EA786A"/>
    <w:rsid w:val="00F111B7"/>
    <w:rsid w:val="00F31580"/>
    <w:rsid w:val="00F32888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F2EF7"/>
  <w15:chartTrackingRefBased/>
  <w15:docId w15:val="{C2128C26-4526-4FD3-82C3-809E5DB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2596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Robinson</dc:creator>
  <cp:keywords/>
  <dc:description/>
  <cp:lastModifiedBy>Sue Robinson</cp:lastModifiedBy>
  <cp:revision>9</cp:revision>
  <dcterms:created xsi:type="dcterms:W3CDTF">2021-05-05T06:34:00Z</dcterms:created>
  <dcterms:modified xsi:type="dcterms:W3CDTF">2021-05-08T03:12:00Z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