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FE" w:rsidRDefault="004C16FE" w:rsidP="004C16FE">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Grant Application Instructions</w:t>
      </w:r>
    </w:p>
    <w:p w:rsidR="004C16FE" w:rsidRDefault="004C16FE" w:rsidP="004C16FE">
      <w:pPr>
        <w:autoSpaceDE w:val="0"/>
        <w:autoSpaceDN w:val="0"/>
        <w:adjustRightInd w:val="0"/>
        <w:rPr>
          <w:b/>
          <w:bCs/>
          <w:color w:val="211D1E"/>
        </w:rPr>
      </w:pPr>
    </w:p>
    <w:p w:rsidR="004C16FE" w:rsidRDefault="004C16FE" w:rsidP="004C16FE">
      <w:pPr>
        <w:autoSpaceDE w:val="0"/>
        <w:autoSpaceDN w:val="0"/>
        <w:adjustRightInd w:val="0"/>
        <w:rPr>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 payment of dues and being current on reporting for previous grants.</w:t>
      </w:r>
    </w:p>
    <w:p w:rsidR="004C16FE" w:rsidRPr="004C16FE" w:rsidRDefault="004C16FE" w:rsidP="0024618F">
      <w:pPr>
        <w:autoSpaceDE w:val="0"/>
        <w:autoSpaceDN w:val="0"/>
        <w:adjustRightInd w:val="0"/>
        <w:jc w:val="both"/>
        <w:rPr>
          <w:rFonts w:ascii="Times New Roman" w:hAnsi="Times New Roman"/>
          <w:b/>
          <w:color w:val="211D1E"/>
        </w:rPr>
      </w:pPr>
      <w:r w:rsidRPr="004C16FE">
        <w:rPr>
          <w:rFonts w:ascii="Times New Roman" w:hAnsi="Times New Roman"/>
          <w:b/>
          <w:color w:val="211D1E"/>
        </w:rPr>
        <w:t>What is the reason for the grant request form change?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Money donated by </w:t>
      </w:r>
      <w:r w:rsidR="00BE2C4E" w:rsidRPr="00BE2C4E">
        <w:rPr>
          <w:rFonts w:ascii="Times New Roman" w:hAnsi="Times New Roman"/>
          <w:color w:val="FF0000"/>
        </w:rPr>
        <w:t>D5580</w:t>
      </w:r>
      <w:r w:rsidR="00BE2C4E">
        <w:rPr>
          <w:rFonts w:ascii="Times New Roman" w:hAnsi="Times New Roman"/>
          <w:color w:val="211D1E"/>
        </w:rPr>
        <w:t xml:space="preserve"> </w:t>
      </w:r>
      <w:r w:rsidRPr="004C16FE">
        <w:rPr>
          <w:rFonts w:ascii="Times New Roman" w:hAnsi="Times New Roman"/>
          <w:color w:val="211D1E"/>
        </w:rPr>
        <w:t xml:space="preserve">Rotarians for World Community Service (WCS) projects </w:t>
      </w:r>
      <w:r w:rsidR="00BE2C4E" w:rsidRPr="00BE2C4E">
        <w:rPr>
          <w:rFonts w:ascii="Times New Roman" w:hAnsi="Times New Roman"/>
          <w:color w:val="FF0000"/>
        </w:rPr>
        <w:t xml:space="preserve">(part of D5580 annual dues) </w:t>
      </w:r>
      <w:r w:rsidRPr="004C16FE">
        <w:rPr>
          <w:rFonts w:ascii="Times New Roman" w:hAnsi="Times New Roman"/>
          <w:color w:val="211D1E"/>
        </w:rPr>
        <w:t>deserves the same level of stewardship that money donated to The Rotary Foundation does.  Therefore, the grant application has been changed to match that of a grant form requesting money from The Rotary Foundation.</w:t>
      </w: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 in District 5580 implementing a humanitarian project. Partners are expected to:</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BE2C4E">
        <w:rPr>
          <w:rFonts w:ascii="Times New Roman" w:hAnsi="Times New Roman"/>
          <w:color w:val="FF0000"/>
        </w:rPr>
        <w:t>including semi-annual interim reporting and a final report.  Failure to do so will result in the club(s) returning ALL WCS funds to D5580!</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Establish a committee of at least three Rotarians to oversee the project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Treat grant funds as a sacred trust</w:t>
      </w:r>
    </w:p>
    <w:p w:rsid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Maintain clear and accurate accounting</w:t>
      </w: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have active Rotarian participation and oversight. Active participation can include: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Managing project funds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Visiting the project site on an as-needed basis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The international and host partners sharing information via correspondence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The partners sharing expertise</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Purchasing, shipping, or distributing items purchased</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Publicizing the project to local media and the district</w:t>
      </w:r>
    </w:p>
    <w:p w:rsidR="004C16FE" w:rsidRPr="004C16FE" w:rsidRDefault="004C16FE" w:rsidP="0024618F">
      <w:pPr>
        <w:autoSpaceDE w:val="0"/>
        <w:autoSpaceDN w:val="0"/>
        <w:adjustRightInd w:val="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projects are eligible for a WCS Matching Grant?</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chair.</w:t>
      </w:r>
    </w:p>
    <w:p w:rsidR="004C16FE" w:rsidRPr="004C16FE" w:rsidRDefault="004C16FE" w:rsidP="004C16FE">
      <w:pPr>
        <w:autoSpaceDE w:val="0"/>
        <w:autoSpaceDN w:val="0"/>
        <w:adjustRightInd w:val="0"/>
        <w:rPr>
          <w:rFonts w:ascii="Times New Roman" w:hAnsi="Times New Roman"/>
          <w:color w:val="211D1E"/>
        </w:rPr>
      </w:pPr>
    </w:p>
    <w:p w:rsidR="004C16FE" w:rsidRDefault="004C16FE" w:rsidP="004C16FE">
      <w:pPr>
        <w:autoSpaceDE w:val="0"/>
        <w:autoSpaceDN w:val="0"/>
        <w:adjustRightInd w:val="0"/>
        <w:rPr>
          <w:rFonts w:ascii="Times New Roman" w:hAnsi="Times New Roman"/>
          <w:color w:val="211D1E"/>
        </w:rPr>
      </w:pPr>
    </w:p>
    <w:p w:rsidR="00BE2C4E" w:rsidRDefault="00BE2C4E" w:rsidP="004C16FE">
      <w:pPr>
        <w:autoSpaceDE w:val="0"/>
        <w:autoSpaceDN w:val="0"/>
        <w:adjustRightInd w:val="0"/>
        <w:rPr>
          <w:rFonts w:ascii="Times New Roman" w:hAnsi="Times New Roman"/>
          <w:color w:val="211D1E"/>
        </w:rPr>
      </w:pPr>
    </w:p>
    <w:p w:rsidR="004C16FE" w:rsidRPr="004C16FE" w:rsidRDefault="004C16FE" w:rsidP="004C16FE">
      <w:pPr>
        <w:autoSpaceDE w:val="0"/>
        <w:autoSpaceDN w:val="0"/>
        <w:adjustRightInd w:val="0"/>
        <w:rPr>
          <w:rFonts w:ascii="Times New Roman" w:hAnsi="Times New Roman"/>
          <w:color w:val="211D1E"/>
        </w:rPr>
      </w:pPr>
    </w:p>
    <w:p w:rsidR="004C16FE" w:rsidRPr="004C16FE" w:rsidRDefault="004C16FE" w:rsidP="004C16FE">
      <w:pPr>
        <w:autoSpaceDE w:val="0"/>
        <w:autoSpaceDN w:val="0"/>
        <w:adjustRightInd w:val="0"/>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rsidTr="003B1B79">
        <w:tc>
          <w:tcPr>
            <w:tcW w:w="4428" w:type="dxa"/>
          </w:tcPr>
          <w:p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t>Projects that are NOT eligible include:</w:t>
            </w:r>
          </w:p>
        </w:tc>
        <w:tc>
          <w:tcPr>
            <w:tcW w:w="4428" w:type="dxa"/>
          </w:tcPr>
          <w:p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rsidTr="003B1B79">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rsidTr="003B1B79">
        <w:trPr>
          <w:cantSplit/>
          <w:trHeight w:val="828"/>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rsidTr="003B1B79">
        <w:trPr>
          <w:cantSplit/>
          <w:trHeight w:val="350"/>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350"/>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575"/>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Height w:val="828"/>
        </w:trPr>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rsidR="004C16FE" w:rsidRPr="004C16FE" w:rsidRDefault="004C16FE" w:rsidP="003B1B79">
            <w:pPr>
              <w:autoSpaceDE w:val="0"/>
              <w:autoSpaceDN w:val="0"/>
              <w:adjustRightInd w:val="0"/>
              <w:rPr>
                <w:rFonts w:ascii="Times New Roman" w:hAnsi="Times New Roman"/>
                <w:i/>
                <w:color w:val="211D1E"/>
              </w:rPr>
            </w:pP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rsidTr="003B1B79">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rsidTr="003B1B79">
        <w:trPr>
          <w:cantSplit/>
        </w:trPr>
        <w:tc>
          <w:tcPr>
            <w:tcW w:w="4428" w:type="dxa"/>
            <w:vMerge w:val="restart"/>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rsidTr="003B1B79">
        <w:trPr>
          <w:cantSplit/>
        </w:trPr>
        <w:tc>
          <w:tcPr>
            <w:tcW w:w="4428" w:type="dxa"/>
            <w:vMerge/>
          </w:tcPr>
          <w:p w:rsidR="004C16FE" w:rsidRPr="004C16FE" w:rsidRDefault="004C16FE" w:rsidP="003B1B79">
            <w:pPr>
              <w:autoSpaceDE w:val="0"/>
              <w:autoSpaceDN w:val="0"/>
              <w:adjustRightInd w:val="0"/>
              <w:rPr>
                <w:rFonts w:ascii="Times New Roman" w:hAnsi="Times New Roman"/>
                <w:color w:val="211D1E"/>
              </w:rPr>
            </w:pPr>
          </w:p>
        </w:tc>
        <w:tc>
          <w:tcPr>
            <w:tcW w:w="4428" w:type="dxa"/>
          </w:tcPr>
          <w:p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rsidR="004C16FE" w:rsidRPr="004C16FE" w:rsidRDefault="004C16FE" w:rsidP="004C16FE">
      <w:pPr>
        <w:autoSpaceDE w:val="0"/>
        <w:autoSpaceDN w:val="0"/>
        <w:adjustRightInd w:val="0"/>
        <w:ind w:left="4320" w:hanging="4320"/>
        <w:rPr>
          <w:rFonts w:ascii="Times New Roman" w:hAnsi="Times New Roman"/>
          <w:color w:val="211D1E"/>
        </w:rPr>
      </w:pPr>
    </w:p>
    <w:p w:rsidR="004C16FE" w:rsidRDefault="004C16FE" w:rsidP="004C16FE">
      <w:pPr>
        <w:autoSpaceDE w:val="0"/>
        <w:autoSpaceDN w:val="0"/>
        <w:adjustRightInd w:val="0"/>
        <w:ind w:left="4320" w:hanging="4320"/>
        <w:rPr>
          <w:rFonts w:ascii="Times New Roman" w:hAnsi="Times New Roman"/>
          <w:color w:val="FF0000"/>
        </w:rPr>
      </w:pPr>
    </w:p>
    <w:p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FF0000"/>
        </w:rPr>
        <w:t xml:space="preserve">  </w:t>
      </w:r>
      <w:r w:rsidR="001057AB" w:rsidRPr="001057AB">
        <w:rPr>
          <w:rFonts w:ascii="Times New Roman" w:hAnsi="Times New Roman"/>
          <w:color w:val="FF0000"/>
        </w:rPr>
        <w:t xml:space="preserve">*** </w:t>
      </w:r>
      <w:r>
        <w:rPr>
          <w:rFonts w:ascii="Times New Roman" w:hAnsi="Times New Roman"/>
          <w:color w:val="FF0000"/>
        </w:rPr>
        <w:t xml:space="preserve">  </w:t>
      </w:r>
      <w:r w:rsidR="001057AB" w:rsidRPr="001057AB">
        <w:rPr>
          <w:rFonts w:ascii="Times New Roman" w:hAnsi="Times New Roman"/>
        </w:rPr>
        <w:t>P</w:t>
      </w:r>
      <w:r w:rsidR="001057AB" w:rsidRPr="001057AB">
        <w:rPr>
          <w:rFonts w:ascii="Times New Roman" w:hAnsi="Times New Roman"/>
          <w:color w:val="211D1E"/>
        </w:rPr>
        <w:t>rojects that include building and/or repairing schools</w:t>
      </w:r>
      <w:r>
        <w:rPr>
          <w:rFonts w:ascii="Times New Roman" w:hAnsi="Times New Roman"/>
          <w:color w:val="211D1E"/>
        </w:rPr>
        <w:t>, clinics</w:t>
      </w:r>
      <w:r w:rsidR="001057AB" w:rsidRPr="001057AB">
        <w:rPr>
          <w:rFonts w:ascii="Times New Roman" w:hAnsi="Times New Roman"/>
          <w:color w:val="211D1E"/>
        </w:rPr>
        <w:t xml:space="preserve"> and other structures are</w:t>
      </w:r>
    </w:p>
    <w:p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 xml:space="preserve"> 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 xml:space="preserve"> 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rsidR="004C16FE" w:rsidRPr="004C16FE" w:rsidRDefault="004C16FE" w:rsidP="0024618F">
      <w:pPr>
        <w:autoSpaceDE w:val="0"/>
        <w:autoSpaceDN w:val="0"/>
        <w:adjustRightInd w:val="0"/>
        <w:ind w:left="4320" w:hanging="432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funding limits?</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Sponsors may request US$ from The District 5580 WCS Fund. WCS matches $1 for every $1 of a cash contribution from Rotary Clubs of District 5580 or from individual contributions.  Each y</w:t>
      </w:r>
      <w:r w:rsidR="00A405EC">
        <w:rPr>
          <w:rFonts w:ascii="Times New Roman" w:hAnsi="Times New Roman"/>
          <w:color w:val="211D1E"/>
        </w:rPr>
        <w:t>ear the WCS collects roughly $45</w:t>
      </w:r>
      <w:r w:rsidRPr="004C16FE">
        <w:rPr>
          <w:rFonts w:ascii="Times New Roman" w:hAnsi="Times New Roman"/>
          <w:color w:val="211D1E"/>
        </w:rPr>
        <w:t>,000 from District members based on an annual member assessment</w:t>
      </w:r>
      <w:r w:rsidR="00A405EC">
        <w:rPr>
          <w:rFonts w:ascii="Times New Roman" w:hAnsi="Times New Roman"/>
          <w:color w:val="211D1E"/>
        </w:rPr>
        <w:t xml:space="preserve"> of $15/year</w:t>
      </w:r>
      <w:r w:rsidRPr="004C16FE">
        <w:rPr>
          <w:rFonts w:ascii="Times New Roman" w:hAnsi="Times New Roman"/>
          <w:color w:val="211D1E"/>
        </w:rPr>
        <w:t>.  Unused funds roll forward year to year and are available until the WCS funds are depleted.</w:t>
      </w:r>
    </w:p>
    <w:p w:rsidR="004C16FE" w:rsidRPr="004C16FE" w:rsidRDefault="004C16FE" w:rsidP="0024618F">
      <w:pPr>
        <w:pStyle w:val="Heading1"/>
        <w:jc w:val="both"/>
        <w:rPr>
          <w:rFonts w:ascii="Times New Roman" w:hAnsi="Times New Roman"/>
        </w:rPr>
      </w:pPr>
      <w:r w:rsidRPr="004C16FE">
        <w:rPr>
          <w:rFonts w:ascii="Times New Roman" w:hAnsi="Times New Roman"/>
        </w:rPr>
        <w:t>How to apply</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Sponsors must complete a District 5580 </w:t>
      </w:r>
      <w:r w:rsidRPr="004C16FE">
        <w:rPr>
          <w:rFonts w:ascii="Times New Roman" w:hAnsi="Times New Roman"/>
          <w:b/>
          <w:color w:val="211D1E"/>
        </w:rPr>
        <w:t xml:space="preserve">World Community Service </w:t>
      </w:r>
      <w:r w:rsidRPr="004C16FE">
        <w:rPr>
          <w:rFonts w:ascii="Times New Roman" w:hAnsi="Times New Roman"/>
          <w:b/>
          <w:bCs/>
          <w:i/>
          <w:iCs/>
          <w:color w:val="211D1E"/>
        </w:rPr>
        <w:t>Matching Grant Application</w:t>
      </w:r>
      <w:r w:rsidRPr="004C16FE">
        <w:rPr>
          <w:rFonts w:ascii="Times New Roman" w:hAnsi="Times New Roman"/>
          <w:b/>
          <w:bCs/>
          <w:color w:val="211D1E"/>
        </w:rPr>
        <w:t xml:space="preserve"> </w:t>
      </w:r>
      <w:r w:rsidRPr="004C16FE">
        <w:rPr>
          <w:rFonts w:ascii="Times New Roman" w:hAnsi="Times New Roman"/>
          <w:color w:val="211D1E"/>
        </w:rPr>
        <w:t xml:space="preserve">and submit it to District 5580. Applications are accepted throughout the year and acted on </w:t>
      </w:r>
      <w:r w:rsidR="0024618F">
        <w:rPr>
          <w:rFonts w:ascii="Times New Roman" w:hAnsi="Times New Roman"/>
          <w:color w:val="211D1E"/>
        </w:rPr>
        <w:t>quarterly</w:t>
      </w:r>
      <w:r w:rsidRPr="004C16FE">
        <w:rPr>
          <w:rFonts w:ascii="Times New Roman" w:hAnsi="Times New Roman"/>
          <w:color w:val="211D1E"/>
        </w:rPr>
        <w:t xml:space="preserve"> by the Grants subcommittee.</w:t>
      </w:r>
      <w:r w:rsidR="0024618F">
        <w:rPr>
          <w:rFonts w:ascii="Times New Roman" w:hAnsi="Times New Roman"/>
          <w:color w:val="211D1E"/>
        </w:rPr>
        <w:t xml:space="preserve">  A </w:t>
      </w:r>
      <w:r w:rsidR="0024618F" w:rsidRPr="0024618F">
        <w:rPr>
          <w:rFonts w:ascii="Times New Roman" w:hAnsi="Times New Roman"/>
          <w:b/>
          <w:i/>
          <w:color w:val="211D1E"/>
        </w:rPr>
        <w:t>mentor will be assigned</w:t>
      </w:r>
      <w:r w:rsidR="0024618F">
        <w:rPr>
          <w:rFonts w:ascii="Times New Roman" w:hAnsi="Times New Roman"/>
          <w:color w:val="211D1E"/>
        </w:rPr>
        <w:t xml:space="preserve"> to assist you and the mentor’s signature is required prior to submitting the application to the Dis</w:t>
      </w:r>
      <w:r w:rsidR="00A745D3">
        <w:rPr>
          <w:rFonts w:ascii="Times New Roman" w:hAnsi="Times New Roman"/>
          <w:color w:val="211D1E"/>
        </w:rPr>
        <w:t xml:space="preserve">trict Grants Subcommittee Chair, Dave Long at </w:t>
      </w:r>
      <w:hyperlink r:id="rId8" w:history="1">
        <w:r w:rsidR="00A745D3" w:rsidRPr="00C165C1">
          <w:rPr>
            <w:rStyle w:val="Hyperlink"/>
            <w:rFonts w:ascii="Times New Roman" w:hAnsi="Times New Roman"/>
          </w:rPr>
          <w:t>long@arvig.net</w:t>
        </w:r>
      </w:hyperlink>
      <w:r w:rsidR="00A745D3">
        <w:rPr>
          <w:rFonts w:ascii="Times New Roman" w:hAnsi="Times New Roman"/>
          <w:color w:val="211D1E"/>
        </w:rPr>
        <w:t xml:space="preserve">. </w:t>
      </w: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color w:val="211D1E"/>
        </w:rPr>
        <w:t>NOTE</w:t>
      </w:r>
      <w:r w:rsidRPr="004C16FE">
        <w:rPr>
          <w:rFonts w:ascii="Times New Roman" w:hAnsi="Times New Roman"/>
          <w:color w:val="211D1E"/>
        </w:rPr>
        <w:t xml:space="preserve">: Applications must be in English and should be submitted single-sided and unbound and should be typed, not handwritten.  </w:t>
      </w:r>
      <w:r w:rsidRPr="004C16FE">
        <w:rPr>
          <w:rFonts w:ascii="Times New Roman" w:hAnsi="Times New Roman"/>
          <w:b/>
          <w:bCs/>
          <w:i/>
          <w:iCs/>
          <w:color w:val="211D1E"/>
        </w:rPr>
        <w:t xml:space="preserve">Applications </w:t>
      </w:r>
      <w:r w:rsidR="00A745D3" w:rsidRPr="00A745D3">
        <w:rPr>
          <w:rFonts w:ascii="Times New Roman" w:hAnsi="Times New Roman"/>
          <w:b/>
          <w:bCs/>
          <w:i/>
          <w:iCs/>
          <w:color w:val="211D1E"/>
          <w:u w:val="single"/>
        </w:rPr>
        <w:t>MUST</w:t>
      </w:r>
      <w:r w:rsidRPr="004C16FE">
        <w:rPr>
          <w:rFonts w:ascii="Times New Roman" w:hAnsi="Times New Roman"/>
          <w:b/>
          <w:bCs/>
          <w:i/>
          <w:iCs/>
          <w:color w:val="211D1E"/>
        </w:rPr>
        <w:t xml:space="preserve"> be submitted electronically.</w:t>
      </w:r>
    </w:p>
    <w:p w:rsidR="004C16FE" w:rsidRPr="004C16FE" w:rsidRDefault="004C16FE" w:rsidP="0024618F">
      <w:pPr>
        <w:autoSpaceDE w:val="0"/>
        <w:autoSpaceDN w:val="0"/>
        <w:adjustRightInd w:val="0"/>
        <w:jc w:val="both"/>
        <w:rPr>
          <w:rFonts w:ascii="Times New Roman" w:hAnsi="Times New Roman"/>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Pr="004C16FE">
        <w:rPr>
          <w:rFonts w:ascii="Times New Roman" w:hAnsi="Times New Roman"/>
          <w:b/>
          <w:color w:val="211D1E"/>
        </w:rPr>
        <w:t xml:space="preserve">final </w:t>
      </w:r>
      <w:r w:rsidRPr="004C16FE">
        <w:rPr>
          <w:rFonts w:ascii="Times New Roman" w:hAnsi="Times New Roman"/>
          <w:color w:val="211D1E"/>
        </w:rPr>
        <w:t xml:space="preserve">report is due within two months of the completion of the project. Project partners must be up to date on all reporting for previous projects, as failure to do so will result in all new applications being returned. The District 5580 Rotary Club must </w:t>
      </w:r>
      <w:proofErr w:type="gramStart"/>
      <w:r w:rsidRPr="004C16FE">
        <w:rPr>
          <w:rFonts w:ascii="Times New Roman" w:hAnsi="Times New Roman"/>
          <w:color w:val="211D1E"/>
        </w:rPr>
        <w:t>be in charge of</w:t>
      </w:r>
      <w:proofErr w:type="gramEnd"/>
      <w:r w:rsidRPr="004C16FE">
        <w:rPr>
          <w:rFonts w:ascii="Times New Roman" w:hAnsi="Times New Roman"/>
          <w:color w:val="211D1E"/>
        </w:rPr>
        <w:t xml:space="preserve"> the project from a timing perspective.  </w:t>
      </w:r>
    </w:p>
    <w:p w:rsidR="004C16FE"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result in the club(s) returning ALL WCS funds to D5580!</w:t>
      </w:r>
    </w:p>
    <w:p w:rsidR="000C1610" w:rsidRPr="004C16FE" w:rsidRDefault="000C1610" w:rsidP="0024618F">
      <w:pPr>
        <w:autoSpaceDE w:val="0"/>
        <w:autoSpaceDN w:val="0"/>
        <w:adjustRightInd w:val="0"/>
        <w:jc w:val="both"/>
        <w:rPr>
          <w:rFonts w:ascii="Times New Roman" w:hAnsi="Times New Roman"/>
          <w:b/>
          <w:bCs/>
          <w:color w:val="211D1E"/>
        </w:rPr>
      </w:pPr>
    </w:p>
    <w:p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Completed applications (must be in English) should be sent to:</w:t>
      </w:r>
    </w:p>
    <w:p w:rsidR="004C16FE" w:rsidRPr="004C16FE" w:rsidRDefault="004C16FE" w:rsidP="0024618F">
      <w:pPr>
        <w:pStyle w:val="Heading1"/>
        <w:jc w:val="both"/>
        <w:rPr>
          <w:rFonts w:ascii="Times New Roman" w:hAnsi="Times New Roman"/>
        </w:rPr>
      </w:pPr>
      <w:r w:rsidRPr="004C16FE">
        <w:rPr>
          <w:rFonts w:ascii="Times New Roman" w:hAnsi="Times New Roman"/>
        </w:rPr>
        <w:t xml:space="preserve">District 5580 Grants Subcommittee Chair </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As listed on the District Website: </w:t>
      </w:r>
      <w:hyperlink r:id="rId9" w:history="1">
        <w:r w:rsidRPr="004C16FE">
          <w:rPr>
            <w:rStyle w:val="Hyperlink"/>
            <w:rFonts w:ascii="Times New Roman" w:hAnsi="Times New Roman"/>
          </w:rPr>
          <w:t>www.clubrunner.ca/5580</w:t>
        </w:r>
      </w:hyperlink>
      <w:r w:rsidRPr="004C16FE">
        <w:rPr>
          <w:rFonts w:ascii="Times New Roman" w:hAnsi="Times New Roman"/>
          <w:color w:val="211D1E"/>
        </w:rPr>
        <w:t xml:space="preserve">  </w:t>
      </w:r>
    </w:p>
    <w:p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The Grants subcommittee is available to answer questions and to assist with the Grant application process as needed.</w:t>
      </w:r>
    </w:p>
    <w:p w:rsidR="004C16FE" w:rsidRPr="004C16FE" w:rsidRDefault="004C16FE" w:rsidP="0024618F">
      <w:pPr>
        <w:autoSpaceDE w:val="0"/>
        <w:autoSpaceDN w:val="0"/>
        <w:adjustRightInd w:val="0"/>
        <w:jc w:val="both"/>
        <w:rPr>
          <w:rFonts w:ascii="Times New Roman" w:hAnsi="Times New Roman"/>
          <w:b/>
          <w:bCs/>
          <w:i/>
          <w:iCs/>
          <w:color w:val="211D1E"/>
        </w:rPr>
      </w:pPr>
    </w:p>
    <w:p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rsidR="004C16FE" w:rsidRPr="004C16FE" w:rsidRDefault="004C16FE" w:rsidP="0024618F">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rsidR="004C16FE" w:rsidRPr="004C16FE" w:rsidRDefault="004C16FE" w:rsidP="0024618F">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rsidR="0024618F" w:rsidRDefault="0024618F" w:rsidP="00D115E4">
      <w:pPr>
        <w:pStyle w:val="ListParagraph"/>
        <w:ind w:left="1095"/>
        <w:jc w:val="center"/>
        <w:rPr>
          <w:rFonts w:ascii="Times New Roman" w:hAnsi="Times New Roman"/>
          <w:b/>
          <w:sz w:val="36"/>
          <w:szCs w:val="36"/>
        </w:rPr>
      </w:pP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District 5580 World Community Service (WCS)</w:t>
      </w:r>
    </w:p>
    <w:p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Matching Grant Application</w:t>
      </w:r>
    </w:p>
    <w:p w:rsidR="000C1610" w:rsidRDefault="000C1610" w:rsidP="00580374">
      <w:pPr>
        <w:jc w:val="both"/>
        <w:rPr>
          <w:rFonts w:ascii="Times New Roman" w:hAnsi="Times New Roman"/>
          <w:b/>
          <w:i/>
          <w:sz w:val="22"/>
          <w:szCs w:val="22"/>
          <w:u w:val="single"/>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End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EndPr/>
        <w:sdtContent>
          <w:r w:rsidRPr="00F14960">
            <w:rPr>
              <w:rStyle w:val="PlaceholderText"/>
              <w:sz w:val="22"/>
              <w:szCs w:val="22"/>
            </w:rPr>
            <w:t>Click here to enter a date.</w:t>
          </w:r>
        </w:sdtContent>
      </w:sdt>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rsidR="001863BF" w:rsidRPr="00F14960" w:rsidRDefault="001863BF" w:rsidP="00580374">
      <w:pPr>
        <w:jc w:val="both"/>
        <w:rPr>
          <w:rFonts w:ascii="Times New Roman" w:hAnsi="Times New Roman"/>
          <w:b/>
          <w:i/>
          <w:sz w:val="22"/>
          <w:szCs w:val="22"/>
        </w:rPr>
      </w:pPr>
    </w:p>
    <w:p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rsidR="00F77275" w:rsidRDefault="00F77275" w:rsidP="00580374">
      <w:pPr>
        <w:jc w:val="both"/>
        <w:rPr>
          <w:rFonts w:ascii="Times New Roman" w:hAnsi="Times New Roman"/>
          <w:b/>
          <w:sz w:val="22"/>
          <w:szCs w:val="22"/>
          <w:u w:val="single"/>
        </w:rPr>
      </w:pPr>
    </w:p>
    <w:p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how the project will be implemented, and how Rotarians will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End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EndPr/>
        <w:sdtContent>
          <w:r w:rsidRPr="00F54E55">
            <w:rPr>
              <w:rStyle w:val="PlaceholderText"/>
            </w:rPr>
            <w:t>Click here to enter text.</w:t>
          </w:r>
        </w:sdtContent>
      </w:sdt>
    </w:p>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EndPr/>
      <w:sdtContent>
        <w:p w:rsidR="00F14960" w:rsidRDefault="00F14960" w:rsidP="00580374">
          <w:pPr>
            <w:jc w:val="both"/>
            <w:rPr>
              <w:rFonts w:ascii="Times New Roman" w:hAnsi="Times New Roman"/>
              <w:sz w:val="22"/>
              <w:szCs w:val="22"/>
            </w:rPr>
          </w:pPr>
          <w:r w:rsidRPr="00F54E55">
            <w:rPr>
              <w:rStyle w:val="PlaceholderText"/>
            </w:rPr>
            <w:t>Click here to enter text.</w:t>
          </w:r>
        </w:p>
      </w:sdtContent>
    </w:sdt>
    <w:p w:rsidR="00F14960" w:rsidRDefault="00F14960" w:rsidP="00580374">
      <w:pPr>
        <w:jc w:val="both"/>
        <w:rPr>
          <w:rFonts w:ascii="Times New Roman" w:hAnsi="Times New Roman"/>
          <w:sz w:val="22"/>
          <w:szCs w:val="22"/>
        </w:rPr>
      </w:pPr>
    </w:p>
    <w:p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rsidR="00F14960" w:rsidRDefault="00F14960"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Default="0029645A" w:rsidP="00580374">
      <w:pPr>
        <w:jc w:val="both"/>
        <w:rPr>
          <w:rFonts w:ascii="Times New Roman" w:hAnsi="Times New Roman"/>
          <w:sz w:val="22"/>
          <w:szCs w:val="22"/>
        </w:rPr>
      </w:pPr>
    </w:p>
    <w:p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EndPr/>
      <w:sdtContent>
        <w:p w:rsidR="0029645A" w:rsidRDefault="0029645A" w:rsidP="00580374">
          <w:pPr>
            <w:jc w:val="both"/>
            <w:rPr>
              <w:rFonts w:ascii="Times New Roman" w:hAnsi="Times New Roman"/>
              <w:sz w:val="22"/>
              <w:szCs w:val="22"/>
            </w:rPr>
          </w:pPr>
          <w:r w:rsidRPr="00F54E55">
            <w:rPr>
              <w:rStyle w:val="PlaceholderText"/>
            </w:rPr>
            <w:t>Click here to enter text.</w:t>
          </w:r>
        </w:p>
      </w:sdtContent>
    </w:sdt>
    <w:p w:rsidR="0029645A" w:rsidRPr="00F14960" w:rsidRDefault="0029645A" w:rsidP="00580374">
      <w:pPr>
        <w:jc w:val="both"/>
        <w:rPr>
          <w:rFonts w:ascii="Times New Roman" w:hAnsi="Times New Roman"/>
          <w:sz w:val="22"/>
          <w:szCs w:val="22"/>
        </w:rPr>
      </w:pPr>
      <w:r>
        <w:rPr>
          <w:rFonts w:ascii="Times New Roman" w:hAnsi="Times New Roman"/>
          <w:sz w:val="22"/>
          <w:szCs w:val="22"/>
        </w:rPr>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EndPr/>
        <w:sdtContent>
          <w:r w:rsidR="00CD7173" w:rsidRPr="00F54E55">
            <w:rPr>
              <w:rStyle w:val="PlaceholderText"/>
            </w:rPr>
            <w:t>Click here to enter text.</w:t>
          </w:r>
        </w:sdtContent>
      </w:sdt>
    </w:p>
    <w:p w:rsidR="004C16FE" w:rsidRDefault="004C16FE" w:rsidP="00580374">
      <w:pPr>
        <w:jc w:val="both"/>
        <w:rPr>
          <w:rFonts w:ascii="Times New Roman" w:hAnsi="Times New Roman"/>
          <w:b/>
          <w:sz w:val="22"/>
          <w:szCs w:val="22"/>
        </w:rPr>
      </w:pPr>
    </w:p>
    <w:p w:rsidR="0029645A" w:rsidRP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Pr="00592D18">
        <w:rPr>
          <w:rFonts w:ascii="Times New Roman" w:hAnsi="Times New Roman"/>
          <w:b/>
          <w:sz w:val="22"/>
          <w:szCs w:val="22"/>
        </w:rPr>
        <w:t>Club or District in the project country</w:t>
      </w:r>
      <w:r>
        <w:rPr>
          <w:rFonts w:ascii="Times New Roman" w:hAnsi="Times New Roman"/>
          <w:sz w:val="22"/>
          <w:szCs w:val="22"/>
        </w:rPr>
        <w:t xml:space="preserve">.  A committee of at least </w:t>
      </w:r>
      <w:r w:rsidRPr="00592D18">
        <w:rPr>
          <w:rFonts w:ascii="Times New Roman" w:hAnsi="Times New Roman"/>
          <w:b/>
          <w:sz w:val="22"/>
          <w:szCs w:val="22"/>
        </w:rPr>
        <w:t>three (3) Rotarians</w:t>
      </w:r>
      <w:r>
        <w:rPr>
          <w:rFonts w:ascii="Times New Roman" w:hAnsi="Times New Roman"/>
          <w:sz w:val="22"/>
          <w:szCs w:val="22"/>
        </w:rPr>
        <w:t xml:space="preserve"> must be established to oversee the project.  The primary project contact must be a member of the primary Club identified below.  The </w:t>
      </w:r>
      <w:r w:rsidRPr="0029645A">
        <w:rPr>
          <w:rFonts w:ascii="Times New Roman" w:hAnsi="Times New Roman"/>
          <w:b/>
          <w:sz w:val="22"/>
          <w:szCs w:val="22"/>
        </w:rPr>
        <w:t>Project Committee</w:t>
      </w:r>
      <w:r>
        <w:rPr>
          <w:rFonts w:ascii="Times New Roman" w:hAnsi="Times New Roman"/>
          <w:sz w:val="22"/>
          <w:szCs w:val="22"/>
        </w:rPr>
        <w:t xml:space="preserve"> must be composed of members of the sponsoring Rotary Club or NGO for Club-sponsored projects or District for District-sponsored projects.  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p>
    <w:p w:rsidR="00F14960" w:rsidRDefault="00F14960" w:rsidP="00580374">
      <w:pPr>
        <w:jc w:val="both"/>
        <w:rPr>
          <w:rFonts w:ascii="Times New Roman" w:hAnsi="Times New Roman"/>
          <w:b/>
          <w:sz w:val="22"/>
          <w:szCs w:val="22"/>
        </w:rPr>
      </w:pPr>
    </w:p>
    <w:p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Club/District or NGO</w:t>
      </w:r>
      <w:r>
        <w:rPr>
          <w:rFonts w:ascii="Times New Roman" w:hAnsi="Times New Roman"/>
          <w:sz w:val="22"/>
          <w:szCs w:val="22"/>
        </w:rPr>
        <w:t>:</w:t>
      </w:r>
    </w:p>
    <w:p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End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EndPr/>
        <w:sdtContent>
          <w:r w:rsidRPr="00F54E55">
            <w:rPr>
              <w:rStyle w:val="PlaceholderText"/>
            </w:rPr>
            <w:t>Click here to enter text.</w:t>
          </w:r>
        </w:sdtContent>
      </w:sdt>
    </w:p>
    <w:p w:rsidR="0029645A" w:rsidRDefault="0029645A"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EndPr/>
        <w:sdtContent>
          <w:r w:rsidRPr="00F54E55">
            <w:rPr>
              <w:rStyle w:val="PlaceholderText"/>
            </w:rPr>
            <w:t>Click here to enter text.</w:t>
          </w:r>
        </w:sdtContent>
      </w:sdt>
    </w:p>
    <w:p w:rsidR="004C16FE" w:rsidRDefault="004C16FE" w:rsidP="00580374">
      <w:pPr>
        <w:jc w:val="both"/>
        <w:rPr>
          <w:rFonts w:ascii="Times New Roman" w:hAnsi="Times New Roman"/>
          <w:sz w:val="22"/>
          <w:szCs w:val="22"/>
        </w:rPr>
      </w:pPr>
    </w:p>
    <w:p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EndPr/>
        <w:sdtContent>
          <w:r w:rsidRPr="00F54E55">
            <w:rPr>
              <w:rStyle w:val="PlaceholderText"/>
            </w:rPr>
            <w:t>Click here to enter text.</w:t>
          </w:r>
        </w:sdtContent>
      </w:sdt>
    </w:p>
    <w:p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EndPr/>
        <w:sdtContent>
          <w:r w:rsidRPr="00F54E55">
            <w:rPr>
              <w:rStyle w:val="PlaceholderText"/>
            </w:rPr>
            <w:t>Click here to enter text.</w:t>
          </w:r>
        </w:sdtContent>
      </w:sdt>
    </w:p>
    <w:p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End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EndPr/>
        <w:sdtContent>
          <w:r w:rsidR="00ED7283"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D7283" w:rsidRDefault="00ED7283" w:rsidP="00580374">
      <w:pPr>
        <w:jc w:val="both"/>
        <w:rPr>
          <w:rFonts w:ascii="Times New Roman" w:hAnsi="Times New Roman"/>
          <w:b/>
          <w:sz w:val="22"/>
          <w:szCs w:val="22"/>
          <w:u w:val="single"/>
        </w:rPr>
      </w:pPr>
    </w:p>
    <w:p w:rsidR="00782777" w:rsidRDefault="00782777" w:rsidP="00580374">
      <w:pPr>
        <w:jc w:val="both"/>
        <w:rPr>
          <w:rFonts w:ascii="Times New Roman" w:hAnsi="Times New Roman"/>
          <w:b/>
          <w:sz w:val="22"/>
          <w:szCs w:val="22"/>
          <w:u w:val="single"/>
        </w:rPr>
      </w:pPr>
    </w:p>
    <w:p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the International Partner would be a 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  The committee members must be committed for the duration of the grant process.  Please provide the primary address for all committee members, as all D5580 information will be sent to this address.  It is </w:t>
      </w:r>
      <w:r w:rsidR="00EC416F">
        <w:rPr>
          <w:rFonts w:ascii="Times New Roman" w:hAnsi="Times New Roman"/>
          <w:b/>
          <w:color w:val="FF0000"/>
          <w:sz w:val="22"/>
          <w:szCs w:val="22"/>
        </w:rPr>
        <w:t xml:space="preserve">required </w:t>
      </w:r>
      <w:r w:rsidR="00EC416F">
        <w:rPr>
          <w:rFonts w:ascii="Times New Roman" w:hAnsi="Times New Roman"/>
          <w:sz w:val="22"/>
          <w:szCs w:val="22"/>
        </w:rPr>
        <w:t>that the primary contact (who receives all information from D5580) have an email address to expedite communication.</w:t>
      </w: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CAN</w:t>
      </w:r>
    </w:p>
    <w:p w:rsidR="00EC416F" w:rsidRDefault="00EC416F"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b/>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p>
    <w:p w:rsidR="004C16FE" w:rsidRDefault="004C16FE" w:rsidP="00580374">
      <w:pPr>
        <w:jc w:val="both"/>
        <w:rPr>
          <w:rFonts w:ascii="Times New Roman" w:hAnsi="Times New Roman"/>
          <w:sz w:val="22"/>
          <w:szCs w:val="22"/>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EndPr/>
        <w:sdtContent>
          <w:r w:rsidRPr="00F54E55">
            <w:rPr>
              <w:rStyle w:val="PlaceholderText"/>
            </w:rPr>
            <w:t>Click here to enter text.</w:t>
          </w:r>
        </w:sdtContent>
      </w:sdt>
    </w:p>
    <w:p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EndPr/>
        <w:sdtContent>
          <w:r w:rsidRPr="00F54E55">
            <w:rPr>
              <w:rStyle w:val="PlaceholderText"/>
            </w:rPr>
            <w:t>Click here to enter text.</w:t>
          </w:r>
        </w:sdtContent>
      </w:sdt>
    </w:p>
    <w:p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EndPr/>
        <w:sdtContent>
          <w:r w:rsidRPr="00F54E55">
            <w:rPr>
              <w:rStyle w:val="PlaceholderText"/>
            </w:rPr>
            <w:t>Click here to enter text.</w:t>
          </w:r>
        </w:sdtContent>
      </w:sdt>
    </w:p>
    <w:p w:rsidR="00ED7283" w:rsidRDefault="00ED7283" w:rsidP="00580374">
      <w:pPr>
        <w:jc w:val="both"/>
        <w:rPr>
          <w:rFonts w:ascii="Times New Roman" w:hAnsi="Times New Roman"/>
          <w:b/>
          <w:sz w:val="22"/>
          <w:szCs w:val="22"/>
          <w:u w:val="single"/>
        </w:rPr>
      </w:pPr>
    </w:p>
    <w:p w:rsidR="00EC416F" w:rsidRDefault="00EC416F"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Official Exchange Rates can be found at: </w:t>
      </w:r>
      <w:hyperlink r:id="rId10"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rsidR="006001D4" w:rsidRDefault="006001D4" w:rsidP="00580374">
      <w:pPr>
        <w:jc w:val="both"/>
        <w:rPr>
          <w:rFonts w:ascii="Times New Roman" w:hAnsi="Times New Roman"/>
          <w:sz w:val="22"/>
          <w:szCs w:val="22"/>
        </w:rPr>
      </w:pPr>
    </w:p>
    <w:p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rsidR="003B1B79" w:rsidRDefault="003B1B7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rsidTr="003B1B79">
        <w:trPr>
          <w:trHeight w:val="400"/>
        </w:trPr>
        <w:tc>
          <w:tcPr>
            <w:tcW w:w="9948" w:type="dxa"/>
            <w:vAlign w:val="center"/>
          </w:tcPr>
          <w:p w:rsidR="003B1B79" w:rsidRDefault="003B1B79" w:rsidP="003B1B79">
            <w:pPr>
              <w:pStyle w:val="Table-Head"/>
              <w:rPr>
                <w:color w:val="auto"/>
              </w:rPr>
            </w:pPr>
            <w:r>
              <w:rPr>
                <w:color w:val="auto"/>
                <w:u w:val="single"/>
              </w:rPr>
              <w:lastRenderedPageBreak/>
              <w:t>SECTION 2:</w:t>
            </w:r>
            <w:r>
              <w:rPr>
                <w:color w:val="auto"/>
              </w:rPr>
              <w:t xml:space="preserve">  PROJECT BUDGET </w:t>
            </w:r>
          </w:p>
        </w:tc>
      </w:tr>
      <w:tr w:rsidR="003B1B79" w:rsidTr="003B1B79">
        <w:trPr>
          <w:trHeight w:val="620"/>
        </w:trPr>
        <w:tc>
          <w:tcPr>
            <w:tcW w:w="9948" w:type="dxa"/>
            <w:shd w:val="clear" w:color="auto" w:fill="D9D9D9"/>
            <w:vAlign w:val="center"/>
          </w:tcPr>
          <w:p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1" w:history="1">
              <w:r>
                <w:rPr>
                  <w:rStyle w:val="Hyperlink"/>
                </w:rPr>
                <w:t>www.rotary.org/en/AboutUs/SiteTools/DownloadLibrary/Pages/ridefault.aspx</w:t>
              </w:r>
            </w:hyperlink>
            <w:r>
              <w:t xml:space="preserve"> . Please use the most recent rate.   Your estimated costs below must include quotes from a bona-fide vendor if costs for items exceed $100.</w:t>
            </w:r>
          </w:p>
        </w:tc>
      </w:tr>
    </w:tbl>
    <w:p w:rsidR="003B1B79" w:rsidRDefault="003B1B79" w:rsidP="003B1B79">
      <w:pPr>
        <w:pStyle w:val="SpaceParagraph"/>
      </w:pPr>
      <w:bookmarkStart w:id="0" w:name="Pg4_Text02"/>
    </w:p>
    <w:tbl>
      <w:tblPr>
        <w:tblW w:w="9948" w:type="dxa"/>
        <w:tblLook w:val="00A0" w:firstRow="1" w:lastRow="0" w:firstColumn="1" w:lastColumn="0" w:noHBand="0" w:noVBand="0"/>
      </w:tblPr>
      <w:tblGrid>
        <w:gridCol w:w="4548"/>
        <w:gridCol w:w="2220"/>
        <w:gridCol w:w="1890"/>
        <w:gridCol w:w="1290"/>
      </w:tblGrid>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1B79" w:rsidRDefault="003B1B79" w:rsidP="003B1B79">
            <w:pPr>
              <w:pStyle w:val="Subhead-Q"/>
              <w:jc w:val="center"/>
              <w:rPr>
                <w:sz w:val="18"/>
              </w:rPr>
            </w:pPr>
            <w:r>
              <w:t>Amount</w:t>
            </w: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r w:rsidR="003B1B79" w:rsidTr="003B1B79">
        <w:trPr>
          <w:trHeight w:val="288"/>
        </w:trPr>
        <w:tc>
          <w:tcPr>
            <w:tcW w:w="6768" w:type="dxa"/>
            <w:gridSpan w:val="2"/>
            <w:tcBorders>
              <w:top w:val="single" w:sz="4" w:space="0" w:color="000000"/>
              <w:left w:val="nil"/>
              <w:bottom w:val="nil"/>
              <w:right w:val="nil"/>
            </w:tcBorders>
            <w:vAlign w:val="bottom"/>
          </w:tcPr>
          <w:p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bookmarkEnd w:id="0"/>
      <w:tr w:rsidR="003B1B79" w:rsidTr="003B1B79">
        <w:trPr>
          <w:trHeight w:val="288"/>
        </w:trPr>
        <w:tc>
          <w:tcPr>
            <w:tcW w:w="6768" w:type="dxa"/>
            <w:gridSpan w:val="2"/>
            <w:tcBorders>
              <w:top w:val="nil"/>
              <w:left w:val="nil"/>
              <w:bottom w:val="nil"/>
              <w:right w:val="nil"/>
            </w:tcBorders>
            <w:vAlign w:val="center"/>
          </w:tcPr>
          <w:p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rsidR="003B1B79" w:rsidRDefault="003B1B79" w:rsidP="003B1B79">
            <w:pPr>
              <w:pStyle w:val="BodyText"/>
              <w:jc w:val="center"/>
              <w:rPr>
                <w:b/>
                <w:i w:val="0"/>
                <w:iCs w:val="0"/>
                <w:color w:val="0000FF"/>
                <w:sz w:val="20"/>
              </w:rPr>
            </w:pPr>
            <w:r>
              <w:rPr>
                <w:b/>
                <w:i w:val="0"/>
                <w:iCs w:val="0"/>
                <w:color w:val="0000FF"/>
                <w:sz w:val="20"/>
              </w:rPr>
              <w:t>US $1=</w:t>
            </w:r>
          </w:p>
        </w:tc>
      </w:tr>
      <w:tr w:rsidR="003B1B79" w:rsidTr="003B1B79">
        <w:trPr>
          <w:trHeight w:val="288"/>
        </w:trPr>
        <w:tc>
          <w:tcPr>
            <w:tcW w:w="6768" w:type="dxa"/>
            <w:gridSpan w:val="2"/>
            <w:tcBorders>
              <w:top w:val="nil"/>
              <w:left w:val="nil"/>
              <w:bottom w:val="nil"/>
              <w:right w:val="nil"/>
            </w:tcBorders>
            <w:vAlign w:val="center"/>
          </w:tcPr>
          <w:p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rsidR="003B1B79" w:rsidRDefault="003B1B79" w:rsidP="003B1B79">
            <w:pPr>
              <w:pStyle w:val="BodyText"/>
              <w:jc w:val="right"/>
              <w:rPr>
                <w:b/>
                <w:i w:val="0"/>
                <w:iCs w:val="0"/>
                <w:color w:val="0000FF"/>
                <w:sz w:val="20"/>
              </w:rPr>
            </w:pPr>
          </w:p>
        </w:tc>
      </w:tr>
    </w:tbl>
    <w:p w:rsidR="003B1B79" w:rsidRDefault="003B1B79" w:rsidP="003B1B79">
      <w:pPr>
        <w:pStyle w:val="SpaceParagraph"/>
      </w:pPr>
    </w:p>
    <w:p w:rsidR="003B1B79" w:rsidRPr="00835E4C" w:rsidRDefault="003B1B79" w:rsidP="003B1B79">
      <w:pPr>
        <w:pStyle w:val="SpaceParagraph"/>
        <w:jc w:val="center"/>
        <w:rPr>
          <w:sz w:val="20"/>
          <w:szCs w:val="20"/>
        </w:rPr>
      </w:pPr>
    </w:p>
    <w:p w:rsidR="003B1B79" w:rsidRDefault="003B1B79" w:rsidP="003B1B79">
      <w:pPr>
        <w:pStyle w:val="SpaceParagraph"/>
        <w:rPr>
          <w:sz w:val="20"/>
          <w:szCs w:val="20"/>
        </w:rPr>
      </w:pPr>
      <w:r w:rsidRPr="00835E4C">
        <w:rPr>
          <w:sz w:val="20"/>
          <w:szCs w:val="20"/>
        </w:rPr>
        <w:t>You must substantiate your project with actual receipts when completing the Final Report or the Final Report will be returned as incomplete.</w:t>
      </w:r>
    </w:p>
    <w:p w:rsidR="003B1B79" w:rsidRDefault="003B1B79" w:rsidP="003B1B79">
      <w:pPr>
        <w:pStyle w:val="SpaceParagraph"/>
        <w:rPr>
          <w:sz w:val="20"/>
          <w:szCs w:val="20"/>
        </w:rPr>
      </w:pPr>
    </w:p>
    <w:p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rsidR="003B1B79" w:rsidRDefault="003B1B79" w:rsidP="003B1B79">
      <w:pPr>
        <w:pStyle w:val="SpaceParagraph"/>
        <w:rPr>
          <w:sz w:val="20"/>
          <w:szCs w:val="20"/>
        </w:rPr>
      </w:pPr>
    </w:p>
    <w:p w:rsidR="003B1B79" w:rsidRDefault="003B1B7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rsidTr="003B1B79">
        <w:trPr>
          <w:trHeight w:val="400"/>
        </w:trPr>
        <w:tc>
          <w:tcPr>
            <w:tcW w:w="9948" w:type="dxa"/>
            <w:shd w:val="clear" w:color="auto" w:fill="FFFFFF"/>
            <w:vAlign w:val="center"/>
          </w:tcPr>
          <w:p w:rsidR="003B1B79" w:rsidRDefault="003B1B79" w:rsidP="003B1B79">
            <w:pPr>
              <w:pStyle w:val="Table-Head"/>
              <w:rPr>
                <w:color w:val="auto"/>
              </w:rPr>
            </w:pPr>
            <w:r>
              <w:rPr>
                <w:color w:val="auto"/>
              </w:rPr>
              <w:t xml:space="preserve">SECTION 3:  PROJECT PLANNING </w:t>
            </w:r>
          </w:p>
        </w:tc>
      </w:tr>
    </w:tbl>
    <w:p w:rsidR="00631CDA" w:rsidRDefault="00631CDA" w:rsidP="00580374">
      <w:pPr>
        <w:jc w:val="both"/>
        <w:rPr>
          <w:rFonts w:ascii="Times New Roman" w:hAnsi="Times New Roman"/>
          <w:b/>
          <w:sz w:val="22"/>
          <w:szCs w:val="22"/>
        </w:rPr>
      </w:pPr>
    </w:p>
    <w:p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 may not own anything purchased with grant funds</w:t>
      </w:r>
      <w:r>
        <w:rPr>
          <w:rFonts w:ascii="Times New Roman" w:hAnsi="Times New Roman"/>
          <w:sz w:val="22"/>
          <w:szCs w:val="22"/>
        </w:rPr>
        <w:t>.</w:t>
      </w:r>
    </w:p>
    <w:p w:rsidR="00631CDA" w:rsidRDefault="00631CDA" w:rsidP="00580374">
      <w:pPr>
        <w:jc w:val="both"/>
        <w:rPr>
          <w:rFonts w:ascii="Times New Roman" w:hAnsi="Times New Roman"/>
          <w:sz w:val="22"/>
          <w:szCs w:val="22"/>
        </w:rPr>
      </w:pPr>
    </w:p>
    <w:p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Provision of plumbing and electrification to structures where people </w:t>
      </w:r>
      <w:proofErr w:type="gramStart"/>
      <w:r>
        <w:rPr>
          <w:rFonts w:ascii="Times New Roman" w:hAnsi="Times New Roman"/>
          <w:sz w:val="22"/>
          <w:szCs w:val="22"/>
        </w:rPr>
        <w:t>live</w:t>
      </w:r>
      <w:proofErr w:type="gramEnd"/>
      <w:r>
        <w:rPr>
          <w:rFonts w:ascii="Times New Roman" w:hAnsi="Times New Roman"/>
          <w:sz w:val="22"/>
          <w:szCs w:val="22"/>
        </w:rPr>
        <w:t xml:space="preserve"> or work may be funded with WCS funds.  Have plumbing or electrification for equipment and appliances in existing buildings (hospitals, schools, libraries, orphanages, etc.) been considered and funded?</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rsidR="00631CDA" w:rsidRDefault="00631CDA" w:rsidP="00580374">
      <w:pPr>
        <w:jc w:val="both"/>
        <w:rPr>
          <w:rFonts w:ascii="Times New Roman" w:hAnsi="Times New Roman"/>
          <w:sz w:val="22"/>
          <w:szCs w:val="22"/>
        </w:rPr>
      </w:pPr>
    </w:p>
    <w:p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rsidR="00631CDA" w:rsidRPr="00631CDA" w:rsidRDefault="00631CDA" w:rsidP="00580374">
      <w:pPr>
        <w:jc w:val="both"/>
        <w:rPr>
          <w:rFonts w:ascii="Times New Roman" w:hAnsi="Times New Roman"/>
          <w:sz w:val="22"/>
          <w:szCs w:val="22"/>
        </w:rPr>
      </w:pPr>
    </w:p>
    <w:p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rsidR="00E130A7" w:rsidRDefault="00E130A7" w:rsidP="00580374">
      <w:pPr>
        <w:jc w:val="both"/>
        <w:rPr>
          <w:rFonts w:ascii="Times New Roman" w:hAnsi="Times New Roman"/>
          <w:sz w:val="22"/>
          <w:szCs w:val="22"/>
        </w:rPr>
      </w:pP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 xml:space="preserve">A conflict of interest is defined as a situation in which a Rotarian, in relationship to an outside organization, is </w:t>
      </w:r>
      <w:proofErr w:type="gramStart"/>
      <w:r>
        <w:rPr>
          <w:rFonts w:ascii="Times New Roman" w:hAnsi="Times New Roman"/>
          <w:sz w:val="22"/>
          <w:szCs w:val="22"/>
        </w:rPr>
        <w:t>in a position to</w:t>
      </w:r>
      <w:proofErr w:type="gramEnd"/>
      <w:r>
        <w:rPr>
          <w:rFonts w:ascii="Times New Roman" w:hAnsi="Times New Roman"/>
          <w:sz w:val="22"/>
          <w:szCs w:val="22"/>
        </w:rPr>
        <w:t xml:space="preserve">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xml:space="preserve">:  </w:t>
      </w:r>
      <w:proofErr w:type="gramStart"/>
      <w:r>
        <w:rPr>
          <w:rFonts w:ascii="Times New Roman" w:hAnsi="Times New Roman"/>
          <w:sz w:val="22"/>
          <w:szCs w:val="22"/>
        </w:rPr>
        <w:t>Any and all</w:t>
      </w:r>
      <w:proofErr w:type="gramEnd"/>
      <w:r>
        <w:rPr>
          <w:rFonts w:ascii="Times New Roman" w:hAnsi="Times New Roman"/>
          <w:sz w:val="22"/>
          <w:szCs w:val="22"/>
        </w:rPr>
        <w:t xml:space="preserve"> exceptions must be explained in an attached statement.)</w:t>
      </w:r>
    </w:p>
    <w:p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rsidTr="0072678F">
        <w:trPr>
          <w:trHeight w:val="400"/>
        </w:trPr>
        <w:tc>
          <w:tcPr>
            <w:tcW w:w="10373" w:type="dxa"/>
            <w:vAlign w:val="center"/>
          </w:tcPr>
          <w:p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rsidTr="0072678F">
        <w:trPr>
          <w:trHeight w:val="1534"/>
        </w:trPr>
        <w:tc>
          <w:tcPr>
            <w:tcW w:w="10373" w:type="dxa"/>
            <w:shd w:val="clear" w:color="auto" w:fill="D9D9D9"/>
            <w:vAlign w:val="center"/>
          </w:tcPr>
          <w:p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rsidR="003B1B79" w:rsidRDefault="003B1B79" w:rsidP="003B1B79">
            <w:pPr>
              <w:pStyle w:val="Table-Body"/>
            </w:pPr>
            <w:r>
              <w:t>Project finances must match projected project budget.</w:t>
            </w:r>
          </w:p>
          <w:p w:rsidR="003B1B79" w:rsidRDefault="003B1B79" w:rsidP="003B1B79">
            <w:pPr>
              <w:pStyle w:val="Table-Body"/>
              <w:spacing w:before="120"/>
            </w:pPr>
            <w:r>
              <w:rPr>
                <w:b/>
              </w:rPr>
              <w:t>NOTE:</w:t>
            </w:r>
            <w:r>
              <w:t xml:space="preserve"> No funds should be </w:t>
            </w:r>
            <w:proofErr w:type="gramStart"/>
            <w:r>
              <w:t>spent</w:t>
            </w:r>
            <w:proofErr w:type="gramEnd"/>
            <w:r>
              <w:t xml:space="preserve">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rsidR="003B1B79" w:rsidRDefault="003B1B79" w:rsidP="003B1B79">
            <w:pPr>
              <w:pStyle w:val="Table-Body"/>
              <w:rPr>
                <w:color w:val="auto"/>
                <w:szCs w:val="16"/>
              </w:rPr>
            </w:pPr>
            <w:r>
              <w:rPr>
                <w:b/>
                <w:color w:val="auto"/>
              </w:rPr>
              <w:t>RI District 5580</w:t>
            </w:r>
            <w:r>
              <w:rPr>
                <w:b/>
                <w:color w:val="auto"/>
              </w:rPr>
              <w:br/>
            </w:r>
            <w:r>
              <w:rPr>
                <w:b/>
                <w:color w:val="auto"/>
                <w:szCs w:val="16"/>
              </w:rPr>
              <w:t xml:space="preserve">Rotary clubs </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D7004D" w:rsidP="0072678F">
            <w:pPr>
              <w:pStyle w:val="Table-Body"/>
              <w:jc w:val="center"/>
              <w:rPr>
                <w:b/>
                <w:szCs w:val="16"/>
              </w:rPr>
            </w:pPr>
            <w:r>
              <w:rPr>
                <w:b/>
                <w:szCs w:val="16"/>
              </w:rPr>
              <w:t>WCS</w:t>
            </w:r>
            <w:r w:rsidR="003B1B79">
              <w:rPr>
                <w:b/>
                <w:szCs w:val="16"/>
              </w:rPr>
              <w:t xml:space="preserve"> (US$)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 xml:space="preserve">DRFC </w:t>
            </w:r>
            <w:proofErr w:type="gramStart"/>
            <w:r>
              <w:rPr>
                <w:b/>
                <w:szCs w:val="16"/>
              </w:rPr>
              <w:t>Chair  D</w:t>
            </w:r>
            <w:proofErr w:type="gramEnd"/>
            <w:r>
              <w:rPr>
                <w:b/>
                <w:szCs w:val="16"/>
              </w:rPr>
              <w:t>-5580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rsidR="003B1B79" w:rsidRDefault="003B1B79" w:rsidP="003B1B79">
            <w:pPr>
              <w:pStyle w:val="Table-Body"/>
              <w:jc w:val="center"/>
              <w:rPr>
                <w:b/>
                <w:szCs w:val="16"/>
              </w:rPr>
            </w:pPr>
            <w:r>
              <w:rPr>
                <w:b/>
                <w:szCs w:val="16"/>
              </w:rPr>
              <w:t>Dist. Governor Authorization</w:t>
            </w: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bookmarkStart w:id="1" w:name="Text172"/>
          </w:p>
        </w:tc>
        <w:bookmarkEnd w:id="1"/>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color w:val="0070C0"/>
                <w:sz w:val="20"/>
                <w:szCs w:val="20"/>
              </w:rPr>
            </w:pPr>
          </w:p>
        </w:tc>
      </w:tr>
      <w:tr w:rsidR="003B1B79"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Total D-5580 Club &amp; DG Funds</w:t>
            </w:r>
          </w:p>
        </w:tc>
        <w:tc>
          <w:tcPr>
            <w:tcW w:w="928"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Keith</w:t>
            </w:r>
          </w:p>
          <w:p w:rsidR="003B1B79" w:rsidRDefault="003B1B79"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Brokke</w:t>
            </w:r>
          </w:p>
        </w:tc>
        <w:tc>
          <w:tcPr>
            <w:tcW w:w="1800" w:type="dxa"/>
            <w:tcBorders>
              <w:top w:val="single" w:sz="4" w:space="0" w:color="000000"/>
              <w:left w:val="single" w:sz="4" w:space="0" w:color="000000"/>
              <w:bottom w:val="single" w:sz="12" w:space="0" w:color="000000"/>
              <w:right w:val="single" w:sz="6" w:space="0" w:color="000000"/>
            </w:tcBorders>
            <w:vAlign w:val="bottom"/>
          </w:tcPr>
          <w:p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rsidR="003B1B79" w:rsidRDefault="003B1B79" w:rsidP="003B1B79">
            <w:pPr>
              <w:pStyle w:val="BalloonText"/>
              <w:rPr>
                <w:rFonts w:ascii="Times New Roman" w:hAnsi="Times New Roman" w:cs="Times New Roman"/>
                <w:b/>
                <w:bCs/>
                <w:sz w:val="20"/>
                <w:szCs w:val="20"/>
              </w:rPr>
            </w:pPr>
            <w:r w:rsidRPr="002653DA">
              <w:rPr>
                <w:rFonts w:ascii="Times New Roman" w:hAnsi="Times New Roman" w:cs="Times New Roman"/>
                <w:b/>
                <w:bCs/>
                <w:sz w:val="20"/>
                <w:szCs w:val="20"/>
                <w:highlight w:val="green"/>
              </w:rPr>
              <w:t>Debra Warner</w:t>
            </w:r>
          </w:p>
        </w:tc>
        <w:tc>
          <w:tcPr>
            <w:tcW w:w="1620" w:type="dxa"/>
            <w:tcBorders>
              <w:top w:val="single" w:sz="4" w:space="0" w:color="000000"/>
              <w:left w:val="single" w:sz="4" w:space="0" w:color="000000"/>
              <w:bottom w:val="single" w:sz="12" w:space="0" w:color="000000"/>
              <w:right w:val="single" w:sz="12" w:space="0" w:color="000000"/>
            </w:tcBorders>
          </w:tcPr>
          <w:p w:rsidR="003B1B79" w:rsidRDefault="003B1B79" w:rsidP="003B1B79">
            <w:pPr>
              <w:pStyle w:val="InputField"/>
              <w:rPr>
                <w:sz w:val="20"/>
                <w:szCs w:val="20"/>
              </w:rPr>
            </w:pPr>
          </w:p>
        </w:tc>
      </w:tr>
      <w:tr w:rsidR="003B1B79"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rsidR="003B1B79" w:rsidRDefault="003B1B79" w:rsidP="003B1B79">
            <w:pPr>
              <w:pStyle w:val="Table-Body"/>
              <w:jc w:val="center"/>
              <w:rPr>
                <w:b/>
                <w:szCs w:val="16"/>
              </w:rPr>
            </w:pPr>
          </w:p>
        </w:tc>
      </w:tr>
      <w:tr w:rsidR="003B1B79" w:rsidTr="003B1B79">
        <w:tc>
          <w:tcPr>
            <w:tcW w:w="2420" w:type="dxa"/>
            <w:tcBorders>
              <w:top w:val="single" w:sz="4" w:space="0" w:color="auto"/>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4" w:space="0" w:color="000000"/>
              <w:right w:val="single" w:sz="4" w:space="0" w:color="000000"/>
            </w:tcBorders>
          </w:tcPr>
          <w:p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rsidR="003B1B79" w:rsidRDefault="003B1B79" w:rsidP="003B1B79">
            <w:pPr>
              <w:pStyle w:val="InputField"/>
              <w:rPr>
                <w:rFonts w:ascii="Times New Roman" w:hAnsi="Times New Roman" w:cs="Times New Roman"/>
                <w:b/>
                <w:color w:val="0070C0"/>
                <w:sz w:val="20"/>
                <w:szCs w:val="20"/>
              </w:rPr>
            </w:pPr>
          </w:p>
        </w:tc>
      </w:tr>
      <w:tr w:rsidR="003B1B79" w:rsidTr="003B1B79">
        <w:tc>
          <w:tcPr>
            <w:tcW w:w="2420" w:type="dxa"/>
            <w:tcBorders>
              <w:top w:val="single" w:sz="4" w:space="0" w:color="000000"/>
              <w:left w:val="single" w:sz="12" w:space="0" w:color="000000"/>
              <w:bottom w:val="single" w:sz="12" w:space="0" w:color="000000"/>
              <w:right w:val="single" w:sz="4" w:space="0" w:color="000000"/>
            </w:tcBorders>
          </w:tcPr>
          <w:p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rsidR="003B1B79" w:rsidRDefault="003B1B79" w:rsidP="003B1B79">
            <w:pPr>
              <w:pStyle w:val="InputField"/>
              <w:rPr>
                <w:rFonts w:ascii="Times New Roman" w:hAnsi="Times New Roman" w:cs="Times New Roman"/>
                <w:b/>
                <w:color w:val="4F81BD"/>
                <w:sz w:val="20"/>
                <w:szCs w:val="20"/>
              </w:rPr>
            </w:pPr>
          </w:p>
        </w:tc>
      </w:tr>
      <w:tr w:rsidR="003B1B79"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Table-Body"/>
              <w:rPr>
                <w:b/>
                <w:szCs w:val="16"/>
              </w:rPr>
            </w:pPr>
            <w:r>
              <w:rPr>
                <w:b/>
                <w:szCs w:val="16"/>
              </w:rPr>
              <w:t>Subtotals, Cash and DGF</w:t>
            </w:r>
          </w:p>
        </w:tc>
        <w:tc>
          <w:tcPr>
            <w:tcW w:w="928" w:type="dxa"/>
            <w:tcBorders>
              <w:top w:val="single" w:sz="12" w:space="0" w:color="000000"/>
              <w:left w:val="single" w:sz="4" w:space="0" w:color="000000"/>
              <w:bottom w:val="single" w:sz="12" w:space="0" w:color="000000"/>
              <w:right w:val="single" w:sz="4" w:space="0" w:color="auto"/>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rsidR="003B1B79" w:rsidRDefault="003B1B79" w:rsidP="003B1B79">
            <w:pPr>
              <w:pStyle w:val="Table-Body"/>
            </w:pPr>
          </w:p>
        </w:tc>
        <w:tc>
          <w:tcPr>
            <w:tcW w:w="1800" w:type="dxa"/>
            <w:tcBorders>
              <w:top w:val="single" w:sz="12" w:space="0" w:color="000000"/>
              <w:left w:val="nil"/>
              <w:bottom w:val="nil"/>
              <w:right w:val="nil"/>
            </w:tcBorders>
          </w:tcPr>
          <w:p w:rsidR="003B1B79" w:rsidRDefault="003B1B79" w:rsidP="003B1B79">
            <w:pPr>
              <w:pStyle w:val="Table-Body"/>
            </w:pPr>
          </w:p>
        </w:tc>
        <w:tc>
          <w:tcPr>
            <w:tcW w:w="1440" w:type="dxa"/>
            <w:tcBorders>
              <w:top w:val="single" w:sz="12" w:space="0" w:color="000000"/>
              <w:left w:val="nil"/>
              <w:bottom w:val="nil"/>
              <w:right w:val="nil"/>
            </w:tcBorders>
          </w:tcPr>
          <w:p w:rsidR="003B1B79" w:rsidRDefault="003B1B79" w:rsidP="003B1B79">
            <w:pPr>
              <w:pStyle w:val="Table-Body"/>
            </w:pPr>
          </w:p>
        </w:tc>
        <w:tc>
          <w:tcPr>
            <w:tcW w:w="1620" w:type="dxa"/>
            <w:tcBorders>
              <w:top w:val="single" w:sz="12" w:space="0" w:color="000000"/>
              <w:left w:val="nil"/>
              <w:bottom w:val="nil"/>
              <w:right w:val="nil"/>
            </w:tcBorders>
          </w:tcPr>
          <w:p w:rsidR="003B1B79" w:rsidRDefault="003B1B79" w:rsidP="003B1B79">
            <w:pPr>
              <w:pStyle w:val="Table-Body"/>
            </w:pPr>
          </w:p>
        </w:tc>
      </w:tr>
      <w:tr w:rsidR="003B1B79"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3B1B79" w:rsidRDefault="003B1B79" w:rsidP="003B1B79">
            <w:pPr>
              <w:pStyle w:val="Table-Body"/>
              <w:rPr>
                <w:b/>
                <w:szCs w:val="16"/>
              </w:rPr>
            </w:pPr>
            <w:r>
              <w:rPr>
                <w:b/>
                <w:szCs w:val="16"/>
              </w:rPr>
              <w:t>TOTAL Cosponsor contributions</w:t>
            </w:r>
          </w:p>
        </w:tc>
        <w:tc>
          <w:tcPr>
            <w:tcW w:w="1839" w:type="dxa"/>
            <w:gridSpan w:val="2"/>
            <w:tcBorders>
              <w:top w:val="nil"/>
              <w:left w:val="single" w:sz="4" w:space="0" w:color="000000"/>
              <w:bottom w:val="single" w:sz="12" w:space="0" w:color="000000"/>
              <w:right w:val="single" w:sz="12" w:space="0" w:color="000000"/>
            </w:tcBorders>
            <w:vAlign w:val="bottom"/>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rsidR="003B1B79" w:rsidRDefault="003B1B79" w:rsidP="003B1B79">
            <w:pPr>
              <w:pStyle w:val="InputField"/>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r w:rsidR="003B1B79"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rsidR="003B1B79" w:rsidRDefault="003B1B79" w:rsidP="003B1B79">
            <w:pPr>
              <w:pStyle w:val="Table-Body"/>
              <w:spacing w:line="240" w:lineRule="auto"/>
              <w:rPr>
                <w:szCs w:val="16"/>
              </w:rPr>
            </w:pPr>
            <w:r>
              <w:rPr>
                <w:b/>
                <w:szCs w:val="16"/>
              </w:rPr>
              <w:t>Additional non-Rotarian outside funding</w:t>
            </w:r>
            <w:r>
              <w:rPr>
                <w:szCs w:val="16"/>
              </w:rPr>
              <w:t xml:space="preserve"> </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rsidR="003B1B79" w:rsidRDefault="003B1B79" w:rsidP="003B1B79">
            <w:pPr>
              <w:pStyle w:val="Table-Body"/>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r w:rsidR="003B1B79"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rsidR="003B1B79" w:rsidRDefault="003B1B79" w:rsidP="003B1B79">
            <w:pPr>
              <w:pStyle w:val="Table-Body"/>
            </w:pPr>
          </w:p>
        </w:tc>
        <w:tc>
          <w:tcPr>
            <w:tcW w:w="1800" w:type="dxa"/>
            <w:tcBorders>
              <w:top w:val="nil"/>
              <w:left w:val="nil"/>
              <w:bottom w:val="nil"/>
              <w:right w:val="nil"/>
            </w:tcBorders>
          </w:tcPr>
          <w:p w:rsidR="003B1B79" w:rsidRDefault="003B1B79" w:rsidP="003B1B79">
            <w:pPr>
              <w:pStyle w:val="Table-Body"/>
            </w:pPr>
          </w:p>
        </w:tc>
        <w:tc>
          <w:tcPr>
            <w:tcW w:w="1440" w:type="dxa"/>
            <w:tcBorders>
              <w:top w:val="nil"/>
              <w:left w:val="nil"/>
              <w:bottom w:val="nil"/>
              <w:right w:val="nil"/>
            </w:tcBorders>
          </w:tcPr>
          <w:p w:rsidR="003B1B79" w:rsidRDefault="003B1B79" w:rsidP="003B1B79">
            <w:pPr>
              <w:pStyle w:val="Table-Body"/>
            </w:pPr>
          </w:p>
        </w:tc>
        <w:tc>
          <w:tcPr>
            <w:tcW w:w="1620" w:type="dxa"/>
            <w:tcBorders>
              <w:top w:val="nil"/>
              <w:left w:val="nil"/>
              <w:bottom w:val="nil"/>
              <w:right w:val="nil"/>
            </w:tcBorders>
          </w:tcPr>
          <w:p w:rsidR="003B1B79" w:rsidRDefault="003B1B79" w:rsidP="003B1B79">
            <w:pPr>
              <w:pStyle w:val="Table-Body"/>
            </w:pPr>
          </w:p>
        </w:tc>
      </w:tr>
    </w:tbl>
    <w:p w:rsidR="003B1B79" w:rsidRDefault="003B1B79" w:rsidP="003B1B79">
      <w:pPr>
        <w:pStyle w:val="SpaceParagraph"/>
      </w:pPr>
    </w:p>
    <w:p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rsidTr="003B1B79">
        <w:trPr>
          <w:trHeight w:val="400"/>
        </w:trPr>
        <w:tc>
          <w:tcPr>
            <w:tcW w:w="10188" w:type="dxa"/>
            <w:vAlign w:val="center"/>
          </w:tcPr>
          <w:p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rsidR="00BE6699" w:rsidRDefault="00BE6699" w:rsidP="00580374">
      <w:pPr>
        <w:jc w:val="both"/>
        <w:rPr>
          <w:rFonts w:ascii="Times New Roman" w:hAnsi="Times New Roman"/>
          <w:b/>
          <w:sz w:val="22"/>
          <w:szCs w:val="22"/>
          <w:u w:val="single"/>
        </w:rPr>
      </w:pPr>
    </w:p>
    <w:p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rsidR="00147AF3" w:rsidRDefault="00147AF3" w:rsidP="00580374">
      <w:pPr>
        <w:jc w:val="both"/>
        <w:rPr>
          <w:rFonts w:ascii="Times New Roman" w:hAnsi="Times New Roman"/>
          <w:sz w:val="22"/>
          <w:szCs w:val="22"/>
        </w:rPr>
      </w:pPr>
    </w:p>
    <w:p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EndPr/>
        <w:sdtContent>
          <w:r w:rsidRPr="00F54E55">
            <w:rPr>
              <w:rStyle w:val="PlaceholderText"/>
            </w:rPr>
            <w:t>Click here to enter text.</w:t>
          </w:r>
        </w:sdtContent>
      </w:sdt>
    </w:p>
    <w:p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b/>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rsidR="003B1B79" w:rsidRDefault="003B1B79" w:rsidP="00580374">
      <w:pPr>
        <w:jc w:val="both"/>
        <w:rPr>
          <w:rFonts w:ascii="Times New Roman" w:hAnsi="Times New Roman"/>
          <w:sz w:val="22"/>
          <w:szCs w:val="22"/>
        </w:rPr>
      </w:pPr>
    </w:p>
    <w:p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rsidR="003B1B79" w:rsidRDefault="003B1B79"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p>
    <w:p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EndPr/>
        <w:sdtContent>
          <w:r w:rsidRPr="00F54E55">
            <w:rPr>
              <w:rStyle w:val="PlaceholderText"/>
            </w:rPr>
            <w:t>Click here to enter text.</w:t>
          </w:r>
        </w:sdtContent>
      </w:sdt>
    </w:p>
    <w:p w:rsidR="00760C2E" w:rsidRDefault="00760C2E" w:rsidP="00580374">
      <w:pPr>
        <w:jc w:val="both"/>
        <w:rPr>
          <w:rFonts w:ascii="Times New Roman" w:hAnsi="Times New Roman"/>
          <w:sz w:val="22"/>
          <w:szCs w:val="22"/>
        </w:rPr>
      </w:pPr>
      <w:r>
        <w:rPr>
          <w:rFonts w:ascii="Times New Roman" w:hAnsi="Times New Roman"/>
          <w:sz w:val="22"/>
          <w:szCs w:val="22"/>
        </w:rPr>
        <w:t>District 5580</w:t>
      </w:r>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EndPr/>
        <w:sdtContent>
          <w:r w:rsidR="0024618F" w:rsidRPr="00F54E55">
            <w:rPr>
              <w:rStyle w:val="PlaceholderText"/>
            </w:rPr>
            <w:t>Click here to enter text.</w:t>
          </w:r>
        </w:sdtContent>
      </w:sdt>
    </w:p>
    <w:p w:rsidR="0024618F" w:rsidRDefault="0024618F" w:rsidP="00580374">
      <w:pPr>
        <w:jc w:val="both"/>
        <w:rPr>
          <w:rFonts w:ascii="Times New Roman" w:hAnsi="Times New Roman"/>
          <w:sz w:val="22"/>
          <w:szCs w:val="22"/>
        </w:rPr>
      </w:pPr>
    </w:p>
    <w:p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rsidR="0024618F" w:rsidRDefault="0024618F" w:rsidP="00580374">
      <w:pPr>
        <w:jc w:val="both"/>
        <w:rPr>
          <w:rFonts w:ascii="Times New Roman" w:hAnsi="Times New Roman"/>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3B1B79" w:rsidRDefault="003B1B79" w:rsidP="00580374">
      <w:pPr>
        <w:jc w:val="both"/>
        <w:rPr>
          <w:rFonts w:ascii="Times New Roman" w:hAnsi="Times New Roman"/>
          <w:b/>
          <w:i/>
          <w:sz w:val="22"/>
          <w:szCs w:val="22"/>
        </w:rPr>
      </w:pPr>
    </w:p>
    <w:p w:rsidR="00760C2E" w:rsidRDefault="003B1B79" w:rsidP="00580374">
      <w:pPr>
        <w:jc w:val="both"/>
        <w:rPr>
          <w:rFonts w:ascii="Times New Roman" w:hAnsi="Times New Roman"/>
          <w:b/>
          <w:i/>
          <w:sz w:val="22"/>
          <w:szCs w:val="22"/>
        </w:rPr>
      </w:pPr>
      <w:r>
        <w:rPr>
          <w:rFonts w:ascii="Times New Roman" w:hAnsi="Times New Roman"/>
          <w:b/>
          <w:i/>
          <w:sz w:val="22"/>
          <w:szCs w:val="22"/>
        </w:rPr>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rsidR="0020561E" w:rsidRDefault="0020561E" w:rsidP="00580374">
      <w:pPr>
        <w:jc w:val="both"/>
        <w:rPr>
          <w:rFonts w:ascii="Times New Roman" w:hAnsi="Times New Roman"/>
          <w:b/>
          <w:i/>
          <w:sz w:val="22"/>
          <w:szCs w:val="22"/>
        </w:rPr>
      </w:pP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Does the project meet all grant policies and guidelines?</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Does the project description clearly state how the project will assist those in need?</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the activities of the host and international partners clearly explained?</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How will Rotarians be actively involved in the project?</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Have both the host and international partners created committees to oversee the project?</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these individuals correctly listed on the Application with their complete contact information?</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a detailed, itemized budget included in the Application?</w:t>
      </w:r>
    </w:p>
    <w:p w:rsidR="00760C2E" w:rsidRDefault="00760C2E"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ownership of</w:t>
      </w:r>
      <w:r w:rsidR="005D7B46">
        <w:rPr>
          <w:rFonts w:ascii="Times New Roman" w:hAnsi="Times New Roman"/>
          <w:sz w:val="22"/>
          <w:szCs w:val="22"/>
        </w:rPr>
        <w:t xml:space="preserve"> the property on which the structure will be located clearly stated?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Is a blueprint/detailed drawing of the structure included?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Are all partner contributions listed in the application, noting which are from the WCS fund?</w:t>
      </w:r>
    </w:p>
    <w:p w:rsidR="005D7B46" w:rsidRDefault="005D7B46"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Have the Club Presidents from the host and international partners provided their authorizing signatures?</w:t>
      </w:r>
    </w:p>
    <w:p w:rsidR="0024618F" w:rsidRDefault="0024618F" w:rsidP="00580374">
      <w:pPr>
        <w:pStyle w:val="ListParagraph"/>
        <w:numPr>
          <w:ilvl w:val="0"/>
          <w:numId w:val="5"/>
        </w:numPr>
        <w:jc w:val="both"/>
        <w:rPr>
          <w:rFonts w:ascii="Times New Roman" w:hAnsi="Times New Roman"/>
          <w:sz w:val="22"/>
          <w:szCs w:val="22"/>
        </w:rPr>
      </w:pPr>
      <w:r>
        <w:rPr>
          <w:rFonts w:ascii="Times New Roman" w:hAnsi="Times New Roman"/>
          <w:sz w:val="22"/>
          <w:szCs w:val="22"/>
        </w:rPr>
        <w:t>Has the assigned D5580 Mentor signed off with their approval?</w:t>
      </w:r>
    </w:p>
    <w:p w:rsidR="005D7B46" w:rsidRDefault="005D7B46" w:rsidP="00580374">
      <w:pPr>
        <w:jc w:val="both"/>
        <w:rPr>
          <w:rFonts w:ascii="Times New Roman" w:hAnsi="Times New Roman"/>
          <w:sz w:val="22"/>
          <w:szCs w:val="22"/>
        </w:rPr>
      </w:pPr>
    </w:p>
    <w:p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letters are included with the Application:</w:t>
      </w:r>
    </w:p>
    <w:p w:rsidR="0020561E" w:rsidRDefault="0020561E" w:rsidP="00580374">
      <w:pPr>
        <w:jc w:val="both"/>
        <w:rPr>
          <w:rFonts w:ascii="Times New Roman" w:hAnsi="Times New Roman"/>
          <w:sz w:val="22"/>
          <w:szCs w:val="22"/>
        </w:rPr>
      </w:pPr>
    </w:p>
    <w:p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rsidR="00100DE7" w:rsidRDefault="0024618F"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Has the D5580</w:t>
      </w:r>
      <w:r w:rsidR="00100DE7">
        <w:rPr>
          <w:rFonts w:ascii="Times New Roman" w:hAnsi="Times New Roman"/>
          <w:sz w:val="22"/>
          <w:szCs w:val="22"/>
        </w:rPr>
        <w:t xml:space="preserve"> Grants Subcommittee </w:t>
      </w:r>
      <w:r>
        <w:rPr>
          <w:rFonts w:ascii="Times New Roman" w:hAnsi="Times New Roman"/>
          <w:sz w:val="22"/>
          <w:szCs w:val="22"/>
        </w:rPr>
        <w:t>assigned Mentor</w:t>
      </w:r>
      <w:r w:rsidR="00100DE7">
        <w:rPr>
          <w:rFonts w:ascii="Times New Roman" w:hAnsi="Times New Roman"/>
          <w:sz w:val="22"/>
          <w:szCs w:val="22"/>
        </w:rPr>
        <w:t xml:space="preserve"> certified that the Application is complete and eligible?</w:t>
      </w:r>
    </w:p>
    <w:p w:rsidR="00100DE7" w:rsidRDefault="00100DE7" w:rsidP="00580374">
      <w:pPr>
        <w:jc w:val="both"/>
        <w:rPr>
          <w:rFonts w:ascii="Times New Roman" w:hAnsi="Times New Roman"/>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rsidR="00100DE7" w:rsidRDefault="00100DE7" w:rsidP="00580374">
      <w:pPr>
        <w:jc w:val="both"/>
        <w:rPr>
          <w:rFonts w:ascii="Times New Roman" w:hAnsi="Times New Roman"/>
          <w:b/>
          <w:sz w:val="22"/>
          <w:szCs w:val="22"/>
        </w:rPr>
      </w:pPr>
    </w:p>
    <w:p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Completed Applications should be sent to</w:t>
      </w:r>
      <w:r w:rsidR="00654C7C">
        <w:rPr>
          <w:rFonts w:ascii="Times New Roman" w:hAnsi="Times New Roman"/>
          <w:b/>
          <w:sz w:val="22"/>
          <w:szCs w:val="22"/>
        </w:rPr>
        <w:t xml:space="preserve"> both of the following</w:t>
      </w:r>
      <w:r>
        <w:rPr>
          <w:rFonts w:ascii="Times New Roman" w:hAnsi="Times New Roman"/>
          <w:b/>
          <w:sz w:val="22"/>
          <w:szCs w:val="22"/>
        </w:rPr>
        <w:t>:</w:t>
      </w:r>
    </w:p>
    <w:p w:rsidR="0020561E" w:rsidRDefault="0020561E" w:rsidP="00580374">
      <w:pPr>
        <w:jc w:val="both"/>
        <w:rPr>
          <w:rFonts w:ascii="Times New Roman" w:hAnsi="Times New Roman"/>
          <w:sz w:val="22"/>
          <w:szCs w:val="22"/>
        </w:rPr>
      </w:pPr>
    </w:p>
    <w:p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0509CD">
        <w:rPr>
          <w:rFonts w:ascii="Times New Roman" w:hAnsi="Times New Roman"/>
          <w:sz w:val="22"/>
          <w:szCs w:val="22"/>
        </w:rPr>
        <w:t>Executive Secretary</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2"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C46184">
        <w:rPr>
          <w:rFonts w:ascii="Times New Roman" w:hAnsi="Times New Roman"/>
          <w:b/>
          <w:i/>
          <w:sz w:val="22"/>
          <w:szCs w:val="22"/>
        </w:rPr>
        <w:t>Dave Lo</w:t>
      </w:r>
      <w:bookmarkStart w:id="2" w:name="_GoBack"/>
      <w:bookmarkEnd w:id="2"/>
      <w:r w:rsidR="00C46184">
        <w:rPr>
          <w:rFonts w:ascii="Times New Roman" w:hAnsi="Times New Roman"/>
          <w:b/>
          <w:i/>
          <w:sz w:val="22"/>
          <w:szCs w:val="22"/>
        </w:rPr>
        <w:t xml:space="preserve">ng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hyperlink r:id="rId13" w:history="1">
        <w:r w:rsidR="00245CC5" w:rsidRPr="000F0D68">
          <w:rPr>
            <w:rStyle w:val="Hyperlink"/>
            <w:rFonts w:ascii="Times New Roman" w:hAnsi="Times New Roman"/>
            <w:b/>
            <w:i/>
            <w:sz w:val="22"/>
            <w:szCs w:val="22"/>
          </w:rPr>
          <w:t>long@arvig.net</w:t>
        </w:r>
      </w:hyperlink>
    </w:p>
    <w:sectPr w:rsidR="00100DE7" w:rsidRPr="00100DE7" w:rsidSect="00E23E23">
      <w:footerReference w:type="default" r:id="rId14"/>
      <w:pgSz w:w="12240" w:h="15840"/>
      <w:pgMar w:top="144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65A" w:rsidRDefault="001A365A" w:rsidP="00100DE7">
      <w:r>
        <w:separator/>
      </w:r>
    </w:p>
  </w:endnote>
  <w:endnote w:type="continuationSeparator" w:id="0">
    <w:p w:rsidR="001A365A" w:rsidRDefault="001A365A"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14166"/>
      <w:docPartObj>
        <w:docPartGallery w:val="Page Numbers (Bottom of Page)"/>
        <w:docPartUnique/>
      </w:docPartObj>
    </w:sdtPr>
    <w:sdtEndPr>
      <w:rPr>
        <w:noProof/>
      </w:rPr>
    </w:sdtEndPr>
    <w:sdtContent>
      <w:p w:rsidR="003052C4" w:rsidRDefault="003052C4">
        <w:pPr>
          <w:pStyle w:val="Footer"/>
          <w:jc w:val="center"/>
        </w:pPr>
        <w:r>
          <w:t xml:space="preserve">D5580 WCS Application Revised 08-17-17           </w:t>
        </w:r>
      </w:p>
      <w:p w:rsidR="003052C4" w:rsidRDefault="003052C4">
        <w:pPr>
          <w:pStyle w:val="Footer"/>
          <w:jc w:val="center"/>
        </w:pPr>
        <w:r>
          <w:fldChar w:fldCharType="begin"/>
        </w:r>
        <w:r>
          <w:instrText xml:space="preserve"> PAGE   \* MERGEFORMAT </w:instrText>
        </w:r>
        <w:r>
          <w:fldChar w:fldCharType="separate"/>
        </w:r>
        <w:r w:rsidR="000F0D68">
          <w:rPr>
            <w:noProof/>
          </w:rPr>
          <w:t>11</w:t>
        </w:r>
        <w:r>
          <w:rPr>
            <w:noProof/>
          </w:rPr>
          <w:fldChar w:fldCharType="end"/>
        </w:r>
      </w:p>
    </w:sdtContent>
  </w:sdt>
  <w:p w:rsidR="003052C4" w:rsidRDefault="0030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65A" w:rsidRDefault="001A365A" w:rsidP="00100DE7">
      <w:r>
        <w:separator/>
      </w:r>
    </w:p>
  </w:footnote>
  <w:footnote w:type="continuationSeparator" w:id="0">
    <w:p w:rsidR="001A365A" w:rsidRDefault="001A365A"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3B66"/>
    <w:rsid w:val="0001636D"/>
    <w:rsid w:val="000509CD"/>
    <w:rsid w:val="000A2DBC"/>
    <w:rsid w:val="000C0CEF"/>
    <w:rsid w:val="000C1610"/>
    <w:rsid w:val="000F0D68"/>
    <w:rsid w:val="000F5AE0"/>
    <w:rsid w:val="00100DE7"/>
    <w:rsid w:val="001057AB"/>
    <w:rsid w:val="00114CFE"/>
    <w:rsid w:val="00147AF3"/>
    <w:rsid w:val="00154A71"/>
    <w:rsid w:val="001863BF"/>
    <w:rsid w:val="00186528"/>
    <w:rsid w:val="001A365A"/>
    <w:rsid w:val="0020561E"/>
    <w:rsid w:val="00234B42"/>
    <w:rsid w:val="00245CC5"/>
    <w:rsid w:val="0024618F"/>
    <w:rsid w:val="00272DF6"/>
    <w:rsid w:val="00277FF3"/>
    <w:rsid w:val="002819B0"/>
    <w:rsid w:val="0029645A"/>
    <w:rsid w:val="003052C4"/>
    <w:rsid w:val="00346D32"/>
    <w:rsid w:val="003B1B79"/>
    <w:rsid w:val="0041572D"/>
    <w:rsid w:val="00443277"/>
    <w:rsid w:val="00483A3E"/>
    <w:rsid w:val="004C16FE"/>
    <w:rsid w:val="004C3F62"/>
    <w:rsid w:val="004C7EC1"/>
    <w:rsid w:val="004F6CA2"/>
    <w:rsid w:val="004F718A"/>
    <w:rsid w:val="005030BD"/>
    <w:rsid w:val="00503118"/>
    <w:rsid w:val="005600A3"/>
    <w:rsid w:val="00580374"/>
    <w:rsid w:val="00592D18"/>
    <w:rsid w:val="005D7B46"/>
    <w:rsid w:val="006001D4"/>
    <w:rsid w:val="00631CDA"/>
    <w:rsid w:val="00654C7C"/>
    <w:rsid w:val="00663F60"/>
    <w:rsid w:val="00691A01"/>
    <w:rsid w:val="00695A6D"/>
    <w:rsid w:val="006E6BC4"/>
    <w:rsid w:val="0070746E"/>
    <w:rsid w:val="007164C2"/>
    <w:rsid w:val="0072678F"/>
    <w:rsid w:val="00760C2E"/>
    <w:rsid w:val="007661A6"/>
    <w:rsid w:val="00782777"/>
    <w:rsid w:val="007B652F"/>
    <w:rsid w:val="007C1FEF"/>
    <w:rsid w:val="007D201B"/>
    <w:rsid w:val="007D7F84"/>
    <w:rsid w:val="0083344C"/>
    <w:rsid w:val="00864E30"/>
    <w:rsid w:val="0089353E"/>
    <w:rsid w:val="008B667D"/>
    <w:rsid w:val="008C1533"/>
    <w:rsid w:val="008C75E4"/>
    <w:rsid w:val="00917ECD"/>
    <w:rsid w:val="009315DD"/>
    <w:rsid w:val="009B08BF"/>
    <w:rsid w:val="009C10B0"/>
    <w:rsid w:val="009D670A"/>
    <w:rsid w:val="00A405EC"/>
    <w:rsid w:val="00A745D3"/>
    <w:rsid w:val="00AF74BB"/>
    <w:rsid w:val="00B52CE8"/>
    <w:rsid w:val="00B56A7F"/>
    <w:rsid w:val="00B96B53"/>
    <w:rsid w:val="00BB19C2"/>
    <w:rsid w:val="00BE2C4E"/>
    <w:rsid w:val="00BE6699"/>
    <w:rsid w:val="00BF5F60"/>
    <w:rsid w:val="00C4152C"/>
    <w:rsid w:val="00C41671"/>
    <w:rsid w:val="00C46184"/>
    <w:rsid w:val="00C61AA5"/>
    <w:rsid w:val="00C82D61"/>
    <w:rsid w:val="00CC7620"/>
    <w:rsid w:val="00CD7173"/>
    <w:rsid w:val="00D115E4"/>
    <w:rsid w:val="00D7004D"/>
    <w:rsid w:val="00D900DA"/>
    <w:rsid w:val="00E130A7"/>
    <w:rsid w:val="00E23E23"/>
    <w:rsid w:val="00E8214C"/>
    <w:rsid w:val="00E904C7"/>
    <w:rsid w:val="00E9356B"/>
    <w:rsid w:val="00EB29CC"/>
    <w:rsid w:val="00EC416F"/>
    <w:rsid w:val="00ED566B"/>
    <w:rsid w:val="00ED7283"/>
    <w:rsid w:val="00EF44BF"/>
    <w:rsid w:val="00F14960"/>
    <w:rsid w:val="00F2600A"/>
    <w:rsid w:val="00F7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8DF01-2EB1-4982-BFFF-1E55ED1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styleId="UnresolvedMention">
    <w:name w:val="Unresolved Mention"/>
    <w:basedOn w:val="DefaultParagraphFont"/>
    <w:uiPriority w:val="99"/>
    <w:semiHidden/>
    <w:unhideWhenUsed/>
    <w:rsid w:val="00EF4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arvig.net" TargetMode="External"/><Relationship Id="rId13" Type="http://schemas.openxmlformats.org/officeDocument/2006/relationships/hyperlink" Target="mailto:long@arvi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riad5580@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en/AboutUs/SiteTools/DownloadLibrary/Pages/ri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ary.org/newsroom/downloadcenter/support/rates.html" TargetMode="External"/><Relationship Id="rId4" Type="http://schemas.openxmlformats.org/officeDocument/2006/relationships/settings" Target="settings.xml"/><Relationship Id="rId9" Type="http://schemas.openxmlformats.org/officeDocument/2006/relationships/hyperlink" Target="http://www.clubrunner.ca/558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7289D"/>
    <w:rsid w:val="00162493"/>
    <w:rsid w:val="001E54FF"/>
    <w:rsid w:val="002448CD"/>
    <w:rsid w:val="003326E8"/>
    <w:rsid w:val="003957CF"/>
    <w:rsid w:val="00450C2F"/>
    <w:rsid w:val="00493A3D"/>
    <w:rsid w:val="004D4585"/>
    <w:rsid w:val="00504446"/>
    <w:rsid w:val="00537800"/>
    <w:rsid w:val="006A3FFB"/>
    <w:rsid w:val="00725391"/>
    <w:rsid w:val="00780F7C"/>
    <w:rsid w:val="00803863"/>
    <w:rsid w:val="008D3452"/>
    <w:rsid w:val="009128ED"/>
    <w:rsid w:val="00947A28"/>
    <w:rsid w:val="009D5063"/>
    <w:rsid w:val="00B47EF0"/>
    <w:rsid w:val="00BA1B8D"/>
    <w:rsid w:val="00BF6123"/>
    <w:rsid w:val="00C04EA6"/>
    <w:rsid w:val="00C7422D"/>
    <w:rsid w:val="00CF3A1F"/>
    <w:rsid w:val="00D672AF"/>
    <w:rsid w:val="00DB07CE"/>
    <w:rsid w:val="00DE6F19"/>
    <w:rsid w:val="00E333B5"/>
    <w:rsid w:val="00EA043A"/>
    <w:rsid w:val="00EA2D45"/>
    <w:rsid w:val="00EE3990"/>
    <w:rsid w:val="00EF56BE"/>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5645-FD45-4696-8BC0-B27AA2C0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1</TotalTime>
  <Pages>11</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Gloria Mink D5580 Executive Secretary</cp:lastModifiedBy>
  <cp:revision>4</cp:revision>
  <dcterms:created xsi:type="dcterms:W3CDTF">2017-11-16T23:49:00Z</dcterms:created>
  <dcterms:modified xsi:type="dcterms:W3CDTF">2017-11-16T23:56:00Z</dcterms:modified>
</cp:coreProperties>
</file>