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D07D0B" w:rsidRDefault="00FE146C" w:rsidP="00741830">
      <w:pPr>
        <w:pStyle w:val="BodyParagraph"/>
      </w:pPr>
      <w:bookmarkStart w:id="0" w:name="_GoBack"/>
      <w:bookmarkEnd w:id="0"/>
      <w:r>
        <w:rPr>
          <w:noProof/>
        </w:rPr>
        <w:drawing>
          <wp:anchor distT="0" distB="0" distL="114300" distR="114300" simplePos="0" relativeHeight="251658240" behindDoc="0" locked="0" layoutInCell="1" allowOverlap="1" wp14:anchorId="683ED73E" wp14:editId="4DD44CD9">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64950D2D" wp14:editId="45276A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D35" w:rsidRPr="00DE6891" w:rsidRDefault="00AF0D35"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0D2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AF0D35" w:rsidRPr="00DE6891" w:rsidRDefault="00AF0D35"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307FDA" w:rsidRPr="00307FDA" w:rsidRDefault="00307FDA" w:rsidP="00307FDA">
      <w:pPr>
        <w:pStyle w:val="Heading2"/>
      </w:pPr>
      <w:r w:rsidRPr="00307FDA">
        <w:t>PLANNED ACTIVITIES</w:t>
      </w:r>
    </w:p>
    <w:p w:rsidR="00307FDA" w:rsidRPr="004E105F" w:rsidRDefault="00307FDA" w:rsidP="00741830">
      <w:pPr>
        <w:pStyle w:val="BodyParagraph"/>
        <w:rPr>
          <w:b/>
        </w:rPr>
      </w:pPr>
      <w:r w:rsidRPr="004E105F">
        <w:rPr>
          <w:b/>
        </w:rPr>
        <w:t>In a few short sentences, tell us your objectives for this global grant.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Who will benefit from this global grant? Provide the estimated number of direct beneficiaries.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Which of the following activities will this global grant fund?</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E7467A" w:rsidP="00307FDA">
      <w:pPr>
        <w:pStyle w:val="Heading2"/>
      </w:pPr>
      <w:r>
        <w:t>HUMANITARIAN PROJECT</w:t>
      </w:r>
    </w:p>
    <w:p w:rsidR="00307FDA" w:rsidRPr="004E105F" w:rsidRDefault="00307FDA" w:rsidP="00741830">
      <w:pPr>
        <w:pStyle w:val="BodyParagraph"/>
        <w:rPr>
          <w:b/>
        </w:rPr>
      </w:pPr>
      <w:r w:rsidRPr="004E105F">
        <w:rPr>
          <w:b/>
        </w:rPr>
        <w:t>Where will your project take place?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When do you anticipate your project will take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960"/>
        <w:gridCol w:w="733"/>
        <w:gridCol w:w="4055"/>
      </w:tblGrid>
      <w:tr w:rsidR="0071676E" w:rsidTr="0071676E">
        <w:tc>
          <w:tcPr>
            <w:tcW w:w="828" w:type="dxa"/>
          </w:tcPr>
          <w:p w:rsidR="0071676E" w:rsidRDefault="0071676E" w:rsidP="00741830">
            <w:pPr>
              <w:pStyle w:val="BodyParagraph"/>
            </w:pPr>
            <w:r>
              <w:t xml:space="preserve">From: </w:t>
            </w:r>
          </w:p>
        </w:tc>
        <w:tc>
          <w:tcPr>
            <w:tcW w:w="3960" w:type="dxa"/>
            <w:tcBorders>
              <w:bottom w:val="single" w:sz="4" w:space="0" w:color="auto"/>
            </w:tcBorders>
          </w:tcPr>
          <w:p w:rsidR="0071676E" w:rsidRDefault="0071676E" w:rsidP="00741830">
            <w:pPr>
              <w:pStyle w:val="BodyParagraph"/>
            </w:pPr>
          </w:p>
        </w:tc>
        <w:tc>
          <w:tcPr>
            <w:tcW w:w="733" w:type="dxa"/>
          </w:tcPr>
          <w:p w:rsidR="0071676E" w:rsidRDefault="0071676E" w:rsidP="00741830">
            <w:pPr>
              <w:pStyle w:val="BodyParagraph"/>
            </w:pPr>
            <w:r>
              <w:t>Until:</w:t>
            </w:r>
          </w:p>
        </w:tc>
        <w:tc>
          <w:tcPr>
            <w:tcW w:w="4055" w:type="dxa"/>
            <w:tcBorders>
              <w:bottom w:val="single" w:sz="4" w:space="0" w:color="auto"/>
            </w:tcBorders>
          </w:tcPr>
          <w:p w:rsidR="0071676E" w:rsidRDefault="0071676E" w:rsidP="00741830">
            <w:pPr>
              <w:pStyle w:val="BodyParagraph"/>
            </w:pPr>
          </w:p>
        </w:tc>
      </w:tr>
    </w:tbl>
    <w:p w:rsidR="00307FDA" w:rsidRPr="004E105F" w:rsidRDefault="00307FDA" w:rsidP="00741830">
      <w:pPr>
        <w:pStyle w:val="BodyParagraph"/>
        <w:rPr>
          <w:b/>
        </w:rPr>
      </w:pPr>
      <w:r w:rsidRPr="004E105F">
        <w:rPr>
          <w:b/>
        </w:rPr>
        <w:t>Outline your project implementation schedule.</w:t>
      </w:r>
      <w:r w:rsidR="00B3489B">
        <w:rPr>
          <w:b/>
        </w:rPr>
        <w:t xml:space="preserve"> (Add additional lines as needed)</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7979"/>
        <w:gridCol w:w="1065"/>
      </w:tblGrid>
      <w:tr w:rsidR="00307FDA" w:rsidRPr="00D25406" w:rsidTr="001C3202">
        <w:tc>
          <w:tcPr>
            <w:tcW w:w="0" w:type="auto"/>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No. </w:t>
            </w:r>
          </w:p>
        </w:tc>
        <w:tc>
          <w:tcPr>
            <w:tcW w:w="7979"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Activity </w:t>
            </w:r>
          </w:p>
        </w:tc>
        <w:tc>
          <w:tcPr>
            <w:tcW w:w="1065" w:type="dxa"/>
            <w:tcBorders>
              <w:top w:val="single" w:sz="6" w:space="0" w:color="000000"/>
              <w:left w:val="single" w:sz="6" w:space="0" w:color="000000"/>
              <w:bottom w:val="single" w:sz="6" w:space="0" w:color="000000"/>
              <w:right w:val="single" w:sz="6" w:space="0" w:color="000000"/>
            </w:tcBorders>
            <w:hideMark/>
          </w:tcPr>
          <w:p w:rsidR="00307FDA" w:rsidRPr="00D25406" w:rsidRDefault="00307FDA" w:rsidP="00741830">
            <w:pPr>
              <w:pStyle w:val="BodyParagraph"/>
            </w:pPr>
            <w:r w:rsidRPr="00D25406">
              <w:t xml:space="preserve">Duration </w:t>
            </w: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1:</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2:</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3:</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307FDA" w:rsidRPr="00D25406" w:rsidTr="001C3202">
        <w:tc>
          <w:tcPr>
            <w:tcW w:w="0" w:type="auto"/>
            <w:tcBorders>
              <w:top w:val="single" w:sz="6" w:space="0" w:color="000000"/>
              <w:left w:val="single" w:sz="6" w:space="0" w:color="000000"/>
              <w:bottom w:val="single" w:sz="6" w:space="0" w:color="000000"/>
              <w:right w:val="single" w:sz="6" w:space="0" w:color="000000"/>
            </w:tcBorders>
          </w:tcPr>
          <w:p w:rsidR="00307FDA" w:rsidRPr="00D25406" w:rsidRDefault="00623D68" w:rsidP="00741830">
            <w:pPr>
              <w:pStyle w:val="BodyParagraph"/>
            </w:pPr>
            <w:r w:rsidRPr="00D25406">
              <w:t>4:</w:t>
            </w:r>
          </w:p>
        </w:tc>
        <w:tc>
          <w:tcPr>
            <w:tcW w:w="7979"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307FDA" w:rsidRPr="00D25406" w:rsidRDefault="00307FDA"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5:</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r w:rsidR="001C3202" w:rsidRPr="00D25406" w:rsidTr="001C3202">
        <w:tc>
          <w:tcPr>
            <w:tcW w:w="0" w:type="auto"/>
            <w:tcBorders>
              <w:top w:val="single" w:sz="6" w:space="0" w:color="000000"/>
              <w:left w:val="single" w:sz="6" w:space="0" w:color="000000"/>
              <w:bottom w:val="single" w:sz="6" w:space="0" w:color="000000"/>
              <w:right w:val="single" w:sz="6" w:space="0" w:color="000000"/>
            </w:tcBorders>
          </w:tcPr>
          <w:p w:rsidR="001C3202" w:rsidRPr="00D25406" w:rsidRDefault="001C3202" w:rsidP="00741830">
            <w:pPr>
              <w:pStyle w:val="BodyParagraph"/>
            </w:pPr>
            <w:r>
              <w:t>6:</w:t>
            </w:r>
          </w:p>
        </w:tc>
        <w:tc>
          <w:tcPr>
            <w:tcW w:w="7979" w:type="dxa"/>
            <w:tcBorders>
              <w:top w:val="outset" w:sz="6" w:space="0" w:color="auto"/>
              <w:left w:val="outset" w:sz="6" w:space="0" w:color="auto"/>
              <w:bottom w:val="outset" w:sz="6" w:space="0" w:color="auto"/>
              <w:right w:val="outset" w:sz="6" w:space="0" w:color="auto"/>
            </w:tcBorders>
          </w:tcPr>
          <w:p w:rsidR="001C3202" w:rsidRPr="001C3202" w:rsidRDefault="001C3202" w:rsidP="00741830">
            <w:pPr>
              <w:pStyle w:val="BodyParagraph"/>
            </w:pPr>
          </w:p>
        </w:tc>
        <w:tc>
          <w:tcPr>
            <w:tcW w:w="1065" w:type="dxa"/>
            <w:tcBorders>
              <w:top w:val="outset" w:sz="6" w:space="0" w:color="auto"/>
              <w:left w:val="outset" w:sz="6" w:space="0" w:color="auto"/>
              <w:bottom w:val="outset" w:sz="6" w:space="0" w:color="auto"/>
              <w:right w:val="outset" w:sz="6" w:space="0" w:color="auto"/>
            </w:tcBorders>
          </w:tcPr>
          <w:p w:rsidR="001C3202" w:rsidRDefault="001C3202" w:rsidP="00741830">
            <w:pPr>
              <w:pStyle w:val="BodyParagraph"/>
            </w:pPr>
          </w:p>
        </w:tc>
      </w:tr>
    </w:tbl>
    <w:p w:rsidR="00307FDA" w:rsidRPr="004E105F" w:rsidRDefault="00307FDA" w:rsidP="00741830">
      <w:pPr>
        <w:pStyle w:val="BodyParagraph"/>
        <w:rPr>
          <w:b/>
        </w:rPr>
      </w:pPr>
      <w:r w:rsidRPr="004E105F">
        <w:rPr>
          <w:b/>
        </w:rPr>
        <w:t>What community needs will your project address and how were these needs identified? Provide any relevant data or survey results.</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Detail how your project will address these community needs.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How were members of the local community involved in planning the project? Does your project align with any current or ongoing local initiatives?</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307FDA" w:rsidRPr="004E105F" w:rsidRDefault="00307FDA" w:rsidP="00741830">
      <w:pPr>
        <w:pStyle w:val="BodyParagraph"/>
        <w:rPr>
          <w:b/>
        </w:rPr>
      </w:pPr>
      <w:r w:rsidRPr="004E105F">
        <w:rPr>
          <w:b/>
        </w:rPr>
        <w:t>Describe any training, community outreach, or educational programs, if applicable, and who will conduct them. How will recipients be selected?</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5C7905" w:rsidRPr="005C7905" w:rsidRDefault="005C7905" w:rsidP="005C7905">
      <w:pPr>
        <w:pStyle w:val="BodyParagraph"/>
        <w:rPr>
          <w:b/>
          <w:bCs/>
        </w:rPr>
      </w:pPr>
      <w:r w:rsidRPr="005C7905">
        <w:rPr>
          <w:b/>
          <w:bCs/>
        </w:rPr>
        <w:t xml:space="preserve">Note: If the project includes microcredit activities, a completed </w:t>
      </w:r>
      <w:hyperlink r:id="rId13" w:history="1">
        <w:r w:rsidRPr="005C7905">
          <w:rPr>
            <w:rStyle w:val="Hyperlink"/>
            <w:b/>
            <w:bCs/>
          </w:rPr>
          <w:t>Application Supplement for Microcredit Projects</w:t>
        </w:r>
      </w:hyperlink>
      <w:r w:rsidRPr="005C7905">
        <w:rPr>
          <w:b/>
          <w:bCs/>
        </w:rPr>
        <w:t xml:space="preserve"> must be submitted with the application.</w:t>
      </w:r>
    </w:p>
    <w:p w:rsidR="005C7905" w:rsidRPr="00B96C5A" w:rsidRDefault="005C7905" w:rsidP="00741830">
      <w:pPr>
        <w:pStyle w:val="BodyParagraph"/>
      </w:pPr>
    </w:p>
    <w:p w:rsidR="00EC0224" w:rsidRPr="00307FDA" w:rsidRDefault="00E7467A" w:rsidP="00EC0224">
      <w:pPr>
        <w:pStyle w:val="Heading2"/>
      </w:pPr>
      <w:r>
        <w:t>VOCATIONAL TRAINING TEAM</w:t>
      </w:r>
    </w:p>
    <w:p w:rsidR="004A1F63" w:rsidRDefault="00EC0224" w:rsidP="00EC0224">
      <w:pPr>
        <w:pStyle w:val="BodyParagraph"/>
        <w:rPr>
          <w:b/>
        </w:rPr>
      </w:pPr>
      <w:r w:rsidRPr="00EC0224">
        <w:rPr>
          <w:b/>
        </w:rPr>
        <w:t>Identify the vocational training team(s):</w:t>
      </w:r>
      <w:r w:rsidR="00B3489B">
        <w:rPr>
          <w:b/>
        </w:rPr>
        <w:t xml:space="preserve"> (Add additional lines as needed)</w:t>
      </w:r>
    </w:p>
    <w:tbl>
      <w:tblPr>
        <w:tblStyle w:val="TableGrid"/>
        <w:tblW w:w="0" w:type="auto"/>
        <w:tblLook w:val="04A0" w:firstRow="1" w:lastRow="0" w:firstColumn="1" w:lastColumn="0" w:noHBand="0" w:noVBand="1"/>
      </w:tblPr>
      <w:tblGrid>
        <w:gridCol w:w="1535"/>
        <w:gridCol w:w="1605"/>
        <w:gridCol w:w="1574"/>
        <w:gridCol w:w="1690"/>
        <w:gridCol w:w="1737"/>
        <w:gridCol w:w="1435"/>
      </w:tblGrid>
      <w:tr w:rsidR="004A1F63" w:rsidTr="0071676E">
        <w:tc>
          <w:tcPr>
            <w:tcW w:w="1535" w:type="dxa"/>
          </w:tcPr>
          <w:p w:rsidR="004A1F63" w:rsidRDefault="004A1F63" w:rsidP="00EC0224">
            <w:pPr>
              <w:pStyle w:val="BodyParagraph"/>
              <w:rPr>
                <w:b/>
              </w:rPr>
            </w:pPr>
            <w:r>
              <w:rPr>
                <w:b/>
              </w:rPr>
              <w:t>No.</w:t>
            </w:r>
          </w:p>
        </w:tc>
        <w:tc>
          <w:tcPr>
            <w:tcW w:w="1605" w:type="dxa"/>
          </w:tcPr>
          <w:p w:rsidR="004A1F63" w:rsidRDefault="004A1F63" w:rsidP="00EC0224">
            <w:pPr>
              <w:pStyle w:val="BodyParagraph"/>
              <w:rPr>
                <w:b/>
              </w:rPr>
            </w:pPr>
            <w:r>
              <w:rPr>
                <w:b/>
              </w:rPr>
              <w:t>Team Name</w:t>
            </w:r>
          </w:p>
        </w:tc>
        <w:tc>
          <w:tcPr>
            <w:tcW w:w="1574" w:type="dxa"/>
          </w:tcPr>
          <w:p w:rsidR="004A1F63" w:rsidRDefault="004A1F63" w:rsidP="00EC0224">
            <w:pPr>
              <w:pStyle w:val="BodyParagraph"/>
              <w:rPr>
                <w:b/>
              </w:rPr>
            </w:pPr>
            <w:r>
              <w:rPr>
                <w:b/>
              </w:rPr>
              <w:t>Type</w:t>
            </w:r>
          </w:p>
        </w:tc>
        <w:tc>
          <w:tcPr>
            <w:tcW w:w="1690" w:type="dxa"/>
          </w:tcPr>
          <w:p w:rsidR="004A1F63" w:rsidRDefault="004A1F63" w:rsidP="00EC0224">
            <w:pPr>
              <w:pStyle w:val="BodyParagraph"/>
              <w:rPr>
                <w:b/>
              </w:rPr>
            </w:pPr>
            <w:r>
              <w:rPr>
                <w:b/>
              </w:rPr>
              <w:t>Location of trai</w:t>
            </w:r>
            <w:r w:rsidR="00B3489B">
              <w:rPr>
                <w:b/>
              </w:rPr>
              <w:t>n</w:t>
            </w:r>
            <w:r>
              <w:rPr>
                <w:b/>
              </w:rPr>
              <w:t>ing</w:t>
            </w:r>
          </w:p>
        </w:tc>
        <w:tc>
          <w:tcPr>
            <w:tcW w:w="1737" w:type="dxa"/>
          </w:tcPr>
          <w:p w:rsidR="004A1F63" w:rsidRDefault="004A1F63" w:rsidP="00EC0224">
            <w:pPr>
              <w:pStyle w:val="BodyParagraph"/>
              <w:rPr>
                <w:b/>
              </w:rPr>
            </w:pPr>
            <w:r>
              <w:rPr>
                <w:b/>
              </w:rPr>
              <w:t>Departure</w:t>
            </w:r>
          </w:p>
        </w:tc>
        <w:tc>
          <w:tcPr>
            <w:tcW w:w="1435" w:type="dxa"/>
          </w:tcPr>
          <w:p w:rsidR="004A1F63" w:rsidRDefault="004A1F63" w:rsidP="00EC0224">
            <w:pPr>
              <w:pStyle w:val="BodyParagraph"/>
              <w:rPr>
                <w:b/>
              </w:rPr>
            </w:pPr>
            <w:r>
              <w:rPr>
                <w:b/>
              </w:rPr>
              <w:t>Return</w:t>
            </w:r>
          </w:p>
        </w:tc>
      </w:tr>
      <w:tr w:rsidR="004A1F63" w:rsidTr="0071676E">
        <w:tc>
          <w:tcPr>
            <w:tcW w:w="1535" w:type="dxa"/>
          </w:tcPr>
          <w:p w:rsidR="004A1F63" w:rsidRDefault="004A1F63" w:rsidP="00EC0224">
            <w:pPr>
              <w:pStyle w:val="BodyParagraph"/>
              <w:rPr>
                <w:b/>
              </w:rPr>
            </w:pPr>
          </w:p>
        </w:tc>
        <w:tc>
          <w:tcPr>
            <w:tcW w:w="1605" w:type="dxa"/>
          </w:tcPr>
          <w:p w:rsidR="004A1F63" w:rsidRDefault="004A1F63" w:rsidP="00EC0224">
            <w:pPr>
              <w:pStyle w:val="BodyParagraph"/>
              <w:rPr>
                <w:b/>
              </w:rPr>
            </w:pPr>
          </w:p>
        </w:tc>
        <w:tc>
          <w:tcPr>
            <w:tcW w:w="1574" w:type="dxa"/>
          </w:tcPr>
          <w:p w:rsidR="004A1F63" w:rsidRDefault="004A1F63" w:rsidP="00EC0224">
            <w:pPr>
              <w:pStyle w:val="BodyParagraph"/>
              <w:rPr>
                <w:b/>
              </w:rPr>
            </w:pPr>
          </w:p>
        </w:tc>
        <w:tc>
          <w:tcPr>
            <w:tcW w:w="1690" w:type="dxa"/>
          </w:tcPr>
          <w:p w:rsidR="004A1F63" w:rsidRDefault="004A1F63" w:rsidP="00EC0224">
            <w:pPr>
              <w:pStyle w:val="BodyParagraph"/>
              <w:rPr>
                <w:b/>
              </w:rPr>
            </w:pPr>
          </w:p>
        </w:tc>
        <w:tc>
          <w:tcPr>
            <w:tcW w:w="1737" w:type="dxa"/>
          </w:tcPr>
          <w:p w:rsidR="004A1F63" w:rsidRDefault="004A1F63" w:rsidP="00EC0224">
            <w:pPr>
              <w:pStyle w:val="BodyParagraph"/>
              <w:rPr>
                <w:b/>
              </w:rPr>
            </w:pPr>
          </w:p>
        </w:tc>
        <w:tc>
          <w:tcPr>
            <w:tcW w:w="1435" w:type="dxa"/>
          </w:tcPr>
          <w:p w:rsidR="004A1F63" w:rsidRDefault="004A1F63" w:rsidP="00EC0224">
            <w:pPr>
              <w:pStyle w:val="BodyParagraph"/>
              <w:rPr>
                <w:b/>
              </w:rPr>
            </w:pPr>
          </w:p>
        </w:tc>
      </w:tr>
    </w:tbl>
    <w:p w:rsidR="00EC0224" w:rsidRPr="004E105F" w:rsidRDefault="00E7467A" w:rsidP="00EC0224">
      <w:pPr>
        <w:pStyle w:val="BodyParagraph"/>
        <w:rPr>
          <w:b/>
        </w:rPr>
      </w:pPr>
      <w:r w:rsidRPr="00E7467A">
        <w:rPr>
          <w:b/>
        </w:rPr>
        <w:t>What training needs will the team(s) address and how were these needs identified? Provide any relevant data or survey results.</w:t>
      </w:r>
    </w:p>
    <w:p w:rsidR="00EC0224" w:rsidRDefault="00EC0224" w:rsidP="00EC0224">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Detail the specific objectives for the training, including expected positive changes in recipient knowledge, abilities, and/or skills.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E7467A">
      <w:pPr>
        <w:pStyle w:val="BodyParagraph"/>
        <w:rPr>
          <w:b/>
          <w:bCs/>
        </w:rPr>
      </w:pPr>
      <w:r w:rsidRPr="00E7467A">
        <w:rPr>
          <w:b/>
          <w:bCs/>
        </w:rPr>
        <w:t>How were members of the local community involved in planning the training? Does the training align with any current or ongoing local initiatives?</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C0224" w:rsidRDefault="00E7467A" w:rsidP="00E7467A">
      <w:pPr>
        <w:pStyle w:val="BodyParagraph"/>
        <w:rPr>
          <w:b/>
          <w:bCs/>
        </w:rPr>
      </w:pPr>
      <w:r w:rsidRPr="00E7467A">
        <w:rPr>
          <w:b/>
          <w:bCs/>
        </w:rPr>
        <w:t>How will you support training recipients so that skills received through training are kept up-to-date?</w:t>
      </w:r>
    </w:p>
    <w:p w:rsidR="00E7467A" w:rsidRPr="00E7467A" w:rsidRDefault="00E7467A" w:rsidP="00E7467A">
      <w:pPr>
        <w:pStyle w:val="BodyParagraph"/>
        <w:pBdr>
          <w:top w:val="single" w:sz="4" w:space="1" w:color="auto"/>
          <w:left w:val="single" w:sz="4" w:space="4" w:color="auto"/>
          <w:bottom w:val="single" w:sz="4" w:space="1" w:color="auto"/>
          <w:right w:val="single" w:sz="4" w:space="4" w:color="auto"/>
        </w:pBdr>
      </w:pPr>
    </w:p>
    <w:p w:rsidR="00E7467A" w:rsidRDefault="00E7467A" w:rsidP="00133DE3"/>
    <w:p w:rsidR="005C7905" w:rsidRPr="005C7905" w:rsidRDefault="005C7905" w:rsidP="005C7905">
      <w:pPr>
        <w:pStyle w:val="BodyParagraph"/>
        <w:rPr>
          <w:b/>
          <w:bCs/>
        </w:rPr>
      </w:pPr>
      <w:r>
        <w:rPr>
          <w:b/>
          <w:bCs/>
        </w:rPr>
        <w:t>Note: A</w:t>
      </w:r>
      <w:r w:rsidRPr="005C7905">
        <w:rPr>
          <w:b/>
          <w:bCs/>
        </w:rPr>
        <w:t xml:space="preserve"> completed </w:t>
      </w:r>
      <w:hyperlink r:id="rId14" w:history="1">
        <w:r w:rsidRPr="005C7905">
          <w:rPr>
            <w:rStyle w:val="Hyperlink"/>
            <w:b/>
            <w:bCs/>
          </w:rPr>
          <w:t>VTT Itinerary</w:t>
        </w:r>
      </w:hyperlink>
      <w:r w:rsidRPr="005C7905">
        <w:rPr>
          <w:b/>
          <w:bCs/>
        </w:rPr>
        <w:t xml:space="preserve"> must be submitted with the application.</w:t>
      </w:r>
    </w:p>
    <w:p w:rsidR="00133DE3" w:rsidRPr="00E443D0" w:rsidRDefault="00133DE3" w:rsidP="005C7905">
      <w:pPr>
        <w:pStyle w:val="Heading3"/>
      </w:pPr>
      <w:r>
        <w:t>Vocational training team member applicants</w:t>
      </w:r>
      <w:r w:rsidRPr="00E443D0">
        <w:t xml:space="preserve"> will answer the following questions:</w:t>
      </w:r>
    </w:p>
    <w:p w:rsidR="00133DE3" w:rsidRPr="00BF25FC" w:rsidRDefault="005C7905" w:rsidP="00133DE3">
      <w:pPr>
        <w:pStyle w:val="BodyParagraph"/>
        <w:rPr>
          <w:b/>
          <w:bCs/>
        </w:rPr>
      </w:pPr>
      <w:r w:rsidRPr="005C7905">
        <w:rPr>
          <w:b/>
          <w:bCs/>
        </w:rPr>
        <w:t>How does your educational and professional experience relate to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5C7905" w:rsidP="00133DE3">
      <w:pPr>
        <w:pStyle w:val="BodyParagraph"/>
        <w:rPr>
          <w:b/>
        </w:rPr>
      </w:pPr>
      <w:r w:rsidRPr="005C7905">
        <w:rPr>
          <w:b/>
        </w:rPr>
        <w:t>What is your role in this training? Describe how you will participate.</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133DE3" w:rsidRDefault="00133DE3" w:rsidP="00133DE3"/>
    <w:p w:rsidR="00133DE3" w:rsidRDefault="00133DE3" w:rsidP="00EC0224"/>
    <w:p w:rsidR="00363A50" w:rsidRDefault="00363A50" w:rsidP="00363A50">
      <w:pPr>
        <w:pStyle w:val="Heading2"/>
      </w:pPr>
      <w:r>
        <w:t>SCHOLARSHIP</w:t>
      </w:r>
    </w:p>
    <w:p w:rsidR="00363A50" w:rsidRDefault="00363A50" w:rsidP="00363A50">
      <w:pPr>
        <w:pStyle w:val="BodyParagraph"/>
        <w:rPr>
          <w:b/>
        </w:rPr>
      </w:pPr>
      <w:r w:rsidRPr="00363A50">
        <w:rPr>
          <w:b/>
        </w:rPr>
        <w:t>What are the scholarship candidate's estimated travel dates?</w:t>
      </w:r>
    </w:p>
    <w:p w:rsidR="00363A50" w:rsidRPr="00861C92"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How did you select this candidate?</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363A50" w:rsidRPr="004E105F" w:rsidRDefault="00363A50" w:rsidP="00363A50">
      <w:pPr>
        <w:pStyle w:val="BodyParagraph"/>
        <w:rPr>
          <w:b/>
        </w:rPr>
      </w:pPr>
      <w:r w:rsidRPr="00363A50">
        <w:rPr>
          <w:b/>
        </w:rPr>
        <w:t>In what ways is this candidate qualified to receive a global grant scholarship?</w:t>
      </w:r>
    </w:p>
    <w:p w:rsidR="00363A50" w:rsidRDefault="00363A50" w:rsidP="00363A50">
      <w:pPr>
        <w:pStyle w:val="BodyParagraph"/>
        <w:pBdr>
          <w:top w:val="single" w:sz="4" w:space="1" w:color="auto"/>
          <w:left w:val="single" w:sz="4" w:space="4" w:color="auto"/>
          <w:bottom w:val="single" w:sz="4" w:space="1" w:color="auto"/>
          <w:right w:val="single" w:sz="4" w:space="4" w:color="auto"/>
        </w:pBdr>
      </w:pPr>
    </w:p>
    <w:p w:rsidR="00133DE3" w:rsidRPr="00E443D0" w:rsidRDefault="005C7905" w:rsidP="005C7905">
      <w:pPr>
        <w:pStyle w:val="Heading3"/>
      </w:pPr>
      <w:r>
        <w:t>S</w:t>
      </w:r>
      <w:r w:rsidR="00133DE3" w:rsidRPr="00E443D0">
        <w:t xml:space="preserve">cholar </w:t>
      </w:r>
      <w:r w:rsidR="00133DE3">
        <w:t>applicants</w:t>
      </w:r>
      <w:r w:rsidR="00133DE3" w:rsidRPr="00E443D0">
        <w:t xml:space="preserve"> will answer the following questions:</w:t>
      </w:r>
    </w:p>
    <w:p w:rsidR="00133DE3" w:rsidRPr="00BF25FC" w:rsidRDefault="00133DE3" w:rsidP="00133DE3">
      <w:pPr>
        <w:pStyle w:val="BodyParagraph"/>
        <w:rPr>
          <w:b/>
          <w:bCs/>
        </w:rPr>
      </w:pPr>
      <w:r w:rsidRPr="00BF25FC">
        <w:rPr>
          <w:b/>
          <w:bCs/>
        </w:rPr>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rPr>
      </w:pPr>
      <w:r w:rsidRPr="00BF25FC">
        <w:rPr>
          <w:b/>
        </w:rPr>
        <w:t>Provide the following information about the academic program you plan to attend:</w:t>
      </w:r>
    </w:p>
    <w:p w:rsidR="00133DE3" w:rsidRPr="00BF25FC" w:rsidRDefault="00133DE3" w:rsidP="00133DE3">
      <w:pPr>
        <w:pStyle w:val="BodyParagraph"/>
        <w:rPr>
          <w:b/>
        </w:rPr>
      </w:pPr>
      <w:r w:rsidRPr="00BF25FC">
        <w:rPr>
          <w:b/>
        </w:rPr>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133DE3">
      <w:pPr>
        <w:pStyle w:val="BodyParagraph"/>
        <w:rPr>
          <w:b/>
          <w:bCs/>
        </w:rPr>
      </w:pPr>
      <w:r w:rsidRPr="00BF25FC">
        <w:rPr>
          <w:b/>
          <w:bCs/>
        </w:rPr>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p w:rsidR="0071676E" w:rsidRDefault="0071676E" w:rsidP="00307FDA">
      <w:pPr>
        <w:pStyle w:val="Heading2"/>
      </w:pPr>
    </w:p>
    <w:p w:rsidR="00307FDA" w:rsidRPr="00307FDA" w:rsidRDefault="005C7905" w:rsidP="00307FDA">
      <w:pPr>
        <w:pStyle w:val="Heading2"/>
      </w:pPr>
      <w:r>
        <w:t>AREAS OF FOCUS</w:t>
      </w:r>
    </w:p>
    <w:p w:rsidR="00A63A22" w:rsidRPr="00044275" w:rsidRDefault="00A63A22" w:rsidP="00044275">
      <w:pPr>
        <w:pStyle w:val="BodyParagraph"/>
        <w:rPr>
          <w:b/>
          <w:bCs/>
        </w:rPr>
      </w:pPr>
      <w:r w:rsidRPr="00044275">
        <w:rPr>
          <w:b/>
          <w:bCs/>
        </w:rPr>
        <w:t>Select the applicable area(s) of focus and goal(s) that your activity will support:</w:t>
      </w:r>
    </w:p>
    <w:p w:rsidR="00A63A22" w:rsidRDefault="00A63A22"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 xml:space="preserve">Which goals will your activity support? </w:t>
      </w:r>
    </w:p>
    <w:p w:rsidR="004C03F5" w:rsidRDefault="004C03F5"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meet these goals?</w:t>
      </w:r>
    </w:p>
    <w:p w:rsidR="0034456E" w:rsidRPr="00B96C5A" w:rsidRDefault="0034456E" w:rsidP="00A63A22">
      <w:pPr>
        <w:pStyle w:val="BodyParagraph"/>
        <w:pBdr>
          <w:top w:val="single" w:sz="4" w:space="1" w:color="auto"/>
          <w:left w:val="single" w:sz="4" w:space="4" w:color="auto"/>
          <w:bottom w:val="single" w:sz="4" w:space="1" w:color="auto"/>
          <w:right w:val="single" w:sz="4" w:space="4" w:color="auto"/>
        </w:pBdr>
      </w:pPr>
    </w:p>
    <w:p w:rsidR="00307FDA" w:rsidRPr="002D14BA" w:rsidRDefault="00307FDA" w:rsidP="00741830">
      <w:pPr>
        <w:pStyle w:val="BodyParagraph"/>
        <w:rPr>
          <w:b/>
        </w:rPr>
      </w:pPr>
      <w:r w:rsidRPr="002D14BA">
        <w:rPr>
          <w:b/>
        </w:rPr>
        <w:t>How will you measure your impact?</w:t>
      </w:r>
      <w:r w:rsidR="00B3489B">
        <w:rPr>
          <w:b/>
        </w:rPr>
        <w:t xml:space="preserve"> (More information about measures can be found in the </w:t>
      </w:r>
      <w:hyperlink r:id="rId15" w:history="1">
        <w:r w:rsidR="00B3489B" w:rsidRPr="00B3489B">
          <w:rPr>
            <w:rStyle w:val="Hyperlink"/>
            <w:b/>
          </w:rPr>
          <w:t>Global Grant Monitoring and Evaluation Supplement</w:t>
        </w:r>
      </w:hyperlink>
      <w:r w:rsidR="00B3489B">
        <w:rPr>
          <w:b/>
        </w:rPr>
        <w:t>.)</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6"/>
        <w:gridCol w:w="3119"/>
        <w:gridCol w:w="2160"/>
        <w:gridCol w:w="2340"/>
        <w:gridCol w:w="1425"/>
      </w:tblGrid>
      <w:tr w:rsidR="00307FDA" w:rsidRPr="00B96C5A" w:rsidTr="006D4C58">
        <w:tc>
          <w:tcPr>
            <w:tcW w:w="0" w:type="auto"/>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No. </w:t>
            </w:r>
          </w:p>
        </w:tc>
        <w:tc>
          <w:tcPr>
            <w:tcW w:w="3119"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 </w:t>
            </w:r>
          </w:p>
        </w:tc>
        <w:tc>
          <w:tcPr>
            <w:tcW w:w="216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Method </w:t>
            </w:r>
          </w:p>
        </w:tc>
        <w:tc>
          <w:tcPr>
            <w:tcW w:w="2340"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Measurement Schedule </w:t>
            </w:r>
          </w:p>
        </w:tc>
        <w:tc>
          <w:tcPr>
            <w:tcW w:w="1425" w:type="dxa"/>
            <w:tcBorders>
              <w:top w:val="single" w:sz="6" w:space="0" w:color="000000"/>
              <w:left w:val="single" w:sz="6" w:space="0" w:color="000000"/>
              <w:bottom w:val="single" w:sz="6" w:space="0" w:color="000000"/>
              <w:right w:val="single" w:sz="6" w:space="0" w:color="000000"/>
            </w:tcBorders>
            <w:hideMark/>
          </w:tcPr>
          <w:p w:rsidR="00307FDA" w:rsidRPr="00B96C5A" w:rsidRDefault="00307FDA" w:rsidP="00741830">
            <w:pPr>
              <w:pStyle w:val="BodyParagraph"/>
            </w:pPr>
            <w:r w:rsidRPr="00B96C5A">
              <w:t xml:space="preserve">Target </w:t>
            </w: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1:</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307FDA" w:rsidRPr="00B96C5A" w:rsidTr="006D4C58">
        <w:tc>
          <w:tcPr>
            <w:tcW w:w="0" w:type="auto"/>
            <w:tcBorders>
              <w:top w:val="single" w:sz="6" w:space="0" w:color="000000"/>
              <w:left w:val="single" w:sz="6" w:space="0" w:color="000000"/>
              <w:bottom w:val="single" w:sz="6" w:space="0" w:color="000000"/>
              <w:right w:val="single" w:sz="6" w:space="0" w:color="000000"/>
            </w:tcBorders>
          </w:tcPr>
          <w:p w:rsidR="00307FDA" w:rsidRPr="00B96C5A" w:rsidRDefault="0069366B" w:rsidP="00741830">
            <w:pPr>
              <w:pStyle w:val="BodyParagraph"/>
            </w:pPr>
            <w:r w:rsidRPr="00B96C5A">
              <w:t>2:</w:t>
            </w:r>
          </w:p>
        </w:tc>
        <w:tc>
          <w:tcPr>
            <w:tcW w:w="3119"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307FDA" w:rsidRPr="00B96C5A" w:rsidRDefault="00307FDA" w:rsidP="00741830">
            <w:pPr>
              <w:pStyle w:val="BodyParagraph"/>
            </w:pPr>
          </w:p>
        </w:tc>
      </w:tr>
      <w:tr w:rsidR="00BC679B" w:rsidRPr="00B96C5A" w:rsidTr="006D4C58">
        <w:tc>
          <w:tcPr>
            <w:tcW w:w="0" w:type="auto"/>
            <w:tcBorders>
              <w:top w:val="single" w:sz="6" w:space="0" w:color="000000"/>
              <w:left w:val="single" w:sz="6" w:space="0" w:color="000000"/>
              <w:bottom w:val="single" w:sz="6" w:space="0" w:color="000000"/>
              <w:right w:val="single" w:sz="6" w:space="0" w:color="000000"/>
            </w:tcBorders>
          </w:tcPr>
          <w:p w:rsidR="00BC679B" w:rsidRPr="00B96C5A" w:rsidRDefault="00BC679B" w:rsidP="00741830">
            <w:pPr>
              <w:pStyle w:val="BodyParagraph"/>
            </w:pPr>
            <w:r>
              <w:t>3:</w:t>
            </w:r>
          </w:p>
        </w:tc>
        <w:tc>
          <w:tcPr>
            <w:tcW w:w="3119" w:type="dxa"/>
            <w:tcBorders>
              <w:top w:val="outset" w:sz="6" w:space="0" w:color="auto"/>
              <w:left w:val="outset" w:sz="6" w:space="0" w:color="auto"/>
              <w:bottom w:val="outset" w:sz="6" w:space="0" w:color="auto"/>
              <w:right w:val="outset" w:sz="6" w:space="0" w:color="auto"/>
            </w:tcBorders>
          </w:tcPr>
          <w:p w:rsidR="00BC679B" w:rsidRPr="00BC679B" w:rsidRDefault="00BC679B" w:rsidP="00741830">
            <w:pPr>
              <w:pStyle w:val="BodyParagraph"/>
            </w:pPr>
          </w:p>
        </w:tc>
        <w:tc>
          <w:tcPr>
            <w:tcW w:w="216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2340"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c>
          <w:tcPr>
            <w:tcW w:w="1425" w:type="dxa"/>
            <w:tcBorders>
              <w:top w:val="outset" w:sz="6" w:space="0" w:color="auto"/>
              <w:left w:val="outset" w:sz="6" w:space="0" w:color="auto"/>
              <w:bottom w:val="outset" w:sz="6" w:space="0" w:color="auto"/>
              <w:right w:val="outset" w:sz="6" w:space="0" w:color="auto"/>
            </w:tcBorders>
          </w:tcPr>
          <w:p w:rsidR="00BC679B" w:rsidRDefault="00BC679B" w:rsidP="00741830">
            <w:pPr>
              <w:pStyle w:val="BodyParagraph"/>
            </w:pPr>
          </w:p>
        </w:tc>
      </w:tr>
    </w:tbl>
    <w:p w:rsidR="00307FDA" w:rsidRPr="002D14BA" w:rsidRDefault="00307FDA" w:rsidP="00741830">
      <w:pPr>
        <w:pStyle w:val="BodyParagraph"/>
        <w:rPr>
          <w:b/>
        </w:rPr>
      </w:pPr>
      <w:r w:rsidRPr="002D14BA">
        <w:rPr>
          <w:b/>
        </w:rPr>
        <w:t>Who will be responsible for collecting information for monitoring and evaluation?</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6D4C58" w:rsidRPr="00B96C5A" w:rsidRDefault="006D4C58" w:rsidP="00741830">
      <w:pPr>
        <w:pStyle w:val="BodyParagraph"/>
      </w:pPr>
    </w:p>
    <w:p w:rsidR="0071676E" w:rsidRDefault="0071676E" w:rsidP="006D4C58">
      <w:pPr>
        <w:pStyle w:val="Heading2"/>
      </w:pPr>
    </w:p>
    <w:p w:rsidR="006D4C58" w:rsidRPr="00307FDA" w:rsidRDefault="00AE0E4C" w:rsidP="006D4C58">
      <w:pPr>
        <w:pStyle w:val="Heading2"/>
      </w:pPr>
      <w:r>
        <w:t>COOPERATING ORGANIZATION</w:t>
      </w:r>
    </w:p>
    <w:p w:rsidR="006D4C58" w:rsidRPr="00E030F9" w:rsidRDefault="00AE0E4C" w:rsidP="00741830">
      <w:pPr>
        <w:pStyle w:val="BodyParagraph"/>
        <w:rPr>
          <w:b/>
        </w:rPr>
      </w:pPr>
      <w:r w:rsidRPr="00E030F9">
        <w:rPr>
          <w:b/>
        </w:rPr>
        <w:t>Identify any cooperating organization participating in your project.</w:t>
      </w:r>
      <w:r w:rsidR="006D4C58" w:rsidRPr="00E030F9">
        <w:rPr>
          <w:b/>
        </w:rPr>
        <w:t xml:space="preserve"> </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E030F9" w:rsidRDefault="00AE0E4C" w:rsidP="00741830">
      <w:pPr>
        <w:pStyle w:val="BodyParagraph"/>
        <w:rPr>
          <w:b/>
        </w:rPr>
      </w:pPr>
      <w:r w:rsidRPr="00E030F9">
        <w:rPr>
          <w:b/>
        </w:rPr>
        <w:t>Describe your process for selecting this organization. What resources or expertise will this organization contribute?</w:t>
      </w:r>
    </w:p>
    <w:p w:rsidR="006D4C58" w:rsidRDefault="006D4C58" w:rsidP="00A63A22">
      <w:pPr>
        <w:pStyle w:val="BodyParagraph"/>
        <w:pBdr>
          <w:top w:val="single" w:sz="4" w:space="1" w:color="auto"/>
          <w:left w:val="single" w:sz="4" w:space="4" w:color="auto"/>
          <w:bottom w:val="single" w:sz="4" w:space="1" w:color="auto"/>
          <w:right w:val="single" w:sz="4" w:space="4" w:color="auto"/>
        </w:pBdr>
      </w:pPr>
    </w:p>
    <w:p w:rsidR="00AE0E4C" w:rsidRPr="0071676E" w:rsidRDefault="0071676E" w:rsidP="0071676E">
      <w:pPr>
        <w:pStyle w:val="BodyParagraph"/>
        <w:rPr>
          <w:b/>
          <w:bCs/>
        </w:rPr>
      </w:pPr>
      <w:r w:rsidRPr="0071676E">
        <w:rPr>
          <w:b/>
          <w:bCs/>
        </w:rPr>
        <w:t xml:space="preserve">Note: </w:t>
      </w:r>
      <w:r>
        <w:rPr>
          <w:b/>
          <w:bCs/>
        </w:rPr>
        <w:t xml:space="preserve">A </w:t>
      </w:r>
      <w:hyperlink r:id="rId16" w:history="1">
        <w:r w:rsidRPr="0071676E">
          <w:rPr>
            <w:rStyle w:val="Hyperlink"/>
            <w:b/>
            <w:bCs/>
          </w:rPr>
          <w:t>Cooperating Organization MOU</w:t>
        </w:r>
      </w:hyperlink>
      <w:r>
        <w:rPr>
          <w:b/>
          <w:bCs/>
        </w:rPr>
        <w:t xml:space="preserve"> </w:t>
      </w:r>
      <w:r w:rsidR="00B3489B" w:rsidRPr="0071676E">
        <w:rPr>
          <w:b/>
          <w:bCs/>
        </w:rPr>
        <w:t>must be completed for each participating organization.</w:t>
      </w:r>
    </w:p>
    <w:p w:rsidR="00065F1A" w:rsidRPr="00B96C5A" w:rsidRDefault="00065F1A" w:rsidP="00741830">
      <w:pPr>
        <w:pStyle w:val="BodyParagraph"/>
      </w:pPr>
    </w:p>
    <w:p w:rsidR="00065F1A" w:rsidRPr="00307FDA" w:rsidRDefault="00065F1A" w:rsidP="00065F1A">
      <w:pPr>
        <w:pStyle w:val="Heading2"/>
      </w:pPr>
      <w:r>
        <w:t>VOLUNTEER TRAVELER(S)</w:t>
      </w:r>
    </w:p>
    <w:p w:rsidR="00065F1A" w:rsidRPr="00E030F9" w:rsidRDefault="00065F1A" w:rsidP="00741830">
      <w:pPr>
        <w:pStyle w:val="BodyParagraph"/>
        <w:rPr>
          <w:b/>
        </w:rPr>
      </w:pPr>
      <w:r w:rsidRPr="00E030F9">
        <w:rPr>
          <w:b/>
        </w:rPr>
        <w:t>Identify any Rotarian or non-Rotarian whose international travel will be funded by this global grant.</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065F1A" w:rsidRPr="00E030F9" w:rsidRDefault="00065F1A" w:rsidP="00741830">
      <w:pPr>
        <w:pStyle w:val="BodyParagraph"/>
        <w:rPr>
          <w:b/>
        </w:rPr>
      </w:pPr>
      <w:r w:rsidRPr="00E030F9">
        <w:rPr>
          <w:b/>
        </w:rPr>
        <w:t xml:space="preserve">Identify the responsibilities of the volunteer traveler(s) and the specific tasks that each individual will complete. </w:t>
      </w:r>
    </w:p>
    <w:p w:rsidR="00065F1A" w:rsidRDefault="00065F1A" w:rsidP="00A63A22">
      <w:pPr>
        <w:pStyle w:val="BodyParagraph"/>
        <w:pBdr>
          <w:top w:val="single" w:sz="4" w:space="1" w:color="auto"/>
          <w:left w:val="single" w:sz="4" w:space="4" w:color="auto"/>
          <w:bottom w:val="single" w:sz="4" w:space="1" w:color="auto"/>
          <w:right w:val="single" w:sz="4" w:space="4" w:color="auto"/>
        </w:pBdr>
      </w:pPr>
    </w:p>
    <w:p w:rsidR="00327B8C" w:rsidRDefault="00327B8C" w:rsidP="00327B8C">
      <w:pPr>
        <w:pStyle w:val="Heading2"/>
      </w:pPr>
    </w:p>
    <w:p w:rsidR="00327B8C" w:rsidRPr="00307FDA" w:rsidRDefault="00327B8C" w:rsidP="00327B8C">
      <w:pPr>
        <w:pStyle w:val="Heading2"/>
      </w:pPr>
      <w:r w:rsidRPr="00307FDA">
        <w:t>PARTNERS</w:t>
      </w:r>
    </w:p>
    <w:p w:rsidR="00327B8C" w:rsidRPr="00E030F9" w:rsidRDefault="00327B8C" w:rsidP="00327B8C">
      <w:pPr>
        <w:pStyle w:val="BodyParagraph"/>
        <w:rPr>
          <w:b/>
        </w:rPr>
      </w:pPr>
      <w:r w:rsidRPr="00E030F9">
        <w:rPr>
          <w:b/>
        </w:rPr>
        <w:t xml:space="preserve">List any additional partners who will participate and identify their responsibilities. This may include Rotary clubs, Rotaract clubs, Rotary Community Corps, or individuals. </w:t>
      </w:r>
    </w:p>
    <w:p w:rsidR="00327B8C" w:rsidRDefault="00327B8C" w:rsidP="00327B8C">
      <w:pPr>
        <w:pStyle w:val="BodyParagraph"/>
        <w:pBdr>
          <w:top w:val="single" w:sz="4" w:space="1" w:color="auto"/>
          <w:left w:val="single" w:sz="4" w:space="4" w:color="auto"/>
          <w:bottom w:val="single" w:sz="4" w:space="1" w:color="auto"/>
          <w:right w:val="single" w:sz="4" w:space="4" w:color="auto"/>
        </w:pBdr>
      </w:pPr>
    </w:p>
    <w:p w:rsidR="00065F1A" w:rsidRPr="00065F1A" w:rsidRDefault="00065F1A" w:rsidP="00741830">
      <w:pPr>
        <w:pStyle w:val="BodyParagraph"/>
      </w:pPr>
    </w:p>
    <w:p w:rsidR="00307FDA" w:rsidRPr="00C13E45" w:rsidRDefault="00307FDA" w:rsidP="00307FDA">
      <w:pPr>
        <w:pStyle w:val="Heading2"/>
      </w:pPr>
      <w:r w:rsidRPr="00C13E45">
        <w:t>ROTARIAN PARTICIPATION</w:t>
      </w:r>
    </w:p>
    <w:p w:rsidR="00307FDA" w:rsidRPr="00E030F9" w:rsidRDefault="00307FDA" w:rsidP="00741830">
      <w:pPr>
        <w:pStyle w:val="BodyParagraph"/>
        <w:rPr>
          <w:b/>
        </w:rPr>
      </w:pPr>
      <w:r w:rsidRPr="00E030F9">
        <w:rPr>
          <w:b/>
        </w:rPr>
        <w:t>Describe the role of the host Rotarians in this activity and list their specific responsibilities.</w:t>
      </w:r>
    </w:p>
    <w:p w:rsidR="00FA5348" w:rsidRPr="0069366B" w:rsidRDefault="00FA5348" w:rsidP="00A63A22">
      <w:pPr>
        <w:pStyle w:val="BodyParagraph"/>
        <w:pBdr>
          <w:top w:val="single" w:sz="4" w:space="1" w:color="auto"/>
          <w:left w:val="single" w:sz="4" w:space="4" w:color="auto"/>
          <w:bottom w:val="single" w:sz="4" w:space="1" w:color="auto"/>
          <w:right w:val="single" w:sz="4" w:space="4" w:color="auto"/>
        </w:pBdr>
      </w:pPr>
    </w:p>
    <w:p w:rsidR="00307FDA" w:rsidRPr="00E030F9" w:rsidRDefault="00307FDA" w:rsidP="00741830">
      <w:pPr>
        <w:pStyle w:val="BodyParagraph"/>
        <w:rPr>
          <w:b/>
        </w:rPr>
      </w:pPr>
      <w:r w:rsidRPr="00E030F9">
        <w:rPr>
          <w:b/>
        </w:rPr>
        <w:t>Describe the role of the international Rotarians in this activity and list their specific responsibilities.</w:t>
      </w:r>
    </w:p>
    <w:p w:rsidR="00FA5348" w:rsidRDefault="00FA5348" w:rsidP="00A63A22">
      <w:pPr>
        <w:pStyle w:val="BodyParagraph"/>
        <w:pBdr>
          <w:top w:val="single" w:sz="4" w:space="1" w:color="auto"/>
          <w:left w:val="single" w:sz="4" w:space="4" w:color="auto"/>
          <w:bottom w:val="single" w:sz="4" w:space="1" w:color="auto"/>
          <w:right w:val="single" w:sz="4" w:space="4" w:color="auto"/>
        </w:pBdr>
      </w:pPr>
    </w:p>
    <w:p w:rsidR="00307FDA" w:rsidRDefault="00307FDA" w:rsidP="00741830">
      <w:pPr>
        <w:pStyle w:val="BodyParagraph"/>
        <w:rPr>
          <w:b/>
        </w:rPr>
      </w:pPr>
      <w:r w:rsidRPr="008E4B7A">
        <w:rPr>
          <w:b/>
        </w:rPr>
        <w:t>Describe the role that members of the local community will play in implementing your project. What incentives (e.g., compensation, awards, certification, promotion) will you provide to encourage local participation?</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A63A22" w:rsidRDefault="00A63A22" w:rsidP="00741830">
      <w:pPr>
        <w:pStyle w:val="BodyParagraph"/>
        <w:rPr>
          <w:b/>
        </w:rPr>
      </w:pPr>
      <w:r w:rsidRPr="00A63A22">
        <w:rPr>
          <w:b/>
        </w:rPr>
        <w:t>Identify any individuals in the local community who will be responsible for monitoring outcomes and ensuring continuity of services. How will you support these individuals to help them take on this leadership role?</w:t>
      </w:r>
    </w:p>
    <w:p w:rsidR="00A63A22" w:rsidRPr="00A63A22" w:rsidRDefault="00A63A22" w:rsidP="00A63A22">
      <w:pPr>
        <w:pStyle w:val="BodyParagraph"/>
        <w:pBdr>
          <w:top w:val="single" w:sz="4" w:space="1" w:color="auto"/>
          <w:left w:val="single" w:sz="4" w:space="4" w:color="auto"/>
          <w:bottom w:val="single" w:sz="4" w:space="1" w:color="auto"/>
          <w:right w:val="single" w:sz="4" w:space="4" w:color="auto"/>
        </w:pBdr>
      </w:pPr>
    </w:p>
    <w:p w:rsidR="004B2183" w:rsidRPr="00A63A22" w:rsidRDefault="004B2183" w:rsidP="00A63A22"/>
    <w:p w:rsidR="00FA5348" w:rsidRDefault="00FA5348">
      <w:pPr>
        <w:rPr>
          <w:rFonts w:ascii="Arial Narrow" w:hAnsi="Arial Narrow"/>
          <w:sz w:val="28"/>
          <w:szCs w:val="28"/>
        </w:rPr>
      </w:pPr>
    </w:p>
    <w:p w:rsidR="00307FDA" w:rsidRPr="00307FDA" w:rsidRDefault="00307FDA" w:rsidP="000D61B0">
      <w:pPr>
        <w:pStyle w:val="Heading2"/>
      </w:pPr>
      <w:r w:rsidRPr="00307FDA">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gridCol w:w="2700"/>
        <w:gridCol w:w="2088"/>
      </w:tblGrid>
      <w:tr w:rsidR="005C7905" w:rsidTr="005C7905">
        <w:tc>
          <w:tcPr>
            <w:tcW w:w="1908" w:type="dxa"/>
          </w:tcPr>
          <w:p w:rsidR="005C7905" w:rsidRDefault="005C7905" w:rsidP="00741830">
            <w:pPr>
              <w:pStyle w:val="BodyParagraph"/>
              <w:rPr>
                <w:b/>
              </w:rPr>
            </w:pPr>
            <w:r w:rsidRPr="008E4B7A">
              <w:rPr>
                <w:b/>
              </w:rPr>
              <w:t>Local currency</w:t>
            </w:r>
            <w:r w:rsidRPr="008E2CC1">
              <w:t>:</w:t>
            </w:r>
          </w:p>
        </w:tc>
        <w:tc>
          <w:tcPr>
            <w:tcW w:w="2880" w:type="dxa"/>
            <w:tcBorders>
              <w:bottom w:val="single" w:sz="4" w:space="0" w:color="auto"/>
            </w:tcBorders>
          </w:tcPr>
          <w:p w:rsidR="005C7905" w:rsidRDefault="005C7905" w:rsidP="00741830">
            <w:pPr>
              <w:pStyle w:val="BodyParagraph"/>
              <w:rPr>
                <w:b/>
              </w:rPr>
            </w:pPr>
          </w:p>
        </w:tc>
        <w:tc>
          <w:tcPr>
            <w:tcW w:w="2700" w:type="dxa"/>
          </w:tcPr>
          <w:p w:rsidR="005C7905" w:rsidRPr="005C7905" w:rsidRDefault="005C7905" w:rsidP="00741830">
            <w:pPr>
              <w:pStyle w:val="BodyParagraph"/>
            </w:pPr>
            <w:r w:rsidRPr="008E4B7A">
              <w:rPr>
                <w:b/>
              </w:rPr>
              <w:t>Exchange rate to 1 USD</w:t>
            </w:r>
            <w:r w:rsidRPr="008E2CC1">
              <w:t>:</w:t>
            </w:r>
            <w:r>
              <w:t xml:space="preserve"> </w:t>
            </w:r>
          </w:p>
        </w:tc>
        <w:tc>
          <w:tcPr>
            <w:tcW w:w="2088" w:type="dxa"/>
            <w:tcBorders>
              <w:bottom w:val="single" w:sz="4" w:space="0" w:color="auto"/>
            </w:tcBorders>
          </w:tcPr>
          <w:p w:rsidR="005C7905" w:rsidRDefault="005C7905" w:rsidP="00741830">
            <w:pPr>
              <w:pStyle w:val="BodyParagraph"/>
              <w:rPr>
                <w:b/>
              </w:rPr>
            </w:pPr>
          </w:p>
        </w:tc>
      </w:tr>
    </w:tbl>
    <w:p w:rsidR="00A63A22" w:rsidRPr="0071676E" w:rsidRDefault="005C7905" w:rsidP="0071676E">
      <w:pPr>
        <w:pStyle w:val="BodyParagraph"/>
        <w:rPr>
          <w:b/>
          <w:bCs/>
        </w:rPr>
      </w:pPr>
      <w:r w:rsidRPr="0071676E">
        <w:rPr>
          <w:b/>
          <w:bCs/>
        </w:rPr>
        <w:t xml:space="preserve"> </w:t>
      </w:r>
      <w:r w:rsidR="009D0E73" w:rsidRPr="0071676E">
        <w:rPr>
          <w:b/>
          <w:bCs/>
        </w:rPr>
        <w:t>(Add lines as necessary)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66"/>
        <w:gridCol w:w="2816"/>
        <w:gridCol w:w="1368"/>
        <w:gridCol w:w="1725"/>
        <w:gridCol w:w="1710"/>
        <w:gridCol w:w="1425"/>
      </w:tblGrid>
      <w:tr w:rsidR="000D61B0" w:rsidRPr="00C13E45" w:rsidTr="0071676E">
        <w:trPr>
          <w:cantSplit/>
        </w:trPr>
        <w:tc>
          <w:tcPr>
            <w:tcW w:w="0" w:type="auto"/>
            <w:hideMark/>
          </w:tcPr>
          <w:p w:rsidR="000D61B0" w:rsidRPr="00C13E45" w:rsidRDefault="000D61B0" w:rsidP="00741830">
            <w:pPr>
              <w:pStyle w:val="BodyParagraph"/>
            </w:pPr>
            <w:r w:rsidRPr="00C13E45">
              <w:t>No.</w:t>
            </w:r>
          </w:p>
        </w:tc>
        <w:tc>
          <w:tcPr>
            <w:tcW w:w="1481" w:type="pct"/>
            <w:hideMark/>
          </w:tcPr>
          <w:p w:rsidR="000D61B0" w:rsidRPr="00C13E45" w:rsidRDefault="000D61B0" w:rsidP="00741830">
            <w:pPr>
              <w:pStyle w:val="BodyParagraph"/>
            </w:pPr>
            <w:r w:rsidRPr="00C13E45">
              <w:t>Description</w:t>
            </w:r>
          </w:p>
        </w:tc>
        <w:tc>
          <w:tcPr>
            <w:tcW w:w="719" w:type="pct"/>
            <w:hideMark/>
          </w:tcPr>
          <w:p w:rsidR="000D61B0" w:rsidRPr="00C13E45" w:rsidRDefault="000D61B0" w:rsidP="00741830">
            <w:pPr>
              <w:pStyle w:val="BodyParagraph"/>
            </w:pPr>
            <w:r w:rsidRPr="00C13E45">
              <w:t>Supplier</w:t>
            </w:r>
          </w:p>
        </w:tc>
        <w:tc>
          <w:tcPr>
            <w:tcW w:w="907" w:type="pct"/>
            <w:hideMark/>
          </w:tcPr>
          <w:p w:rsidR="000D61B0" w:rsidRPr="00C13E45" w:rsidRDefault="000D61B0" w:rsidP="00B3489B">
            <w:pPr>
              <w:pStyle w:val="BodyParagraph"/>
            </w:pPr>
            <w:r w:rsidRPr="00C13E45">
              <w:t>Category</w:t>
            </w:r>
            <w:r w:rsidR="00B3489B">
              <w:t>*</w:t>
            </w:r>
          </w:p>
        </w:tc>
        <w:tc>
          <w:tcPr>
            <w:tcW w:w="899" w:type="pct"/>
            <w:hideMark/>
          </w:tcPr>
          <w:p w:rsidR="000D61B0" w:rsidRPr="00C13E45" w:rsidRDefault="000D61B0" w:rsidP="00741830">
            <w:pPr>
              <w:pStyle w:val="BodyParagraph"/>
            </w:pPr>
            <w:r w:rsidRPr="00C13E45">
              <w:t>Local cost (</w:t>
            </w:r>
            <w:r w:rsidR="00FA5348" w:rsidRPr="00C13E45">
              <w:t>USD</w:t>
            </w:r>
            <w:r w:rsidRPr="00C13E45">
              <w:t>)</w:t>
            </w:r>
          </w:p>
        </w:tc>
        <w:tc>
          <w:tcPr>
            <w:tcW w:w="749" w:type="pct"/>
            <w:hideMark/>
          </w:tcPr>
          <w:p w:rsidR="000D61B0" w:rsidRPr="00C13E45" w:rsidRDefault="000D61B0" w:rsidP="00741830">
            <w:pPr>
              <w:pStyle w:val="BodyParagraph"/>
            </w:pPr>
            <w:r w:rsidRPr="00C13E45">
              <w:t>Cost in USD</w:t>
            </w:r>
          </w:p>
        </w:tc>
      </w:tr>
      <w:tr w:rsidR="008E4B7A" w:rsidRPr="00C13E45" w:rsidTr="0071676E">
        <w:trPr>
          <w:cantSplit/>
        </w:trPr>
        <w:tc>
          <w:tcPr>
            <w:tcW w:w="0" w:type="auto"/>
          </w:tcPr>
          <w:p w:rsidR="009F4CC9" w:rsidRPr="00C13E45" w:rsidRDefault="009F4CC9" w:rsidP="00741830">
            <w:pPr>
              <w:pStyle w:val="BodyParagraph"/>
            </w:pPr>
            <w:r w:rsidRPr="00C13E45">
              <w:t>1:</w:t>
            </w:r>
          </w:p>
        </w:tc>
        <w:tc>
          <w:tcPr>
            <w:tcW w:w="1481" w:type="pct"/>
          </w:tcPr>
          <w:p w:rsidR="009F4CC9" w:rsidRPr="00C13E45" w:rsidRDefault="009F4CC9" w:rsidP="00741830">
            <w:pPr>
              <w:pStyle w:val="BodyParagraph"/>
            </w:pPr>
          </w:p>
        </w:tc>
        <w:tc>
          <w:tcPr>
            <w:tcW w:w="719" w:type="pct"/>
          </w:tcPr>
          <w:p w:rsidR="009F4CC9" w:rsidRPr="00C13E45" w:rsidRDefault="009F4CC9" w:rsidP="00741830">
            <w:pPr>
              <w:pStyle w:val="BodyParagraph"/>
            </w:pPr>
          </w:p>
        </w:tc>
        <w:tc>
          <w:tcPr>
            <w:tcW w:w="907" w:type="pct"/>
          </w:tcPr>
          <w:p w:rsidR="009F4CC9" w:rsidRPr="00C13E45" w:rsidRDefault="009F4CC9" w:rsidP="00741830">
            <w:pPr>
              <w:pStyle w:val="BodyParagraph"/>
            </w:pPr>
          </w:p>
        </w:tc>
        <w:tc>
          <w:tcPr>
            <w:tcW w:w="899" w:type="pct"/>
          </w:tcPr>
          <w:p w:rsidR="009F4CC9" w:rsidRPr="00C13E45" w:rsidRDefault="009F4CC9" w:rsidP="00741830">
            <w:pPr>
              <w:pStyle w:val="BodyParagraph"/>
            </w:pPr>
          </w:p>
        </w:tc>
        <w:tc>
          <w:tcPr>
            <w:tcW w:w="749" w:type="pct"/>
          </w:tcPr>
          <w:p w:rsidR="009F4CC9" w:rsidRPr="00C13E45" w:rsidRDefault="009F4CC9" w:rsidP="00741830">
            <w:pPr>
              <w:pStyle w:val="BodyParagraph"/>
            </w:pPr>
          </w:p>
        </w:tc>
      </w:tr>
      <w:tr w:rsidR="004B2183" w:rsidRPr="00C13E45" w:rsidTr="0071676E">
        <w:trPr>
          <w:cantSplit/>
        </w:trPr>
        <w:tc>
          <w:tcPr>
            <w:tcW w:w="0" w:type="auto"/>
          </w:tcPr>
          <w:p w:rsidR="004B2183" w:rsidRPr="00C13E45" w:rsidRDefault="004B2183" w:rsidP="00741830">
            <w:pPr>
              <w:pStyle w:val="BodyParagraph"/>
            </w:pPr>
            <w:r w:rsidRPr="00C13E45">
              <w:t>2:</w:t>
            </w:r>
          </w:p>
        </w:tc>
        <w:tc>
          <w:tcPr>
            <w:tcW w:w="1481" w:type="pct"/>
          </w:tcPr>
          <w:p w:rsidR="004B2183" w:rsidRPr="00C13E45" w:rsidRDefault="004B2183" w:rsidP="00741830">
            <w:pPr>
              <w:pStyle w:val="BodyParagraph"/>
            </w:pPr>
          </w:p>
        </w:tc>
        <w:tc>
          <w:tcPr>
            <w:tcW w:w="719" w:type="pct"/>
          </w:tcPr>
          <w:p w:rsidR="004B2183" w:rsidRPr="00C13E45" w:rsidRDefault="004B2183" w:rsidP="00741830">
            <w:pPr>
              <w:pStyle w:val="BodyParagraph"/>
            </w:pPr>
          </w:p>
        </w:tc>
        <w:tc>
          <w:tcPr>
            <w:tcW w:w="907" w:type="pct"/>
          </w:tcPr>
          <w:p w:rsidR="004B2183" w:rsidRPr="00C13E45" w:rsidRDefault="004B2183" w:rsidP="00741830">
            <w:pPr>
              <w:pStyle w:val="BodyParagraph"/>
            </w:pPr>
          </w:p>
        </w:tc>
        <w:tc>
          <w:tcPr>
            <w:tcW w:w="899" w:type="pct"/>
          </w:tcPr>
          <w:p w:rsidR="004B2183" w:rsidRPr="00C13E45" w:rsidRDefault="004B2183" w:rsidP="00741830">
            <w:pPr>
              <w:pStyle w:val="BodyParagraph"/>
            </w:pPr>
          </w:p>
        </w:tc>
        <w:tc>
          <w:tcPr>
            <w:tcW w:w="749" w:type="pct"/>
          </w:tcPr>
          <w:p w:rsidR="004B2183" w:rsidRPr="00C13E45" w:rsidRDefault="004B2183"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3:</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4:</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5:</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6:</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7:</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A02D8D" w:rsidP="00741830">
            <w:pPr>
              <w:pStyle w:val="BodyParagraph"/>
            </w:pPr>
            <w:r w:rsidRPr="00C13E45">
              <w:t>8:</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A02D8D" w:rsidRPr="00C13E45" w:rsidTr="0071676E">
        <w:trPr>
          <w:cantSplit/>
        </w:trPr>
        <w:tc>
          <w:tcPr>
            <w:tcW w:w="0" w:type="auto"/>
          </w:tcPr>
          <w:p w:rsidR="00A02D8D" w:rsidRPr="00C13E45" w:rsidRDefault="00C13E45" w:rsidP="00741830">
            <w:pPr>
              <w:pStyle w:val="BodyParagraph"/>
            </w:pPr>
            <w:r w:rsidRPr="00C13E45">
              <w:t>9:</w:t>
            </w:r>
          </w:p>
        </w:tc>
        <w:tc>
          <w:tcPr>
            <w:tcW w:w="1481" w:type="pct"/>
          </w:tcPr>
          <w:p w:rsidR="00A02D8D" w:rsidRPr="00C13E45" w:rsidRDefault="00A02D8D" w:rsidP="00741830">
            <w:pPr>
              <w:pStyle w:val="BodyParagraph"/>
            </w:pPr>
          </w:p>
        </w:tc>
        <w:tc>
          <w:tcPr>
            <w:tcW w:w="719" w:type="pct"/>
          </w:tcPr>
          <w:p w:rsidR="00A02D8D" w:rsidRPr="00C13E45" w:rsidRDefault="00A02D8D" w:rsidP="00741830">
            <w:pPr>
              <w:pStyle w:val="BodyParagraph"/>
            </w:pPr>
          </w:p>
        </w:tc>
        <w:tc>
          <w:tcPr>
            <w:tcW w:w="907" w:type="pct"/>
          </w:tcPr>
          <w:p w:rsidR="00A02D8D" w:rsidRPr="00C13E45" w:rsidRDefault="00A02D8D" w:rsidP="00741830">
            <w:pPr>
              <w:pStyle w:val="BodyParagraph"/>
            </w:pPr>
          </w:p>
        </w:tc>
        <w:tc>
          <w:tcPr>
            <w:tcW w:w="899" w:type="pct"/>
          </w:tcPr>
          <w:p w:rsidR="00A02D8D" w:rsidRPr="00C13E45" w:rsidRDefault="00A02D8D" w:rsidP="00741830">
            <w:pPr>
              <w:pStyle w:val="BodyParagraph"/>
            </w:pPr>
          </w:p>
        </w:tc>
        <w:tc>
          <w:tcPr>
            <w:tcW w:w="749" w:type="pct"/>
          </w:tcPr>
          <w:p w:rsidR="00A02D8D" w:rsidRPr="00C13E45" w:rsidRDefault="00A02D8D"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10:</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11:</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0" w:type="auto"/>
          </w:tcPr>
          <w:p w:rsidR="00C13E45" w:rsidRPr="00C13E45" w:rsidRDefault="00C13E45" w:rsidP="00741830">
            <w:pPr>
              <w:pStyle w:val="BodyParagraph"/>
            </w:pPr>
            <w:r w:rsidRPr="00C13E45">
              <w:t>12:</w:t>
            </w:r>
          </w:p>
        </w:tc>
        <w:tc>
          <w:tcPr>
            <w:tcW w:w="1481" w:type="pct"/>
          </w:tcPr>
          <w:p w:rsidR="00C13E45" w:rsidRPr="00C13E45" w:rsidRDefault="00C13E45" w:rsidP="00741830">
            <w:pPr>
              <w:pStyle w:val="BodyParagraph"/>
            </w:pPr>
          </w:p>
        </w:tc>
        <w:tc>
          <w:tcPr>
            <w:tcW w:w="719" w:type="pct"/>
          </w:tcPr>
          <w:p w:rsidR="00C13E45" w:rsidRPr="00C13E45" w:rsidRDefault="00C13E45" w:rsidP="00741830">
            <w:pPr>
              <w:pStyle w:val="BodyParagraph"/>
            </w:pPr>
          </w:p>
        </w:tc>
        <w:tc>
          <w:tcPr>
            <w:tcW w:w="907" w:type="pct"/>
          </w:tcPr>
          <w:p w:rsidR="00C13E45" w:rsidRPr="00C13E45" w:rsidRDefault="00C13E45" w:rsidP="00741830">
            <w:pPr>
              <w:pStyle w:val="BodyParagraph"/>
            </w:pP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r w:rsidR="00C13E45" w:rsidRPr="00C13E45" w:rsidTr="0071676E">
        <w:trPr>
          <w:cantSplit/>
        </w:trPr>
        <w:tc>
          <w:tcPr>
            <w:tcW w:w="3352" w:type="pct"/>
            <w:gridSpan w:val="4"/>
            <w:hideMark/>
          </w:tcPr>
          <w:p w:rsidR="00C13E45" w:rsidRPr="00C13E45" w:rsidRDefault="00C13E45" w:rsidP="00741830">
            <w:pPr>
              <w:pStyle w:val="BodyParagraph"/>
            </w:pPr>
            <w:r w:rsidRPr="00C13E45">
              <w:t>Total budget:</w:t>
            </w:r>
          </w:p>
        </w:tc>
        <w:tc>
          <w:tcPr>
            <w:tcW w:w="899" w:type="pct"/>
          </w:tcPr>
          <w:p w:rsidR="00C13E45" w:rsidRPr="00C13E45" w:rsidRDefault="00C13E45" w:rsidP="00741830">
            <w:pPr>
              <w:pStyle w:val="BodyParagraph"/>
            </w:pPr>
          </w:p>
        </w:tc>
        <w:tc>
          <w:tcPr>
            <w:tcW w:w="749" w:type="pct"/>
          </w:tcPr>
          <w:p w:rsidR="00C13E45" w:rsidRPr="00C13E45" w:rsidRDefault="00C13E45" w:rsidP="00741830">
            <w:pPr>
              <w:pStyle w:val="BodyParagraph"/>
            </w:pPr>
          </w:p>
        </w:tc>
      </w:tr>
    </w:tbl>
    <w:p w:rsidR="005C7905" w:rsidRDefault="009D0E73" w:rsidP="00741830">
      <w:pPr>
        <w:pStyle w:val="BodyParagraph"/>
      </w:pPr>
      <w:r>
        <w:t xml:space="preserve">*The budget categories are selected from a drop down list. The options are </w:t>
      </w:r>
      <w:r w:rsidR="005C7905" w:rsidRPr="005C7905">
        <w:t>Accommodations, Equipment, Monitoring/evaluation, Operations, Personnel, Project management, Publicity, Signa</w:t>
      </w:r>
      <w:r w:rsidR="005C7905">
        <w:t xml:space="preserve">ge, Supplies, Training, Travel and </w:t>
      </w:r>
      <w:r w:rsidR="005C7905" w:rsidRPr="005C7905">
        <w:t>Tuition</w:t>
      </w:r>
    </w:p>
    <w:p w:rsidR="00307FDA" w:rsidRPr="008E4B7A" w:rsidRDefault="00307FDA" w:rsidP="00741830">
      <w:pPr>
        <w:pStyle w:val="BodyParagraph"/>
        <w:rPr>
          <w:b/>
        </w:rPr>
      </w:pPr>
      <w:r w:rsidRPr="008E4B7A">
        <w:rPr>
          <w:b/>
        </w:rPr>
        <w:t>Describe the process for selecting these budget items. Do you plan to purchase any items from local vendors? Have you performed a competitive bidding process to select vendors? Do these budget items align with the local culture and technology standards?</w:t>
      </w:r>
    </w:p>
    <w:p w:rsidR="008E4B7A" w:rsidRDefault="008E4B7A"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How will the beneficiaries maintain these items? If applicable, confirm that spare or replacement parts are readily available and that the beneficiaries possess the skills to operate equipment.</w:t>
      </w:r>
    </w:p>
    <w:p w:rsidR="007D7A24" w:rsidRDefault="007D7A24" w:rsidP="00A63A22">
      <w:pPr>
        <w:pStyle w:val="BodyParagraph"/>
        <w:pBdr>
          <w:top w:val="single" w:sz="4" w:space="1" w:color="auto"/>
          <w:left w:val="single" w:sz="4" w:space="4" w:color="auto"/>
          <w:bottom w:val="single" w:sz="4" w:space="1" w:color="auto"/>
          <w:right w:val="single" w:sz="4" w:space="4" w:color="auto"/>
        </w:pBdr>
      </w:pPr>
    </w:p>
    <w:p w:rsidR="00307FDA" w:rsidRPr="008E4B7A" w:rsidRDefault="00307FDA" w:rsidP="00741830">
      <w:pPr>
        <w:pStyle w:val="BodyParagraph"/>
        <w:rPr>
          <w:b/>
        </w:rPr>
      </w:pPr>
      <w:r w:rsidRPr="008E4B7A">
        <w:rPr>
          <w:b/>
        </w:rPr>
        <w:t>Who will own the items purchased with grant funds at the end of the project, including equipment, assets, and materials? Note that items cannot be owned by a Rotary club or Rotarian.</w:t>
      </w:r>
    </w:p>
    <w:p w:rsidR="007D7A24" w:rsidRDefault="007D7A24" w:rsidP="00EC0224">
      <w:pPr>
        <w:pStyle w:val="BodyParagraph"/>
        <w:pBdr>
          <w:top w:val="single" w:sz="4" w:space="1" w:color="auto"/>
          <w:left w:val="single" w:sz="4" w:space="4" w:color="auto"/>
          <w:bottom w:val="single" w:sz="4" w:space="1" w:color="auto"/>
          <w:right w:val="single" w:sz="4" w:space="4" w:color="auto"/>
        </w:pBdr>
      </w:pPr>
    </w:p>
    <w:p w:rsidR="00C13E45" w:rsidRPr="00307FDA" w:rsidRDefault="00C13E45" w:rsidP="00741830">
      <w:pPr>
        <w:pStyle w:val="BodyParagraph"/>
      </w:pPr>
    </w:p>
    <w:p w:rsidR="0071676E" w:rsidRDefault="0071676E" w:rsidP="000D61B0">
      <w:pPr>
        <w:pStyle w:val="Heading2"/>
      </w:pPr>
    </w:p>
    <w:p w:rsidR="00307FDA" w:rsidRPr="00307FDA" w:rsidRDefault="00307FDA" w:rsidP="000D61B0">
      <w:pPr>
        <w:pStyle w:val="Heading2"/>
      </w:pPr>
      <w:r w:rsidRPr="00307FDA">
        <w:t xml:space="preserve">FINANCING </w:t>
      </w:r>
    </w:p>
    <w:p w:rsidR="00307FDA" w:rsidRPr="0071676E" w:rsidRDefault="00FE6006" w:rsidP="0071676E">
      <w:pPr>
        <w:pStyle w:val="BodyParagraph"/>
        <w:rPr>
          <w:b/>
          <w:bCs/>
        </w:rPr>
      </w:pPr>
      <w:r w:rsidRPr="0071676E">
        <w:rPr>
          <w:b/>
          <w:bCs/>
        </w:rPr>
        <w:t xml:space="preserve">To determine the World Fund match for your global grant, list all sources of funding, specifying contributions from cash, DDF, and other sources. Non Rotarian contributions with no match from TRF can be included in the grant financing if they are being used to purchase grant budget items. These contributions should not be sent to TRF. </w:t>
      </w:r>
      <w:r w:rsidR="00F46C08">
        <w:rPr>
          <w:b/>
          <w:bCs/>
        </w:rPr>
        <w:t>T</w:t>
      </w:r>
      <w:r w:rsidRPr="0071676E">
        <w:rPr>
          <w:b/>
          <w:bCs/>
        </w:rPr>
        <w:t>he total financing must be equal to the total budget of your activity.</w:t>
      </w:r>
      <w:r w:rsidR="00133DE3" w:rsidRPr="0071676E">
        <w:rPr>
          <w:b/>
          <w:bCs/>
        </w:rPr>
        <w:t xml:space="preserve"> </w:t>
      </w:r>
      <w:r w:rsidR="00F46C08">
        <w:rPr>
          <w:b/>
          <w:bCs/>
        </w:rPr>
        <w:t xml:space="preserve">Note: Project sponsors will now have to contribute an additional 5 percent for cash contributions made to The Rotary Foundation for global grant applications submitted on or after 1 July, to offset processing and administrative costs. The additional 5 percent is not required for contributions sent directly to a project’s bank account. </w:t>
      </w:r>
      <w:r w:rsidR="00133DE3" w:rsidRPr="0071676E">
        <w:rPr>
          <w:b/>
          <w:bCs/>
        </w:rPr>
        <w:t>(Add rows as necessary)</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4"/>
        <w:gridCol w:w="1782"/>
        <w:gridCol w:w="1778"/>
        <w:gridCol w:w="1778"/>
        <w:gridCol w:w="1778"/>
      </w:tblGrid>
      <w:tr w:rsidR="00F46C08" w:rsidRPr="00C13E45" w:rsidTr="00341D14">
        <w:tc>
          <w:tcPr>
            <w:tcW w:w="1258"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Funding Method</w:t>
            </w:r>
          </w:p>
        </w:tc>
        <w:tc>
          <w:tcPr>
            <w:tcW w:w="937"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Organization</w:t>
            </w:r>
          </w:p>
        </w:tc>
        <w:tc>
          <w:tcPr>
            <w:tcW w:w="935" w:type="pct"/>
            <w:tcBorders>
              <w:top w:val="single" w:sz="6" w:space="0" w:color="000000"/>
              <w:left w:val="single" w:sz="6" w:space="0" w:color="000000"/>
              <w:bottom w:val="single" w:sz="6" w:space="0" w:color="000000"/>
              <w:right w:val="single" w:sz="6" w:space="0" w:color="000000"/>
            </w:tcBorders>
            <w:hideMark/>
          </w:tcPr>
          <w:p w:rsidR="00F46C08" w:rsidRPr="00C13E45" w:rsidRDefault="00F46C08" w:rsidP="00741830">
            <w:pPr>
              <w:pStyle w:val="BodyParagraph"/>
            </w:pPr>
            <w:r w:rsidRPr="00C13E45">
              <w:t>Amount (USD)</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Extra support</w:t>
            </w:r>
          </w:p>
        </w:tc>
        <w:tc>
          <w:tcPr>
            <w:tcW w:w="935" w:type="pct"/>
            <w:tcBorders>
              <w:top w:val="single" w:sz="6" w:space="0" w:color="000000"/>
              <w:left w:val="single" w:sz="6" w:space="0" w:color="000000"/>
              <w:bottom w:val="single" w:sz="6" w:space="0" w:color="000000"/>
              <w:right w:val="single" w:sz="6" w:space="0" w:color="000000"/>
            </w:tcBorders>
          </w:tcPr>
          <w:p w:rsidR="00F46C08" w:rsidRPr="00C13E45" w:rsidRDefault="00F46C08" w:rsidP="00741830">
            <w:pPr>
              <w:pStyle w:val="BodyParagraph"/>
            </w:pPr>
            <w:r>
              <w:t>Contribution plus Extra support</w:t>
            </w: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r w:rsidR="00F46C08" w:rsidRPr="00C13E45" w:rsidTr="00341D14">
        <w:tc>
          <w:tcPr>
            <w:tcW w:w="1258"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7"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c>
          <w:tcPr>
            <w:tcW w:w="935" w:type="pct"/>
            <w:tcBorders>
              <w:top w:val="outset" w:sz="6" w:space="0" w:color="auto"/>
              <w:left w:val="outset" w:sz="6" w:space="0" w:color="auto"/>
              <w:bottom w:val="outset" w:sz="6" w:space="0" w:color="auto"/>
              <w:right w:val="outset" w:sz="6" w:space="0" w:color="auto"/>
            </w:tcBorders>
          </w:tcPr>
          <w:p w:rsidR="00F46C08" w:rsidRPr="00C13E45" w:rsidRDefault="00F46C08" w:rsidP="00741830">
            <w:pPr>
              <w:pStyle w:val="BodyParagraph"/>
            </w:pPr>
          </w:p>
        </w:tc>
      </w:tr>
    </w:tbl>
    <w:p w:rsidR="000D61B0" w:rsidRDefault="000D61B0" w:rsidP="000D61B0"/>
    <w:tbl>
      <w:tblPr>
        <w:tblW w:w="2973" w:type="pct"/>
        <w:jc w:val="righ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80"/>
        <w:gridCol w:w="1875"/>
      </w:tblGrid>
      <w:tr w:rsidR="000D61B0" w:rsidRPr="00C13E45" w:rsidTr="00FE6006">
        <w:trPr>
          <w:jc w:val="right"/>
        </w:trPr>
        <w:tc>
          <w:tcPr>
            <w:tcW w:w="3342"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r w:rsidRPr="00C13E45">
              <w:t>DDF contributions:</w:t>
            </w:r>
          </w:p>
        </w:tc>
        <w:tc>
          <w:tcPr>
            <w:tcW w:w="1658" w:type="pct"/>
            <w:tcBorders>
              <w:top w:val="single" w:sz="6" w:space="0" w:color="000000"/>
              <w:left w:val="single" w:sz="6" w:space="0" w:color="000000"/>
              <w:bottom w:val="single" w:sz="6" w:space="0" w:color="000000"/>
              <w:right w:val="single" w:sz="6" w:space="0" w:color="000000"/>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Cash contributions:</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(maximum):</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World Fund match (requested):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C13E45" w:rsidP="00741830">
            <w:pPr>
              <w:pStyle w:val="BodyParagraph"/>
            </w:pPr>
            <w:r w:rsidRPr="00C13E45">
              <w:t>Financing subtotal (matched contributions + World Fund):</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90102A" w:rsidRPr="00C13E45" w:rsidTr="0090102A">
        <w:trPr>
          <w:jc w:val="right"/>
        </w:trPr>
        <w:tc>
          <w:tcPr>
            <w:tcW w:w="5000" w:type="pct"/>
            <w:gridSpan w:val="2"/>
            <w:tcBorders>
              <w:top w:val="outset" w:sz="6" w:space="0" w:color="auto"/>
              <w:left w:val="outset" w:sz="6" w:space="0" w:color="auto"/>
              <w:bottom w:val="outset" w:sz="6" w:space="0" w:color="auto"/>
              <w:right w:val="outset" w:sz="6" w:space="0" w:color="auto"/>
            </w:tcBorders>
          </w:tcPr>
          <w:p w:rsidR="0090102A" w:rsidRPr="00C13E45" w:rsidRDefault="0090102A"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financing:</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r w:rsidR="000D61B0" w:rsidRPr="00C13E45" w:rsidTr="00FE6006">
        <w:trPr>
          <w:jc w:val="right"/>
        </w:trPr>
        <w:tc>
          <w:tcPr>
            <w:tcW w:w="3342"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r w:rsidRPr="00C13E45">
              <w:t>Total budget:</w:t>
            </w:r>
          </w:p>
        </w:tc>
        <w:tc>
          <w:tcPr>
            <w:tcW w:w="1658" w:type="pct"/>
            <w:tcBorders>
              <w:top w:val="outset" w:sz="6" w:space="0" w:color="auto"/>
              <w:left w:val="outset" w:sz="6" w:space="0" w:color="auto"/>
              <w:bottom w:val="outset" w:sz="6" w:space="0" w:color="auto"/>
              <w:right w:val="outset" w:sz="6" w:space="0" w:color="auto"/>
            </w:tcBorders>
          </w:tcPr>
          <w:p w:rsidR="000D61B0" w:rsidRPr="00C13E45" w:rsidRDefault="000D61B0" w:rsidP="00741830">
            <w:pPr>
              <w:pStyle w:val="BodyParagraph"/>
            </w:pPr>
          </w:p>
        </w:tc>
      </w:tr>
    </w:tbl>
    <w:p w:rsidR="000D61B0" w:rsidRDefault="000D61B0" w:rsidP="000D61B0"/>
    <w:p w:rsidR="00FA3873" w:rsidRPr="00FE6006" w:rsidRDefault="00FA3873" w:rsidP="00741830">
      <w:pPr>
        <w:pStyle w:val="BodyParagraph"/>
        <w:rPr>
          <w:b/>
        </w:rPr>
      </w:pPr>
      <w:r w:rsidRPr="00FE6006">
        <w:rPr>
          <w:b/>
        </w:rPr>
        <w:t>Have you identified a local funding source to ensure long-term project outcomes? Will you introduce practices to help generate income for ongoing project funding?</w:t>
      </w:r>
    </w:p>
    <w:p w:rsidR="00FF4893" w:rsidRPr="00DC312A" w:rsidRDefault="00FF4893" w:rsidP="00DC312A">
      <w:pPr>
        <w:pStyle w:val="BodyParagraph"/>
        <w:pBdr>
          <w:top w:val="single" w:sz="4" w:space="1" w:color="auto"/>
          <w:left w:val="single" w:sz="4" w:space="4" w:color="auto"/>
          <w:bottom w:val="single" w:sz="4" w:space="1" w:color="auto"/>
          <w:right w:val="single" w:sz="4" w:space="4" w:color="auto"/>
        </w:pBdr>
      </w:pPr>
    </w:p>
    <w:p w:rsidR="00E443D0" w:rsidRDefault="00E443D0" w:rsidP="00E443D0"/>
    <w:p w:rsidR="00BF25FC" w:rsidRPr="0071676E" w:rsidRDefault="00BF25FC" w:rsidP="0071676E">
      <w:pPr>
        <w:rPr>
          <w:color w:val="000000"/>
          <w:sz w:val="20"/>
          <w:szCs w:val="22"/>
        </w:rPr>
      </w:pPr>
    </w:p>
    <w:sectPr w:rsidR="00BF25FC" w:rsidRPr="0071676E"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93" w:rsidRDefault="006C7F93">
      <w:r>
        <w:separator/>
      </w:r>
    </w:p>
  </w:endnote>
  <w:endnote w:type="continuationSeparator" w:id="0">
    <w:p w:rsidR="006C7F93" w:rsidRDefault="006C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35" w:rsidRPr="001C3202" w:rsidRDefault="00AF0D35"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sidR="00A63A22">
      <w:rPr>
        <w:rFonts w:ascii="Arial Narrow" w:hAnsi="Arial Narrow"/>
        <w:color w:val="0251A3"/>
        <w:sz w:val="18"/>
      </w:rPr>
      <w:t xml:space="preserve"> Template</w:t>
    </w:r>
    <w:r w:rsidRPr="001C3202">
      <w:rPr>
        <w:rFonts w:ascii="Arial Narrow" w:hAnsi="Arial Narrow"/>
        <w:color w:val="0251A3"/>
        <w:sz w:val="18"/>
      </w:rPr>
      <w:t xml:space="preserve"> (</w:t>
    </w:r>
    <w:r w:rsidR="00F46C08">
      <w:rPr>
        <w:rFonts w:ascii="Arial Narrow" w:hAnsi="Arial Narrow"/>
        <w:color w:val="0251A3"/>
        <w:sz w:val="18"/>
      </w:rPr>
      <w:t>July</w:t>
    </w:r>
    <w:r w:rsidR="00F46C08" w:rsidRPr="001C3202">
      <w:rPr>
        <w:rFonts w:ascii="Arial Narrow" w:hAnsi="Arial Narrow"/>
        <w:color w:val="0251A3"/>
        <w:sz w:val="18"/>
      </w:rPr>
      <w:t xml:space="preserve"> </w:t>
    </w:r>
    <w:r w:rsidRPr="001C3202">
      <w:rPr>
        <w:rFonts w:ascii="Arial Narrow" w:hAnsi="Arial Narrow"/>
        <w:color w:val="0251A3"/>
        <w:sz w:val="18"/>
      </w:rPr>
      <w:t>201</w:t>
    </w:r>
    <w:r w:rsidR="001C3202">
      <w:rPr>
        <w:rFonts w:ascii="Arial Narrow" w:hAnsi="Arial Narrow"/>
        <w:color w:val="0251A3"/>
        <w:sz w:val="18"/>
      </w:rPr>
      <w:t>5</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341D14">
      <w:rPr>
        <w:rFonts w:ascii="Arial Narrow" w:hAnsi="Arial Narrow"/>
        <w:noProof/>
        <w:color w:val="0251A3"/>
        <w:sz w:val="18"/>
      </w:rPr>
      <w:t>8</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93" w:rsidRDefault="006C7F93">
      <w:r>
        <w:separator/>
      </w:r>
    </w:p>
  </w:footnote>
  <w:footnote w:type="continuationSeparator" w:id="0">
    <w:p w:rsidR="006C7F93" w:rsidRDefault="006C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AB9"/>
    <w:rsid w:val="0003213D"/>
    <w:rsid w:val="000407B2"/>
    <w:rsid w:val="00044275"/>
    <w:rsid w:val="00065F1A"/>
    <w:rsid w:val="0008713B"/>
    <w:rsid w:val="00094D7D"/>
    <w:rsid w:val="000B2CB0"/>
    <w:rsid w:val="000D61B0"/>
    <w:rsid w:val="00100319"/>
    <w:rsid w:val="00113252"/>
    <w:rsid w:val="00133DE3"/>
    <w:rsid w:val="00156919"/>
    <w:rsid w:val="00164FFA"/>
    <w:rsid w:val="001C3202"/>
    <w:rsid w:val="001D0601"/>
    <w:rsid w:val="001E67ED"/>
    <w:rsid w:val="001F5416"/>
    <w:rsid w:val="0022325E"/>
    <w:rsid w:val="0022626E"/>
    <w:rsid w:val="00253EFE"/>
    <w:rsid w:val="002732C1"/>
    <w:rsid w:val="002D14BA"/>
    <w:rsid w:val="00307FDA"/>
    <w:rsid w:val="00327B8C"/>
    <w:rsid w:val="00341D14"/>
    <w:rsid w:val="0034456E"/>
    <w:rsid w:val="003472A6"/>
    <w:rsid w:val="003611FF"/>
    <w:rsid w:val="00363A50"/>
    <w:rsid w:val="00390C4C"/>
    <w:rsid w:val="003F3BDE"/>
    <w:rsid w:val="0041297E"/>
    <w:rsid w:val="00441500"/>
    <w:rsid w:val="00444A79"/>
    <w:rsid w:val="00491DAA"/>
    <w:rsid w:val="004A1F63"/>
    <w:rsid w:val="004B2183"/>
    <w:rsid w:val="004C03F5"/>
    <w:rsid w:val="004C2458"/>
    <w:rsid w:val="004C7DB3"/>
    <w:rsid w:val="004D6A5F"/>
    <w:rsid w:val="004E105F"/>
    <w:rsid w:val="00521C4A"/>
    <w:rsid w:val="005C7905"/>
    <w:rsid w:val="005E02E5"/>
    <w:rsid w:val="00623D68"/>
    <w:rsid w:val="006312D9"/>
    <w:rsid w:val="0063540D"/>
    <w:rsid w:val="00665F48"/>
    <w:rsid w:val="0069366B"/>
    <w:rsid w:val="006B02DE"/>
    <w:rsid w:val="006C7F93"/>
    <w:rsid w:val="006D4C58"/>
    <w:rsid w:val="006E050B"/>
    <w:rsid w:val="0071676E"/>
    <w:rsid w:val="00723F9D"/>
    <w:rsid w:val="00741830"/>
    <w:rsid w:val="0074442B"/>
    <w:rsid w:val="007869B9"/>
    <w:rsid w:val="007A4FD9"/>
    <w:rsid w:val="007D7A24"/>
    <w:rsid w:val="0081357A"/>
    <w:rsid w:val="00824C2F"/>
    <w:rsid w:val="008310B6"/>
    <w:rsid w:val="0085621F"/>
    <w:rsid w:val="00861C92"/>
    <w:rsid w:val="00884544"/>
    <w:rsid w:val="008A6F0D"/>
    <w:rsid w:val="008C21DC"/>
    <w:rsid w:val="008E047C"/>
    <w:rsid w:val="008E2CC1"/>
    <w:rsid w:val="008E4B7A"/>
    <w:rsid w:val="0090102A"/>
    <w:rsid w:val="00904F4F"/>
    <w:rsid w:val="00910DDC"/>
    <w:rsid w:val="009111E1"/>
    <w:rsid w:val="00917AB9"/>
    <w:rsid w:val="00957964"/>
    <w:rsid w:val="009623C9"/>
    <w:rsid w:val="009A740D"/>
    <w:rsid w:val="009C3476"/>
    <w:rsid w:val="009D0E73"/>
    <w:rsid w:val="009F4CC9"/>
    <w:rsid w:val="00A02D8D"/>
    <w:rsid w:val="00A43C6D"/>
    <w:rsid w:val="00A63A22"/>
    <w:rsid w:val="00A869FF"/>
    <w:rsid w:val="00AA4BE7"/>
    <w:rsid w:val="00AE0E4C"/>
    <w:rsid w:val="00AF0D35"/>
    <w:rsid w:val="00AF7B02"/>
    <w:rsid w:val="00B04E32"/>
    <w:rsid w:val="00B079BC"/>
    <w:rsid w:val="00B32601"/>
    <w:rsid w:val="00B3489B"/>
    <w:rsid w:val="00B40A2E"/>
    <w:rsid w:val="00B5774D"/>
    <w:rsid w:val="00B77886"/>
    <w:rsid w:val="00B861B9"/>
    <w:rsid w:val="00B96C5A"/>
    <w:rsid w:val="00BC679B"/>
    <w:rsid w:val="00BE04CD"/>
    <w:rsid w:val="00BF0FCD"/>
    <w:rsid w:val="00BF25FC"/>
    <w:rsid w:val="00C13E45"/>
    <w:rsid w:val="00C43880"/>
    <w:rsid w:val="00C515E2"/>
    <w:rsid w:val="00C829DD"/>
    <w:rsid w:val="00CB409D"/>
    <w:rsid w:val="00CC1783"/>
    <w:rsid w:val="00D12505"/>
    <w:rsid w:val="00D25406"/>
    <w:rsid w:val="00DC312A"/>
    <w:rsid w:val="00DC5C4D"/>
    <w:rsid w:val="00DE2CAB"/>
    <w:rsid w:val="00E030F9"/>
    <w:rsid w:val="00E33927"/>
    <w:rsid w:val="00E443D0"/>
    <w:rsid w:val="00E7467A"/>
    <w:rsid w:val="00EC0224"/>
    <w:rsid w:val="00ED1841"/>
    <w:rsid w:val="00ED4671"/>
    <w:rsid w:val="00F27A9D"/>
    <w:rsid w:val="00F45AAD"/>
    <w:rsid w:val="00F46C08"/>
    <w:rsid w:val="00F53EC7"/>
    <w:rsid w:val="00F64E2C"/>
    <w:rsid w:val="00FA3873"/>
    <w:rsid w:val="00FA5348"/>
    <w:rsid w:val="00FC4BDA"/>
    <w:rsid w:val="00FD7C3B"/>
    <w:rsid w:val="00FE146C"/>
    <w:rsid w:val="00FE6006"/>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efaultImageDpi w14:val="300"/>
  <w15:docId w15:val="{1750F64F-52D0-40E4-8AC0-B78CA1A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application-supplement-microcredit-proje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cooperating-organization-memorandum-understandinghttps:/www.rotary.org/myrotary/en/document/cooperating-organization-memorandum-understa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global-grant-monitoring-and-evaluation-plan-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global-grants-vocational-training-team-itine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67C5-99C7-4345-AD95-A7DDF7AE3D8C}">
  <ds:schemaRefs>
    <ds:schemaRef ds:uri="http://schemas.microsoft.com/sharepoint/v3/contenttype/forms"/>
  </ds:schemaRefs>
</ds:datastoreItem>
</file>

<file path=customXml/itemProps2.xml><?xml version="1.0" encoding="utf-8"?>
<ds:datastoreItem xmlns:ds="http://schemas.openxmlformats.org/officeDocument/2006/customXml" ds:itemID="{02ED471C-10D1-42ED-8461-FB1733963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C9B71-BBD5-4D6A-B76F-C070AB19588F}">
  <ds:schemaRefs>
    <ds:schemaRef ds:uri="http://www.w3.org/XML/1998/namespace"/>
    <ds:schemaRef ds:uri="41d4868e-e7c5-4a0f-bea8-40f63a832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B03343B-0B69-4130-B31F-1D4E20A1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1</Pages>
  <Words>1091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Walter Kronzer</cp:lastModifiedBy>
  <cp:revision>2</cp:revision>
  <cp:lastPrinted>2015-01-20T03:57:00Z</cp:lastPrinted>
  <dcterms:created xsi:type="dcterms:W3CDTF">2016-05-11T14:49:00Z</dcterms:created>
  <dcterms:modified xsi:type="dcterms:W3CDTF">2016-05-11T14:49:00Z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