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B9EF" w14:textId="77777777" w:rsidR="00723F9D" w:rsidRPr="00D07D0B" w:rsidRDefault="00FE146C" w:rsidP="00741830">
      <w:pPr>
        <w:pStyle w:val="BodyParagraph"/>
      </w:pPr>
      <w:bookmarkStart w:id="0" w:name="_GoBack"/>
      <w:bookmarkEnd w:id="0"/>
      <w:r>
        <w:rPr>
          <w:noProof/>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6BCFB9F0" w14:textId="77777777" w:rsidR="00FC4BDA" w:rsidRPr="00100319" w:rsidRDefault="00307FDA" w:rsidP="00FC4BDA">
      <w:pPr>
        <w:pStyle w:val="Heading1"/>
      </w:pPr>
      <w:r>
        <w:t>global grant application</w:t>
      </w:r>
      <w:r w:rsidR="00A63A22">
        <w:t xml:space="preserve"> tEMPLATE</w:t>
      </w: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(humanitarian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77777777" w:rsidR="00C13439" w:rsidRPr="004E105F" w:rsidRDefault="00C13439" w:rsidP="00C13439">
      <w:pPr>
        <w:pStyle w:val="Heading4"/>
      </w:pPr>
      <w:r w:rsidRPr="000B4CEF">
        <w:t xml:space="preserve">Who will serve on the grant’s </w:t>
      </w:r>
      <w:r>
        <w:t>international committee?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90053A"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90053A"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90053A"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90053A"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90053A"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374D0DF7" w:rsidR="00AE32AC" w:rsidRDefault="0090053A"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221D86D6" w14:textId="4C4BCB00" w:rsidR="0058714D" w:rsidRPr="00AE32AC" w:rsidRDefault="0090053A" w:rsidP="00AE32AC">
      <w:pPr>
        <w:pStyle w:val="BodyParagraph"/>
      </w:pPr>
      <w:sdt>
        <w:sdtPr>
          <w:id w:val="867648800"/>
          <w14:checkbox>
            <w14:checked w14:val="0"/>
            <w14:checkedState w14:val="2612" w14:font="MS Gothic"/>
            <w14:uncheckedState w14:val="2610" w14:font="MS Gothic"/>
          </w14:checkbox>
        </w:sdtPr>
        <w:sdtEndPr/>
        <w:sdtContent>
          <w:r w:rsidR="0058714D">
            <w:rPr>
              <w:rFonts w:ascii="MS Gothic" w:eastAsia="MS Gothic" w:hAnsi="MS Gothic" w:hint="eastAsia"/>
            </w:rPr>
            <w:t>☐</w:t>
          </w:r>
        </w:sdtContent>
      </w:sdt>
      <w:r w:rsidR="0058714D">
        <w:t xml:space="preserve"> </w:t>
      </w:r>
      <w:r w:rsidR="0058714D" w:rsidRPr="0058714D">
        <w:t>Environment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Measuring success</w:t>
      </w:r>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77777777" w:rsidR="00C92524" w:rsidRDefault="00C9252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77777777" w:rsidR="000B4CEF" w:rsidRDefault="000B4CEF"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77777777" w:rsidR="000B4CEF" w:rsidRDefault="000B4CEF" w:rsidP="000B4CEF">
      <w:pPr>
        <w:pStyle w:val="Heading3"/>
      </w:pPr>
      <w:r w:rsidRPr="000B4CEF">
        <w:t>Scholarship</w:t>
      </w:r>
    </w:p>
    <w:p w14:paraId="6BCFBA4A" w14:textId="77777777" w:rsidR="000B4CEF" w:rsidRPr="004E105F" w:rsidRDefault="000B4CEF" w:rsidP="00C92524">
      <w:pPr>
        <w:pStyle w:val="Heading4"/>
      </w:pPr>
      <w:r w:rsidRPr="000B4CEF">
        <w:t>What are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77777777" w:rsidR="007F33EA" w:rsidRDefault="007F33EA" w:rsidP="007F33EA">
      <w:pPr>
        <w:pStyle w:val="Heading3"/>
      </w:pPr>
      <w:r w:rsidRPr="000B4CEF">
        <w:t>Vocational training team</w:t>
      </w:r>
    </w:p>
    <w:p w14:paraId="6BCFBA4F" w14:textId="77777777" w:rsidR="002D378A" w:rsidRDefault="006936EF" w:rsidP="006936EF">
      <w:pPr>
        <w:pStyle w:val="Heading4"/>
      </w:pPr>
      <w:r>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lastRenderedPageBreak/>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Provide the name, website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77777777" w:rsidR="007F33EA" w:rsidRDefault="001419DF"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77777777" w:rsidR="001419DF" w:rsidRDefault="001419DF"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77777777" w:rsidR="002902A0" w:rsidRDefault="002902A0"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77777777" w:rsidR="007C56DD" w:rsidRDefault="007C56DD" w:rsidP="007C56DD">
      <w:pPr>
        <w:pStyle w:val="Heading3"/>
      </w:pPr>
      <w:r>
        <w:t>Academic institution</w:t>
      </w:r>
    </w:p>
    <w:p w14:paraId="6BCFBA77" w14:textId="77777777" w:rsidR="007C56DD" w:rsidRPr="004E105F" w:rsidRDefault="007C56DD" w:rsidP="007C56DD">
      <w:pPr>
        <w:pStyle w:val="Heading4"/>
      </w:pPr>
      <w:r>
        <w:lastRenderedPageBreak/>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77777777" w:rsidR="001419DF" w:rsidRDefault="001419DF" w:rsidP="001419DF">
      <w:pPr>
        <w:pStyle w:val="Heading3"/>
      </w:pPr>
      <w:r w:rsidRPr="001419DF">
        <w:t>Rotarian participants</w:t>
      </w:r>
      <w:r w:rsidRPr="007F33EA">
        <w:t xml:space="preserve"> </w:t>
      </w:r>
    </w:p>
    <w:p w14:paraId="6BCFBA7A" w14:textId="77777777" w:rsidR="001419DF" w:rsidRPr="004E105F" w:rsidRDefault="001419DF" w:rsidP="007C56DD">
      <w:pPr>
        <w:pStyle w:val="Heading4"/>
      </w:pPr>
      <w:r w:rsidRPr="001419DF">
        <w:t>Describe the role that host Rotarians will have in this project.</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The currency you select should be what you use for a majority of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1E7F4FE7"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t xml:space="preserve">*Whenever cash is contributed to the Foundation to help fund a global grant project, an additional 5 percent is applied to help cover the cost of processing these funds. Clubs and districts can receive Paul </w:t>
      </w:r>
      <w:r w:rsidRPr="00EC0DA8">
        <w:lastRenderedPageBreak/>
        <w:t>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77777777" w:rsidR="00373F85" w:rsidRPr="00373F85" w:rsidRDefault="00373F85"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77777777" w:rsidR="00373F85" w:rsidRPr="00373F85" w:rsidRDefault="00373F85"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lastRenderedPageBreak/>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77777777" w:rsidR="00373F85" w:rsidRPr="00373F85" w:rsidRDefault="00373F85"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t>How will training recipients be supported after the training to keep the skills they acquire up-to-date?</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lastRenderedPageBreak/>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77777777" w:rsidR="00C13439" w:rsidRPr="00373F85" w:rsidRDefault="00C13439" w:rsidP="00C13439">
      <w:pPr>
        <w:pStyle w:val="Heading3"/>
      </w:pPr>
      <w:r>
        <w:t>Scholarship*</w:t>
      </w:r>
      <w:r w:rsidR="005C3273">
        <w:t>*</w:t>
      </w:r>
      <w:r>
        <w:t xml:space="preserve">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How do this candidate’s background, studies, and future plans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77777777" w:rsidR="00C13439" w:rsidRPr="00373F85" w:rsidRDefault="00C13439"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no,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77777777" w:rsidR="00C13439" w:rsidRPr="00373F85" w:rsidRDefault="00C13439" w:rsidP="00C13439">
      <w:pPr>
        <w:pStyle w:val="Heading3"/>
      </w:pPr>
      <w:r>
        <w:t>Funding</w:t>
      </w:r>
    </w:p>
    <w:p w14:paraId="6BCFBB7D" w14:textId="77777777" w:rsidR="00C13439" w:rsidRPr="004E105F" w:rsidRDefault="00C13439" w:rsidP="00E043C4">
      <w:pPr>
        <w:pStyle w:val="Heading4"/>
      </w:pPr>
      <w:r w:rsidRPr="00C13439">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p>
    <w:p w14:paraId="6BCFBB84" w14:textId="77777777"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program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C33F2" w14:textId="77777777" w:rsidR="0090053A" w:rsidRDefault="0090053A">
      <w:r>
        <w:separator/>
      </w:r>
    </w:p>
  </w:endnote>
  <w:endnote w:type="continuationSeparator" w:id="0">
    <w:p w14:paraId="07BE4B86" w14:textId="77777777" w:rsidR="0090053A" w:rsidRDefault="0090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BBA5" w14:textId="7BC67C40"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9A1314">
      <w:rPr>
        <w:rFonts w:ascii="Arial Narrow" w:hAnsi="Arial Narrow"/>
        <w:color w:val="0251A3"/>
        <w:sz w:val="18"/>
      </w:rPr>
      <w:t xml:space="preserve">July </w:t>
    </w:r>
    <w:r w:rsidRPr="001C3202">
      <w:rPr>
        <w:rFonts w:ascii="Arial Narrow" w:hAnsi="Arial Narrow"/>
        <w:color w:val="0251A3"/>
        <w:sz w:val="18"/>
      </w:rPr>
      <w:t>20</w:t>
    </w:r>
    <w:r w:rsidR="00B96C21">
      <w:rPr>
        <w:rFonts w:ascii="Arial Narrow" w:hAnsi="Arial Narrow"/>
        <w:color w:val="0251A3"/>
        <w:sz w:val="18"/>
      </w:rPr>
      <w:t>2</w:t>
    </w:r>
    <w:r w:rsidR="009A1314">
      <w:rPr>
        <w:rFonts w:ascii="Arial Narrow" w:hAnsi="Arial Narrow"/>
        <w:color w:val="0251A3"/>
        <w:sz w:val="18"/>
      </w:rPr>
      <w:t>1</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51A2B">
      <w:rPr>
        <w:rFonts w:ascii="Arial Narrow" w:hAnsi="Arial Narrow"/>
        <w:noProof/>
        <w:color w:val="0251A3"/>
        <w:sz w:val="18"/>
      </w:rPr>
      <w:t>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1B8D7" w14:textId="77777777" w:rsidR="0090053A" w:rsidRDefault="0090053A">
      <w:r>
        <w:separator/>
      </w:r>
    </w:p>
  </w:footnote>
  <w:footnote w:type="continuationSeparator" w:id="0">
    <w:p w14:paraId="477A3F2F" w14:textId="77777777" w:rsidR="0090053A" w:rsidRDefault="00900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5D7"/>
    <w:rsid w:val="00001AB9"/>
    <w:rsid w:val="00012F27"/>
    <w:rsid w:val="0003213D"/>
    <w:rsid w:val="000407B2"/>
    <w:rsid w:val="00040DF7"/>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1A2B"/>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4F4A00"/>
    <w:rsid w:val="00521C4A"/>
    <w:rsid w:val="0058714D"/>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053A"/>
    <w:rsid w:val="0090102A"/>
    <w:rsid w:val="0090240C"/>
    <w:rsid w:val="00904F4F"/>
    <w:rsid w:val="00910DDC"/>
    <w:rsid w:val="009111E1"/>
    <w:rsid w:val="00917AB9"/>
    <w:rsid w:val="00957964"/>
    <w:rsid w:val="009623C9"/>
    <w:rsid w:val="009A1314"/>
    <w:rsid w:val="009A3F78"/>
    <w:rsid w:val="009A740D"/>
    <w:rsid w:val="009C3476"/>
    <w:rsid w:val="009D0E73"/>
    <w:rsid w:val="009F4CC9"/>
    <w:rsid w:val="00A02D8D"/>
    <w:rsid w:val="00A145DA"/>
    <w:rsid w:val="00A43C6D"/>
    <w:rsid w:val="00A524A2"/>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21"/>
    <w:rsid w:val="00B96C5A"/>
    <w:rsid w:val="00BA7E6B"/>
    <w:rsid w:val="00BB457D"/>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00F1"/>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16A58"/>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2.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3.xml><?xml version="1.0" encoding="utf-8"?>
<ds:datastoreItem xmlns:ds="http://schemas.openxmlformats.org/officeDocument/2006/customXml" ds:itemID="{6226AFDC-3EC0-4C0D-BC45-3BE5C4C98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24BC7-FC92-43C7-A2A7-821A8E3B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11</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Brock Earnhardt</cp:lastModifiedBy>
  <cp:revision>2</cp:revision>
  <cp:lastPrinted>2015-01-20T03:57:00Z</cp:lastPrinted>
  <dcterms:created xsi:type="dcterms:W3CDTF">2023-01-19T21:23:00Z</dcterms:created>
  <dcterms:modified xsi:type="dcterms:W3CDTF">2023-01-19T21:23:00Z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