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1F" w:rsidRDefault="005D59A7" w:rsidP="00776758">
      <w:pPr>
        <w:pStyle w:val="NoSpacing"/>
      </w:pPr>
      <w:r>
        <w:t>Date ________________________________</w:t>
      </w:r>
      <w:r>
        <w:tab/>
      </w:r>
      <w:r>
        <w:tab/>
        <w:t>Amount Requested $______________________</w:t>
      </w:r>
    </w:p>
    <w:p w:rsidR="003C7EF3" w:rsidRPr="003C7EF3" w:rsidRDefault="003C7EF3" w:rsidP="003C7EF3">
      <w:pPr>
        <w:pStyle w:val="NoSpacing"/>
        <w:ind w:left="5040"/>
        <w:rPr>
          <w:sz w:val="16"/>
          <w:szCs w:val="16"/>
        </w:rPr>
      </w:pPr>
      <w:r w:rsidRPr="003C7EF3">
        <w:rPr>
          <w:sz w:val="16"/>
          <w:szCs w:val="16"/>
        </w:rPr>
        <w:t xml:space="preserve">Note – </w:t>
      </w:r>
      <w:r w:rsidR="00E10237">
        <w:rPr>
          <w:sz w:val="16"/>
          <w:szCs w:val="16"/>
        </w:rPr>
        <w:t>the</w:t>
      </w:r>
      <w:r w:rsidRPr="003C7EF3">
        <w:rPr>
          <w:sz w:val="16"/>
          <w:szCs w:val="16"/>
        </w:rPr>
        <w:t xml:space="preserve"> </w:t>
      </w:r>
      <w:r w:rsidR="00445C91">
        <w:rPr>
          <w:sz w:val="16"/>
          <w:szCs w:val="16"/>
        </w:rPr>
        <w:t>3</w:t>
      </w:r>
      <w:r w:rsidRPr="003C7EF3">
        <w:rPr>
          <w:sz w:val="16"/>
          <w:szCs w:val="16"/>
        </w:rPr>
        <w:t xml:space="preserve">% fee </w:t>
      </w:r>
      <w:r w:rsidR="00E10237">
        <w:rPr>
          <w:sz w:val="16"/>
          <w:szCs w:val="16"/>
        </w:rPr>
        <w:t xml:space="preserve">normally </w:t>
      </w:r>
      <w:bookmarkStart w:id="0" w:name="_GoBack"/>
      <w:bookmarkEnd w:id="0"/>
      <w:r w:rsidR="00E10237">
        <w:rPr>
          <w:sz w:val="16"/>
          <w:szCs w:val="16"/>
        </w:rPr>
        <w:t>applicable to credit card transactions is being covered by financial support from Rotary District 6440.</w:t>
      </w:r>
    </w:p>
    <w:p w:rsidR="00936520" w:rsidRDefault="00936520" w:rsidP="00776758">
      <w:pPr>
        <w:pStyle w:val="NoSpacing"/>
      </w:pPr>
    </w:p>
    <w:p w:rsidR="005D59A7" w:rsidRDefault="005D59A7" w:rsidP="00776758">
      <w:pPr>
        <w:pStyle w:val="NoSpacing"/>
      </w:pPr>
      <w:r>
        <w:t xml:space="preserve">Applicant name </w:t>
      </w:r>
      <w:r w:rsidR="00A57F2B">
        <w:t>(Rotarian or Rotary Club</w:t>
      </w:r>
      <w:proofErr w:type="gramStart"/>
      <w:r w:rsidR="00A57F2B">
        <w:t>)</w:t>
      </w:r>
      <w:r>
        <w:t>_</w:t>
      </w:r>
      <w:proofErr w:type="gramEnd"/>
      <w:r>
        <w:t>___________________</w:t>
      </w:r>
      <w:r w:rsidR="00A57F2B">
        <w:t>_______________________________</w:t>
      </w:r>
    </w:p>
    <w:p w:rsidR="005D59A7" w:rsidRDefault="005D59A7" w:rsidP="00776758">
      <w:pPr>
        <w:pStyle w:val="NoSpacing"/>
      </w:pPr>
    </w:p>
    <w:p w:rsidR="005D59A7" w:rsidRDefault="005D59A7" w:rsidP="005D59A7">
      <w:pPr>
        <w:pStyle w:val="NoSpacing"/>
      </w:pPr>
      <w:r>
        <w:t>Description of Project___________________________________________________________________</w:t>
      </w:r>
    </w:p>
    <w:p w:rsidR="005D59A7" w:rsidRDefault="005D59A7" w:rsidP="005D59A7">
      <w:pPr>
        <w:pStyle w:val="NoSpacing"/>
      </w:pPr>
    </w:p>
    <w:p w:rsidR="005D59A7" w:rsidRDefault="005D59A7" w:rsidP="005D59A7">
      <w:pPr>
        <w:pStyle w:val="NoSpacing"/>
      </w:pPr>
      <w:r>
        <w:t>_____________________________________________________________________________________</w:t>
      </w:r>
    </w:p>
    <w:p w:rsidR="005D59A7" w:rsidRDefault="005D59A7" w:rsidP="005D59A7">
      <w:pPr>
        <w:pStyle w:val="NoSpacing"/>
      </w:pPr>
    </w:p>
    <w:p w:rsidR="005D59A7" w:rsidRDefault="005D59A7" w:rsidP="005D59A7">
      <w:pPr>
        <w:pStyle w:val="NoSpacing"/>
      </w:pPr>
      <w:r>
        <w:t>_____________________________________________________________________________________</w:t>
      </w:r>
    </w:p>
    <w:p w:rsidR="005D59A7" w:rsidRDefault="005D59A7" w:rsidP="005D59A7">
      <w:pPr>
        <w:pStyle w:val="NoSpacing"/>
      </w:pPr>
    </w:p>
    <w:p w:rsidR="005D59A7" w:rsidRDefault="005D59A7" w:rsidP="005D59A7">
      <w:pPr>
        <w:pStyle w:val="NoSpacing"/>
      </w:pPr>
      <w:r>
        <w:t>_____________________________________________________________________________________</w:t>
      </w:r>
    </w:p>
    <w:p w:rsidR="005D59A7" w:rsidRDefault="005D59A7" w:rsidP="005D59A7">
      <w:pPr>
        <w:pStyle w:val="NoSpacing"/>
      </w:pPr>
    </w:p>
    <w:p w:rsidR="005D59A7" w:rsidRDefault="005D59A7" w:rsidP="005D59A7">
      <w:pPr>
        <w:pStyle w:val="NoSpacing"/>
      </w:pPr>
      <w:r>
        <w:t>_____________________________________________________________________________________</w:t>
      </w:r>
    </w:p>
    <w:p w:rsidR="005D59A7" w:rsidRDefault="005D59A7" w:rsidP="005D59A7">
      <w:pPr>
        <w:pStyle w:val="NoSpacing"/>
      </w:pPr>
    </w:p>
    <w:p w:rsidR="005D59A7" w:rsidRDefault="005D59A7" w:rsidP="005D59A7">
      <w:pPr>
        <w:pStyle w:val="NoSpacing"/>
      </w:pPr>
      <w:r>
        <w:t>Beneficiary or recipient name, address, and relationship_______________________________________</w:t>
      </w:r>
    </w:p>
    <w:p w:rsidR="00DE626A" w:rsidRDefault="00DE626A" w:rsidP="005D59A7">
      <w:pPr>
        <w:pStyle w:val="NoSpacing"/>
      </w:pPr>
    </w:p>
    <w:p w:rsidR="00DE626A" w:rsidRDefault="00DE626A" w:rsidP="005D59A7">
      <w:pPr>
        <w:pStyle w:val="NoSpacing"/>
      </w:pPr>
      <w:r>
        <w:t>_____________________________________________________________________________________</w:t>
      </w:r>
    </w:p>
    <w:p w:rsidR="00DE626A" w:rsidRDefault="00DE626A" w:rsidP="005D59A7">
      <w:pPr>
        <w:pStyle w:val="NoSpacing"/>
      </w:pPr>
    </w:p>
    <w:p w:rsidR="00DE626A" w:rsidRDefault="00DE626A" w:rsidP="005D59A7">
      <w:pPr>
        <w:pStyle w:val="NoSpacing"/>
      </w:pPr>
      <w:r>
        <w:t>Deadline for funding, if any_______________________________________________________________</w:t>
      </w:r>
    </w:p>
    <w:p w:rsidR="003C7EF3" w:rsidRDefault="003C7EF3" w:rsidP="005D59A7">
      <w:pPr>
        <w:pStyle w:val="NoSpacing"/>
      </w:pPr>
    </w:p>
    <w:p w:rsidR="003C7EF3" w:rsidRDefault="003C7EF3" w:rsidP="005D59A7">
      <w:pPr>
        <w:pStyle w:val="NoSpacing"/>
      </w:pPr>
      <w:r>
        <w:t xml:space="preserve">Once donations are complete, </w:t>
      </w:r>
      <w:r w:rsidR="00766D4E">
        <w:t xml:space="preserve">designate </w:t>
      </w:r>
      <w:r>
        <w:t xml:space="preserve">where and how should the net funds, after fees, be sent (bank or PayPal account </w:t>
      </w:r>
      <w:proofErr w:type="gramStart"/>
      <w:r>
        <w:t>information</w:t>
      </w:r>
      <w:proofErr w:type="gramEnd"/>
      <w:r>
        <w:t>)</w:t>
      </w:r>
    </w:p>
    <w:p w:rsidR="003C7EF3" w:rsidRDefault="003C7EF3" w:rsidP="005D59A7">
      <w:pPr>
        <w:pStyle w:val="NoSpacing"/>
      </w:pPr>
      <w:r>
        <w:tab/>
      </w:r>
      <w:r>
        <w:tab/>
      </w:r>
      <w:r>
        <w:tab/>
        <w:t>_________________________________________________________________</w:t>
      </w:r>
    </w:p>
    <w:p w:rsidR="00DE626A" w:rsidRDefault="00DE626A" w:rsidP="005D59A7">
      <w:pPr>
        <w:pStyle w:val="NoSpacing"/>
      </w:pPr>
    </w:p>
    <w:p w:rsidR="00DE626A" w:rsidRDefault="00DE626A" w:rsidP="005D59A7">
      <w:pPr>
        <w:pStyle w:val="NoSpacing"/>
      </w:pPr>
      <w:r>
        <w:t>Is this funding applicable to a Global Grant or District Grant and, if so, please identify the grant.</w:t>
      </w:r>
    </w:p>
    <w:p w:rsidR="00DE626A" w:rsidRDefault="00DE626A" w:rsidP="005D59A7">
      <w:pPr>
        <w:pStyle w:val="NoSpacing"/>
      </w:pPr>
    </w:p>
    <w:p w:rsidR="00DE626A" w:rsidRDefault="00DE626A" w:rsidP="005D59A7">
      <w:pPr>
        <w:pStyle w:val="NoSpacing"/>
      </w:pPr>
      <w:r>
        <w:t>_____________________________________________________________________________________</w:t>
      </w:r>
    </w:p>
    <w:p w:rsidR="00DE626A" w:rsidRDefault="00DE626A" w:rsidP="005D59A7">
      <w:pPr>
        <w:pStyle w:val="NoSpacing"/>
      </w:pPr>
    </w:p>
    <w:p w:rsidR="00DE626A" w:rsidRDefault="003C7EF3" w:rsidP="005D59A7">
      <w:pPr>
        <w:pStyle w:val="NoSpacing"/>
      </w:pPr>
      <w:r>
        <w:t>As a 501(c</w:t>
      </w:r>
      <w:proofErr w:type="gramStart"/>
      <w:r>
        <w:t>)(</w:t>
      </w:r>
      <w:proofErr w:type="gramEnd"/>
      <w:r>
        <w:t>3) foundation, all project funding must comply with the following.</w:t>
      </w:r>
    </w:p>
    <w:p w:rsidR="003C7EF3" w:rsidRPr="003C7EF3" w:rsidRDefault="003C7EF3" w:rsidP="00757FBE">
      <w:pPr>
        <w:pStyle w:val="NoSpacing"/>
        <w:ind w:left="720"/>
        <w:rPr>
          <w:sz w:val="16"/>
          <w:szCs w:val="16"/>
        </w:rPr>
      </w:pPr>
      <w:r w:rsidRPr="003C7EF3">
        <w:rPr>
          <w:sz w:val="16"/>
          <w:szCs w:val="16"/>
        </w:rPr>
        <w:t>The exempt purposes set forth in section 501(c</w:t>
      </w:r>
      <w:proofErr w:type="gramStart"/>
      <w:r w:rsidRPr="003C7EF3">
        <w:rPr>
          <w:sz w:val="16"/>
          <w:szCs w:val="16"/>
        </w:rPr>
        <w:t>)(</w:t>
      </w:r>
      <w:proofErr w:type="gramEnd"/>
      <w:r w:rsidRPr="003C7EF3">
        <w:rPr>
          <w:sz w:val="16"/>
          <w:szCs w:val="16"/>
        </w:rPr>
        <w:t xml:space="preserve">3) </w:t>
      </w:r>
      <w:r w:rsidR="00011499">
        <w:rPr>
          <w:sz w:val="16"/>
          <w:szCs w:val="16"/>
        </w:rPr>
        <w:t>include</w:t>
      </w:r>
      <w:r w:rsidRPr="003C7EF3">
        <w:rPr>
          <w:sz w:val="16"/>
          <w:szCs w:val="16"/>
        </w:rPr>
        <w:t xml:space="preserve"> charitable, educational, scientific, literary, testing for public safety, fostering national or international amateur sports competition, and preventing cruelty to children or animals.  The term charitable is used in its generally accepted legal sense and includes relief of the poor, the distressed, or the underprivileged;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rsidR="003C7EF3" w:rsidRDefault="003C7EF3" w:rsidP="005D59A7">
      <w:pPr>
        <w:pStyle w:val="NoSpacing"/>
      </w:pPr>
    </w:p>
    <w:p w:rsidR="003C7EF3" w:rsidRDefault="003C7EF3" w:rsidP="005D59A7">
      <w:pPr>
        <w:pStyle w:val="NoSpacing"/>
      </w:pPr>
      <w:r>
        <w:t>Applicant’s signature confirms compliance.__________________________________________________</w:t>
      </w:r>
    </w:p>
    <w:p w:rsidR="003C7EF3" w:rsidRDefault="003C7EF3" w:rsidP="005D59A7">
      <w:pPr>
        <w:pStyle w:val="NoSpacing"/>
      </w:pPr>
    </w:p>
    <w:p w:rsidR="003C7EF3" w:rsidRDefault="003C7EF3" w:rsidP="005D59A7">
      <w:pPr>
        <w:pStyle w:val="NoSpacing"/>
      </w:pPr>
      <w:r>
        <w:t>Foundation approval and date____________________________________________________________</w:t>
      </w:r>
    </w:p>
    <w:p w:rsidR="003C7EF3" w:rsidRDefault="003C7EF3" w:rsidP="005D59A7">
      <w:pPr>
        <w:pStyle w:val="NoSpacing"/>
      </w:pPr>
    </w:p>
    <w:p w:rsidR="00CF6BDD" w:rsidRDefault="003C7EF3" w:rsidP="00776758">
      <w:pPr>
        <w:pStyle w:val="NoSpacing"/>
      </w:pPr>
      <w:r>
        <w:t>Funding date and details_________________________________________________________________</w:t>
      </w:r>
    </w:p>
    <w:sectPr w:rsidR="00CF6BDD" w:rsidSect="00936520">
      <w:headerReference w:type="default" r:id="rId6"/>
      <w:headerReference w:type="first" r:id="rId7"/>
      <w:footerReference w:type="first" r:id="rId8"/>
      <w:pgSz w:w="12240" w:h="15840"/>
      <w:pgMar w:top="1440" w:right="1440" w:bottom="99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5B" w:rsidRDefault="007D025B" w:rsidP="006D3976">
      <w:pPr>
        <w:spacing w:after="0" w:line="240" w:lineRule="auto"/>
      </w:pPr>
      <w:r>
        <w:separator/>
      </w:r>
    </w:p>
  </w:endnote>
  <w:endnote w:type="continuationSeparator" w:id="0">
    <w:p w:rsidR="007D025B" w:rsidRDefault="007D025B" w:rsidP="006D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20" w:rsidRDefault="00936520" w:rsidP="00C87547">
    <w:pPr>
      <w:pStyle w:val="Footer"/>
    </w:pPr>
  </w:p>
  <w:p w:rsidR="00CF6BDD" w:rsidRDefault="00936520" w:rsidP="00C87547">
    <w:pPr>
      <w:pStyle w:val="Footer"/>
    </w:pPr>
    <w:r>
      <w:t xml:space="preserve">Completed application should be sent as an e-mail attachment </w:t>
    </w:r>
    <w:proofErr w:type="gramStart"/>
    <w:r>
      <w:t xml:space="preserve">to  </w:t>
    </w:r>
    <w:proofErr w:type="gramEnd"/>
    <w:hyperlink r:id="rId1" w:history="1">
      <w:r w:rsidRPr="006879E0">
        <w:rPr>
          <w:rStyle w:val="Hyperlink"/>
        </w:rPr>
        <w:t>501c3@Rotary6440.org</w:t>
      </w:r>
    </w:hyperlink>
  </w:p>
  <w:p w:rsidR="00936520" w:rsidRPr="00C87547" w:rsidRDefault="00936520" w:rsidP="00C8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5B" w:rsidRDefault="007D025B" w:rsidP="006D3976">
      <w:pPr>
        <w:spacing w:after="0" w:line="240" w:lineRule="auto"/>
      </w:pPr>
      <w:r>
        <w:separator/>
      </w:r>
    </w:p>
  </w:footnote>
  <w:footnote w:type="continuationSeparator" w:id="0">
    <w:p w:rsidR="007D025B" w:rsidRDefault="007D025B" w:rsidP="006D3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76" w:rsidRDefault="006D3976" w:rsidP="006D3976">
    <w:pPr>
      <w:pStyle w:val="Header"/>
    </w:pPr>
  </w:p>
  <w:p w:rsidR="006D3976" w:rsidRDefault="006D3976" w:rsidP="00ED4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91"/>
      <w:gridCol w:w="4669"/>
    </w:tblGrid>
    <w:tr w:rsidR="00CF6BDD" w:rsidTr="00CF6BDD">
      <w:tc>
        <w:tcPr>
          <w:tcW w:w="4675" w:type="dxa"/>
          <w:tcBorders>
            <w:top w:val="nil"/>
            <w:left w:val="nil"/>
            <w:bottom w:val="nil"/>
            <w:right w:val="nil"/>
          </w:tcBorders>
        </w:tcPr>
        <w:p w:rsidR="00CF6BDD" w:rsidRDefault="00CF6BDD" w:rsidP="00CF6BDD">
          <w:pPr>
            <w:pStyle w:val="Header"/>
          </w:pPr>
          <w:r>
            <w:rPr>
              <w:noProof/>
            </w:rPr>
            <w:drawing>
              <wp:inline distT="0" distB="0" distL="0" distR="0" wp14:anchorId="66649306" wp14:editId="3B694657">
                <wp:extent cx="2842012"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440_Logo.jpeg"/>
                        <pic:cNvPicPr/>
                      </pic:nvPicPr>
                      <pic:blipFill rotWithShape="1">
                        <a:blip r:embed="rId1" cstate="print">
                          <a:extLst>
                            <a:ext uri="{28A0092B-C50C-407E-A947-70E740481C1C}">
                              <a14:useLocalDpi xmlns:a14="http://schemas.microsoft.com/office/drawing/2010/main" val="0"/>
                            </a:ext>
                          </a:extLst>
                        </a:blip>
                        <a:srcRect l="46474" t="25000" r="4968" b="20416"/>
                        <a:stretch/>
                      </pic:blipFill>
                      <pic:spPr bwMode="auto">
                        <a:xfrm>
                          <a:off x="0" y="0"/>
                          <a:ext cx="2853884" cy="1233858"/>
                        </a:xfrm>
                        <a:prstGeom prst="rect">
                          <a:avLst/>
                        </a:prstGeom>
                        <a:ln>
                          <a:noFill/>
                        </a:ln>
                        <a:extLst>
                          <a:ext uri="{53640926-AAD7-44D8-BBD7-CCE9431645EC}">
                            <a14:shadowObscured xmlns:a14="http://schemas.microsoft.com/office/drawing/2010/main"/>
                          </a:ext>
                        </a:extLst>
                      </pic:spPr>
                    </pic:pic>
                  </a:graphicData>
                </a:graphic>
              </wp:inline>
            </w:drawing>
          </w:r>
        </w:p>
        <w:p w:rsidR="00CF6BDD" w:rsidRDefault="00E56845" w:rsidP="00CF6BDD">
          <w:pPr>
            <w:pStyle w:val="Header"/>
          </w:pPr>
          <w:r>
            <w:rPr>
              <w:color w:val="2F5496" w:themeColor="accent5" w:themeShade="BF"/>
              <w:sz w:val="40"/>
              <w:szCs w:val="40"/>
            </w:rPr>
            <w:t xml:space="preserve">   </w:t>
          </w:r>
          <w:r w:rsidR="00CF6BDD" w:rsidRPr="000976FF">
            <w:rPr>
              <w:color w:val="2F5496" w:themeColor="accent5" w:themeShade="BF"/>
              <w:sz w:val="40"/>
              <w:szCs w:val="40"/>
            </w:rPr>
            <w:t>Charitable Fund Inc.</w:t>
          </w:r>
        </w:p>
      </w:tc>
      <w:tc>
        <w:tcPr>
          <w:tcW w:w="4675" w:type="dxa"/>
          <w:tcBorders>
            <w:top w:val="nil"/>
            <w:left w:val="nil"/>
            <w:bottom w:val="nil"/>
            <w:right w:val="nil"/>
          </w:tcBorders>
        </w:tcPr>
        <w:p w:rsidR="00CF6BDD" w:rsidRDefault="00CF6BDD" w:rsidP="00CF6BDD">
          <w:pPr>
            <w:pStyle w:val="Header"/>
            <w:jc w:val="center"/>
            <w:rPr>
              <w:sz w:val="48"/>
              <w:szCs w:val="48"/>
            </w:rPr>
          </w:pPr>
        </w:p>
        <w:p w:rsidR="00CF6BDD" w:rsidRDefault="00CF6BDD" w:rsidP="00CF6BDD">
          <w:pPr>
            <w:pStyle w:val="Header"/>
            <w:jc w:val="center"/>
            <w:rPr>
              <w:sz w:val="48"/>
              <w:szCs w:val="48"/>
            </w:rPr>
          </w:pPr>
          <w:r w:rsidRPr="00CF6BDD">
            <w:rPr>
              <w:sz w:val="48"/>
              <w:szCs w:val="48"/>
            </w:rPr>
            <w:t>Application</w:t>
          </w:r>
        </w:p>
        <w:p w:rsidR="00CF6BDD" w:rsidRDefault="00CF6BDD" w:rsidP="00CF6BDD">
          <w:pPr>
            <w:pStyle w:val="Header"/>
            <w:jc w:val="center"/>
            <w:rPr>
              <w:sz w:val="48"/>
              <w:szCs w:val="48"/>
            </w:rPr>
          </w:pPr>
          <w:r w:rsidRPr="00CF6BDD">
            <w:rPr>
              <w:sz w:val="48"/>
              <w:szCs w:val="48"/>
            </w:rPr>
            <w:t>For</w:t>
          </w:r>
        </w:p>
        <w:p w:rsidR="00CF6BDD" w:rsidRPr="00CF6BDD" w:rsidRDefault="00CF6BDD" w:rsidP="00CF6BDD">
          <w:pPr>
            <w:pStyle w:val="Header"/>
            <w:jc w:val="center"/>
            <w:rPr>
              <w:sz w:val="48"/>
              <w:szCs w:val="48"/>
            </w:rPr>
          </w:pPr>
          <w:r w:rsidRPr="00CF6BDD">
            <w:rPr>
              <w:sz w:val="48"/>
              <w:szCs w:val="48"/>
            </w:rPr>
            <w:t>Funding</w:t>
          </w:r>
        </w:p>
      </w:tc>
    </w:tr>
  </w:tbl>
  <w:p w:rsidR="00CF6BDD" w:rsidRDefault="00CF6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FF"/>
    <w:rsid w:val="00011499"/>
    <w:rsid w:val="00060C1F"/>
    <w:rsid w:val="00087880"/>
    <w:rsid w:val="000976FF"/>
    <w:rsid w:val="001632B1"/>
    <w:rsid w:val="001A784C"/>
    <w:rsid w:val="003A107B"/>
    <w:rsid w:val="003C7EF3"/>
    <w:rsid w:val="00445C91"/>
    <w:rsid w:val="00572E85"/>
    <w:rsid w:val="005D59A7"/>
    <w:rsid w:val="00610053"/>
    <w:rsid w:val="006D3976"/>
    <w:rsid w:val="00757FBE"/>
    <w:rsid w:val="00766D4E"/>
    <w:rsid w:val="00776758"/>
    <w:rsid w:val="007D025B"/>
    <w:rsid w:val="00936520"/>
    <w:rsid w:val="00944A38"/>
    <w:rsid w:val="00A57F2B"/>
    <w:rsid w:val="00B97339"/>
    <w:rsid w:val="00BB2B0D"/>
    <w:rsid w:val="00C87547"/>
    <w:rsid w:val="00C95105"/>
    <w:rsid w:val="00CF6BDD"/>
    <w:rsid w:val="00D5467C"/>
    <w:rsid w:val="00DD7B4B"/>
    <w:rsid w:val="00DE626A"/>
    <w:rsid w:val="00E06002"/>
    <w:rsid w:val="00E10237"/>
    <w:rsid w:val="00E56845"/>
    <w:rsid w:val="00EB0811"/>
    <w:rsid w:val="00E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5C677-CD0A-4EDF-9018-36E6047C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76"/>
  </w:style>
  <w:style w:type="paragraph" w:styleId="Footer">
    <w:name w:val="footer"/>
    <w:basedOn w:val="Normal"/>
    <w:link w:val="FooterChar"/>
    <w:uiPriority w:val="99"/>
    <w:unhideWhenUsed/>
    <w:rsid w:val="006D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76"/>
  </w:style>
  <w:style w:type="character" w:styleId="Hyperlink">
    <w:name w:val="Hyperlink"/>
    <w:basedOn w:val="DefaultParagraphFont"/>
    <w:uiPriority w:val="99"/>
    <w:unhideWhenUsed/>
    <w:rsid w:val="006D3976"/>
    <w:rPr>
      <w:color w:val="0563C1" w:themeColor="hyperlink"/>
      <w:u w:val="single"/>
    </w:rPr>
  </w:style>
  <w:style w:type="table" w:styleId="TableGrid">
    <w:name w:val="Table Grid"/>
    <w:basedOn w:val="TableNormal"/>
    <w:uiPriority w:val="39"/>
    <w:rsid w:val="006D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6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501c3@Rotary6440.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kin_r.SAFTGARD\AppData\Roaming\Microsoft\Templates\Rotary%20D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DG Letterhead</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rivkin_r</dc:creator>
  <cp:keywords/>
  <dc:description/>
  <cp:lastModifiedBy>Richard Rivkin</cp:lastModifiedBy>
  <cp:revision>2</cp:revision>
  <dcterms:created xsi:type="dcterms:W3CDTF">2020-09-17T13:27:00Z</dcterms:created>
  <dcterms:modified xsi:type="dcterms:W3CDTF">2020-09-17T13:27:00Z</dcterms:modified>
</cp:coreProperties>
</file>