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D37635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D37635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D37635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D37635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D37635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D37635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D37635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D37635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D37635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D37635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D37635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D37635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D37635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D37635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47D6" w14:textId="77777777" w:rsidR="00D37635" w:rsidRDefault="00D37635">
      <w:r>
        <w:separator/>
      </w:r>
    </w:p>
  </w:endnote>
  <w:endnote w:type="continuationSeparator" w:id="0">
    <w:p w14:paraId="3170DA0C" w14:textId="77777777" w:rsidR="00D37635" w:rsidRDefault="00D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F4033A">
      <w:rPr>
        <w:rFonts w:ascii="Arial Narrow" w:hAnsi="Arial Narrow"/>
        <w:noProof/>
        <w:color w:val="0251A3"/>
        <w:sz w:val="18"/>
      </w:rPr>
      <w:t>1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54F2" w14:textId="77777777" w:rsidR="00D37635" w:rsidRDefault="00D37635">
      <w:r>
        <w:separator/>
      </w:r>
    </w:p>
  </w:footnote>
  <w:footnote w:type="continuationSeparator" w:id="0">
    <w:p w14:paraId="6024A67F" w14:textId="77777777" w:rsidR="00D37635" w:rsidRDefault="00D3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3763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033A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y.rotary.org/en/document/community-assessment-tool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46"/>
    <w:rsid w:val="001344CD"/>
    <w:rsid w:val="00376A76"/>
    <w:rsid w:val="005E5DEA"/>
    <w:rsid w:val="008375DC"/>
    <w:rsid w:val="008908C9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C:\Users\mcleodk\Downloads\RI_Document (1).dot</Template>
  <TotalTime>1</TotalTime>
  <Pages>3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Sue Cook</cp:lastModifiedBy>
  <cp:revision>2</cp:revision>
  <cp:lastPrinted>2013-12-20T16:37:00Z</cp:lastPrinted>
  <dcterms:created xsi:type="dcterms:W3CDTF">2017-12-30T17:14:00Z</dcterms:created>
  <dcterms:modified xsi:type="dcterms:W3CDTF">2017-12-30T17:14:00Z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