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6.xml" ContentType="application/vnd.openxmlformats-officedocument.wordprocessingml.footer+xml"/>
  <Override PartName="/word/header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90.3424pt;margin-top:178.707657pt;width:521.6576pt;height:613.292343pt;mso-position-horizontal-relative:page;mso-position-vertical-relative:page;z-index:-3823" coordorigin="1807,3574" coordsize="10433,12266">
            <v:shape style="position:absolute;left:1914;top:13263;width:894;height:894" type="#_x0000_t75">
              <v:imagedata r:id="rId7" o:title=""/>
            </v:shape>
            <v:group style="position:absolute;left:7183;top:13884;width:5057;height:1956" coordorigin="7183,13884" coordsize="5057,1956">
              <v:shape style="position:absolute;left:7183;top:13884;width:5057;height:1956" coordorigin="7183,13884" coordsize="5057,1956" path="m8694,13884l8620,13912,8545,13939,8471,13964,8397,13989,8322,14012,8247,14035,8172,14056,8097,14077,8021,14096,7946,14114,7870,14132,7794,14148,7718,14163,7642,14176,7566,14189,7490,14201,7413,14211,7337,14220,7260,14228,7183,14235,7217,14306,7252,14375,7289,14445,7326,14514,7366,14582,7406,14650,7448,14717,7491,14783,7536,14849,7582,14914,7629,14979,7678,15043,7728,15106,7779,15168,7832,15229,7886,15290,7941,15350,7998,15409,8056,15467,8115,15525,8379,15755,8494,15840,12240,15840,12240,14827,11068,14827,10819,14824,10571,14803,10325,14762,10081,14702,9842,14623,9608,14525,9381,14407,9162,14271,8951,14115,8751,13940,8722,13912,8694,13884e" filled="t" fillcolor="#CCD9BA" stroked="f">
                <v:path arrowok="t"/>
                <v:fill/>
              </v:shape>
              <v:shape style="position:absolute;left:7183;top:13884;width:5057;height:1956" coordorigin="7183,13884" coordsize="5057,1956" path="m12240,14573l12046,14649,11807,14722,11563,14776,11316,14811,11068,14827,12240,14827,12240,14573e" filled="t" fillcolor="#CCD9BA" stroked="f">
                <v:path arrowok="t"/>
                <v:fill/>
              </v:shape>
            </v:group>
            <v:group style="position:absolute;left:8682;top:3584;width:3558;height:1541" coordorigin="8682,3584" coordsize="3558,1541">
              <v:shape style="position:absolute;left:8682;top:3584;width:3558;height:1541" coordorigin="8682,3584" coordsize="3558,1541" path="m11725,3584l11399,3591,11073,3622,10751,3676,10432,3753,10119,3854,9813,3978,9514,4126,9226,4297,8948,4491,8682,4708,8723,4725,8764,4743,8845,4779,8925,4817,9006,4856,9085,4897,9164,4940,9242,4984,9320,5029,9397,5076,9473,5125,9694,5005,9920,4900,10152,4810,10387,4736,10627,4677,10868,4634,11112,4606,11357,4593,12240,4593,12240,3624,12051,3601,11725,3584e" filled="t" fillcolor="#A3BB82" stroked="f">
                <v:path arrowok="t"/>
                <v:fill/>
              </v:shape>
              <v:shape style="position:absolute;left:8682;top:3584;width:3558;height:1541" coordorigin="8682,3584" coordsize="3558,1541" path="m12240,4593l11357,4593,11602,4596,11847,4614,12091,4648,12240,4679,12240,4593e" filled="t" fillcolor="#A3BB82" stroked="f">
                <v:path arrowok="t"/>
                <v:fill/>
              </v:shape>
            </v:group>
            <v:group style="position:absolute;left:1817;top:4330;width:6865;height:9921" coordorigin="1817,4330" coordsize="6865,9921">
              <v:shape style="position:absolute;left:1817;top:4330;width:6865;height:9921" coordorigin="1817,4330" coordsize="6865,9921" path="m6660,4330l6366,4346,6073,4379,5783,4429,5495,4497,5211,4581,4932,4683,4658,4803,4390,4939,4130,5093,3877,5263,3633,5451,3399,5656,3175,5878,2907,6185,2668,6507,2459,6843,2280,7191,2130,7548,2009,7914,1917,8287,1854,8664,1821,9044,1817,9425,1842,9805,1895,10182,1978,10555,2090,10922,2230,11281,2400,11630,2598,11968,2825,12292,3080,12601,3364,12892,3527,13040,3694,13178,3865,13309,4041,13430,4220,13544,4403,13649,4589,13745,4779,13833,4970,13913,5165,13984,5362,14047,5560,14101,5760,14147,5962,14185,6164,14214,6368,14235,6572,14248,6776,14252,6980,14248,7183,14235,7150,14162,7119,14089,7088,14016,7060,13942,7032,13867,7006,13792,6982,13717,6959,13642,6937,13566,6917,13489,6898,13413,6880,13336,6864,13259,6850,13182,6837,13104,6825,13026,6815,12948,6806,12870,6799,12792,6793,12714,6708,12690,6623,12664,6540,12635,6456,12605,6374,12573,6292,12538,6210,12502,6129,12463,6050,12422,5970,12379,5892,12334,5815,12287,5738,12238,5662,12187,5588,12134,5514,12078,5442,12021,5370,11961,5300,11900,5231,11836,5021,11620,4832,11391,4664,11151,4517,10902,4392,10643,4288,10378,4205,10106,4144,9830,4104,9551,4086,9270,4089,8988,4114,8707,4160,8428,4228,8152,4317,7881,4429,7616,4561,7359,4716,7111,4892,6872,5091,6645,5209,6526,5331,6413,5458,6307,5588,6207,5721,6114,5857,6027,5996,5947,6138,5873,6283,5806,6430,5746,6578,5692,6729,5645,6881,5604,7034,5570,7189,5543,7344,5522,7500,5508,7657,5500,7974,5499,7989,5478,8027,5425,8067,5372,8107,5319,8149,5267,8191,5215,8234,5164,8278,5113,8323,5063,8369,5013,8420,4959,8477,4901,8535,4844,8579,4803,8637,4748,8682,4708,8403,4602,8119,4513,7831,4442,7541,4388,7248,4351,6954,4332,6660,4330e" filled="t" fillcolor="#94AF6F" stroked="f">
                <v:path arrowok="t"/>
                <v:fill/>
              </v:shape>
              <v:shape style="position:absolute;left:1817;top:4330;width:6865;height:9921" coordorigin="1817,4330" coordsize="6865,9921" path="m7974,5499l7813,5499,7970,5505,7974,5499e" filled="t" fillcolor="#94AF6F" stroked="f">
                <v:path arrowok="t"/>
                <v:fill/>
              </v:shape>
            </v:group>
            <v:group style="position:absolute;left:6793;top:12714;width:1889;height:1521" coordorigin="6793,12714" coordsize="1889,1521">
              <v:shape style="position:absolute;left:6793;top:12714;width:1889;height:1521" coordorigin="6793,12714" coordsize="1889,1521" path="m6793,12714l6799,12792,6806,12870,6815,12948,6825,13026,6837,13104,6850,13182,6864,13259,6880,13336,6898,13413,6917,13489,6937,13566,6959,13642,6982,13717,7006,13792,7032,13867,7060,13942,7088,14016,7119,14089,7150,14162,7183,14235,7260,14228,7337,14220,7413,14211,7490,14200,7566,14189,7642,14176,7718,14162,7794,14147,7869,14131,7944,14113,8019,14094,8094,14074,8169,14053,8243,14031,8317,14008,8391,13983,8464,13957,8537,13930,8610,13902,8682,13873,8637,13826,8593,13779,8550,13732,8508,13683,8467,13634,8427,13585,8389,13534,8351,13484,8315,13432,8279,13380,8245,13328,8212,13275,8180,13221,8149,13167,8120,13113,8091,13058,8064,13003,8037,12947,8012,12891,7991,12842,7747,12842,7687,12841,7627,12839,7567,12837,7506,12833,7446,12829,7386,12823,7326,12817,7267,12809,7207,12801,7147,12791,7088,12781,7028,12769,6969,12757,6910,12744,6851,12729,6793,12714e" filled="t" fillcolor="#779A48" stroked="f">
                <v:path arrowok="t"/>
                <v:fill/>
              </v:shape>
              <v:shape style="position:absolute;left:6793;top:12714;width:1889;height:1521" coordorigin="6793,12714" coordsize="1889,1521" path="m7988,12834l7928,12838,7867,12840,7807,12841,7747,12842,7991,12842,7988,12834e" filled="t" fillcolor="#779A48" stroked="f">
                <v:path arrowok="t"/>
                <v:fill/>
              </v:shape>
            </v:group>
            <v:group style="position:absolute;left:10607;top:12247;width:1633;height:329" coordorigin="10607,12247" coordsize="1633,329">
              <v:shape style="position:absolute;left:10607;top:12247;width:1633;height:329" coordorigin="10607,12247" coordsize="1633,329" path="m10744,12271l10695,12334,10645,12397,10607,12443,10791,12486,10975,12520,11161,12546,11347,12564,11534,12574,11721,12576,11908,12571,12095,12557,12240,12540,12240,12332,11482,12332,11297,12330,11112,12319,10927,12299,10744,12271e" filled="t" fillcolor="#94AF6F" stroked="f">
                <v:path arrowok="t"/>
                <v:fill/>
              </v:shape>
              <v:shape style="position:absolute;left:10607;top:12247;width:1633;height:329" coordorigin="10607,12247" coordsize="1633,329" path="m12240,12247l12035,12285,11852,12310,11667,12325,11482,12332,12240,12332,12240,12247e" filled="t" fillcolor="#94AF6F" stroked="f">
                <v:path arrowok="t"/>
                <v:fill/>
              </v:shape>
            </v:group>
            <v:group style="position:absolute;left:7988;top:12196;width:2610;height:1676" coordorigin="7988,12196" coordsize="2610,1676">
              <v:shape style="position:absolute;left:7988;top:12196;width:2610;height:1676" coordorigin="7988,12196" coordsize="2610,1676" path="m9836,12196l9752,12253,9667,12306,9580,12358,9493,12406,9404,12452,9314,12496,9224,12537,9132,12575,9040,12611,8947,12644,8853,12675,8759,12703,8664,12728,8569,12751,8473,12771,8376,12789,8280,12804,8183,12817,8085,12827,7988,12834,8012,12891,8037,12947,8064,13003,8091,13058,8120,13113,8149,13167,8180,13221,8212,13275,8245,13328,8279,13380,8315,13432,8351,13484,8389,13534,8427,13585,8467,13634,8508,13683,8550,13732,8593,13779,8637,13826,8682,13873,8775,13833,8868,13791,8959,13747,9050,13702,9140,13654,9230,13604,9318,13553,9406,13499,9493,13444,9579,13386,9664,13327,9748,13265,9830,13202,9912,13136,9993,13069,10072,13000,10151,12928,10228,12855,10304,12780,10379,12703,10434,12644,10487,12584,10540,12524,10598,12455,10520,12435,10443,12414,10366,12392,10289,12368,10213,12343,10137,12317,10061,12289,9986,12259,9911,12229,9873,12213,9836,12196e" filled="t" fillcolor="#DDE6D2" stroked="f">
                <v:path arrowok="t"/>
                <v:fill/>
              </v:shape>
            </v:group>
            <v:group style="position:absolute;left:7970;top:4708;width:1504;height:936" coordorigin="7970,4708" coordsize="1504,936">
              <v:shape style="position:absolute;left:7970;top:4708;width:1504;height:936" coordorigin="7970,4708" coordsize="1504,936" path="m8682,4708l8623,4762,8564,4816,8506,4872,8448,4930,8392,4988,8346,5038,8300,5088,8256,5138,8212,5189,8170,5241,8128,5293,8087,5345,8047,5398,8008,5451,7970,5505,8011,5508,8052,5511,8134,5518,8216,5528,8297,5539,8379,5552,8460,5566,8541,5583,8622,5602,8702,5622,8782,5644,8814,5614,8880,5555,8946,5498,9013,5443,9082,5389,9151,5337,9221,5287,9292,5238,9364,5192,9437,5147,9473,5125,9435,5100,9359,5053,9281,5006,9203,4962,9125,4918,9045,4877,8966,4837,8885,4798,8804,4761,8723,4725,8682,4708e" filled="t" fillcolor="#779A48" stroked="f">
                <v:path arrowok="t"/>
                <v:fill/>
              </v:shape>
            </v:group>
            <v:group style="position:absolute;left:9836;top:12064;width:898;height:390" coordorigin="9836,12064" coordsize="898,390">
              <v:shape style="position:absolute;left:9836;top:12064;width:898;height:390" coordorigin="9836,12064" coordsize="898,390" path="m10016,12064l9968,12101,9904,12149,9836,12196,9873,12213,9948,12244,10023,12274,10099,12303,10175,12330,10289,12368,10366,12392,10443,12414,10520,12435,10598,12455,10611,12439,10649,12393,10686,12346,10735,12282,10627,12256,10519,12228,10447,12208,10375,12187,10303,12165,10231,12142,10159,12117,10087,12092,10052,12078,10016,12064e" filled="t" fillcolor="#779A48" stroked="f">
                <v:path arrowok="t"/>
                <v:fill/>
              </v:shape>
            </v:group>
            <v:group style="position:absolute;left:11617;top:8198;width:623;height:400" coordorigin="11617,8198" coordsize="623,400">
              <v:shape style="position:absolute;left:11617;top:8198;width:623;height:400" coordorigin="11617,8198" coordsize="623,400" path="m11617,8198l11634,8276,11646,8335,11657,8394,11660,8414,11745,8433,11829,8455,11912,8479,11995,8506,12077,8534,12159,8565,12240,8598,12240,8329,12128,8298,12001,8267,11874,8240,11746,8217,11617,8198e" filled="t" fillcolor="#BBCCA3" stroked="f">
                <v:path arrowok="t"/>
                <v:fill/>
              </v:shape>
            </v:group>
            <v:group style="position:absolute;left:8782;top:5125;width:2825;height:3072" coordorigin="8782,5125" coordsize="2825,3072">
              <v:shape style="position:absolute;left:8782;top:5125;width:2825;height:3072" coordorigin="8782,5125" coordsize="2825,3072" path="m9473,5125l9400,5169,9328,5215,9256,5262,9186,5312,9116,5363,9047,5415,8979,5470,8913,5526,8847,5584,8782,5644,8863,5669,8944,5695,9025,5724,9105,5754,9184,5787,9263,5821,9341,5857,9418,5895,9495,5935,9571,5977,9646,6021,9720,6067,9794,6115,9866,6165,9938,6217,10009,6271,10078,6326,10147,6384,10215,6443,10281,6505,10355,6576,10426,6649,10494,6724,10560,6800,10624,6877,10685,6955,10744,7035,10800,7116,10854,7199,10906,7282,10955,7367,11002,7452,11046,7539,11088,7626,11128,7714,11165,7803,11199,7893,11231,7984,11261,8075,11288,8167,11368,8172,11448,8179,11528,8187,11607,8197,11575,8058,11539,7920,11499,7783,11455,7647,11406,7513,11353,7379,11297,7247,11236,7116,11171,6987,11102,6859,11029,6733,10952,6608,10870,6486,10785,6365,10696,6247,10603,6130,10505,6016,10404,5905,10298,5795,10189,5688,10121,5625,10052,5564,9983,5503,9912,5445,9841,5388,9769,5332,9696,5278,9623,5225,9548,5174,9511,5149,9473,5125e" filled="t" fillcolor="#DDE6D2" stroked="f">
                <v:path arrowok="t"/>
                <v:fill/>
              </v:shape>
            </v:group>
            <v:group style="position:absolute;left:11299;top:8168;width:362;height:249" coordorigin="11299,8168" coordsize="362,249">
              <v:shape style="position:absolute;left:11299;top:8168;width:362;height:249" coordorigin="11299,8168" coordsize="362,249" path="m11299,8168l11312,8246,11325,8305,11334,8344,11339,8364,11438,8377,11497,8386,11556,8396,11615,8407,11661,8417,11657,8396,11642,8319,11630,8260,11578,8195,11518,8187,11419,8176,11359,8172,11299,8168e" filled="t" fillcolor="#94AF6F" stroked="f">
                <v:path arrowok="t"/>
                <v:fill/>
              </v:shape>
            </v:group>
            <v:group style="position:absolute;left:10016;top:8366;width:1721;height:3905" coordorigin="10016,8366" coordsize="1721,3905">
              <v:shape style="position:absolute;left:10016;top:8366;width:1721;height:3905" coordorigin="10016,8366" coordsize="1721,3905" path="m11345,8366l11379,8539,11404,8714,11421,8890,11430,9066,11430,9242,11422,9419,11405,9595,11380,9770,11347,9944,11305,10117,11255,10288,11196,10457,11129,10623,11054,10787,10970,10948,10877,11106,10776,11259,10667,11409,10548,11555,10422,11695,10364,11755,10305,11814,10244,11870,10183,11925,10121,11979,10059,12031,10016,12064,10052,12078,10123,12105,10195,12130,10267,12153,10340,12175,10412,12196,10486,12215,10559,12233,10633,12249,10707,12264,10744,12271,10867,12099,10982,11924,11089,11746,11188,11563,11279,11378,11361,11191,11435,11000,11502,10808,11560,10613,11609,10417,11651,10219,11685,10020,11710,9820,11727,9619,11737,9418,11738,9217,11731,9016,11715,8816,11692,8616,11661,8417,11602,8405,11543,8394,11484,8384,11365,8368,11345,8366e" filled="t" fillcolor="#BBCCA3" stroked="f">
                <v:path arrowok="t"/>
                <v:fill/>
              </v:shape>
            </v:group>
            <v:group style="position:absolute;left:6783;top:9959;width:1205;height:2882" coordorigin="6783,9959" coordsize="1205,2882">
              <v:shape style="position:absolute;left:6783;top:9959;width:1205;height:2882" coordorigin="6783,9959" coordsize="1205,2882" path="m7568,9959l7483,10084,7403,10210,7328,10339,7258,10469,7192,10601,7132,10735,7076,10871,7025,11008,6979,11146,6938,11285,6902,11426,6870,11567,6843,11709,6822,11852,6805,11995,6793,12138,6785,12282,6783,12426,6785,12570,6793,12714,6851,12729,6910,12744,6969,12757,7028,12769,7088,12781,7147,12791,7207,12801,7267,12809,7326,12817,7386,12823,7446,12829,7506,12833,7567,12837,7627,12839,7687,12841,7747,12842,7807,12841,7867,12840,7928,12838,7988,12834,7945,12726,7906,12615,7871,12504,7840,12392,7813,12279,7791,12166,7772,12051,7758,11937,7747,11821,7741,11706,7739,11590,7741,11475,7747,11359,7757,11244,7771,11129,7789,11014,7812,10900,7838,10787,7869,10675,7904,10563,7885,10534,7847,10475,7811,10416,7775,10357,7741,10297,7707,10236,7675,10175,7643,10114,7612,10053,7583,9991,7568,9959e" filled="t" fillcolor="#BBCCA3" stroked="f">
                <v:path arrowok="t"/>
                <v:fill/>
              </v:shape>
            </v:group>
            <v:group style="position:absolute;left:7160;top:5505;width:1620;height:4454" coordorigin="7160,5505" coordsize="1620,4454">
              <v:shape style="position:absolute;left:7160;top:5505;width:1620;height:4454" coordorigin="7160,5505" coordsize="1620,4454" path="m7970,5505l7837,5706,7715,5913,7606,6124,7509,6340,7424,6559,7350,6782,7289,7007,7239,7234,7202,7463,7176,7694,7162,7925,7160,8157,7170,8388,7191,8619,7225,8848,7270,9076,7327,9301,7396,9524,7476,9743,7568,9959,7580,9943,7592,9927,7639,9863,7688,9800,7725,9752,7763,9706,7703,9507,7653,9305,7614,9102,7586,8897,7569,8691,7563,8484,7567,8278,7583,8072,7609,7867,7647,7663,7695,7461,7754,7261,7824,7064,7905,6870,7998,6680,8101,6494,8215,6313,8341,6136,8477,5966,8624,5801,8666,5758,8709,5715,8766,5659,8780,5646,8741,5634,8661,5612,8581,5593,8500,5575,8419,5559,8338,5545,8257,5533,8175,5523,8093,5514,8011,5508,7970,5505e" filled="t" fillcolor="#94AF6F" stroked="f">
                <v:path arrowok="t"/>
                <v:fill/>
              </v:shape>
            </v:group>
            <v:group style="position:absolute;left:7572;top:9701;width:440;height:862" coordorigin="7572,9701" coordsize="440,862">
              <v:shape style="position:absolute;left:7572;top:9701;width:440;height:862" coordorigin="7572,9701" coordsize="440,862" path="m7767,9701l7729,9748,7691,9795,7654,9843,7607,9907,7572,9955,7586,9987,7614,10050,7644,10112,7675,10174,7708,10235,7741,10296,7775,10356,7811,10416,7847,10475,7885,10534,7904,10563,7910,10544,7917,10525,7944,10450,7965,10394,7988,10339,8012,10283,7997,10254,7969,10197,7942,10139,7916,10081,7891,10023,7866,9965,7842,9907,7820,9848,7798,9790,7777,9731,7767,9701e" filled="t" fillcolor="#DDE6D2" stroked="f">
                <v:path arrowok="t"/>
                <v:fill/>
              </v:shape>
            </v:group>
            <v:group style="position:absolute;left:7906;top:10277;width:2108;height:1920" coordorigin="7906,10277" coordsize="2108,1920">
              <v:shape style="position:absolute;left:7906;top:10277;width:2108;height:1920" coordorigin="7906,10277" coordsize="2108,1920" path="m8014,10277l7991,10332,7968,10388,7946,10444,7919,10519,7906,10557,7934,10599,7991,10684,8050,10767,8112,10849,8176,10930,8241,11009,8309,11087,8379,11163,8452,11238,8526,11312,8622,11402,8680,11455,8740,11506,8800,11556,8860,11605,8922,11653,8983,11700,9046,11745,9109,11790,9172,11833,9237,11874,9301,11915,9367,11954,9432,11993,9498,12030,9565,12065,9632,12100,9700,12133,9768,12166,9836,12196,9869,12174,9934,12127,9998,12079,10014,12066,9947,12039,9880,12010,9814,11980,9749,11949,9684,11916,9619,11883,9555,11847,9491,11811,9428,11773,9365,11734,9303,11694,9241,11652,9180,11609,9120,11565,9060,11520,9001,11473,8943,11425,8885,11375,8828,11324,8772,11272,8726,11227,8680,11182,8635,11136,8592,11089,8549,11042,8507,10994,8466,10946,8425,10898,8386,10848,8348,10799,8310,10748,8274,10698,8238,10647,8203,10595,8170,10543,8137,10491,8105,10438,8074,10384,8044,10331,8014,10277e" filled="t" fillcolor="#94AF6F" stroked="f">
                <v:path arrowok="t"/>
                <v:fill/>
              </v:shape>
            </v:group>
            <v:group style="position:absolute;left:7779;top:8164;width:3560;height:2113" coordorigin="7779,8164" coordsize="3560,2113">
              <v:shape style="position:absolute;left:7779;top:8164;width:3560;height:2113" coordorigin="7779,8164" coordsize="3560,2113" path="m11108,8164l10926,8165,10745,8174,10564,8190,10384,8214,10205,8246,10027,8285,9851,8333,9676,8387,9504,8450,9334,8520,9166,8597,9002,8683,8840,8776,8682,8876,8528,8984,8377,9100,8231,9223,8089,9354,7952,9493,7911,9537,7871,9581,7818,9641,7779,9687,7788,9718,7805,9781,7825,9842,7846,9902,7868,9962,7892,10021,7917,10079,7944,10136,7971,10193,8000,10249,8014,10277,8037,10227,8060,10178,8109,10081,8161,9985,8217,9890,8277,9797,8340,9706,8406,9616,8476,9528,8550,9442,8627,9357,8738,9246,8853,9140,8972,9042,9094,8949,9220,8864,9349,8785,9480,8712,9615,8646,9751,8586,9890,8533,10030,8487,10172,8447,10316,8414,10461,8387,10606,8367,10752,8353,10899,8346,11334,8346,11330,8326,11311,8248,11295,8190,11290,8171,11108,8164e" filled="t" fillcolor="#5C8727" stroked="f">
                <v:path arrowok="t"/>
                <v:fill/>
              </v:shape>
              <v:shape style="position:absolute;left:7779;top:8164;width:3560;height:2113" coordorigin="7779,8164" coordsize="3560,2113" path="m11334,8346l11046,8346,11192,8352,11339,8365,11334,8346e" filled="t" fillcolor="#5C8727" stroked="f">
                <v:path arrowok="t"/>
                <v:fill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63" w:lineRule="exact"/>
        <w:ind w:left="120" w:right="-20"/>
        <w:jc w:val="left"/>
        <w:rPr>
          <w:rFonts w:ascii="Arial" w:hAnsi="Arial" w:cs="Arial" w:eastAsia="Arial"/>
          <w:sz w:val="60"/>
          <w:szCs w:val="60"/>
        </w:rPr>
      </w:pPr>
      <w:rPr/>
      <w:r>
        <w:rPr>
          <w:rFonts w:ascii="Arial" w:hAnsi="Arial" w:cs="Arial" w:eastAsia="Arial"/>
          <w:sz w:val="60"/>
          <w:szCs w:val="60"/>
          <w:color w:val="5C8727"/>
          <w:spacing w:val="0"/>
          <w:w w:val="100"/>
          <w:position w:val="-1"/>
        </w:rPr>
        <w:t>Club</w:t>
      </w:r>
      <w:r>
        <w:rPr>
          <w:rFonts w:ascii="Arial" w:hAnsi="Arial" w:cs="Arial" w:eastAsia="Arial"/>
          <w:sz w:val="60"/>
          <w:szCs w:val="60"/>
          <w:color w:val="5C8727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60"/>
          <w:szCs w:val="60"/>
          <w:color w:val="5C8727"/>
          <w:spacing w:val="0"/>
          <w:w w:val="99"/>
          <w:position w:val="-1"/>
        </w:rPr>
        <w:t>Assessment</w:t>
      </w:r>
      <w:r>
        <w:rPr>
          <w:rFonts w:ascii="Arial" w:hAnsi="Arial" w:cs="Arial" w:eastAsia="Arial"/>
          <w:sz w:val="60"/>
          <w:szCs w:val="60"/>
          <w:color w:val="5C8727"/>
          <w:spacing w:val="-39"/>
          <w:w w:val="99"/>
          <w:position w:val="-1"/>
        </w:rPr>
        <w:t> </w:t>
      </w:r>
      <w:r>
        <w:rPr>
          <w:rFonts w:ascii="Arial" w:hAnsi="Arial" w:cs="Arial" w:eastAsia="Arial"/>
          <w:sz w:val="60"/>
          <w:szCs w:val="60"/>
          <w:color w:val="5C8727"/>
          <w:spacing w:val="-22"/>
          <w:w w:val="100"/>
          <w:position w:val="-1"/>
        </w:rPr>
        <w:t>T</w:t>
      </w:r>
      <w:r>
        <w:rPr>
          <w:rFonts w:ascii="Arial" w:hAnsi="Arial" w:cs="Arial" w:eastAsia="Arial"/>
          <w:sz w:val="60"/>
          <w:szCs w:val="60"/>
          <w:color w:val="5C8727"/>
          <w:spacing w:val="0"/>
          <w:w w:val="100"/>
          <w:position w:val="-1"/>
        </w:rPr>
        <w:t>ools</w:t>
      </w:r>
      <w:r>
        <w:rPr>
          <w:rFonts w:ascii="Arial" w:hAnsi="Arial" w:cs="Arial" w:eastAsia="Arial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5C8727"/>
          <w:spacing w:val="0"/>
          <w:w w:val="84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5C8727"/>
          <w:spacing w:val="5"/>
          <w:w w:val="84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5C8727"/>
          <w:spacing w:val="0"/>
          <w:w w:val="84"/>
          <w:b/>
          <w:bCs/>
        </w:rPr>
        <w:t>Companion</w:t>
      </w:r>
      <w:r>
        <w:rPr>
          <w:rFonts w:ascii="Arial" w:hAnsi="Arial" w:cs="Arial" w:eastAsia="Arial"/>
          <w:sz w:val="36"/>
          <w:szCs w:val="36"/>
          <w:color w:val="5C8727"/>
          <w:spacing w:val="45"/>
          <w:w w:val="84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5C8727"/>
          <w:spacing w:val="0"/>
          <w:w w:val="84"/>
          <w:b/>
          <w:bCs/>
        </w:rPr>
        <w:t>Piece</w:t>
      </w:r>
      <w:r>
        <w:rPr>
          <w:rFonts w:ascii="Arial" w:hAnsi="Arial" w:cs="Arial" w:eastAsia="Arial"/>
          <w:sz w:val="36"/>
          <w:szCs w:val="36"/>
          <w:color w:val="5C8727"/>
          <w:spacing w:val="5"/>
          <w:w w:val="84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5C8727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6"/>
          <w:szCs w:val="36"/>
          <w:color w:val="5C8727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5C8727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6" w:after="0" w:line="240" w:lineRule="auto"/>
        <w:ind w:left="124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5C8727"/>
          <w:spacing w:val="0"/>
          <w:w w:val="84"/>
          <w:b/>
          <w:bCs/>
        </w:rPr>
        <w:t>Membe</w:t>
      </w:r>
      <w:r>
        <w:rPr>
          <w:rFonts w:ascii="Arial" w:hAnsi="Arial" w:cs="Arial" w:eastAsia="Arial"/>
          <w:sz w:val="36"/>
          <w:szCs w:val="36"/>
          <w:color w:val="5C8727"/>
          <w:spacing w:val="-3"/>
          <w:w w:val="84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5C8727"/>
          <w:spacing w:val="0"/>
          <w:w w:val="84"/>
          <w:b/>
          <w:bCs/>
        </w:rPr>
        <w:t>ship</w:t>
      </w:r>
      <w:r>
        <w:rPr>
          <w:rFonts w:ascii="Arial" w:hAnsi="Arial" w:cs="Arial" w:eastAsia="Arial"/>
          <w:sz w:val="36"/>
          <w:szCs w:val="36"/>
          <w:color w:val="5C8727"/>
          <w:spacing w:val="80"/>
          <w:w w:val="84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5C8727"/>
          <w:spacing w:val="0"/>
          <w:w w:val="84"/>
          <w:b/>
          <w:bCs/>
        </w:rPr>
        <w:t>Development</w:t>
      </w:r>
      <w:r>
        <w:rPr>
          <w:rFonts w:ascii="Arial" w:hAnsi="Arial" w:cs="Arial" w:eastAsia="Arial"/>
          <w:sz w:val="36"/>
          <w:szCs w:val="36"/>
          <w:color w:val="5C8727"/>
          <w:spacing w:val="0"/>
          <w:w w:val="84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5C8727"/>
          <w:spacing w:val="34"/>
          <w:w w:val="84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5C8727"/>
          <w:spacing w:val="0"/>
          <w:w w:val="84"/>
          <w:b/>
          <w:bCs/>
        </w:rPr>
        <w:t>Resou</w:t>
      </w:r>
      <w:r>
        <w:rPr>
          <w:rFonts w:ascii="Arial" w:hAnsi="Arial" w:cs="Arial" w:eastAsia="Arial"/>
          <w:sz w:val="36"/>
          <w:szCs w:val="36"/>
          <w:color w:val="5C8727"/>
          <w:spacing w:val="-3"/>
          <w:w w:val="84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5C8727"/>
          <w:spacing w:val="0"/>
          <w:w w:val="84"/>
          <w:b/>
          <w:bCs/>
        </w:rPr>
        <w:t>ce</w:t>
      </w:r>
      <w:r>
        <w:rPr>
          <w:rFonts w:ascii="Arial" w:hAnsi="Arial" w:cs="Arial" w:eastAsia="Arial"/>
          <w:sz w:val="36"/>
          <w:szCs w:val="36"/>
          <w:color w:val="5C8727"/>
          <w:spacing w:val="-12"/>
          <w:w w:val="84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5C8727"/>
          <w:spacing w:val="0"/>
          <w:w w:val="100"/>
          <w:b/>
          <w:bCs/>
        </w:rPr>
        <w:t>Guide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shape style="width:142.655543pt;height:7.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1720"/>
        </w:sectPr>
      </w:pPr>
      <w:rPr/>
    </w:p>
    <w:p>
      <w:pPr>
        <w:spacing w:before="57" w:after="0" w:line="240" w:lineRule="exact"/>
        <w:ind w:left="2980" w:right="75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assessment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ongoing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vital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every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operations.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Uncovering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engths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weaknesses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essential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development.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980" w:right="19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Development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Resou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Guide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(417-EN)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ovides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framework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building,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supporting,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sustaining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uiting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etaining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existing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ganizing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vital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components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development.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assessment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tools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esented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material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guide.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72pt;margin-top:41.011734pt;width:468pt;height:.1pt;mso-position-horizontal-relative:page;mso-position-vertical-relative:paragraph;z-index:-3822" coordorigin="1440,820" coordsize="9360,2">
            <v:shape style="position:absolute;left:1440;top:820;width:9360;height:2" coordorigin="1440,820" coordsize="9360,0" path="m1440,820l10800,820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99"/>
        </w:rPr>
        <w:t>Assessment</w:t>
      </w:r>
      <w:r>
        <w:rPr>
          <w:rFonts w:ascii="Arial" w:hAnsi="Arial" w:cs="Arial" w:eastAsia="Arial"/>
          <w:sz w:val="48"/>
          <w:szCs w:val="48"/>
          <w:color w:val="231F20"/>
          <w:spacing w:val="-32"/>
          <w:w w:val="99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-18"/>
          <w:w w:val="100"/>
        </w:rPr>
        <w:t>T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ools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Section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i/>
        </w:rPr>
        <w:t>Planning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i/>
        </w:rPr>
        <w:t>Guide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i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196" w:right="-20"/>
        <w:jc w:val="left"/>
        <w:tabs>
          <w:tab w:pos="93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  <w:b/>
          <w:bCs/>
          <w:i/>
          <w:position w:val="1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i/>
          <w:position w:val="1"/>
        </w:rPr>
        <w:t>fective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i/>
          <w:position w:val="1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i/>
          <w:position w:val="1"/>
        </w:rPr>
        <w:t>Clubs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i/>
          <w:position w:val="1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1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80" w:right="-20"/>
        <w:jc w:val="left"/>
        <w:tabs>
          <w:tab w:pos="93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2)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8"/>
          <w:b/>
          <w:bCs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98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Survey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5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80" w:right="-20"/>
        <w:jc w:val="left"/>
        <w:tabs>
          <w:tab w:pos="92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3)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Assessment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13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80" w:right="-20"/>
        <w:jc w:val="left"/>
        <w:tabs>
          <w:tab w:pos="92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4)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25-Minute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Survey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19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80" w:right="-20"/>
        <w:jc w:val="left"/>
        <w:tabs>
          <w:tab w:pos="92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5)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Model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23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80" w:right="-20"/>
        <w:jc w:val="left"/>
        <w:tabs>
          <w:tab w:pos="92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6)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Profile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27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80" w:right="-20"/>
        <w:jc w:val="left"/>
        <w:tabs>
          <w:tab w:pos="92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7)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Satisfaction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Questionnaire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35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80" w:right="-20"/>
        <w:jc w:val="left"/>
        <w:tabs>
          <w:tab w:pos="92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8)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Resigning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Questionnaire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41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40" w:bottom="280" w:left="1340" w:right="1320"/>
        </w:sectPr>
      </w:pPr>
      <w:rPr/>
    </w:p>
    <w:p>
      <w:pPr>
        <w:spacing w:before="29" w:after="0" w:line="240" w:lineRule="auto"/>
        <w:ind w:left="100" w:right="-20"/>
        <w:jc w:val="left"/>
        <w:tabs>
          <w:tab w:pos="298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Chapter</w:t>
      </w:r>
      <w:r>
        <w:rPr>
          <w:rFonts w:ascii="Arial" w:hAnsi="Arial" w:cs="Arial" w:eastAsia="Arial"/>
          <w:sz w:val="48"/>
          <w:szCs w:val="4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Planning</w:t>
      </w:r>
      <w:r>
        <w:rPr>
          <w:rFonts w:ascii="Arial" w:hAnsi="Arial" w:cs="Arial" w:eastAsia="Arial"/>
          <w:sz w:val="48"/>
          <w:szCs w:val="4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Guide</w:t>
      </w:r>
      <w:r>
        <w:rPr>
          <w:rFonts w:ascii="Arial" w:hAnsi="Arial" w:cs="Arial" w:eastAsia="Arial"/>
          <w:sz w:val="48"/>
          <w:szCs w:val="4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48"/>
          <w:szCs w:val="48"/>
          <w:color w:val="231F20"/>
          <w:spacing w:val="86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8"/>
        </w:rPr>
        <w:t>Effective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240" w:lineRule="auto"/>
        <w:ind w:left="298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Rotary</w:t>
      </w:r>
      <w:r>
        <w:rPr>
          <w:rFonts w:ascii="Arial" w:hAnsi="Arial" w:cs="Arial" w:eastAsia="Arial"/>
          <w:sz w:val="48"/>
          <w:szCs w:val="48"/>
          <w:color w:val="231F20"/>
          <w:spacing w:val="70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97"/>
        </w:rPr>
        <w:t>Clubs:</w:t>
      </w:r>
      <w:r>
        <w:rPr>
          <w:rFonts w:ascii="Arial" w:hAnsi="Arial" w:cs="Arial" w:eastAsia="Arial"/>
          <w:sz w:val="48"/>
          <w:szCs w:val="48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4"/>
        </w:rPr>
        <w:t>Membership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980" w:right="1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Assessing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planning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ahead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important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first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towa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successful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development.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begin,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July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2980" w:right="338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app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opriate,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ocedu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needs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example,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smaller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worksheet;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might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eport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2980" w:right="237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developed.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version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included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shortened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only)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Planning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Guide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Effective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Objectives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Determine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state.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 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Establish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ambitious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but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attainable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goals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40" w:lineRule="exact"/>
        <w:ind w:left="3304" w:right="4171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upcoming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45-50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exact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epa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20" w:bottom="280" w:left="1340" w:right="13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7" w:lineRule="exact"/>
        <w:ind w:right="-20"/>
        <w:jc w:val="righ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 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6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57" w:lineRule="exact"/>
        <w:ind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sk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9"/>
        </w:rPr>
        <w:t>ficer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obtain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20"/>
          <w:cols w:num="2" w:equalWidth="0">
            <w:col w:w="3391" w:space="105"/>
            <w:col w:w="6084"/>
          </w:cols>
        </w:sectPr>
      </w:pPr>
      <w:rPr/>
    </w:p>
    <w:p>
      <w:pPr>
        <w:spacing w:before="1" w:after="0" w:line="240" w:lineRule="exact"/>
        <w:ind w:left="3339" w:right="233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3821" coordorigin="0,0" coordsize="12240,15840">
            <v:group style="position:absolute;left:0;top:115;width:12240;height:15725" coordorigin="0,115" coordsize="12240,15725">
              <v:shape style="position:absolute;left:0;top:115;width:12240;height:15725" coordorigin="0,115" coordsize="12240,15725" path="m12240,15606l4334,15606,4935,15559,5535,15465,6132,15321,6723,15127,7306,14883,7867,14592,8395,14262,8887,13895,9344,13495,9765,13063,10147,12603,10491,12118,10796,11608,11060,11078,11282,10531,11462,9967,11599,9391,11691,8805,11738,8212,11739,7613,11693,7013,11598,6413,11455,5816,11261,5224,11016,4641,10909,4421,10796,4206,10677,3996,10552,3791,10421,3591,10286,3396,10144,3207,9998,3022,9847,2843,9691,2669,9530,2501,9364,2338,9195,2181,9021,2029,8843,1883,8661,1743,8475,1608,8286,1479,8093,1356,7897,1239,7893,1183,7885,1070,7875,958,7864,845,7852,733,7837,620,7821,508,7804,395,7785,283,7765,171,7754,115,8139,231,8518,364,8891,512,9259,676,9619,855,9972,1050,10316,1259,10653,1483,10980,1722,11297,1975,11605,2243,11901,2524,12187,2819,12240,2880,12240,15606e" filled="t" fillcolor="#EDEDEE" stroked="f">
                <v:path arrowok="t"/>
                <v:fill/>
              </v:shape>
              <v:shape style="position:absolute;left:0;top:115;width:12240;height:15725" coordorigin="0,115" coordsize="12240,15725" path="m12125,15840l0,15840,0,14459,339,14662,869,14926,1417,15148,1980,15329,2556,15465,3142,15558,3736,15605,12240,15606,12240,15722,12125,15840e" filled="t" fillcolor="#EDEDEE" stroked="f">
                <v:path arrowok="t"/>
                <v:fill/>
              </v:shape>
            </v:group>
            <v:group style="position:absolute;left:0;top:0;width:7897;height:1349" coordorigin="0,0" coordsize="7897,1349">
              <v:shape style="position:absolute;left:0;top:0;width:7897;height:1349" coordorigin="0,0" coordsize="7897,1349" path="m0,1349l0,1297,158,1193,639,915,1141,662,1465,517,1792,385,2121,267,2451,161,2784,67,3063,0,7296,0,7434,31,7754,115,7765,171,7771,203,4067,203,3699,210,3330,235,2960,279,2591,340,2223,420,1857,519,1493,637,1132,774,775,931,708,963,641,995,575,1028,509,1062,443,1096,378,1131,314,1166,250,1202,186,1238,123,1275,60,1312,0,1349e" filled="t" fillcolor="#EDEDEE" stroked="f">
                <v:path arrowok="t"/>
                <v:fill/>
              </v:shape>
              <v:shape style="position:absolute;left:0;top:0;width:7897;height:1349" coordorigin="0,0" coordsize="7897,1349" path="m7897,1239l7577,1064,7249,905,6915,761,6575,634,6229,522,5877,427,5522,348,5162,286,4800,241,4435,213,4067,203,7771,203,7785,283,7804,395,7821,508,7837,620,7852,733,7864,845,7875,958,7885,1070,7893,1183,7897,1239e" filled="t" fillcolor="#EDEDEE" stroked="f">
                <v:path arrowok="t"/>
                <v:fill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statistical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hyperlink r:id="rId9"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ww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18"/>
            <w:w w:val="100"/>
          </w:rPr>
          <w:t>w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.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4"/>
            <w:w w:val="100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otar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22"/>
            <w:w w:val="100"/>
          </w:rPr>
          <w:t>y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.o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4"/>
            <w:w w:val="100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g.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4" w:after="0" w:line="240" w:lineRule="auto"/>
        <w:ind w:left="297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numerical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available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7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 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2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8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hoose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open-ended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questions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40" w:lineRule="exact"/>
        <w:ind w:left="3303" w:right="3473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steps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3337" w:right="221" w:firstLine="-3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advance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ideas.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Materials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 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21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lanning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guide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worksheets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9"/>
        </w:rPr>
        <w:t>and/or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04" w:right="3226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57" w:lineRule="exact"/>
        <w:ind w:left="297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pencils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right="9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Club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Assessment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ools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340" w:right="1320"/>
        </w:sectPr>
      </w:pPr>
      <w:rPr/>
    </w:p>
    <w:p>
      <w:pPr>
        <w:spacing w:before="55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6"/>
          <w:b/>
          <w:bCs/>
        </w:rPr>
        <w:t>ocedu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6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3340" w:right="153" w:firstLine="-26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Explain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purpose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assessment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encourage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voice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ideas.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(2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40" w:right="80" w:firstLine="-26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blank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copies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eady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eceived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either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own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comments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wish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collect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written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simply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along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discussion.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2" w:lineRule="exact"/>
        <w:ind w:left="3305" w:right="4901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(5-10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minutes)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30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Read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answers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closed-ended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aloud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discussion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based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data.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open-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ended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questions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work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together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answer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them.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(15-20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minutes)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3338" w:right="55" w:firstLine="-26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idea-generating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possible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steps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next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(15-20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7" w:right="434" w:firstLine="-26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5.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master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includes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eed-upon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steps.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given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assistant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governor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Jul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977" w:right="67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Note: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key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appears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5.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751" w:header="33920" w:top="1340" w:bottom="940" w:left="1340" w:right="1340"/>
          <w:footerReference w:type="even" r:id="rId10"/>
          <w:pgSz w:w="12240" w:h="15840"/>
        </w:sectPr>
      </w:pPr>
      <w:rPr/>
    </w:p>
    <w:p>
      <w:pPr>
        <w:spacing w:before="56" w:after="0" w:line="240" w:lineRule="auto"/>
        <w:ind w:left="12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31F20"/>
          <w:spacing w:val="0"/>
          <w:w w:val="97"/>
          <w:b/>
          <w:bCs/>
          <w:i/>
        </w:rPr>
        <w:t>Planning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97"/>
          <w:b/>
          <w:bCs/>
          <w:i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i/>
        </w:rPr>
        <w:t>Guide</w:t>
      </w:r>
      <w:r>
        <w:rPr>
          <w:rFonts w:ascii="Arial" w:hAnsi="Arial" w:cs="Arial" w:eastAsia="Arial"/>
          <w:sz w:val="34"/>
          <w:szCs w:val="34"/>
          <w:color w:val="231F20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34"/>
          <w:szCs w:val="34"/>
          <w:color w:val="231F20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100"/>
          <w:b/>
          <w:bCs/>
          <w:i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i/>
        </w:rPr>
        <w:t>fective</w:t>
      </w:r>
      <w:r>
        <w:rPr>
          <w:rFonts w:ascii="Arial" w:hAnsi="Arial" w:cs="Arial" w:eastAsia="Arial"/>
          <w:sz w:val="34"/>
          <w:szCs w:val="34"/>
          <w:color w:val="231F20"/>
          <w:spacing w:val="-25"/>
          <w:w w:val="100"/>
          <w:b/>
          <w:bCs/>
          <w:i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i/>
        </w:rPr>
        <w:t>Rotary</w:t>
      </w:r>
      <w:r>
        <w:rPr>
          <w:rFonts w:ascii="Arial" w:hAnsi="Arial" w:cs="Arial" w:eastAsia="Arial"/>
          <w:sz w:val="34"/>
          <w:szCs w:val="34"/>
          <w:color w:val="231F20"/>
          <w:spacing w:val="-27"/>
          <w:w w:val="100"/>
          <w:b/>
          <w:bCs/>
          <w:i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i/>
        </w:rPr>
        <w:t>Clubs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Planning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Guide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Effective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tool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establish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goals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coming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based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Leadership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Plan.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strategies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listed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section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11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common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ways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might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choose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pursue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goals.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encouraged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develop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11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alternative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strategies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achieve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goals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when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app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opriate.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1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Download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osoft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version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hyperlink r:id="rId12"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ww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18"/>
            <w:w w:val="100"/>
          </w:rPr>
          <w:t>w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.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4"/>
            <w:w w:val="100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otar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22"/>
            <w:w w:val="100"/>
          </w:rPr>
          <w:t>y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.o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4"/>
            <w:w w:val="100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g.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20.896744pt;width:468pt;height:.1pt;mso-position-horizontal-relative:page;mso-position-vertical-relative:paragraph;z-index:-3812" coordorigin="1440,418" coordsize="9360,2">
            <v:shape style="position:absolute;left:1440;top:418;width:9360;height:2" coordorigin="1440,418" coordsize="9360,0" path="m1440,418l10800,418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3"/>
          <w:b/>
          <w:bCs/>
        </w:rPr>
        <w:t>MEMBERSHIP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Current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State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tabs>
          <w:tab w:pos="41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members: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1" w:lineRule="auto"/>
        <w:ind w:left="120" w:right="609"/>
        <w:jc w:val="left"/>
        <w:tabs>
          <w:tab w:pos="3960" w:val="left"/>
          <w:tab w:pos="5420" w:val="left"/>
          <w:tab w:pos="8020" w:val="left"/>
          <w:tab w:pos="89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June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June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ago: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female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38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verage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members: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1" w:lineRule="auto"/>
        <w:ind w:left="120" w:right="388"/>
        <w:jc w:val="left"/>
        <w:tabs>
          <w:tab w:pos="6020" w:val="left"/>
          <w:tab w:pos="7540" w:val="left"/>
          <w:tab w:pos="8060" w:val="left"/>
          <w:tab w:pos="91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Rotarians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1-3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3-5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5-10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oposed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evious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two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aspects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community’s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eflects: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  <w:tab w:pos="2640" w:val="left"/>
          <w:tab w:pos="4080" w:val="left"/>
          <w:tab w:pos="58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color w:val="282425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82425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Age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Gender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Ethnicity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2" w:lineRule="auto"/>
        <w:ind w:left="120" w:right="66"/>
        <w:jc w:val="left"/>
        <w:tabs>
          <w:tab w:pos="2140" w:val="left"/>
          <w:tab w:pos="4260" w:val="left"/>
          <w:tab w:pos="5260" w:val="left"/>
          <w:tab w:pos="6860" w:val="left"/>
          <w:tab w:pos="7920" w:val="left"/>
        </w:tabs>
        <w:rPr>
          <w:rFonts w:ascii="Palatino Linotype" w:hAnsi="Palatino Linotype" w:cs="Palatino Linotype" w:eastAsia="Palatino Linotype"/>
          <w:sz w:val="16"/>
          <w:szCs w:val="16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updated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contains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unfilled.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16"/>
          <w:szCs w:val="16"/>
          <w:color w:val="231F20"/>
          <w:spacing w:val="0"/>
          <w:w w:val="100"/>
          <w:position w:val="12"/>
        </w:rPr>
        <w:t>(date)</w:t>
        <w:tab/>
        <w:tab/>
      </w:r>
      <w:r>
        <w:rPr>
          <w:rFonts w:ascii="Palatino Linotype" w:hAnsi="Palatino Linotype" w:cs="Palatino Linotype" w:eastAsia="Palatino Linotype"/>
          <w:sz w:val="16"/>
          <w:szCs w:val="16"/>
          <w:color w:val="231F20"/>
          <w:spacing w:val="0"/>
          <w:w w:val="100"/>
          <w:position w:val="12"/>
        </w:rPr>
        <w:t>(number)</w:t>
      </w:r>
      <w:r>
        <w:rPr>
          <w:rFonts w:ascii="Palatino Linotype" w:hAnsi="Palatino Linotype" w:cs="Palatino Linotype" w:eastAsia="Palatino Linotyp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5" w:lineRule="exact"/>
        <w:ind w:left="1068" w:right="-20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rPr/>
      <w:r>
        <w:rPr>
          <w:rFonts w:ascii="Palatino Linotype" w:hAnsi="Palatino Linotype" w:cs="Palatino Linotype" w:eastAsia="Palatino Linotype"/>
          <w:sz w:val="16"/>
          <w:szCs w:val="16"/>
          <w:color w:val="231F20"/>
          <w:spacing w:val="0"/>
          <w:w w:val="100"/>
          <w:position w:val="1"/>
        </w:rPr>
        <w:t>(number)</w:t>
      </w:r>
      <w:r>
        <w:rPr>
          <w:rFonts w:ascii="Palatino Linotype" w:hAnsi="Palatino Linotype" w:cs="Palatino Linotype" w:eastAsia="Palatino Linotyp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7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29.448059pt;width:468pt;height:.1pt;mso-position-horizontal-relative:page;mso-position-vertical-relative:paragraph;z-index:-3820" coordorigin="1440,589" coordsize="9360,2">
            <v:shape style="position:absolute;left:1440;top:589;width:9360;height:2" coordorigin="1440,589" coordsize="9360,0" path="m1440,589l10800,589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Describe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orientation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257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28.001947pt;width:468pt;height:.1pt;mso-position-horizontal-relative:page;mso-position-vertical-relative:paragraph;z-index:-3819" coordorigin="1440,-560" coordsize="9360,2">
            <v:shape style="position:absolute;left:1440;top:-560;width:9360;height:2" coordorigin="1440,-560" coordsize="9360,0" path="m1440,-560l10800,-56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-8.80195pt;width:468pt;height:.1pt;mso-position-horizontal-relative:page;mso-position-vertical-relative:paragraph;z-index:-3818" coordorigin="1440,-176" coordsize="9360,2">
            <v:shape style="position:absolute;left:1440;top:-176;width:9360;height:2" coordorigin="1440,-176" coordsize="9360,0" path="m1440,-176l10800,-1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9.598043pt;width:468pt;height:.1pt;mso-position-horizontal-relative:page;mso-position-vertical-relative:paragraph;z-index:-3817" coordorigin="1440,592" coordsize="9360,2">
            <v:shape style="position:absolute;left:1440;top:592;width:9360;height:2" coordorigin="1440,592" coordsize="9360,0" path="m1440,592l10800,592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Describe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continuing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education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established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120" w:right="-20"/>
        <w:jc w:val="left"/>
        <w:tabs>
          <w:tab w:pos="6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27.551947pt;width:468pt;height:.1pt;mso-position-horizontal-relative:page;mso-position-vertical-relative:paragraph;z-index:-3816" coordorigin="1440,-551" coordsize="9360,2">
            <v:shape style="position:absolute;left:1440;top:-551;width:9360;height:2" coordorigin="1440,-551" coordsize="9360,0" path="m1440,-551l10800,-551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-8.35195pt;width:468pt;height:.1pt;mso-position-horizontal-relative:page;mso-position-vertical-relative:paragraph;z-index:-3815" coordorigin="1440,-167" coordsize="9360,2">
            <v:shape style="position:absolute;left:1440;top:-167;width:9360;height:2" coordorigin="1440,-167" coordsize="9360,0" path="m1440,-167l10800,-167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sponso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24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months.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2"/>
          <w:w w:val="100"/>
        </w:rPr>
        <w:t> </w:t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29.448044pt;width:468pt;height:.1pt;mso-position-horizontal-relative:page;mso-position-vertical-relative:paragraph;z-index:-3814" coordorigin="1440,589" coordsize="9360,2">
            <v:shape style="position:absolute;left:1440;top:589;width:9360;height:2" coordorigin="1440,589" coordsize="9360,0" path="m1440,589l10800,58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8.648056pt;width:468pt;height:.1pt;mso-position-horizontal-relative:page;mso-position-vertical-relative:paragraph;z-index:-3813" coordorigin="1440,973" coordsize="9360,2">
            <v:shape style="position:absolute;left:1440;top:973;width:9360;height:2" coordorigin="1440,973" coordsize="9360,0" path="m1440,973l10800,973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Fellowships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Rotarian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participate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right="88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Club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Assessment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ools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right"/>
        <w:spacing w:after="0"/>
        <w:sectPr>
          <w:pgMar w:footer="0" w:header="0" w:top="1320" w:bottom="280" w:left="1320" w:right="1320"/>
          <w:footerReference w:type="odd" r:id="rId11"/>
          <w:pgSz w:w="12240" w:h="15840"/>
        </w:sectPr>
      </w:pPr>
      <w:rPr/>
    </w:p>
    <w:p>
      <w:pPr>
        <w:spacing w:before="35" w:after="0" w:line="257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31.198044pt;width:468pt;height:.1pt;mso-position-horizontal-relative:page;mso-position-vertical-relative:paragraph;z-index:-3811" coordorigin="1440,624" coordsize="9360,2">
            <v:shape style="position:absolute;left:1440;top:624;width:9360;height:2" coordorigin="1440,624" coordsize="9360,0" path="m1440,624l10800,624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attractive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257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28.002054pt;width:468pt;height:.1pt;mso-position-horizontal-relative:page;mso-position-vertical-relative:paragraph;z-index:-3810" coordorigin="1440,-560" coordsize="9360,2">
            <v:shape style="position:absolute;left:1440;top:-560;width:9360;height:2" coordorigin="1440,-560" coordsize="9360,0" path="m1440,-560l10800,-56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-8.80195pt;width:468pt;height:.1pt;mso-position-horizontal-relative:page;mso-position-vertical-relative:paragraph;z-index:-3809" coordorigin="1440,-176" coordsize="9360,2">
            <v:shape style="position:absolute;left:1440;top:-176;width:9360;height:2" coordorigin="1440,-176" coordsize="9360,0" path="m1440,-176l10800,-1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9.598043pt;width:468pt;height:.1pt;mso-position-horizontal-relative:page;mso-position-vertical-relative:paragraph;z-index:-3808" coordorigin="1440,592" coordsize="9360,2">
            <v:shape style="position:absolute;left:1440;top:592;width:9360;height:2" coordorigin="1440,592" coordsize="9360,0" path="m1440,592l10800,5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8.798058pt;width:468pt;height:.1pt;mso-position-horizontal-relative:page;mso-position-vertical-relative:paragraph;z-index:-3807" coordorigin="1440,976" coordsize="9360,2">
            <v:shape style="position:absolute;left:1440;top:976;width:9360;height:2" coordorigin="1440,976" coordsize="9360,0" path="m1440,976l10800,976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aspects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barrier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attracting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20.702042pt;width:468pt;height:.1pt;mso-position-horizontal-relative:page;mso-position-vertical-relative:paragraph;z-index:-3806" coordorigin="1440,-414" coordsize="9360,2">
            <v:shape style="position:absolute;left:1440;top:-414;width:9360;height:2" coordorigin="1440,-414" coordsize="9360,0" path="m1440,-414l10800,-414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Future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State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tabs>
          <w:tab w:pos="5860" w:val="left"/>
          <w:tab w:pos="91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goal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upcoming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year: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30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June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16" w:after="0" w:line="240" w:lineRule="auto"/>
        <w:ind w:left="4792" w:right="-20"/>
        <w:jc w:val="left"/>
        <w:tabs>
          <w:tab w:pos="8260" w:val="left"/>
        </w:tabs>
        <w:rPr>
          <w:rFonts w:ascii="Palatino Linotype" w:hAnsi="Palatino Linotype" w:cs="Palatino Linotype" w:eastAsia="Palatino Linotype"/>
          <w:sz w:val="16"/>
          <w:szCs w:val="16"/>
        </w:rPr>
      </w:pPr>
      <w:rPr/>
      <w:r>
        <w:rPr>
          <w:rFonts w:ascii="Palatino Linotype" w:hAnsi="Palatino Linotype" w:cs="Palatino Linotype" w:eastAsia="Palatino Linotype"/>
          <w:sz w:val="16"/>
          <w:szCs w:val="16"/>
          <w:color w:val="231F20"/>
          <w:spacing w:val="0"/>
          <w:w w:val="100"/>
        </w:rPr>
        <w:t>(number)</w:t>
        <w:tab/>
      </w:r>
      <w:r>
        <w:rPr>
          <w:rFonts w:ascii="Palatino Linotype" w:hAnsi="Palatino Linotype" w:cs="Palatino Linotype" w:eastAsia="Palatino Linotype"/>
          <w:sz w:val="16"/>
          <w:szCs w:val="16"/>
          <w:color w:val="231F20"/>
          <w:spacing w:val="0"/>
          <w:w w:val="100"/>
        </w:rPr>
        <w:t>(year)</w:t>
      </w:r>
      <w:r>
        <w:rPr>
          <w:rFonts w:ascii="Palatino Linotype" w:hAnsi="Palatino Linotype" w:cs="Palatino Linotype" w:eastAsia="Palatino Linotype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7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29.447952pt;width:468pt;height:.1pt;mso-position-horizontal-relative:page;mso-position-vertical-relative:paragraph;z-index:-3805" coordorigin="1440,589" coordsize="9360,2">
            <v:shape style="position:absolute;left:1440;top:589;width:9360;height:2" coordorigin="1440,589" coordsize="9360,0" path="m1440,589l10800,58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8.648056pt;width:468pt;height:.1pt;mso-position-horizontal-relative:page;mso-position-vertical-relative:paragraph;z-index:-3804" coordorigin="1440,973" coordsize="9360,2">
            <v:shape style="position:absolute;left:1440;top:973;width:9360;height:2" coordorigin="1440,973" coordsize="9360,0" path="m1440,973l10800,973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identified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potential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community: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27.901947pt;width:468pt;height:.1pt;mso-position-horizontal-relative:page;mso-position-vertical-relative:paragraph;z-index:-3803" coordorigin="1440,-558" coordsize="9360,2">
            <v:shape style="position:absolute;left:1440;top:-558;width:9360;height:2" coordorigin="1440,-558" coordsize="9360,0" path="m1440,-558l10800,-558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does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plan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achieve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goals?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focuses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maintaining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high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levels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enthusiasm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ough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participation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10" w:right="2114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ograms,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ojects,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continuing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education,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fellowship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activities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1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Ensu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awa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uitment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techniques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1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uitment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eflect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community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1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Explain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potential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Rotarians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1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Implement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orientation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exact"/>
        <w:ind w:left="343" w:right="160" w:firstLine="-226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ochu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ovides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general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specific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ospective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11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Assign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experienced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Rotarian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mentor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every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1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Recognize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Rotarians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sponsor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1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Encourage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join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Fellowship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Rotarian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1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Participate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awa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16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Sponsor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57" w:lineRule="exact"/>
        <w:ind w:left="116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(please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describe):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29.698044pt;width:468pt;height:.1pt;mso-position-horizontal-relative:page;mso-position-vertical-relative:paragraph;z-index:-3802" coordorigin="1440,594" coordsize="9360,2">
            <v:shape style="position:absolute;left:1440;top:594;width:9360;height:2" coordorigin="1440,594" coordsize="9360,0" path="m1440,594l10800,59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8.898041pt;width:468pt;height:.1pt;mso-position-horizontal-relative:page;mso-position-vertical-relative:paragraph;z-index:-3801" coordorigin="1440,978" coordsize="9360,2">
            <v:shape style="position:absolute;left:1440;top:978;width:9360;height:2" coordorigin="1440,978" coordsize="9360,0" path="m1440,978l10800,97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8.098038pt;width:468pt;height:.1pt;mso-position-horizontal-relative:page;mso-position-vertical-relative:paragraph;z-index:-3800" coordorigin="1440,1362" coordsize="9360,2">
            <v:shape style="position:absolute;left:1440;top:1362;width:9360;height:2" coordorigin="1440,1362" coordsize="9360,0" path="m1440,1362l10800,1362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Steps: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4"/>
          <w:pgMar w:footer="751" w:header="33920" w:top="1340" w:bottom="940" w:left="1320" w:right="1320"/>
          <w:footerReference w:type="even" r:id="rId13"/>
          <w:footerReference w:type="odd" r:id="rId14"/>
          <w:pgSz w:w="12240" w:h="15840"/>
        </w:sectPr>
      </w:pPr>
      <w:rPr/>
    </w:p>
    <w:p>
      <w:pPr>
        <w:spacing w:before="29" w:after="0" w:line="240" w:lineRule="auto"/>
        <w:ind w:left="39" w:right="1454"/>
        <w:jc w:val="center"/>
        <w:tabs>
          <w:tab w:pos="290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3799" coordorigin="0,0" coordsize="12240,15840">
            <v:group style="position:absolute;left:0;top:133;width:12240;height:15707" coordorigin="0,133" coordsize="12240,15707">
              <v:shape style="position:absolute;left:0;top:133;width:12240;height:15707" coordorigin="0,133" coordsize="12240,15707" path="m12240,15624l4334,15624,4935,15577,5535,15483,6132,15339,6723,15145,7306,14901,7867,14610,8395,14280,8887,13913,9344,13513,9765,13081,10147,12621,10491,12136,10796,11626,11060,11096,11282,10549,11462,9985,11599,9409,11691,8823,11738,8230,11739,7631,11693,7031,11598,6431,11455,5834,11261,5242,11016,4659,10909,4439,10796,4224,10677,4014,10552,3809,10421,3609,10286,3414,10144,3225,9998,3040,9847,2861,9691,2687,9530,2519,9364,2356,9195,2199,9021,2047,8843,1901,8661,1761,8475,1626,8286,1497,8093,1374,7897,1257,7893,1201,7885,1088,7875,976,7864,863,7852,751,7837,638,7821,526,7804,413,7785,301,7765,189,7754,133,8139,249,8518,382,8891,530,9259,694,9619,873,9972,1068,10316,1277,10653,1501,10980,1740,11297,1993,11605,2261,11901,2542,12187,2837,12240,2898,12240,15624e" filled="t" fillcolor="#EDEDEE" stroked="f">
                <v:path arrowok="t"/>
                <v:fill/>
              </v:shape>
              <v:shape style="position:absolute;left:0;top:133;width:12240;height:15707" coordorigin="0,133" coordsize="12240,15707" path="m0,15840l0,14477,339,14680,869,14944,1417,15166,1980,15347,2556,15483,3142,15576,3736,15623,12240,15624,12240,15740,12142,15840,0,15840e" filled="t" fillcolor="#EDEDEE" stroked="f">
                <v:path arrowok="t"/>
                <v:fill/>
              </v:shape>
            </v:group>
            <v:group style="position:absolute;left:0;top:0;width:7897;height:1367" coordorigin="0,0" coordsize="7897,1367">
              <v:shape style="position:absolute;left:0;top:0;width:7897;height:1367" coordorigin="0,0" coordsize="7897,1367" path="m0,1367l0,1315,158,1211,639,933,1141,680,1465,535,1792,403,2121,285,2451,179,2784,85,3117,5,3141,0,7216,0,7434,49,7754,133,7765,189,7771,221,4067,221,3699,228,3330,253,2960,297,2591,358,2223,438,1857,537,1493,655,1132,792,775,949,708,981,641,1013,575,1046,509,1080,443,1114,378,1149,314,1184,250,1220,186,1256,123,1293,60,1330,0,1367e" filled="t" fillcolor="#EDEDEE" stroked="f">
                <v:path arrowok="t"/>
                <v:fill/>
              </v:shape>
              <v:shape style="position:absolute;left:0;top:0;width:7897;height:1367" coordorigin="0,0" coordsize="7897,1367" path="m7897,1257l7577,1082,7249,923,6915,779,6575,652,6229,540,5877,445,5522,366,5162,304,4800,259,4435,231,4067,221,7771,221,7785,301,7804,413,7821,526,7837,638,7852,751,7864,863,7875,976,7885,1088,7893,1201,7897,1257e" filled="t" fillcolor="#EDED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Chapter</w:t>
      </w:r>
      <w:r>
        <w:rPr>
          <w:rFonts w:ascii="Arial" w:hAnsi="Arial" w:cs="Arial" w:eastAsia="Arial"/>
          <w:sz w:val="48"/>
          <w:szCs w:val="4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Conducting</w:t>
      </w:r>
      <w:r>
        <w:rPr>
          <w:rFonts w:ascii="Arial" w:hAnsi="Arial" w:cs="Arial" w:eastAsia="Arial"/>
          <w:sz w:val="48"/>
          <w:szCs w:val="4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-31"/>
          <w:w w:val="100"/>
        </w:rPr>
        <w:t>Y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48"/>
          <w:szCs w:val="4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1"/>
        </w:rPr>
        <w:t>Club</w:t>
      </w:r>
      <w:r>
        <w:rPr>
          <w:rFonts w:ascii="Arial" w:hAnsi="Arial" w:cs="Arial" w:eastAsia="Arial"/>
          <w:sz w:val="48"/>
          <w:szCs w:val="48"/>
          <w:color w:val="231F20"/>
          <w:spacing w:val="-18"/>
          <w:w w:val="101"/>
        </w:rPr>
        <w:t>’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240" w:lineRule="auto"/>
        <w:ind w:left="298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Annual</w:t>
      </w:r>
      <w:r>
        <w:rPr>
          <w:rFonts w:ascii="Arial" w:hAnsi="Arial" w:cs="Arial" w:eastAsia="Arial"/>
          <w:sz w:val="48"/>
          <w:szCs w:val="4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Classification</w:t>
      </w:r>
      <w:r>
        <w:rPr>
          <w:rFonts w:ascii="Arial" w:hAnsi="Arial" w:cs="Arial" w:eastAsia="Arial"/>
          <w:sz w:val="48"/>
          <w:szCs w:val="48"/>
          <w:color w:val="231F20"/>
          <w:spacing w:val="98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2"/>
        </w:rPr>
        <w:t>Survey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980" w:right="6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strive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9"/>
        </w:rPr>
        <w:t>eflects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oadening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interp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match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today’s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envi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onment.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84"/>
          <w:b/>
          <w:bCs/>
        </w:rPr>
        <w:t>Backg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4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4"/>
          <w:b/>
          <w:bCs/>
        </w:rPr>
        <w:t>ound</w:t>
      </w:r>
      <w:r>
        <w:rPr>
          <w:rFonts w:ascii="Arial" w:hAnsi="Arial" w:cs="Arial" w:eastAsia="Arial"/>
          <w:sz w:val="24"/>
          <w:szCs w:val="24"/>
          <w:color w:val="231F20"/>
          <w:spacing w:val="15"/>
          <w:w w:val="8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Policies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maintain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use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297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up-to-date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surveys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develop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engthen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297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(4.050.1.).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equi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described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rticle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8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297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Standa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Constitution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Manual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ocedu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297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(035-EN).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facilitator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cise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ead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297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sections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publications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befo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conducting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cise.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2978" w:right="11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terminolog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especially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ganization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eason,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definitive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exist.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Objectives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Identify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makeup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Review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modify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existing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better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eflect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03" w:right="4811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communit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2978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adjust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uiting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forts,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needed.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Individuals: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20-60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outside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(depending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04" w:right="1208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whether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individual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committee)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epa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advance.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Print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uctions/worksheet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4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handouts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members,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display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format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place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everyone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during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04" w:right="3475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explanation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cise.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3338" w:right="367" w:firstLine="-359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eview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principle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composition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Manual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ocedu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Standa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Constitution.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wish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photocopy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elevant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pages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distribute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33920" w:footer="751" w:top="1320" w:bottom="940" w:left="1340" w:right="1320"/>
          <w:pgSz w:w="12240" w:h="15840"/>
        </w:sectPr>
      </w:pPr>
      <w:rPr/>
    </w:p>
    <w:p>
      <w:pPr>
        <w:spacing w:before="55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Materials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Paper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pencils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Photocopies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copy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telephone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ectory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04" w:right="3969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ectories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Internet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optional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online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78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Manual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ocedu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78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Standa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Constitution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6"/>
          <w:b/>
          <w:bCs/>
        </w:rPr>
        <w:t>ocedu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6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3340" w:right="432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esident,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compile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(10-15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40" w:right="41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Calculate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centage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total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visual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esentation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(e.g.,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graph,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pie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chart)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makeup.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(5-10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3040" w:right="205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Photocopy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just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compiled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steps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two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distribute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(2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minutes)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3339" w:right="80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oduce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principle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highlighting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goal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balanced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(see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Manual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ocedu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Standa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Constitution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guidelines).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8" w:right="145" w:firstLine="-2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5.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Assign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conduct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home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going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ough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phone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ectory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determine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any)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esented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wish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suggested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ovided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cise.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698" w:right="41" w:firstLine="-720"/>
        <w:jc w:val="left"/>
        <w:tabs>
          <w:tab w:pos="3320" w:val="left"/>
          <w:tab w:pos="36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Assign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contact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association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gather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statistical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(20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outside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698" w:right="142" w:firstLine="-720"/>
        <w:jc w:val="left"/>
        <w:tabs>
          <w:tab w:pos="3320" w:val="left"/>
          <w:tab w:pos="36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employment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statistics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online.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publish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employment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statistics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industry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online.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(20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outside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2978" w:right="-20"/>
        <w:jc w:val="left"/>
        <w:tabs>
          <w:tab w:pos="3320" w:val="left"/>
          <w:tab w:pos="36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emaining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compile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69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phone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ectories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(have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several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people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look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69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begin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A-G,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H-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6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Q-Z).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(20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662" w:right="4096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outside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meeting)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3335" w:right="166" w:firstLine="2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eport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findings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next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written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answers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determine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elevant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egion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sample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suggested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ovided).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33920" w:footer="751" w:top="1340" w:bottom="940" w:left="1340" w:right="1340"/>
          <w:pgSz w:w="12240" w:h="15840"/>
        </w:sectPr>
      </w:pPr>
      <w:rPr/>
    </w:p>
    <w:p>
      <w:pPr>
        <w:spacing w:before="35" w:after="0" w:line="240" w:lineRule="auto"/>
        <w:ind w:left="27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6.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individuals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findings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specified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295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date.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269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7.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Collect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copies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3"/>
        </w:rPr>
        <w:t>findings/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3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3"/>
        </w:rPr>
        <w:t>ecommendations/suggestions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295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made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2959" w:right="464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8.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consider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collected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compile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master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filled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unfilled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epancies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categories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discussed,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determine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Changes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adjusted.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(25-30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2958" w:right="388" w:firstLine="-259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9.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Print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filled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unfilled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(sample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cise).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indicate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potential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spots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found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published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employment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statistics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industry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include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comparison.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2958" w:right="150" w:firstLine="-36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10.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opportunity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unfilled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uitment.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(10-15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598" w:right="195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Every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likely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unfilled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goal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ecognize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unfilled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determine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focus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uitment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forts.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2597" w:right="62" w:firstLine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Rather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opening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wish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cise.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included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ocess,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distribute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filled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unfilled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purpose.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conjunction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Assessment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25-Minute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33920" w:footer="751" w:top="1340" w:bottom="960" w:left="17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33920" w:top="0" w:bottom="0" w:left="0" w:right="0"/>
          <w:footerReference w:type="even" r:id="rId15"/>
          <w:pgSz w:w="12240" w:h="15840"/>
        </w:sectPr>
      </w:pPr>
      <w:rPr/>
    </w:p>
    <w:p>
      <w:pPr>
        <w:spacing w:before="56" w:after="0" w:line="240" w:lineRule="auto"/>
        <w:ind w:left="10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31F20"/>
          <w:spacing w:val="0"/>
          <w:w w:val="94"/>
          <w:b/>
          <w:bCs/>
        </w:rPr>
        <w:t>Classification</w:t>
      </w:r>
      <w:r>
        <w:rPr>
          <w:rFonts w:ascii="Arial" w:hAnsi="Arial" w:cs="Arial" w:eastAsia="Arial"/>
          <w:sz w:val="34"/>
          <w:szCs w:val="34"/>
          <w:color w:val="231F20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orksheet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69" w:after="0" w:line="240" w:lineRule="auto"/>
        <w:ind w:left="100" w:right="-20"/>
        <w:jc w:val="left"/>
        <w:tabs>
          <w:tab w:pos="318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31F20"/>
          <w:w w:val="98"/>
          <w:b/>
          <w:bCs/>
        </w:rPr>
        <w:t>Rotary</w:t>
      </w:r>
      <w:r>
        <w:rPr>
          <w:rFonts w:ascii="Arial" w:hAnsi="Arial" w:cs="Arial" w:eastAsia="Arial"/>
          <w:sz w:val="34"/>
          <w:szCs w:val="3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31"/>
          <w:w w:val="100"/>
          <w:b/>
          <w:bCs/>
        </w:rPr>
        <w:t>Y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34"/>
          <w:szCs w:val="3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96"/>
          <w:b/>
          <w:bCs/>
        </w:rPr>
        <w:t>20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96"/>
          <w:b/>
          <w:bCs/>
        </w:rPr>
        <w:t>_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9"/>
          <w:b/>
          <w:bCs/>
        </w:rPr>
        <w:t>_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100"/>
          <w:b/>
          <w:bCs/>
        </w:rPr>
        <w:t>-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ab/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2" w:lineRule="exact"/>
        <w:ind w:left="100" w:right="-20"/>
        <w:jc w:val="left"/>
        <w:tabs>
          <w:tab w:pos="94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w w:val="98"/>
          <w:b/>
          <w:bCs/>
          <w:position w:val="-1"/>
        </w:rPr>
        <w:t>Rotary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  <w:position w:val="-1"/>
        </w:rPr>
        <w:t>Club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5"/>
          <w:b/>
          <w:bCs/>
          <w:position w:val="-1"/>
        </w:rPr>
        <w:t>of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single" w:color="231F2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single" w:color="231F20"/>
          <w:position w:val="-1"/>
        </w:rPr>
        <w:tab/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single" w:color="231F20"/>
          <w:position w:val="-1"/>
        </w:rPr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exact"/>
        <w:ind w:left="459" w:right="683" w:firstLine="-2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41.599922pt;width:468pt;height:.1pt;mso-position-horizontal-relative:page;mso-position-vertical-relative:paragraph;z-index:-3798" coordorigin="1440,832" coordsize="9360,2">
            <v:shape style="position:absolute;left:1440;top:832;width:9360;height:2" coordorigin="1440,832" coordsize="9360,0" path="m1440,832l10800,8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0.800026pt;width:468pt;height:.1pt;mso-position-horizontal-relative:page;mso-position-vertical-relative:paragraph;z-index:-3797" coordorigin="1440,1216" coordsize="9360,2">
            <v:shape style="position:absolute;left:1440;top:1216;width:9360;height:2" coordorigin="1440,1216" coordsize="9360,0" path="m1440,1216l10800,12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80.000023pt;width:468pt;height:.1pt;mso-position-horizontal-relative:page;mso-position-vertical-relative:paragraph;z-index:-3796" coordorigin="1440,1600" coordsize="9360,2">
            <v:shape style="position:absolute;left:1440;top:1600;width:9360;height:2" coordorigin="1440,1600" coordsize="9360,0" path="m1440,1600l10800,1600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locality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ounding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either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esented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esented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ce(s)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use?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40" w:lineRule="exact"/>
        <w:ind w:left="459" w:right="636" w:firstLine="-2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38.800011pt;width:468pt;height:.1pt;mso-position-horizontal-relative:page;mso-position-vertical-relative:paragraph;z-index:-3795" coordorigin="1440,-776" coordsize="9360,2">
            <v:shape style="position:absolute;left:1440;top:-776;width:9360;height:2" coordorigin="1440,-776" coordsize="9360,0" path="m1440,-776l10800,-7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-19.6pt;width:468pt;height:.1pt;mso-position-horizontal-relative:page;mso-position-vertical-relative:paragraph;z-index:-3794" coordorigin="1440,-392" coordsize="9360,2">
            <v:shape style="position:absolute;left:1440;top:-392;width:9360;height:2" coordorigin="1440,-392" coordsize="9360,0" path="m1440,-392l10800,-3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53.599998pt;width:468pt;height:.1pt;mso-position-horizontal-relative:page;mso-position-vertical-relative:paragraph;z-index:-3793" coordorigin="1440,1072" coordsize="9360,2">
            <v:shape style="position:absolute;left:1440;top:1072;width:9360;height:2" coordorigin="1440,1072" coordsize="9360,0" path="m1440,1072l10800,107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72.799995pt;width:468pt;height:.1pt;mso-position-horizontal-relative:page;mso-position-vertical-relative:paragraph;z-index:-3792" coordorigin="1440,1456" coordsize="9360,2">
            <v:shape style="position:absolute;left:1440;top:1456;width:9360;height:2" coordorigin="1440,1456" coordsize="9360,0" path="m1440,1456l10800,145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91.999992pt;width:468pt;height:.1pt;mso-position-horizontal-relative:page;mso-position-vertical-relative:paragraph;z-index:-3791" coordorigin="1440,1840" coordsize="9360,2">
            <v:shape style="position:absolute;left:1440;top:1840;width:9360;height:2" coordorigin="1440,1840" coordsize="9360,0" path="m1440,1840l10800,1840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developments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impact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economy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envi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onment?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developments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potential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existing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" w:after="0" w:line="257" w:lineRule="exact"/>
        <w:ind w:left="2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38.801964pt;width:468pt;height:.1pt;mso-position-horizontal-relative:page;mso-position-vertical-relative:paragraph;z-index:-3790" coordorigin="1440,-776" coordsize="9360,2">
            <v:shape style="position:absolute;left:1440;top:-776;width:9360;height:2" coordorigin="1440,-776" coordsize="9360,0" path="m1440,-776l10800,-7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-19.601954pt;width:468pt;height:.1pt;mso-position-horizontal-relative:page;mso-position-vertical-relative:paragraph;z-index:-3789" coordorigin="1440,-392" coordsize="9360,2">
            <v:shape style="position:absolute;left:1440;top:-392;width:9360;height:2" coordorigin="1440,-392" coordsize="9360,0" path="m1440,-392l10800,-3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9.598043pt;width:468pt;height:.1pt;mso-position-horizontal-relative:page;mso-position-vertical-relative:paragraph;z-index:-3788" coordorigin="1440,592" coordsize="9360,2">
            <v:shape style="position:absolute;left:1440;top:592;width:9360;height:2" coordorigin="1440,592" coordsize="9360,0" path="m1440,592l10800,5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8.798042pt;width:468pt;height:.1pt;mso-position-horizontal-relative:page;mso-position-vertical-relative:paragraph;z-index:-3787" coordorigin="1440,976" coordsize="9360,2">
            <v:shape style="position:absolute;left:1440;top:976;width:9360;height:2" coordorigin="1440,976" coordsize="9360,0" path="m1440,976l10800,9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7.998039pt;width:468pt;height:.1pt;mso-position-horizontal-relative:page;mso-position-vertical-relative:paragraph;z-index:-3786" coordorigin="1440,1360" coordsize="9360,2">
            <v:shape style="position:absolute;left:1440;top:1360;width:9360;height:2" coordorigin="1440,1360" coordsize="9360,0" path="m1440,1360l10800,1360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modifications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ecommend?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Please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explain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easoning.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40" w:lineRule="exact"/>
        <w:ind w:left="458" w:right="602" w:firstLine="-258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38.800011pt;width:468pt;height:.1pt;mso-position-horizontal-relative:page;mso-position-vertical-relative:paragraph;z-index:-3785" coordorigin="1440,-776" coordsize="9360,2">
            <v:shape style="position:absolute;left:1440;top:-776;width:9360;height:2" coordorigin="1440,-776" coordsize="9360,0" path="m1440,-776l10800,-7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-19.6pt;width:468pt;height:.1pt;mso-position-horizontal-relative:page;mso-position-vertical-relative:paragraph;z-index:-3784" coordorigin="1440,-392" coordsize="9360,2">
            <v:shape style="position:absolute;left:1440;top:-392;width:9360;height:2" coordorigin="1440,-392" coordsize="9360,0" path="m1440,-392l10800,-3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1.599998pt;width:468pt;height:.1pt;mso-position-horizontal-relative:page;mso-position-vertical-relative:paragraph;z-index:-3783" coordorigin="1440,832" coordsize="9360,2">
            <v:shape style="position:absolute;left:1440;top:832;width:9360;height:2" coordorigin="1440,832" coordsize="9360,0" path="m1440,832l10800,8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0.799995pt;width:468pt;height:.1pt;mso-position-horizontal-relative:page;mso-position-vertical-relative:paragraph;z-index:-3782" coordorigin="1440,1216" coordsize="9360,2">
            <v:shape style="position:absolute;left:1440;top:1216;width:9360;height:2" coordorigin="1440,1216" coordsize="9360,0" path="m1440,1216l10800,12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79.999992pt;width:468pt;height:.1pt;mso-position-horizontal-relative:page;mso-position-vertical-relative:paragraph;z-index:-3781" coordorigin="1440,1600" coordsize="9360,2">
            <v:shape style="position:absolute;left:1440;top:1600;width:9360;height:2" coordorigin="1440,1600" coordsize="9360,0" path="m1440,1600l10800,160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99.199989pt;width:468pt;height:.1pt;mso-position-horizontal-relative:page;mso-position-vertical-relative:paragraph;z-index:-3780" coordorigin="1440,1984" coordsize="9360,2">
            <v:shape style="position:absolute;left:1440;top:1984;width:9360;height:2" coordorigin="1440,1984" coordsize="9360,0" path="m1440,1984l10800,198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118.400002pt;width:468pt;height:.1pt;mso-position-horizontal-relative:page;mso-position-vertical-relative:paragraph;z-index:-3779" coordorigin="1440,2368" coordsize="9360,2">
            <v:shape style="position:absolute;left:1440;top:2368;width:9360;height:2" coordorigin="1440,2368" coordsize="9360,0" path="m1440,2368l10800,2368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potential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focus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filling?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Why?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9"/>
          <w:pgMar w:footer="753" w:header="0" w:top="1320" w:bottom="940" w:left="1340" w:right="1320"/>
          <w:footerReference w:type="odd" r:id="rId16"/>
          <w:footerReference w:type="even" r:id="rId17"/>
          <w:pgSz w:w="12240" w:h="15840"/>
        </w:sectPr>
      </w:pPr>
      <w:rPr/>
    </w:p>
    <w:p>
      <w:pPr>
        <w:spacing w:before="70" w:after="0" w:line="240" w:lineRule="auto"/>
        <w:ind w:left="2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Doth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(-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classification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h(-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curn-:nt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nH-:rnbushi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accuratel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n-:tlect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2" w:after="0" w:line="244" w:lineRule="auto"/>
        <w:ind w:left="482" w:right="55" w:firstLine="-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60.295937pt;width:468.36pt;height:.1pt;mso-position-horizontal-relative:page;mso-position-vertical-relative:paragraph;z-index:-3778" coordorigin="1440,1206" coordsize="9367,2">
            <v:shape style="position:absolute;left:1440;top:1206;width:9367;height:2" coordorigin="1440,1206" coordsize="9367,0" path="m1440,1206l10807,1206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79.735931pt;width:468.36pt;height:.1pt;mso-position-horizontal-relative:page;mso-position-vertical-relative:paragraph;z-index:-3777" coordorigin="1440,1595" coordsize="9367,2">
            <v:shape style="position:absolute;left:1440;top:1595;width:9367;height:2" coordorigin="1440,1595" coordsize="9367,0" path="m1440,1595l10807,1595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7.895935pt;width:468.36pt;height:.1pt;mso-position-horizontal-relative:page;mso-position-vertical-relative:paragraph;z-index:-3776" coordorigin="1440,2358" coordsize="9367,2">
            <v:shape style="position:absolute;left:1440;top:2358;width:9367;height:2" coordorigin="1440,2358" coordsize="9367,0" path="m1440,2358l10807,2358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businc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community?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\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Vhy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not?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6"/>
        </w:rPr>
        <w:t>If</w:t>
      </w:r>
      <w:r>
        <w:rPr>
          <w:rFonts w:ascii="Arial" w:hAnsi="Arial" w:cs="Arial" w:eastAsia="Arial"/>
          <w:sz w:val="19"/>
          <w:szCs w:val="19"/>
          <w:spacing w:val="-20"/>
          <w:w w:val="13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9"/>
        </w:rPr>
        <w:t>t</w:t>
      </w:r>
      <w:r>
        <w:rPr>
          <w:rFonts w:ascii="Arial" w:hAnsi="Arial" w:cs="Arial" w:eastAsia="Arial"/>
          <w:sz w:val="8"/>
          <w:szCs w:val="8"/>
          <w:spacing w:val="0"/>
          <w:w w:val="205"/>
          <w:position w:val="-3"/>
        </w:rPr>
        <w:t>1</w:t>
      </w:r>
      <w:r>
        <w:rPr>
          <w:rFonts w:ascii="Arial" w:hAnsi="Arial" w:cs="Arial" w:eastAsia="Arial"/>
          <w:sz w:val="8"/>
          <w:szCs w:val="8"/>
          <w:spacing w:val="-1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spt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dfic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suggt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medy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sltualion?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53" w:top="1320" w:bottom="940" w:left="1340" w:right="1440"/>
          <w:pgSz w:w="12240" w:h="15840"/>
        </w:sectPr>
      </w:pPr>
      <w:rPr/>
    </w:p>
    <w:p>
      <w:pPr>
        <w:spacing w:before="56" w:after="0" w:line="240" w:lineRule="auto"/>
        <w:ind w:left="10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31F20"/>
          <w:spacing w:val="0"/>
          <w:w w:val="94"/>
          <w:b/>
          <w:bCs/>
        </w:rPr>
        <w:t>Classification</w:t>
      </w:r>
      <w:r>
        <w:rPr>
          <w:rFonts w:ascii="Arial" w:hAnsi="Arial" w:cs="Arial" w:eastAsia="Arial"/>
          <w:sz w:val="34"/>
          <w:szCs w:val="34"/>
          <w:color w:val="231F20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Survey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69" w:after="0" w:line="240" w:lineRule="auto"/>
        <w:ind w:left="100" w:right="-20"/>
        <w:jc w:val="left"/>
        <w:tabs>
          <w:tab w:pos="2760" w:val="left"/>
          <w:tab w:pos="320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31F20"/>
          <w:w w:val="98"/>
          <w:b/>
          <w:bCs/>
        </w:rPr>
        <w:t>Rotary</w:t>
      </w:r>
      <w:r>
        <w:rPr>
          <w:rFonts w:ascii="Arial" w:hAnsi="Arial" w:cs="Arial" w:eastAsia="Arial"/>
          <w:sz w:val="34"/>
          <w:szCs w:val="3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31"/>
          <w:w w:val="100"/>
          <w:b/>
          <w:bCs/>
        </w:rPr>
        <w:t>Y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34"/>
          <w:szCs w:val="3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ab/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ab/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2" w:lineRule="exact"/>
        <w:ind w:left="100" w:right="-20"/>
        <w:jc w:val="left"/>
        <w:tabs>
          <w:tab w:pos="94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w w:val="98"/>
          <w:b/>
          <w:bCs/>
          <w:position w:val="-1"/>
        </w:rPr>
        <w:t>Rotary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  <w:position w:val="-1"/>
        </w:rPr>
        <w:t>Club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5"/>
          <w:b/>
          <w:bCs/>
          <w:position w:val="-1"/>
        </w:rPr>
        <w:t>of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single" w:color="231F2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single" w:color="231F20"/>
          <w:position w:val="-1"/>
        </w:rPr>
        <w:tab/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single" w:color="231F20"/>
          <w:position w:val="-1"/>
        </w:rPr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660" w:hRule="exact"/>
        </w:trPr>
        <w:tc>
          <w:tcPr>
            <w:tcW w:w="4702" w:type="dxa"/>
            <w:tcBorders>
              <w:top w:val="single" w:sz="4" w:space="0" w:color="231F20"/>
              <w:bottom w:val="single" w:sz="4.000122" w:space="0" w:color="231F20"/>
              <w:left w:val="single" w:sz="4" w:space="0" w:color="231F20"/>
              <w:right w:val="single" w:sz="4.000002" w:space="0" w:color="231F2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14" w:right="-2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</w:rPr>
              <w:t>Classifications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</w:rPr>
              <w:t>Rep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</w:rPr>
              <w:t>esented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4" w:space="0" w:color="231F20"/>
              <w:bottom w:val="single" w:sz="4.000122" w:space="0" w:color="231F20"/>
              <w:left w:val="single" w:sz="4.000002" w:space="0" w:color="231F20"/>
              <w:right w:val="single" w:sz="4.000003" w:space="0" w:color="231F20"/>
            </w:tcBorders>
          </w:tcPr>
          <w:p>
            <w:pPr>
              <w:spacing w:before="41" w:after="0" w:line="240" w:lineRule="auto"/>
              <w:ind w:left="548" w:right="528"/>
              <w:jc w:val="center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</w:rPr>
              <w:t>Pe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</w:rPr>
              <w:t>cent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-2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</w:rPr>
              <w:t>otal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688" w:right="668"/>
              <w:jc w:val="center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  <w:position w:val="1"/>
              </w:rPr>
              <w:t>Membership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" w:space="0" w:color="231F20"/>
              <w:bottom w:val="single" w:sz="4.000122" w:space="0" w:color="231F20"/>
              <w:left w:val="single" w:sz="4.000003" w:space="0" w:color="231F20"/>
              <w:right w:val="single" w:sz="4.001346" w:space="0" w:color="231F20"/>
            </w:tcBorders>
          </w:tcPr>
          <w:p>
            <w:pPr>
              <w:spacing w:before="41" w:after="0" w:line="240" w:lineRule="auto"/>
              <w:ind w:left="681" w:right="661"/>
              <w:jc w:val="center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</w:rPr>
              <w:t>Full?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459" w:right="439"/>
              <w:jc w:val="center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Pr/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-20"/>
                <w:w w:val="100"/>
                <w:position w:val="1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  <w:position w:val="1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  <w:position w:val="1"/>
              </w:rPr>
              <w:t>or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231F20"/>
                <w:spacing w:val="0"/>
                <w:w w:val="100"/>
                <w:position w:val="1"/>
              </w:rPr>
              <w:t>No</w:t>
            </w:r>
            <w:r>
              <w:rPr>
                <w:rFonts w:ascii="Palatino Linotype" w:hAnsi="Palatino Linotype" w:cs="Palatino Linotype" w:eastAsia="Palatino Linotype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0" w:hRule="exact"/>
        </w:trPr>
        <w:tc>
          <w:tcPr>
            <w:tcW w:w="4702" w:type="dxa"/>
            <w:tcBorders>
              <w:top w:val="single" w:sz="4.000122" w:space="0" w:color="231F20"/>
              <w:bottom w:val="single" w:sz="4.000122" w:space="0" w:color="231F20"/>
              <w:left w:val="single" w:sz="4" w:space="0" w:color="231F20"/>
              <w:right w:val="single" w:sz="4.00000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4.000122" w:space="0" w:color="231F20"/>
              <w:bottom w:val="single" w:sz="4.000122" w:space="0" w:color="231F20"/>
              <w:left w:val="single" w:sz="4.000002" w:space="0" w:color="231F20"/>
              <w:right w:val="single" w:sz="4.000003" w:space="0" w:color="231F2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4.000122" w:space="0" w:color="231F20"/>
              <w:bottom w:val="single" w:sz="4.000122" w:space="0" w:color="231F20"/>
              <w:left w:val="single" w:sz="4.000003" w:space="0" w:color="231F20"/>
              <w:right w:val="single" w:sz="4.001346" w:space="0" w:color="231F2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4702" w:type="dxa"/>
            <w:tcBorders>
              <w:top w:val="single" w:sz="4.000122" w:space="0" w:color="231F20"/>
              <w:bottom w:val="single" w:sz="4.000122" w:space="0" w:color="231F20"/>
              <w:left w:val="single" w:sz="4" w:space="0" w:color="231F20"/>
              <w:right w:val="single" w:sz="4.00000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4.000122" w:space="0" w:color="231F20"/>
              <w:bottom w:val="single" w:sz="4.000122" w:space="0" w:color="231F20"/>
              <w:left w:val="single" w:sz="4.000002" w:space="0" w:color="231F20"/>
              <w:right w:val="single" w:sz="4.000003" w:space="0" w:color="231F2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4.000122" w:space="0" w:color="231F20"/>
              <w:bottom w:val="single" w:sz="4.000122" w:space="0" w:color="231F20"/>
              <w:left w:val="single" w:sz="4.000003" w:space="0" w:color="231F20"/>
              <w:right w:val="single" w:sz="4.001346" w:space="0" w:color="231F2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4702" w:type="dxa"/>
            <w:tcBorders>
              <w:top w:val="single" w:sz="4.000122" w:space="0" w:color="231F20"/>
              <w:bottom w:val="single" w:sz="4.000122" w:space="0" w:color="231F20"/>
              <w:left w:val="single" w:sz="4" w:space="0" w:color="231F20"/>
              <w:right w:val="single" w:sz="4.00000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4.000122" w:space="0" w:color="231F20"/>
              <w:bottom w:val="single" w:sz="4.000122" w:space="0" w:color="231F20"/>
              <w:left w:val="single" w:sz="4.000002" w:space="0" w:color="231F20"/>
              <w:right w:val="single" w:sz="4.000003" w:space="0" w:color="231F2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4.000122" w:space="0" w:color="231F20"/>
              <w:bottom w:val="single" w:sz="4.000122" w:space="0" w:color="231F20"/>
              <w:left w:val="single" w:sz="4.000003" w:space="0" w:color="231F20"/>
              <w:right w:val="single" w:sz="4.001346" w:space="0" w:color="231F2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4702" w:type="dxa"/>
            <w:tcBorders>
              <w:top w:val="single" w:sz="4.000122" w:space="0" w:color="231F20"/>
              <w:bottom w:val="single" w:sz="4.000122" w:space="0" w:color="231F20"/>
              <w:left w:val="single" w:sz="4" w:space="0" w:color="231F20"/>
              <w:right w:val="single" w:sz="4.00000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4.000122" w:space="0" w:color="231F20"/>
              <w:bottom w:val="single" w:sz="4.000122" w:space="0" w:color="231F20"/>
              <w:left w:val="single" w:sz="4.000002" w:space="0" w:color="231F20"/>
              <w:right w:val="single" w:sz="4.000003" w:space="0" w:color="231F2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4.000122" w:space="0" w:color="231F20"/>
              <w:bottom w:val="single" w:sz="4.000122" w:space="0" w:color="231F20"/>
              <w:left w:val="single" w:sz="4.000003" w:space="0" w:color="231F20"/>
              <w:right w:val="single" w:sz="4.001346" w:space="0" w:color="231F2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4702" w:type="dxa"/>
            <w:tcBorders>
              <w:top w:val="single" w:sz="4.000122" w:space="0" w:color="231F20"/>
              <w:bottom w:val="single" w:sz="4.000122" w:space="0" w:color="231F20"/>
              <w:left w:val="single" w:sz="4" w:space="0" w:color="231F20"/>
              <w:right w:val="single" w:sz="4.00000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4.000122" w:space="0" w:color="231F20"/>
              <w:bottom w:val="single" w:sz="4.000122" w:space="0" w:color="231F20"/>
              <w:left w:val="single" w:sz="4.000002" w:space="0" w:color="231F20"/>
              <w:right w:val="single" w:sz="4.000003" w:space="0" w:color="231F2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4.000122" w:space="0" w:color="231F20"/>
              <w:bottom w:val="single" w:sz="4.000122" w:space="0" w:color="231F20"/>
              <w:left w:val="single" w:sz="4.000003" w:space="0" w:color="231F20"/>
              <w:right w:val="single" w:sz="4.001346" w:space="0" w:color="231F2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4702" w:type="dxa"/>
            <w:tcBorders>
              <w:top w:val="single" w:sz="4.000122" w:space="0" w:color="231F20"/>
              <w:bottom w:val="single" w:sz="4.000122" w:space="0" w:color="231F20"/>
              <w:left w:val="single" w:sz="4" w:space="0" w:color="231F20"/>
              <w:right w:val="single" w:sz="4.00000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4.000122" w:space="0" w:color="231F20"/>
              <w:bottom w:val="single" w:sz="4.000122" w:space="0" w:color="231F20"/>
              <w:left w:val="single" w:sz="4.000002" w:space="0" w:color="231F20"/>
              <w:right w:val="single" w:sz="4.000003" w:space="0" w:color="231F2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4.000122" w:space="0" w:color="231F20"/>
              <w:bottom w:val="single" w:sz="4.000122" w:space="0" w:color="231F20"/>
              <w:left w:val="single" w:sz="4.000003" w:space="0" w:color="231F20"/>
              <w:right w:val="single" w:sz="4.001346" w:space="0" w:color="231F2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4702" w:type="dxa"/>
            <w:tcBorders>
              <w:top w:val="single" w:sz="4.000122" w:space="0" w:color="231F20"/>
              <w:bottom w:val="single" w:sz="4.000122" w:space="0" w:color="231F20"/>
              <w:left w:val="single" w:sz="4" w:space="0" w:color="231F20"/>
              <w:right w:val="single" w:sz="4.00000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7.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4.000122" w:space="0" w:color="231F20"/>
              <w:bottom w:val="single" w:sz="4.000122" w:space="0" w:color="231F20"/>
              <w:left w:val="single" w:sz="4.000002" w:space="0" w:color="231F20"/>
              <w:right w:val="single" w:sz="4.000003" w:space="0" w:color="231F2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4.000122" w:space="0" w:color="231F20"/>
              <w:bottom w:val="single" w:sz="4.000122" w:space="0" w:color="231F20"/>
              <w:left w:val="single" w:sz="4.000003" w:space="0" w:color="231F20"/>
              <w:right w:val="single" w:sz="4.001346" w:space="0" w:color="231F2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4702" w:type="dxa"/>
            <w:tcBorders>
              <w:top w:val="single" w:sz="4.000122" w:space="0" w:color="231F20"/>
              <w:bottom w:val="single" w:sz="4.000122" w:space="0" w:color="231F20"/>
              <w:left w:val="single" w:sz="4" w:space="0" w:color="231F20"/>
              <w:right w:val="single" w:sz="4.00000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8.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4.000122" w:space="0" w:color="231F20"/>
              <w:bottom w:val="single" w:sz="4.000122" w:space="0" w:color="231F20"/>
              <w:left w:val="single" w:sz="4.000002" w:space="0" w:color="231F20"/>
              <w:right w:val="single" w:sz="4.000003" w:space="0" w:color="231F2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4.000122" w:space="0" w:color="231F20"/>
              <w:bottom w:val="single" w:sz="4.000122" w:space="0" w:color="231F20"/>
              <w:left w:val="single" w:sz="4.000003" w:space="0" w:color="231F20"/>
              <w:right w:val="single" w:sz="4.001346" w:space="0" w:color="231F2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4702" w:type="dxa"/>
            <w:tcBorders>
              <w:top w:val="single" w:sz="4.000122" w:space="0" w:color="231F20"/>
              <w:bottom w:val="single" w:sz="4.000122" w:space="0" w:color="231F20"/>
              <w:left w:val="single" w:sz="4" w:space="0" w:color="231F20"/>
              <w:right w:val="single" w:sz="4.00000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9.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4.000122" w:space="0" w:color="231F20"/>
              <w:bottom w:val="single" w:sz="4.000122" w:space="0" w:color="231F20"/>
              <w:left w:val="single" w:sz="4.000002" w:space="0" w:color="231F20"/>
              <w:right w:val="single" w:sz="4.000003" w:space="0" w:color="231F2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4.000122" w:space="0" w:color="231F20"/>
              <w:bottom w:val="single" w:sz="4.000122" w:space="0" w:color="231F20"/>
              <w:left w:val="single" w:sz="4.000003" w:space="0" w:color="231F20"/>
              <w:right w:val="single" w:sz="4.001346" w:space="0" w:color="231F2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4702" w:type="dxa"/>
            <w:tcBorders>
              <w:top w:val="single" w:sz="4.000122" w:space="0" w:color="231F20"/>
              <w:bottom w:val="single" w:sz="4.000122" w:space="0" w:color="231F20"/>
              <w:left w:val="single" w:sz="4" w:space="0" w:color="231F20"/>
              <w:right w:val="single" w:sz="4.00000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10.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4.000122" w:space="0" w:color="231F20"/>
              <w:bottom w:val="single" w:sz="4.000122" w:space="0" w:color="231F20"/>
              <w:left w:val="single" w:sz="4.000002" w:space="0" w:color="231F20"/>
              <w:right w:val="single" w:sz="4.000003" w:space="0" w:color="231F2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4.000122" w:space="0" w:color="231F20"/>
              <w:bottom w:val="single" w:sz="4.000122" w:space="0" w:color="231F20"/>
              <w:left w:val="single" w:sz="4.000003" w:space="0" w:color="231F20"/>
              <w:right w:val="single" w:sz="4.001346" w:space="0" w:color="231F2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4702" w:type="dxa"/>
            <w:tcBorders>
              <w:top w:val="single" w:sz="4.000122" w:space="0" w:color="231F20"/>
              <w:bottom w:val="single" w:sz="4.000122" w:space="0" w:color="231F20"/>
              <w:left w:val="single" w:sz="4" w:space="0" w:color="231F20"/>
              <w:right w:val="single" w:sz="4.00000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11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4.000122" w:space="0" w:color="231F20"/>
              <w:bottom w:val="single" w:sz="4.000122" w:space="0" w:color="231F20"/>
              <w:left w:val="single" w:sz="4.000002" w:space="0" w:color="231F20"/>
              <w:right w:val="single" w:sz="4.000003" w:space="0" w:color="231F2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4.000122" w:space="0" w:color="231F20"/>
              <w:bottom w:val="single" w:sz="4.000122" w:space="0" w:color="231F20"/>
              <w:left w:val="single" w:sz="4.000003" w:space="0" w:color="231F20"/>
              <w:right w:val="single" w:sz="4.001346" w:space="0" w:color="231F2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4702" w:type="dxa"/>
            <w:tcBorders>
              <w:top w:val="single" w:sz="4.000122" w:space="0" w:color="231F20"/>
              <w:bottom w:val="single" w:sz="4.000122" w:space="0" w:color="231F20"/>
              <w:left w:val="single" w:sz="4" w:space="0" w:color="231F20"/>
              <w:right w:val="single" w:sz="4.00000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12.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4.000122" w:space="0" w:color="231F20"/>
              <w:bottom w:val="single" w:sz="4.000122" w:space="0" w:color="231F20"/>
              <w:left w:val="single" w:sz="4.000002" w:space="0" w:color="231F20"/>
              <w:right w:val="single" w:sz="4.000003" w:space="0" w:color="231F2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4.000122" w:space="0" w:color="231F20"/>
              <w:bottom w:val="single" w:sz="4.000122" w:space="0" w:color="231F20"/>
              <w:left w:val="single" w:sz="4.000003" w:space="0" w:color="231F20"/>
              <w:right w:val="single" w:sz="4.001346" w:space="0" w:color="231F20"/>
            </w:tcBorders>
          </w:tcPr>
          <w:p>
            <w:pPr/>
            <w:rPr/>
          </w:p>
        </w:tc>
      </w:tr>
    </w:tbl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9" w:after="0" w:line="240" w:lineRule="exact"/>
        <w:ind w:left="100" w:right="9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24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op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10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98"/>
          <w:b/>
          <w:bCs/>
        </w:rPr>
        <w:t>classifications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2"/>
          <w:w w:val="98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community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that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are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  <w:i/>
        </w:rPr>
        <w:t>not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b/>
          <w:bCs/>
          <w:i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currently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represented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b/>
          <w:bCs/>
        </w:rPr>
        <w:t>membership: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002136" w:type="dxa"/>
      </w:tblPr>
      <w:tblGrid/>
      <w:tr>
        <w:trPr>
          <w:trHeight w:val="540" w:hRule="exact"/>
        </w:trPr>
        <w:tc>
          <w:tcPr>
            <w:tcW w:w="4644" w:type="dxa"/>
            <w:tcBorders>
              <w:top w:val="single" w:sz="4" w:space="0" w:color="231F20"/>
              <w:bottom w:val="single" w:sz="4" w:space="0" w:color="231F20"/>
              <w:left w:val="single" w:sz="4.0" w:space="0" w:color="231F20"/>
              <w:right w:val="single" w:sz="4.000001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44" w:type="dxa"/>
            <w:tcBorders>
              <w:top w:val="single" w:sz="4" w:space="0" w:color="231F20"/>
              <w:bottom w:val="single" w:sz="4" w:space="0" w:color="231F20"/>
              <w:left w:val="single" w:sz="4.000001" w:space="0" w:color="231F20"/>
              <w:right w:val="single" w:sz="4.00073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4644" w:type="dxa"/>
            <w:tcBorders>
              <w:top w:val="single" w:sz="4" w:space="0" w:color="231F20"/>
              <w:bottom w:val="single" w:sz="4" w:space="0" w:color="231F20"/>
              <w:left w:val="single" w:sz="4.0" w:space="0" w:color="231F20"/>
              <w:right w:val="single" w:sz="4.000001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44" w:type="dxa"/>
            <w:tcBorders>
              <w:top w:val="single" w:sz="4" w:space="0" w:color="231F20"/>
              <w:bottom w:val="single" w:sz="4" w:space="0" w:color="231F20"/>
              <w:left w:val="single" w:sz="4.000001" w:space="0" w:color="231F20"/>
              <w:right w:val="single" w:sz="4.00073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7.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4644" w:type="dxa"/>
            <w:tcBorders>
              <w:top w:val="single" w:sz="4" w:space="0" w:color="231F20"/>
              <w:bottom w:val="single" w:sz="4" w:space="0" w:color="231F20"/>
              <w:left w:val="single" w:sz="4.0" w:space="0" w:color="231F20"/>
              <w:right w:val="single" w:sz="4.000001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44" w:type="dxa"/>
            <w:tcBorders>
              <w:top w:val="single" w:sz="4" w:space="0" w:color="231F20"/>
              <w:bottom w:val="single" w:sz="4" w:space="0" w:color="231F20"/>
              <w:left w:val="single" w:sz="4.000001" w:space="0" w:color="231F20"/>
              <w:right w:val="single" w:sz="4.00073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8.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4644" w:type="dxa"/>
            <w:tcBorders>
              <w:top w:val="single" w:sz="4" w:space="0" w:color="231F20"/>
              <w:bottom w:val="single" w:sz="4" w:space="0" w:color="231F20"/>
              <w:left w:val="single" w:sz="4.0" w:space="0" w:color="231F20"/>
              <w:right w:val="single" w:sz="4.000001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44" w:type="dxa"/>
            <w:tcBorders>
              <w:top w:val="single" w:sz="4" w:space="0" w:color="231F20"/>
              <w:bottom w:val="single" w:sz="4" w:space="0" w:color="231F20"/>
              <w:left w:val="single" w:sz="4.000001" w:space="0" w:color="231F20"/>
              <w:right w:val="single" w:sz="4.00073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9.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4644" w:type="dxa"/>
            <w:tcBorders>
              <w:top w:val="single" w:sz="4" w:space="0" w:color="231F20"/>
              <w:bottom w:val="single" w:sz="4" w:space="0" w:color="231F20"/>
              <w:left w:val="single" w:sz="4.0" w:space="0" w:color="231F20"/>
              <w:right w:val="single" w:sz="4.000001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44" w:type="dxa"/>
            <w:tcBorders>
              <w:top w:val="single" w:sz="4" w:space="0" w:color="231F20"/>
              <w:bottom w:val="single" w:sz="4" w:space="0" w:color="231F20"/>
              <w:left w:val="single" w:sz="4.000001" w:space="0" w:color="231F20"/>
              <w:right w:val="single" w:sz="4.00073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10.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" w:after="0" w:line="240" w:lineRule="auto"/>
        <w:ind w:left="100" w:right="-20"/>
        <w:jc w:val="left"/>
        <w:tabs>
          <w:tab w:pos="53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Completion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Date: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jc w:val="left"/>
        <w:spacing w:after="0"/>
        <w:sectPr>
          <w:pgMar w:header="0" w:footer="753" w:top="1320" w:bottom="94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33920" w:top="0" w:bottom="0" w:left="0" w:right="0"/>
          <w:footerReference w:type="even" r:id="rId18"/>
          <w:pgSz w:w="12240" w:h="15840"/>
        </w:sectPr>
      </w:pPr>
      <w:rPr/>
    </w:p>
    <w:p>
      <w:pPr>
        <w:spacing w:before="29" w:after="0" w:line="240" w:lineRule="auto"/>
        <w:ind w:left="39" w:right="1621"/>
        <w:jc w:val="center"/>
        <w:tabs>
          <w:tab w:pos="290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3775" coordorigin="0,0" coordsize="12240,15840">
            <v:group style="position:absolute;left:0;top:115;width:12240;height:15725" coordorigin="0,115" coordsize="12240,15725">
              <v:shape style="position:absolute;left:0;top:115;width:12240;height:15725" coordorigin="0,115" coordsize="12240,15725" path="m12240,15606l4334,15606,4935,15559,5535,15465,6132,15321,6723,15127,7306,14883,7867,14592,8395,14262,8887,13895,9344,13495,9765,13063,10147,12603,10491,12118,10796,11608,11060,11078,11282,10531,11462,9967,11599,9391,11691,8805,11738,8212,11739,7613,11693,7013,11598,6413,11455,5816,11261,5224,11016,4641,10909,4421,10796,4206,10677,3996,10552,3791,10421,3591,10286,3396,10144,3207,9998,3022,9847,2843,9691,2669,9530,2501,9364,2338,9195,2181,9021,2029,8843,1883,8661,1743,8475,1608,8286,1479,8093,1356,7897,1239,7893,1183,7885,1070,7875,958,7864,845,7852,733,7837,620,7821,508,7804,395,7785,283,7765,171,7754,115,8139,231,8518,364,8891,512,9259,676,9619,855,9972,1050,10316,1259,10653,1483,10980,1722,11297,1975,11605,2243,11901,2524,12187,2819,12240,2880,12240,15606e" filled="t" fillcolor="#EDEDEE" stroked="f">
                <v:path arrowok="t"/>
                <v:fill/>
              </v:shape>
              <v:shape style="position:absolute;left:0;top:115;width:12240;height:15725" coordorigin="0,115" coordsize="12240,15725" path="m12125,15840l0,15840,0,14459,339,14662,869,14926,1417,15148,1980,15329,2556,15465,3142,15558,3736,15605,12240,15606,12240,15722,12125,15840e" filled="t" fillcolor="#EDEDEE" stroked="f">
                <v:path arrowok="t"/>
                <v:fill/>
              </v:shape>
            </v:group>
            <v:group style="position:absolute;left:0;top:0;width:7897;height:1349" coordorigin="0,0" coordsize="7897,1349">
              <v:shape style="position:absolute;left:0;top:0;width:7897;height:1349" coordorigin="0,0" coordsize="7897,1349" path="m0,1349l0,1297,158,1193,639,915,1141,662,1465,517,1792,385,2121,267,2451,161,2784,67,3063,0,7296,0,7434,31,7754,115,7765,171,7771,203,4067,203,3699,210,3330,235,2960,279,2591,340,2223,420,1857,519,1493,637,1132,774,775,931,708,963,641,995,575,1028,509,1062,443,1096,378,1131,314,1166,250,1202,186,1238,123,1275,60,1312,0,1349e" filled="t" fillcolor="#EDEDEE" stroked="f">
                <v:path arrowok="t"/>
                <v:fill/>
              </v:shape>
              <v:shape style="position:absolute;left:0;top:0;width:7897;height:1349" coordorigin="0,0" coordsize="7897,1349" path="m7897,1239l7577,1064,7249,905,6915,761,6575,634,6229,522,5877,427,5522,348,5162,286,4800,241,4435,213,4067,203,7771,203,7785,283,7804,395,7821,508,7837,620,7852,733,7864,845,7875,958,7885,1070,7893,1183,7897,1239e" filled="t" fillcolor="#EDED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Chapter</w:t>
      </w:r>
      <w:r>
        <w:rPr>
          <w:rFonts w:ascii="Arial" w:hAnsi="Arial" w:cs="Arial" w:eastAsia="Arial"/>
          <w:sz w:val="48"/>
          <w:szCs w:val="4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Membership</w:t>
      </w:r>
      <w:r>
        <w:rPr>
          <w:rFonts w:ascii="Arial" w:hAnsi="Arial" w:cs="Arial" w:eastAsia="Arial"/>
          <w:sz w:val="48"/>
          <w:szCs w:val="48"/>
          <w:color w:val="231F20"/>
          <w:spacing w:val="91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9"/>
        </w:rPr>
        <w:t>Diversity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240" w:lineRule="auto"/>
        <w:ind w:left="298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Assessment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979" w:right="101" w:firstLine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200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countries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geographic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assets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1.2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million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agg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egate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skills,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talents,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experiences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Rotarians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worldwide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better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serve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world.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variety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cultu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countries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esented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engthens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ganization’s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ability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understanding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peace.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2979" w:right="257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Choose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very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comfortable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talking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passionate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consider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district-level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esentative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speak.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2979" w:right="21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conjunction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25-Minute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Objectives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Gather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demographic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(gende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age,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eligious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filiation,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ethnicit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04" w:right="585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ofession)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community’s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population.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awa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goal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diversifying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these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04" w:right="5248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categories.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Individuals: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20-60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(outside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depending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04" w:right="883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whether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individual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committee)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epa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3339" w:right="60" w:firstLine="-359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Distribute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copy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eminder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first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towa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examining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eady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Photocopy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uctions/worksheet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4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distribute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Materials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Paper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pencils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orksheets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phone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ectory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Internet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3"/>
          <w:pgMar w:footer="761" w:header="0" w:top="1320" w:bottom="960" w:left="1340" w:right="1320"/>
          <w:footerReference w:type="odd" r:id="rId19"/>
          <w:footerReference w:type="even" r:id="rId20"/>
          <w:pgSz w:w="12240" w:h="15840"/>
        </w:sectPr>
      </w:pPr>
      <w:rPr/>
    </w:p>
    <w:p>
      <w:pPr>
        <w:spacing w:before="55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6"/>
          <w:b/>
          <w:bCs/>
        </w:rPr>
        <w:t>ocedu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6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3340" w:right="98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esident,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30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Distribute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9" w:right="772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outside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meeting.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esea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necessary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9" w:right="444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cise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9" w:right="438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stake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ocess;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eater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inclusion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helps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9" w:right="217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oader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awa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eness.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sample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included,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9" w:right="2204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customize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better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needs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3339" w:right="418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Assign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conduct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community: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699" w:right="167" w:firstLine="-360"/>
        <w:jc w:val="left"/>
        <w:tabs>
          <w:tab w:pos="36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association,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gather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demographic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699" w:right="179" w:firstLine="-360"/>
        <w:jc w:val="left"/>
        <w:tabs>
          <w:tab w:pos="36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tourism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eau,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gather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community’s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cultural,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historical,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demographic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composition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699" w:right="792" w:firstLine="-360"/>
        <w:jc w:val="left"/>
        <w:tabs>
          <w:tab w:pos="36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economic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experts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government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departments,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gather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socioeconomic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statistics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699" w:right="334" w:firstLine="-360"/>
        <w:jc w:val="left"/>
        <w:tabs>
          <w:tab w:pos="36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census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esults,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include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age,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gende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ethnic,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eligious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makeup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9" w:right="187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assignment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select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spokesperson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eport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findings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3044" w:right="65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specific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eports.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9" w:right="47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spokesperson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spend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app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oximately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9" w:right="55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eporting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oup’s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findings.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(5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oup;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20-30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04" w:right="4936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total)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3339" w:right="240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5.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eported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material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elevance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(15-30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9" w:right="42" w:firstLine="-2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6.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Distribute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copies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checklist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customized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version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yourself).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thinking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discussed,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indicate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attitudes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towa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9" w:right="1000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7.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Collect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checklists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emind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esponsibility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61" w:top="1340" w:bottom="940" w:left="1340" w:right="1340"/>
          <w:pgSz w:w="12240" w:h="15840"/>
        </w:sectPr>
      </w:pPr>
      <w:rPr/>
    </w:p>
    <w:p>
      <w:pPr>
        <w:spacing w:before="56" w:after="0" w:line="240" w:lineRule="auto"/>
        <w:ind w:left="12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31F20"/>
          <w:spacing w:val="-7"/>
          <w:w w:val="97"/>
          <w:b/>
          <w:bCs/>
        </w:rPr>
        <w:t>Membershi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97"/>
          <w:b/>
          <w:bCs/>
        </w:rPr>
        <w:t>p</w:t>
      </w:r>
      <w:r>
        <w:rPr>
          <w:rFonts w:ascii="Arial" w:hAnsi="Arial" w:cs="Arial" w:eastAsia="Arial"/>
          <w:sz w:val="34"/>
          <w:szCs w:val="34"/>
          <w:color w:val="231F20"/>
          <w:spacing w:val="23"/>
          <w:w w:val="97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97"/>
          <w:b/>
          <w:bCs/>
        </w:rPr>
        <w:t>Diversit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97"/>
          <w:b/>
          <w:bCs/>
        </w:rPr>
        <w:t>y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97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3"/>
          <w:w w:val="100"/>
          <w:b/>
          <w:bCs/>
        </w:rPr>
        <w:t>W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100"/>
          <w:b/>
          <w:bCs/>
        </w:rPr>
        <w:t>orksheet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69" w:after="0" w:line="240" w:lineRule="auto"/>
        <w:ind w:left="120" w:right="-20"/>
        <w:jc w:val="left"/>
        <w:tabs>
          <w:tab w:pos="2660" w:val="left"/>
          <w:tab w:pos="310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31F20"/>
          <w:spacing w:val="-7"/>
          <w:w w:val="98"/>
          <w:b/>
          <w:bCs/>
        </w:rPr>
        <w:t>Rotar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98"/>
          <w:b/>
          <w:bCs/>
        </w:rPr>
        <w:t>y</w:t>
      </w:r>
      <w:r>
        <w:rPr>
          <w:rFonts w:ascii="Arial" w:hAnsi="Arial" w:cs="Arial" w:eastAsia="Arial"/>
          <w:sz w:val="34"/>
          <w:szCs w:val="34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38"/>
          <w:w w:val="100"/>
          <w:b/>
          <w:bCs/>
        </w:rPr>
        <w:t>Y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100"/>
          <w:b/>
          <w:bCs/>
        </w:rPr>
        <w:t>ea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100"/>
          <w:b/>
          <w:bCs/>
        </w:rPr>
        <w:t>20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ab/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100"/>
          <w:b/>
          <w:bCs/>
        </w:rPr>
        <w:t>-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ab/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2" w:lineRule="exact"/>
        <w:ind w:left="120" w:right="-20"/>
        <w:jc w:val="left"/>
        <w:tabs>
          <w:tab w:pos="94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w w:val="98"/>
          <w:b/>
          <w:bCs/>
          <w:position w:val="-1"/>
        </w:rPr>
        <w:t>Rotary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  <w:position w:val="-1"/>
        </w:rPr>
        <w:t>Club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5"/>
          <w:b/>
          <w:bCs/>
          <w:position w:val="-1"/>
        </w:rPr>
        <w:t>of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single" w:color="231F2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single" w:color="231F20"/>
          <w:position w:val="-1"/>
        </w:rPr>
        <w:tab/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single" w:color="231F20"/>
          <w:position w:val="-1"/>
        </w:rPr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exact"/>
        <w:ind w:left="479" w:right="1108" w:firstLine="-2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41.599922pt;width:468pt;height:.1pt;mso-position-horizontal-relative:page;mso-position-vertical-relative:paragraph;z-index:-3774" coordorigin="1440,832" coordsize="9360,2">
            <v:shape style="position:absolute;left:1440;top:832;width:9360;height:2" coordorigin="1440,832" coordsize="9360,0" path="m1440,832l10800,8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0.800026pt;width:468pt;height:.1pt;mso-position-horizontal-relative:page;mso-position-vertical-relative:paragraph;z-index:-3773" coordorigin="1440,1216" coordsize="9360,2">
            <v:shape style="position:absolute;left:1440;top:1216;width:9360;height:2" coordorigin="1440,1216" coordsize="9360,0" path="m1440,1216l10800,1216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ce(s)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contact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community’s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demographic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composition?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" w:after="0" w:line="240" w:lineRule="auto"/>
        <w:ind w:left="2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40.001961pt;width:468pt;height:.1pt;mso-position-horizontal-relative:page;mso-position-vertical-relative:paragraph;z-index:-3772" coordorigin="1440,-800" coordsize="9360,2">
            <v:shape style="position:absolute;left:1440;top:-800;width:9360;height:2" coordorigin="1440,-800" coordsize="9360,0" path="m1440,-800l10800,-80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-20.801966pt;width:468pt;height:.1pt;mso-position-horizontal-relative:page;mso-position-vertical-relative:paragraph;z-index:-3771" coordorigin="1440,-416" coordsize="9360,2">
            <v:shape style="position:absolute;left:1440;top:-416;width:9360;height:2" coordorigin="1440,-416" coordsize="9360,0" path="m1440,-416l10800,-416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espect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exact"/>
        <w:ind w:left="11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22.248062pt;width:468pt;height:.1pt;mso-position-horizontal-relative:page;mso-position-vertical-relative:paragraph;z-index:-3770" coordorigin="1440,445" coordsize="9360,2">
            <v:shape style="position:absolute;left:1440;top:445;width:9360;height:2" coordorigin="1440,445" coordsize="9360,0" path="m1440,445l10800,445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Age: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57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20.801966pt;width:468pt;height:.1pt;mso-position-horizontal-relative:page;mso-position-vertical-relative:paragraph;z-index:-3769" coordorigin="1440,-416" coordsize="9360,2">
            <v:shape style="position:absolute;left:1440;top:-416;width:9360;height:2" coordorigin="1440,-416" coordsize="9360,0" path="m1440,-416l10800,-4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9.598028pt;width:468pt;height:.1pt;mso-position-horizontal-relative:page;mso-position-vertical-relative:paragraph;z-index:-3768" coordorigin="1440,592" coordsize="9360,2">
            <v:shape style="position:absolute;left:1440;top:592;width:9360;height:2" coordorigin="1440,592" coordsize="9360,0" path="m1440,592l10800,592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Gender: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57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20.801935pt;width:468pt;height:.1pt;mso-position-horizontal-relative:page;mso-position-vertical-relative:paragraph;z-index:-3767" coordorigin="1440,-416" coordsize="9360,2">
            <v:shape style="position:absolute;left:1440;top:-416;width:9360;height:2" coordorigin="1440,-416" coordsize="9360,0" path="m1440,-416l10800,-4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9.598059pt;width:468pt;height:.1pt;mso-position-horizontal-relative:page;mso-position-vertical-relative:paragraph;z-index:-3766" coordorigin="1440,592" coordsize="9360,2">
            <v:shape style="position:absolute;left:1440;top:592;width:9360;height:2" coordorigin="1440,592" coordsize="9360,0" path="m1440,592l10800,592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Religious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filiation: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57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20.801950pt;width:468pt;height:.1pt;mso-position-horizontal-relative:page;mso-position-vertical-relative:paragraph;z-index:-3765" coordorigin="1440,-416" coordsize="9360,2">
            <v:shape style="position:absolute;left:1440;top:-416;width:9360;height:2" coordorigin="1440,-416" coordsize="9360,0" path="m1440,-416l10800,-4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9.598059pt;width:468pt;height:.1pt;mso-position-horizontal-relative:page;mso-position-vertical-relative:paragraph;z-index:-3764" coordorigin="1440,592" coordsize="9360,2">
            <v:shape style="position:absolute;left:1440;top:592;width:9360;height:2" coordorigin="1440,592" coordsize="9360,0" path="m1440,592l10800,592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Ethnicity: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20.801950pt;width:468pt;height:.1pt;mso-position-horizontal-relative:page;mso-position-vertical-relative:paragraph;z-index:-3763" coordorigin="1440,-416" coordsize="9360,2">
            <v:shape style="position:absolute;left:1440;top:-416;width:9360;height:2" coordorigin="1440,-416" coordsize="9360,0" path="m1440,-416l10800,-416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makeup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ofessionals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community?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47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27.956833pt;width:468pt;height:.1pt;mso-position-horizontal-relative:page;mso-position-vertical-relative:paragraph;z-index:-3762" coordorigin="1440,559" coordsize="9360,2">
            <v:shape style="position:absolute;left:1440;top:559;width:9360;height:2" coordorigin="1440,559" coordsize="9360,0" path="m1440,559l10800,55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7.15683pt;width:468pt;height:.1pt;mso-position-horizontal-relative:page;mso-position-vertical-relative:paragraph;z-index:-3761" coordorigin="1440,943" coordsize="9360,2">
            <v:shape style="position:absolute;left:1440;top:943;width:9360;height:2" coordorigin="1440,943" coordsize="9360,0" path="m1440,943l10800,943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6.356842pt;width:468pt;height:.1pt;mso-position-horizontal-relative:page;mso-position-vertical-relative:paragraph;z-index:-3760" coordorigin="1440,1327" coordsize="9360,2">
            <v:shape style="position:absolute;left:1440;top:1327;width:9360;height:2" coordorigin="1440,1327" coordsize="9360,0" path="m1440,1327l10800,1327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85.556839pt;width:468pt;height:.1pt;mso-position-horizontal-relative:page;mso-position-vertical-relative:paragraph;z-index:-3759" coordorigin="1440,1711" coordsize="9360,2">
            <v:shape style="position:absolute;left:1440;top:1711;width:9360;height:2" coordorigin="1440,1711" coordsize="9360,0" path="m1440,1711l10800,1711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Please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explain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easoning.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5"/>
          <w:pgMar w:footer="753" w:header="0" w:top="1320" w:bottom="940" w:left="1320" w:right="1320"/>
          <w:footerReference w:type="odd" r:id="rId21"/>
          <w:footerReference w:type="even" r:id="rId22"/>
          <w:pgSz w:w="12240" w:h="15840"/>
        </w:sectPr>
      </w:pPr>
      <w:rPr/>
    </w:p>
    <w:p>
      <w:pPr>
        <w:spacing w:before="35" w:after="0" w:line="257" w:lineRule="exact"/>
        <w:ind w:left="2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98.210007pt;width:468pt;height:.1pt;mso-position-horizontal-relative:page;mso-position-vertical-relative:page;z-index:-3758" coordorigin="1440,1964" coordsize="9360,2">
            <v:shape style="position:absolute;left:1440;top:1964;width:9360;height:2" coordorigin="1440,1964" coordsize="9360,0" path="m1440,1964l10800,196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117.409897pt;width:468pt;height:.1pt;mso-position-horizontal-relative:page;mso-position-vertical-relative:page;z-index:-3757" coordorigin="1440,2348" coordsize="9360,2">
            <v:shape style="position:absolute;left:1440;top:2348;width:9360;height:2" coordorigin="1440,2348" coordsize="9360,0" path="m1440,2348l10800,234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136.610001pt;width:468pt;height:.1pt;mso-position-horizontal-relative:page;mso-position-vertical-relative:page;z-index:-3756" coordorigin="1440,2732" coordsize="9360,2">
            <v:shape style="position:absolute;left:1440;top:2732;width:9360;height:2" coordorigin="1440,2732" coordsize="9360,0" path="m1440,2732l10800,27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187.009995pt;width:468pt;height:.1pt;mso-position-horizontal-relative:page;mso-position-vertical-relative:page;z-index:-3755" coordorigin="1440,3740" coordsize="9360,2">
            <v:shape style="position:absolute;left:1440;top:3740;width:9360;height:2" coordorigin="1440,3740" coordsize="9360,0" path="m1440,3740l10800,374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06.210007pt;width:468pt;height:.1pt;mso-position-horizontal-relative:page;mso-position-vertical-relative:page;z-index:-3754" coordorigin="1440,4124" coordsize="9360,2">
            <v:shape style="position:absolute;left:1440;top:4124;width:9360;height:2" coordorigin="1440,4124" coordsize="9360,0" path="m1440,4124l10800,412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25.409897pt;width:468pt;height:.1pt;mso-position-horizontal-relative:page;mso-position-vertical-relative:page;z-index:-3753" coordorigin="1440,4508" coordsize="9360,2">
            <v:shape style="position:absolute;left:1440;top:4508;width:9360;height:2" coordorigin="1440,4508" coordsize="9360,0" path="m1440,4508l10800,450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75.809906pt;width:468pt;height:.1pt;mso-position-horizontal-relative:page;mso-position-vertical-relative:page;z-index:-3752" coordorigin="1440,5516" coordsize="9360,2">
            <v:shape style="position:absolute;left:1440;top:5516;width:9360;height:2" coordorigin="1440,5516" coordsize="9360,0" path="m1440,5516l10800,55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95.009979pt;width:468pt;height:.1pt;mso-position-horizontal-relative:page;mso-position-vertical-relative:page;z-index:-3751" coordorigin="1440,5900" coordsize="9360,2">
            <v:shape style="position:absolute;left:1440;top:5900;width:9360;height:2" coordorigin="1440,5900" coordsize="9360,0" path="m1440,5900l10800,590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314.209991pt;width:468pt;height:.1pt;mso-position-horizontal-relative:page;mso-position-vertical-relative:page;z-index:-3750" coordorigin="1440,6284" coordsize="9360,2">
            <v:shape style="position:absolute;left:1440;top:6284;width:9360;height:2" coordorigin="1440,6284" coordsize="9360,0" path="m1440,6284l10800,628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364.609985pt;width:468pt;height:.1pt;mso-position-horizontal-relative:page;mso-position-vertical-relative:page;z-index:-3749" coordorigin="1440,7292" coordsize="9360,2">
            <v:shape style="position:absolute;left:1440;top:7292;width:9360;height:2" coordorigin="1440,7292" coordsize="9360,0" path="m1440,7292l10800,72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383.809998pt;width:468pt;height:.1pt;mso-position-horizontal-relative:page;mso-position-vertical-relative:page;z-index:-3748" coordorigin="1440,7676" coordsize="9360,2">
            <v:shape style="position:absolute;left:1440;top:7676;width:9360;height:2" coordorigin="1440,7676" coordsize="9360,0" path="m1440,7676l10800,76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03.009979pt;width:468pt;height:.1pt;mso-position-horizontal-relative:page;mso-position-vertical-relative:page;z-index:-3747" coordorigin="1440,8060" coordsize="9360,2">
            <v:shape style="position:absolute;left:1440;top:8060;width:9360;height:2" coordorigin="1440,8060" coordsize="9360,0" path="m1440,8060l10800,806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22.209991pt;width:468pt;height:.1pt;mso-position-horizontal-relative:page;mso-position-vertical-relative:page;z-index:-3746" coordorigin="1440,8444" coordsize="9360,2">
            <v:shape style="position:absolute;left:1440;top:8444;width:9360;height:2" coordorigin="1440,8444" coordsize="9360,0" path="m1440,8444l10800,844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41.409912pt;width:468pt;height:.1pt;mso-position-horizontal-relative:page;mso-position-vertical-relative:page;z-index:-3745" coordorigin="1440,8828" coordsize="9360,2">
            <v:shape style="position:absolute;left:1440;top:8828;width:9360;height:2" coordorigin="1440,8828" coordsize="9360,0" path="m1440,8828l10800,8828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esting?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57" w:lineRule="exact"/>
        <w:ind w:left="1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surprised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most?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57" w:lineRule="exact"/>
        <w:ind w:left="1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surprised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least?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5.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findings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incorporated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strategic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development?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3" w:top="1340" w:bottom="940" w:left="1340" w:right="1720"/>
          <w:pgSz w:w="12240" w:h="15840"/>
        </w:sectPr>
      </w:pPr>
      <w:rPr/>
    </w:p>
    <w:p>
      <w:pPr>
        <w:spacing w:before="56" w:after="0" w:line="240" w:lineRule="auto"/>
        <w:ind w:left="12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Membership</w:t>
      </w:r>
      <w:r>
        <w:rPr>
          <w:rFonts w:ascii="Arial" w:hAnsi="Arial" w:cs="Arial" w:eastAsia="Arial"/>
          <w:sz w:val="34"/>
          <w:szCs w:val="34"/>
          <w:color w:val="231F20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Diversity</w:t>
      </w:r>
      <w:r>
        <w:rPr>
          <w:rFonts w:ascii="Arial" w:hAnsi="Arial" w:cs="Arial" w:eastAsia="Arial"/>
          <w:sz w:val="34"/>
          <w:szCs w:val="34"/>
          <w:color w:val="231F20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Checklist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69" w:after="0" w:line="240" w:lineRule="auto"/>
        <w:ind w:left="120" w:right="-20"/>
        <w:jc w:val="left"/>
        <w:tabs>
          <w:tab w:pos="2780" w:val="left"/>
          <w:tab w:pos="322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31F20"/>
          <w:w w:val="98"/>
          <w:b/>
          <w:bCs/>
        </w:rPr>
        <w:t>Rotary</w:t>
      </w:r>
      <w:r>
        <w:rPr>
          <w:rFonts w:ascii="Arial" w:hAnsi="Arial" w:cs="Arial" w:eastAsia="Arial"/>
          <w:sz w:val="34"/>
          <w:szCs w:val="3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31"/>
          <w:w w:val="100"/>
          <w:b/>
          <w:bCs/>
        </w:rPr>
        <w:t>Y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34"/>
          <w:szCs w:val="3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ab/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  <w:tab/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  <w:u w:val="single" w:color="221E1F"/>
        </w:rPr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2" w:lineRule="exact"/>
        <w:ind w:left="120" w:right="-20"/>
        <w:jc w:val="left"/>
        <w:tabs>
          <w:tab w:pos="94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w w:val="98"/>
          <w:b/>
          <w:bCs/>
          <w:position w:val="-1"/>
        </w:rPr>
        <w:t>Rotary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  <w:position w:val="-1"/>
        </w:rPr>
        <w:t>Club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5"/>
          <w:b/>
          <w:bCs/>
          <w:position w:val="-1"/>
        </w:rPr>
        <w:t>of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single" w:color="231F2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single" w:color="231F20"/>
          <w:position w:val="-1"/>
        </w:rPr>
        <w:tab/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u w:val="single" w:color="231F20"/>
          <w:position w:val="-1"/>
        </w:rPr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60" w:type="dxa"/>
      </w:tblPr>
      <w:tblGrid/>
      <w:tr>
        <w:trPr>
          <w:trHeight w:val="740" w:hRule="exact"/>
        </w:trPr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18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12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87" w:right="182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Su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67" w:right="509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ages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members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club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eflect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ages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238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ofessional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population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in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communit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22"/>
                <w:w w:val="100"/>
                <w:position w:val="1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60" w:hRule="exact"/>
        </w:trPr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100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232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467" w:right="509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exact"/>
              <w:ind w:left="238" w:right="374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club’s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membership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esents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gender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composition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working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ofessionals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communit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22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60" w:hRule="exact"/>
        </w:trPr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100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232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467" w:right="509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238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eligions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esented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community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equally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esented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237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eligious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  <w:position w:val="1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filiations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1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club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members.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60" w:hRule="exact"/>
        </w:trPr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99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232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467" w:right="509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exact"/>
              <w:ind w:left="237" w:right="241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members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club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eflect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2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ue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ethnic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diversity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community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which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live.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60" w:hRule="exact"/>
        </w:trPr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99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232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467" w:right="509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exact"/>
              <w:ind w:left="237" w:right="403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ofessional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classifications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esented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club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membership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eflect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business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ofessional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population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communit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22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99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232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467" w:right="509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237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believe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club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diverse.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54" w:hRule="exact"/>
        </w:trPr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99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232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467" w:right="509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exact"/>
              <w:ind w:left="237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believe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club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needs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continue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its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forts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towa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eater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diversity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membership.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" w:after="0" w:line="240" w:lineRule="auto"/>
        <w:ind w:left="11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29.598059pt;width:468pt;height:.1pt;mso-position-horizontal-relative:page;mso-position-vertical-relative:paragraph;z-index:-3744" coordorigin="1440,592" coordsize="9360,2">
            <v:shape style="position:absolute;left:1440;top:592;width:9360;height:2" coordorigin="1440,592" coordsize="9360,0" path="m1440,592l10800,5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8.798058pt;width:468pt;height:.1pt;mso-position-horizontal-relative:page;mso-position-vertical-relative:paragraph;z-index:-3743" coordorigin="1440,976" coordsize="9360,2">
            <v:shape style="position:absolute;left:1440;top:976;width:9360;height:2" coordorigin="1440,976" coordsize="9360,0" path="m1440,976l10800,9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7.998055pt;width:468pt;height:.1pt;mso-position-horizontal-relative:page;mso-position-vertical-relative:paragraph;z-index:-3742" coordorigin="1440,1360" coordsize="9360,2">
            <v:shape style="position:absolute;left:1440;top:1360;width:9360;height:2" coordorigin="1440,1360" coordsize="9360,0" path="m1440,1360l10800,136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87.198067pt;width:468pt;height:.1pt;mso-position-horizontal-relative:page;mso-position-vertical-relative:paragraph;z-index:-3741" coordorigin="1440,1744" coordsize="9360,2">
            <v:shape style="position:absolute;left:1440;top:1744;width:9360;height:2" coordorigin="1440,1744" coordsize="9360,0" path="m1440,1744l10800,174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106.398064pt;width:468pt;height:.1pt;mso-position-horizontal-relative:page;mso-position-vertical-relative:paragraph;z-index:-3740" coordorigin="1440,2128" coordsize="9360,2">
            <v:shape style="position:absolute;left:1440;top:2128;width:9360;height:2" coordorigin="1440,2128" coordsize="9360,0" path="m1440,2128l10800,2128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Please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include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comments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suggestions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3" w:top="1320" w:bottom="94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33920" w:top="0" w:bottom="0" w:left="0" w:right="0"/>
          <w:footerReference w:type="even" r:id="rId23"/>
          <w:pgSz w:w="12240" w:h="15840"/>
        </w:sectPr>
      </w:pPr>
      <w:rPr/>
    </w:p>
    <w:p>
      <w:pPr>
        <w:spacing w:before="29" w:after="0" w:line="240" w:lineRule="auto"/>
        <w:ind w:left="100" w:right="-20"/>
        <w:jc w:val="left"/>
        <w:tabs>
          <w:tab w:pos="298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3739" coordorigin="0,0" coordsize="12240,15840">
            <v:group style="position:absolute;left:0;top:115;width:12240;height:15725" coordorigin="0,115" coordsize="12240,15725">
              <v:shape style="position:absolute;left:0;top:115;width:12240;height:15725" coordorigin="0,115" coordsize="12240,15725" path="m12240,15606l4334,15606,4935,15559,5535,15465,6132,15321,6723,15127,7306,14883,7867,14592,8395,14262,8887,13895,9344,13495,9765,13063,10147,12603,10491,12118,10796,11608,11060,11078,11282,10531,11462,9967,11599,9391,11691,8805,11738,8212,11739,7613,11693,7013,11598,6413,11455,5816,11261,5224,11016,4641,10909,4421,10796,4206,10677,3996,10552,3791,10421,3591,10286,3396,10144,3207,9998,3022,9847,2843,9691,2669,9530,2501,9364,2338,9195,2181,9021,2029,8843,1883,8661,1743,8475,1608,8286,1479,8093,1356,7897,1239,7893,1183,7885,1070,7875,958,7864,845,7852,733,7837,620,7821,508,7804,395,7785,283,7765,171,7754,115,8139,231,8518,364,8891,512,9259,676,9619,855,9972,1050,10316,1259,10653,1483,10980,1722,11297,1975,11605,2243,11901,2524,12187,2819,12240,2880,12240,15606e" filled="t" fillcolor="#EDEDEE" stroked="f">
                <v:path arrowok="t"/>
                <v:fill/>
              </v:shape>
              <v:shape style="position:absolute;left:0;top:115;width:12240;height:15725" coordorigin="0,115" coordsize="12240,15725" path="m12125,15840l0,15840,0,14459,339,14662,869,14926,1417,15148,1980,15329,2556,15465,3142,15558,3736,15605,12240,15606,12240,15722,12125,15840e" filled="t" fillcolor="#EDEDEE" stroked="f">
                <v:path arrowok="t"/>
                <v:fill/>
              </v:shape>
            </v:group>
            <v:group style="position:absolute;left:0;top:0;width:7897;height:1349" coordorigin="0,0" coordsize="7897,1349">
              <v:shape style="position:absolute;left:0;top:0;width:7897;height:1349" coordorigin="0,0" coordsize="7897,1349" path="m0,1349l0,1297,158,1193,639,915,1141,662,1465,517,1792,385,2121,267,2451,161,2784,67,3063,0,7296,0,7434,31,7754,115,7765,171,7771,203,4067,203,3699,210,3330,235,2960,279,2591,340,2223,420,1857,519,1493,637,1132,774,775,931,708,963,641,995,575,1028,509,1062,443,1096,378,1131,314,1166,250,1202,186,1238,123,1275,60,1312,0,1349e" filled="t" fillcolor="#EDEDEE" stroked="f">
                <v:path arrowok="t"/>
                <v:fill/>
              </v:shape>
              <v:shape style="position:absolute;left:0;top:0;width:7897;height:1349" coordorigin="0,0" coordsize="7897,1349" path="m7897,1239l7577,1064,7249,905,6915,761,6575,634,6229,522,5877,427,5522,348,5162,286,4800,241,4435,213,4067,203,7771,203,7785,283,7804,395,7821,508,7837,620,7852,733,7864,845,7875,958,7885,1070,7893,1183,7897,1239e" filled="t" fillcolor="#EDED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Chapter</w:t>
      </w:r>
      <w:r>
        <w:rPr>
          <w:rFonts w:ascii="Arial" w:hAnsi="Arial" w:cs="Arial" w:eastAsia="Arial"/>
          <w:sz w:val="48"/>
          <w:szCs w:val="4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25-Minute</w:t>
      </w:r>
      <w:r>
        <w:rPr>
          <w:rFonts w:ascii="Arial" w:hAnsi="Arial" w:cs="Arial" w:eastAsia="Arial"/>
          <w:sz w:val="48"/>
          <w:szCs w:val="48"/>
          <w:color w:val="231F20"/>
          <w:spacing w:val="70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4"/>
        </w:rPr>
        <w:t>Membership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240" w:lineRule="auto"/>
        <w:ind w:left="298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231F20"/>
          <w:spacing w:val="0"/>
          <w:w w:val="102"/>
        </w:rPr>
        <w:t>Survey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980" w:right="157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ospective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know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important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towa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uiting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simple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ovides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pool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potential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oss-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efe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enced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against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esults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ofile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2980" w:right="134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app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uitment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very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ways.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tool,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oduces,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egionally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app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opriate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doesn’t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needs,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choose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customize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elevant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egion,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implement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method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finding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potential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candidates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Objectives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database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pool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potential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candidates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awa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among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esponsibility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03" w:right="3820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oduce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others.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20-25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epa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2980" w:right="24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choose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app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opriate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distribute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ypicall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beginning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annual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goals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just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established.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encouraged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conjunction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2980" w:right="287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Planning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Guide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Effective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assessment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better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understand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togethe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2979" w:right="188" w:firstLine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chair/member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4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copies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distribute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wish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customize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egionally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app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opriate,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using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sample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guide.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Materials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pencils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orksheets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9"/>
          <w:pgMar w:footer="753" w:header="0" w:top="1320" w:bottom="940" w:left="1340" w:right="1320"/>
          <w:footerReference w:type="odd" r:id="rId24"/>
          <w:footerReference w:type="even" r:id="rId25"/>
          <w:pgSz w:w="12240" w:h="15840"/>
        </w:sectPr>
      </w:pPr>
      <w:rPr/>
    </w:p>
    <w:p>
      <w:pPr>
        <w:spacing w:before="55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6"/>
          <w:b/>
          <w:bCs/>
        </w:rPr>
        <w:t>ocedu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6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3339" w:right="43" w:firstLine="-2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explain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purpose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elates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eady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initiatives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awa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(5-10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7" w:right="225" w:firstLine="-258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Distribute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materials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answer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Explain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participants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307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following: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exact"/>
        <w:ind w:left="3696" w:right="364" w:firstLine="-360"/>
        <w:jc w:val="left"/>
        <w:tabs>
          <w:tab w:pos="36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a.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names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individuals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think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asked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attend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3336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4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phone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individual,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known.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exact"/>
        <w:ind w:left="3696" w:right="353" w:firstLine="-360"/>
        <w:jc w:val="left"/>
        <w:tabs>
          <w:tab w:pos="36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c.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Mark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next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names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indicate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personally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invite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attend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Suggest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specific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might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particularly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potential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695" w:right="187" w:firstLine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Remind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esults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ofile,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suggest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consider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qualified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individuals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esented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5" w:right="450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collect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compile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master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5" w:right="447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5.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down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names,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names,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devise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individuals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invited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guests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oss-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efe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5" w:right="64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esented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ofile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priority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3075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6.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Keep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futu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uiting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forts.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3" w:top="1340" w:bottom="940" w:left="1340" w:right="1400"/>
          <w:pgSz w:w="12240" w:h="15840"/>
        </w:sectPr>
      </w:pPr>
      <w:rPr/>
    </w:p>
    <w:p>
      <w:pPr>
        <w:spacing w:before="56" w:after="0" w:line="240" w:lineRule="auto"/>
        <w:ind w:left="12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25-Minute</w:t>
      </w:r>
      <w:r>
        <w:rPr>
          <w:rFonts w:ascii="Arial" w:hAnsi="Arial" w:cs="Arial" w:eastAsia="Arial"/>
          <w:sz w:val="34"/>
          <w:szCs w:val="34"/>
          <w:color w:val="231F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Membership</w:t>
      </w:r>
      <w:r>
        <w:rPr>
          <w:rFonts w:ascii="Arial" w:hAnsi="Arial" w:cs="Arial" w:eastAsia="Arial"/>
          <w:sz w:val="34"/>
          <w:szCs w:val="34"/>
          <w:color w:val="231F20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Survey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7" w:lineRule="exact"/>
        <w:ind w:left="120" w:right="-20"/>
        <w:jc w:val="left"/>
        <w:tabs>
          <w:tab w:pos="648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Name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Phone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E-mail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Consider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colleagues,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acquaintances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might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qualify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potential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11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Rotarians.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neighbor(s):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7" w:lineRule="exact"/>
        <w:ind w:left="219" w:right="-20"/>
        <w:jc w:val="left"/>
        <w:tabs>
          <w:tab w:pos="5520" w:val="left"/>
          <w:tab w:pos="584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Male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220" w:right="-20"/>
        <w:jc w:val="left"/>
        <w:tabs>
          <w:tab w:pos="5520" w:val="left"/>
          <w:tab w:pos="584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Female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220" w:right="-20"/>
        <w:jc w:val="left"/>
        <w:tabs>
          <w:tab w:pos="5520" w:val="left"/>
          <w:tab w:pos="584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Male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220" w:right="-20"/>
        <w:jc w:val="left"/>
        <w:tabs>
          <w:tab w:pos="5520" w:val="left"/>
          <w:tab w:pos="584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Female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immediate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manager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applicable):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7" w:lineRule="exact"/>
        <w:ind w:left="220" w:right="-20"/>
        <w:jc w:val="left"/>
        <w:tabs>
          <w:tab w:pos="5520" w:val="left"/>
          <w:tab w:pos="584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5.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Job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itle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ganization: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7" w:lineRule="exact"/>
        <w:ind w:left="220" w:right="-20"/>
        <w:jc w:val="left"/>
        <w:tabs>
          <w:tab w:pos="5520" w:val="left"/>
          <w:tab w:pos="584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6.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Job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itle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Community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service: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7" w:lineRule="exact"/>
        <w:ind w:left="220" w:right="-20"/>
        <w:jc w:val="left"/>
        <w:tabs>
          <w:tab w:pos="5520" w:val="left"/>
          <w:tab w:pos="584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7.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220" w:right="-20"/>
        <w:jc w:val="left"/>
        <w:tabs>
          <w:tab w:pos="5520" w:val="left"/>
          <w:tab w:pos="584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8.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TRF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alumni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maintains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contact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7" w:lineRule="exact"/>
        <w:ind w:left="220" w:right="-20"/>
        <w:jc w:val="left"/>
        <w:tabs>
          <w:tab w:pos="5520" w:val="left"/>
          <w:tab w:pos="584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9.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association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colleaques: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7" w:lineRule="exact"/>
        <w:ind w:left="120" w:right="-20"/>
        <w:jc w:val="left"/>
        <w:tabs>
          <w:tab w:pos="5520" w:val="left"/>
          <w:tab w:pos="584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10.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40" w:lineRule="auto"/>
        <w:ind w:left="120" w:right="-20"/>
        <w:jc w:val="left"/>
        <w:tabs>
          <w:tab w:pos="5520" w:val="left"/>
          <w:tab w:pos="584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</w:rPr>
        <w:t>1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jc w:val="left"/>
        <w:spacing w:after="0"/>
        <w:sectPr>
          <w:pgMar w:header="0" w:footer="753" w:top="1320" w:bottom="960" w:left="1320" w:right="1320"/>
          <w:pgSz w:w="12240" w:h="15840"/>
        </w:sectPr>
      </w:pPr>
      <w:rPr/>
    </w:p>
    <w:p>
      <w:pPr>
        <w:spacing w:before="35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Consider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acquaintances: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12.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Physician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13.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Dentist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14.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Financial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3"/>
        </w:rPr>
        <w:t>Manager/Planner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15.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Religious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Leader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16.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Attorney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17.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Consultant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18.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19.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eterinarian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20.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Internet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echnology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Consultant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21.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Public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Relations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Manager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22.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eneur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23.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Non-p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8"/>
        </w:rPr>
        <w:t>ofit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Executive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24.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School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Administrator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25.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acquaintance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named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above)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week: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7" w:lineRule="exact"/>
        <w:ind w:left="119" w:right="-20"/>
        <w:jc w:val="left"/>
        <w:tabs>
          <w:tab w:pos="5700" w:val="left"/>
          <w:tab w:pos="608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26.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Name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acquaintances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named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above)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business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month: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7" w:lineRule="exact"/>
        <w:ind w:left="119" w:right="-20"/>
        <w:jc w:val="left"/>
        <w:tabs>
          <w:tab w:pos="5700" w:val="left"/>
          <w:tab w:pos="608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27.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Name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57" w:lineRule="exact"/>
        <w:ind w:left="120" w:right="-20"/>
        <w:jc w:val="left"/>
        <w:tabs>
          <w:tab w:pos="5700" w:val="left"/>
          <w:tab w:pos="608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28.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Name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Personal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acquaintances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voluntee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non-Rotary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4"/>
        </w:rPr>
        <w:t>event/service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11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oject):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7" w:lineRule="exact"/>
        <w:ind w:left="119" w:right="-20"/>
        <w:jc w:val="left"/>
        <w:tabs>
          <w:tab w:pos="5700" w:val="left"/>
          <w:tab w:pos="608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29.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Name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" w:after="0" w:line="240" w:lineRule="auto"/>
        <w:ind w:left="120" w:right="-20"/>
        <w:jc w:val="left"/>
        <w:tabs>
          <w:tab w:pos="5700" w:val="left"/>
          <w:tab w:pos="6080" w:val="left"/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30.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Name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Occupation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jc w:val="left"/>
        <w:spacing w:after="0"/>
        <w:sectPr>
          <w:pgMar w:header="0" w:footer="753" w:top="1340" w:bottom="940" w:left="1320" w:right="1320"/>
          <w:pgSz w:w="12240" w:h="15840"/>
        </w:sectPr>
      </w:pPr>
      <w:rPr/>
    </w:p>
    <w:p>
      <w:pPr>
        <w:spacing w:before="29" w:after="0" w:line="240" w:lineRule="auto"/>
        <w:ind w:left="44" w:right="2816"/>
        <w:jc w:val="center"/>
        <w:tabs>
          <w:tab w:pos="292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3738" coordorigin="0,0" coordsize="12240,15840">
            <v:group style="position:absolute;left:0;top:153;width:12240;height:15687" coordorigin="0,153" coordsize="12240,15687">
              <v:shape style="position:absolute;left:0;top:153;width:12240;height:15687" coordorigin="0,153" coordsize="12240,15687" path="m12240,15644l4334,15644,4935,15597,5535,15503,6132,15359,6723,15165,7306,14921,7867,14630,8395,14300,8887,13933,9344,13533,9765,13101,10147,12641,10491,12156,10796,11646,11060,11116,11282,10569,11462,10005,11599,9429,11691,8843,11738,8250,11739,7651,11693,7051,11598,6451,11455,5854,11261,5262,11016,4679,10909,4459,10796,4244,10677,4034,10552,3829,10421,3629,10286,3434,10144,3245,9998,3060,9847,2881,9691,2707,9530,2539,9364,2376,9195,2219,9021,2067,8843,1921,8661,1781,8475,1646,8286,1517,8093,1394,7897,1277,7893,1221,7885,1108,7875,996,7864,883,7852,771,7837,658,7821,546,7804,433,7785,321,7765,209,7754,153,8139,269,8518,402,8891,550,9259,714,9619,893,9972,1088,10316,1297,10653,1521,10980,1760,11297,2013,11605,2281,11901,2562,12187,2857,12240,2918,12240,15644e" filled="t" fillcolor="#EDEDEE" stroked="f">
                <v:path arrowok="t"/>
                <v:fill/>
              </v:shape>
              <v:shape style="position:absolute;left:0;top:153;width:12240;height:15687" coordorigin="0,153" coordsize="12240,15687" path="m0,15840l0,14497,339,14700,869,14964,1417,15186,1980,15367,2556,15503,3142,15596,3736,15643,12240,15644,12240,15760,12162,15840,0,15840e" filled="t" fillcolor="#EDEDEE" stroked="f">
                <v:path arrowok="t"/>
                <v:fill/>
              </v:shape>
            </v:group>
            <v:group style="position:absolute;left:0;top:0;width:7897;height:1387" coordorigin="0,0" coordsize="7897,1387">
              <v:shape style="position:absolute;left:0;top:0;width:7897;height:1387" coordorigin="0,0" coordsize="7897,1387" path="m0,1387l0,1335,158,1231,639,953,1141,700,1465,555,1792,423,2121,305,2451,199,2784,105,3117,25,3239,0,7127,0,7434,69,7754,153,7765,209,7771,241,4067,241,3699,248,3330,273,2960,317,2591,378,2223,458,1857,557,1493,675,1132,812,775,969,708,1001,641,1033,575,1066,509,1100,443,1134,378,1169,314,1204,250,1240,186,1276,123,1313,60,1350,0,1387e" filled="t" fillcolor="#EDEDEE" stroked="f">
                <v:path arrowok="t"/>
                <v:fill/>
              </v:shape>
              <v:shape style="position:absolute;left:0;top:0;width:7897;height:1387" coordorigin="0,0" coordsize="7897,1387" path="m7897,1277l7577,1102,7249,943,6915,799,6575,672,6229,560,5877,465,5522,386,5162,324,4800,279,4435,251,4067,241,7771,241,7785,321,7804,433,7821,546,7837,658,7852,771,7864,883,7875,996,7885,1108,7893,1221,7897,1277e" filled="t" fillcolor="#EDED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Chapter</w:t>
      </w:r>
      <w:r>
        <w:rPr>
          <w:rFonts w:ascii="Arial" w:hAnsi="Arial" w:cs="Arial" w:eastAsia="Arial"/>
          <w:sz w:val="48"/>
          <w:szCs w:val="4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Retention</w:t>
      </w:r>
      <w:r>
        <w:rPr>
          <w:rFonts w:ascii="Arial" w:hAnsi="Arial" w:cs="Arial" w:eastAsia="Arial"/>
          <w:sz w:val="48"/>
          <w:szCs w:val="48"/>
          <w:color w:val="231F20"/>
          <w:spacing w:val="108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6"/>
        </w:rPr>
        <w:t>Model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978" w:right="70" w:firstLine="2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Keeping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just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necessary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uiting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viable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fective.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ealize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oblem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because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emained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elatively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stead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Howeve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outinely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losing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elocation)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inducting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equal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fectively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managing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owth.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Objectives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3339" w:right="668" w:firstLine="-359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Determine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ability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Calculate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loss)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specified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period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determine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existing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Determine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ability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establish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ways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add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weaknesses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maintain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engths.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2980" w:right="336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30-45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person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model;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committee);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20-30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epa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3339" w:right="483" w:firstLine="-359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eview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determine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whether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necessary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cise.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induction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missing,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detailed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model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hyperlink r:id="rId26"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  <w:position w:val="1"/>
          </w:rPr>
          <w:t>ww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18"/>
            <w:w w:val="100"/>
            <w:position w:val="1"/>
          </w:rPr>
          <w:t>w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  <w:position w:val="1"/>
          </w:rPr>
          <w:t>.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4"/>
            <w:w w:val="100"/>
            <w:position w:val="1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  <w:position w:val="1"/>
          </w:rPr>
          <w:t>otar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22"/>
            <w:w w:val="100"/>
            <w:position w:val="1"/>
          </w:rPr>
          <w:t>y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  <w:position w:val="1"/>
          </w:rPr>
          <w:t>.o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4"/>
            <w:w w:val="100"/>
            <w:position w:val="1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  <w:position w:val="1"/>
          </w:rPr>
          <w:t>g.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Materials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Calculator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Computer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3" w:top="1320" w:bottom="960" w:left="1340" w:right="1320"/>
          <w:pgSz w:w="12240" w:h="15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2980" w:right="48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model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team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included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completed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model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illustrates.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0" w:right="3770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3.681305pt;margin-top:17.231665pt;width:461.138pt;height:309.488pt;mso-position-horizontal-relative:page;mso-position-vertical-relative:paragraph;z-index:-3737" coordorigin="1474,345" coordsize="9223,6190">
            <v:group style="position:absolute;left:6061;top:4988;width:3645;height:1512" coordorigin="6061,4988" coordsize="3645,1512">
              <v:shape style="position:absolute;left:6061;top:4988;width:3645;height:1512" coordorigin="6061,4988" coordsize="3645,1512" path="m6061,4988l6061,6500,9706,6500,6061,4988e" filled="t" fillcolor="#EDEDEE" stroked="f">
                <v:path arrowok="t"/>
                <v:fill/>
              </v:shape>
            </v:group>
            <v:group style="position:absolute;left:4991;top:4981;width:2137;height:1327" coordorigin="4991,4981" coordsize="2137,1327">
              <v:shape style="position:absolute;left:4991;top:4981;width:2138;height:1328" coordorigin="4991,4981" coordsize="2138,1328" path="m4991,6308l7129,6308,7129,4981,4991,4981,4991,6308e" filled="t" fillcolor="#FFFFFF" stroked="f">
                <v:path arrowok="t"/>
                <v:fill/>
              </v:shape>
            </v:group>
            <v:group style="position:absolute;left:4991;top:4981;width:2138;height:1328" coordorigin="4991,4981" coordsize="2138,1328">
              <v:shape style="position:absolute;left:4991;top:4981;width:2138;height:1328" coordorigin="4991,4981" coordsize="2138,1328" path="m7129,4981l4991,4981,4991,6308,7129,6308,7129,4981xe" filled="f" stroked="t" strokeweight="1.125pt" strokecolor="#231F20">
                <v:path arrowok="t"/>
              </v:shape>
            </v:group>
            <v:group style="position:absolute;left:5035;top:5332;width:2025;height:2" coordorigin="5035,5332" coordsize="2025,2">
              <v:shape style="position:absolute;left:5035;top:5332;width:2025;height:2" coordorigin="5035,5332" coordsize="2025,0" path="m5035,5332l7060,5332e" filled="f" stroked="t" strokeweight=".563pt" strokecolor="#231F20">
                <v:path arrowok="t"/>
              </v:shape>
            </v:group>
            <v:group style="position:absolute;left:5035;top:6007;width:2025;height:2" coordorigin="5035,6007" coordsize="2025,2">
              <v:shape style="position:absolute;left:5035;top:6007;width:2025;height:2" coordorigin="5035,6007" coordsize="2025,0" path="m5035,6007l7060,6007e" filled="f" stroked="t" strokeweight=".563pt" strokecolor="#231F20">
                <v:path arrowok="t"/>
              </v:shape>
            </v:group>
            <v:group style="position:absolute;left:1519;top:414;width:2;height:6041" coordorigin="1519,414" coordsize="2,6041">
              <v:shape style="position:absolute;left:1519;top:414;width:2;height:6041" coordorigin="1519,414" coordsize="0,6041" path="m1519,414l1519,6456e" filled="f" stroked="t" strokeweight="1.125pt" strokecolor="#231F20">
                <v:path arrowok="t"/>
                <v:stroke dashstyle="dash"/>
              </v:shape>
            </v:group>
            <v:group style="position:absolute;left:1519;top:358;width:2;height:23" coordorigin="1519,358" coordsize="2,23">
              <v:shape style="position:absolute;left:1519;top:358;width:2;height:23" coordorigin="1519,358" coordsize="0,23" path="m1519,358l1519,381e" filled="f" stroked="t" strokeweight="0pt" strokecolor="#231F20">
                <v:path arrowok="t"/>
              </v:shape>
            </v:group>
            <v:group style="position:absolute;left:1519;top:6467;width:2;height:23" coordorigin="1519,6467" coordsize="2,23">
              <v:shape style="position:absolute;left:1519;top:6467;width:2;height:23" coordorigin="1519,6467" coordsize="0,23" path="m1519,6467l1519,6489e" filled="f" stroked="t" strokeweight="0pt" strokecolor="#231F20">
                <v:path arrowok="t"/>
              </v:shape>
            </v:group>
            <v:group style="position:absolute;left:10651;top:414;width:2;height:6041" coordorigin="10651,414" coordsize="2,6041">
              <v:shape style="position:absolute;left:10651;top:414;width:2;height:6041" coordorigin="10651,414" coordsize="0,6041" path="m10651,414l10651,6456e" filled="f" stroked="t" strokeweight="1.125pt" strokecolor="#231F20">
                <v:path arrowok="t"/>
                <v:stroke dashstyle="dash"/>
              </v:shape>
            </v:group>
            <v:group style="position:absolute;left:10651;top:358;width:2;height:23" coordorigin="10651,358" coordsize="2,23">
              <v:shape style="position:absolute;left:10651;top:358;width:2;height:23" coordorigin="10651,358" coordsize="0,23" path="m10651,358l10651,381e" filled="f" stroked="t" strokeweight="0pt" strokecolor="#231F20">
                <v:path arrowok="t"/>
              </v:shape>
            </v:group>
            <v:group style="position:absolute;left:10651;top:6467;width:2;height:23" coordorigin="10651,6467" coordsize="2,23">
              <v:shape style="position:absolute;left:10651;top:6467;width:2;height:23" coordorigin="10651,6467" coordsize="0,23" path="m10651,6467l10651,6489e" filled="f" stroked="t" strokeweight="0pt" strokecolor="#231F20">
                <v:path arrowok="t"/>
              </v:shape>
            </v:group>
            <v:group style="position:absolute;left:1507;top:6501;width:9155;height:2" coordorigin="1507,6501" coordsize="9155,2">
              <v:shape style="position:absolute;left:1507;top:6501;width:9155;height:2" coordorigin="1507,6501" coordsize="9155,0" path="m1507,6501l10663,6501e" filled="f" stroked="t" strokeweight="3.375pt" strokecolor="#231F20">
                <v:path arrowok="t"/>
              </v:shape>
            </v:group>
            <v:group style="position:absolute;left:1507;top:378;width:9155;height:2" coordorigin="1507,378" coordsize="9155,2">
              <v:shape style="position:absolute;left:1507;top:378;width:9155;height:2" coordorigin="1507,378" coordsize="9155,0" path="m1507,378l10663,378e" filled="f" stroked="t" strokeweight="3.37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3.749603pt;margin-top:27.975876pt;width:173.241501pt;height:117.125397pt;mso-position-horizontal-relative:page;mso-position-vertical-relative:paragraph;z-index:-3734" coordorigin="3675,560" coordsize="3465,2343">
            <v:group style="position:absolute;left:3769;top:1474;width:1390;height:1336" coordorigin="3769,1474" coordsize="1390,1336">
              <v:shape style="position:absolute;left:3769;top:1474;width:1390;height:1336" coordorigin="3769,1474" coordsize="1390,1336" path="m5160,1474l3769,2811e" filled="f" stroked="t" strokeweight="3.375pt" strokecolor="#231F20">
                <v:path arrowok="t"/>
              </v:shape>
            </v:group>
            <v:group style="position:absolute;left:3685;top:2648;width:244;height:244" coordorigin="3685,2648" coordsize="244,244">
              <v:shape style="position:absolute;left:3685;top:2648;width:244;height:244" coordorigin="3685,2648" coordsize="244,244" path="m3699,2648l3685,2892,3929,2888,3699,2648e" filled="t" fillcolor="#231F20" stroked="f">
                <v:path arrowok="t"/>
                <v:fill/>
              </v:shape>
            </v:group>
            <v:group style="position:absolute;left:5507;top:1898;width:2;height:877" coordorigin="5507,1898" coordsize="2,877">
              <v:shape style="position:absolute;left:5507;top:1898;width:2;height:877" coordorigin="5507,1898" coordsize="0,877" path="m5507,1898l5507,2775e" filled="f" stroked="t" strokeweight="3.375pt" strokecolor="#231F20">
                <v:path arrowok="t"/>
              </v:shape>
            </v:group>
            <v:group style="position:absolute;left:5341;top:2713;width:333;height:179" coordorigin="5341,2713" coordsize="333,179">
              <v:shape style="position:absolute;left:5341;top:2713;width:333;height:179" coordorigin="5341,2713" coordsize="333,179" path="m5674,2713l5341,2713,5507,2892,5674,2713e" filled="t" fillcolor="#231F20" stroked="f">
                <v:path arrowok="t"/>
                <v:fill/>
              </v:shape>
            </v:group>
            <v:group style="position:absolute;left:4991;top:571;width:2137;height:1328" coordorigin="4991,571" coordsize="2137,1328">
              <v:shape style="position:absolute;left:4991;top:571;width:2138;height:1328" coordorigin="4991,571" coordsize="2138,1328" path="m4991,1898l7129,1898,7129,571,4991,571,4991,1898e" filled="t" fillcolor="#FFFFFF" stroked="f">
                <v:path arrowok="t"/>
                <v:fill/>
              </v:shape>
            </v:group>
            <v:group style="position:absolute;left:4991;top:571;width:2138;height:1328" coordorigin="4991,571" coordsize="2138,1328">
              <v:shape style="position:absolute;left:4991;top:571;width:2138;height:1328" coordorigin="4991,571" coordsize="2138,1328" path="m7129,571l4991,571,4991,1898,7129,1898,7129,571xe" filled="f" stroked="t" strokeweight="1.125pt" strokecolor="#231F20">
                <v:path arrowok="t"/>
              </v:shape>
            </v:group>
            <v:group style="position:absolute;left:5035;top:922;width:2025;height:2" coordorigin="5035,922" coordsize="2025,2">
              <v:shape style="position:absolute;left:5035;top:922;width:2025;height:2" coordorigin="5035,922" coordsize="2025,0" path="m5035,922l7060,922e" filled="f" stroked="t" strokeweight=".563pt" strokecolor="#231F20">
                <v:path arrowok="t"/>
              </v:shape>
            </v:group>
            <v:group style="position:absolute;left:5035;top:1597;width:2025;height:2" coordorigin="5035,1597" coordsize="2025,2">
              <v:shape style="position:absolute;left:5035;top:1597;width:2025;height:2" coordorigin="5035,1597" coordsize="2025,0" path="m5035,1597l7060,1597e" filled="f" stroked="t" strokeweight=".563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b/>
          <w:bCs/>
        </w:rPr>
        <w:t>Retention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b/>
          <w:bCs/>
        </w:rPr>
        <w:t>Model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3660" w:right="488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84"/>
        </w:rPr>
        <w:t>Start</w:t>
      </w:r>
      <w:r>
        <w:rPr>
          <w:rFonts w:ascii="Arial" w:hAnsi="Arial" w:cs="Arial" w:eastAsia="Arial"/>
          <w:sz w:val="19"/>
          <w:szCs w:val="19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4"/>
        </w:rPr>
        <w:t>Date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60" w:right="479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#</w:t>
      </w:r>
      <w:r>
        <w:rPr>
          <w:rFonts w:ascii="Arial" w:hAnsi="Arial" w:cs="Arial" w:eastAsia="Arial"/>
          <w:sz w:val="19"/>
          <w:szCs w:val="19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Members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9" w:after="0" w:line="202" w:lineRule="exact"/>
        <w:ind w:left="4985" w:right="314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83.736603pt;margin-top:14.38939pt;width:111.813pt;height:93.7pt;mso-position-horizontal-relative:page;mso-position-vertical-relative:paragraph;z-index:-3735" coordorigin="1675,288" coordsize="2236,1874">
            <v:group style="position:absolute;left:1685;top:725;width:2216;height:1426" coordorigin="1685,725" coordsize="2216,1426">
              <v:shape style="position:absolute;left:1685;top:725;width:2216;height:1426" coordorigin="1685,725" coordsize="2216,1426" path="m3131,725l1685,2152,3901,2152,3131,725e" filled="t" fillcolor="#EDEDEE" stroked="f">
                <v:path arrowok="t"/>
                <v:fill/>
              </v:shape>
            </v:group>
            <v:group style="position:absolute;left:1788;top:759;width:740;height:2" coordorigin="1788,759" coordsize="740,2">
              <v:shape style="position:absolute;left:1788;top:759;width:740;height:2" coordorigin="1788,759" coordsize="740,0" path="m2528,759l1788,759e" filled="f" stroked="t" strokeweight="1.127pt" strokecolor="#939598">
                <v:path arrowok="t"/>
              </v:shape>
            </v:group>
            <v:group style="position:absolute;left:1788;top:647;width:740;height:2" coordorigin="1788,647" coordsize="740,2">
              <v:shape style="position:absolute;left:1788;top:647;width:740;height:2" coordorigin="1788,647" coordsize="740,0" path="m2528,647l1788,647e" filled="f" stroked="t" strokeweight="1.127pt" strokecolor="#939598">
                <v:path arrowok="t"/>
              </v:shape>
            </v:group>
            <v:group style="position:absolute;left:1788;top:507;width:211;height:393" coordorigin="1788,507" coordsize="211,393">
              <v:shape style="position:absolute;left:1788;top:507;width:211;height:393" coordorigin="1788,507" coordsize="211,393" path="m1999,507l1788,703,1999,899e" filled="f" stroked="t" strokeweight="6.75pt" strokecolor="#939598">
                <v:path arrowok="t"/>
              </v:shape>
            </v:group>
            <v:group style="position:absolute;left:2360;top:298;width:1530;height:855" coordorigin="2360,298" coordsize="1530,855">
              <v:shape style="position:absolute;left:2360;top:298;width:1530;height:855" coordorigin="2360,298" coordsize="1530,855" path="m2495,298l2426,299,2367,331,2360,395,2360,1056,2361,1086,2393,1146,2473,1153,3793,1153,3863,1143,3889,1073,3890,1040,3890,395,3880,324,3810,298,2495,298e" filled="t" fillcolor="#FFFFFF" stroked="f">
                <v:path arrowok="t"/>
                <v:fill/>
              </v:shape>
            </v:group>
            <v:group style="position:absolute;left:2360;top:298;width:1530;height:855" coordorigin="2360,298" coordsize="1530,855">
              <v:shape style="position:absolute;left:2360;top:298;width:1530;height:855" coordorigin="2360,298" coordsize="1530,855" path="m2495,298l2426,299,2367,331,2360,411,2360,1018,2360,1056,2370,1126,2439,1152,3755,1153,3793,1153,3863,1143,3889,1073,3890,433,3890,395,3880,324,3810,298,2495,298xe" filled="f" stroked="t" strokeweight=".563pt" strokecolor="#231F20">
                <v:path arrowok="t"/>
              </v:shape>
            </v:group>
            <v:group style="position:absolute;left:2410;top:649;width:1080;height:2" coordorigin="2410,649" coordsize="1080,2">
              <v:shape style="position:absolute;left:2410;top:649;width:1080;height:2" coordorigin="2410,649" coordsize="1080,0" path="m2410,649l3490,649e" filled="f" stroked="t" strokeweight=".563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244965pt;margin-top:45.49678pt;width:77.490978pt;height:62.705109pt;mso-position-horizontal-relative:page;mso-position-vertical-relative:paragraph;z-index:-3733" coordorigin="6265,910" coordsize="1550,1254">
            <v:group style="position:absolute;left:6610;top:1344;width:2;height:693" coordorigin="6610,1344" coordsize="2,693">
              <v:shape style="position:absolute;left:6610;top:1344;width:2;height:693" coordorigin="6610,1344" coordsize="0,693" path="m6610,1344l6610,2037e" filled="f" stroked="t" strokeweight="3.375pt" strokecolor="#231F20">
                <v:path arrowok="t"/>
              </v:shape>
            </v:group>
            <v:group style="position:absolute;left:6443;top:1975;width:333;height:179" coordorigin="6443,1975" coordsize="333,179">
              <v:shape style="position:absolute;left:6443;top:1975;width:333;height:179" coordorigin="6443,1975" coordsize="333,179" path="m6776,1975l6443,1975,6610,2154,6776,1975e" filled="t" fillcolor="#231F20" stroked="f">
                <v:path arrowok="t"/>
                <v:fill/>
              </v:shape>
            </v:group>
            <v:group style="position:absolute;left:6275;top:920;width:1530;height:855" coordorigin="6275,920" coordsize="1530,855">
              <v:shape style="position:absolute;left:6275;top:920;width:1530;height:855" coordorigin="6275,920" coordsize="1530,855" path="m6410,920l6341,921,6282,953,6275,1017,6275,1678,6276,1708,6308,1768,6388,1775,7708,1775,7778,1765,7804,1695,7805,1662,7805,1017,7795,946,7725,921,6410,920e" filled="t" fillcolor="#FFFFFF" stroked="f">
                <v:path arrowok="t"/>
                <v:fill/>
              </v:shape>
            </v:group>
            <v:group style="position:absolute;left:6275;top:920;width:1530;height:855" coordorigin="6275,920" coordsize="1530,855">
              <v:shape style="position:absolute;left:6275;top:920;width:1530;height:855" coordorigin="6275,920" coordsize="1530,855" path="m6410,920l6341,921,6282,953,6275,1033,6275,1640,6275,1678,6285,1748,6354,1774,7670,1775,7708,1775,7778,1765,7804,1695,7805,1055,7805,1017,7795,946,7725,921,6410,920xe" filled="f" stroked="t" strokeweight=".563pt" strokecolor="#231F20">
                <v:path arrowok="t"/>
              </v:shape>
            </v:group>
            <v:group style="position:absolute;left:6325;top:1271;width:1080;height:2" coordorigin="6325,1271" coordsize="1080,2">
              <v:shape style="position:absolute;left:6325;top:1271;width:1080;height:2" coordorigin="6325,1271" coordsize="1080,0" path="m6325,1271l7405,1271e" filled="f" stroked="t" strokeweight=".563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5.369873pt;margin-top:14.38939pt;width:77.490978pt;height:93.8125pt;mso-position-horizontal-relative:page;mso-position-vertical-relative:paragraph;z-index:-3732" coordorigin="4307,288" coordsize="1550,1876">
            <v:group style="position:absolute;left:5507;top:950;width:2;height:1087" coordorigin="5507,950" coordsize="2,1087">
              <v:shape style="position:absolute;left:5507;top:950;width:2;height:1087" coordorigin="5507,950" coordsize="0,1087" path="m5507,950l5507,2037e" filled="f" stroked="t" strokeweight="3.375pt" strokecolor="#231F20">
                <v:path arrowok="t"/>
              </v:shape>
            </v:group>
            <v:group style="position:absolute;left:5341;top:1975;width:333;height:179" coordorigin="5341,1975" coordsize="333,179">
              <v:shape style="position:absolute;left:5341;top:1975;width:333;height:179" coordorigin="5341,1975" coordsize="333,179" path="m5674,1975l5341,1975,5507,2154,5674,1975e" filled="t" fillcolor="#231F20" stroked="f">
                <v:path arrowok="t"/>
                <v:fill/>
              </v:shape>
            </v:group>
            <v:group style="position:absolute;left:4317;top:298;width:1530;height:855" coordorigin="4317,298" coordsize="1530,855">
              <v:shape style="position:absolute;left:4317;top:298;width:1530;height:855" coordorigin="4317,298" coordsize="1530,855" path="m4452,298l4384,299,4324,331,4318,395,4317,1056,4318,1086,4351,1146,4430,1153,5750,1153,5821,1143,5847,1073,5847,1040,5847,395,5837,324,5768,298,4452,298e" filled="t" fillcolor="#FFFFFF" stroked="f">
                <v:path arrowok="t"/>
                <v:fill/>
              </v:shape>
            </v:group>
            <v:group style="position:absolute;left:4317;top:298;width:1530;height:855" coordorigin="4317,298" coordsize="1530,855">
              <v:shape style="position:absolute;left:4317;top:298;width:1530;height:855" coordorigin="4317,298" coordsize="1530,855" path="m4452,298l4384,299,4324,331,4317,411,4317,1018,4317,1056,4327,1126,4397,1152,5712,1153,5750,1153,5821,1143,5847,1073,5847,433,5847,395,5837,324,5768,298,4452,298xe" filled="f" stroked="t" strokeweight=".563pt" strokecolor="#231F20">
                <v:path arrowok="t"/>
              </v:shape>
            </v:group>
            <v:group style="position:absolute;left:4360;top:649;width:1080;height:2" coordorigin="4360,649" coordsize="1080,2">
              <v:shape style="position:absolute;left:4360;top:649;width:1080;height:2" coordorigin="4360,649" coordsize="1080,0" path="m4360,649l5440,649e" filled="f" stroked="t" strokeweight=".563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#</w:t>
      </w:r>
      <w:r>
        <w:rPr>
          <w:rFonts w:ascii="Arial" w:hAnsi="Arial" w:cs="Arial" w:eastAsia="Arial"/>
          <w:sz w:val="19"/>
          <w:szCs w:val="19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New</w:t>
      </w:r>
      <w:r>
        <w:rPr>
          <w:rFonts w:ascii="Arial" w:hAnsi="Arial" w:cs="Arial" w:eastAsia="Arial"/>
          <w:sz w:val="19"/>
          <w:szCs w:val="19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members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inducted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0" w:footer="753" w:top="1660" w:bottom="940" w:left="1340" w:right="1540"/>
          <w:headerReference w:type="even" r:id="rId27"/>
          <w:pgSz w:w="12240" w:h="15840"/>
        </w:sectPr>
      </w:pPr>
      <w:rPr/>
    </w:p>
    <w:p>
      <w:pPr>
        <w:spacing w:before="49" w:after="0" w:line="202" w:lineRule="exact"/>
        <w:ind w:left="1070" w:right="-5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#</w:t>
      </w:r>
      <w:r>
        <w:rPr>
          <w:rFonts w:ascii="Arial" w:hAnsi="Arial" w:cs="Arial" w:eastAsia="Arial"/>
          <w:sz w:val="19"/>
          <w:szCs w:val="19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Existing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members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terminated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2" w:lineRule="exact"/>
        <w:ind w:left="1070" w:right="8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w w:val="86"/>
        </w:rPr>
      </w:r>
      <w:r>
        <w:rPr>
          <w:rFonts w:ascii="Arial" w:hAnsi="Arial" w:cs="Arial" w:eastAsia="Arial"/>
          <w:sz w:val="19"/>
          <w:szCs w:val="19"/>
          <w:color w:val="231F20"/>
          <w:w w:val="86"/>
          <w:u w:val="single" w:color="231F20"/>
        </w:rPr>
        <w:t> </w:t>
      </w:r>
      <w:r>
        <w:rPr>
          <w:rFonts w:ascii="Arial" w:hAnsi="Arial" w:cs="Arial" w:eastAsia="Arial"/>
          <w:sz w:val="19"/>
          <w:szCs w:val="19"/>
          <w:color w:val="231F20"/>
          <w:w w:val="100"/>
          <w:u w:val="single" w:color="231F20"/>
        </w:rPr>
        <w:t>                   </w:t>
      </w:r>
      <w:r>
        <w:rPr>
          <w:rFonts w:ascii="Arial" w:hAnsi="Arial" w:cs="Arial" w:eastAsia="Arial"/>
          <w:sz w:val="19"/>
          <w:szCs w:val="19"/>
          <w:color w:val="231F20"/>
          <w:spacing w:val="-22"/>
          <w:w w:val="100"/>
          <w:u w:val="single" w:color="231F2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-22"/>
          <w:w w:val="100"/>
          <w:u w:val="single" w:color="231F20"/>
        </w:rPr>
      </w:r>
      <w:r>
        <w:rPr>
          <w:rFonts w:ascii="Arial" w:hAnsi="Arial" w:cs="Arial" w:eastAsia="Arial"/>
          <w:sz w:val="19"/>
          <w:szCs w:val="19"/>
          <w:color w:val="231F20"/>
          <w:spacing w:val="-22"/>
          <w:w w:val="100"/>
        </w:rPr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Existing</w:t>
      </w:r>
      <w:r>
        <w:rPr>
          <w:rFonts w:ascii="Arial" w:hAnsi="Arial" w:cs="Arial" w:eastAsia="Arial"/>
          <w:sz w:val="19"/>
          <w:szCs w:val="19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4"/>
        </w:rPr>
        <w:t>members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terminated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9" w:after="0" w:line="202" w:lineRule="exact"/>
        <w:ind w:right="-5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6"/>
        </w:rPr>
        <w:t>#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Existing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4"/>
        </w:rPr>
        <w:t>members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6"/>
        </w:rPr>
        <w:t>active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2" w:lineRule="exact"/>
        <w:ind w:right="-5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#</w:t>
      </w:r>
      <w:r>
        <w:rPr>
          <w:rFonts w:ascii="Arial" w:hAnsi="Arial" w:cs="Arial" w:eastAsia="Arial"/>
          <w:sz w:val="19"/>
          <w:szCs w:val="19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New</w:t>
      </w:r>
      <w:r>
        <w:rPr>
          <w:rFonts w:ascii="Arial" w:hAnsi="Arial" w:cs="Arial" w:eastAsia="Arial"/>
          <w:sz w:val="19"/>
          <w:szCs w:val="19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members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active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9" w:after="0" w:line="202" w:lineRule="exact"/>
        <w:ind w:right="118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#</w:t>
      </w:r>
      <w:r>
        <w:rPr>
          <w:rFonts w:ascii="Arial" w:hAnsi="Arial" w:cs="Arial" w:eastAsia="Arial"/>
          <w:sz w:val="19"/>
          <w:szCs w:val="19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New</w:t>
      </w:r>
      <w:r>
        <w:rPr>
          <w:rFonts w:ascii="Arial" w:hAnsi="Arial" w:cs="Arial" w:eastAsia="Arial"/>
          <w:sz w:val="19"/>
          <w:szCs w:val="19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members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terminated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2" w:lineRule="exact"/>
        <w:ind w:right="1129"/>
        <w:jc w:val="left"/>
        <w:tabs>
          <w:tab w:pos="10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w w:val="86"/>
        </w:rPr>
      </w:r>
      <w:r>
        <w:rPr>
          <w:rFonts w:ascii="Arial" w:hAnsi="Arial" w:cs="Arial" w:eastAsia="Arial"/>
          <w:sz w:val="19"/>
          <w:szCs w:val="19"/>
          <w:color w:val="231F20"/>
          <w:w w:val="86"/>
          <w:u w:val="single" w:color="231F20"/>
        </w:rPr>
        <w:t> </w:t>
      </w:r>
      <w:r>
        <w:rPr>
          <w:rFonts w:ascii="Arial" w:hAnsi="Arial" w:cs="Arial" w:eastAsia="Arial"/>
          <w:sz w:val="19"/>
          <w:szCs w:val="19"/>
          <w:color w:val="231F20"/>
          <w:w w:val="100"/>
          <w:u w:val="single" w:color="231F20"/>
        </w:rPr>
        <w:tab/>
      </w:r>
      <w:r>
        <w:rPr>
          <w:rFonts w:ascii="Arial" w:hAnsi="Arial" w:cs="Arial" w:eastAsia="Arial"/>
          <w:sz w:val="19"/>
          <w:szCs w:val="19"/>
          <w:color w:val="231F20"/>
          <w:w w:val="100"/>
          <w:u w:val="single" w:color="231F20"/>
        </w:rPr>
      </w:r>
      <w:r>
        <w:rPr>
          <w:rFonts w:ascii="Arial" w:hAnsi="Arial" w:cs="Arial" w:eastAsia="Arial"/>
          <w:sz w:val="19"/>
          <w:szCs w:val="19"/>
          <w:color w:val="231F20"/>
          <w:w w:val="100"/>
        </w:rPr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7"/>
        </w:rPr>
        <w:t>New</w:t>
      </w:r>
      <w:r>
        <w:rPr>
          <w:rFonts w:ascii="Arial" w:hAnsi="Arial" w:cs="Arial" w:eastAsia="Arial"/>
          <w:sz w:val="19"/>
          <w:szCs w:val="19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terminated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540"/>
          <w:cols w:num="4" w:equalWidth="0">
            <w:col w:w="2486" w:space="534"/>
            <w:col w:w="1140" w:space="825"/>
            <w:col w:w="1182" w:space="775"/>
            <w:col w:w="24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3660" w:right="4952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13.244965pt;margin-top:-148.754700pt;width:210.01674pt;height:126.043704pt;mso-position-horizontal-relative:page;mso-position-vertical-relative:paragraph;z-index:-3736" coordorigin="6265,-2975" coordsize="4200,2521">
            <v:group style="position:absolute;left:8239;top:-1891;width:2216;height:1426" coordorigin="8239,-1891" coordsize="2216,1426">
              <v:shape style="position:absolute;left:8239;top:-1891;width:2216;height:1426" coordorigin="8239,-1891" coordsize="2216,1426" path="m9008,-1891l8239,-464,10455,-464,9008,-1891e" filled="t" fillcolor="#EDEDEE" stroked="f">
                <v:path arrowok="t"/>
                <v:fill/>
              </v:shape>
            </v:group>
            <v:group style="position:absolute;left:9582;top:-1859;width:740;height:2" coordorigin="9582,-1859" coordsize="740,2">
              <v:shape style="position:absolute;left:9582;top:-1859;width:740;height:2" coordorigin="9582,-1859" coordsize="740,0" path="m9582,-1859l10322,-1859e" filled="f" stroked="t" strokeweight="1.127pt" strokecolor="#939598">
                <v:path arrowok="t"/>
              </v:shape>
            </v:group>
            <v:group style="position:absolute;left:9582;top:-1971;width:740;height:2" coordorigin="9582,-1971" coordsize="740,2">
              <v:shape style="position:absolute;left:9582;top:-1971;width:740;height:2" coordorigin="9582,-1971" coordsize="740,0" path="m9582,-1971l10322,-1971e" filled="f" stroked="t" strokeweight="1.127pt" strokecolor="#939598">
                <v:path arrowok="t"/>
              </v:shape>
            </v:group>
            <v:group style="position:absolute;left:10111;top:-2111;width:211;height:393" coordorigin="10111,-2111" coordsize="211,393">
              <v:shape style="position:absolute;left:10111;top:-2111;width:211;height:393" coordorigin="10111,-2111" coordsize="211,393" path="m10111,-2111l10322,-1915,10111,-1719e" filled="f" stroked="t" strokeweight="6.75pt" strokecolor="#939598">
                <v:path arrowok="t"/>
              </v:shape>
            </v:group>
            <v:group style="position:absolute;left:7703;top:-2723;width:617;height:242" coordorigin="7703,-2723" coordsize="617,242">
              <v:shape style="position:absolute;left:7703;top:-2723;width:617;height:242" coordorigin="7703,-2723" coordsize="617,242" path="m7703,-2723l8321,-2481e" filled="f" stroked="t" strokeweight="3.375pt" strokecolor="#231F20">
                <v:path arrowok="t"/>
              </v:shape>
            </v:group>
            <v:group style="position:absolute;left:8202;top:-2659;width:227;height:310" coordorigin="8202,-2659" coordsize="227,310">
              <v:shape style="position:absolute;left:8202;top:-2659;width:227;height:310" coordorigin="8202,-2659" coordsize="227,310" path="m8324,-2659l8202,-2349,8430,-2438,8324,-2659e" filled="t" fillcolor="#231F20" stroked="f">
                <v:path arrowok="t"/>
                <v:fill/>
              </v:shape>
            </v:group>
            <v:group style="position:absolute;left:7442;top:-2615;width:2;height:693" coordorigin="7442,-2615" coordsize="2,693">
              <v:shape style="position:absolute;left:7442;top:-2615;width:2;height:693" coordorigin="7442,-2615" coordsize="0,693" path="m7442,-2615l7442,-1922e" filled="f" stroked="t" strokeweight="3.375pt" strokecolor="#231F20">
                <v:path arrowok="t"/>
              </v:shape>
            </v:group>
            <v:group style="position:absolute;left:7276;top:-1984;width:333;height:179" coordorigin="7276,-1984" coordsize="333,179">
              <v:shape style="position:absolute;left:7276;top:-1984;width:333;height:179" coordorigin="7276,-1984" coordsize="333,179" path="m7609,-1984l7276,-1984,7442,-1805,7609,-1984e" filled="t" fillcolor="#231F20" stroked="f">
                <v:path arrowok="t"/>
                <v:fill/>
              </v:shape>
            </v:group>
            <v:group style="position:absolute;left:6275;top:-2965;width:1530;height:855" coordorigin="6275,-2965" coordsize="1530,855">
              <v:shape style="position:absolute;left:6275;top:-2965;width:1530;height:855" coordorigin="6275,-2965" coordsize="1530,855" path="m6410,-2965l6341,-2964,6282,-2932,6275,-2868,6275,-2207,6276,-2177,6308,-2117,6388,-2110,7708,-2110,7778,-2120,7804,-2190,7805,-2223,7805,-2868,7795,-2939,7725,-2965,6410,-2965e" filled="t" fillcolor="#FFFFFF" stroked="f">
                <v:path arrowok="t"/>
                <v:fill/>
              </v:shape>
            </v:group>
            <v:group style="position:absolute;left:6275;top:-2965;width:1530;height:855" coordorigin="6275,-2965" coordsize="1530,855">
              <v:shape style="position:absolute;left:6275;top:-2965;width:1530;height:855" coordorigin="6275,-2965" coordsize="1530,855" path="m6410,-2965l6341,-2964,6282,-2932,6275,-2852,6275,-2245,6275,-2207,6285,-2137,6354,-2111,7670,-2110,7708,-2110,7778,-2120,7804,-2190,7805,-2830,7805,-2868,7795,-2939,7725,-2965,6410,-2965xe" filled="f" stroked="t" strokeweight=".563pt" strokecolor="#231F20">
                <v:path arrowok="t"/>
              </v:shape>
            </v:group>
            <v:group style="position:absolute;left:6325;top:-2614;width:1080;height:2" coordorigin="6325,-2614" coordsize="1080,2">
              <v:shape style="position:absolute;left:6325;top:-2614;width:1080;height:2" coordorigin="6325,-2614" coordsize="1080,0" path="m6325,-2614l7405,-2614e" filled="f" stroked="t" strokeweight=".563pt" strokecolor="#231F20">
                <v:path arrowok="t"/>
              </v:shape>
            </v:group>
            <v:group style="position:absolute;left:8232;top:-2318;width:1530;height:855" coordorigin="8232,-2318" coordsize="1530,855">
              <v:shape style="position:absolute;left:8232;top:-2318;width:1530;height:855" coordorigin="8232,-2318" coordsize="1530,855" path="m8367,-2318l8299,-2317,8239,-2285,8233,-2221,8232,-1560,8233,-1530,8266,-1470,8345,-1463,9665,-1463,9736,-1473,9762,-1543,9762,-1576,9762,-2221,9752,-2292,9683,-2318,8367,-2318e" filled="t" fillcolor="#FFFFFF" stroked="f">
                <v:path arrowok="t"/>
                <v:fill/>
              </v:shape>
            </v:group>
            <v:group style="position:absolute;left:8232;top:-2318;width:1530;height:855" coordorigin="8232,-2318" coordsize="1530,855">
              <v:shape style="position:absolute;left:8232;top:-2318;width:1530;height:855" coordorigin="8232,-2318" coordsize="1530,855" path="m8367,-2318l8299,-2317,8239,-2285,8232,-2205,8232,-1598,8232,-1560,8242,-1490,8312,-1464,9627,-1463,9665,-1463,9736,-1473,9762,-1543,9762,-2183,9762,-2221,9752,-2292,9683,-2318,8367,-2318xe" filled="f" stroked="t" strokeweight=".563pt" strokecolor="#231F20">
                <v:path arrowok="t"/>
              </v:shape>
            </v:group>
            <v:group style="position:absolute;left:8283;top:-1967;width:1080;height:2" coordorigin="8283,-1967" coordsize="1080,2">
              <v:shape style="position:absolute;left:8283;top:-1967;width:1080;height:2" coordorigin="8283,-1967" coordsize="1080,0" path="m8283,-1967l9363,-1967e" filled="f" stroked="t" strokeweight=".563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4"/>
        </w:rPr>
        <w:t>End</w:t>
      </w:r>
      <w:r>
        <w:rPr>
          <w:rFonts w:ascii="Arial" w:hAnsi="Arial" w:cs="Arial" w:eastAsia="Arial"/>
          <w:sz w:val="19"/>
          <w:szCs w:val="19"/>
          <w:color w:val="231F20"/>
          <w:spacing w:val="-12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4"/>
        </w:rPr>
        <w:t>Date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95" w:right="-20"/>
        <w:jc w:val="left"/>
        <w:tabs>
          <w:tab w:pos="6020" w:val="left"/>
          <w:tab w:pos="71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86"/>
          <w:position w:val="9"/>
        </w:rPr>
        <w:t>#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6"/>
          <w:position w:val="9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9"/>
        </w:rPr>
        <w:t>Members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6"/>
          <w:position w:val="0"/>
        </w:rPr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6"/>
          <w:u w:val="single" w:color="231F2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u w:val="single" w:color="231F2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u w:val="single" w:color="231F20"/>
          <w:position w:val="0"/>
        </w:rPr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9"/>
          <w:szCs w:val="19"/>
          <w:color w:val="231F20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7"/>
          <w:position w:val="0"/>
        </w:rPr>
        <w:t>Net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7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0"/>
        </w:rPr>
        <w:t>gain/loss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540"/>
        </w:sectPr>
      </w:pPr>
      <w:rPr/>
    </w:p>
    <w:p>
      <w:pPr>
        <w:spacing w:before="56" w:after="0" w:line="240" w:lineRule="auto"/>
        <w:ind w:left="12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eating</w:t>
      </w:r>
      <w:r>
        <w:rPr>
          <w:rFonts w:ascii="Arial" w:hAnsi="Arial" w:cs="Arial" w:eastAsia="Arial"/>
          <w:sz w:val="34"/>
          <w:szCs w:val="34"/>
          <w:color w:val="231F20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31"/>
          <w:w w:val="100"/>
          <w:b/>
          <w:bCs/>
        </w:rPr>
        <w:t>Y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34"/>
          <w:szCs w:val="3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Retention</w:t>
      </w:r>
      <w:r>
        <w:rPr>
          <w:rFonts w:ascii="Arial" w:hAnsi="Arial" w:cs="Arial" w:eastAsia="Arial"/>
          <w:sz w:val="34"/>
          <w:szCs w:val="3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3"/>
          <w:b/>
          <w:bCs/>
        </w:rPr>
        <w:t>Model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79" w:right="474" w:firstLine="-2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Establish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frame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wish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study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entering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Start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box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model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bottom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box.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ecommend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frame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between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years.)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Start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box,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exact"/>
        <w:ind w:left="479" w:right="318" w:firstLine="-260"/>
        <w:jc w:val="left"/>
        <w:tabs>
          <w:tab w:pos="20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box,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calculate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%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gain/loss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71" w:lineRule="exact"/>
        <w:ind w:left="620" w:right="-20"/>
        <w:jc w:val="left"/>
        <w:tabs>
          <w:tab w:pos="7040" w:val="left"/>
          <w:tab w:pos="76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90pt;margin-top:14.498077pt;width:324pt;height:.1pt;mso-position-horizontal-relative:page;mso-position-vertical-relative:paragraph;z-index:-3731" coordorigin="1800,290" coordsize="6480,2">
            <v:shape style="position:absolute;left:1800;top:290;width:6480;height:2" coordorigin="1800,290" coordsize="6480,0" path="m1800,290l8280,29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26.559906pt;margin-top:13.878067pt;width:21pt;height:.1pt;mso-position-horizontal-relative:page;mso-position-vertical-relative:paragraph;z-index:-3730" coordorigin="8531,278" coordsize="420,2">
            <v:shape style="position:absolute;left:8531;top:278;width:420;height:2" coordorigin="8531,278" coordsize="420,0" path="m8531,278l8951,278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(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–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Start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members)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*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100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-3"/>
        </w:rPr>
        <w:t>=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9"/>
          <w:w w:val="100"/>
          <w:position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-3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-3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%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Net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gain/loss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left="2333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2"/>
        </w:rPr>
        <w:t>Start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2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2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2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2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exact"/>
        <w:ind w:left="480" w:right="210" w:firstLine="-260"/>
        <w:jc w:val="left"/>
        <w:tabs>
          <w:tab w:pos="59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Existing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box,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befo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calculate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%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Existing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71" w:lineRule="exact"/>
        <w:ind w:left="630" w:right="-20"/>
        <w:jc w:val="left"/>
        <w:tabs>
          <w:tab w:pos="3800" w:val="left"/>
          <w:tab w:pos="43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90pt;margin-top:14.498062pt;width:162pt;height:.1pt;mso-position-horizontal-relative:page;mso-position-vertical-relative:paragraph;z-index:-3729" coordorigin="1800,290" coordsize="3240,2">
            <v:shape style="position:absolute;left:1800;top:290;width:3240;height:2" coordorigin="1800,290" coordsize="3240,0" path="m1800,290l5040,29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264.559906pt;margin-top:13.878052pt;width:21pt;height:.1pt;mso-position-horizontal-relative:page;mso-position-vertical-relative:paragraph;z-index:-3728" coordorigin="5291,278" coordsize="420,2">
            <v:shape style="position:absolute;left:5291;top:278;width:420;height:2" coordorigin="5291,278" coordsize="420,0" path="m5291,278l5711,278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Existing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*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100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-3"/>
        </w:rPr>
        <w:t>=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9"/>
          <w:w w:val="100"/>
          <w:position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-3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-3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%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Existing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left="713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2"/>
        </w:rPr>
        <w:t>Start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2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2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2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2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5.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Calculate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Existing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Start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Existing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=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Existing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active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exact"/>
        <w:ind w:left="480" w:right="416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6.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inducted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box,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inducted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between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480" w:right="80" w:firstLine="-260"/>
        <w:jc w:val="left"/>
        <w:tabs>
          <w:tab w:pos="35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7.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box,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befo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calculate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%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71" w:lineRule="exact"/>
        <w:ind w:left="656" w:right="-20"/>
        <w:jc w:val="left"/>
        <w:tabs>
          <w:tab w:pos="3540" w:val="left"/>
          <w:tab w:pos="41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90pt;margin-top:14.498062pt;width:149pt;height:.1pt;mso-position-horizontal-relative:page;mso-position-vertical-relative:paragraph;z-index:-3727" coordorigin="1800,290" coordsize="2980,2">
            <v:shape style="position:absolute;left:1800;top:290;width:2980;height:2" coordorigin="1800,290" coordsize="2980,0" path="m1800,290l4780,29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251.559906pt;margin-top:13.878067pt;width:21pt;height:.1pt;mso-position-horizontal-relative:page;mso-position-vertical-relative:paragraph;z-index:-3726" coordorigin="5031,278" coordsize="420,2">
            <v:shape style="position:absolute;left:5031;top:278;width:420;height:2" coordorigin="5031,278" coordsize="420,0" path="m5031,278l5451,278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*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9"/>
        </w:rPr>
        <w:t>100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-3"/>
        </w:rPr>
        <w:t>=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9"/>
          <w:w w:val="100"/>
          <w:position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-3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-3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%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left="982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2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2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2"/>
        </w:rPr>
        <w:t>inducted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8.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Calculate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inducted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=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active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exact"/>
        <w:ind w:left="480" w:right="174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9.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know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constitues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loss,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begin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identify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engths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weaknesses.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478" w:right="481" w:firstLine="-3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10.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Photocopy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model,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discussion,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copies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model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ways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add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weaknesses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maintain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engths.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118" w:right="149" w:firstLine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Note: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equal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Existing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430" w:footer="751" w:top="1320" w:bottom="960" w:left="1320" w:right="1320"/>
          <w:headerReference w:type="odd" r:id="rId2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53" w:top="0" w:bottom="0" w:left="0" w:right="0"/>
          <w:headerReference w:type="even" r:id="rId29"/>
          <w:footerReference w:type="even" r:id="rId30"/>
          <w:pgSz w:w="12240" w:h="15840"/>
        </w:sectPr>
      </w:pPr>
      <w:rPr/>
    </w:p>
    <w:p>
      <w:pPr>
        <w:spacing w:before="29" w:after="0" w:line="240" w:lineRule="auto"/>
        <w:ind w:left="100" w:right="-20"/>
        <w:jc w:val="left"/>
        <w:tabs>
          <w:tab w:pos="298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3725" coordorigin="0,0" coordsize="12240,15840">
            <v:group style="position:absolute;left:0;top:115;width:12240;height:15725" coordorigin="0,115" coordsize="12240,15725">
              <v:shape style="position:absolute;left:0;top:115;width:12240;height:15725" coordorigin="0,115" coordsize="12240,15725" path="m12240,15606l4334,15606,4935,15559,5535,15465,6132,15321,6723,15127,7306,14883,7867,14592,8395,14262,8887,13895,9344,13495,9765,13063,10147,12603,10491,12118,10796,11608,11060,11078,11282,10531,11462,9967,11599,9391,11691,8805,11738,8212,11739,7613,11693,7013,11598,6413,11455,5816,11261,5224,11016,4641,10909,4421,10796,4206,10677,3996,10552,3791,10421,3591,10286,3396,10144,3207,9998,3022,9847,2843,9691,2669,9530,2501,9364,2338,9195,2181,9021,2029,8843,1883,8661,1743,8475,1608,8286,1479,8093,1356,7897,1239,7893,1183,7885,1070,7875,958,7864,845,7852,733,7837,620,7821,508,7804,395,7785,283,7765,171,7754,115,8139,231,8518,364,8891,512,9259,676,9619,855,9972,1050,10316,1259,10653,1483,10980,1722,11297,1975,11605,2243,11901,2524,12187,2819,12240,2880,12240,15606e" filled="t" fillcolor="#EDEDEE" stroked="f">
                <v:path arrowok="t"/>
                <v:fill/>
              </v:shape>
              <v:shape style="position:absolute;left:0;top:115;width:12240;height:15725" coordorigin="0,115" coordsize="12240,15725" path="m12125,15840l0,15840,0,14459,339,14662,869,14926,1417,15148,1980,15329,2556,15465,3142,15558,3736,15605,12240,15606,12240,15722,12125,15840e" filled="t" fillcolor="#EDEDEE" stroked="f">
                <v:path arrowok="t"/>
                <v:fill/>
              </v:shape>
            </v:group>
            <v:group style="position:absolute;left:0;top:0;width:7897;height:1349" coordorigin="0,0" coordsize="7897,1349">
              <v:shape style="position:absolute;left:0;top:0;width:7897;height:1349" coordorigin="0,0" coordsize="7897,1349" path="m0,1349l0,1297,158,1193,639,915,1141,662,1465,517,1792,385,2121,267,2451,161,2784,67,3063,0,7296,0,7434,31,7754,115,7765,171,7771,203,4067,203,3699,210,3330,235,2960,279,2591,340,2223,420,1857,519,1493,637,1132,774,775,931,708,963,641,995,575,1028,509,1062,443,1096,378,1131,314,1166,250,1202,186,1238,123,1275,60,1312,0,1349e" filled="t" fillcolor="#EDEDEE" stroked="f">
                <v:path arrowok="t"/>
                <v:fill/>
              </v:shape>
              <v:shape style="position:absolute;left:0;top:0;width:7897;height:1349" coordorigin="0,0" coordsize="7897,1349" path="m7897,1239l7577,1064,7249,905,6915,761,6575,634,6229,522,5877,427,5522,348,5162,286,4800,241,4435,213,4067,203,7771,203,7785,283,7804,395,7821,508,7837,620,7852,733,7864,845,7875,958,7885,1070,7893,1183,7897,1239e" filled="t" fillcolor="#EDEDEE" stroked="f">
                <v:path arrowok="t"/>
                <v:fill/>
              </v:shape>
            </v:group>
            <v:group style="position:absolute;left:0;top:133;width:12240;height:15707" coordorigin="0,133" coordsize="12240,15707">
              <v:shape style="position:absolute;left:0;top:133;width:12240;height:15707" coordorigin="0,133" coordsize="12240,15707" path="m12240,15624l4334,15624,4935,15577,5535,15483,6132,15339,6723,15145,7306,14901,7867,14610,8395,14280,8887,13913,9344,13513,9765,13081,10147,12621,10491,12136,10796,11626,11060,11096,11282,10549,11462,9985,11599,9409,11691,8823,11738,8230,11739,7631,11693,7031,11598,6431,11455,5834,11261,5242,11016,4659,10909,4439,10796,4224,10677,4014,10552,3809,10421,3609,10286,3414,10144,3225,9998,3040,9847,2861,9691,2687,9530,2519,9364,2356,9195,2199,9021,2047,8843,1901,8661,1761,8475,1626,8286,1497,8093,1374,7897,1257,7893,1201,7885,1088,7875,976,7864,863,7852,751,7837,638,7821,526,7804,413,7785,301,7765,189,7754,133,8139,249,8518,382,8891,530,9259,694,9619,873,9972,1068,10316,1277,10653,1501,10980,1740,11297,1993,11605,2261,11901,2542,12187,2837,12240,2898,12240,15624e" filled="t" fillcolor="#EDEDEE" stroked="f">
                <v:path arrowok="t"/>
                <v:fill/>
              </v:shape>
              <v:shape style="position:absolute;left:0;top:133;width:12240;height:15707" coordorigin="0,133" coordsize="12240,15707" path="m0,15840l0,14477,339,14680,869,14944,1417,15166,1980,15347,2556,15483,3142,15576,3736,15623,12240,15624,12240,15740,12142,15840,0,15840e" filled="t" fillcolor="#EDEDEE" stroked="f">
                <v:path arrowok="t"/>
                <v:fill/>
              </v:shape>
            </v:group>
            <v:group style="position:absolute;left:0;top:0;width:7897;height:1367" coordorigin="0,0" coordsize="7897,1367">
              <v:shape style="position:absolute;left:0;top:0;width:7897;height:1367" coordorigin="0,0" coordsize="7897,1367" path="m0,1367l0,1315,158,1211,639,933,1141,680,1465,535,1792,403,2121,285,2451,179,2784,85,3117,5,3141,0,7216,0,7434,49,7754,133,7765,189,7771,221,4067,221,3699,228,3330,253,2960,297,2591,358,2223,438,1857,537,1493,655,1132,792,775,949,708,981,641,1013,575,1046,509,1080,443,1114,378,1149,314,1184,250,1220,186,1256,123,1293,60,1330,0,1367e" filled="t" fillcolor="#EDEDEE" stroked="f">
                <v:path arrowok="t"/>
                <v:fill/>
              </v:shape>
              <v:shape style="position:absolute;left:0;top:0;width:7897;height:1367" coordorigin="0,0" coordsize="7897,1367" path="m7897,1257l7577,1082,7249,923,6915,779,6575,652,6229,540,5877,445,5522,366,5162,304,4800,259,4435,231,4067,221,7771,221,7785,301,7804,413,7821,526,7837,638,7852,751,7864,863,7875,976,7885,1088,7893,1201,7897,1257e" filled="t" fillcolor="#EDED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Chapter</w:t>
      </w:r>
      <w:r>
        <w:rPr>
          <w:rFonts w:ascii="Arial" w:hAnsi="Arial" w:cs="Arial" w:eastAsia="Arial"/>
          <w:sz w:val="48"/>
          <w:szCs w:val="4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231F20"/>
          <w:spacing w:val="-18"/>
          <w:w w:val="100"/>
        </w:rPr>
        <w:t>T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ermination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98"/>
        </w:rPr>
        <w:t>P</w:t>
      </w:r>
      <w:r>
        <w:rPr>
          <w:rFonts w:ascii="Arial" w:hAnsi="Arial" w:cs="Arial" w:eastAsia="Arial"/>
          <w:sz w:val="48"/>
          <w:szCs w:val="48"/>
          <w:color w:val="231F20"/>
          <w:spacing w:val="-9"/>
          <w:w w:val="98"/>
        </w:rPr>
        <w:t>r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15"/>
        </w:rPr>
        <w:t>ofile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979" w:right="428" w:firstLine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ofile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assessment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tool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illustrates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length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tenu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majority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occurring.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cise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2979" w:right="27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identify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engths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weaknesses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better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focus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forts.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Objectives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Determine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average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length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befo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terminating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memberships.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3338" w:right="494" w:firstLine="-359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Identify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emphasis.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Identify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tenu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might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especially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vulnerable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2978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Identify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need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03" w:right="4796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emphasis.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2980" w:right="202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15-20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compiling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model,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eferably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someone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working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knowledge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Mic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osoft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Excel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;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evaluate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findings;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20-30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epa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2979" w:right="102" w:firstLine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equi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esident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etrieve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hyperlink r:id="rId34"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ww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18"/>
            <w:w w:val="100"/>
          </w:rPr>
          <w:t>w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.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4"/>
            <w:w w:val="100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otar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22"/>
            <w:w w:val="100"/>
          </w:rPr>
          <w:t>y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.o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4"/>
            <w:w w:val="100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g.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3"/>
            <w:w w:val="100"/>
          </w:rPr>
          <w:t> </w:t>
        </w:r>
      </w:hyperlink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egister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307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hyperlink r:id="rId35"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ww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18"/>
            <w:w w:val="100"/>
          </w:rPr>
          <w:t>w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.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4"/>
            <w:w w:val="100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otar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22"/>
            <w:w w:val="100"/>
          </w:rPr>
          <w:t>y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.o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4"/>
            <w:w w:val="100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g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3"/>
            <w:w w:val="100"/>
          </w:rPr>
          <w:t> </w:t>
        </w:r>
      </w:hyperlink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click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07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Click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Register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exact"/>
        <w:ind w:left="3339" w:right="380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e-mail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add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app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opriate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verification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steps.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Materials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Computer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Internet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osoft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Excel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softwa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Paper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7"/>
          <w:pgMar w:header="0" w:footer="751" w:top="1320" w:bottom="960" w:left="1340" w:right="1320"/>
          <w:headerReference w:type="odd" r:id="rId31"/>
          <w:footerReference w:type="odd" r:id="rId32"/>
          <w:footerReference w:type="even" r:id="rId33"/>
          <w:pgSz w:w="12240" w:h="1584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0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esident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0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Retrieve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follows: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340" w:right="-20"/>
        <w:jc w:val="left"/>
        <w:tabs>
          <w:tab w:pos="37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a.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Click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Update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left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toolba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exact"/>
        <w:ind w:left="3700" w:right="152" w:firstLine="-3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4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Click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(next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  <w:b/>
          <w:bCs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view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former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699" w:right="57" w:firstLine="-359"/>
        <w:jc w:val="left"/>
        <w:tabs>
          <w:tab w:pos="37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c.</w:t>
        <w:tab/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cursor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left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statement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Click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drag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down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bottom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right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corner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page,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highlighting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entries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every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column.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77" w:lineRule="auto"/>
        <w:ind w:left="3339" w:right="1260"/>
        <w:jc w:val="left"/>
        <w:tabs>
          <w:tab w:pos="36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Copy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highlighted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clipboa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e.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blank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osoft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Excel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eadsheet.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ind w:left="3698" w:right="142" w:firstLine="-359"/>
        <w:jc w:val="both"/>
        <w:tabs>
          <w:tab w:pos="36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f.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Paste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highlighted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blank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eadsheet.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Note: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esize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columns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view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333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4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labeled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663" w:right="3910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(at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list).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3697" w:right="378" w:firstLine="-3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4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column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(labeled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  <w:b/>
          <w:bCs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).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viewing,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emove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shading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page.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7" w:right="651" w:firstLine="-26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Confirm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duplicate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entries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delete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from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list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look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epancies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induction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delete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7" w:right="4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entries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occurs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befo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induction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6" w:right="327" w:firstLine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yo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notic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inaccuracies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contac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Dat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Service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 </w:t>
      </w:r>
      <w:hyperlink r:id="rId37"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2"/>
            <w:w w:val="100"/>
          </w:rPr>
          <w:t>d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2"/>
            <w:w w:val="100"/>
          </w:rPr>
          <w:t>a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2"/>
            <w:w w:val="100"/>
          </w:rPr>
          <w:t>t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2"/>
            <w:w w:val="100"/>
          </w:rPr>
          <w:t>a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2"/>
            <w:w w:val="100"/>
          </w:rPr>
          <w:t>@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2"/>
            <w:w w:val="100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2"/>
            <w:w w:val="100"/>
          </w:rPr>
          <w:t>o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2"/>
            <w:w w:val="100"/>
          </w:rPr>
          <w:t>t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2"/>
            <w:w w:val="100"/>
          </w:rPr>
          <w:t>a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2"/>
            <w:w w:val="100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20"/>
            <w:w w:val="100"/>
          </w:rPr>
          <w:t>y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2"/>
            <w:w w:val="100"/>
          </w:rPr>
          <w:t>.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2"/>
            <w:w w:val="100"/>
          </w:rPr>
          <w:t>o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2"/>
            <w:w w:val="100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g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13"/>
            <w:w w:val="100"/>
          </w:rPr>
          <w:t> </w:t>
        </w:r>
      </w:hyperlink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+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1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8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4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7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8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6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6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3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oceedin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wit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6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erminatio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ofile.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3076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ofile.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exact"/>
        <w:ind w:left="3695" w:right="191" w:firstLine="-360"/>
        <w:jc w:val="left"/>
        <w:tabs>
          <w:tab w:pos="36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a.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Insert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column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between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columns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labeled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ype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label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Days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Format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cells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column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calculation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subtracts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admission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694" w:right="171" w:firstLine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(=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[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Date]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[Admission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Date]).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calculation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days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befo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termination.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eadsheet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look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9.831412pt;height:52.215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761" w:top="1660" w:bottom="940" w:left="1340" w:right="1360"/>
          <w:headerReference w:type="even" r:id="rId36"/>
          <w:pgSz w:w="12240" w:h="15840"/>
        </w:sectPr>
      </w:pPr>
      <w:rPr/>
    </w:p>
    <w:p>
      <w:pPr>
        <w:spacing w:before="73" w:after="0" w:line="240" w:lineRule="exact"/>
        <w:ind w:left="3319" w:right="285" w:firstLine="-3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4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Next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Days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column,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insert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column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label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Format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cells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decimal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place.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calculation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divides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Days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365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(=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[Days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Rotary]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89"/>
        </w:rPr>
        <w:t>/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7"/>
          <w:w w:val="18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365).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calculation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19" w:right="497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befo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termination.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eadsheet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look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7.206882pt;height:52.65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23" w:right="636"/>
        <w:jc w:val="center"/>
        <w:tabs>
          <w:tab w:pos="32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c.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column.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1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Highlight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befo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sorting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avoid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oss-th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eading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284" w:right="5064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data.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3319" w:right="327" w:firstLine="-3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Add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worksheet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Excel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workbook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label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bottom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Summar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sheet,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column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headings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amount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befo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termination: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Less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1-2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2-3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2" w:lineRule="exact"/>
        <w:ind w:left="331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3-5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  <w:position w:val="1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5-10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  <w:position w:val="1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More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than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10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  <w:position w:val="1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3319" w:right="61" w:firstLine="-360"/>
        <w:jc w:val="left"/>
        <w:tabs>
          <w:tab w:pos="33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e.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back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count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frames,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app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opriate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Summary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table.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look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5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4.098762pt;height:32.6025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3318" w:right="93" w:firstLine="-359"/>
        <w:jc w:val="both"/>
        <w:tabs>
          <w:tab w:pos="33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f.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Highlight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column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headings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esponding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values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Summary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table,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either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click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iza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button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toolbar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choose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Chart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Insert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menu.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2923" w:right="722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4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steps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iza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ough.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1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Note: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Selecting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line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graph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option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ecommended.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430" w:footer="751" w:top="1320" w:bottom="960" w:left="1720" w:right="1320"/>
          <w:headerReference w:type="odd" r:id="rId39"/>
          <w:pgSz w:w="12240" w:h="15840"/>
        </w:sectPr>
      </w:pPr>
      <w:rPr/>
    </w:p>
    <w:p>
      <w:pPr>
        <w:spacing w:before="53" w:after="0" w:line="240" w:lineRule="exact"/>
        <w:ind w:left="3699" w:right="177" w:firstLine="-3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215.055099pt;margin-top:46.782398pt;width:322.588pt;height:209.053pt;mso-position-horizontal-relative:page;mso-position-vertical-relative:paragraph;z-index:-3724" coordorigin="4301,936" coordsize="6452,4181">
            <v:group style="position:absolute;left:4302;top:936;width:6451;height:4180" coordorigin="4302,936" coordsize="6451,4180">
              <v:shape style="position:absolute;left:4302;top:936;width:6451;height:4180" coordorigin="4302,936" coordsize="6451,4180" path="m10752,936l4302,936,4302,5116,10752,5116,10752,936xe" filled="f" stroked="t" strokeweight=".048pt" strokecolor="#231F20">
                <v:path arrowok="t"/>
              </v:shape>
            </v:group>
            <v:group style="position:absolute;left:5021;top:1704;width:5622;height:2450" coordorigin="5021,1704" coordsize="5622,2450">
              <v:shape style="position:absolute;left:5021;top:1704;width:5622;height:2450" coordorigin="5021,1704" coordsize="5622,2450" path="m5021,4154l10644,4154,10644,1704,5021,1704,5021,4154e" filled="t" fillcolor="#E4E5E6" stroked="f">
                <v:path arrowok="t"/>
                <v:fill/>
              </v:shape>
            </v:group>
            <v:group style="position:absolute;left:4973;top:3746;width:5670;height:2" coordorigin="4973,3746" coordsize="5670,2">
              <v:shape style="position:absolute;left:4973;top:3746;width:5670;height:2" coordorigin="4973,3746" coordsize="5670,0" path="m4973,3746l10644,3746e" filled="f" stroked="t" strokeweight=".048098pt" strokecolor="#231F20">
                <v:path arrowok="t"/>
              </v:shape>
            </v:group>
            <v:group style="position:absolute;left:4973;top:3338;width:5670;height:2" coordorigin="4973,3338" coordsize="5670,2">
              <v:shape style="position:absolute;left:4973;top:3338;width:5670;height:2" coordorigin="4973,3338" coordsize="5670,0" path="m4973,3338l10644,3338e" filled="f" stroked="t" strokeweight=".048pt" strokecolor="#231F20">
                <v:path arrowok="t"/>
              </v:shape>
            </v:group>
            <v:group style="position:absolute;left:4973;top:2929;width:5670;height:2" coordorigin="4973,2929" coordsize="5670,2">
              <v:shape style="position:absolute;left:4973;top:2929;width:5670;height:2" coordorigin="4973,2929" coordsize="5670,0" path="m4973,2929l10644,2929e" filled="f" stroked="t" strokeweight=".048pt" strokecolor="#231F20">
                <v:path arrowok="t"/>
              </v:shape>
            </v:group>
            <v:group style="position:absolute;left:4973;top:2521;width:5670;height:2" coordorigin="4973,2521" coordsize="5670,2">
              <v:shape style="position:absolute;left:4973;top:2521;width:5670;height:2" coordorigin="4973,2521" coordsize="5670,0" path="m4973,2521l10644,2521e" filled="f" stroked="t" strokeweight=".048pt" strokecolor="#231F20">
                <v:path arrowok="t"/>
              </v:shape>
            </v:group>
            <v:group style="position:absolute;left:4973;top:2112;width:5670;height:2" coordorigin="4973,2112" coordsize="5670,2">
              <v:shape style="position:absolute;left:4973;top:2112;width:5670;height:2" coordorigin="4973,2112" coordsize="5670,0" path="m4973,2112l10644,2112e" filled="f" stroked="t" strokeweight=".048pt" strokecolor="#231F20">
                <v:path arrowok="t"/>
              </v:shape>
            </v:group>
            <v:group style="position:absolute;left:4973;top:1704;width:5670;height:2" coordorigin="4973,1704" coordsize="5670,2">
              <v:shape style="position:absolute;left:4973;top:1704;width:5670;height:2" coordorigin="4973,1704" coordsize="5670,0" path="m4973,1704l10644,1704e" filled="f" stroked="t" strokeweight=".048pt" strokecolor="#231F20">
                <v:path arrowok="t"/>
              </v:shape>
            </v:group>
            <v:group style="position:absolute;left:5021;top:1704;width:5622;height:2450" coordorigin="5021,1704" coordsize="5622,2450">
              <v:shape style="position:absolute;left:5021;top:1704;width:5622;height:2450" coordorigin="5021,1704" coordsize="5622,2450" path="m5021,1704l10644,1704,10644,4154,5021,4154,5021,1704xe" filled="f" stroked="t" strokeweight=".601pt" strokecolor="#949698">
                <v:path arrowok="t"/>
              </v:shape>
            </v:group>
            <v:group style="position:absolute;left:5021;top:1704;width:2;height:2498" coordorigin="5021,1704" coordsize="2,2498">
              <v:shape style="position:absolute;left:5021;top:1704;width:2;height:2498" coordorigin="5021,1704" coordsize="0,2498" path="m5021,1704l5021,4202e" filled="f" stroked="t" strokeweight=".048pt" strokecolor="#231F20">
                <v:path arrowok="t"/>
              </v:shape>
            </v:group>
            <v:group style="position:absolute;left:4973;top:4154;width:5671;height:2" coordorigin="4973,4154" coordsize="5671,2">
              <v:shape style="position:absolute;left:4973;top:4154;width:5671;height:2" coordorigin="4973,4154" coordsize="5671,0" path="m4973,4154l10644,4154e" filled="f" stroked="t" strokeweight=".048pt" strokecolor="#231F20">
                <v:path arrowok="t"/>
              </v:shape>
            </v:group>
            <v:group style="position:absolute;left:5958;top:4154;width:2;height:48" coordorigin="5958,4154" coordsize="2,48">
              <v:shape style="position:absolute;left:5958;top:4154;width:2;height:48" coordorigin="5958,4154" coordsize="0,48" path="m5958,4202l5958,4154e" filled="f" stroked="t" strokeweight=".048pt" strokecolor="#231F20">
                <v:path arrowok="t"/>
              </v:shape>
            </v:group>
            <v:group style="position:absolute;left:6895;top:4154;width:2;height:48" coordorigin="6895,4154" coordsize="2,48">
              <v:shape style="position:absolute;left:6895;top:4154;width:2;height:48" coordorigin="6895,4154" coordsize="0,48" path="m6895,4202l6895,4154e" filled="f" stroked="t" strokeweight=".048pt" strokecolor="#231F20">
                <v:path arrowok="t"/>
              </v:shape>
            </v:group>
            <v:group style="position:absolute;left:7832;top:4154;width:2;height:48" coordorigin="7832,4154" coordsize="2,48">
              <v:shape style="position:absolute;left:7832;top:4154;width:2;height:48" coordorigin="7832,4154" coordsize="0,48" path="m7832,4202l7832,4154e" filled="f" stroked="t" strokeweight=".048pt" strokecolor="#231F20">
                <v:path arrowok="t"/>
              </v:shape>
            </v:group>
            <v:group style="position:absolute;left:8769;top:4154;width:2;height:48" coordorigin="8769,4154" coordsize="2,48">
              <v:shape style="position:absolute;left:8769;top:4154;width:2;height:48" coordorigin="8769,4154" coordsize="0,48" path="m8769,4202l8769,4154e" filled="f" stroked="t" strokeweight=".048pt" strokecolor="#231F20">
                <v:path arrowok="t"/>
              </v:shape>
            </v:group>
            <v:group style="position:absolute;left:9706;top:4154;width:2;height:48" coordorigin="9706,4154" coordsize="2,48">
              <v:shape style="position:absolute;left:9706;top:4154;width:2;height:48" coordorigin="9706,4154" coordsize="0,48" path="m9706,4202l9706,4154e" filled="f" stroked="t" strokeweight=".048pt" strokecolor="#231F20">
                <v:path arrowok="t"/>
              </v:shape>
            </v:group>
            <v:group style="position:absolute;left:10644;top:4154;width:2;height:48" coordorigin="10644,4154" coordsize="2,48">
              <v:shape style="position:absolute;left:10644;top:4154;width:2;height:48" coordorigin="10644,4154" coordsize="0,48" path="m10644,4202l10644,4154e" filled="f" stroked="t" strokeweight=".048pt" strokecolor="#231F20">
                <v:path arrowok="t"/>
              </v:shape>
            </v:group>
            <v:group style="position:absolute;left:5490;top:1872;width:4685;height:1550" coordorigin="5490,1872" coordsize="4685,1550">
              <v:shape style="position:absolute;left:5490;top:1872;width:4685;height:1550" coordorigin="5490,1872" coordsize="4685,1550" path="m5490,2521l6427,1872,7364,3014,8301,3422,9238,3097,10175,2605e" filled="f" stroked="t" strokeweight=".601pt" strokecolor="#282973">
                <v:path arrowok="t"/>
              </v:shape>
            </v:group>
            <v:group style="position:absolute;left:5454;top:2485;width:72;height:72" coordorigin="5454,2485" coordsize="72,72">
              <v:shape style="position:absolute;left:5454;top:2485;width:72;height:72" coordorigin="5454,2485" coordsize="72,72" path="m5490,2485l5454,2521,5490,2557,5526,2521,5490,2485e" filled="t" fillcolor="#282973" stroked="f">
                <v:path arrowok="t"/>
                <v:fill/>
              </v:shape>
            </v:group>
            <v:group style="position:absolute;left:5454;top:2485;width:72;height:72" coordorigin="5454,2485" coordsize="72,72">
              <v:shape style="position:absolute;left:5454;top:2485;width:72;height:72" coordorigin="5454,2485" coordsize="72,72" path="m5490,2485l5526,2521,5490,2557,5454,2521,5490,2485xe" filled="f" stroked="t" strokeweight=".601pt" strokecolor="#282973">
                <v:path arrowok="t"/>
              </v:shape>
            </v:group>
            <v:group style="position:absolute;left:6391;top:1837;width:72;height:72" coordorigin="6391,1837" coordsize="72,72">
              <v:shape style="position:absolute;left:6391;top:1837;width:72;height:72" coordorigin="6391,1837" coordsize="72,72" path="m6427,1837l6391,1872,6427,1909,6463,1872,6427,1837e" filled="t" fillcolor="#282973" stroked="f">
                <v:path arrowok="t"/>
                <v:fill/>
              </v:shape>
            </v:group>
            <v:group style="position:absolute;left:6391;top:1837;width:72;height:72" coordorigin="6391,1837" coordsize="72,72">
              <v:shape style="position:absolute;left:6391;top:1837;width:72;height:72" coordorigin="6391,1837" coordsize="72,72" path="m6427,1837l6463,1872,6427,1909,6391,1872,6427,1837xe" filled="f" stroked="t" strokeweight=".601pt" strokecolor="#282973">
                <v:path arrowok="t"/>
              </v:shape>
            </v:group>
            <v:group style="position:absolute;left:7328;top:2977;width:72;height:72" coordorigin="7328,2977" coordsize="72,72">
              <v:shape style="position:absolute;left:7328;top:2977;width:72;height:72" coordorigin="7328,2977" coordsize="72,72" path="m7364,2977l7328,3014,7364,3049,7400,3014,7364,2977e" filled="t" fillcolor="#282973" stroked="f">
                <v:path arrowok="t"/>
                <v:fill/>
              </v:shape>
            </v:group>
            <v:group style="position:absolute;left:7328;top:2977;width:72;height:72" coordorigin="7328,2977" coordsize="72,72">
              <v:shape style="position:absolute;left:7328;top:2977;width:72;height:72" coordorigin="7328,2977" coordsize="72,72" path="m7364,2977l7400,3014,7364,3049,7328,3014,7364,2977xe" filled="f" stroked="t" strokeweight=".601pt" strokecolor="#282973">
                <v:path arrowok="t"/>
              </v:shape>
            </v:group>
            <v:group style="position:absolute;left:8265;top:3386;width:72;height:72" coordorigin="8265,3386" coordsize="72,72">
              <v:shape style="position:absolute;left:8265;top:3386;width:72;height:72" coordorigin="8265,3386" coordsize="72,72" path="m8301,3386l8265,3422,8301,3458,8337,3422,8301,3386e" filled="t" fillcolor="#282973" stroked="f">
                <v:path arrowok="t"/>
                <v:fill/>
              </v:shape>
            </v:group>
            <v:group style="position:absolute;left:8265;top:3386;width:72;height:72" coordorigin="8265,3386" coordsize="72,72">
              <v:shape style="position:absolute;left:8265;top:3386;width:72;height:72" coordorigin="8265,3386" coordsize="72,72" path="m8301,3386l8337,3422,8301,3458,8265,3422,8301,3386xe" filled="f" stroked="t" strokeweight=".601pt" strokecolor="#282973">
                <v:path arrowok="t"/>
              </v:shape>
            </v:group>
            <v:group style="position:absolute;left:9201;top:3062;width:72;height:72" coordorigin="9201,3062" coordsize="72,72">
              <v:shape style="position:absolute;left:9201;top:3062;width:72;height:72" coordorigin="9201,3062" coordsize="72,72" path="m9238,3062l9201,3097,9238,3134,9274,3097,9238,3062e" filled="t" fillcolor="#282973" stroked="f">
                <v:path arrowok="t"/>
                <v:fill/>
              </v:shape>
            </v:group>
            <v:group style="position:absolute;left:9201;top:3062;width:72;height:72" coordorigin="9201,3062" coordsize="72,72">
              <v:shape style="position:absolute;left:9201;top:3062;width:72;height:72" coordorigin="9201,3062" coordsize="72,72" path="m9238,3062l9274,3097,9238,3134,9201,3097,9238,3062xe" filled="f" stroked="t" strokeweight=".601pt" strokecolor="#282973">
                <v:path arrowok="t"/>
              </v:shape>
            </v:group>
            <v:group style="position:absolute;left:10138;top:2569;width:72;height:72" coordorigin="10138,2569" coordsize="72,72">
              <v:shape style="position:absolute;left:10138;top:2569;width:72;height:72" coordorigin="10138,2569" coordsize="72,72" path="m10175,2569l10138,2605,10175,2641,10210,2605,10175,2569e" filled="t" fillcolor="#282973" stroked="f">
                <v:path arrowok="t"/>
                <v:fill/>
              </v:shape>
            </v:group>
            <v:group style="position:absolute;left:10138;top:2569;width:72;height:72" coordorigin="10138,2569" coordsize="72,72">
              <v:shape style="position:absolute;left:10138;top:2569;width:72;height:72" coordorigin="10138,2569" coordsize="72,72" path="m10175,2569l10210,2605,10175,2641,10138,2605,10175,2569xe" filled="f" stroked="t" strokeweight=".601pt" strokecolor="#282973">
                <v:path arrowok="t"/>
              </v:shape>
            </v:group>
            <v:group style="position:absolute;left:4302;top:936;width:6451;height:4180" coordorigin="4302,936" coordsize="6451,4180">
              <v:shape style="position:absolute;left:4302;top:936;width:6451;height:4180" coordorigin="4302,936" coordsize="6451,4180" path="m10752,936l4302,936,4302,5116,10752,5116,10752,936xe" filled="f" stroked="t" strokeweight=".048pt" strokecolor="#231F20">
                <v:path arrowok="t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4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efer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formats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selected,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look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course,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unique):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15" w:lineRule="exact"/>
        <w:ind w:left="532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231F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231F20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1"/>
          <w:b/>
          <w:bCs/>
          <w:position w:val="-1"/>
        </w:rPr>
        <w:t>P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1"/>
          <w:b/>
          <w:bCs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1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1"/>
          <w:b/>
          <w:bCs/>
          <w:position w:val="-1"/>
        </w:rPr>
        <w:t>f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1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1"/>
          <w:b/>
          <w:bCs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1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auto"/>
        <w:ind w:left="3363" w:right="593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40" w:lineRule="auto"/>
        <w:ind w:left="5165" w:right="399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2"/>
        </w:rPr>
        <w:t>7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9" w:after="0" w:line="159" w:lineRule="exact"/>
        <w:ind w:left="3363" w:right="5931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66959pt;margin-top:10.835895pt;width:9.8085pt;height:80.674177pt;mso-position-horizontal-relative:page;mso-position-vertical-relative:paragraph;z-index:-3723" type="#_x0000_t202" filled="f" stroked="f">
            <v:textbox style="layout-flow:vertical;mso-layout-flow-alt:bottom-to-top" inset="0,0,0,0">
              <w:txbxContent>
                <w:p>
                  <w:pPr>
                    <w:spacing w:before="6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-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5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3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1"/>
                      <w:w w:val="104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-3"/>
                      <w:w w:val="104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0"/>
                      <w:w w:val="104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5"/>
                      <w:w w:val="104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5"/>
                      <w:w w:val="104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1"/>
                      <w:w w:val="104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-3"/>
                      <w:w w:val="104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-4"/>
                      <w:w w:val="104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-2"/>
                      <w:w w:val="104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0"/>
                      <w:w w:val="104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30"/>
          <w:pgMar w:header="0" w:footer="753" w:top="1340" w:bottom="940" w:left="1340" w:right="1360"/>
          <w:headerReference w:type="even" r:id="rId42"/>
          <w:footerReference w:type="even" r:id="rId43"/>
          <w:footerReference w:type="odd" r:id="rId44"/>
          <w:pgSz w:w="12240" w:h="15840"/>
        </w:sectPr>
      </w:pPr>
      <w:rPr/>
    </w:p>
    <w:p>
      <w:pPr>
        <w:spacing w:before="41" w:after="0" w:line="240" w:lineRule="auto"/>
        <w:ind w:right="-20"/>
        <w:jc w:val="right"/>
        <w:tabs>
          <w:tab w:pos="7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  <w:position w:val="10"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  <w:position w:val="10"/>
        </w:rPr>
        <w:t>0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  <w:position w:val="0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2"/>
          <w:position w:val="0"/>
        </w:rPr>
        <w:t>9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  <w:position w:val="0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905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905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9" w:lineRule="exact"/>
        <w:ind w:right="905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2"/>
        </w:rPr>
        <w:t>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4"/>
          <w:w w:val="102"/>
        </w:rPr>
        <w:t>9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4"/>
          <w:w w:val="102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2"/>
        </w:rPr>
        <w:t>8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60"/>
          <w:cols w:num="4" w:equalWidth="0">
            <w:col w:w="4484" w:space="1649"/>
            <w:col w:w="1138" w:space="724"/>
            <w:col w:w="297" w:space="653"/>
            <w:col w:w="595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60"/>
        </w:sectPr>
      </w:pPr>
      <w:rPr/>
    </w:p>
    <w:p>
      <w:pPr>
        <w:spacing w:before="45" w:after="0" w:line="240" w:lineRule="auto"/>
        <w:ind w:right="965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6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4"/>
          <w:w w:val="102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right="21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2"/>
          <w:w w:val="102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20" w:val="left"/>
          <w:tab w:pos="18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right="49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3"/>
          <w:w w:val="102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70" w:lineRule="exact"/>
        <w:ind w:left="127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5"/>
          <w:szCs w:val="15"/>
          <w:color w:val="231F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15"/>
          <w:szCs w:val="15"/>
          <w:color w:val="231F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5"/>
          <w:szCs w:val="15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5"/>
          <w:szCs w:val="15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4"/>
          <w:b/>
          <w:bCs/>
        </w:rPr>
        <w:t>C</w:t>
      </w:r>
      <w:r>
        <w:rPr>
          <w:rFonts w:ascii="Arial" w:hAnsi="Arial" w:cs="Arial" w:eastAsia="Arial"/>
          <w:sz w:val="15"/>
          <w:szCs w:val="15"/>
          <w:color w:val="231F20"/>
          <w:spacing w:val="5"/>
          <w:w w:val="104"/>
          <w:b/>
          <w:bCs/>
        </w:rPr>
        <w:t>l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104"/>
          <w:b/>
          <w:bCs/>
        </w:rPr>
        <w:t>u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4"/>
          <w:b/>
          <w:bCs/>
        </w:rPr>
        <w:t>b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60"/>
          <w:cols w:num="2" w:equalWidth="0">
            <w:col w:w="4543" w:space="196"/>
            <w:col w:w="4801"/>
          </w:cols>
        </w:sectPr>
      </w:pPr>
      <w:rPr/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exact"/>
        <w:ind w:left="3339" w:right="4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Note: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automatically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centages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samples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above.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Because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centages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very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helpful,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ecommended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calculate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tenu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insert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numbers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manuall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39" w:right="254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5.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Photocopy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ofile,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distribute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committee.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3043" w:right="524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6.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minimum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hour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evaluating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determining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apply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findings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development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plan.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uctions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evaluating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ofile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follow: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b/>
          <w:bCs/>
        </w:rPr>
        <w:t>Evaluating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8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b/>
          <w:bCs/>
        </w:rPr>
        <w:t>ermination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b/>
          <w:bCs/>
        </w:rPr>
        <w:t>ofile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3340" w:right="138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view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ofile,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look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spikes,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high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points,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chart.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tenu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spikes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extra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focused.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Setting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Goals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exact"/>
        <w:ind w:left="3339" w:right="56" w:firstLine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lower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chart’s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highest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peaks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level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chart’s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valleys.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first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goal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equalize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ofile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straighter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line.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flattened,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focus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lowering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overall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chart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line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eflect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8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eduction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tenu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oups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certain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amount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loss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due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external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factors,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such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elocation,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expected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tenu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oup;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howeve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goal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imp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tenu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oups.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next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charts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demonstrate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achieving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goals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change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ofile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over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time: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4.700607pt;margin-top:8.815767pt;width:9.9896pt;height:82.444058pt;mso-position-horizontal-relative:page;mso-position-vertical-relative:paragraph;z-index:-3718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5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b/>
                      <w:bCs/>
                    </w:rPr>
                    <w:t>rs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5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5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4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5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6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5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7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5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6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5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5" w:after="0" w:line="240" w:lineRule="auto"/>
        <w:ind w:right="222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3"/>
          <w:w w:val="105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5" w:after="0" w:line="240" w:lineRule="auto"/>
        <w:ind w:left="56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231F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231F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5"/>
          <w:w w:val="103"/>
          <w:b/>
          <w:bCs/>
        </w:rPr>
        <w:t>P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3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3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3"/>
          <w:b/>
          <w:bCs/>
        </w:rPr>
        <w:t>f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3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3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920" w:val="left"/>
          <w:tab w:pos="18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5" w:after="0" w:line="157" w:lineRule="exact"/>
        <w:ind w:right="48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2"/>
          <w:w w:val="105"/>
          <w:position w:val="-1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5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  <w:position w:val="-1"/>
        </w:rPr>
        <w:t>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6" w:lineRule="exact"/>
        <w:ind w:left="127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16.170807pt;margin-top:30.183912pt;width:323.961pt;height:151.237pt;mso-position-horizontal-relative:page;mso-position-vertical-relative:paragraph;z-index:-3721" coordorigin="4323,604" coordsize="6479,3025">
            <v:group style="position:absolute;left:4324;top:604;width:6478;height:3024" coordorigin="4324,604" coordsize="6478,3024">
              <v:shape style="position:absolute;left:4324;top:604;width:6478;height:3024" coordorigin="4324,604" coordsize="6478,3024" path="m10802,604l4324,604,4324,3628,10802,3628,10802,604xe" filled="f" stroked="t" strokeweight=".049pt" strokecolor="#231F20">
                <v:path arrowok="t"/>
              </v:shape>
            </v:group>
            <v:group style="position:absolute;left:5060;top:1119;width:5631;height:1783" coordorigin="5060,1119" coordsize="5631,1783">
              <v:shape style="position:absolute;left:5060;top:1119;width:5631;height:1783" coordorigin="5060,1119" coordsize="5631,1783" path="m5060,2902l10691,2902,10691,1119,5060,1119,5060,2902e" filled="t" fillcolor="#E4E5E6" stroked="f">
                <v:path arrowok="t"/>
                <v:fill/>
              </v:shape>
            </v:group>
            <v:group style="position:absolute;left:5011;top:2644;width:5680;height:2" coordorigin="5011,2644" coordsize="5680,2">
              <v:shape style="position:absolute;left:5011;top:2644;width:5680;height:2" coordorigin="5011,2644" coordsize="5680,0" path="m5011,2644l10691,2644e" filled="f" stroked="t" strokeweight=".049pt" strokecolor="#231F20">
                <v:path arrowok="t"/>
              </v:shape>
            </v:group>
            <v:group style="position:absolute;left:5011;top:2398;width:5680;height:2" coordorigin="5011,2398" coordsize="5680,2">
              <v:shape style="position:absolute;left:5011;top:2398;width:5680;height:2" coordorigin="5011,2398" coordsize="5680,0" path="m5011,2398l10691,2398e" filled="f" stroked="t" strokeweight=".049099pt" strokecolor="#231F20">
                <v:path arrowok="t"/>
              </v:shape>
            </v:group>
            <v:group style="position:absolute;left:5011;top:2140;width:5680;height:2" coordorigin="5011,2140" coordsize="5680,2">
              <v:shape style="position:absolute;left:5011;top:2140;width:5680;height:2" coordorigin="5011,2140" coordsize="5680,0" path="m5011,2140l10691,2140e" filled="f" stroked="t" strokeweight=".0494pt" strokecolor="#231F20">
                <v:path arrowok="t"/>
              </v:shape>
            </v:group>
            <v:group style="position:absolute;left:5011;top:1882;width:5680;height:2" coordorigin="5011,1882" coordsize="5680,2">
              <v:shape style="position:absolute;left:5011;top:1882;width:5680;height:2" coordorigin="5011,1882" coordsize="5680,0" path="m5011,1882l10691,1882e" filled="f" stroked="t" strokeweight=".049401pt" strokecolor="#231F20">
                <v:path arrowok="t"/>
              </v:shape>
            </v:group>
            <v:group style="position:absolute;left:5011;top:1624;width:5680;height:2" coordorigin="5011,1624" coordsize="5680,2">
              <v:shape style="position:absolute;left:5011;top:1624;width:5680;height:2" coordorigin="5011,1624" coordsize="5680,0" path="m5011,1624l10691,1624e" filled="f" stroked="t" strokeweight=".049pt" strokecolor="#231F20">
                <v:path arrowok="t"/>
              </v:shape>
            </v:group>
            <v:group style="position:absolute;left:5011;top:1378;width:5680;height:2" coordorigin="5011,1378" coordsize="5680,2">
              <v:shape style="position:absolute;left:5011;top:1378;width:5680;height:2" coordorigin="5011,1378" coordsize="5680,0" path="m5011,1378l10691,1378e" filled="f" stroked="t" strokeweight=".049pt" strokecolor="#231F20">
                <v:path arrowok="t"/>
              </v:shape>
            </v:group>
            <v:group style="position:absolute;left:5011;top:1119;width:5680;height:2" coordorigin="5011,1119" coordsize="5680,2">
              <v:shape style="position:absolute;left:5011;top:1119;width:5680;height:2" coordorigin="5011,1119" coordsize="5680,0" path="m5011,1119l10691,1119e" filled="f" stroked="t" strokeweight=".049pt" strokecolor="#231F20">
                <v:path arrowok="t"/>
              </v:shape>
            </v:group>
            <v:group style="position:absolute;left:5060;top:1119;width:5631;height:1783" coordorigin="5060,1119" coordsize="5631,1783">
              <v:shape style="position:absolute;left:5060;top:1119;width:5631;height:1783" coordorigin="5060,1119" coordsize="5631,1783" path="m5060,1119l10691,1119,10691,2902,5060,2902,5060,1119xe" filled="f" stroked="t" strokeweight=".615pt" strokecolor="#949698">
                <v:path arrowok="t"/>
              </v:shape>
            </v:group>
            <v:group style="position:absolute;left:5060;top:1119;width:2;height:1832" coordorigin="5060,1119" coordsize="2,1832">
              <v:shape style="position:absolute;left:5060;top:1119;width:2;height:1832" coordorigin="5060,1119" coordsize="0,1832" path="m5060,1119l5060,2951e" filled="f" stroked="t" strokeweight=".049pt" strokecolor="#231F20">
                <v:path arrowok="t"/>
              </v:shape>
            </v:group>
            <v:group style="position:absolute;left:5011;top:2902;width:5680;height:2" coordorigin="5011,2902" coordsize="5680,2">
              <v:shape style="position:absolute;left:5011;top:2902;width:5680;height:2" coordorigin="5011,2902" coordsize="5680,0" path="m5011,2902l10691,2902e" filled="f" stroked="t" strokeweight=".049pt" strokecolor="#231F20">
                <v:path arrowok="t"/>
              </v:shape>
            </v:group>
            <v:group style="position:absolute;left:5995;top:2902;width:2;height:49" coordorigin="5995,2902" coordsize="2,49">
              <v:shape style="position:absolute;left:5995;top:2902;width:2;height:49" coordorigin="5995,2902" coordsize="0,49" path="m5995,2951l5995,2902e" filled="f" stroked="t" strokeweight=".049pt" strokecolor="#231F20">
                <v:path arrowok="t"/>
              </v:shape>
            </v:group>
            <v:group style="position:absolute;left:6942;top:2902;width:2;height:49" coordorigin="6942,2902" coordsize="2,49">
              <v:shape style="position:absolute;left:6942;top:2902;width:2;height:49" coordorigin="6942,2902" coordsize="0,49" path="m6942,2951l6942,2902e" filled="f" stroked="t" strokeweight=".049pt" strokecolor="#231F20">
                <v:path arrowok="t"/>
              </v:shape>
            </v:group>
            <v:group style="position:absolute;left:7876;top:2902;width:2;height:49" coordorigin="7876,2902" coordsize="2,49">
              <v:shape style="position:absolute;left:7876;top:2902;width:2;height:49" coordorigin="7876,2902" coordsize="0,49" path="m7876,2951l7876,2902e" filled="f" stroked="t" strokeweight=".049pt" strokecolor="#231F20">
                <v:path arrowok="t"/>
              </v:shape>
            </v:group>
            <v:group style="position:absolute;left:8810;top:2902;width:2;height:49" coordorigin="8810,2902" coordsize="2,49">
              <v:shape style="position:absolute;left:8810;top:2902;width:2;height:49" coordorigin="8810,2902" coordsize="0,49" path="m8810,2951l8810,2902e" filled="f" stroked="t" strokeweight=".049pt" strokecolor="#231F20">
                <v:path arrowok="t"/>
              </v:shape>
            </v:group>
            <v:group style="position:absolute;left:9756;top:2902;width:2;height:49" coordorigin="9756,2902" coordsize="2,49">
              <v:shape style="position:absolute;left:9756;top:2902;width:2;height:49" coordorigin="9756,2902" coordsize="0,49" path="m9756,2951l9756,2902e" filled="f" stroked="t" strokeweight=".049pt" strokecolor="#231F20">
                <v:path arrowok="t"/>
              </v:shape>
            </v:group>
            <v:group style="position:absolute;left:10691;top:2902;width:2;height:49" coordorigin="10691,2902" coordsize="2,49">
              <v:shape style="position:absolute;left:10691;top:2902;width:2;height:49" coordorigin="10691,2902" coordsize="0,49" path="m10691,2951l10691,2902e" filled="f" stroked="t" strokeweight=".049pt" strokecolor="#231F20">
                <v:path arrowok="t"/>
              </v:shape>
            </v:group>
            <v:group style="position:absolute;left:5528;top:2140;width:4695;height:258" coordorigin="5528,2140" coordsize="4695,258">
              <v:shape style="position:absolute;left:5528;top:2140;width:4695;height:258" coordorigin="5528,2140" coordsize="4695,258" path="m5528,2140l6474,2140,7409,2263,8343,2398,9289,2398,10223,2263e" filled="f" stroked="t" strokeweight=".615pt" strokecolor="#282973">
                <v:path arrowok="t"/>
              </v:shape>
            </v:group>
            <v:group style="position:absolute;left:5491;top:2103;width:74;height:74" coordorigin="5491,2103" coordsize="74,74">
              <v:shape style="position:absolute;left:5491;top:2103;width:74;height:74" coordorigin="5491,2103" coordsize="74,74" path="m5528,2103l5491,2140,5528,2177,5565,2140,5528,2103e" filled="t" fillcolor="#282973" stroked="f">
                <v:path arrowok="t"/>
                <v:fill/>
              </v:shape>
            </v:group>
            <v:group style="position:absolute;left:5491;top:2103;width:74;height:74" coordorigin="5491,2103" coordsize="74,74">
              <v:shape style="position:absolute;left:5491;top:2103;width:74;height:74" coordorigin="5491,2103" coordsize="74,74" path="m5528,2103l5565,2140,5528,2177,5491,2140,5528,2103xe" filled="f" stroked="t" strokeweight=".615pt" strokecolor="#282973">
                <v:path arrowok="t"/>
              </v:shape>
            </v:group>
            <v:group style="position:absolute;left:6437;top:2103;width:74;height:74" coordorigin="6437,2103" coordsize="74,74">
              <v:shape style="position:absolute;left:6437;top:2103;width:74;height:74" coordorigin="6437,2103" coordsize="74,74" path="m6474,2103l6437,2140,6474,2177,6511,2140,6474,2103e" filled="t" fillcolor="#282973" stroked="f">
                <v:path arrowok="t"/>
                <v:fill/>
              </v:shape>
            </v:group>
            <v:group style="position:absolute;left:6437;top:2103;width:74;height:74" coordorigin="6437,2103" coordsize="74,74">
              <v:shape style="position:absolute;left:6437;top:2103;width:74;height:74" coordorigin="6437,2103" coordsize="74,74" path="m6474,2103l6511,2140,6474,2177,6437,2140,6474,2103xe" filled="f" stroked="t" strokeweight=".615pt" strokecolor="#282973">
                <v:path arrowok="t"/>
              </v:shape>
            </v:group>
            <v:group style="position:absolute;left:7371;top:2226;width:74;height:74" coordorigin="7371,2226" coordsize="74,74">
              <v:shape style="position:absolute;left:7371;top:2226;width:74;height:74" coordorigin="7371,2226" coordsize="74,74" path="m7409,2226l7371,2263,7409,2299,7445,2263,7409,2226e" filled="t" fillcolor="#282973" stroked="f">
                <v:path arrowok="t"/>
                <v:fill/>
              </v:shape>
            </v:group>
            <v:group style="position:absolute;left:7371;top:2226;width:74;height:74" coordorigin="7371,2226" coordsize="74,74">
              <v:shape style="position:absolute;left:7371;top:2226;width:74;height:74" coordorigin="7371,2226" coordsize="74,74" path="m7409,2226l7445,2263,7409,2299,7371,2263,7409,2226xe" filled="f" stroked="t" strokeweight=".615pt" strokecolor="#282973">
                <v:path arrowok="t"/>
              </v:shape>
            </v:group>
            <v:group style="position:absolute;left:8305;top:2361;width:74;height:74" coordorigin="8305,2361" coordsize="74,74">
              <v:shape style="position:absolute;left:8305;top:2361;width:74;height:74" coordorigin="8305,2361" coordsize="74,74" path="m8343,2361l8305,2398,8343,2435,8379,2398,8343,2361e" filled="t" fillcolor="#282973" stroked="f">
                <v:path arrowok="t"/>
                <v:fill/>
              </v:shape>
            </v:group>
            <v:group style="position:absolute;left:8305;top:2361;width:74;height:74" coordorigin="8305,2361" coordsize="74,74">
              <v:shape style="position:absolute;left:8305;top:2361;width:74;height:74" coordorigin="8305,2361" coordsize="74,74" path="m8343,2361l8379,2398,8343,2435,8305,2398,8343,2361xe" filled="f" stroked="t" strokeweight=".615pt" strokecolor="#282973">
                <v:path arrowok="t"/>
              </v:shape>
            </v:group>
            <v:group style="position:absolute;left:9252;top:2361;width:74;height:74" coordorigin="9252,2361" coordsize="74,74">
              <v:shape style="position:absolute;left:9252;top:2361;width:74;height:74" coordorigin="9252,2361" coordsize="74,74" path="m9289,2361l9252,2398,9289,2435,9326,2398,9289,2361e" filled="t" fillcolor="#282973" stroked="f">
                <v:path arrowok="t"/>
                <v:fill/>
              </v:shape>
            </v:group>
            <v:group style="position:absolute;left:9252;top:2361;width:74;height:74" coordorigin="9252,2361" coordsize="74,74">
              <v:shape style="position:absolute;left:9252;top:2361;width:74;height:74" coordorigin="9252,2361" coordsize="74,74" path="m9289,2361l9326,2398,9289,2435,9252,2398,9289,2361xe" filled="f" stroked="t" strokeweight=".615pt" strokecolor="#282973">
                <v:path arrowok="t"/>
              </v:shape>
            </v:group>
            <v:group style="position:absolute;left:10187;top:2226;width:74;height:74" coordorigin="10187,2226" coordsize="74,74">
              <v:shape style="position:absolute;left:10187;top:2226;width:74;height:74" coordorigin="10187,2226" coordsize="74,74" path="m10223,2226l10187,2263,10223,2299,10260,2263,10223,2226e" filled="t" fillcolor="#282973" stroked="f">
                <v:path arrowok="t"/>
                <v:fill/>
              </v:shape>
            </v:group>
            <v:group style="position:absolute;left:10187;top:2226;width:74;height:74" coordorigin="10187,2226" coordsize="74,74">
              <v:shape style="position:absolute;left:10187;top:2226;width:74;height:74" coordorigin="10187,2226" coordsize="74,74" path="m10223,2226l10260,2263,10223,2299,10187,2263,10223,2226xe" filled="f" stroked="t" strokeweight=".615pt" strokecolor="#282973">
                <v:path arrowok="t"/>
              </v:shape>
            </v:group>
            <v:group style="position:absolute;left:4324;top:604;width:6478;height:3024" coordorigin="4324,604" coordsize="6478,3024">
              <v:shape style="position:absolute;left:4324;top:604;width:6478;height:3024" coordorigin="4324,604" coordsize="6478,3024" path="m10802,604l4324,604,4324,3628,10802,3628,10802,604xe" filled="f" stroked="t" strokeweight=".049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1" w:top="1320" w:bottom="940" w:left="1720" w:right="1320"/>
          <w:headerReference w:type="odd" r:id="rId45"/>
          <w:pgSz w:w="12240" w:h="15840"/>
          <w:cols w:num="2" w:equalWidth="0">
            <w:col w:w="4210" w:space="188"/>
            <w:col w:w="4802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32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4.699631pt;margin-top:9.361294pt;width:9.9908pt;height:82.50798pt;mso-position-horizontal-relative:page;mso-position-vertical-relative:paragraph;z-index:-3719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3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5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5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5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4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6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7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6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7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6" w:after="0" w:line="240" w:lineRule="auto"/>
        <w:ind w:right="9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5" w:after="0" w:line="240" w:lineRule="auto"/>
        <w:ind w:right="222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3"/>
          <w:w w:val="105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1" w:after="0" w:line="240" w:lineRule="auto"/>
        <w:ind w:left="84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color w:val="231F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3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231F20"/>
          <w:spacing w:val="2"/>
          <w:w w:val="103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3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231F20"/>
          <w:spacing w:val="2"/>
          <w:w w:val="103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3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920" w:val="left"/>
          <w:tab w:pos="18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5" w:after="0" w:line="138" w:lineRule="exact"/>
        <w:ind w:right="48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2"/>
          <w:w w:val="105"/>
          <w:position w:val="-2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5"/>
          <w:position w:val="-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  <w:position w:val="-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  <w:position w:val="-2"/>
        </w:rPr>
        <w:t>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37" w:lineRule="exact"/>
        <w:ind w:left="126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320"/>
          <w:cols w:num="2" w:equalWidth="0">
            <w:col w:w="4210" w:space="188"/>
            <w:col w:w="4802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32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73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563934pt;margin-top:8.79973pt;width:9.9702pt;height:82.245637pt;mso-position-horizontal-relative:page;mso-position-vertical-relative:paragraph;z-index:-3717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5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b/>
                      <w:bCs/>
                    </w:rPr>
                    <w:t>rs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5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5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4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-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240" w:lineRule="auto"/>
        <w:ind w:right="97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6" w:after="0" w:line="240" w:lineRule="auto"/>
        <w:ind w:right="97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240" w:lineRule="auto"/>
        <w:ind w:right="97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240" w:lineRule="auto"/>
        <w:ind w:right="97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240" w:lineRule="auto"/>
        <w:ind w:right="97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7" w:after="0" w:line="240" w:lineRule="auto"/>
        <w:ind w:right="97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240" w:lineRule="auto"/>
        <w:ind w:right="97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1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5" w:after="0" w:line="240" w:lineRule="auto"/>
        <w:ind w:right="222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3"/>
          <w:w w:val="105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8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color w:val="231F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3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231F20"/>
          <w:spacing w:val="2"/>
          <w:w w:val="103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3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231F20"/>
          <w:spacing w:val="2"/>
          <w:w w:val="103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3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920" w:val="left"/>
          <w:tab w:pos="18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5" w:after="0" w:line="151" w:lineRule="exact"/>
        <w:ind w:right="47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2"/>
          <w:w w:val="105"/>
          <w:position w:val="-1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5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5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  <w:position w:val="-1"/>
        </w:rPr>
        <w:t>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9" w:lineRule="exact"/>
        <w:ind w:left="127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320"/>
          <w:cols w:num="2" w:equalWidth="0">
            <w:col w:w="4224" w:space="187"/>
            <w:col w:w="47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16.170807pt;margin-top:63.931705pt;width:323.961pt;height:151.827pt;mso-position-horizontal-relative:page;mso-position-vertical-relative:page;z-index:-3722" coordorigin="4323,1279" coordsize="6479,3037">
            <v:group style="position:absolute;left:4324;top:1279;width:6478;height:3036" coordorigin="4324,1279" coordsize="6478,3036">
              <v:shape style="position:absolute;left:4324;top:1279;width:6478;height:3036" coordorigin="4324,1279" coordsize="6478,3036" path="m10802,1279l4324,1279,4324,4315,10802,4315,10802,1279xe" filled="f" stroked="t" strokeweight=".049pt" strokecolor="#231F20">
                <v:path arrowok="t"/>
              </v:shape>
            </v:group>
            <v:group style="position:absolute;left:5060;top:1819;width:5631;height:1758" coordorigin="5060,1819" coordsize="5631,1758">
              <v:shape style="position:absolute;left:5060;top:1819;width:5631;height:1758" coordorigin="5060,1819" coordsize="5631,1758" path="m5060,3577l10691,3577,10691,1819,5060,1819,5060,3577e" filled="t" fillcolor="#E4E5E6" stroked="f">
                <v:path arrowok="t"/>
                <v:fill/>
              </v:shape>
            </v:group>
            <v:group style="position:absolute;left:5011;top:3331;width:5680;height:2" coordorigin="5011,3331" coordsize="5680,2">
              <v:shape style="position:absolute;left:5011;top:3331;width:5680;height:2" coordorigin="5011,3331" coordsize="5680,0" path="m5011,3331l10691,3331e" filled="f" stroked="t" strokeweight=".049pt" strokecolor="#231F20">
                <v:path arrowok="t"/>
              </v:shape>
            </v:group>
            <v:group style="position:absolute;left:5011;top:3073;width:5680;height:2" coordorigin="5011,3073" coordsize="5680,2">
              <v:shape style="position:absolute;left:5011;top:3073;width:5680;height:2" coordorigin="5011,3073" coordsize="5680,0" path="m5011,3073l10691,3073e" filled="f" stroked="t" strokeweight=".049pt" strokecolor="#231F20">
                <v:path arrowok="t"/>
              </v:shape>
            </v:group>
            <v:group style="position:absolute;left:5011;top:2827;width:5680;height:2" coordorigin="5011,2827" coordsize="5680,2">
              <v:shape style="position:absolute;left:5011;top:2827;width:5680;height:2" coordorigin="5011,2827" coordsize="5680,0" path="m5011,2827l10691,2827e" filled="f" stroked="t" strokeweight=".049103pt" strokecolor="#231F20">
                <v:path arrowok="t"/>
              </v:shape>
            </v:group>
            <v:group style="position:absolute;left:5011;top:2569;width:5680;height:2" coordorigin="5011,2569" coordsize="5680,2">
              <v:shape style="position:absolute;left:5011;top:2569;width:5680;height:2" coordorigin="5011,2569" coordsize="5680,0" path="m5011,2569l10691,2569e" filled="f" stroked="t" strokeweight=".049404pt" strokecolor="#231F20">
                <v:path arrowok="t"/>
              </v:shape>
            </v:group>
            <v:group style="position:absolute;left:5011;top:2323;width:5680;height:2" coordorigin="5011,2323" coordsize="5680,2">
              <v:shape style="position:absolute;left:5011;top:2323;width:5680;height:2" coordorigin="5011,2323" coordsize="5680,0" path="m5011,2323l10691,2323e" filled="f" stroked="t" strokeweight=".049pt" strokecolor="#231F20">
                <v:path arrowok="t"/>
              </v:shape>
            </v:group>
            <v:group style="position:absolute;left:5011;top:2065;width:5680;height:2" coordorigin="5011,2065" coordsize="5680,2">
              <v:shape style="position:absolute;left:5011;top:2065;width:5680;height:2" coordorigin="5011,2065" coordsize="5680,0" path="m5011,2065l10691,2065e" filled="f" stroked="t" strokeweight=".049pt" strokecolor="#231F20">
                <v:path arrowok="t"/>
              </v:shape>
            </v:group>
            <v:group style="position:absolute;left:5011;top:1819;width:5680;height:2" coordorigin="5011,1819" coordsize="5680,2">
              <v:shape style="position:absolute;left:5011;top:1819;width:5680;height:2" coordorigin="5011,1819" coordsize="5680,0" path="m5011,1819l10691,1819e" filled="f" stroked="t" strokeweight=".049pt" strokecolor="#231F20">
                <v:path arrowok="t"/>
              </v:shape>
            </v:group>
            <v:group style="position:absolute;left:5060;top:1819;width:5631;height:1758" coordorigin="5060,1819" coordsize="5631,1758">
              <v:shape style="position:absolute;left:5060;top:1819;width:5631;height:1758" coordorigin="5060,1819" coordsize="5631,1758" path="m5060,1819l10691,1819,10691,3577,5060,3577,5060,1819xe" filled="f" stroked="t" strokeweight=".615pt" strokecolor="#949698">
                <v:path arrowok="t"/>
              </v:shape>
            </v:group>
            <v:group style="position:absolute;left:5060;top:1819;width:2;height:1807" coordorigin="5060,1819" coordsize="2,1807">
              <v:shape style="position:absolute;left:5060;top:1819;width:2;height:1807" coordorigin="5060,1819" coordsize="0,1807" path="m5060,1819l5060,3626e" filled="f" stroked="t" strokeweight=".049pt" strokecolor="#231F20">
                <v:path arrowok="t"/>
              </v:shape>
            </v:group>
            <v:group style="position:absolute;left:5011;top:3577;width:5680;height:2" coordorigin="5011,3577" coordsize="5680,2">
              <v:shape style="position:absolute;left:5011;top:3577;width:5680;height:2" coordorigin="5011,3577" coordsize="5680,0" path="m5011,3577l10691,3577e" filled="f" stroked="t" strokeweight=".049pt" strokecolor="#231F20">
                <v:path arrowok="t"/>
              </v:shape>
            </v:group>
            <v:group style="position:absolute;left:5995;top:3577;width:2;height:49" coordorigin="5995,3577" coordsize="2,49">
              <v:shape style="position:absolute;left:5995;top:3577;width:2;height:49" coordorigin="5995,3577" coordsize="0,49" path="m5995,3626l5995,3577e" filled="f" stroked="t" strokeweight=".049pt" strokecolor="#231F20">
                <v:path arrowok="t"/>
              </v:shape>
            </v:group>
            <v:group style="position:absolute;left:6942;top:3577;width:2;height:49" coordorigin="6942,3577" coordsize="2,49">
              <v:shape style="position:absolute;left:6942;top:3577;width:2;height:49" coordorigin="6942,3577" coordsize="0,49" path="m6942,3626l6942,3577e" filled="f" stroked="t" strokeweight=".049pt" strokecolor="#231F20">
                <v:path arrowok="t"/>
              </v:shape>
            </v:group>
            <v:group style="position:absolute;left:7876;top:3577;width:2;height:49" coordorigin="7876,3577" coordsize="2,49">
              <v:shape style="position:absolute;left:7876;top:3577;width:2;height:49" coordorigin="7876,3577" coordsize="0,49" path="m7876,3626l7876,3577e" filled="f" stroked="t" strokeweight=".049pt" strokecolor="#231F20">
                <v:path arrowok="t"/>
              </v:shape>
            </v:group>
            <v:group style="position:absolute;left:8810;top:3577;width:2;height:49" coordorigin="8810,3577" coordsize="2,49">
              <v:shape style="position:absolute;left:8810;top:3577;width:2;height:49" coordorigin="8810,3577" coordsize="0,49" path="m8810,3626l8810,3577e" filled="f" stroked="t" strokeweight=".049pt" strokecolor="#231F20">
                <v:path arrowok="t"/>
              </v:shape>
            </v:group>
            <v:group style="position:absolute;left:9756;top:3577;width:2;height:49" coordorigin="9756,3577" coordsize="2,49">
              <v:shape style="position:absolute;left:9756;top:3577;width:2;height:49" coordorigin="9756,3577" coordsize="0,49" path="m9756,3626l9756,3577e" filled="f" stroked="t" strokeweight=".049pt" strokecolor="#231F20">
                <v:path arrowok="t"/>
              </v:shape>
            </v:group>
            <v:group style="position:absolute;left:10691;top:3577;width:2;height:49" coordorigin="10691,3577" coordsize="2,49">
              <v:shape style="position:absolute;left:10691;top:3577;width:2;height:49" coordorigin="10691,3577" coordsize="0,49" path="m10691,3626l10691,3577e" filled="f" stroked="t" strokeweight=".049pt" strokecolor="#231F20">
                <v:path arrowok="t"/>
              </v:shape>
            </v:group>
            <v:group style="position:absolute;left:5528;top:1942;width:4695;height:1131" coordorigin="5528,1942" coordsize="4695,1131">
              <v:shape style="position:absolute;left:5528;top:1942;width:4695;height:1131" coordorigin="5528,1942" coordsize="4695,1131" path="m5528,2446l6474,1942,7409,2827,8343,3073,9289,2950,10223,2569e" filled="f" stroked="t" strokeweight=".615pt" strokecolor="#282973">
                <v:path arrowok="t"/>
              </v:shape>
            </v:group>
            <v:group style="position:absolute;left:5491;top:2409;width:74;height:74" coordorigin="5491,2409" coordsize="74,74">
              <v:shape style="position:absolute;left:5491;top:2409;width:74;height:74" coordorigin="5491,2409" coordsize="74,74" path="m5528,2409l5491,2446,5528,2483,5565,2446,5528,2409e" filled="t" fillcolor="#282973" stroked="f">
                <v:path arrowok="t"/>
                <v:fill/>
              </v:shape>
            </v:group>
            <v:group style="position:absolute;left:5491;top:2409;width:74;height:74" coordorigin="5491,2409" coordsize="74,74">
              <v:shape style="position:absolute;left:5491;top:2409;width:74;height:74" coordorigin="5491,2409" coordsize="74,74" path="m5528,2409l5565,2446,5528,2483,5491,2446,5528,2409xe" filled="f" stroked="t" strokeweight=".615pt" strokecolor="#282973">
                <v:path arrowok="t"/>
              </v:shape>
            </v:group>
            <v:group style="position:absolute;left:6437;top:1906;width:74;height:74" coordorigin="6437,1906" coordsize="74,74">
              <v:shape style="position:absolute;left:6437;top:1906;width:74;height:74" coordorigin="6437,1906" coordsize="74,74" path="m6474,1906l6437,1942,6474,1979,6511,1942,6474,1906e" filled="t" fillcolor="#282973" stroked="f">
                <v:path arrowok="t"/>
                <v:fill/>
              </v:shape>
            </v:group>
            <v:group style="position:absolute;left:6437;top:1906;width:74;height:74" coordorigin="6437,1906" coordsize="74,74">
              <v:shape style="position:absolute;left:6437;top:1906;width:74;height:74" coordorigin="6437,1906" coordsize="74,74" path="m6474,1906l6511,1942,6474,1979,6437,1942,6474,1906xe" filled="f" stroked="t" strokeweight=".615pt" strokecolor="#282973">
                <v:path arrowok="t"/>
              </v:shape>
            </v:group>
            <v:group style="position:absolute;left:7371;top:2791;width:74;height:74" coordorigin="7371,2791" coordsize="74,74">
              <v:shape style="position:absolute;left:7371;top:2791;width:74;height:74" coordorigin="7371,2791" coordsize="74,74" path="m7409,2791l7371,2827,7409,2864,7445,2827,7409,2791e" filled="t" fillcolor="#282973" stroked="f">
                <v:path arrowok="t"/>
                <v:fill/>
              </v:shape>
            </v:group>
            <v:group style="position:absolute;left:7371;top:2791;width:74;height:74" coordorigin="7371,2791" coordsize="74,74">
              <v:shape style="position:absolute;left:7371;top:2791;width:74;height:74" coordorigin="7371,2791" coordsize="74,74" path="m7409,2791l7445,2827,7409,2864,7371,2827,7409,2791xe" filled="f" stroked="t" strokeweight=".615pt" strokecolor="#282973">
                <v:path arrowok="t"/>
              </v:shape>
            </v:group>
            <v:group style="position:absolute;left:8305;top:3036;width:74;height:74" coordorigin="8305,3036" coordsize="74,74">
              <v:shape style="position:absolute;left:8305;top:3036;width:74;height:74" coordorigin="8305,3036" coordsize="74,74" path="m8343,3036l8305,3073,8343,3110,8379,3073,8343,3036e" filled="t" fillcolor="#282973" stroked="f">
                <v:path arrowok="t"/>
                <v:fill/>
              </v:shape>
            </v:group>
            <v:group style="position:absolute;left:8305;top:3036;width:74;height:74" coordorigin="8305,3036" coordsize="74,74">
              <v:shape style="position:absolute;left:8305;top:3036;width:74;height:74" coordorigin="8305,3036" coordsize="74,74" path="m8343,3036l8379,3073,8343,3110,8305,3073,8343,3036xe" filled="f" stroked="t" strokeweight=".615pt" strokecolor="#282973">
                <v:path arrowok="t"/>
              </v:shape>
            </v:group>
            <v:group style="position:absolute;left:9252;top:2913;width:74;height:74" coordorigin="9252,2913" coordsize="74,74">
              <v:shape style="position:absolute;left:9252;top:2913;width:74;height:74" coordorigin="9252,2913" coordsize="74,74" path="m9289,2913l9252,2950,9289,2987,9326,2950,9289,2913e" filled="t" fillcolor="#282973" stroked="f">
                <v:path arrowok="t"/>
                <v:fill/>
              </v:shape>
            </v:group>
            <v:group style="position:absolute;left:9252;top:2913;width:74;height:74" coordorigin="9252,2913" coordsize="74,74">
              <v:shape style="position:absolute;left:9252;top:2913;width:74;height:74" coordorigin="9252,2913" coordsize="74,74" path="m9289,2913l9326,2950,9289,2987,9252,2950,9289,2913xe" filled="f" stroked="t" strokeweight=".615pt" strokecolor="#282973">
                <v:path arrowok="t"/>
              </v:shape>
            </v:group>
            <v:group style="position:absolute;left:10187;top:2532;width:74;height:74" coordorigin="10187,2532" coordsize="74,74">
              <v:shape style="position:absolute;left:10187;top:2532;width:74;height:74" coordorigin="10187,2532" coordsize="74,74" path="m10223,2532l10187,2569,10223,2606,10260,2569,10223,2532e" filled="t" fillcolor="#282973" stroked="f">
                <v:path arrowok="t"/>
                <v:fill/>
              </v:shape>
            </v:group>
            <v:group style="position:absolute;left:10187;top:2532;width:74;height:74" coordorigin="10187,2532" coordsize="74,74">
              <v:shape style="position:absolute;left:10187;top:2532;width:74;height:74" coordorigin="10187,2532" coordsize="74,74" path="m10223,2532l10260,2569,10223,2606,10187,2569,10223,2532xe" filled="f" stroked="t" strokeweight=".615pt" strokecolor="#282973">
                <v:path arrowok="t"/>
              </v:shape>
            </v:group>
            <v:group style="position:absolute;left:4324;top:1279;width:6478;height:3036" coordorigin="4324,1279" coordsize="6478,3036">
              <v:shape style="position:absolute;left:4324;top:1279;width:6478;height:3036" coordorigin="4324,1279" coordsize="6478,3036" path="m10802,1279l4324,1279,4324,4315,10802,4315,10802,1279xe" filled="f" stroked="t" strokeweight=".049pt" strokecolor="#231F2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" w:after="0" w:line="240" w:lineRule="auto"/>
        <w:ind w:left="296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217.059799pt;margin-top:-166.210266pt;width:323.128pt;height:151.437pt;mso-position-horizontal-relative:page;mso-position-vertical-relative:paragraph;z-index:-3720" coordorigin="4341,-3324" coordsize="6463,3029">
            <v:group style="position:absolute;left:4342;top:-3324;width:6462;height:3028" coordorigin="4342,-3324" coordsize="6462,3028">
              <v:shape style="position:absolute;left:4342;top:-3324;width:6462;height:3028" coordorigin="4342,-3324" coordsize="6462,3028" path="m10803,-3324l4342,-3324,4342,-296,10803,-296,10803,-3324xe" filled="f" stroked="t" strokeweight=".049pt" strokecolor="#231F20">
                <v:path arrowok="t"/>
              </v:shape>
            </v:group>
            <v:group style="position:absolute;left:5076;top:-2810;width:5616;height:1741" coordorigin="5076,-2810" coordsize="5616,1741">
              <v:shape style="position:absolute;left:5076;top:-2810;width:5616;height:1741" coordorigin="5076,-2810" coordsize="5616,1741" path="m5076,-1069l10692,-1069,10692,-2810,5076,-2810,5076,-1069e" filled="t" fillcolor="#E4E5E6" stroked="f">
                <v:path arrowok="t"/>
                <v:fill/>
              </v:shape>
            </v:group>
            <v:group style="position:absolute;left:5027;top:-1314;width:5665;height:2" coordorigin="5027,-1314" coordsize="5665,2">
              <v:shape style="position:absolute;left:5027;top:-1314;width:5665;height:2" coordorigin="5027,-1314" coordsize="5665,0" path="m5027,-1314l10692,-1314e" filled="f" stroked="t" strokeweight=".049104pt" strokecolor="#231F20">
                <v:path arrowok="t"/>
              </v:shape>
            </v:group>
            <v:group style="position:absolute;left:5027;top:-1571;width:5665;height:2" coordorigin="5027,-1571" coordsize="5665,2">
              <v:shape style="position:absolute;left:5027;top:-1571;width:5665;height:2" coordorigin="5027,-1571" coordsize="5665,0" path="m5027,-1571l10692,-1571e" filled="f" stroked="t" strokeweight=".049293pt" strokecolor="#231F20">
                <v:path arrowok="t"/>
              </v:shape>
            </v:group>
            <v:group style="position:absolute;left:5027;top:-1816;width:5665;height:2" coordorigin="5027,-1816" coordsize="5665,2">
              <v:shape style="position:absolute;left:5027;top:-1816;width:5665;height:2" coordorigin="5027,-1816" coordsize="5665,0" path="m5027,-1816l10692,-1816e" filled="f" stroked="t" strokeweight=".049101pt" strokecolor="#231F20">
                <v:path arrowok="t"/>
              </v:shape>
            </v:group>
            <v:group style="position:absolute;left:5027;top:-2061;width:5665;height:2" coordorigin="5027,-2061" coordsize="5665,2">
              <v:shape style="position:absolute;left:5027;top:-2061;width:5665;height:2" coordorigin="5027,-2061" coordsize="5665,0" path="m5027,-2061l10692,-2061e" filled="f" stroked="t" strokeweight=".049pt" strokecolor="#231F20">
                <v:path arrowok="t"/>
              </v:shape>
            </v:group>
            <v:group style="position:absolute;left:5027;top:-2307;width:5665;height:2" coordorigin="5027,-2307" coordsize="5665,2">
              <v:shape style="position:absolute;left:5027;top:-2307;width:5665;height:2" coordorigin="5027,-2307" coordsize="5665,0" path="m5027,-2307l10692,-2307e" filled="f" stroked="t" strokeweight=".049102pt" strokecolor="#231F20">
                <v:path arrowok="t"/>
              </v:shape>
            </v:group>
            <v:group style="position:absolute;left:5027;top:-2565;width:5665;height:2" coordorigin="5027,-2565" coordsize="5665,2">
              <v:shape style="position:absolute;left:5027;top:-2565;width:5665;height:2" coordorigin="5027,-2565" coordsize="5665,0" path="m5027,-2565l10692,-2565e" filled="f" stroked="t" strokeweight=".049193pt" strokecolor="#231F20">
                <v:path arrowok="t"/>
              </v:shape>
            </v:group>
            <v:group style="position:absolute;left:5027;top:-2810;width:5665;height:2" coordorigin="5027,-2810" coordsize="5665,2">
              <v:shape style="position:absolute;left:5027;top:-2810;width:5665;height:2" coordorigin="5027,-2810" coordsize="5665,0" path="m5027,-2810l10692,-2810e" filled="f" stroked="t" strokeweight=".049pt" strokecolor="#231F20">
                <v:path arrowok="t"/>
              </v:shape>
            </v:group>
            <v:group style="position:absolute;left:5076;top:-2810;width:5616;height:1741" coordorigin="5076,-2810" coordsize="5616,1741">
              <v:shape style="position:absolute;left:5076;top:-2810;width:5616;height:1741" coordorigin="5076,-2810" coordsize="5616,1741" path="m5076,-2810l10692,-2810,10692,-1069,5076,-1069,5076,-2810xe" filled="f" stroked="t" strokeweight=".613pt" strokecolor="#949698">
                <v:path arrowok="t"/>
              </v:shape>
            </v:group>
            <v:group style="position:absolute;left:5076;top:-2810;width:2;height:1790" coordorigin="5076,-2810" coordsize="2,1790">
              <v:shape style="position:absolute;left:5076;top:-2810;width:2;height:1790" coordorigin="5076,-2810" coordsize="0,1790" path="m5076,-2810l5076,-1020e" filled="f" stroked="t" strokeweight=".049pt" strokecolor="#231F20">
                <v:path arrowok="t"/>
              </v:shape>
            </v:group>
            <v:group style="position:absolute;left:5027;top:-1069;width:5665;height:2" coordorigin="5027,-1069" coordsize="5665,2">
              <v:shape style="position:absolute;left:5027;top:-1069;width:5665;height:2" coordorigin="5027,-1069" coordsize="5665,0" path="m5027,-1069l10692,-1069e" filled="f" stroked="t" strokeweight=".049pt" strokecolor="#231F20">
                <v:path arrowok="t"/>
              </v:shape>
            </v:group>
            <v:group style="position:absolute;left:6008;top:-1069;width:2;height:49" coordorigin="6008,-1069" coordsize="2,49">
              <v:shape style="position:absolute;left:6008;top:-1069;width:2;height:49" coordorigin="6008,-1069" coordsize="0,49" path="m6008,-1020l6008,-1069e" filled="f" stroked="t" strokeweight=".049pt" strokecolor="#231F20">
                <v:path arrowok="t"/>
              </v:shape>
            </v:group>
            <v:group style="position:absolute;left:6953;top:-1069;width:2;height:49" coordorigin="6953,-1069" coordsize="2,49">
              <v:shape style="position:absolute;left:6953;top:-1069;width:2;height:49" coordorigin="6953,-1069" coordsize="0,49" path="m6953,-1020l6953,-1069e" filled="f" stroked="t" strokeweight=".049pt" strokecolor="#231F20">
                <v:path arrowok="t"/>
              </v:shape>
            </v:group>
            <v:group style="position:absolute;left:7884;top:-1069;width:2;height:49" coordorigin="7884,-1069" coordsize="2,49">
              <v:shape style="position:absolute;left:7884;top:-1069;width:2;height:49" coordorigin="7884,-1069" coordsize="0,49" path="m7884,-1020l7884,-1069e" filled="f" stroked="t" strokeweight=".049pt" strokecolor="#231F20">
                <v:path arrowok="t"/>
              </v:shape>
            </v:group>
            <v:group style="position:absolute;left:8816;top:-1069;width:2;height:49" coordorigin="8816,-1069" coordsize="2,49">
              <v:shape style="position:absolute;left:8816;top:-1069;width:2;height:49" coordorigin="8816,-1069" coordsize="0,49" path="m8816,-1020l8816,-1069e" filled="f" stroked="t" strokeweight=".049pt" strokecolor="#231F20">
                <v:path arrowok="t"/>
              </v:shape>
            </v:group>
            <v:group style="position:absolute;left:9760;top:-1069;width:2;height:49" coordorigin="9760,-1069" coordsize="2,49">
              <v:shape style="position:absolute;left:9760;top:-1069;width:2;height:49" coordorigin="9760,-1069" coordsize="0,49" path="m9760,-1020l9760,-1069e" filled="f" stroked="t" strokeweight=".049pt" strokecolor="#231F20">
                <v:path arrowok="t"/>
              </v:shape>
            </v:group>
            <v:group style="position:absolute;left:10692;top:-1069;width:2;height:49" coordorigin="10692,-1069" coordsize="2,49">
              <v:shape style="position:absolute;left:10692;top:-1069;width:2;height:49" coordorigin="10692,-1069" coordsize="0,49" path="m10692,-1020l10692,-1069e" filled="f" stroked="t" strokeweight=".049pt" strokecolor="#231F20">
                <v:path arrowok="t"/>
              </v:shape>
            </v:group>
            <v:group style="position:absolute;left:5542;top:-1314;width:4683;height:123" coordorigin="5542,-1314" coordsize="4683,123">
              <v:shape style="position:absolute;left:5542;top:-1314;width:4683;height:123" coordorigin="5542,-1314" coordsize="4683,123" path="m5542,-1314l7418,-1314,8350,-1191,9294,-1191,10226,-1314e" filled="f" stroked="t" strokeweight=".613pt" strokecolor="#282973">
                <v:path arrowok="t"/>
              </v:shape>
            </v:group>
            <v:group style="position:absolute;left:5506;top:-1350;width:74;height:74" coordorigin="5506,-1350" coordsize="74,74">
              <v:shape style="position:absolute;left:5506;top:-1350;width:74;height:74" coordorigin="5506,-1350" coordsize="74,74" path="m5542,-1350l5506,-1314,5542,-1277,5579,-1314,5542,-1350e" filled="t" fillcolor="#282973" stroked="f">
                <v:path arrowok="t"/>
                <v:fill/>
              </v:shape>
            </v:group>
            <v:group style="position:absolute;left:5506;top:-1350;width:74;height:74" coordorigin="5506,-1350" coordsize="74,74">
              <v:shape style="position:absolute;left:5506;top:-1350;width:74;height:74" coordorigin="5506,-1350" coordsize="74,74" path="m5542,-1350l5579,-1314,5542,-1277,5506,-1314,5542,-1350xe" filled="f" stroked="t" strokeweight=".613pt" strokecolor="#282973">
                <v:path arrowok="t"/>
              </v:shape>
            </v:group>
            <v:group style="position:absolute;left:6449;top:-1350;width:74;height:74" coordorigin="6449,-1350" coordsize="74,74">
              <v:shape style="position:absolute;left:6449;top:-1350;width:74;height:74" coordorigin="6449,-1350" coordsize="74,74" path="m6487,-1350l6449,-1314,6487,-1277,6523,-1314,6487,-1350e" filled="t" fillcolor="#282973" stroked="f">
                <v:path arrowok="t"/>
                <v:fill/>
              </v:shape>
            </v:group>
            <v:group style="position:absolute;left:6449;top:-1350;width:74;height:74" coordorigin="6449,-1350" coordsize="74,74">
              <v:shape style="position:absolute;left:6449;top:-1350;width:74;height:74" coordorigin="6449,-1350" coordsize="74,74" path="m6487,-1350l6523,-1314,6487,-1277,6449,-1314,6487,-1350xe" filled="f" stroked="t" strokeweight=".613pt" strokecolor="#282973">
                <v:path arrowok="t"/>
              </v:shape>
            </v:group>
            <v:group style="position:absolute;left:7381;top:-1350;width:74;height:74" coordorigin="7381,-1350" coordsize="74,74">
              <v:shape style="position:absolute;left:7381;top:-1350;width:74;height:74" coordorigin="7381,-1350" coordsize="74,74" path="m7418,-1350l7381,-1314,7418,-1277,7455,-1314,7418,-1350e" filled="t" fillcolor="#282973" stroked="f">
                <v:path arrowok="t"/>
                <v:fill/>
              </v:shape>
            </v:group>
            <v:group style="position:absolute;left:7381;top:-1350;width:74;height:74" coordorigin="7381,-1350" coordsize="74,74">
              <v:shape style="position:absolute;left:7381;top:-1350;width:74;height:74" coordorigin="7381,-1350" coordsize="74,74" path="m7418,-1350l7455,-1314,7418,-1277,7381,-1314,7418,-1350xe" filled="f" stroked="t" strokeweight=".613pt" strokecolor="#282973">
                <v:path arrowok="t"/>
              </v:shape>
            </v:group>
            <v:group style="position:absolute;left:8313;top:-1228;width:74;height:74" coordorigin="8313,-1228" coordsize="74,74">
              <v:shape style="position:absolute;left:8313;top:-1228;width:74;height:74" coordorigin="8313,-1228" coordsize="74,74" path="m8350,-1228l8313,-1191,8350,-1154,8387,-1191,8350,-1228e" filled="t" fillcolor="#282973" stroked="f">
                <v:path arrowok="t"/>
                <v:fill/>
              </v:shape>
            </v:group>
            <v:group style="position:absolute;left:8313;top:-1228;width:74;height:74" coordorigin="8313,-1228" coordsize="74,74">
              <v:shape style="position:absolute;left:8313;top:-1228;width:74;height:74" coordorigin="8313,-1228" coordsize="74,74" path="m8350,-1228l8387,-1191,8350,-1154,8313,-1191,8350,-1228xe" filled="f" stroked="t" strokeweight=".613pt" strokecolor="#282973">
                <v:path arrowok="t"/>
              </v:shape>
            </v:group>
            <v:group style="position:absolute;left:9258;top:-1228;width:74;height:74" coordorigin="9258,-1228" coordsize="74,74">
              <v:shape style="position:absolute;left:9258;top:-1228;width:74;height:74" coordorigin="9258,-1228" coordsize="74,74" path="m9294,-1228l9258,-1191,9294,-1154,9331,-1191,9294,-1228e" filled="t" fillcolor="#282973" stroked="f">
                <v:path arrowok="t"/>
                <v:fill/>
              </v:shape>
            </v:group>
            <v:group style="position:absolute;left:9258;top:-1228;width:74;height:74" coordorigin="9258,-1228" coordsize="74,74">
              <v:shape style="position:absolute;left:9258;top:-1228;width:74;height:74" coordorigin="9258,-1228" coordsize="74,74" path="m9294,-1228l9331,-1191,9294,-1154,9258,-1191,9294,-1228xe" filled="f" stroked="t" strokeweight=".613pt" strokecolor="#282973">
                <v:path arrowok="t"/>
              </v:shape>
            </v:group>
            <v:group style="position:absolute;left:10189;top:-1350;width:74;height:74" coordorigin="10189,-1350" coordsize="74,74">
              <v:shape style="position:absolute;left:10189;top:-1350;width:74;height:74" coordorigin="10189,-1350" coordsize="74,74" path="m10226,-1350l10189,-1314,10226,-1277,10263,-1314,10226,-1350e" filled="t" fillcolor="#282973" stroked="f">
                <v:path arrowok="t"/>
                <v:fill/>
              </v:shape>
            </v:group>
            <v:group style="position:absolute;left:10189;top:-1350;width:74;height:74" coordorigin="10189,-1350" coordsize="74,74">
              <v:shape style="position:absolute;left:10189;top:-1350;width:74;height:74" coordorigin="10189,-1350" coordsize="74,74" path="m10226,-1350l10263,-1314,10226,-1277,10189,-1314,10226,-1350xe" filled="f" stroked="t" strokeweight=".613pt" strokecolor="#282973">
                <v:path arrowok="t"/>
              </v:shape>
            </v:group>
            <v:group style="position:absolute;left:4342;top:-3324;width:6462;height:3028" coordorigin="4342,-3324" coordsize="6462,3028">
              <v:shape style="position:absolute;left:4342;top:-3324;width:6462;height:3028" coordorigin="4342,-3324" coordsize="6462,3028" path="m10803,-3324l4342,-3324,4342,-296,10803,-296,10803,-3324xe" filled="f" stroked="t" strokeweight=".049pt" strokecolor="#231F20">
                <v:path arrowok="t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Stabilizing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Profile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exact"/>
        <w:ind w:left="2958" w:right="157" w:firstLine="2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equalize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lower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ofile,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identify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leaving.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conduct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esigning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pages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41-47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uctions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sample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questionnai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you’ve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identified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tenu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consider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strategies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better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tenu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2958" w:right="42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compiled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amount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primary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tenu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listed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belo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strategies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consider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add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esses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320"/>
        </w:sectPr>
      </w:pPr>
      <w:rPr/>
    </w:p>
    <w:p>
      <w:pPr>
        <w:spacing w:before="35" w:after="0" w:line="240" w:lineRule="auto"/>
        <w:ind w:left="33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Less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1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  <w:i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1-2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  <w:i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ears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exact"/>
        <w:ind w:left="3339" w:right="75" w:firstLine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first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two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because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fully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esponsibilities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befo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joining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fully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educated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after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joining.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attendance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equi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ements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financial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expectations.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unconnected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networking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met.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9" w:right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loses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first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two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focus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einduction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education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orientation.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ospective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fully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esponsibilities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personal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benefits.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Establish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fective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orientation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encourage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ojects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immediatel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Conducting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events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pairing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younger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older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mentors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might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add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members’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networking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expectations.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2-3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  <w:i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ears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exact"/>
        <w:ind w:left="3339" w:right="189" w:firstLine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after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spending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two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because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unconnected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events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fellowship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met.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ficulty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attendance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equi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ements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because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priorities.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9" w:right="45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Encourage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two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positions.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connection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incentive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attendance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equi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ements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keep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priorit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8" w:right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evitalizing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fellowship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Consider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tenu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hosting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Exchange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student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serving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liaison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Rotaract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Interact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3-5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  <w:i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ears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exact"/>
        <w:ind w:left="3338" w:right="445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after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spending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because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fellowship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they’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ustrated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leadership.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2" w:lineRule="exact"/>
        <w:ind w:left="333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ficulty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9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attendance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equi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ements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because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competing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priorities.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3337" w:right="334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Encourage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8"/>
        </w:rPr>
        <w:t>five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8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highest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levels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esident,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chair).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connected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7" w:right="188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eady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might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participating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district-level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consider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focusing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continuing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education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evitalizing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engaged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7" w:right="245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excited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attending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week,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satisfied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fellowship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met.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32"/>
          <w:pgMar w:header="0" w:footer="753" w:top="1340" w:bottom="940" w:left="1340" w:right="1340"/>
          <w:headerReference w:type="even" r:id="rId46"/>
          <w:footerReference w:type="even" r:id="rId47"/>
          <w:footerReference w:type="odd" r:id="rId48"/>
          <w:pgSz w:w="12240" w:h="15840"/>
        </w:sectPr>
      </w:pPr>
      <w:rPr/>
    </w:p>
    <w:p>
      <w:pPr>
        <w:spacing w:before="35" w:after="0" w:line="240" w:lineRule="auto"/>
        <w:ind w:left="296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5-10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  <w:i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ears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6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after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spending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5-10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296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note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fellowship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expectations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296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ustrated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leadership.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Others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leave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because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296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eti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elocation.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exact"/>
        <w:ind w:left="2959" w:right="116" w:firstLine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Encourage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5-10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haps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helping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confe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serving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might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people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experience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beyond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level.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joining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Fellowship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interact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2959" w:right="40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Rotarians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ement,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emind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welcome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elocating,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forwa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contact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Rotarian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Relocation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Form,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found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hyperlink r:id="rId50"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ww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18"/>
            <w:w w:val="100"/>
          </w:rPr>
          <w:t>w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.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4"/>
            <w:w w:val="100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otar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22"/>
            <w:w w:val="100"/>
          </w:rPr>
          <w:t>y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.o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-4"/>
            <w:w w:val="100"/>
          </w:rPr>
          <w:t>r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231F20"/>
            <w:spacing w:val="0"/>
            <w:w w:val="100"/>
          </w:rPr>
          <w:t>g.</w:t>
        </w:r>
        <w:r>
          <w:rPr>
            <w:rFonts w:ascii="Palatino Linotype" w:hAnsi="Palatino Linotype" w:cs="Palatino Linotype" w:eastAsia="Palatino Linotype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10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  <w:i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ears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exact"/>
        <w:ind w:left="2959" w:right="144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after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spending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because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family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obligations.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because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financial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constraints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health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oblems.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2959" w:right="18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Encourage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positions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level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(assistant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governo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governo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chair).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Reti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might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esponsibilities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position,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turn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eignite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passion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2959" w:right="24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consider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financial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tenu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financial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strain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because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factors.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because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health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oblems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death,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consider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bringing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younger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keep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957" w:right="211" w:firstLine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Using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ermination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ofile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better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understand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unique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patterns.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historical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fectively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implement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tailo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strategies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956" w:right="555" w:firstLine="-259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7.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Distribute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graph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weekly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facilitate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findings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generated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continue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plan.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751" w:top="1340" w:bottom="940" w:left="1720" w:right="1320"/>
          <w:headerReference w:type="odd" r:id="rId49"/>
          <w:pgSz w:w="12240" w:h="15840"/>
        </w:sectPr>
      </w:pPr>
      <w:rPr/>
    </w:p>
    <w:p>
      <w:pPr>
        <w:spacing w:before="55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6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ariation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2978" w:right="156" w:firstLine="2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ocedu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(page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28)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oduces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history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Depending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age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shows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termination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2978" w:right="53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histor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example,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after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etrieving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Access,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choose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frame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wish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study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(e.g.,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2004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2007)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period.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2" w:lineRule="exact"/>
        <w:ind w:left="297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ections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above.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34"/>
          <w:pgMar w:header="0" w:footer="753" w:top="1340" w:bottom="940" w:left="1340" w:right="1360"/>
          <w:headerReference w:type="even" r:id="rId51"/>
          <w:footerReference w:type="even" r:id="rId52"/>
          <w:footerReference w:type="odd" r:id="rId53"/>
          <w:pgSz w:w="12240" w:h="15840"/>
        </w:sectPr>
      </w:pPr>
      <w:rPr/>
    </w:p>
    <w:p>
      <w:pPr>
        <w:spacing w:before="29" w:after="0" w:line="240" w:lineRule="auto"/>
        <w:ind w:left="100" w:right="-20"/>
        <w:jc w:val="left"/>
        <w:tabs>
          <w:tab w:pos="298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3716" coordorigin="0,0" coordsize="12240,15840">
            <v:group style="position:absolute;left:0;top:115;width:12240;height:15725" coordorigin="0,115" coordsize="12240,15725">
              <v:shape style="position:absolute;left:0;top:115;width:12240;height:15725" coordorigin="0,115" coordsize="12240,15725" path="m12240,15606l4334,15606,4935,15559,5535,15465,6132,15321,6723,15127,7306,14883,7867,14592,8395,14262,8887,13895,9344,13495,9765,13063,10147,12603,10491,12118,10796,11608,11060,11078,11282,10531,11462,9967,11599,9391,11691,8805,11738,8212,11739,7613,11693,7013,11598,6413,11455,5816,11261,5224,11016,4641,10909,4421,10796,4206,10677,3996,10552,3791,10421,3591,10286,3396,10144,3207,9998,3022,9847,2843,9691,2669,9530,2501,9364,2338,9195,2181,9021,2029,8843,1883,8661,1743,8475,1608,8286,1479,8093,1356,7897,1239,7893,1183,7885,1070,7875,958,7864,845,7852,733,7837,620,7821,508,7804,395,7785,283,7765,171,7754,115,8139,231,8518,364,8891,512,9259,676,9619,855,9972,1050,10316,1259,10653,1483,10980,1722,11297,1975,11605,2243,11901,2524,12187,2819,12240,2880,12240,15606e" filled="t" fillcolor="#EDEDEE" stroked="f">
                <v:path arrowok="t"/>
                <v:fill/>
              </v:shape>
              <v:shape style="position:absolute;left:0;top:115;width:12240;height:15725" coordorigin="0,115" coordsize="12240,15725" path="m12125,15840l0,15840,0,14459,339,14662,869,14926,1417,15148,1980,15329,2556,15465,3142,15558,3736,15605,12240,15606,12240,15722,12125,15840e" filled="t" fillcolor="#EDEDEE" stroked="f">
                <v:path arrowok="t"/>
                <v:fill/>
              </v:shape>
            </v:group>
            <v:group style="position:absolute;left:0;top:0;width:7897;height:1349" coordorigin="0,0" coordsize="7897,1349">
              <v:shape style="position:absolute;left:0;top:0;width:7897;height:1349" coordorigin="0,0" coordsize="7897,1349" path="m0,1349l0,1297,158,1193,639,915,1141,662,1465,517,1792,385,2121,267,2451,161,2784,67,3063,0,7296,0,7434,31,7754,115,7765,171,7771,203,4067,203,3699,210,3330,235,2960,279,2591,340,2223,420,1857,519,1493,637,1132,774,775,931,708,963,641,995,575,1028,509,1062,443,1096,378,1131,314,1166,250,1202,186,1238,123,1275,60,1312,0,1349e" filled="t" fillcolor="#EDEDEE" stroked="f">
                <v:path arrowok="t"/>
                <v:fill/>
              </v:shape>
              <v:shape style="position:absolute;left:0;top:0;width:7897;height:1349" coordorigin="0,0" coordsize="7897,1349" path="m7897,1239l7577,1064,7249,905,6915,761,6575,634,6229,522,5877,427,5522,348,5162,286,4800,241,4435,213,4067,203,7771,203,7785,283,7804,395,7821,508,7837,620,7852,733,7864,845,7875,958,7885,1070,7893,1183,7897,1239e" filled="t" fillcolor="#EDED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Chapter</w:t>
      </w:r>
      <w:r>
        <w:rPr>
          <w:rFonts w:ascii="Arial" w:hAnsi="Arial" w:cs="Arial" w:eastAsia="Arial"/>
          <w:sz w:val="48"/>
          <w:szCs w:val="4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Membership</w:t>
      </w:r>
      <w:r>
        <w:rPr>
          <w:rFonts w:ascii="Arial" w:hAnsi="Arial" w:cs="Arial" w:eastAsia="Arial"/>
          <w:sz w:val="48"/>
          <w:szCs w:val="48"/>
          <w:color w:val="231F20"/>
          <w:spacing w:val="91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7"/>
        </w:rPr>
        <w:t>Satisfaction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240" w:lineRule="auto"/>
        <w:ind w:left="298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231F20"/>
          <w:w w:val="105"/>
        </w:rPr>
        <w:t>Questionnai</w:t>
      </w:r>
      <w:r>
        <w:rPr>
          <w:rFonts w:ascii="Arial" w:hAnsi="Arial" w:cs="Arial" w:eastAsia="Arial"/>
          <w:sz w:val="48"/>
          <w:szCs w:val="48"/>
          <w:color w:val="231F20"/>
          <w:spacing w:val="-9"/>
          <w:w w:val="105"/>
        </w:rPr>
        <w:t>r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980" w:right="11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satisfied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certain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aspects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continue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Interviewing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determine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engths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weaknesses.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suggestions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seriousl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work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implement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app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opriate.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Objectives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Identify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dislike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better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03" w:right="1986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meets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wants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needs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questionnai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79" w:right="-20"/>
        <w:jc w:val="left"/>
        <w:tabs>
          <w:tab w:pos="3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60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eview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esults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04" w:right="3865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plan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epa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Print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copies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questionnai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Materials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Paper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pencils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-20"/>
        <w:jc w:val="left"/>
        <w:tabs>
          <w:tab w:pos="33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Computer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1" w:top="1320" w:bottom="940" w:left="1340" w:right="1320"/>
          <w:headerReference w:type="odd" r:id="rId54"/>
          <w:pgSz w:w="12240" w:h="15840"/>
        </w:sectPr>
      </w:pPr>
      <w:rPr/>
    </w:p>
    <w:p>
      <w:pPr>
        <w:spacing w:before="55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6"/>
          <w:b/>
          <w:bCs/>
        </w:rPr>
        <w:t>ocedu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6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3339" w:right="62" w:firstLine="-2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Explain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esponses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questionnai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develop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strateg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anonymous;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names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8" w:right="524" w:firstLine="-2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questionnai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15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Collect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questionnai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6" w:right="263" w:firstLine="-25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esults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suggestions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warrant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changes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strategy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(i.e.,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majority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people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unhappy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certain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aspects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club),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types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changes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implemented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ocess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implementing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them.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3076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about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changes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implement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01" w:right="696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esponse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questionnai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Don’t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violate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anonymity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5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identifying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individual’s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suggestions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5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complaints,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explain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changes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intend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implement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5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based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similar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esponses.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6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ariation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2979" w:right="443" w:firstLine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E-mail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key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esponses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own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time.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ensu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anonymit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collection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box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submit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printout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questionnai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rather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sending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elect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onicall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36"/>
          <w:pgMar w:header="0" w:footer="753" w:top="1340" w:bottom="940" w:left="1340" w:right="1340"/>
          <w:headerReference w:type="even" r:id="rId55"/>
          <w:footerReference w:type="even" r:id="rId56"/>
          <w:footerReference w:type="odd" r:id="rId57"/>
          <w:pgSz w:w="12240" w:h="15840"/>
        </w:sectPr>
      </w:pPr>
      <w:rPr/>
    </w:p>
    <w:p>
      <w:pPr>
        <w:spacing w:before="56" w:after="0" w:line="240" w:lineRule="auto"/>
        <w:ind w:left="140" w:right="3096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Membership</w:t>
      </w:r>
      <w:r>
        <w:rPr>
          <w:rFonts w:ascii="Arial" w:hAnsi="Arial" w:cs="Arial" w:eastAsia="Arial"/>
          <w:sz w:val="34"/>
          <w:szCs w:val="34"/>
          <w:color w:val="231F20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97"/>
          <w:b/>
          <w:bCs/>
        </w:rPr>
        <w:t>Satisfaction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97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Questionnai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39" w:right="320" w:firstLine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intended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should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satisfaction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activities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ojects.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Please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eturn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ected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esponses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confidential.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440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feel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welcome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41"/>
          <w:w w:val="100"/>
          <w:b/>
          <w:bCs/>
        </w:rPr>
        <w:t> </w:t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 </w:t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39" w:right="6387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38" w:right="4205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82425"/>
          <w:spacing w:val="0"/>
          <w:w w:val="100"/>
        </w:rPr>
        <w:t>Compa</w:t>
      </w:r>
      <w:r>
        <w:rPr>
          <w:rFonts w:ascii="Palatino Linotype" w:hAnsi="Palatino Linotype" w:cs="Palatino Linotype" w:eastAsia="Palatino Linotype"/>
          <w:sz w:val="20"/>
          <w:szCs w:val="20"/>
          <w:color w:val="282425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82425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82425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82425"/>
          <w:spacing w:val="0"/>
          <w:w w:val="100"/>
        </w:rPr>
        <w:t>me,</w:t>
      </w:r>
      <w:r>
        <w:rPr>
          <w:rFonts w:ascii="Palatino Linotype" w:hAnsi="Palatino Linotype" w:cs="Palatino Linotype" w:eastAsia="Palatino Linotype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38" w:right="69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Older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   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8"/>
        </w:rPr>
        <w:t> </w:t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6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ounger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     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1"/>
        </w:rPr>
        <w:t> </w:t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fe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gender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      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5"/>
        </w:rPr>
        <w:t> </w:t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fe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ethnicity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    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5"/>
        </w:rPr>
        <w:t> </w:t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                            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2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2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42" w:after="0" w:line="240" w:lineRule="auto"/>
        <w:ind w:left="140" w:right="4102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interact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57" w:lineRule="exact"/>
        <w:ind w:left="140" w:right="69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3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3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140" w:right="-20"/>
        <w:jc w:val="left"/>
        <w:tabs>
          <w:tab w:pos="5860" w:val="left"/>
          <w:tab w:pos="65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feel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comfortable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sharing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concerns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leaders?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esponsibilities;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them.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own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agenda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ideas.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enough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comfortable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app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oaching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don’t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ceived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complaine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57" w:lineRule="exact"/>
        <w:ind w:left="140" w:right="-20"/>
        <w:jc w:val="left"/>
        <w:tabs>
          <w:tab w:pos="95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" w:after="0" w:line="255" w:lineRule="exact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would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rate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level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  <w:b/>
          <w:bCs/>
          <w:position w:val="-1"/>
        </w:rPr>
        <w:t>’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involvement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types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activities?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66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Membership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development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6" w:right="228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Excellent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396" w:right="5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48" w:right="221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Adequate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628" w:right="55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41" w:right="159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b/>
                <w:bCs/>
              </w:rPr>
              <w:t>Insu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b/>
                <w:bCs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96"/>
                <w:b/>
                <w:bCs/>
              </w:rPr>
              <w:t>ficient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621" w:right="65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179" w:right="-1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14"/>
                <w:w w:val="100"/>
                <w:b/>
                <w:bCs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ware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519" w:right="444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Member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orientation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education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396" w:right="5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8" w:right="55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1" w:right="65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19" w:right="444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Local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service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ojects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396" w:right="5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8" w:right="55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1" w:right="65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19" w:right="444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International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service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ojects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396" w:right="5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8" w:right="55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1" w:right="65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19" w:right="444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Club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public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elations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396" w:right="5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8" w:right="55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1" w:right="65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19" w:right="444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Fundraising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396" w:right="5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8" w:right="55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1" w:right="65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19" w:right="444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Foundation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396" w:right="5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8" w:right="55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1" w:right="65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19" w:right="444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Fellowship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396" w:right="5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8" w:right="55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1" w:right="65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19" w:right="444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140" w:right="-20"/>
        <w:jc w:val="left"/>
        <w:tabs>
          <w:tab w:pos="58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participated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projects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activities?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1"/>
          <w:w w:val="100"/>
          <w:b/>
          <w:bCs/>
        </w:rPr>
        <w:t> </w:t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tabs>
          <w:tab w:pos="3680" w:val="left"/>
          <w:tab w:pos="53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become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involved?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voluntee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asked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tabs>
          <w:tab w:pos="95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no,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why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not?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jc w:val="left"/>
        <w:spacing w:after="0"/>
        <w:sectPr>
          <w:pgMar w:header="0" w:footer="751" w:top="1320" w:bottom="940" w:left="1300" w:right="1320"/>
          <w:headerReference w:type="odd" r:id="rId58"/>
          <w:pgSz w:w="12240" w:h="15840"/>
        </w:sectPr>
      </w:pPr>
      <w:rPr/>
    </w:p>
    <w:p>
      <w:pPr>
        <w:spacing w:before="55" w:after="0" w:line="255" w:lineRule="exact"/>
        <w:ind w:left="16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Please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indicate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involvement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types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activities: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666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Membership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development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6" w:right="48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Currently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Involved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916" w:right="1206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41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15"/>
                <w:w w:val="100"/>
                <w:b/>
                <w:bCs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ould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Like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to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Be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Involved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1765" w:right="98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Member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orientation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education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916" w:right="1206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765" w:right="98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Local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service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ojects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916" w:right="1206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765" w:right="98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International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service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ojects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916" w:right="1206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765" w:right="98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Club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public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elations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916" w:right="1206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765" w:right="98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Fundraising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916" w:right="1206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765" w:right="98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Foundation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916" w:right="1206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765" w:right="98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Fellowship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916" w:right="1206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765" w:right="98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tabs>
                <w:tab w:pos="2920" w:val="left"/>
              </w:tabs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</w:rPr>
              <w:t>Other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u w:val="single" w:color="231F2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u w:val="single" w:color="231F20"/>
              </w:rPr>
              <w:tab/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u w:val="single" w:color="231F20"/>
              </w:rPr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</w:rPr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</w:rPr>
            </w:r>
          </w:p>
        </w:tc>
        <w:tc>
          <w:tcPr>
            <w:tcW w:w="2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916" w:right="1206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765" w:right="98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auto"/>
        <w:ind w:left="16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level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satisfaction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participation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activities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projects?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60" w:right="-20"/>
        <w:jc w:val="left"/>
        <w:tabs>
          <w:tab w:pos="1960" w:val="left"/>
          <w:tab w:pos="34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satisfied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Satisfied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Dissatisfied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6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dissatisfied,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why?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60" w:right="-20"/>
        <w:jc w:val="left"/>
        <w:tabs>
          <w:tab w:pos="34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Insu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ficient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knowledge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quality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service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ojects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60" w:right="-20"/>
        <w:jc w:val="left"/>
        <w:tabs>
          <w:tab w:pos="33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Personality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conflicts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support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60" w:right="-20"/>
        <w:jc w:val="left"/>
        <w:tabs>
          <w:tab w:pos="33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Cost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Insu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ficient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family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involvement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57" w:lineRule="exact"/>
        <w:ind w:left="160" w:right="-20"/>
        <w:jc w:val="left"/>
        <w:tabs>
          <w:tab w:pos="3380" w:val="left"/>
          <w:tab w:pos="69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Personal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9"/>
        </w:rPr>
        <w:t>conflicts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" w:after="0" w:line="240" w:lineRule="auto"/>
        <w:ind w:left="16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costs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associated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799995" w:type="dxa"/>
      </w:tblPr>
      <w:tblGrid/>
      <w:tr>
        <w:trPr>
          <w:trHeight w:val="666" w:hRule="exact"/>
        </w:trPr>
        <w:tc>
          <w:tcPr>
            <w:tcW w:w="4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Club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dues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87" w:right="232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Excessive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427" w:right="580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52" w:right="-1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Reasonable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611" w:right="502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18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eekly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meetings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26" w:right="580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11" w:right="502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Club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3"/>
              </w:rPr>
              <w:t>fines/assessments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26" w:right="580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11" w:right="502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22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oluntary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contributions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service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ojects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26" w:right="580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11" w:right="502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4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22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oluntary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contributions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Foundation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26" w:right="580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11" w:right="502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NumType w:start="38"/>
          <w:pgMar w:header="0" w:footer="753" w:top="1320" w:bottom="940" w:left="1280" w:right="1560"/>
          <w:headerReference w:type="even" r:id="rId59"/>
          <w:footerReference w:type="even" r:id="rId60"/>
          <w:footerReference w:type="odd" r:id="rId61"/>
          <w:pgSz w:w="12240" w:h="15840"/>
        </w:sectPr>
      </w:pPr>
      <w:rPr/>
    </w:p>
    <w:p>
      <w:pPr>
        <w:spacing w:before="55" w:after="0" w:line="255" w:lineRule="exact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would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rate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aspects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weekly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meetings?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66" w:hRule="exact"/>
        </w:trPr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Amount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content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47" w:right="248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Excellent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607" w:right="5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68" w:right="191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Adequate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628" w:right="54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11" w:right="-1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b/>
                <w:bCs/>
              </w:rPr>
              <w:t>Insu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b/>
                <w:bCs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96"/>
                <w:b/>
                <w:bCs/>
              </w:rPr>
              <w:t>ficient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630" w:right="43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Length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07" w:right="5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8" w:right="54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30" w:right="43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ogram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ganization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07" w:right="5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8" w:right="54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30" w:right="43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1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ime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fellowship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07" w:right="5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8" w:right="54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30" w:right="43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Networking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opportunity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07" w:right="5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28" w:right="54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30" w:right="438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53" w:hRule="exact"/>
        </w:trPr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802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Convenient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37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Inconvenient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73" w:hRule="exact"/>
        </w:trPr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Location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Meeting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time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1227" w:right="710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0" w:after="0" w:line="240" w:lineRule="auto"/>
              <w:ind w:left="1227" w:right="710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822" w:right="652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0" w:after="0" w:line="240" w:lineRule="auto"/>
              <w:ind w:left="822" w:right="652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82425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77" w:lineRule="auto"/>
              <w:ind w:left="194" w:right="-20"/>
              <w:jc w:val="left"/>
              <w:tabs>
                <w:tab w:pos="3420" w:val="left"/>
              </w:tabs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0"/>
                <w:w w:val="100"/>
              </w:rPr>
              <w:t>Suggested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0"/>
                <w:w w:val="100"/>
              </w:rPr>
              <w:t>location: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0"/>
                <w:w w:val="100"/>
                <w:u w:val="single" w:color="231F2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0"/>
                <w:w w:val="100"/>
                <w:u w:val="single" w:color="231F20"/>
              </w:rPr>
              <w:tab/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0"/>
                <w:w w:val="100"/>
                <w:u w:val="single" w:color="231F20"/>
              </w:rPr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0"/>
                <w:w w:val="100"/>
              </w:rPr>
              <w:t>Suggested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0"/>
                <w:w w:val="100"/>
              </w:rPr>
              <w:t>time: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0"/>
                <w:w w:val="100"/>
                <w:u w:val="single" w:color="231F2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0"/>
                <w:w w:val="100"/>
                <w:u w:val="single" w:color="231F20"/>
              </w:rPr>
              <w:tab/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0"/>
                <w:w w:val="100"/>
                <w:u w:val="single" w:color="231F20"/>
              </w:rPr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82425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auto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aspects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place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4"/>
          <w:b/>
          <w:bCs/>
        </w:rPr>
        <w:t>find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unsatisfactory?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Service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3"/>
        </w:rPr>
        <w:t>Décor/atmosphe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3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quality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cost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Parking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availability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57" w:lineRule="exact"/>
        <w:ind w:left="140" w:right="-20"/>
        <w:jc w:val="left"/>
        <w:tabs>
          <w:tab w:pos="39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" w:after="0" w:line="240" w:lineRule="auto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changes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improve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meetings?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tabs>
          <w:tab w:pos="41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Better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speakers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focus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fellowship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tabs>
          <w:tab w:pos="41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variety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topics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emphasis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vocational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tabs>
          <w:tab w:pos="41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family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Better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management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tabs>
          <w:tab w:pos="41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service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opportunities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amount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  <w:b/>
          <w:bCs/>
        </w:rPr>
        <w:t>’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fellowship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activities?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tabs>
          <w:tab w:pos="1760" w:val="left"/>
          <w:tab w:pos="35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Right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amount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few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exact"/>
        <w:ind w:left="140" w:right="2787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amount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provided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through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site/newsletter?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140" w:right="-20"/>
        <w:jc w:val="left"/>
        <w:tabs>
          <w:tab w:pos="1760" w:val="left"/>
          <w:tab w:pos="35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Excessive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Adequate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Insu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ficient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1" w:top="1320" w:bottom="940" w:left="1300" w:right="1300"/>
          <w:headerReference w:type="odd" r:id="rId62"/>
          <w:pgSz w:w="12240" w:h="15840"/>
        </w:sectPr>
      </w:pPr>
      <w:rPr/>
    </w:p>
    <w:p>
      <w:pPr>
        <w:spacing w:before="55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words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describe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site/newsletter?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(check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esting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Useful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Informative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Boring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Limited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Uninformative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29.448074pt;width:468pt;height:.1pt;mso-position-horizontal-relative:page;mso-position-vertical-relative:paragraph;z-index:-3715" coordorigin="1440,589" coordsize="9360,2">
            <v:shape style="position:absolute;left:1440;top:589;width:9360;height:2" coordorigin="1440,589" coordsize="9360,0" path="m1440,589l10800,58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8.64798pt;width:468pt;height:.1pt;mso-position-horizontal-relative:page;mso-position-vertical-relative:paragraph;z-index:-3714" coordorigin="1440,973" coordsize="9360,2">
            <v:shape style="position:absolute;left:1440;top:973;width:9360;height:2" coordorigin="1440,973" coordsize="9360,0" path="m1440,973l10800,973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there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anything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else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you’d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like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see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changed?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36.301956pt;width:468pt;height:.1pt;mso-position-horizontal-relative:page;mso-position-vertical-relative:paragraph;z-index:-3713" coordorigin="1440,-726" coordsize="9360,2">
            <v:shape style="position:absolute;left:1440;top:-726;width:9360;height:2" coordorigin="1440,-726" coordsize="9360,0" path="m1440,-726l10800,-726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response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does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spouse/partner/family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involvement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Rotary?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(check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20" w:right="-20"/>
        <w:jc w:val="left"/>
        <w:tabs>
          <w:tab w:pos="40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Feels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involvement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Thinks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takes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much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tabs>
          <w:tab w:pos="40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know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e/be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involved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Thinks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expensive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meet/interact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4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5"/>
        </w:rPr>
        <w:t>spouses/partners/families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1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becoming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57" w:lineRule="exact"/>
        <w:ind w:left="119" w:right="-20"/>
        <w:jc w:val="left"/>
        <w:tabs>
          <w:tab w:pos="948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exact"/>
        <w:ind w:left="120" w:right="380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Thank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taking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questionnaire.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appreciate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candid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honest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answers.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Please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submit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directed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secretar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  <w:b/>
          <w:bCs/>
          <w:position w:val="1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1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40"/>
          <w:pgMar w:header="0" w:footer="753" w:top="1320" w:bottom="940" w:left="1320" w:right="1340"/>
          <w:headerReference w:type="even" r:id="rId63"/>
          <w:footerReference w:type="even" r:id="rId64"/>
          <w:footerReference w:type="odd" r:id="rId65"/>
          <w:pgSz w:w="12240" w:h="15840"/>
        </w:sectPr>
      </w:pPr>
      <w:rPr/>
    </w:p>
    <w:p>
      <w:pPr>
        <w:spacing w:before="29" w:after="0" w:line="240" w:lineRule="auto"/>
        <w:ind w:left="39" w:right="2376"/>
        <w:jc w:val="center"/>
        <w:tabs>
          <w:tab w:pos="290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3712" coordorigin="0,0" coordsize="12240,15840">
            <v:group style="position:absolute;left:0;top:133;width:12240;height:15707" coordorigin="0,133" coordsize="12240,15707">
              <v:shape style="position:absolute;left:0;top:133;width:12240;height:15707" coordorigin="0,133" coordsize="12240,15707" path="m12240,15624l4334,15624,4935,15577,5535,15483,6132,15339,6723,15145,7306,14901,7867,14610,8395,14280,8887,13913,9344,13513,9765,13081,10147,12621,10491,12136,10796,11626,11060,11096,11282,10549,11462,9985,11599,9409,11691,8823,11738,8230,11739,7631,11693,7031,11598,6431,11455,5834,11261,5242,11016,4659,10909,4439,10796,4224,10677,4014,10552,3809,10421,3609,10286,3414,10144,3225,9998,3040,9847,2861,9691,2687,9530,2519,9364,2356,9195,2199,9021,2047,8843,1901,8661,1761,8475,1626,8286,1497,8093,1374,7897,1257,7893,1201,7885,1088,7875,976,7864,863,7852,751,7837,638,7821,526,7804,413,7785,301,7765,189,7754,133,8139,249,8518,382,8891,530,9259,694,9619,873,9972,1068,10316,1277,10653,1501,10980,1740,11297,1993,11605,2261,11901,2542,12187,2837,12240,2898,12240,15624e" filled="t" fillcolor="#EDEDEE" stroked="f">
                <v:path arrowok="t"/>
                <v:fill/>
              </v:shape>
              <v:shape style="position:absolute;left:0;top:133;width:12240;height:15707" coordorigin="0,133" coordsize="12240,15707" path="m0,15840l0,14477,339,14680,869,14944,1417,15166,1980,15347,2556,15483,3142,15576,3736,15623,12240,15624,12240,15740,12142,15840,0,15840e" filled="t" fillcolor="#EDEDEE" stroked="f">
                <v:path arrowok="t"/>
                <v:fill/>
              </v:shape>
            </v:group>
            <v:group style="position:absolute;left:0;top:0;width:7897;height:1367" coordorigin="0,0" coordsize="7897,1367">
              <v:shape style="position:absolute;left:0;top:0;width:7897;height:1367" coordorigin="0,0" coordsize="7897,1367" path="m0,1367l0,1315,158,1211,639,933,1141,680,1465,535,1792,403,2121,285,2451,179,2784,85,3117,5,3141,0,7216,0,7434,49,7754,133,7765,189,7771,221,4067,221,3699,228,3330,253,2960,297,2591,358,2223,438,1857,537,1493,655,1132,792,775,949,708,981,641,1013,575,1046,509,1080,443,1114,378,1149,314,1184,250,1220,186,1256,123,1293,60,1330,0,1367e" filled="t" fillcolor="#EDEDEE" stroked="f">
                <v:path arrowok="t"/>
                <v:fill/>
              </v:shape>
              <v:shape style="position:absolute;left:0;top:0;width:7897;height:1367" coordorigin="0,0" coordsize="7897,1367" path="m7897,1257l7577,1082,7249,923,6915,779,6575,652,6229,540,5877,445,5522,366,5162,304,4800,259,4435,231,4067,221,7771,221,7785,301,7804,413,7821,526,7837,638,7852,751,7864,863,7875,976,7885,1088,7893,1201,7897,1257e" filled="t" fillcolor="#EDED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Chapter</w:t>
      </w:r>
      <w:r>
        <w:rPr>
          <w:rFonts w:ascii="Arial" w:hAnsi="Arial" w:cs="Arial" w:eastAsia="Arial"/>
          <w:sz w:val="48"/>
          <w:szCs w:val="4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Resigning</w:t>
      </w:r>
      <w:r>
        <w:rPr>
          <w:rFonts w:ascii="Arial" w:hAnsi="Arial" w:cs="Arial" w:eastAsia="Arial"/>
          <w:sz w:val="48"/>
          <w:szCs w:val="4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4"/>
        </w:rPr>
        <w:t>Member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240" w:lineRule="auto"/>
        <w:ind w:left="2980" w:right="3379"/>
        <w:jc w:val="both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231F20"/>
          <w:w w:val="105"/>
        </w:rPr>
        <w:t>Questionnai</w:t>
      </w:r>
      <w:r>
        <w:rPr>
          <w:rFonts w:ascii="Arial" w:hAnsi="Arial" w:cs="Arial" w:eastAsia="Arial"/>
          <w:sz w:val="48"/>
          <w:szCs w:val="48"/>
          <w:color w:val="231F20"/>
          <w:spacing w:val="-9"/>
          <w:w w:val="105"/>
        </w:rPr>
        <w:t>r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980" w:right="278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exit-interview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assessment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people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findings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add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issues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raised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rates.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559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88"/>
          <w:b/>
          <w:bCs/>
        </w:rPr>
        <w:t>Objective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1467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Determine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esigning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60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86"/>
          <w:b/>
          <w:bCs/>
        </w:rPr>
        <w:t>Time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2980" w:right="499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esigning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survey);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30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eview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esults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plan)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536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epa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439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eview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questionnai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annually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customize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needed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fit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needs.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2979" w:right="82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Print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copies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questionnai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03" w:right="4214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can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easily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position w:val="1"/>
        </w:rPr>
        <w:t>accessed.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559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1"/>
          <w:b/>
          <w:bCs/>
        </w:rPr>
        <w:t>Materials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80" w:right="5674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Paper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5282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Computer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5274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Envelopes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2980" w:right="5538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•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Stamps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553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82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6"/>
          <w:b/>
          <w:bCs/>
        </w:rPr>
        <w:t>ocedu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86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3340" w:right="561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esigning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confidential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exit-interview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thank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him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eeing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8" w:right="63" w:firstLine="-258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esigning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equest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eturned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specific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date.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self-add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essed,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stamped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envelope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eturn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8" w:right="620" w:firstLine="-2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esults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during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committee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easons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338" w:right="146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leaving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warrant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changes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etention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strategy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(i.e.,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esigning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left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elocation),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discuss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types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changes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implement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them.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exact"/>
        <w:ind w:left="3336" w:right="78" w:firstLine="-258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Update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club’s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Satisfaction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Questionnai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based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esponses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esigning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evious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Modify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add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determine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whether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left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negatively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fecting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1" w:top="1320" w:bottom="940" w:left="1340" w:right="1320"/>
          <w:headerReference w:type="odd" r:id="rId66"/>
          <w:pgSz w:w="12240" w:h="15840"/>
        </w:sectPr>
      </w:pPr>
      <w:rPr/>
    </w:p>
    <w:p>
      <w:pPr>
        <w:spacing w:before="73" w:after="0" w:line="240" w:lineRule="auto"/>
        <w:ind w:left="29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3"/>
        </w:rPr>
        <w:t>Variation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7" w:lineRule="auto"/>
        <w:ind w:left="2987" w:right="6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intervie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tah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alternatel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</w:rPr>
        <w:t>choost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conduct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in--pnso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inh::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rvi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42"/>
          <w:pgMar w:header="0" w:footer="753" w:top="1340" w:bottom="940" w:left="1340" w:right="1580"/>
          <w:headerReference w:type="even" r:id="rId67"/>
          <w:footerReference w:type="even" r:id="rId68"/>
          <w:footerReference w:type="odd" r:id="rId69"/>
          <w:pgSz w:w="12240" w:h="15840"/>
        </w:sectPr>
      </w:pPr>
      <w:rPr/>
    </w:p>
    <w:p>
      <w:pPr>
        <w:spacing w:before="45" w:after="0" w:line="240" w:lineRule="auto"/>
        <w:ind w:left="12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231F20"/>
          <w:spacing w:val="0"/>
          <w:w w:val="95"/>
          <w:b/>
          <w:bCs/>
        </w:rPr>
        <w:t>Resigning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Member</w:t>
      </w:r>
      <w:r>
        <w:rPr>
          <w:rFonts w:ascii="Arial" w:hAnsi="Arial" w:cs="Arial" w:eastAsia="Arial"/>
          <w:sz w:val="40"/>
          <w:szCs w:val="40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Questionnai</w:t>
      </w:r>
      <w:r>
        <w:rPr>
          <w:rFonts w:ascii="Arial" w:hAnsi="Arial" w:cs="Arial" w:eastAsia="Arial"/>
          <w:sz w:val="40"/>
          <w:szCs w:val="40"/>
          <w:color w:val="231F20"/>
          <w:spacing w:val="-7"/>
          <w:w w:val="100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17" w:right="573" w:firstLine="3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terminated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us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assess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satisfaction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experience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Rotarian,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please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minutes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answer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questions.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ovide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benefit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futu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Please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eturn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completed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survey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sec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esident.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esponses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enti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confidential.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leaving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because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relocating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new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community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9"/>
          <w:w w:val="100"/>
        </w:rPr>
        <w:t> </w:t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2"/>
          <w:w w:val="100"/>
        </w:rPr>
        <w:t> </w:t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exact"/>
        <w:ind w:left="217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enjoy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1"/>
          <w:w w:val="100"/>
          <w:b/>
          <w:bCs/>
        </w:rPr>
        <w:t>’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weekly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meetings?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one)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7.126007" w:type="dxa"/>
      </w:tblPr>
      <w:tblGrid/>
      <w:tr>
        <w:trPr>
          <w:trHeight w:val="381" w:hRule="exact"/>
        </w:trPr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16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28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47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91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531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Completely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2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Meeting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Logistics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" w:type="dxa"/>
      </w:tblPr>
      <w:tblGrid/>
      <w:tr>
        <w:trPr>
          <w:trHeight w:val="360" w:hRule="exact"/>
        </w:trPr>
        <w:tc>
          <w:tcPr>
            <w:tcW w:w="4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532" w:right="512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18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542" w:right="522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.00049" w:space="0" w:color="231F20"/>
            </w:tcBorders>
          </w:tcPr>
          <w:p>
            <w:pPr>
              <w:spacing w:before="37" w:after="0" w:line="240" w:lineRule="auto"/>
              <w:ind w:left="388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Applicable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4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Convenient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meeting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location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.00049" w:space="0" w:color="231F20"/>
            </w:tcBorders>
          </w:tcPr>
          <w:p>
            <w:pPr>
              <w:spacing w:before="72" w:after="0" w:line="240" w:lineRule="auto"/>
              <w:ind w:left="938" w:right="919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4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Enjoyable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meeting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location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(déco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15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service)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.00049" w:space="0" w:color="231F20"/>
            </w:tcBorders>
          </w:tcPr>
          <w:p>
            <w:pPr>
              <w:spacing w:before="72" w:after="0" w:line="240" w:lineRule="auto"/>
              <w:ind w:left="938" w:right="919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4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Convenient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meeting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time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.00049" w:space="0" w:color="231F20"/>
            </w:tcBorders>
          </w:tcPr>
          <w:p>
            <w:pPr>
              <w:spacing w:before="72" w:after="0" w:line="240" w:lineRule="auto"/>
              <w:ind w:left="938" w:right="919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4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App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opriate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meeting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length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.00049" w:space="0" w:color="231F20"/>
            </w:tcBorders>
          </w:tcPr>
          <w:p>
            <w:pPr>
              <w:spacing w:before="72" w:after="0" w:line="240" w:lineRule="auto"/>
              <w:ind w:left="938" w:right="919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4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18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ell-managed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ganized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meetings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.00049" w:space="0" w:color="231F20"/>
            </w:tcBorders>
          </w:tcPr>
          <w:p>
            <w:pPr>
              <w:spacing w:before="72" w:after="0" w:line="240" w:lineRule="auto"/>
              <w:ind w:left="938" w:right="919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Meeting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Activities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" w:type="dxa"/>
      </w:tblPr>
      <w:tblGrid/>
      <w:tr>
        <w:trPr>
          <w:trHeight w:val="360" w:hRule="exact"/>
        </w:trPr>
        <w:tc>
          <w:tcPr>
            <w:tcW w:w="5160" w:type="dxa"/>
            <w:tcBorders>
              <w:top w:val="single" w:sz="4.000243" w:space="0" w:color="231F20"/>
              <w:bottom w:val="single" w:sz="4.000243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000243" w:space="0" w:color="231F20"/>
              <w:bottom w:val="single" w:sz="4.000243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292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Excessive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00243" w:space="0" w:color="231F20"/>
              <w:bottom w:val="single" w:sz="4.000243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27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Reasonable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00243" w:space="0" w:color="231F20"/>
              <w:bottom w:val="single" w:sz="4.000243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217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Inadequate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160" w:type="dxa"/>
            <w:tcBorders>
              <w:top w:val="single" w:sz="4.000243" w:space="0" w:color="231F20"/>
              <w:bottom w:val="single" w:sz="4.000243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Length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weekly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ograms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00243" w:space="0" w:color="231F20"/>
              <w:bottom w:val="single" w:sz="4.000243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00243" w:space="0" w:color="231F20"/>
              <w:bottom w:val="single" w:sz="4.000243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651" w:right="63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00243" w:space="0" w:color="231F20"/>
              <w:bottom w:val="single" w:sz="4.000243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0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22" w:hRule="exact"/>
        </w:trPr>
        <w:tc>
          <w:tcPr>
            <w:tcW w:w="5160" w:type="dxa"/>
            <w:tcBorders>
              <w:top w:val="single" w:sz="4.000243" w:space="0" w:color="231F20"/>
              <w:bottom w:val="single" w:sz="4.00024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48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RI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ogram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Education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(Rotaract,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18"/>
                <w:w w:val="100"/>
                <w:position w:val="1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outh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Exchange,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etc.)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single" w:sz="4.000243" w:space="0" w:color="231F20"/>
              <w:bottom w:val="single" w:sz="4.00024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00243" w:space="0" w:color="231F20"/>
              <w:bottom w:val="single" w:sz="4.00024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51" w:right="63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00243" w:space="0" w:color="231F20"/>
              <w:bottom w:val="single" w:sz="4.00024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1" w:right="562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160" w:type="dxa"/>
            <w:tcBorders>
              <w:top w:val="single" w:sz="4.000244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TRF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ogram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Education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(GSE,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Scholarships,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etc.)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00244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00244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651" w:right="63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00244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0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1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Club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Public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Relations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651" w:right="63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0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1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Fundraising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651" w:right="63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0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auto"/>
        <w:ind w:left="2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meetings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valuable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time?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one)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7.624016" w:type="dxa"/>
      </w:tblPr>
      <w:tblGrid/>
      <w:tr>
        <w:trPr>
          <w:trHeight w:val="38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19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29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474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91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529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Completely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51" w:top="1320" w:bottom="940" w:left="1320" w:right="1080"/>
          <w:headerReference w:type="odd" r:id="rId70"/>
          <w:pgSz w:w="12240" w:h="15840"/>
        </w:sectPr>
      </w:pPr>
      <w:rPr/>
    </w:p>
    <w:p>
      <w:pPr>
        <w:spacing w:before="55" w:after="0" w:line="255" w:lineRule="exact"/>
        <w:ind w:left="2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feel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welcome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club?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7.126007" w:type="dxa"/>
      </w:tblPr>
      <w:tblGrid/>
      <w:tr>
        <w:trPr>
          <w:trHeight w:val="38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19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29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47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92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53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Completely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5" w:after="0" w:line="240" w:lineRule="auto"/>
        <w:ind w:left="37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didn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</w:rPr>
        <w:t>’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feel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completely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welcome,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why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not?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7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felt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demographically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isolated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7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OLDER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89"/>
        </w:rPr>
        <w:t>/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0"/>
          <w:w w:val="18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YOUNGER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89"/>
        </w:rPr>
        <w:t>/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7"/>
          <w:w w:val="18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DIFFERENT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GENDER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89"/>
        </w:rPr>
        <w:t>/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7"/>
          <w:w w:val="189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DIFFERENT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ETHNICITY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596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(ci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cle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  <w:position w:val="1"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37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demographic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eason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7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make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fort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interact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57" w:lineRule="exact"/>
        <w:ind w:left="370" w:right="-20"/>
        <w:jc w:val="left"/>
        <w:tabs>
          <w:tab w:pos="94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eason: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55" w:lineRule="exact"/>
        <w:ind w:left="2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5.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feel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comfortable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sharing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concerns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leaders?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52.126007" w:type="dxa"/>
      </w:tblPr>
      <w:tblGrid/>
      <w:tr>
        <w:trPr>
          <w:trHeight w:val="381" w:hRule="exact"/>
        </w:trPr>
        <w:tc>
          <w:tcPr>
            <w:tcW w:w="12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19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490" w:right="603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23" w:right="603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23" w:right="603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23" w:right="448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66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2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503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Completely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5" w:after="0" w:line="240" w:lineRule="auto"/>
        <w:ind w:left="37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didn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</w:rPr>
        <w:t>’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feel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completely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comfortable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sharing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concerns,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why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not?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7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many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esponsibilities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4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them.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7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had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own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agenda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ested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ideas.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7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enough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feel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comfortable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app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oaching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leaders.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7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ceived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complaine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57" w:lineRule="exact"/>
        <w:ind w:left="370" w:right="-20"/>
        <w:jc w:val="left"/>
        <w:tabs>
          <w:tab w:pos="94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200" w:right="-20"/>
        <w:jc w:val="left"/>
        <w:tabs>
          <w:tab w:pos="58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6.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participate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projects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activities?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5"/>
          <w:w w:val="100"/>
          <w:b/>
          <w:bCs/>
        </w:rPr>
        <w:t> </w:t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es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no,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why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not?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(check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apply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skip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question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9))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70" w:right="-20"/>
        <w:jc w:val="left"/>
        <w:tabs>
          <w:tab w:pos="40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ype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quantity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ojects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Quality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ojects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70" w:right="-20"/>
        <w:jc w:val="left"/>
        <w:tabs>
          <w:tab w:pos="40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Personality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conflicts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Cost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57" w:lineRule="exact"/>
        <w:ind w:left="370" w:right="-20"/>
        <w:jc w:val="left"/>
        <w:tabs>
          <w:tab w:pos="4040" w:val="left"/>
          <w:tab w:pos="94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Personal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9"/>
        </w:rPr>
        <w:t>conflicts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200" w:right="-20"/>
        <w:jc w:val="left"/>
        <w:tabs>
          <w:tab w:pos="3640" w:val="left"/>
          <w:tab w:pos="532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7.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become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involved?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voluntee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ed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asked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exact"/>
        <w:ind w:left="199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8.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How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7"/>
          <w:b/>
          <w:bCs/>
        </w:rPr>
        <w:t>satisfied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97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were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with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participation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activities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projects?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one)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7.126007" w:type="dxa"/>
      </w:tblPr>
      <w:tblGrid/>
      <w:tr>
        <w:trPr>
          <w:trHeight w:val="381" w:hRule="exact"/>
        </w:trPr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18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29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47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92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53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Completely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5" w:after="0" w:line="240" w:lineRule="auto"/>
        <w:ind w:left="37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weren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</w:rPr>
        <w:t>’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completely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7"/>
          <w:b/>
          <w:bCs/>
        </w:rPr>
        <w:t>satisfied,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97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why?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(mark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70" w:right="-20"/>
        <w:jc w:val="left"/>
        <w:tabs>
          <w:tab w:pos="40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8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ype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quantity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ojects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Quality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ojects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70" w:right="-20"/>
        <w:jc w:val="left"/>
        <w:tabs>
          <w:tab w:pos="40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Personality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conflicts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Lack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support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members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70" w:right="-20"/>
        <w:jc w:val="left"/>
        <w:tabs>
          <w:tab w:pos="40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Cost</w:t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Insu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ficient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family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involvement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370" w:right="-20"/>
        <w:jc w:val="left"/>
        <w:tabs>
          <w:tab w:pos="4040" w:val="left"/>
          <w:tab w:pos="94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Personal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9"/>
        </w:rPr>
        <w:t>conflicts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44"/>
          <w:pgMar w:header="0" w:footer="753" w:top="1320" w:bottom="940" w:left="1340" w:right="1320"/>
          <w:headerReference w:type="even" r:id="rId71"/>
          <w:footerReference w:type="even" r:id="rId72"/>
          <w:footerReference w:type="odd" r:id="rId73"/>
          <w:pgSz w:w="12240" w:h="15840"/>
        </w:sectPr>
      </w:pPr>
      <w:rPr/>
    </w:p>
    <w:p>
      <w:pPr>
        <w:spacing w:before="55" w:after="0" w:line="256" w:lineRule="exact"/>
        <w:ind w:left="2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9.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competing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PROFESSIONAL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priorities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factor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resignation?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one)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7.126007" w:type="dxa"/>
      </w:tblPr>
      <w:tblGrid/>
      <w:tr>
        <w:trPr>
          <w:trHeight w:val="38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19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29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47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92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53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Completely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5" w:after="0" w:line="256" w:lineRule="exact"/>
        <w:ind w:left="1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10.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competing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PERSONAL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priorities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factor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resignation?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one)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2.123985" w:type="dxa"/>
      </w:tblPr>
      <w:tblGrid/>
      <w:tr>
        <w:trPr>
          <w:trHeight w:val="381" w:hRule="exact"/>
        </w:trPr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19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33" w:right="649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9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47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92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53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Completely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2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Rotary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360" w:hRule="exact"/>
        </w:trPr>
        <w:tc>
          <w:tcPr>
            <w:tcW w:w="5174" w:type="dxa"/>
            <w:tcBorders>
              <w:top w:val="single" w:sz="4.0011" w:space="0" w:color="231F20"/>
              <w:bottom w:val="single" w:sz="4.0011" w:space="0" w:color="231F20"/>
              <w:left w:val="single" w:sz="4" w:space="0" w:color="231F20"/>
              <w:right w:val="single" w:sz="4.000487" w:space="0" w:color="231F2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4.0011" w:space="0" w:color="231F20"/>
              <w:bottom w:val="single" w:sz="4.0011" w:space="0" w:color="231F20"/>
              <w:left w:val="single" w:sz="4.000487" w:space="0" w:color="231F20"/>
              <w:right w:val="single" w:sz="4.000487" w:space="0" w:color="231F20"/>
            </w:tcBorders>
          </w:tcPr>
          <w:p>
            <w:pPr>
              <w:spacing w:before="37" w:after="0" w:line="240" w:lineRule="auto"/>
              <w:ind w:left="328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0011" w:space="0" w:color="231F20"/>
              <w:bottom w:val="single" w:sz="4.0011" w:space="0" w:color="231F20"/>
              <w:left w:val="single" w:sz="4.000487" w:space="0" w:color="231F20"/>
              <w:right w:val="single" w:sz="4.000487" w:space="0" w:color="231F20"/>
            </w:tcBorders>
          </w:tcPr>
          <w:p>
            <w:pPr>
              <w:spacing w:before="37" w:after="0" w:line="240" w:lineRule="auto"/>
              <w:ind w:left="267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Disag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4.0011" w:space="0" w:color="231F20"/>
              <w:bottom w:val="single" w:sz="4.0011" w:space="0" w:color="231F20"/>
              <w:left w:val="single" w:sz="4.000487" w:space="0" w:color="231F20"/>
              <w:right w:val="single" w:sz="4.000976" w:space="0" w:color="231F20"/>
            </w:tcBorders>
          </w:tcPr>
          <w:p>
            <w:pPr>
              <w:spacing w:before="37" w:after="0" w:line="240" w:lineRule="auto"/>
              <w:ind w:left="185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Applicable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174" w:type="dxa"/>
            <w:tcBorders>
              <w:top w:val="single" w:sz="4.0011" w:space="0" w:color="231F20"/>
              <w:bottom w:val="single" w:sz="4.0011" w:space="0" w:color="231F20"/>
              <w:left w:val="single" w:sz="4" w:space="0" w:color="231F20"/>
              <w:right w:val="single" w:sz="4.000487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took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too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much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time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away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om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family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priorities.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0011" w:space="0" w:color="231F20"/>
              <w:bottom w:val="single" w:sz="4.0011" w:space="0" w:color="231F20"/>
              <w:left w:val="single" w:sz="4.000487" w:space="0" w:color="231F20"/>
              <w:right w:val="single" w:sz="4.000487" w:space="0" w:color="231F20"/>
            </w:tcBorders>
          </w:tcPr>
          <w:p>
            <w:pPr>
              <w:spacing w:before="82" w:after="0" w:line="240" w:lineRule="auto"/>
              <w:ind w:left="481" w:right="461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0011" w:space="0" w:color="231F20"/>
              <w:bottom w:val="single" w:sz="4.0011" w:space="0" w:color="231F20"/>
              <w:left w:val="single" w:sz="4.000487" w:space="0" w:color="231F20"/>
              <w:right w:val="single" w:sz="4.000487" w:space="0" w:color="231F20"/>
            </w:tcBorders>
          </w:tcPr>
          <w:p>
            <w:pPr>
              <w:spacing w:before="82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4.0011" w:space="0" w:color="231F20"/>
              <w:bottom w:val="single" w:sz="4.0011" w:space="0" w:color="231F20"/>
              <w:left w:val="single" w:sz="4.000487" w:space="0" w:color="231F20"/>
              <w:right w:val="single" w:sz="4.000976" w:space="0" w:color="231F20"/>
            </w:tcBorders>
          </w:tcPr>
          <w:p>
            <w:pPr>
              <w:spacing w:before="82" w:after="0" w:line="240" w:lineRule="auto"/>
              <w:ind w:left="744" w:right="724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174" w:type="dxa"/>
            <w:tcBorders>
              <w:top w:val="single" w:sz="4.0011" w:space="0" w:color="231F20"/>
              <w:bottom w:val="single" w:sz="4.0011" w:space="0" w:color="231F20"/>
              <w:left w:val="single" w:sz="4" w:space="0" w:color="231F20"/>
              <w:right w:val="single" w:sz="4.000487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family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felt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that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was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too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expensive.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0011" w:space="0" w:color="231F20"/>
              <w:bottom w:val="single" w:sz="4.0011" w:space="0" w:color="231F20"/>
              <w:left w:val="single" w:sz="4.000487" w:space="0" w:color="231F20"/>
              <w:right w:val="single" w:sz="4.000487" w:space="0" w:color="231F20"/>
            </w:tcBorders>
          </w:tcPr>
          <w:p>
            <w:pPr>
              <w:spacing w:before="82" w:after="0" w:line="240" w:lineRule="auto"/>
              <w:ind w:left="481" w:right="461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0011" w:space="0" w:color="231F20"/>
              <w:bottom w:val="single" w:sz="4.0011" w:space="0" w:color="231F20"/>
              <w:left w:val="single" w:sz="4.000487" w:space="0" w:color="231F20"/>
              <w:right w:val="single" w:sz="4.000487" w:space="0" w:color="231F20"/>
            </w:tcBorders>
          </w:tcPr>
          <w:p>
            <w:pPr>
              <w:spacing w:before="82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4.0011" w:space="0" w:color="231F20"/>
              <w:bottom w:val="single" w:sz="4.0011" w:space="0" w:color="231F20"/>
              <w:left w:val="single" w:sz="4.000487" w:space="0" w:color="231F20"/>
              <w:right w:val="single" w:sz="4.000976" w:space="0" w:color="231F20"/>
            </w:tcBorders>
          </w:tcPr>
          <w:p>
            <w:pPr>
              <w:spacing w:before="82" w:after="0" w:line="240" w:lineRule="auto"/>
              <w:ind w:left="744" w:right="724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174" w:type="dxa"/>
            <w:tcBorders>
              <w:top w:val="single" w:sz="4.0011" w:space="0" w:color="231F20"/>
              <w:bottom w:val="single" w:sz="4.001097" w:space="0" w:color="231F20"/>
              <w:left w:val="single" w:sz="4" w:space="0" w:color="231F20"/>
              <w:right w:val="single" w:sz="4.000487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family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was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included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experiences.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0011" w:space="0" w:color="231F20"/>
              <w:bottom w:val="single" w:sz="4.001097" w:space="0" w:color="231F20"/>
              <w:left w:val="single" w:sz="4.000487" w:space="0" w:color="231F20"/>
              <w:right w:val="single" w:sz="4.000487" w:space="0" w:color="231F20"/>
            </w:tcBorders>
          </w:tcPr>
          <w:p>
            <w:pPr>
              <w:spacing w:before="82" w:after="0" w:line="240" w:lineRule="auto"/>
              <w:ind w:left="481" w:right="461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0011" w:space="0" w:color="231F20"/>
              <w:bottom w:val="single" w:sz="4.001097" w:space="0" w:color="231F20"/>
              <w:left w:val="single" w:sz="4.000487" w:space="0" w:color="231F20"/>
              <w:right w:val="single" w:sz="4.000487" w:space="0" w:color="231F20"/>
            </w:tcBorders>
          </w:tcPr>
          <w:p>
            <w:pPr>
              <w:spacing w:before="82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4.0011" w:space="0" w:color="231F20"/>
              <w:bottom w:val="single" w:sz="4.001097" w:space="0" w:color="231F20"/>
              <w:left w:val="single" w:sz="4.000487" w:space="0" w:color="231F20"/>
              <w:right w:val="single" w:sz="4.000976" w:space="0" w:color="231F20"/>
            </w:tcBorders>
          </w:tcPr>
          <w:p>
            <w:pPr>
              <w:spacing w:before="82" w:after="0" w:line="240" w:lineRule="auto"/>
              <w:ind w:left="744" w:right="724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174" w:type="dxa"/>
            <w:tcBorders>
              <w:top w:val="single" w:sz="4.001097" w:space="0" w:color="231F20"/>
              <w:bottom w:val="single" w:sz="4.001097" w:space="0" w:color="231F20"/>
              <w:left w:val="single" w:sz="4" w:space="0" w:color="231F20"/>
              <w:right w:val="single" w:sz="4.000487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family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was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oud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involvement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22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001097" w:space="0" w:color="231F20"/>
              <w:bottom w:val="single" w:sz="4.001097" w:space="0" w:color="231F20"/>
              <w:left w:val="single" w:sz="4.000487" w:space="0" w:color="231F20"/>
              <w:right w:val="single" w:sz="4.000487" w:space="0" w:color="231F20"/>
            </w:tcBorders>
          </w:tcPr>
          <w:p>
            <w:pPr>
              <w:spacing w:before="82" w:after="0" w:line="240" w:lineRule="auto"/>
              <w:ind w:left="481" w:right="461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001097" w:space="0" w:color="231F20"/>
              <w:bottom w:val="single" w:sz="4.001097" w:space="0" w:color="231F20"/>
              <w:left w:val="single" w:sz="4.000487" w:space="0" w:color="231F20"/>
              <w:right w:val="single" w:sz="4.000487" w:space="0" w:color="231F20"/>
            </w:tcBorders>
          </w:tcPr>
          <w:p>
            <w:pPr>
              <w:spacing w:before="82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4.001097" w:space="0" w:color="231F20"/>
              <w:bottom w:val="single" w:sz="4.001097" w:space="0" w:color="231F20"/>
              <w:left w:val="single" w:sz="4.000487" w:space="0" w:color="231F20"/>
              <w:right w:val="single" w:sz="4.000976" w:space="0" w:color="231F20"/>
            </w:tcBorders>
          </w:tcPr>
          <w:p>
            <w:pPr>
              <w:spacing w:before="82" w:after="0" w:line="240" w:lineRule="auto"/>
              <w:ind w:left="744" w:right="724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174" w:type="dxa"/>
            <w:tcBorders>
              <w:top w:val="single" w:sz="4.001097" w:space="0" w:color="231F20"/>
              <w:bottom w:val="single" w:sz="4.001097" w:space="0" w:color="231F20"/>
              <w:left w:val="single" w:sz="4" w:space="0" w:color="231F20"/>
              <w:right w:val="single" w:sz="4.000487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family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wanted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mo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involved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22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001097" w:space="0" w:color="231F20"/>
              <w:bottom w:val="single" w:sz="4.001097" w:space="0" w:color="231F20"/>
              <w:left w:val="single" w:sz="4.000487" w:space="0" w:color="231F20"/>
              <w:right w:val="single" w:sz="4.000487" w:space="0" w:color="231F20"/>
            </w:tcBorders>
          </w:tcPr>
          <w:p>
            <w:pPr>
              <w:spacing w:before="82" w:after="0" w:line="240" w:lineRule="auto"/>
              <w:ind w:left="481" w:right="461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001097" w:space="0" w:color="231F20"/>
              <w:bottom w:val="single" w:sz="4.001097" w:space="0" w:color="231F20"/>
              <w:left w:val="single" w:sz="4.000487" w:space="0" w:color="231F20"/>
              <w:right w:val="single" w:sz="4.000487" w:space="0" w:color="231F20"/>
            </w:tcBorders>
          </w:tcPr>
          <w:p>
            <w:pPr>
              <w:spacing w:before="82" w:after="0" w:line="240" w:lineRule="auto"/>
              <w:ind w:left="541" w:right="521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4.001097" w:space="0" w:color="231F20"/>
              <w:bottom w:val="single" w:sz="4.001097" w:space="0" w:color="231F20"/>
              <w:left w:val="single" w:sz="4.000487" w:space="0" w:color="231F20"/>
              <w:right w:val="single" w:sz="4.000976" w:space="0" w:color="231F20"/>
            </w:tcBorders>
          </w:tcPr>
          <w:p>
            <w:pPr>
              <w:spacing w:before="82" w:after="0" w:line="240" w:lineRule="auto"/>
              <w:ind w:left="744" w:right="724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56" w:lineRule="exact"/>
        <w:ind w:left="1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7"/>
          <w:w w:val="100"/>
          <w:b/>
          <w:bCs/>
        </w:rPr>
        <w:t>1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7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NETWORKING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expectations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met?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one)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7.123985" w:type="dxa"/>
      </w:tblPr>
      <w:tblGrid/>
      <w:tr>
        <w:trPr>
          <w:trHeight w:val="38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19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29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47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92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53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Completely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5" w:after="0" w:line="256" w:lineRule="exact"/>
        <w:ind w:left="1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VICE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expectations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met?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one)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7.126007" w:type="dxa"/>
      </w:tblPr>
      <w:tblGrid/>
      <w:tr>
        <w:trPr>
          <w:trHeight w:val="38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19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29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47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92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53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Completely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5" w:after="0" w:line="256" w:lineRule="exact"/>
        <w:ind w:left="1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13.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3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5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FELLOWSHIP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expectations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met?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one)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7.126007" w:type="dxa"/>
      </w:tblPr>
      <w:tblGrid/>
      <w:tr>
        <w:trPr>
          <w:trHeight w:val="38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19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29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47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92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53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Completely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5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14.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Please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evaluate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following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membership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costs.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360" w:hRule="exact"/>
        </w:trPr>
        <w:tc>
          <w:tcPr>
            <w:tcW w:w="312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Cost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292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Excessive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27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Reasonable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217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Inadequate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03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.000733" w:space="0" w:color="231F20"/>
            </w:tcBorders>
          </w:tcPr>
          <w:p>
            <w:pPr>
              <w:spacing w:before="37" w:after="0" w:line="240" w:lineRule="auto"/>
              <w:ind w:left="322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Applicable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12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Club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dues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651" w:right="63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03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.000733" w:space="0" w:color="231F20"/>
            </w:tcBorders>
          </w:tcPr>
          <w:p>
            <w:pPr>
              <w:spacing w:before="72" w:after="0" w:line="240" w:lineRule="auto"/>
              <w:ind w:left="872" w:right="852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12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International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dues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651" w:right="63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03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.000733" w:space="0" w:color="231F20"/>
            </w:tcBorders>
          </w:tcPr>
          <w:p>
            <w:pPr>
              <w:spacing w:before="72" w:after="0" w:line="240" w:lineRule="auto"/>
              <w:ind w:left="872" w:right="852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12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18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eekly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meeting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costs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651" w:right="63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03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.000733" w:space="0" w:color="231F20"/>
            </w:tcBorders>
          </w:tcPr>
          <w:p>
            <w:pPr>
              <w:spacing w:before="72" w:after="0" w:line="240" w:lineRule="auto"/>
              <w:ind w:left="872" w:right="852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12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Meal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costs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651" w:right="63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03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.000733" w:space="0" w:color="231F20"/>
            </w:tcBorders>
          </w:tcPr>
          <w:p>
            <w:pPr>
              <w:spacing w:before="72" w:after="0" w:line="240" w:lineRule="auto"/>
              <w:ind w:left="872" w:right="852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12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Club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3"/>
              </w:rPr>
              <w:t>fines/assessments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651" w:right="63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2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03" w:type="dxa"/>
            <w:tcBorders>
              <w:top w:val="single" w:sz="4.0" w:space="0" w:color="231F20"/>
              <w:bottom w:val="single" w:sz="4.0" w:space="0" w:color="231F20"/>
              <w:left w:val="single" w:sz="4" w:space="0" w:color="231F20"/>
              <w:right w:val="single" w:sz="4.000733" w:space="0" w:color="231F20"/>
            </w:tcBorders>
          </w:tcPr>
          <w:p>
            <w:pPr>
              <w:spacing w:before="72" w:after="0" w:line="240" w:lineRule="auto"/>
              <w:ind w:left="872" w:right="852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10" w:hRule="exact"/>
        </w:trPr>
        <w:tc>
          <w:tcPr>
            <w:tcW w:w="3120" w:type="dxa"/>
            <w:tcBorders>
              <w:top w:val="single" w:sz="4.0" w:space="0" w:color="231F20"/>
              <w:bottom w:val="single" w:sz="4.00000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42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Service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oject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contributions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(time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or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  <w:position w:val="1"/>
              </w:rPr>
              <w:t>monetary)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0000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" w:space="0" w:color="231F20"/>
              <w:bottom w:val="single" w:sz="4.00000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51" w:right="63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" w:space="0" w:color="231F20"/>
              <w:bottom w:val="single" w:sz="4.00000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03" w:type="dxa"/>
            <w:tcBorders>
              <w:top w:val="single" w:sz="4.0" w:space="0" w:color="231F20"/>
              <w:bottom w:val="single" w:sz="4.000001" w:space="0" w:color="231F20"/>
              <w:left w:val="single" w:sz="4" w:space="0" w:color="231F20"/>
              <w:right w:val="single" w:sz="4.000733" w:space="0" w:color="231F2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63" w:right="8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36" w:hRule="exact"/>
        </w:trPr>
        <w:tc>
          <w:tcPr>
            <w:tcW w:w="3120" w:type="dxa"/>
            <w:tcBorders>
              <w:top w:val="single" w:sz="4.000001" w:space="0" w:color="231F20"/>
              <w:bottom w:val="single" w:sz="4.00000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3" w:after="0" w:line="240" w:lineRule="exact"/>
              <w:ind w:left="103" w:right="885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Rotary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Foundation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contributions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00001" w:space="0" w:color="231F20"/>
              <w:bottom w:val="single" w:sz="4.00000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000001" w:space="0" w:color="231F20"/>
              <w:bottom w:val="single" w:sz="4.00000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51" w:right="63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000001" w:space="0" w:color="231F20"/>
              <w:bottom w:val="single" w:sz="4.00000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1" w:right="571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03" w:type="dxa"/>
            <w:tcBorders>
              <w:top w:val="single" w:sz="4.000001" w:space="0" w:color="231F20"/>
              <w:bottom w:val="single" w:sz="4.000001" w:space="0" w:color="231F20"/>
              <w:left w:val="single" w:sz="4" w:space="0" w:color="231F20"/>
              <w:right w:val="single" w:sz="4.000733" w:space="0" w:color="231F2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63" w:right="843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color w:val="231F20"/>
                <w:spacing w:val="0"/>
                <w:w w:val="10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751" w:top="1320" w:bottom="940" w:left="1340" w:right="1120"/>
          <w:headerReference w:type="odd" r:id="rId74"/>
          <w:pgSz w:w="12240" w:h="15840"/>
        </w:sectPr>
      </w:pPr>
      <w:rPr/>
    </w:p>
    <w:p>
      <w:pPr>
        <w:spacing w:before="55" w:after="0" w:line="256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15.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Does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accurately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represent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diversity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among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professionals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community?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cle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one)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7.126007" w:type="dxa"/>
      </w:tblPr>
      <w:tblGrid/>
      <w:tr>
        <w:trPr>
          <w:trHeight w:val="38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19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29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64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5" w:right="47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92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53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Completely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5" w:after="0" w:line="255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  <w:position w:val="-1"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  <w:position w:val="-1"/>
        </w:rPr>
        <w:t>clu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  <w:position w:val="-1"/>
        </w:rPr>
        <w:t>membe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  <w:position w:val="-1"/>
        </w:rPr>
        <w:t>representatio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  <w:position w:val="-1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  <w:position w:val="-1"/>
        </w:rPr>
        <w:t>thes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  <w:position w:val="-1"/>
        </w:rPr>
        <w:t>area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  <w:position w:val="-1"/>
        </w:rPr>
        <w:t>mirro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  <w:position w:val="-1"/>
        </w:rPr>
        <w:t>th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  <w:position w:val="-1"/>
        </w:rPr>
        <w:t>professiona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  <w:w w:val="100"/>
          <w:b/>
          <w:bCs/>
          <w:position w:val="-1"/>
        </w:rPr>
        <w:t>community?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" w:type="dxa"/>
      </w:tblPr>
      <w:tblGrid/>
      <w:tr>
        <w:trPr>
          <w:trHeight w:val="335" w:hRule="exact"/>
        </w:trPr>
        <w:tc>
          <w:tcPr>
            <w:tcW w:w="1850" w:type="dxa"/>
            <w:tcBorders>
              <w:top w:val="single" w:sz="4.00061" w:space="0" w:color="231F20"/>
              <w:bottom w:val="single" w:sz="4.000612" w:space="0" w:color="231F20"/>
              <w:left w:val="single" w:sz="4" w:space="0" w:color="231F20"/>
              <w:right w:val="single" w:sz="4.0" w:space="0" w:color="231F2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00061" w:space="0" w:color="231F20"/>
              <w:bottom w:val="single" w:sz="4.000612" w:space="0" w:color="231F20"/>
              <w:left w:val="single" w:sz="4.0" w:space="0" w:color="231F20"/>
              <w:right w:val="single" w:sz="4.0" w:space="0" w:color="231F20"/>
            </w:tcBorders>
          </w:tcPr>
          <w:p>
            <w:pPr>
              <w:spacing w:before="25" w:after="0" w:line="240" w:lineRule="auto"/>
              <w:ind w:left="214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" w:space="0" w:color="231F20"/>
              <w:bottom w:val="single" w:sz="4.000612" w:space="0" w:color="231F20"/>
              <w:left w:val="single" w:sz="4.0" w:space="0" w:color="231F20"/>
              <w:right w:val="single" w:sz="4.000488" w:space="0" w:color="231F2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00061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00061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00061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/>
            <w:rPr/>
          </w:p>
        </w:tc>
        <w:tc>
          <w:tcPr>
            <w:tcW w:w="1362" w:type="dxa"/>
            <w:tcBorders>
              <w:top w:val="single" w:sz="4.00061" w:space="0" w:color="231F20"/>
              <w:bottom w:val="single" w:sz="4.000612" w:space="0" w:color="231F20"/>
              <w:left w:val="single" w:sz="4.000488" w:space="0" w:color="231F20"/>
              <w:right w:val="single" w:sz="4.000487" w:space="0" w:color="231F20"/>
            </w:tcBorders>
          </w:tcPr>
          <w:p>
            <w:pPr>
              <w:spacing w:before="25" w:after="0" w:line="240" w:lineRule="auto"/>
              <w:ind w:left="16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Completely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850" w:type="dxa"/>
            <w:tcBorders>
              <w:top w:val="single" w:sz="4.000612" w:space="0" w:color="231F20"/>
              <w:bottom w:val="single" w:sz="4.000612" w:space="0" w:color="231F20"/>
              <w:left w:val="single" w:sz="4" w:space="0" w:color="231F20"/>
              <w:right w:val="single" w:sz="4.0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Age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" w:space="0" w:color="231F20"/>
              <w:right w:val="single" w:sz="4.0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7" w:space="0" w:color="231F20"/>
            </w:tcBorders>
          </w:tcPr>
          <w:p>
            <w:pPr>
              <w:spacing w:before="37" w:after="0" w:line="240" w:lineRule="auto"/>
              <w:ind w:left="591" w:right="571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850" w:type="dxa"/>
            <w:tcBorders>
              <w:top w:val="single" w:sz="4.000612" w:space="0" w:color="231F20"/>
              <w:bottom w:val="single" w:sz="4.000612" w:space="0" w:color="231F20"/>
              <w:left w:val="single" w:sz="4" w:space="0" w:color="231F20"/>
              <w:right w:val="single" w:sz="4.0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Gender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" w:space="0" w:color="231F20"/>
              <w:right w:val="single" w:sz="4.0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7" w:space="0" w:color="231F20"/>
            </w:tcBorders>
          </w:tcPr>
          <w:p>
            <w:pPr>
              <w:spacing w:before="37" w:after="0" w:line="240" w:lineRule="auto"/>
              <w:ind w:left="591" w:right="571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850" w:type="dxa"/>
            <w:tcBorders>
              <w:top w:val="single" w:sz="4.000612" w:space="0" w:color="231F20"/>
              <w:bottom w:val="single" w:sz="4.000612" w:space="0" w:color="231F20"/>
              <w:left w:val="single" w:sz="4" w:space="0" w:color="231F20"/>
              <w:right w:val="single" w:sz="4.0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Ethnicity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" w:space="0" w:color="231F20"/>
              <w:right w:val="single" w:sz="4.0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7" w:space="0" w:color="231F20"/>
            </w:tcBorders>
          </w:tcPr>
          <w:p>
            <w:pPr>
              <w:spacing w:before="37" w:after="0" w:line="240" w:lineRule="auto"/>
              <w:ind w:left="591" w:right="571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850" w:type="dxa"/>
            <w:tcBorders>
              <w:top w:val="single" w:sz="4.000612" w:space="0" w:color="231F20"/>
              <w:bottom w:val="single" w:sz="4.000612" w:space="0" w:color="231F20"/>
              <w:left w:val="single" w:sz="4" w:space="0" w:color="231F20"/>
              <w:right w:val="single" w:sz="4.0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Religion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" w:space="0" w:color="231F20"/>
              <w:right w:val="single" w:sz="4.0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7" w:space="0" w:color="231F20"/>
            </w:tcBorders>
          </w:tcPr>
          <w:p>
            <w:pPr>
              <w:spacing w:before="37" w:after="0" w:line="240" w:lineRule="auto"/>
              <w:ind w:left="591" w:right="571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850" w:type="dxa"/>
            <w:tcBorders>
              <w:top w:val="single" w:sz="4.000612" w:space="0" w:color="231F20"/>
              <w:bottom w:val="single" w:sz="4.000612" w:space="0" w:color="231F20"/>
              <w:left w:val="single" w:sz="4" w:space="0" w:color="231F20"/>
              <w:right w:val="single" w:sz="4.0" w:space="0" w:color="231F2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ofession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" w:space="0" w:color="231F20"/>
              <w:right w:val="single" w:sz="4.0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37" w:after="0" w:line="240" w:lineRule="auto"/>
              <w:ind w:left="540" w:right="520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4.000612" w:space="0" w:color="231F20"/>
              <w:bottom w:val="single" w:sz="4.000612" w:space="0" w:color="231F20"/>
              <w:left w:val="single" w:sz="4.000488" w:space="0" w:color="231F20"/>
              <w:right w:val="single" w:sz="4.000487" w:space="0" w:color="231F20"/>
            </w:tcBorders>
          </w:tcPr>
          <w:p>
            <w:pPr>
              <w:spacing w:before="37" w:after="0" w:line="240" w:lineRule="auto"/>
              <w:ind w:left="591" w:right="571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56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b/>
          <w:bCs/>
        </w:rPr>
        <w:t>16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6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b/>
          <w:bCs/>
        </w:rPr>
        <w:t>adequat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b/>
          <w:bCs/>
        </w:rPr>
        <w:t>clu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b/>
          <w:bCs/>
        </w:rPr>
        <w:t>educatio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b/>
          <w:bCs/>
        </w:rPr>
        <w:t>provide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b/>
          <w:bCs/>
        </w:rPr>
        <w:t>(ne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b/>
          <w:bCs/>
        </w:rPr>
        <w:t>membe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b/>
          <w:bCs/>
        </w:rPr>
        <w:t>orientation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b/>
          <w:bCs/>
        </w:rPr>
        <w:t>continuin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b/>
          <w:bCs/>
        </w:rPr>
        <w:t>education)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i/>
        </w:rPr>
        <w:t>(ci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i/>
        </w:rPr>
        <w:t>cl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100"/>
          <w:i/>
        </w:rPr>
        <w:t>one)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7.625999" w:type="dxa"/>
      </w:tblPr>
      <w:tblGrid/>
      <w:tr>
        <w:trPr>
          <w:trHeight w:val="38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19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30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3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646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66" w:right="505"/>
              <w:jc w:val="center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60" w:right="-2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Pr/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Palatino Linotype" w:hAnsi="Palatino Linotype" w:cs="Palatino Linotype" w:eastAsia="Palatino Linotype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Not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560" w:right="-20"/>
              <w:jc w:val="left"/>
              <w:rPr>
                <w:rFonts w:ascii="Palatino Linotype" w:hAnsi="Palatino Linotype" w:cs="Palatino Linotype" w:eastAsia="Palatino Linotype"/>
                <w:sz w:val="16"/>
                <w:szCs w:val="16"/>
              </w:rPr>
            </w:pPr>
            <w:rPr/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231F20"/>
                <w:spacing w:val="0"/>
                <w:w w:val="100"/>
              </w:rPr>
              <w:t>Definitely</w:t>
            </w:r>
            <w:r>
              <w:rPr>
                <w:rFonts w:ascii="Palatino Linotype" w:hAnsi="Palatino Linotype" w:cs="Palatino Linotype" w:eastAsia="Palatino Linotype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3" w:after="0" w:line="240" w:lineRule="exact"/>
        <w:ind w:left="480" w:right="309" w:firstLine="-3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41.700012pt;width:468pt;height:.1pt;mso-position-horizontal-relative:page;mso-position-vertical-relative:paragraph;z-index:-3711" coordorigin="1440,834" coordsize="9360,2">
            <v:shape style="position:absolute;left:1440;top:834;width:9360;height:2" coordorigin="1440,834" coordsize="9360,0" path="m1440,834l10800,83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0.900009pt;width:468pt;height:.1pt;mso-position-horizontal-relative:page;mso-position-vertical-relative:paragraph;z-index:-3710" coordorigin="1440,1218" coordsize="9360,2">
            <v:shape style="position:absolute;left:1440;top:1218;width:9360;height:2" coordorigin="1440,1218" coordsize="9360,0" path="m1440,1218l10800,1218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17.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believe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were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adequately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informed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7"/>
          <w:b/>
          <w:bCs/>
        </w:rPr>
        <w:t>financial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97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time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obligations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membership?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55" w:lineRule="exact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20.702057pt;width:468pt;height:.1pt;mso-position-horizontal-relative:page;mso-position-vertical-relative:paragraph;z-index:-3709" coordorigin="1440,-414" coordsize="9360,2">
            <v:shape style="position:absolute;left:1440;top:-414;width:9360;height:2" coordorigin="1440,-414" coordsize="9360,0" path="m1440,-414l10800,-41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9.698044pt;width:468pt;height:.1pt;mso-position-horizontal-relative:page;mso-position-vertical-relative:paragraph;z-index:-3708" coordorigin="1440,594" coordsize="9360,2">
            <v:shape style="position:absolute;left:1440;top:594;width:9360;height:2" coordorigin="1440,594" coordsize="9360,0" path="m1440,594l10800,59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8.898041pt;width:468pt;height:.1pt;mso-position-horizontal-relative:page;mso-position-vertical-relative:paragraph;z-index:-3707" coordorigin="1440,978" coordsize="9360,2">
            <v:shape style="position:absolute;left:1440;top:978;width:9360;height:2" coordorigin="1440,978" coordsize="9360,0" path="m1440,978l10800,978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18.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area(s)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education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4"/>
          <w:b/>
          <w:bCs/>
          <w:position w:val="-1"/>
        </w:rPr>
        <w:t>find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4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lacking?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Please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  <w:position w:val="-1"/>
        </w:rPr>
        <w:t>specific.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-20.70195pt;width:468pt;height:.1pt;mso-position-horizontal-relative:page;mso-position-vertical-relative:paragraph;z-index:-3706" coordorigin="1440,-414" coordsize="9360,2">
            <v:shape style="position:absolute;left:1440;top:-414;width:9360;height:2" coordorigin="1440,-414" coordsize="9360,0" path="m1440,-414l10800,-41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9.698044pt;width:468pt;height:.1pt;mso-position-horizontal-relative:page;mso-position-vertical-relative:paragraph;z-index:-3705" coordorigin="1440,594" coordsize="9360,2">
            <v:shape style="position:absolute;left:1440;top:594;width:9360;height:2" coordorigin="1440,594" coordsize="9360,0" path="m1440,594l10800,59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8.898056pt;width:468pt;height:.1pt;mso-position-horizontal-relative:page;mso-position-vertical-relative:paragraph;z-index:-3704" coordorigin="1440,978" coordsize="9360,2">
            <v:shape style="position:absolute;left:1440;top:978;width:9360;height:2" coordorigin="1440,978" coordsize="9360,0" path="m1440,978l10800,97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8.097946pt;width:468pt;height:.1pt;mso-position-horizontal-relative:page;mso-position-vertical-relative:paragraph;z-index:-3703" coordorigin="1440,1362" coordsize="9360,2">
            <v:shape style="position:absolute;left:1440;top:1362;width:9360;height:2" coordorigin="1440,1362" coordsize="9360,0" path="m1440,1362l10800,1362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19.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area(s)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Rotary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education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5"/>
          <w:b/>
          <w:bCs/>
        </w:rPr>
        <w:t>find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95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5"/>
          <w:b/>
          <w:bCs/>
        </w:rPr>
        <w:t>beneficial?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9"/>
          <w:w w:val="95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Please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be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specific.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46"/>
          <w:pgMar w:header="0" w:footer="753" w:top="1320" w:bottom="940" w:left="1320" w:right="1160"/>
          <w:headerReference w:type="even" r:id="rId75"/>
          <w:footerReference w:type="even" r:id="rId76"/>
          <w:footerReference w:type="odd" r:id="rId77"/>
          <w:pgSz w:w="12240" w:h="15840"/>
        </w:sectPr>
      </w:pPr>
      <w:rPr/>
    </w:p>
    <w:p>
      <w:pPr>
        <w:spacing w:before="55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20.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aspects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meetings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did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4"/>
          <w:b/>
          <w:bCs/>
        </w:rPr>
        <w:t>find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unsatisfactory?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(mark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content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Networking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location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qualit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cost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Fellowship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57" w:lineRule="exact"/>
        <w:ind w:left="120" w:right="-20"/>
        <w:jc w:val="left"/>
        <w:tabs>
          <w:tab w:pos="55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21.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Which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aspects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meetings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4"/>
          <w:b/>
          <w:bCs/>
        </w:rPr>
        <w:t>find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most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enjoyable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97"/>
          <w:b/>
          <w:bCs/>
        </w:rPr>
        <w:t>beneficial?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1"/>
          <w:w w:val="97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(mark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i/>
        </w:rPr>
        <w:t>apply)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ogram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content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Networking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Meeting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location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Meal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qualit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2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cost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</w:rPr>
        <w:t>Fellowship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57" w:lineRule="exact"/>
        <w:ind w:left="120" w:right="-20"/>
        <w:jc w:val="left"/>
        <w:tabs>
          <w:tab w:pos="550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82425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82425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  <w:t>Other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u w:val="single" w:color="231F2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</w:rPr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exact"/>
        <w:ind w:left="480" w:right="178" w:firstLine="-36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2pt;margin-top:41.700012pt;width:468pt;height:.1pt;mso-position-horizontal-relative:page;mso-position-vertical-relative:paragraph;z-index:-3702" coordorigin="1440,834" coordsize="9360,2">
            <v:shape style="position:absolute;left:1440;top:834;width:9360;height:2" coordorigin="1440,834" coordsize="9360,0" path="m1440,834l10800,83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0.900009pt;width:468pt;height:.1pt;mso-position-horizontal-relative:page;mso-position-vertical-relative:paragraph;z-index:-3701" coordorigin="1440,1218" coordsize="9360,2">
            <v:shape style="position:absolute;left:1440;top:1218;width:9360;height:2" coordorigin="1440,1218" coordsize="9360,0" path="m1440,1218l10800,121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80.100021pt;width:468pt;height:.1pt;mso-position-horizontal-relative:page;mso-position-vertical-relative:paragraph;z-index:-3700" coordorigin="1440,1602" coordsize="9360,2">
            <v:shape style="position:absolute;left:1440;top:1602;width:9360;height:2" coordorigin="1440,1602" coordsize="9360,0" path="m1440,1602l10800,160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99.299911pt;width:468pt;height:.1pt;mso-position-horizontal-relative:page;mso-position-vertical-relative:paragraph;z-index:-3699" coordorigin="1440,1986" coordsize="9360,2">
            <v:shape style="position:absolute;left:1440;top:1986;width:9360;height:2" coordorigin="1440,1986" coordsize="9360,0" path="m1440,1986l10800,1986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22.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addition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responses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above,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is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there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anything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else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club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could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have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done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di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4"/>
          <w:w w:val="100"/>
          <w:b/>
          <w:bCs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ferently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meet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your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color w:val="231F20"/>
          <w:spacing w:val="0"/>
          <w:w w:val="100"/>
          <w:b/>
          <w:bCs/>
        </w:rPr>
        <w:t>needs?</w:t>
      </w:r>
      <w:r>
        <w:rPr>
          <w:rFonts w:ascii="Palatino Linotype" w:hAnsi="Palatino Linotype" w:cs="Palatino Linotype" w:eastAsia="Palatino Linotyp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5" w:lineRule="exact"/>
        <w:ind w:left="12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/>
        <w:pict>
          <v:group style="position:absolute;margin-left:72pt;margin-top:-89.592712pt;width:468pt;height:.1pt;mso-position-horizontal-relative:page;mso-position-vertical-relative:paragraph;z-index:-3698" coordorigin="1440,-1792" coordsize="9360,2">
            <v:shape style="position:absolute;left:1440;top:-1792;width:9360;height:2" coordorigin="1440,-1792" coordsize="9360,0" path="m1440,-1792l10800,-17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-70.392715pt;width:468pt;height:.1pt;mso-position-horizontal-relative:page;mso-position-vertical-relative:paragraph;z-index:-3697" coordorigin="1440,-1408" coordsize="9360,2">
            <v:shape style="position:absolute;left:1440;top:-1408;width:9360;height:2" coordorigin="1440,-1408" coordsize="9360,0" path="m1440,-1408l10800,-140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-51.192719pt;width:468pt;height:.1pt;mso-position-horizontal-relative:page;mso-position-vertical-relative:paragraph;z-index:-3696" coordorigin="1440,-1024" coordsize="9360,2">
            <v:shape style="position:absolute;left:1440;top:-1024;width:9360;height:2" coordorigin="1440,-1024" coordsize="9360,0" path="m1440,-1024l10800,-1024e" filled="f" stroked="t" strokeweight=".5pt" strokecolor="#231F2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Thank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you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for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completing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this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surve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8"/>
          <w:w w:val="100"/>
          <w:i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4"/>
          <w:w w:val="100"/>
          <w:i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app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4"/>
          <w:w w:val="100"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eciate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your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candid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and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honest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231F20"/>
          <w:spacing w:val="0"/>
          <w:w w:val="100"/>
          <w:i/>
          <w:position w:val="1"/>
        </w:rPr>
        <w:t>answers.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51" w:top="1320" w:bottom="940" w:left="1320" w:right="1320"/>
          <w:headerReference w:type="odd" r:id="rId78"/>
          <w:pgSz w:w="12240" w:h="15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65" w:right="6021"/>
        <w:jc w:val="center"/>
        <w:tabs>
          <w:tab w:pos="18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EAC69"/>
          <w:spacing w:val="-10"/>
          <w:w w:val="600"/>
        </w:rPr>
        <w:t>-</w:t>
      </w:r>
      <w:r>
        <w:rPr>
          <w:rFonts w:ascii="Arial" w:hAnsi="Arial" w:cs="Arial" w:eastAsia="Arial"/>
          <w:sz w:val="13"/>
          <w:szCs w:val="13"/>
          <w:color w:val="6B913B"/>
          <w:spacing w:val="0"/>
          <w:w w:val="120"/>
        </w:rPr>
        <w:t>ROTARY</w:t>
      </w:r>
      <w:r>
        <w:rPr>
          <w:rFonts w:ascii="Arial" w:hAnsi="Arial" w:cs="Arial" w:eastAsia="Arial"/>
          <w:sz w:val="13"/>
          <w:szCs w:val="13"/>
          <w:color w:val="6B913B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6B913B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B5C89C"/>
          <w:spacing w:val="0"/>
          <w:w w:val="135"/>
        </w:rPr>
        <w:t>T'.NAT&lt;ONAL•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99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C9E52"/>
          <w:spacing w:val="0"/>
          <w:w w:val="100"/>
        </w:rPr>
        <w:t>Rotar</w:t>
      </w:r>
      <w:r>
        <w:rPr>
          <w:rFonts w:ascii="Times New Roman" w:hAnsi="Times New Roman" w:cs="Times New Roman" w:eastAsia="Times New Roman"/>
          <w:sz w:val="15"/>
          <w:szCs w:val="15"/>
          <w:color w:val="7C9E5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7C9E5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4"/>
          <w:w w:val="95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6B913B"/>
          <w:spacing w:val="0"/>
          <w:w w:val="111"/>
        </w:rPr>
        <w:t>enter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90" w:lineRule="atLeast"/>
        <w:ind w:left="981" w:right="6274" w:firstLine="14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B913B"/>
          <w:w w:val="95"/>
        </w:rPr>
        <w:t>1560</w:t>
      </w:r>
      <w:r>
        <w:rPr>
          <w:rFonts w:ascii="Times New Roman" w:hAnsi="Times New Roman" w:cs="Times New Roman" w:eastAsia="Times New Roman"/>
          <w:sz w:val="15"/>
          <w:szCs w:val="15"/>
          <w:color w:val="6B913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-5"/>
          <w:w w:val="109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6B913B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6B913B"/>
          <w:spacing w:val="0"/>
          <w:w w:val="109"/>
        </w:rPr>
        <w:t>ma</w:t>
      </w:r>
      <w:r>
        <w:rPr>
          <w:rFonts w:ascii="Times New Roman" w:hAnsi="Times New Roman" w:cs="Times New Roman" w:eastAsia="Times New Roman"/>
          <w:sz w:val="15"/>
          <w:szCs w:val="15"/>
          <w:color w:val="6B913B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6B913B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B913B"/>
          <w:spacing w:val="0"/>
          <w:w w:val="101"/>
        </w:rPr>
        <w:t>Aven</w:t>
      </w:r>
      <w:r>
        <w:rPr>
          <w:rFonts w:ascii="Times New Roman" w:hAnsi="Times New Roman" w:cs="Times New Roman" w:eastAsia="Times New Roman"/>
          <w:sz w:val="15"/>
          <w:szCs w:val="15"/>
          <w:color w:val="6B913B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0"/>
          <w:w w:val="100"/>
        </w:rPr>
        <w:t>Evanston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C9E52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7C9E52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7C9E52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B913B"/>
          <w:spacing w:val="0"/>
          <w:w w:val="92"/>
        </w:rPr>
        <w:t>60201</w:t>
      </w:r>
      <w:r>
        <w:rPr>
          <w:rFonts w:ascii="Times New Roman" w:hAnsi="Times New Roman" w:cs="Times New Roman" w:eastAsia="Times New Roman"/>
          <w:sz w:val="15"/>
          <w:szCs w:val="15"/>
          <w:color w:val="6B913B"/>
          <w:spacing w:val="-15"/>
          <w:w w:val="92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0"/>
          <w:w w:val="92"/>
        </w:rPr>
        <w:t>3698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0"/>
          <w:w w:val="101"/>
        </w:rPr>
        <w:t>USA</w:t>
      </w:r>
      <w:r>
        <w:rPr>
          <w:rFonts w:ascii="Times New Roman" w:hAnsi="Times New Roman" w:cs="Times New Roman" w:eastAsia="Times New Roman"/>
          <w:sz w:val="15"/>
          <w:szCs w:val="15"/>
          <w:color w:val="8EAC69"/>
          <w:spacing w:val="0"/>
          <w:w w:val="101"/>
        </w:rPr>
        <w:t> </w:t>
      </w:r>
      <w:hyperlink r:id="rId81">
        <w:r>
          <w:rPr>
            <w:rFonts w:ascii="Times New Roman" w:hAnsi="Times New Roman" w:cs="Times New Roman" w:eastAsia="Times New Roman"/>
            <w:sz w:val="15"/>
            <w:szCs w:val="15"/>
            <w:color w:val="8EAC69"/>
            <w:spacing w:val="0"/>
            <w:w w:val="102"/>
          </w:rPr>
          <w:t>www.rotary.org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right="91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EAC69"/>
          <w:w w:val="83"/>
        </w:rPr>
        <w:t>EN---</w:t>
      </w:r>
      <w:r>
        <w:rPr>
          <w:rFonts w:ascii="Arial" w:hAnsi="Arial" w:cs="Arial" w:eastAsia="Arial"/>
          <w:sz w:val="15"/>
          <w:szCs w:val="15"/>
          <w:color w:val="8EAC69"/>
          <w:spacing w:val="-2"/>
          <w:w w:val="83"/>
        </w:rPr>
        <w:t>{</w:t>
      </w:r>
      <w:r>
        <w:rPr>
          <w:rFonts w:ascii="Arial" w:hAnsi="Arial" w:cs="Arial" w:eastAsia="Arial"/>
          <w:sz w:val="15"/>
          <w:szCs w:val="15"/>
          <w:color w:val="B5C89C"/>
          <w:spacing w:val="-12"/>
          <w:w w:val="91"/>
        </w:rPr>
        <w:t>8</w:t>
      </w:r>
      <w:r>
        <w:rPr>
          <w:rFonts w:ascii="Arial" w:hAnsi="Arial" w:cs="Arial" w:eastAsia="Arial"/>
          <w:sz w:val="15"/>
          <w:szCs w:val="15"/>
          <w:color w:val="8EAC69"/>
          <w:spacing w:val="-4"/>
          <w:w w:val="82"/>
        </w:rPr>
        <w:t>0</w:t>
      </w:r>
      <w:r>
        <w:rPr>
          <w:rFonts w:ascii="Arial" w:hAnsi="Arial" w:cs="Arial" w:eastAsia="Arial"/>
          <w:sz w:val="15"/>
          <w:szCs w:val="15"/>
          <w:color w:val="B5C89C"/>
          <w:spacing w:val="-7"/>
          <w:w w:val="91"/>
        </w:rPr>
        <w:t>8</w:t>
      </w:r>
      <w:r>
        <w:rPr>
          <w:rFonts w:ascii="Arial" w:hAnsi="Arial" w:cs="Arial" w:eastAsia="Arial"/>
          <w:sz w:val="15"/>
          <w:szCs w:val="15"/>
          <w:color w:val="8EAC69"/>
          <w:spacing w:val="0"/>
          <w:w w:val="61"/>
        </w:rPr>
        <w:t>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sectPr>
      <w:pgMar w:header="0" w:footer="753" w:top="1480" w:bottom="280" w:left="1720" w:right="1400"/>
      <w:headerReference w:type="even" r:id="rId79"/>
      <w:footerReference w:type="even" r:id="rId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Palatino Linotype">
    <w:charset w:val="0"/>
    <w:family w:val="roman"/>
    <w:pitch w:val="variable"/>
  </w:font>
  <w:font w:name="Wingdings"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3.445557pt;width:99.029004pt;height:11pt;mso-position-horizontal-relative:page;mso-position-vertical-relative:page;z-index:-3823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43.445557pt;width:105.033004pt;height:11pt;mso-position-horizontal-relative:page;mso-position-vertical-relative:page;z-index:-3817" type="#_x0000_t202" filled="f" stroked="f">
          <v:textbox inset="0,0,0,0">
            <w:txbxContent>
              <w:p>
                <w:pPr>
                  <w:spacing w:before="0" w:after="0" w:line="200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857788pt;margin-top:743.35553pt;width:112.737pt;height:11pt;mso-position-horizontal-relative:page;mso-position-vertical-relative:page;z-index:-3816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43.445557pt;width:105.033004pt;height:11pt;mso-position-horizontal-relative:page;mso-position-vertical-relative:page;z-index:-3815" type="#_x0000_t202" filled="f" stroked="f">
          <v:textbox inset="0,0,0,0">
            <w:txbxContent>
              <w:p>
                <w:pPr>
                  <w:spacing w:before="0" w:after="0" w:line="200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2.064" w:lineRule="exact"/>
      <w:jc w:val="left"/>
      <w:rPr>
        <w:sz w:val="19.205078"/>
        <w:szCs w:val="19.20507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659485pt;margin-top:742.95874pt;width:112.9353pt;height:12.9pt;mso-position-horizontal-relative:page;mso-position-vertical-relative:page;z-index:-3814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205078"/>
        <w:szCs w:val="19.205078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43.445557pt;width:105.033004pt;height:11pt;mso-position-horizontal-relative:page;mso-position-vertical-relative:page;z-index:-3813" type="#_x0000_t202" filled="f" stroked="f">
          <v:textbox inset="0,0,0,0">
            <w:txbxContent>
              <w:p>
                <w:pPr>
                  <w:spacing w:before="0" w:after="0" w:line="200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659485pt;margin-top:743.858765pt;width:112.737pt;height:11pt;mso-position-horizontal-relative:page;mso-position-vertical-relative:page;z-index:-3811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43.445557pt;width:105.033004pt;height:11.0032pt;mso-position-horizontal-relative:page;mso-position-vertical-relative:page;z-index:-3810" type="#_x0000_t202" filled="f" stroked="f">
          <v:textbox inset="0,0,0,0">
            <w:txbxContent>
              <w:p>
                <w:pPr>
                  <w:spacing w:before="0" w:after="0" w:line="200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43.445557pt;width:105.033004pt;height:11pt;mso-position-horizontal-relative:page;mso-position-vertical-relative:page;z-index:-3808" type="#_x0000_t202" filled="f" stroked="f">
          <v:textbox inset="0,0,0,0">
            <w:txbxContent>
              <w:p>
                <w:pPr>
                  <w:spacing w:before="0" w:after="0" w:line="200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857788pt;margin-top:743.35553pt;width:112.737pt;height:11pt;mso-position-horizontal-relative:page;mso-position-vertical-relative:page;z-index:-3807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43.445557pt;width:105.033004pt;height:11pt;mso-position-horizontal-relative:page;mso-position-vertical-relative:page;z-index:-3806" type="#_x0000_t202" filled="f" stroked="f">
          <v:textbox inset="0,0,0,0">
            <w:txbxContent>
              <w:p>
                <w:pPr>
                  <w:spacing w:before="0" w:after="0" w:line="200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857788pt;margin-top:743.35553pt;width:112.737pt;height:11pt;mso-position-horizontal-relative:page;mso-position-vertical-relative:page;z-index:-3805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43.44873pt;width:105.033004pt;height:11pt;mso-position-horizontal-relative:page;mso-position-vertical-relative:page;z-index:-3804" type="#_x0000_t202" filled="f" stroked="f">
          <v:textbox inset="0,0,0,0">
            <w:txbxContent>
              <w:p>
                <w:pPr>
                  <w:spacing w:before="0" w:after="0" w:line="200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2.064" w:lineRule="exact"/>
      <w:jc w:val="left"/>
      <w:rPr>
        <w:sz w:val="19.205078"/>
        <w:szCs w:val="19.20507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659485pt;margin-top:742.95874pt;width:112.737pt;height:11pt;mso-position-horizontal-relative:page;mso-position-vertical-relative:page;z-index:-3803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205078"/>
        <w:szCs w:val="19.205078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43.445557pt;width:105.033004pt;height:11pt;mso-position-horizontal-relative:page;mso-position-vertical-relative:page;z-index:-3802" type="#_x0000_t202" filled="f" stroked="f">
          <v:textbox inset="0,0,0,0">
            <w:txbxContent>
              <w:p>
                <w:pPr>
                  <w:spacing w:before="0" w:after="0" w:line="200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2.064" w:lineRule="exact"/>
      <w:jc w:val="left"/>
      <w:rPr>
        <w:sz w:val="19.205078"/>
        <w:szCs w:val="19.20507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857788pt;margin-top:743.35553pt;width:112.737pt;height:11pt;mso-position-horizontal-relative:page;mso-position-vertical-relative:page;z-index:-3801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205078"/>
        <w:szCs w:val="19.205078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43.445557pt;width:105.033004pt;height:11pt;mso-position-horizontal-relative:page;mso-position-vertical-relative:page;z-index:-3800" type="#_x0000_t202" filled="f" stroked="f">
          <v:textbox inset="0,0,0,0">
            <w:txbxContent>
              <w:p>
                <w:pPr>
                  <w:spacing w:before="0" w:after="0" w:line="200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857788pt;margin-top:743.35553pt;width:112.737pt;height:11pt;mso-position-horizontal-relative:page;mso-position-vertical-relative:page;z-index:-3799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43.445557pt;width:105.033004pt;height:11pt;mso-position-horizontal-relative:page;mso-position-vertical-relative:page;z-index:-3798" type="#_x0000_t202" filled="f" stroked="f">
          <v:textbox inset="0,0,0,0">
            <w:txbxContent>
              <w:p>
                <w:pPr>
                  <w:spacing w:before="0" w:after="0" w:line="200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43.445557pt;width:100.029004pt;height:11pt;mso-position-horizontal-relative:page;mso-position-vertical-relative:page;z-index:-3822" type="#_x0000_t202" filled="f" stroked="f">
          <v:textbox inset="0,0,0,0">
            <w:txbxContent>
              <w:p>
                <w:pPr>
                  <w:spacing w:before="0" w:after="0" w:line="200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2.064" w:lineRule="exact"/>
      <w:jc w:val="left"/>
      <w:rPr>
        <w:sz w:val="19.205078"/>
        <w:szCs w:val="19.20507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659485pt;margin-top:743.858765pt;width:112.737pt;height:11pt;mso-position-horizontal-relative:page;mso-position-vertical-relative:page;z-index:-3797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205078"/>
        <w:szCs w:val="19.205078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360001pt;margin-top:743.792297pt;width:105.234683pt;height:10.5pt;mso-position-horizontal-relative:page;mso-position-vertical-relative:page;z-index:-3796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w w:val="101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Rotar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16"/>
                  </w:rPr>
                  <w:t>International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2.064" w:lineRule="exact"/>
      <w:jc w:val="left"/>
      <w:rPr>
        <w:sz w:val="19.205078"/>
        <w:szCs w:val="19.20507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857788pt;margin-top:743.35553pt;width:112.737pt;height:11pt;mso-position-horizontal-relative:page;mso-position-vertical-relative:page;z-index:-3795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205078"/>
        <w:szCs w:val="19.205078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43.445557pt;width:105.033004pt;height:11pt;mso-position-horizontal-relative:page;mso-position-vertical-relative:page;z-index:-3794" type="#_x0000_t202" filled="f" stroked="f">
          <v:textbox inset="0,0,0,0">
            <w:txbxContent>
              <w:p>
                <w:pPr>
                  <w:spacing w:before="0" w:after="0" w:line="200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857788pt;margin-top:743.35553pt;width:112.737pt;height:11pt;mso-position-horizontal-relative:page;mso-position-vertical-relative:page;z-index:-3793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43.445557pt;width:105.033004pt;height:11pt;mso-position-horizontal-relative:page;mso-position-vertical-relative:page;z-index:-3792" type="#_x0000_t202" filled="f" stroked="f">
          <v:textbox inset="0,0,0,0">
            <w:txbxContent>
              <w:p>
                <w:pPr>
                  <w:spacing w:before="0" w:after="0" w:line="200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Rotary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11"/>
                  </w:rPr>
                  <w:t>International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857788pt;margin-top:743.35553pt;width:112.737pt;height:11pt;mso-position-horizontal-relative:page;mso-position-vertical-relative:page;z-index:-3791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2.064" w:lineRule="exact"/>
      <w:jc w:val="left"/>
      <w:rPr>
        <w:sz w:val="19.205078"/>
        <w:szCs w:val="19.20507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857788pt;margin-top:742.95874pt;width:112.737pt;height:11.9pt;mso-position-horizontal-relative:page;mso-position-vertical-relative:page;z-index:-382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205078"/>
        <w:szCs w:val="19.205078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861786pt;margin-top:743.35553pt;width:107.733pt;height:11pt;mso-position-horizontal-relative:page;mso-position-vertical-relative:page;z-index:-3820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080002pt;margin-top:743.792297pt;width:103.514682pt;height:10.5pt;mso-position-horizontal-relative:page;mso-position-vertical-relative:page;z-index:-3819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Rotar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16"/>
                  </w:rPr>
                  <w:t>International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659485pt;margin-top:742.95874pt;width:112.737pt;height:11pt;mso-position-horizontal-relative:page;mso-position-vertical-relative:page;z-index:-3818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Club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Assessment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ools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pt;margin-top:70.521011pt;width:52.664002pt;height:14pt;mso-position-horizontal-relative:page;mso-position-vertical-relative:page;z-index:-3812" type="#_x0000_t202" filled="f" stroked="f">
          <v:textbox inset="0,0,0,0">
            <w:txbxContent>
              <w:p>
                <w:pPr>
                  <w:spacing w:before="0" w:after="0" w:line="260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w w:val="82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-2"/>
                    <w:w w:val="8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0"/>
                    <w:w w:val="86"/>
                    <w:b/>
                    <w:bCs/>
                  </w:rPr>
                  <w:t>ocedu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-2"/>
                    <w:w w:val="86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0"/>
                    <w:w w:val="89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pt;margin-top:70.521011pt;width:52.664002pt;height:14pt;mso-position-horizontal-relative:page;mso-position-vertical-relative:page;z-index:-3809" type="#_x0000_t202" filled="f" stroked="f">
          <v:textbox inset="0,0,0,0">
            <w:txbxContent>
              <w:p>
                <w:pPr>
                  <w:spacing w:before="0" w:after="0" w:line="260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w w:val="82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-2"/>
                    <w:w w:val="8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0"/>
                    <w:w w:val="86"/>
                    <w:b/>
                    <w:bCs/>
                  </w:rPr>
                  <w:t>ocedu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-2"/>
                    <w:w w:val="86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231F20"/>
                    <w:spacing w:val="0"/>
                    <w:w w:val="89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rotary.org/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http://www.rotary.org/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hyperlink" Target="http://www.rotary.org/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header" Target="header3.xml"/><Relationship Id="rId30" Type="http://schemas.openxmlformats.org/officeDocument/2006/relationships/footer" Target="footer16.xml"/><Relationship Id="rId31" Type="http://schemas.openxmlformats.org/officeDocument/2006/relationships/header" Target="header4.xml"/><Relationship Id="rId32" Type="http://schemas.openxmlformats.org/officeDocument/2006/relationships/footer" Target="footer17.xml"/><Relationship Id="rId33" Type="http://schemas.openxmlformats.org/officeDocument/2006/relationships/footer" Target="footer18.xml"/><Relationship Id="rId34" Type="http://schemas.openxmlformats.org/officeDocument/2006/relationships/hyperlink" Target="http://www.rotary.org/" TargetMode="External"/><Relationship Id="rId35" Type="http://schemas.openxmlformats.org/officeDocument/2006/relationships/hyperlink" Target="http://www.rotary.org/" TargetMode="External"/><Relationship Id="rId36" Type="http://schemas.openxmlformats.org/officeDocument/2006/relationships/header" Target="header5.xml"/><Relationship Id="rId37" Type="http://schemas.openxmlformats.org/officeDocument/2006/relationships/hyperlink" Target="mailto:data@rotary.org" TargetMode="External"/><Relationship Id="rId38" Type="http://schemas.openxmlformats.org/officeDocument/2006/relationships/image" Target="media/image3.png"/><Relationship Id="rId39" Type="http://schemas.openxmlformats.org/officeDocument/2006/relationships/header" Target="header6.xml"/><Relationship Id="rId40" Type="http://schemas.openxmlformats.org/officeDocument/2006/relationships/image" Target="media/image4.png"/><Relationship Id="rId41" Type="http://schemas.openxmlformats.org/officeDocument/2006/relationships/image" Target="media/image5.png"/><Relationship Id="rId42" Type="http://schemas.openxmlformats.org/officeDocument/2006/relationships/header" Target="header7.xml"/><Relationship Id="rId43" Type="http://schemas.openxmlformats.org/officeDocument/2006/relationships/footer" Target="footer19.xml"/><Relationship Id="rId44" Type="http://schemas.openxmlformats.org/officeDocument/2006/relationships/footer" Target="footer20.xml"/><Relationship Id="rId45" Type="http://schemas.openxmlformats.org/officeDocument/2006/relationships/header" Target="header8.xml"/><Relationship Id="rId46" Type="http://schemas.openxmlformats.org/officeDocument/2006/relationships/header" Target="header9.xml"/><Relationship Id="rId47" Type="http://schemas.openxmlformats.org/officeDocument/2006/relationships/footer" Target="footer21.xml"/><Relationship Id="rId48" Type="http://schemas.openxmlformats.org/officeDocument/2006/relationships/footer" Target="footer22.xml"/><Relationship Id="rId49" Type="http://schemas.openxmlformats.org/officeDocument/2006/relationships/header" Target="header10.xml"/><Relationship Id="rId50" Type="http://schemas.openxmlformats.org/officeDocument/2006/relationships/hyperlink" Target="http://www.rotary.org/" TargetMode="External"/><Relationship Id="rId51" Type="http://schemas.openxmlformats.org/officeDocument/2006/relationships/header" Target="header11.xml"/><Relationship Id="rId52" Type="http://schemas.openxmlformats.org/officeDocument/2006/relationships/footer" Target="footer23.xml"/><Relationship Id="rId53" Type="http://schemas.openxmlformats.org/officeDocument/2006/relationships/footer" Target="footer24.xml"/><Relationship Id="rId54" Type="http://schemas.openxmlformats.org/officeDocument/2006/relationships/header" Target="header12.xml"/><Relationship Id="rId55" Type="http://schemas.openxmlformats.org/officeDocument/2006/relationships/header" Target="header13.xml"/><Relationship Id="rId56" Type="http://schemas.openxmlformats.org/officeDocument/2006/relationships/footer" Target="footer25.xml"/><Relationship Id="rId57" Type="http://schemas.openxmlformats.org/officeDocument/2006/relationships/footer" Target="footer26.xml"/><Relationship Id="rId58" Type="http://schemas.openxmlformats.org/officeDocument/2006/relationships/header" Target="header14.xml"/><Relationship Id="rId59" Type="http://schemas.openxmlformats.org/officeDocument/2006/relationships/header" Target="header15.xml"/><Relationship Id="rId60" Type="http://schemas.openxmlformats.org/officeDocument/2006/relationships/footer" Target="footer27.xml"/><Relationship Id="rId61" Type="http://schemas.openxmlformats.org/officeDocument/2006/relationships/footer" Target="footer28.xml"/><Relationship Id="rId62" Type="http://schemas.openxmlformats.org/officeDocument/2006/relationships/header" Target="header16.xml"/><Relationship Id="rId63" Type="http://schemas.openxmlformats.org/officeDocument/2006/relationships/header" Target="header17.xml"/><Relationship Id="rId64" Type="http://schemas.openxmlformats.org/officeDocument/2006/relationships/footer" Target="footer29.xml"/><Relationship Id="rId65" Type="http://schemas.openxmlformats.org/officeDocument/2006/relationships/footer" Target="footer30.xml"/><Relationship Id="rId66" Type="http://schemas.openxmlformats.org/officeDocument/2006/relationships/header" Target="header18.xml"/><Relationship Id="rId67" Type="http://schemas.openxmlformats.org/officeDocument/2006/relationships/header" Target="header19.xml"/><Relationship Id="rId68" Type="http://schemas.openxmlformats.org/officeDocument/2006/relationships/footer" Target="footer31.xml"/><Relationship Id="rId69" Type="http://schemas.openxmlformats.org/officeDocument/2006/relationships/footer" Target="footer32.xml"/><Relationship Id="rId70" Type="http://schemas.openxmlformats.org/officeDocument/2006/relationships/header" Target="header20.xml"/><Relationship Id="rId71" Type="http://schemas.openxmlformats.org/officeDocument/2006/relationships/header" Target="header21.xml"/><Relationship Id="rId72" Type="http://schemas.openxmlformats.org/officeDocument/2006/relationships/footer" Target="footer33.xml"/><Relationship Id="rId73" Type="http://schemas.openxmlformats.org/officeDocument/2006/relationships/footer" Target="footer34.xml"/><Relationship Id="rId74" Type="http://schemas.openxmlformats.org/officeDocument/2006/relationships/header" Target="header22.xml"/><Relationship Id="rId75" Type="http://schemas.openxmlformats.org/officeDocument/2006/relationships/header" Target="header23.xml"/><Relationship Id="rId76" Type="http://schemas.openxmlformats.org/officeDocument/2006/relationships/footer" Target="footer35.xml"/><Relationship Id="rId77" Type="http://schemas.openxmlformats.org/officeDocument/2006/relationships/footer" Target="footer36.xml"/><Relationship Id="rId78" Type="http://schemas.openxmlformats.org/officeDocument/2006/relationships/header" Target="header24.xml"/><Relationship Id="rId79" Type="http://schemas.openxmlformats.org/officeDocument/2006/relationships/header" Target="header25.xml"/><Relationship Id="rId80" Type="http://schemas.openxmlformats.org/officeDocument/2006/relationships/footer" Target="footer37.xml"/><Relationship Id="rId81" Type="http://schemas.openxmlformats.org/officeDocument/2006/relationships/hyperlink" Target="http://www.rotary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2012-04-20T11:42:30Z</dcterms:created>
  <dcterms:modified xsi:type="dcterms:W3CDTF">2012-04-20T11:42:30Z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2008-08-13T00:00:00Z</vt:filetime>
  </property>
  <property fmtid="{D5CDD505-2E9C-101B-9397-08002B2CF9AE}" pid="3" name="LastSaved">
    <vt:filetime>2012-04-20T00:00:00Z</vt:filetime>
  </property>
</Properties>
</file>