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D2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lastRenderedPageBreak/>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3"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lastRenderedPageBreak/>
        <w:t>Note: A</w:t>
      </w:r>
      <w:r w:rsidRPr="005C7905">
        <w:rPr>
          <w:b/>
          <w:bCs/>
        </w:rPr>
        <w:t xml:space="preserve"> completed </w:t>
      </w:r>
      <w:hyperlink r:id="rId14"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5"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lastRenderedPageBreak/>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6"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Describe the role that members of the local community will play in implementing your project. What incentives (e.g., compensation, awards, certification, promotion)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 xml:space="preserve">Identify any individuals in the local community who will be responsible for monitoring </w:t>
      </w:r>
      <w:r w:rsidRPr="00A63A22">
        <w:rPr>
          <w:b/>
        </w:rPr>
        <w:lastRenderedPageBreak/>
        <w:t>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Accommodations, Equipment, Monitoring/evaluation, Operations, Personnel, Project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BB" w:rsidRDefault="00CA09BB">
      <w:r>
        <w:separator/>
      </w:r>
    </w:p>
  </w:endnote>
  <w:endnote w:type="continuationSeparator" w:id="0">
    <w:p w:rsidR="00CA09BB" w:rsidRDefault="00CA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B90724">
      <w:rPr>
        <w:rFonts w:ascii="Arial Narrow" w:hAnsi="Arial Narrow"/>
        <w:noProof/>
        <w:color w:val="0251A3"/>
        <w:sz w:val="18"/>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BB" w:rsidRDefault="00CA09BB">
      <w:r>
        <w:separator/>
      </w:r>
    </w:p>
  </w:footnote>
  <w:footnote w:type="continuationSeparator" w:id="0">
    <w:p w:rsidR="00CA09BB" w:rsidRDefault="00CA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65F48"/>
    <w:rsid w:val="0069366B"/>
    <w:rsid w:val="006B02DE"/>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0724"/>
    <w:rsid w:val="00B96C5A"/>
    <w:rsid w:val="00BC679B"/>
    <w:rsid w:val="00BF0FCD"/>
    <w:rsid w:val="00BF25FC"/>
    <w:rsid w:val="00C13E45"/>
    <w:rsid w:val="00C43880"/>
    <w:rsid w:val="00C515E2"/>
    <w:rsid w:val="00C829DD"/>
    <w:rsid w:val="00CA09BB"/>
    <w:rsid w:val="00CB409D"/>
    <w:rsid w:val="00CC1783"/>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5EFF8C79-6728-4C51-90F3-385327D6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cooperating-organization-memorandum-understandinghttps:/www.rotary.org/myrotary/en/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6618-9A7C-466B-A6C2-509D2DE6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C9B71-BBD5-4D6A-B76F-C070AB195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767C5-99C7-4345-AD95-A7DDF7AE3D8C}">
  <ds:schemaRefs>
    <ds:schemaRef ds:uri="http://schemas.microsoft.com/sharepoint/v3/contenttype/forms"/>
  </ds:schemaRefs>
</ds:datastoreItem>
</file>

<file path=customXml/itemProps4.xml><?xml version="1.0" encoding="utf-8"?>
<ds:datastoreItem xmlns:ds="http://schemas.openxmlformats.org/officeDocument/2006/customXml" ds:itemID="{E31438B5-84BE-45E8-913F-17D77F36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Rick Manganello</cp:lastModifiedBy>
  <cp:revision>2</cp:revision>
  <cp:lastPrinted>2015-01-20T03:57:00Z</cp:lastPrinted>
  <dcterms:created xsi:type="dcterms:W3CDTF">2016-10-28T18:56:00Z</dcterms:created>
  <dcterms:modified xsi:type="dcterms:W3CDTF">2016-10-28T18:56:00Z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