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77AF" w14:textId="77777777" w:rsidR="006242CE" w:rsidRPr="006242CE" w:rsidRDefault="00B54799" w:rsidP="006242CE">
      <w:pPr>
        <w:rPr>
          <w:del w:id="8" w:author="Whiting Law" w:date="2022-12-20T09:50:00Z"/>
          <w:szCs w:val="20"/>
        </w:rPr>
      </w:pPr>
      <w:del w:id="9" w:author="Whiting Law" w:date="2022-12-20T09:50:00Z">
        <w:r w:rsidRPr="006242CE">
          <w:rPr>
            <w:szCs w:val="20"/>
          </w:rPr>
          <w:delText>Standard Rotary Club Constitution 2022</w:delText>
        </w:r>
      </w:del>
    </w:p>
    <w:p w14:paraId="2794CF74" w14:textId="66CA3097" w:rsidR="003A67E6" w:rsidRPr="00FC7315" w:rsidRDefault="00B54799">
      <w:pPr>
        <w:pStyle w:val="DTL1Heading"/>
        <w:pPrChange w:id="10" w:author="Whiting Law" w:date="2022-12-20T09:50:00Z">
          <w:pPr/>
        </w:pPrChange>
      </w:pPr>
      <w:bookmarkStart w:id="11" w:name="_Toc31619277"/>
      <w:r w:rsidRPr="00FC7315">
        <w:t xml:space="preserve">Article 1 </w:t>
      </w:r>
      <w:del w:id="12" w:author="Whiting Law" w:date="2022-12-20T09:50:00Z">
        <w:r w:rsidR="006242CE" w:rsidRPr="006242CE">
          <w:delText xml:space="preserve"> </w:delText>
        </w:r>
      </w:del>
      <w:r w:rsidRPr="00FC7315">
        <w:t>Definitions</w:t>
      </w:r>
      <w:bookmarkEnd w:id="11"/>
      <w:ins w:id="13" w:author="Whiting Law" w:date="2022-12-20T09:50:00Z">
        <w:r>
          <w:t xml:space="preserve"> </w:t>
        </w:r>
      </w:ins>
    </w:p>
    <w:p w14:paraId="12E76D1C" w14:textId="082DBF9F" w:rsidR="003A67E6" w:rsidRPr="00FC7315" w:rsidRDefault="00B54799">
      <w:pPr>
        <w:pStyle w:val="DTL2aHeadingnobold"/>
        <w:pPrChange w:id="14" w:author="Whiting Law" w:date="2022-12-20T09:50:00Z">
          <w:pPr/>
        </w:pPrChange>
      </w:pPr>
      <w:del w:id="15" w:author="Whiting Law" w:date="2022-12-20T09:50:00Z">
        <w:r w:rsidRPr="006242CE">
          <w:delText xml:space="preserve">1.  </w:delText>
        </w:r>
      </w:del>
      <w:r w:rsidR="003F6864" w:rsidRPr="00FC7315">
        <w:t xml:space="preserve">Board: </w:t>
      </w:r>
      <w:del w:id="16" w:author="Whiting Law" w:date="2022-12-20T09:50:00Z">
        <w:r w:rsidRPr="006242CE">
          <w:tab/>
        </w:r>
      </w:del>
      <w:r w:rsidR="003F6864" w:rsidRPr="00FC7315">
        <w:t>The Board of Directors of this club.</w:t>
      </w:r>
    </w:p>
    <w:p w14:paraId="53518816" w14:textId="153F0440" w:rsidR="003A67E6" w:rsidRPr="00FC7315" w:rsidRDefault="00B54799">
      <w:pPr>
        <w:pStyle w:val="DTL2aHeadingnobold"/>
        <w:pPrChange w:id="17" w:author="Whiting Law" w:date="2022-12-20T09:50:00Z">
          <w:pPr/>
        </w:pPrChange>
      </w:pPr>
      <w:del w:id="18" w:author="Whiting Law" w:date="2022-12-20T09:50:00Z">
        <w:r w:rsidRPr="006242CE">
          <w:delText xml:space="preserve">2.  </w:delText>
        </w:r>
      </w:del>
      <w:r w:rsidR="003F6864" w:rsidRPr="00FC7315">
        <w:t xml:space="preserve">Bylaws: </w:t>
      </w:r>
      <w:del w:id="19" w:author="Whiting Law" w:date="2022-12-20T09:50:00Z">
        <w:r w:rsidRPr="006242CE">
          <w:tab/>
        </w:r>
      </w:del>
      <w:r w:rsidR="003F6864" w:rsidRPr="00FC7315">
        <w:t>The bylaws of this club.</w:t>
      </w:r>
    </w:p>
    <w:p w14:paraId="79DEA7AE" w14:textId="39FD5213" w:rsidR="003A67E6" w:rsidRPr="00FC7315" w:rsidRDefault="00B54799">
      <w:pPr>
        <w:pStyle w:val="DTL2aHeadingnobold"/>
        <w:pPrChange w:id="20" w:author="Whiting Law" w:date="2022-12-20T09:50:00Z">
          <w:pPr/>
        </w:pPrChange>
      </w:pPr>
      <w:del w:id="21" w:author="Whiting Law" w:date="2022-12-20T09:50:00Z">
        <w:r w:rsidRPr="006242CE">
          <w:delText xml:space="preserve">3.  </w:delText>
        </w:r>
      </w:del>
      <w:r w:rsidR="003F6864" w:rsidRPr="00FC7315">
        <w:t xml:space="preserve">Director: </w:t>
      </w:r>
      <w:del w:id="22" w:author="Whiting Law" w:date="2022-12-20T09:50:00Z">
        <w:r w:rsidRPr="006242CE">
          <w:tab/>
        </w:r>
      </w:del>
      <w:r w:rsidR="003F6864" w:rsidRPr="00FC7315">
        <w:t xml:space="preserve">A director on this </w:t>
      </w:r>
      <w:del w:id="23" w:author="Whiting Law" w:date="2022-12-20T09:50:00Z">
        <w:r w:rsidRPr="006242CE">
          <w:delText>club’s</w:delText>
        </w:r>
      </w:del>
      <w:ins w:id="24" w:author="Whiting Law" w:date="2022-12-20T09:50:00Z">
        <w:r w:rsidR="003F6864">
          <w:t>club's</w:t>
        </w:r>
      </w:ins>
      <w:r w:rsidR="003F6864" w:rsidRPr="00FC7315">
        <w:t xml:space="preserve"> Board.</w:t>
      </w:r>
    </w:p>
    <w:p w14:paraId="6DD3A96E" w14:textId="00E34940" w:rsidR="003A67E6" w:rsidRPr="00FC7315" w:rsidRDefault="00B54799">
      <w:pPr>
        <w:pStyle w:val="DTL2aHeadingnobold"/>
        <w:pPrChange w:id="25" w:author="Whiting Law" w:date="2022-12-20T09:50:00Z">
          <w:pPr/>
        </w:pPrChange>
      </w:pPr>
      <w:del w:id="26" w:author="Whiting Law" w:date="2022-12-20T09:50:00Z">
        <w:r w:rsidRPr="006242CE">
          <w:delText xml:space="preserve">4.  </w:delText>
        </w:r>
      </w:del>
      <w:r w:rsidR="003F6864" w:rsidRPr="00FC7315">
        <w:t xml:space="preserve">Member: </w:t>
      </w:r>
      <w:del w:id="27" w:author="Whiting Law" w:date="2022-12-20T09:50:00Z">
        <w:r w:rsidRPr="006242CE">
          <w:tab/>
        </w:r>
      </w:del>
      <w:r w:rsidR="003F6864" w:rsidRPr="00FC7315">
        <w:t>A member, other than an honorary member, of this club.</w:t>
      </w:r>
    </w:p>
    <w:p w14:paraId="6C17DE77" w14:textId="3688B067" w:rsidR="003A67E6" w:rsidRPr="00FC7315" w:rsidRDefault="00B54799">
      <w:pPr>
        <w:pStyle w:val="DTL2aHeadingnobold"/>
        <w:pPrChange w:id="28" w:author="Whiting Law" w:date="2022-12-20T09:50:00Z">
          <w:pPr/>
        </w:pPrChange>
      </w:pPr>
      <w:del w:id="29" w:author="Whiting Law" w:date="2022-12-20T09:50:00Z">
        <w:r w:rsidRPr="006242CE">
          <w:delText xml:space="preserve">5.  </w:delText>
        </w:r>
      </w:del>
      <w:r w:rsidR="003F6864" w:rsidRPr="00FC7315">
        <w:t xml:space="preserve">RI: </w:t>
      </w:r>
      <w:del w:id="30" w:author="Whiting Law" w:date="2022-12-20T09:50:00Z">
        <w:r w:rsidRPr="006242CE">
          <w:tab/>
        </w:r>
      </w:del>
      <w:r w:rsidR="003F6864" w:rsidRPr="00FC7315">
        <w:t>Rotary International.</w:t>
      </w:r>
    </w:p>
    <w:p w14:paraId="6ABE5EA8" w14:textId="34E421B1" w:rsidR="003A67E6" w:rsidRDefault="00B54799" w:rsidP="003A67E6">
      <w:pPr>
        <w:pStyle w:val="DTL2aHeadingnobold"/>
        <w:spacing w:after="0"/>
        <w:rPr>
          <w:ins w:id="31" w:author="Whiting Law" w:date="2022-12-20T09:50:00Z"/>
        </w:rPr>
      </w:pPr>
      <w:del w:id="32" w:author="Whiting Law" w:date="2022-12-20T09:50:00Z">
        <w:r w:rsidRPr="006242CE">
          <w:delText xml:space="preserve">6.  </w:delText>
        </w:r>
      </w:del>
      <w:ins w:id="33" w:author="Whiting Law" w:date="2022-12-20T09:50:00Z">
        <w:r w:rsidR="003F6864">
          <w:t>Registrar: The Registrar of Incorporated Associations appointed and holding</w:t>
        </w:r>
      </w:ins>
    </w:p>
    <w:p w14:paraId="244254BC" w14:textId="77777777" w:rsidR="003A67E6" w:rsidRDefault="00B54799" w:rsidP="003A67E6">
      <w:pPr>
        <w:pStyle w:val="DTL2aHeadingnobold"/>
        <w:numPr>
          <w:ilvl w:val="0"/>
          <w:numId w:val="0"/>
        </w:numPr>
        <w:ind w:left="567"/>
        <w:rPr>
          <w:ins w:id="34" w:author="Whiting Law" w:date="2022-12-20T09:50:00Z"/>
        </w:rPr>
      </w:pPr>
      <w:ins w:id="35" w:author="Whiting Law" w:date="2022-12-20T09:50:00Z">
        <w:r>
          <w:t>office under the Act.</w:t>
        </w:r>
      </w:ins>
    </w:p>
    <w:p w14:paraId="64099504" w14:textId="77777777" w:rsidR="006242CE" w:rsidRPr="006242CE" w:rsidRDefault="00B54799" w:rsidP="006242CE">
      <w:pPr>
        <w:rPr>
          <w:del w:id="36" w:author="Whiting Law" w:date="2022-12-20T09:50:00Z"/>
          <w:szCs w:val="20"/>
        </w:rPr>
      </w:pPr>
      <w:r w:rsidRPr="00FC7315">
        <w:t>Satellite club</w:t>
      </w:r>
      <w:del w:id="37" w:author="Whiting Law" w:date="2022-12-20T09:50:00Z">
        <w:r w:rsidRPr="006242CE">
          <w:rPr>
            <w:szCs w:val="20"/>
          </w:rPr>
          <w:delText xml:space="preserve"> </w:delText>
        </w:r>
        <w:r w:rsidRPr="006242CE">
          <w:rPr>
            <w:szCs w:val="20"/>
          </w:rPr>
          <w:tab/>
        </w:r>
      </w:del>
      <w:ins w:id="38" w:author="Whiting Law" w:date="2022-12-20T09:50:00Z">
        <w:r>
          <w:t xml:space="preserve">: </w:t>
        </w:r>
      </w:ins>
      <w:r w:rsidRPr="00FC7315">
        <w:t>A potential club whose members shall also be members</w:t>
      </w:r>
    </w:p>
    <w:p w14:paraId="1FB973E2" w14:textId="2D3CA8B7" w:rsidR="003A67E6" w:rsidRPr="00FC7315" w:rsidRDefault="00B54799">
      <w:pPr>
        <w:pStyle w:val="DTL2aHeadingnobold"/>
        <w:pPrChange w:id="39" w:author="Whiting Law" w:date="2022-12-20T09:50:00Z">
          <w:pPr/>
        </w:pPrChange>
      </w:pPr>
      <w:del w:id="40" w:author="Whiting Law" w:date="2022-12-20T09:50:00Z">
        <w:r w:rsidRPr="006242CE">
          <w:delText xml:space="preserve">    </w:delText>
        </w:r>
      </w:del>
      <w:r w:rsidR="003F6864" w:rsidRPr="00FC7315">
        <w:t xml:space="preserve"> (</w:t>
      </w:r>
      <w:proofErr w:type="gramStart"/>
      <w:r w:rsidR="003F6864" w:rsidRPr="00FC7315">
        <w:t>when</w:t>
      </w:r>
      <w:proofErr w:type="gramEnd"/>
      <w:r w:rsidR="003F6864" w:rsidRPr="00FC7315">
        <w:t xml:space="preserve"> applicable</w:t>
      </w:r>
      <w:del w:id="41" w:author="Whiting Law" w:date="2022-12-20T09:50:00Z">
        <w:r w:rsidRPr="006242CE">
          <w:delText>):</w:delText>
        </w:r>
        <w:r w:rsidRPr="006242CE">
          <w:tab/>
        </w:r>
      </w:del>
      <w:ins w:id="42" w:author="Whiting Law" w:date="2022-12-20T09:50:00Z">
        <w:r w:rsidR="003F6864">
          <w:t xml:space="preserve">) </w:t>
        </w:r>
      </w:ins>
      <w:r w:rsidR="003F6864" w:rsidRPr="00FC7315">
        <w:t xml:space="preserve">of </w:t>
      </w:r>
      <w:del w:id="43" w:author="Whiting Law" w:date="2022-12-20T09:50:00Z">
        <w:r w:rsidRPr="006242CE">
          <w:delText>a</w:delText>
        </w:r>
      </w:del>
      <w:ins w:id="44" w:author="Whiting Law" w:date="2022-12-20T09:50:00Z">
        <w:r w:rsidR="003F6864">
          <w:t>this</w:t>
        </w:r>
      </w:ins>
      <w:r w:rsidR="003F6864" w:rsidRPr="00FC7315">
        <w:t xml:space="preserve"> club.</w:t>
      </w:r>
    </w:p>
    <w:p w14:paraId="289F78CC" w14:textId="1F3BFDFB" w:rsidR="003A67E6" w:rsidRDefault="00B54799" w:rsidP="003A67E6">
      <w:pPr>
        <w:pStyle w:val="DTL2aHeadingnobold"/>
        <w:spacing w:after="0"/>
        <w:rPr>
          <w:ins w:id="45" w:author="Whiting Law" w:date="2022-12-20T09:50:00Z"/>
        </w:rPr>
      </w:pPr>
      <w:del w:id="46" w:author="Whiting Law" w:date="2022-12-20T09:50:00Z">
        <w:r w:rsidRPr="006242CE">
          <w:delText xml:space="preserve">7.  </w:delText>
        </w:r>
      </w:del>
      <w:r w:rsidR="003F6864" w:rsidRPr="00FC7315">
        <w:t>In Writing:</w:t>
      </w:r>
      <w:del w:id="47" w:author="Whiting Law" w:date="2022-12-20T09:50:00Z">
        <w:r w:rsidRPr="006242CE">
          <w:tab/>
        </w:r>
      </w:del>
      <w:ins w:id="48" w:author="Whiting Law" w:date="2022-12-20T09:50:00Z">
        <w:r w:rsidR="003F6864">
          <w:t xml:space="preserve"> </w:t>
        </w:r>
      </w:ins>
      <w:r w:rsidR="003F6864" w:rsidRPr="00FC7315">
        <w:t>A communication capable of documentation, regardless of the method</w:t>
      </w:r>
      <w:del w:id="49" w:author="Whiting Law" w:date="2022-12-20T09:50:00Z">
        <w:r w:rsidRPr="006242CE">
          <w:delText xml:space="preserve"> </w:delText>
        </w:r>
      </w:del>
    </w:p>
    <w:p w14:paraId="08E9FFD5" w14:textId="5B8B3949" w:rsidR="003A67E6" w:rsidRPr="00FC7315" w:rsidRDefault="00B54799">
      <w:pPr>
        <w:pStyle w:val="DTL2aHeadingnobold"/>
        <w:numPr>
          <w:ilvl w:val="0"/>
          <w:numId w:val="0"/>
        </w:numPr>
        <w:ind w:left="567"/>
        <w:pPrChange w:id="50" w:author="Whiting Law" w:date="2022-12-20T09:50:00Z">
          <w:pPr/>
        </w:pPrChange>
      </w:pPr>
      <w:r w:rsidRPr="00FC7315">
        <w:t>of transmission.</w:t>
      </w:r>
      <w:del w:id="51" w:author="Whiting Law" w:date="2022-12-20T09:50:00Z">
        <w:r w:rsidR="006242CE" w:rsidRPr="006242CE">
          <w:delText xml:space="preserve">  </w:delText>
        </w:r>
      </w:del>
    </w:p>
    <w:p w14:paraId="14083A11" w14:textId="2A6D861D" w:rsidR="003A67E6" w:rsidRPr="00FC7315" w:rsidRDefault="00B54799">
      <w:pPr>
        <w:pStyle w:val="DTL2aHeadingnobold"/>
        <w:pPrChange w:id="52" w:author="Whiting Law" w:date="2022-12-20T09:50:00Z">
          <w:pPr/>
        </w:pPrChange>
      </w:pPr>
      <w:del w:id="53" w:author="Whiting Law" w:date="2022-12-20T09:50:00Z">
        <w:r w:rsidRPr="006242CE">
          <w:delText xml:space="preserve">8.  </w:delText>
        </w:r>
      </w:del>
      <w:r w:rsidR="003F6864" w:rsidRPr="00FC7315">
        <w:t xml:space="preserve">Year: </w:t>
      </w:r>
      <w:del w:id="54" w:author="Whiting Law" w:date="2022-12-20T09:50:00Z">
        <w:r w:rsidRPr="006242CE">
          <w:tab/>
        </w:r>
      </w:del>
      <w:r w:rsidR="003F6864" w:rsidRPr="00FC7315">
        <w:t xml:space="preserve">The twelve-month period beginning </w:t>
      </w:r>
      <w:ins w:id="55" w:author="Whiting Law" w:date="2022-12-20T09:50:00Z">
        <w:r w:rsidR="003F6864">
          <w:t xml:space="preserve">on </w:t>
        </w:r>
      </w:ins>
      <w:r w:rsidR="003F6864" w:rsidRPr="00FC7315">
        <w:t>1 July.</w:t>
      </w:r>
    </w:p>
    <w:p w14:paraId="46BED2E3" w14:textId="77777777" w:rsidR="006242CE" w:rsidRPr="006242CE" w:rsidRDefault="006242CE" w:rsidP="006242CE">
      <w:pPr>
        <w:rPr>
          <w:del w:id="56" w:author="Whiting Law" w:date="2022-12-20T09:50:00Z"/>
          <w:szCs w:val="20"/>
        </w:rPr>
      </w:pPr>
    </w:p>
    <w:p w14:paraId="1AA84DAF" w14:textId="77777777" w:rsidR="003A67E6" w:rsidRDefault="00B54799" w:rsidP="003A67E6">
      <w:pPr>
        <w:pStyle w:val="DTL2aHeadingnobold"/>
        <w:rPr>
          <w:ins w:id="57" w:author="Whiting Law" w:date="2022-12-20T09:50:00Z"/>
        </w:rPr>
      </w:pPr>
      <w:ins w:id="58" w:author="Whiting Law" w:date="2022-12-20T09:50:00Z">
        <w:r>
          <w:t>The Act: The Associations Incorporation Reform Act 2012.</w:t>
        </w:r>
      </w:ins>
    </w:p>
    <w:p w14:paraId="45B8EC32" w14:textId="77777777" w:rsidR="003A67E6" w:rsidRDefault="00B54799" w:rsidP="003A67E6">
      <w:pPr>
        <w:pStyle w:val="DTL2aHeadingnobold"/>
        <w:rPr>
          <w:ins w:id="59" w:author="Whiting Law" w:date="2022-12-20T09:50:00Z"/>
        </w:rPr>
      </w:pPr>
      <w:ins w:id="60" w:author="Whiting Law" w:date="2022-12-20T09:50:00Z">
        <w:r>
          <w:t xml:space="preserve">The </w:t>
        </w:r>
        <w:r>
          <w:t>Regulations: The Regulations made pursuant to the Act.</w:t>
        </w:r>
      </w:ins>
    </w:p>
    <w:p w14:paraId="624A07CA" w14:textId="77777777" w:rsidR="003A67E6" w:rsidRPr="00FC7315" w:rsidRDefault="00B54799">
      <w:pPr>
        <w:pStyle w:val="DTL1Heading"/>
        <w:pPrChange w:id="61" w:author="Whiting Law" w:date="2022-12-20T09:50:00Z">
          <w:pPr/>
        </w:pPrChange>
      </w:pPr>
      <w:bookmarkStart w:id="62" w:name="_Toc31619278"/>
      <w:r w:rsidRPr="00FC7315">
        <w:t>Article 2 Name</w:t>
      </w:r>
      <w:bookmarkEnd w:id="62"/>
    </w:p>
    <w:p w14:paraId="4D19B11D" w14:textId="77777777" w:rsidR="003A67E6" w:rsidRPr="00FC7315" w:rsidRDefault="00B54799">
      <w:pPr>
        <w:pStyle w:val="DTLTextHeading2"/>
        <w:pPrChange w:id="63" w:author="Whiting Law" w:date="2022-12-20T09:50:00Z">
          <w:pPr/>
        </w:pPrChange>
      </w:pPr>
      <w:r w:rsidRPr="00FC7315">
        <w:t>This organization shall be the Rotary Club of</w:t>
      </w:r>
      <w:ins w:id="64" w:author="Whiting Law" w:date="2022-12-20T09:50:00Z">
        <w:r>
          <w:t xml:space="preserve"> (insert club name) Inc.</w:t>
        </w:r>
      </w:ins>
    </w:p>
    <w:p w14:paraId="21AD2BD4" w14:textId="77777777" w:rsidR="006242CE" w:rsidRPr="006242CE" w:rsidRDefault="00B54799" w:rsidP="006242CE">
      <w:pPr>
        <w:rPr>
          <w:del w:id="65" w:author="Whiting Law" w:date="2022-12-20T09:50:00Z"/>
          <w:szCs w:val="20"/>
        </w:rPr>
      </w:pPr>
      <w:del w:id="66" w:author="Whiting Law" w:date="2022-12-20T09:50:00Z">
        <w:r w:rsidRPr="006242CE">
          <w:rPr>
            <w:szCs w:val="20"/>
          </w:rPr>
          <w:delText>________________________________________</w:delText>
        </w:r>
      </w:del>
    </w:p>
    <w:p w14:paraId="0B7723EF" w14:textId="77777777" w:rsidR="006242CE" w:rsidRPr="006242CE" w:rsidRDefault="00B54799" w:rsidP="006242CE">
      <w:pPr>
        <w:rPr>
          <w:del w:id="67" w:author="Whiting Law" w:date="2022-12-20T09:50:00Z"/>
          <w:szCs w:val="20"/>
        </w:rPr>
      </w:pPr>
      <w:del w:id="68" w:author="Whiting Law" w:date="2022-12-20T09:50:00Z">
        <w:r w:rsidRPr="006242CE">
          <w:rPr>
            <w:szCs w:val="20"/>
          </w:rPr>
          <w:delText>________________________________________</w:delText>
        </w:r>
      </w:del>
    </w:p>
    <w:p w14:paraId="74AA38F9" w14:textId="77777777" w:rsidR="006242CE" w:rsidRPr="006242CE" w:rsidRDefault="00B54799" w:rsidP="006242CE">
      <w:pPr>
        <w:rPr>
          <w:del w:id="69" w:author="Whiting Law" w:date="2022-12-20T09:50:00Z"/>
          <w:szCs w:val="20"/>
        </w:rPr>
      </w:pPr>
      <w:del w:id="70" w:author="Whiting Law" w:date="2022-12-20T09:50:00Z">
        <w:r w:rsidRPr="006242CE">
          <w:rPr>
            <w:szCs w:val="20"/>
          </w:rPr>
          <w:delText>__________________________________</w:delText>
        </w:r>
        <w:r w:rsidRPr="006242CE">
          <w:rPr>
            <w:szCs w:val="20"/>
          </w:rPr>
          <w:delText>______</w:delText>
        </w:r>
      </w:del>
    </w:p>
    <w:p w14:paraId="6DAC927A" w14:textId="4158AEA7" w:rsidR="003A67E6" w:rsidRPr="00FC7315" w:rsidRDefault="00B54799">
      <w:pPr>
        <w:pStyle w:val="DTLTextHeading2"/>
        <w:jc w:val="center"/>
        <w:pPrChange w:id="71" w:author="Whiting Law" w:date="2022-12-20T09:50:00Z">
          <w:pPr/>
        </w:pPrChange>
      </w:pPr>
      <w:r w:rsidRPr="00FC7315">
        <w:t>(Member of Rotary International</w:t>
      </w:r>
      <w:del w:id="72" w:author="Whiting Law" w:date="2022-12-20T09:50:00Z">
        <w:r w:rsidR="006242CE" w:rsidRPr="006242CE">
          <w:delText>)</w:delText>
        </w:r>
      </w:del>
      <w:ins w:id="73" w:author="Whiting Law" w:date="2022-12-20T09:50:00Z">
        <w:r>
          <w:t>).</w:t>
        </w:r>
      </w:ins>
    </w:p>
    <w:p w14:paraId="107C5692" w14:textId="023122CD" w:rsidR="003A67E6" w:rsidRPr="00FC7315" w:rsidRDefault="00B54799">
      <w:pPr>
        <w:pStyle w:val="DTLTextHeading2"/>
        <w:pPrChange w:id="74" w:author="Whiting Law" w:date="2022-12-20T09:50:00Z">
          <w:pPr/>
        </w:pPrChange>
      </w:pPr>
      <w:r w:rsidRPr="00FC7315">
        <w:t>The name of any satellite of this club shall be Rotary Satellite Club of</w:t>
      </w:r>
      <w:del w:id="75" w:author="Whiting Law" w:date="2022-12-20T09:50:00Z">
        <w:r w:rsidR="006242CE" w:rsidRPr="006242CE">
          <w:delText>:</w:delText>
        </w:r>
      </w:del>
      <w:ins w:id="76" w:author="Whiting Law" w:date="2022-12-20T09:50:00Z">
        <w:r>
          <w:t xml:space="preserve"> (insert club name) </w:t>
        </w:r>
      </w:ins>
    </w:p>
    <w:p w14:paraId="3210B5B1" w14:textId="77777777" w:rsidR="006242CE" w:rsidRPr="006242CE" w:rsidRDefault="006242CE" w:rsidP="006242CE">
      <w:pPr>
        <w:rPr>
          <w:del w:id="77" w:author="Whiting Law" w:date="2022-12-20T09:50:00Z"/>
          <w:szCs w:val="20"/>
        </w:rPr>
      </w:pPr>
    </w:p>
    <w:p w14:paraId="0D11E972" w14:textId="46170904" w:rsidR="003A67E6" w:rsidRPr="00FC7315" w:rsidRDefault="00B54799">
      <w:pPr>
        <w:pStyle w:val="DTLTextHeading2"/>
        <w:pPrChange w:id="78" w:author="Whiting Law" w:date="2022-12-20T09:50:00Z">
          <w:pPr/>
        </w:pPrChange>
      </w:pPr>
      <w:r w:rsidRPr="00FC7315">
        <w:t xml:space="preserve">(A satellite of </w:t>
      </w:r>
      <w:ins w:id="79" w:author="Whiting Law" w:date="2022-12-20T09:50:00Z">
        <w:r>
          <w:t xml:space="preserve">the </w:t>
        </w:r>
      </w:ins>
      <w:r w:rsidRPr="00FC7315">
        <w:t>Rotary Club of</w:t>
      </w:r>
      <w:del w:id="80" w:author="Whiting Law" w:date="2022-12-20T09:50:00Z">
        <w:r w:rsidR="006242CE" w:rsidRPr="006242CE">
          <w:delText>:____________________________________________).</w:delText>
        </w:r>
      </w:del>
      <w:ins w:id="81" w:author="Whiting Law" w:date="2022-12-20T09:50:00Z">
        <w:r>
          <w:t xml:space="preserve"> (insert club name)).</w:t>
        </w:r>
      </w:ins>
    </w:p>
    <w:p w14:paraId="03357C0E" w14:textId="7CC1B464" w:rsidR="003A67E6" w:rsidRPr="00FC7315" w:rsidRDefault="00B54799">
      <w:pPr>
        <w:pStyle w:val="DTL1Heading"/>
        <w:pPrChange w:id="82" w:author="Whiting Law" w:date="2022-12-20T09:50:00Z">
          <w:pPr/>
        </w:pPrChange>
      </w:pPr>
      <w:bookmarkStart w:id="83" w:name="_Toc31619279"/>
      <w:r w:rsidRPr="00FC7315">
        <w:t xml:space="preserve">Article 3 </w:t>
      </w:r>
      <w:del w:id="84" w:author="Whiting Law" w:date="2022-12-20T09:50:00Z">
        <w:r w:rsidR="006242CE" w:rsidRPr="006242CE">
          <w:delText xml:space="preserve"> </w:delText>
        </w:r>
      </w:del>
      <w:r w:rsidRPr="00FC7315">
        <w:t>Purposes</w:t>
      </w:r>
      <w:bookmarkEnd w:id="83"/>
    </w:p>
    <w:p w14:paraId="35E4DD0F" w14:textId="2E326DA5" w:rsidR="003A67E6" w:rsidRPr="00FC7315" w:rsidRDefault="00B54799">
      <w:pPr>
        <w:pStyle w:val="DTLTextHeading2"/>
        <w:pPrChange w:id="85" w:author="Whiting Law" w:date="2022-12-20T09:50:00Z">
          <w:pPr/>
        </w:pPrChange>
      </w:pPr>
      <w:r w:rsidRPr="00FC7315">
        <w:t>The purposes of this club are to:</w:t>
      </w:r>
      <w:del w:id="86" w:author="Whiting Law" w:date="2022-12-20T09:50:00Z">
        <w:r w:rsidR="006242CE" w:rsidRPr="006242CE">
          <w:delText xml:space="preserve"> </w:delText>
        </w:r>
      </w:del>
    </w:p>
    <w:p w14:paraId="2801563B" w14:textId="5C46E243" w:rsidR="003A67E6" w:rsidRPr="00FC7315" w:rsidRDefault="00B54799">
      <w:pPr>
        <w:pStyle w:val="DTL3Heading"/>
        <w:pPrChange w:id="87" w:author="Whiting Law" w:date="2022-12-20T09:50:00Z">
          <w:pPr/>
        </w:pPrChange>
      </w:pPr>
      <w:del w:id="88" w:author="Whiting Law" w:date="2022-12-20T09:50:00Z">
        <w:r w:rsidRPr="006242CE">
          <w:delText xml:space="preserve">(a) </w:delText>
        </w:r>
        <w:r w:rsidRPr="006242CE">
          <w:tab/>
        </w:r>
      </w:del>
      <w:r w:rsidR="003F6864" w:rsidRPr="00FC7315">
        <w:t>pursue the Object of Rotary;</w:t>
      </w:r>
      <w:del w:id="89" w:author="Whiting Law" w:date="2022-12-20T09:50:00Z">
        <w:r w:rsidRPr="006242CE">
          <w:delText xml:space="preserve"> </w:delText>
        </w:r>
      </w:del>
    </w:p>
    <w:p w14:paraId="5655CE61" w14:textId="26630586" w:rsidR="003A67E6" w:rsidRPr="00FC7315" w:rsidRDefault="00B54799">
      <w:pPr>
        <w:pStyle w:val="DTL3Heading"/>
        <w:pPrChange w:id="90" w:author="Whiting Law" w:date="2022-12-20T09:50:00Z">
          <w:pPr/>
        </w:pPrChange>
      </w:pPr>
      <w:del w:id="91" w:author="Whiting Law" w:date="2022-12-20T09:50:00Z">
        <w:r w:rsidRPr="006242CE">
          <w:delText xml:space="preserve">(b) </w:delText>
        </w:r>
        <w:r w:rsidRPr="006242CE">
          <w:tab/>
        </w:r>
      </w:del>
      <w:r w:rsidR="003F6864" w:rsidRPr="00FC7315">
        <w:t xml:space="preserve">carry out successful service projects based on the five Avenues of </w:t>
      </w:r>
      <w:proofErr w:type="gramStart"/>
      <w:r w:rsidR="003F6864" w:rsidRPr="00FC7315">
        <w:t>Service;</w:t>
      </w:r>
      <w:proofErr w:type="gramEnd"/>
    </w:p>
    <w:p w14:paraId="34DB3AE0" w14:textId="3FD7AFB6" w:rsidR="003A67E6" w:rsidRPr="00FC7315" w:rsidRDefault="00B54799">
      <w:pPr>
        <w:pStyle w:val="DTL3Heading"/>
        <w:pPrChange w:id="92" w:author="Whiting Law" w:date="2022-12-20T09:50:00Z">
          <w:pPr/>
        </w:pPrChange>
      </w:pPr>
      <w:del w:id="93" w:author="Whiting Law" w:date="2022-12-20T09:50:00Z">
        <w:r w:rsidRPr="006242CE">
          <w:delText xml:space="preserve">(c) </w:delText>
        </w:r>
        <w:r w:rsidRPr="006242CE">
          <w:tab/>
        </w:r>
      </w:del>
      <w:r w:rsidR="003F6864" w:rsidRPr="00FC7315">
        <w:t xml:space="preserve">contribute to the advancement of Rotary by strengthening </w:t>
      </w:r>
      <w:proofErr w:type="gramStart"/>
      <w:r w:rsidR="003F6864" w:rsidRPr="00FC7315">
        <w:t>membership;</w:t>
      </w:r>
      <w:proofErr w:type="gramEnd"/>
    </w:p>
    <w:p w14:paraId="596E82D5" w14:textId="507C9E46" w:rsidR="003A67E6" w:rsidRPr="00FC7315" w:rsidRDefault="00B54799">
      <w:pPr>
        <w:pStyle w:val="DTL3Heading"/>
        <w:pPrChange w:id="94" w:author="Whiting Law" w:date="2022-12-20T09:50:00Z">
          <w:pPr/>
        </w:pPrChange>
      </w:pPr>
      <w:del w:id="95" w:author="Whiting Law" w:date="2022-12-20T09:50:00Z">
        <w:r w:rsidRPr="006242CE">
          <w:delText xml:space="preserve">(d) </w:delText>
        </w:r>
        <w:r w:rsidRPr="006242CE">
          <w:tab/>
        </w:r>
      </w:del>
      <w:r w:rsidR="003F6864" w:rsidRPr="00FC7315">
        <w:t>support The Rotary Foundation; and</w:t>
      </w:r>
      <w:ins w:id="96" w:author="Whiting Law" w:date="2022-12-20T09:50:00Z">
        <w:r w:rsidR="003F6864">
          <w:t xml:space="preserve"> </w:t>
        </w:r>
      </w:ins>
    </w:p>
    <w:p w14:paraId="7F9E0EF3" w14:textId="57D0D65E" w:rsidR="003A67E6" w:rsidRPr="00FC7315" w:rsidRDefault="00B54799">
      <w:pPr>
        <w:pStyle w:val="DTL3Heading"/>
        <w:pPrChange w:id="97" w:author="Whiting Law" w:date="2022-12-20T09:50:00Z">
          <w:pPr/>
        </w:pPrChange>
      </w:pPr>
      <w:del w:id="98" w:author="Whiting Law" w:date="2022-12-20T09:50:00Z">
        <w:r w:rsidRPr="006242CE">
          <w:delText xml:space="preserve">(e) </w:delText>
        </w:r>
        <w:r w:rsidRPr="006242CE">
          <w:tab/>
        </w:r>
      </w:del>
      <w:r w:rsidR="003F6864" w:rsidRPr="00FC7315">
        <w:t>develop leaders beyond the club level.</w:t>
      </w:r>
    </w:p>
    <w:p w14:paraId="01BCC66B" w14:textId="77777777" w:rsidR="006242CE" w:rsidRPr="006242CE" w:rsidRDefault="006242CE" w:rsidP="006242CE">
      <w:pPr>
        <w:rPr>
          <w:del w:id="99" w:author="Whiting Law" w:date="2022-12-20T09:50:00Z"/>
          <w:szCs w:val="20"/>
        </w:rPr>
      </w:pPr>
    </w:p>
    <w:p w14:paraId="6DB07DDB" w14:textId="77777777" w:rsidR="003A67E6" w:rsidRPr="00FC7315" w:rsidRDefault="00B54799">
      <w:pPr>
        <w:pStyle w:val="DTL1Heading"/>
        <w:pPrChange w:id="100" w:author="Whiting Law" w:date="2022-12-20T09:50:00Z">
          <w:pPr/>
        </w:pPrChange>
      </w:pPr>
      <w:bookmarkStart w:id="101" w:name="_Toc31619280"/>
      <w:r w:rsidRPr="00FC7315">
        <w:lastRenderedPageBreak/>
        <w:t>Article 4 Locality of the Club</w:t>
      </w:r>
      <w:bookmarkEnd w:id="101"/>
    </w:p>
    <w:p w14:paraId="26D924E2" w14:textId="4214AA6C" w:rsidR="003A67E6" w:rsidRPr="00FC7315" w:rsidRDefault="00B54799">
      <w:pPr>
        <w:pStyle w:val="DTLTextHeading2"/>
        <w:pPrChange w:id="102" w:author="Whiting Law" w:date="2022-12-20T09:50:00Z">
          <w:pPr/>
        </w:pPrChange>
      </w:pPr>
      <w:r w:rsidRPr="00FC7315">
        <w:t>The locality of this club is</w:t>
      </w:r>
      <w:del w:id="103" w:author="Whiting Law" w:date="2022-12-20T09:50:00Z">
        <w:r w:rsidR="006242CE" w:rsidRPr="006242CE">
          <w:delText>:</w:delText>
        </w:r>
      </w:del>
      <w:ins w:id="104" w:author="Whiting Law" w:date="2022-12-20T09:50:00Z">
        <w:r>
          <w:t xml:space="preserve"> (insert locality).</w:t>
        </w:r>
      </w:ins>
    </w:p>
    <w:p w14:paraId="2DDAC9E1" w14:textId="77777777" w:rsidR="006242CE" w:rsidRPr="006242CE" w:rsidRDefault="00B54799" w:rsidP="006242CE">
      <w:pPr>
        <w:rPr>
          <w:del w:id="105" w:author="Whiting Law" w:date="2022-12-20T09:50:00Z"/>
          <w:szCs w:val="20"/>
        </w:rPr>
      </w:pPr>
      <w:del w:id="106" w:author="Whiting Law" w:date="2022-12-20T09:50:00Z">
        <w:r w:rsidRPr="006242CE">
          <w:rPr>
            <w:szCs w:val="20"/>
          </w:rPr>
          <w:delText>________________________________________</w:delText>
        </w:r>
      </w:del>
    </w:p>
    <w:p w14:paraId="3D7F82A6" w14:textId="77777777" w:rsidR="006242CE" w:rsidRPr="006242CE" w:rsidRDefault="00B54799" w:rsidP="006242CE">
      <w:pPr>
        <w:rPr>
          <w:del w:id="107" w:author="Whiting Law" w:date="2022-12-20T09:50:00Z"/>
          <w:szCs w:val="20"/>
        </w:rPr>
      </w:pPr>
      <w:del w:id="108" w:author="Whiting Law" w:date="2022-12-20T09:50:00Z">
        <w:r w:rsidRPr="006242CE">
          <w:rPr>
            <w:szCs w:val="20"/>
          </w:rPr>
          <w:delText>________________________________________</w:delText>
        </w:r>
      </w:del>
    </w:p>
    <w:p w14:paraId="7368C259" w14:textId="5FC3DFD6" w:rsidR="003A67E6" w:rsidRPr="00FC7315" w:rsidRDefault="00B54799">
      <w:pPr>
        <w:pStyle w:val="DTLTextHeading2"/>
        <w:pPrChange w:id="109" w:author="Whiting Law" w:date="2022-12-20T09:50:00Z">
          <w:pPr/>
        </w:pPrChange>
      </w:pPr>
      <w:r w:rsidRPr="00FC7315">
        <w:t xml:space="preserve">Any satellite </w:t>
      </w:r>
      <w:ins w:id="110" w:author="Whiting Law" w:date="2022-12-20T09:50:00Z">
        <w:r>
          <w:t xml:space="preserve">club </w:t>
        </w:r>
      </w:ins>
      <w:r w:rsidRPr="00FC7315">
        <w:t xml:space="preserve">of this club shall </w:t>
      </w:r>
      <w:proofErr w:type="gramStart"/>
      <w:r w:rsidRPr="00FC7315">
        <w:t>be located in</w:t>
      </w:r>
      <w:proofErr w:type="gramEnd"/>
      <w:r w:rsidRPr="00FC7315">
        <w:t xml:space="preserve"> this locality or the surrounding </w:t>
      </w:r>
      <w:del w:id="111" w:author="Whiting Law" w:date="2022-12-20T09:50:00Z">
        <w:r w:rsidR="006242CE" w:rsidRPr="006242CE">
          <w:delText>area</w:delText>
        </w:r>
      </w:del>
      <w:ins w:id="112" w:author="Whiting Law" w:date="2022-12-20T09:50:00Z">
        <w:r>
          <w:t>areas</w:t>
        </w:r>
      </w:ins>
      <w:r w:rsidRPr="00FC7315">
        <w:t>.</w:t>
      </w:r>
    </w:p>
    <w:p w14:paraId="14F4BEC8" w14:textId="786F0428" w:rsidR="003A67E6" w:rsidRPr="00FC7315" w:rsidRDefault="00B54799">
      <w:pPr>
        <w:pStyle w:val="DTL1Heading"/>
        <w:pPrChange w:id="113" w:author="Whiting Law" w:date="2022-12-20T09:50:00Z">
          <w:pPr/>
        </w:pPrChange>
      </w:pPr>
      <w:bookmarkStart w:id="114" w:name="_Toc25757681"/>
      <w:bookmarkStart w:id="115" w:name="_Toc29896257"/>
      <w:bookmarkStart w:id="116" w:name="_Toc31619281"/>
      <w:r w:rsidRPr="00FC7315">
        <w:t>Article 5</w:t>
      </w:r>
      <w:del w:id="117" w:author="Whiting Law" w:date="2022-12-20T09:50:00Z">
        <w:r w:rsidR="006242CE" w:rsidRPr="006242CE">
          <w:delText xml:space="preserve"> </w:delText>
        </w:r>
      </w:del>
      <w:r w:rsidRPr="00FC7315">
        <w:t xml:space="preserve"> Object</w:t>
      </w:r>
      <w:bookmarkEnd w:id="114"/>
      <w:bookmarkEnd w:id="115"/>
      <w:bookmarkEnd w:id="116"/>
    </w:p>
    <w:p w14:paraId="0C47A83F" w14:textId="77777777" w:rsidR="003A67E6" w:rsidRPr="00FC7315" w:rsidRDefault="00B54799">
      <w:pPr>
        <w:pStyle w:val="DTLTextHeading2"/>
        <w:pPrChange w:id="118" w:author="Whiting Law" w:date="2022-12-20T09:50:00Z">
          <w:pPr/>
        </w:pPrChange>
      </w:pPr>
      <w:r w:rsidRPr="00FC7315">
        <w:t xml:space="preserve">The Object of Rotary is to encourage and foster the ideal of service as a basis of worthy enterprise </w:t>
      </w:r>
      <w:r w:rsidRPr="00FC7315">
        <w:t>and</w:t>
      </w:r>
      <w:proofErr w:type="gramStart"/>
      <w:r w:rsidRPr="00FC7315">
        <w:t>, in particular, to</w:t>
      </w:r>
      <w:proofErr w:type="gramEnd"/>
      <w:r w:rsidRPr="00FC7315">
        <w:t xml:space="preserve"> encourage and foster:</w:t>
      </w:r>
    </w:p>
    <w:p w14:paraId="340E2518" w14:textId="55FF768E" w:rsidR="003A67E6" w:rsidRPr="00FC7315" w:rsidRDefault="00B54799">
      <w:pPr>
        <w:pStyle w:val="DTLTextHeading2"/>
        <w:ind w:left="1440" w:hanging="1440"/>
        <w:pPrChange w:id="119" w:author="Whiting Law" w:date="2022-12-20T09:50:00Z">
          <w:pPr/>
        </w:pPrChange>
      </w:pPr>
      <w:r>
        <w:rPr>
          <w:i/>
          <w:szCs w:val="24"/>
          <w:rPrChange w:id="120" w:author="Whiting Law" w:date="2022-12-20T09:50:00Z">
            <w:rPr>
              <w:szCs w:val="24"/>
            </w:rPr>
          </w:rPrChange>
        </w:rPr>
        <w:t>First.</w:t>
      </w:r>
      <w:del w:id="121" w:author="Whiting Law" w:date="2022-12-20T09:50:00Z">
        <w:r w:rsidR="006242CE" w:rsidRPr="006242CE">
          <w:delText xml:space="preserve"> </w:delText>
        </w:r>
      </w:del>
      <w:r>
        <w:rPr>
          <w:i/>
          <w:szCs w:val="24"/>
          <w:rPrChange w:id="122" w:author="Whiting Law" w:date="2022-12-20T09:50:00Z">
            <w:rPr>
              <w:szCs w:val="24"/>
            </w:rPr>
          </w:rPrChange>
        </w:rPr>
        <w:tab/>
      </w:r>
      <w:r w:rsidRPr="00FC7315">
        <w:t xml:space="preserve">The development of acquaintance as an opportunity for </w:t>
      </w:r>
      <w:proofErr w:type="gramStart"/>
      <w:r w:rsidRPr="00FC7315">
        <w:t>service;</w:t>
      </w:r>
      <w:proofErr w:type="gramEnd"/>
    </w:p>
    <w:p w14:paraId="1DB1EA01" w14:textId="7B822764" w:rsidR="003A67E6" w:rsidRPr="00FC7315" w:rsidRDefault="00B54799">
      <w:pPr>
        <w:pStyle w:val="DTLTextHeading2"/>
        <w:ind w:left="1440" w:hanging="1440"/>
        <w:pPrChange w:id="123" w:author="Whiting Law" w:date="2022-12-20T09:50:00Z">
          <w:pPr/>
        </w:pPrChange>
      </w:pPr>
      <w:r>
        <w:rPr>
          <w:i/>
          <w:szCs w:val="24"/>
          <w:rPrChange w:id="124" w:author="Whiting Law" w:date="2022-12-20T09:50:00Z">
            <w:rPr>
              <w:szCs w:val="24"/>
            </w:rPr>
          </w:rPrChange>
        </w:rPr>
        <w:t xml:space="preserve">Second. </w:t>
      </w:r>
      <w:r>
        <w:rPr>
          <w:i/>
          <w:szCs w:val="24"/>
          <w:rPrChange w:id="125" w:author="Whiting Law" w:date="2022-12-20T09:50:00Z">
            <w:rPr>
              <w:szCs w:val="24"/>
            </w:rPr>
          </w:rPrChange>
        </w:rPr>
        <w:tab/>
      </w:r>
      <w:r w:rsidRPr="00FC7315">
        <w:t>High ethical standards in business and professions</w:t>
      </w:r>
      <w:del w:id="126" w:author="Whiting Law" w:date="2022-12-20T09:50:00Z">
        <w:r w:rsidR="006242CE" w:rsidRPr="006242CE">
          <w:delText>,</w:delText>
        </w:r>
      </w:del>
      <w:ins w:id="127" w:author="Whiting Law" w:date="2022-12-20T09:50:00Z">
        <w:r w:rsidRPr="00765B29">
          <w:rPr>
            <w:lang w:bidi="en-AU"/>
          </w:rPr>
          <w:t>;</w:t>
        </w:r>
      </w:ins>
      <w:r w:rsidRPr="00FC7315">
        <w:t xml:space="preserve"> the recognition of the worthiness of all useful occupations</w:t>
      </w:r>
      <w:del w:id="128" w:author="Whiting Law" w:date="2022-12-20T09:50:00Z">
        <w:r w:rsidR="006242CE" w:rsidRPr="006242CE">
          <w:delText>,</w:delText>
        </w:r>
      </w:del>
      <w:ins w:id="129" w:author="Whiting Law" w:date="2022-12-20T09:50:00Z">
        <w:r w:rsidRPr="00765B29">
          <w:rPr>
            <w:lang w:bidi="en-AU"/>
          </w:rPr>
          <w:t>;</w:t>
        </w:r>
      </w:ins>
      <w:r w:rsidRPr="00FC7315">
        <w:t xml:space="preserve"> and the dignifyi</w:t>
      </w:r>
      <w:r w:rsidRPr="00FC7315">
        <w:t xml:space="preserve">ng of each </w:t>
      </w:r>
      <w:del w:id="130" w:author="Whiting Law" w:date="2022-12-20T09:50:00Z">
        <w:r w:rsidR="006242CE" w:rsidRPr="006242CE">
          <w:delText>Rotarian’s</w:delText>
        </w:r>
      </w:del>
      <w:ins w:id="131" w:author="Whiting Law" w:date="2022-12-20T09:50:00Z">
        <w:r w:rsidRPr="00765B29">
          <w:rPr>
            <w:lang w:bidi="en-AU"/>
          </w:rPr>
          <w:t>Rotarian's</w:t>
        </w:r>
      </w:ins>
      <w:r w:rsidRPr="00FC7315">
        <w:t xml:space="preserve"> occupation as an opportunity to serve </w:t>
      </w:r>
      <w:proofErr w:type="gramStart"/>
      <w:r w:rsidRPr="00FC7315">
        <w:t>society;</w:t>
      </w:r>
      <w:proofErr w:type="gramEnd"/>
    </w:p>
    <w:p w14:paraId="4D6AEB80" w14:textId="4B2E2668" w:rsidR="003A67E6" w:rsidRPr="00FC7315" w:rsidRDefault="00B54799">
      <w:pPr>
        <w:pStyle w:val="DTLTextHeading2"/>
        <w:ind w:left="1440" w:hanging="1440"/>
        <w:pPrChange w:id="132" w:author="Whiting Law" w:date="2022-12-20T09:50:00Z">
          <w:pPr/>
        </w:pPrChange>
      </w:pPr>
      <w:r>
        <w:rPr>
          <w:i/>
          <w:szCs w:val="24"/>
          <w:rPrChange w:id="133" w:author="Whiting Law" w:date="2022-12-20T09:50:00Z">
            <w:rPr>
              <w:szCs w:val="24"/>
            </w:rPr>
          </w:rPrChange>
        </w:rPr>
        <w:t xml:space="preserve">Third. </w:t>
      </w:r>
      <w:r>
        <w:rPr>
          <w:i/>
          <w:szCs w:val="24"/>
          <w:rPrChange w:id="134" w:author="Whiting Law" w:date="2022-12-20T09:50:00Z">
            <w:rPr>
              <w:szCs w:val="24"/>
            </w:rPr>
          </w:rPrChange>
        </w:rPr>
        <w:tab/>
      </w:r>
      <w:r w:rsidRPr="00FC7315">
        <w:t xml:space="preserve">The application of the ideal of service in each </w:t>
      </w:r>
      <w:del w:id="135" w:author="Whiting Law" w:date="2022-12-20T09:50:00Z">
        <w:r w:rsidR="006242CE" w:rsidRPr="006242CE">
          <w:delText>Rotarian’s</w:delText>
        </w:r>
      </w:del>
      <w:ins w:id="136" w:author="Whiting Law" w:date="2022-12-20T09:50:00Z">
        <w:r w:rsidRPr="00765B29">
          <w:rPr>
            <w:lang w:bidi="en-AU"/>
          </w:rPr>
          <w:t>Rotarian's</w:t>
        </w:r>
      </w:ins>
      <w:r w:rsidRPr="00FC7315">
        <w:t xml:space="preserve"> personal, business, and community </w:t>
      </w:r>
      <w:proofErr w:type="gramStart"/>
      <w:r w:rsidRPr="00FC7315">
        <w:t>life;</w:t>
      </w:r>
      <w:proofErr w:type="gramEnd"/>
    </w:p>
    <w:p w14:paraId="19D95DC0" w14:textId="44844005" w:rsidR="003A67E6" w:rsidRPr="00FC7315" w:rsidRDefault="00B54799">
      <w:pPr>
        <w:pStyle w:val="DTLTextHeading2"/>
        <w:ind w:left="1440" w:hanging="1440"/>
        <w:pPrChange w:id="137" w:author="Whiting Law" w:date="2022-12-20T09:50:00Z">
          <w:pPr/>
        </w:pPrChange>
      </w:pPr>
      <w:r>
        <w:rPr>
          <w:i/>
          <w:szCs w:val="24"/>
          <w:rPrChange w:id="138" w:author="Whiting Law" w:date="2022-12-20T09:50:00Z">
            <w:rPr>
              <w:szCs w:val="24"/>
            </w:rPr>
          </w:rPrChange>
        </w:rPr>
        <w:t>Fourth.</w:t>
      </w:r>
      <w:del w:id="139" w:author="Whiting Law" w:date="2022-12-20T09:50:00Z">
        <w:r w:rsidR="006242CE" w:rsidRPr="006242CE">
          <w:delText xml:space="preserve"> </w:delText>
        </w:r>
      </w:del>
      <w:r>
        <w:rPr>
          <w:i/>
          <w:szCs w:val="24"/>
          <w:rPrChange w:id="140" w:author="Whiting Law" w:date="2022-12-20T09:50:00Z">
            <w:rPr>
              <w:szCs w:val="24"/>
            </w:rPr>
          </w:rPrChange>
        </w:rPr>
        <w:tab/>
      </w:r>
      <w:r w:rsidRPr="00FC7315">
        <w:t>The advancement of international understanding, goo</w:t>
      </w:r>
      <w:r w:rsidRPr="00FC7315">
        <w:t>dwill, and peace through a world fellowship of business and professional persons united in the ideal of service.</w:t>
      </w:r>
    </w:p>
    <w:p w14:paraId="42EE56D5" w14:textId="2098CA4C" w:rsidR="003A67E6" w:rsidRPr="00FC7315" w:rsidRDefault="00B54799">
      <w:pPr>
        <w:pStyle w:val="DTL1Heading"/>
        <w:pPrChange w:id="141" w:author="Whiting Law" w:date="2022-12-20T09:50:00Z">
          <w:pPr/>
        </w:pPrChange>
      </w:pPr>
      <w:bookmarkStart w:id="142" w:name="_Toc31619282"/>
      <w:r w:rsidRPr="00FC7315">
        <w:t>Article 6</w:t>
      </w:r>
      <w:del w:id="143" w:author="Whiting Law" w:date="2022-12-20T09:50:00Z">
        <w:r w:rsidR="006242CE" w:rsidRPr="006242CE">
          <w:delText xml:space="preserve"> </w:delText>
        </w:r>
      </w:del>
      <w:r w:rsidRPr="00FC7315">
        <w:t xml:space="preserve"> Five Avenues of Service</w:t>
      </w:r>
      <w:bookmarkEnd w:id="142"/>
    </w:p>
    <w:p w14:paraId="4C85F92D" w14:textId="77777777" w:rsidR="003A67E6" w:rsidRPr="00FC7315" w:rsidRDefault="00B54799">
      <w:pPr>
        <w:pStyle w:val="DTLTextHeading2"/>
        <w:pPrChange w:id="144" w:author="Whiting Law" w:date="2022-12-20T09:50:00Z">
          <w:pPr/>
        </w:pPrChange>
      </w:pPr>
      <w:r w:rsidRPr="00FC7315">
        <w:t>Rotary’s five Avenues of Service are the philosophical and practical framework for the work of this Rotary c</w:t>
      </w:r>
      <w:r w:rsidRPr="00FC7315">
        <w:t>lub.</w:t>
      </w:r>
    </w:p>
    <w:p w14:paraId="4AB51E58" w14:textId="20958E38" w:rsidR="003A67E6" w:rsidRPr="00FC7315" w:rsidRDefault="00B54799">
      <w:pPr>
        <w:pStyle w:val="DTL2aHeadingnobold"/>
        <w:numPr>
          <w:ilvl w:val="0"/>
          <w:numId w:val="70"/>
        </w:numPr>
        <w:pPrChange w:id="145" w:author="Whiting Law" w:date="2022-12-20T09:50:00Z">
          <w:pPr/>
        </w:pPrChange>
      </w:pPr>
      <w:del w:id="146" w:author="Whiting Law" w:date="2022-12-20T09:50:00Z">
        <w:r w:rsidRPr="006242CE">
          <w:delText xml:space="preserve">1.  </w:delText>
        </w:r>
        <w:r w:rsidRPr="006242CE">
          <w:tab/>
        </w:r>
      </w:del>
      <w:r w:rsidR="003F6864" w:rsidRPr="00190743">
        <w:rPr>
          <w:b/>
          <w:szCs w:val="24"/>
          <w:rPrChange w:id="147" w:author="Whiting Law" w:date="2022-12-20T09:50:00Z">
            <w:rPr>
              <w:szCs w:val="24"/>
            </w:rPr>
          </w:rPrChange>
        </w:rPr>
        <w:t>Club Service</w:t>
      </w:r>
      <w:r w:rsidR="003F6864" w:rsidRPr="00FC7315">
        <w:t>, the first Avenue of Service, involves action a member should take within this club to help it function successfully.</w:t>
      </w:r>
    </w:p>
    <w:p w14:paraId="2159FE7F" w14:textId="690141B7" w:rsidR="003A67E6" w:rsidRPr="00FC7315" w:rsidRDefault="00B54799">
      <w:pPr>
        <w:pStyle w:val="DTL2aHeadingnobold"/>
        <w:pPrChange w:id="148" w:author="Whiting Law" w:date="2022-12-20T09:50:00Z">
          <w:pPr/>
        </w:pPrChange>
      </w:pPr>
      <w:del w:id="149" w:author="Whiting Law" w:date="2022-12-20T09:50:00Z">
        <w:r w:rsidRPr="006242CE">
          <w:delText xml:space="preserve">2.  </w:delText>
        </w:r>
        <w:r w:rsidRPr="006242CE">
          <w:tab/>
        </w:r>
      </w:del>
      <w:r w:rsidR="003F6864" w:rsidRPr="002E6415">
        <w:rPr>
          <w:b/>
          <w:szCs w:val="24"/>
          <w:rPrChange w:id="150" w:author="Whiting Law" w:date="2022-12-20T09:50:00Z">
            <w:rPr>
              <w:szCs w:val="24"/>
            </w:rPr>
          </w:rPrChange>
        </w:rPr>
        <w:t>Vocational Service</w:t>
      </w:r>
      <w:r w:rsidR="003F6864" w:rsidRPr="00FC7315">
        <w:t xml:space="preserve">, the second Avenue of Service, has the purpose of promoting high ethical standards in businesses and professions, recognizing the worthiness </w:t>
      </w:r>
      <w:del w:id="151" w:author="Whiting Law" w:date="2022-12-20T09:50:00Z">
        <w:r w:rsidRPr="006242CE">
          <w:delText xml:space="preserve">  </w:delText>
        </w:r>
      </w:del>
      <w:r w:rsidR="003F6864" w:rsidRPr="00FC7315">
        <w:t>of all dignified occupations, and fostering the ideal of service in the pursuit of</w:t>
      </w:r>
      <w:del w:id="152" w:author="Whiting Law" w:date="2022-12-20T09:50:00Z">
        <w:r w:rsidRPr="006242CE">
          <w:delText xml:space="preserve">        </w:delText>
        </w:r>
      </w:del>
      <w:r w:rsidR="003F6864" w:rsidRPr="00FC7315">
        <w:t xml:space="preserve"> all vocations. The role of members includes conducting themselves and their businesses in accordance with Rotary’s principles and lending their vocational skills to club</w:t>
      </w:r>
      <w:del w:id="153" w:author="Whiting Law" w:date="2022-12-20T09:50:00Z">
        <w:r w:rsidRPr="006242CE">
          <w:delText>-</w:delText>
        </w:r>
      </w:del>
      <w:ins w:id="154" w:author="Whiting Law" w:date="2022-12-20T09:50:00Z">
        <w:r w:rsidR="003F6864">
          <w:t xml:space="preserve"> </w:t>
        </w:r>
      </w:ins>
      <w:r w:rsidR="003F6864" w:rsidRPr="00FC7315">
        <w:t xml:space="preserve">developed projects </w:t>
      </w:r>
      <w:proofErr w:type="gramStart"/>
      <w:r w:rsidR="003F6864" w:rsidRPr="00FC7315">
        <w:t>in order to</w:t>
      </w:r>
      <w:proofErr w:type="gramEnd"/>
      <w:r w:rsidR="003F6864" w:rsidRPr="00FC7315">
        <w:t xml:space="preserve"> address the issues and needs of society.</w:t>
      </w:r>
    </w:p>
    <w:p w14:paraId="14851087" w14:textId="521766F3" w:rsidR="003A67E6" w:rsidRPr="00FC7315" w:rsidRDefault="00B54799">
      <w:pPr>
        <w:pStyle w:val="DTL2aHeadingnobold"/>
        <w:pPrChange w:id="155" w:author="Whiting Law" w:date="2022-12-20T09:50:00Z">
          <w:pPr/>
        </w:pPrChange>
      </w:pPr>
      <w:del w:id="156" w:author="Whiting Law" w:date="2022-12-20T09:50:00Z">
        <w:r w:rsidRPr="006242CE">
          <w:delText xml:space="preserve">3.  </w:delText>
        </w:r>
        <w:r w:rsidRPr="006242CE">
          <w:tab/>
        </w:r>
      </w:del>
      <w:r w:rsidR="003F6864" w:rsidRPr="002E6415">
        <w:rPr>
          <w:b/>
          <w:szCs w:val="24"/>
          <w:rPrChange w:id="157" w:author="Whiting Law" w:date="2022-12-20T09:50:00Z">
            <w:rPr>
              <w:szCs w:val="24"/>
            </w:rPr>
          </w:rPrChange>
        </w:rPr>
        <w:t>Community Service</w:t>
      </w:r>
      <w:r w:rsidR="003F6864" w:rsidRPr="00FC7315">
        <w:t>, the third Avenue of Service, comprises varied efforts that members make, sometimes in conjunction with others, to improve the quality of life of those who live within this club’s locality or municipality</w:t>
      </w:r>
      <w:del w:id="158" w:author="Whiting Law" w:date="2022-12-20T09:50:00Z">
        <w:r w:rsidRPr="006242CE">
          <w:delText xml:space="preserve"> by striving for positive peace in the community</w:delText>
        </w:r>
      </w:del>
      <w:r w:rsidR="003F6864" w:rsidRPr="00FC7315">
        <w:t>.</w:t>
      </w:r>
    </w:p>
    <w:p w14:paraId="4FD7BBF8" w14:textId="3D7F805F" w:rsidR="003A67E6" w:rsidRPr="00FC7315" w:rsidRDefault="00B54799">
      <w:pPr>
        <w:pStyle w:val="DTL2aHeadingnobold"/>
        <w:pPrChange w:id="159" w:author="Whiting Law" w:date="2022-12-20T09:50:00Z">
          <w:pPr/>
        </w:pPrChange>
      </w:pPr>
      <w:del w:id="160" w:author="Whiting Law" w:date="2022-12-20T09:50:00Z">
        <w:r w:rsidRPr="006242CE">
          <w:delText xml:space="preserve">4.  </w:delText>
        </w:r>
        <w:r w:rsidRPr="006242CE">
          <w:tab/>
        </w:r>
      </w:del>
      <w:r w:rsidR="003F6864" w:rsidRPr="002E6415">
        <w:rPr>
          <w:b/>
          <w:szCs w:val="24"/>
          <w:rPrChange w:id="161" w:author="Whiting Law" w:date="2022-12-20T09:50:00Z">
            <w:rPr>
              <w:szCs w:val="24"/>
            </w:rPr>
          </w:rPrChange>
        </w:rPr>
        <w:t>International Service</w:t>
      </w:r>
      <w:r w:rsidR="003F6864" w:rsidRPr="00FC7315">
        <w:t>, the fourth Avenue of Service, comprises those activities that members do to advance international understanding, goodwill</w:t>
      </w:r>
      <w:del w:id="162" w:author="Whiting Law" w:date="2022-12-20T09:50:00Z">
        <w:r w:rsidRPr="006242CE">
          <w:delText>,</w:delText>
        </w:r>
      </w:del>
      <w:r w:rsidR="003F6864" w:rsidRPr="00FC7315">
        <w:t xml:space="preserve"> and</w:t>
      </w:r>
      <w:del w:id="163" w:author="Whiting Law" w:date="2022-12-20T09:50:00Z">
        <w:r w:rsidRPr="006242CE">
          <w:delText xml:space="preserve"> positive</w:delText>
        </w:r>
      </w:del>
      <w:r w:rsidR="003F6864" w:rsidRPr="00FC7315">
        <w:t xml:space="preserve"> peace by fostering acquaintance with people of other countries, their cultures, customs, accomplishments, aspirations</w:t>
      </w:r>
      <w:del w:id="164" w:author="Whiting Law" w:date="2022-12-20T09:50:00Z">
        <w:r w:rsidRPr="006242CE">
          <w:delText>,</w:delText>
        </w:r>
      </w:del>
      <w:r w:rsidR="003F6864" w:rsidRPr="00FC7315">
        <w:t xml:space="preserve"> and problems, through reading and correspondence and through cooperation in all club activities and projects designed to help people in other lands.</w:t>
      </w:r>
      <w:del w:id="165" w:author="Whiting Law" w:date="2022-12-20T09:50:00Z">
        <w:r w:rsidRPr="006242CE">
          <w:delText xml:space="preserve"> </w:delText>
        </w:r>
      </w:del>
    </w:p>
    <w:p w14:paraId="22530A63" w14:textId="6A8630D7" w:rsidR="003A67E6" w:rsidRPr="00FC7315" w:rsidRDefault="00B54799">
      <w:pPr>
        <w:pStyle w:val="DTL2aHeadingnobold"/>
        <w:pPrChange w:id="166" w:author="Whiting Law" w:date="2022-12-20T09:50:00Z">
          <w:pPr/>
        </w:pPrChange>
      </w:pPr>
      <w:del w:id="167" w:author="Whiting Law" w:date="2022-12-20T09:50:00Z">
        <w:r w:rsidRPr="006242CE">
          <w:delText xml:space="preserve">5.  </w:delText>
        </w:r>
        <w:r w:rsidRPr="006242CE">
          <w:tab/>
        </w:r>
      </w:del>
      <w:r w:rsidR="003F6864" w:rsidRPr="002E6415">
        <w:rPr>
          <w:b/>
          <w:szCs w:val="24"/>
          <w:rPrChange w:id="168" w:author="Whiting Law" w:date="2022-12-20T09:50:00Z">
            <w:rPr>
              <w:szCs w:val="24"/>
            </w:rPr>
          </w:rPrChange>
        </w:rPr>
        <w:t>Youth Service</w:t>
      </w:r>
      <w:r w:rsidR="003F6864" w:rsidRPr="00FC7315">
        <w:t xml:space="preserve">, the fifth Avenue of Service, </w:t>
      </w:r>
      <w:del w:id="169" w:author="Whiting Law" w:date="2022-12-20T09:50:00Z">
        <w:r w:rsidRPr="006242CE">
          <w:delText>recognizes</w:delText>
        </w:r>
      </w:del>
      <w:ins w:id="170" w:author="Whiting Law" w:date="2022-12-20T09:50:00Z">
        <w:r w:rsidR="003F6864">
          <w:t>recognises</w:t>
        </w:r>
      </w:ins>
      <w:r w:rsidR="003F6864" w:rsidRPr="00FC7315">
        <w:t xml:space="preserve"> the positive change implemented by youth and young adults through leadership development activities, involvement in community and international service projects, and exchange programs that enrich and foster </w:t>
      </w:r>
      <w:del w:id="171" w:author="Whiting Law" w:date="2022-12-20T09:50:00Z">
        <w:r w:rsidRPr="006242CE">
          <w:delText xml:space="preserve">positive </w:delText>
        </w:r>
      </w:del>
      <w:r w:rsidR="003F6864" w:rsidRPr="00FC7315">
        <w:t>world peace and cultural understanding.</w:t>
      </w:r>
    </w:p>
    <w:p w14:paraId="390C8504" w14:textId="77777777" w:rsidR="006242CE" w:rsidRPr="006242CE" w:rsidRDefault="006242CE" w:rsidP="006242CE">
      <w:pPr>
        <w:rPr>
          <w:del w:id="172" w:author="Whiting Law" w:date="2022-12-20T09:50:00Z"/>
          <w:szCs w:val="20"/>
        </w:rPr>
      </w:pPr>
    </w:p>
    <w:p w14:paraId="66C24404" w14:textId="336B3366" w:rsidR="003A67E6" w:rsidRPr="00FC7315" w:rsidRDefault="00B54799">
      <w:pPr>
        <w:pStyle w:val="DTL1Heading"/>
        <w:pPrChange w:id="173" w:author="Whiting Law" w:date="2022-12-20T09:50:00Z">
          <w:pPr/>
        </w:pPrChange>
      </w:pPr>
      <w:bookmarkStart w:id="174" w:name="_Toc31619283"/>
      <w:r w:rsidRPr="00FC7315">
        <w:lastRenderedPageBreak/>
        <w:t xml:space="preserve">Article 7 </w:t>
      </w:r>
      <w:del w:id="175" w:author="Whiting Law" w:date="2022-12-20T09:50:00Z">
        <w:r w:rsidR="006242CE" w:rsidRPr="006242CE">
          <w:delText xml:space="preserve"> </w:delText>
        </w:r>
      </w:del>
      <w:r w:rsidRPr="00FC7315">
        <w:t>Meetings</w:t>
      </w:r>
      <w:bookmarkEnd w:id="174"/>
      <w:del w:id="176" w:author="Whiting Law" w:date="2022-12-20T09:50:00Z">
        <w:r w:rsidR="006242CE" w:rsidRPr="006242CE">
          <w:delText xml:space="preserve">  </w:delText>
        </w:r>
      </w:del>
    </w:p>
    <w:p w14:paraId="45B8354E" w14:textId="32D54166" w:rsidR="003A67E6" w:rsidRPr="00FC7315" w:rsidRDefault="00B54799">
      <w:pPr>
        <w:pStyle w:val="DTLTextHeading2"/>
        <w:pPrChange w:id="177" w:author="Whiting Law" w:date="2022-12-20T09:50:00Z">
          <w:pPr/>
        </w:pPrChange>
      </w:pPr>
      <w:r w:rsidRPr="00322846">
        <w:rPr>
          <w:b/>
          <w:szCs w:val="24"/>
          <w:rPrChange w:id="178" w:author="Whiting Law" w:date="2022-12-20T09:50:00Z">
            <w:rPr>
              <w:szCs w:val="24"/>
            </w:rPr>
          </w:rPrChange>
        </w:rPr>
        <w:t>Section 1</w:t>
      </w:r>
      <w:r w:rsidRPr="00FC7315">
        <w:t xml:space="preserve"> </w:t>
      </w:r>
      <w:del w:id="179" w:author="Whiting Law" w:date="2022-12-20T09:50:00Z">
        <w:r w:rsidR="006242CE" w:rsidRPr="006242CE">
          <w:delText>—</w:delText>
        </w:r>
      </w:del>
      <w:ins w:id="180" w:author="Whiting Law" w:date="2022-12-20T09:50:00Z">
        <w:r>
          <w:t>–</w:t>
        </w:r>
      </w:ins>
      <w:r w:rsidRPr="00FC7315">
        <w:t xml:space="preserve"> </w:t>
      </w:r>
      <w:r w:rsidRPr="00322846">
        <w:rPr>
          <w:i/>
          <w:szCs w:val="24"/>
          <w:rPrChange w:id="181" w:author="Whiting Law" w:date="2022-12-20T09:50:00Z">
            <w:rPr>
              <w:szCs w:val="24"/>
            </w:rPr>
          </w:rPrChange>
        </w:rPr>
        <w:t>Regular Meetings.</w:t>
      </w:r>
      <w:del w:id="182" w:author="Whiting Law" w:date="2022-12-20T09:50:00Z">
        <w:r w:rsidR="006242CE" w:rsidRPr="006242CE">
          <w:delText xml:space="preserve"> </w:delText>
        </w:r>
      </w:del>
    </w:p>
    <w:p w14:paraId="46E1C1BC" w14:textId="78AD1F35" w:rsidR="003A67E6" w:rsidRPr="00FC7315" w:rsidRDefault="00B54799">
      <w:pPr>
        <w:pStyle w:val="DTL3Heading"/>
        <w:numPr>
          <w:ilvl w:val="2"/>
          <w:numId w:val="4"/>
        </w:numPr>
        <w:pPrChange w:id="183" w:author="Whiting Law" w:date="2022-12-20T09:50:00Z">
          <w:pPr/>
        </w:pPrChange>
      </w:pPr>
      <w:del w:id="184" w:author="Whiting Law" w:date="2022-12-20T09:50:00Z">
        <w:r w:rsidRPr="006242CE">
          <w:delText xml:space="preserve">(a) </w:delText>
        </w:r>
        <w:r w:rsidRPr="006242CE">
          <w:tab/>
        </w:r>
      </w:del>
      <w:r w:rsidR="003F6864" w:rsidRPr="00322846">
        <w:rPr>
          <w:i/>
          <w:szCs w:val="24"/>
          <w:rPrChange w:id="185" w:author="Whiting Law" w:date="2022-12-20T09:50:00Z">
            <w:rPr>
              <w:szCs w:val="24"/>
            </w:rPr>
          </w:rPrChange>
        </w:rPr>
        <w:t>Day and Time</w:t>
      </w:r>
      <w:r w:rsidR="003F6864" w:rsidRPr="00FC7315">
        <w:t>. This club shall hold a regular weekly meeting on the day and time set in the bylaws.</w:t>
      </w:r>
      <w:del w:id="186" w:author="Whiting Law" w:date="2022-12-20T09:50:00Z">
        <w:r w:rsidRPr="006242CE">
          <w:delText xml:space="preserve">  </w:delText>
        </w:r>
      </w:del>
    </w:p>
    <w:p w14:paraId="5DD21F50" w14:textId="2493361B" w:rsidR="003A67E6" w:rsidRPr="00FC7315" w:rsidRDefault="00B54799">
      <w:pPr>
        <w:pStyle w:val="DTL3Heading"/>
        <w:pPrChange w:id="187" w:author="Whiting Law" w:date="2022-12-20T09:50:00Z">
          <w:pPr/>
        </w:pPrChange>
      </w:pPr>
      <w:del w:id="188" w:author="Whiting Law" w:date="2022-12-20T09:50:00Z">
        <w:r w:rsidRPr="006242CE">
          <w:delText xml:space="preserve">(b) </w:delText>
        </w:r>
        <w:r w:rsidRPr="006242CE">
          <w:tab/>
        </w:r>
      </w:del>
      <w:r w:rsidR="003F6864" w:rsidRPr="00322846">
        <w:rPr>
          <w:i/>
          <w:szCs w:val="24"/>
          <w:rPrChange w:id="189" w:author="Whiting Law" w:date="2022-12-20T09:50:00Z">
            <w:rPr>
              <w:szCs w:val="24"/>
            </w:rPr>
          </w:rPrChange>
        </w:rPr>
        <w:t>Method of Meeting</w:t>
      </w:r>
      <w:r w:rsidR="003F6864" w:rsidRPr="00FC7315">
        <w:t xml:space="preserve">. Attendance may be in person, by telephone, online, or through an online interactive activity. An interactive meeting shall </w:t>
      </w:r>
      <w:proofErr w:type="gramStart"/>
      <w:r w:rsidR="003F6864" w:rsidRPr="00FC7315">
        <w:t>be considered to be</w:t>
      </w:r>
      <w:proofErr w:type="gramEnd"/>
      <w:r w:rsidR="003F6864" w:rsidRPr="00FC7315">
        <w:t xml:space="preserve"> held on the day that the interactive activity is posted.</w:t>
      </w:r>
      <w:ins w:id="190" w:author="Whiting Law" w:date="2022-12-20T09:50:00Z">
        <w:r w:rsidR="003F6864">
          <w:t xml:space="preserve"> </w:t>
        </w:r>
      </w:ins>
    </w:p>
    <w:p w14:paraId="61082DFB" w14:textId="3E8F7B68" w:rsidR="003A67E6" w:rsidRPr="00FC7315" w:rsidRDefault="00B54799">
      <w:pPr>
        <w:pStyle w:val="DTL3Heading"/>
        <w:pPrChange w:id="191" w:author="Whiting Law" w:date="2022-12-20T09:50:00Z">
          <w:pPr/>
        </w:pPrChange>
      </w:pPr>
      <w:del w:id="192" w:author="Whiting Law" w:date="2022-12-20T09:50:00Z">
        <w:r w:rsidRPr="006242CE">
          <w:delText xml:space="preserve">(c)   </w:delText>
        </w:r>
      </w:del>
      <w:r w:rsidR="003F6864" w:rsidRPr="00322846">
        <w:rPr>
          <w:i/>
          <w:szCs w:val="24"/>
          <w:rPrChange w:id="193" w:author="Whiting Law" w:date="2022-12-20T09:50:00Z">
            <w:rPr>
              <w:szCs w:val="24"/>
            </w:rPr>
          </w:rPrChange>
        </w:rPr>
        <w:t>Change of Meeting</w:t>
      </w:r>
      <w:r w:rsidR="003F6864" w:rsidRPr="00FC7315">
        <w:t>. For good cause, the board may change a regular meeting to any day between the preceding and following regular meetings, to a different time of the regular day, or to a different place.</w:t>
      </w:r>
      <w:ins w:id="194" w:author="Whiting Law" w:date="2022-12-20T09:50:00Z">
        <w:r w:rsidR="003F6864">
          <w:t xml:space="preserve"> </w:t>
        </w:r>
      </w:ins>
    </w:p>
    <w:p w14:paraId="11D8E1EF" w14:textId="217E1734" w:rsidR="003A67E6" w:rsidRPr="00FC7315" w:rsidRDefault="00B54799">
      <w:pPr>
        <w:pStyle w:val="DTL3Heading"/>
        <w:pPrChange w:id="195" w:author="Whiting Law" w:date="2022-12-20T09:50:00Z">
          <w:pPr/>
        </w:pPrChange>
      </w:pPr>
      <w:del w:id="196" w:author="Whiting Law" w:date="2022-12-20T09:50:00Z">
        <w:r w:rsidRPr="006242CE">
          <w:delText xml:space="preserve">(d)  </w:delText>
        </w:r>
      </w:del>
      <w:r w:rsidR="003F6864" w:rsidRPr="00322846">
        <w:rPr>
          <w:i/>
          <w:szCs w:val="24"/>
          <w:rPrChange w:id="197" w:author="Whiting Law" w:date="2022-12-20T09:50:00Z">
            <w:rPr>
              <w:szCs w:val="24"/>
            </w:rPr>
          </w:rPrChange>
        </w:rPr>
        <w:t>Cancellation</w:t>
      </w:r>
      <w:r w:rsidR="003F6864" w:rsidRPr="00FC7315">
        <w:t>. The board may cancel a regular meeting for these reasons:</w:t>
      </w:r>
    </w:p>
    <w:p w14:paraId="486048F1" w14:textId="0CDC078B" w:rsidR="003A67E6" w:rsidRPr="00FC7315" w:rsidRDefault="00B54799">
      <w:pPr>
        <w:pStyle w:val="DTL4Heading"/>
        <w:pPrChange w:id="198" w:author="Whiting Law" w:date="2022-12-20T09:50:00Z">
          <w:pPr/>
        </w:pPrChange>
      </w:pPr>
      <w:del w:id="199" w:author="Whiting Law" w:date="2022-12-20T09:50:00Z">
        <w:r w:rsidRPr="006242CE">
          <w:delText xml:space="preserve">(1) </w:delText>
        </w:r>
        <w:r w:rsidRPr="006242CE">
          <w:tab/>
        </w:r>
      </w:del>
      <w:r w:rsidR="003F6864" w:rsidRPr="00FC7315">
        <w:t xml:space="preserve">a holiday, or during a week that includes a holiday; </w:t>
      </w:r>
      <w:del w:id="200" w:author="Whiting Law" w:date="2022-12-20T09:50:00Z">
        <w:r w:rsidRPr="006242CE">
          <w:delText xml:space="preserve"> </w:delText>
        </w:r>
      </w:del>
    </w:p>
    <w:p w14:paraId="30DB2B74" w14:textId="31CFBDB8" w:rsidR="003A67E6" w:rsidRPr="00FC7315" w:rsidRDefault="00B54799">
      <w:pPr>
        <w:pStyle w:val="DTL4Heading"/>
        <w:pPrChange w:id="201" w:author="Whiting Law" w:date="2022-12-20T09:50:00Z">
          <w:pPr/>
        </w:pPrChange>
      </w:pPr>
      <w:del w:id="202" w:author="Whiting Law" w:date="2022-12-20T09:50:00Z">
        <w:r w:rsidRPr="006242CE">
          <w:delText xml:space="preserve">(2) </w:delText>
        </w:r>
        <w:r w:rsidRPr="006242CE">
          <w:tab/>
        </w:r>
      </w:del>
      <w:r w:rsidR="003F6864" w:rsidRPr="00FC7315">
        <w:t xml:space="preserve">in observance of the death of a member; </w:t>
      </w:r>
      <w:del w:id="203" w:author="Whiting Law" w:date="2022-12-20T09:50:00Z">
        <w:r w:rsidRPr="006242CE">
          <w:delText xml:space="preserve"> </w:delText>
        </w:r>
      </w:del>
    </w:p>
    <w:p w14:paraId="631EDC2D" w14:textId="09AE0667" w:rsidR="003A67E6" w:rsidRPr="00FC7315" w:rsidRDefault="00B54799">
      <w:pPr>
        <w:pStyle w:val="DTL4Heading"/>
        <w:pPrChange w:id="204" w:author="Whiting Law" w:date="2022-12-20T09:50:00Z">
          <w:pPr/>
        </w:pPrChange>
      </w:pPr>
      <w:del w:id="205" w:author="Whiting Law" w:date="2022-12-20T09:50:00Z">
        <w:r w:rsidRPr="006242CE">
          <w:delText xml:space="preserve">(3) </w:delText>
        </w:r>
        <w:r w:rsidRPr="006242CE">
          <w:tab/>
        </w:r>
      </w:del>
      <w:r w:rsidR="003F6864" w:rsidRPr="00FC7315">
        <w:t xml:space="preserve">an epidemic or a disaster that affects the whole community; or </w:t>
      </w:r>
    </w:p>
    <w:p w14:paraId="31F19ECA" w14:textId="2DFA6495" w:rsidR="003A67E6" w:rsidRPr="00FC7315" w:rsidRDefault="00B54799">
      <w:pPr>
        <w:pStyle w:val="DTL4Heading"/>
        <w:pPrChange w:id="206" w:author="Whiting Law" w:date="2022-12-20T09:50:00Z">
          <w:pPr/>
        </w:pPrChange>
      </w:pPr>
      <w:del w:id="207" w:author="Whiting Law" w:date="2022-12-20T09:50:00Z">
        <w:r w:rsidRPr="006242CE">
          <w:delText xml:space="preserve">(4) </w:delText>
        </w:r>
        <w:r w:rsidRPr="006242CE">
          <w:tab/>
        </w:r>
      </w:del>
      <w:r w:rsidR="003F6864" w:rsidRPr="00FC7315">
        <w:t>an armed conflict in the community.</w:t>
      </w:r>
      <w:del w:id="208" w:author="Whiting Law" w:date="2022-12-20T09:50:00Z">
        <w:r w:rsidRPr="006242CE">
          <w:delText xml:space="preserve"> </w:delText>
        </w:r>
      </w:del>
      <w:r w:rsidR="003F6864" w:rsidRPr="00FC7315">
        <w:t xml:space="preserve"> </w:t>
      </w:r>
    </w:p>
    <w:p w14:paraId="1D656933" w14:textId="79F176BA" w:rsidR="003A67E6" w:rsidRPr="00FC7315" w:rsidRDefault="00B54799">
      <w:pPr>
        <w:pStyle w:val="DTLTextHeading3"/>
        <w:pPrChange w:id="209" w:author="Whiting Law" w:date="2022-12-20T09:50:00Z">
          <w:pPr/>
        </w:pPrChange>
      </w:pPr>
      <w:r w:rsidRPr="00FC7315">
        <w:t xml:space="preserve">The board may cancel up to four regular meetings a year for causes not listed </w:t>
      </w:r>
      <w:proofErr w:type="gramStart"/>
      <w:r w:rsidRPr="00FC7315">
        <w:t>here, but</w:t>
      </w:r>
      <w:proofErr w:type="gramEnd"/>
      <w:r w:rsidRPr="00FC7315">
        <w:t xml:space="preserve"> may not cancel more than three con</w:t>
      </w:r>
      <w:r w:rsidRPr="00FC7315">
        <w:t>secutive meetings.</w:t>
      </w:r>
      <w:del w:id="210" w:author="Whiting Law" w:date="2022-12-20T09:50:00Z">
        <w:r w:rsidR="006242CE" w:rsidRPr="006242CE">
          <w:delText xml:space="preserve"> </w:delText>
        </w:r>
      </w:del>
    </w:p>
    <w:p w14:paraId="56819DBF" w14:textId="142DA4FF" w:rsidR="003A67E6" w:rsidRPr="00FC7315" w:rsidRDefault="00B54799">
      <w:pPr>
        <w:pStyle w:val="DTL3Heading"/>
        <w:pPrChange w:id="211" w:author="Whiting Law" w:date="2022-12-20T09:50:00Z">
          <w:pPr/>
        </w:pPrChange>
      </w:pPr>
      <w:del w:id="212" w:author="Whiting Law" w:date="2022-12-20T09:50:00Z">
        <w:r w:rsidRPr="006242CE">
          <w:delText xml:space="preserve">(e)   </w:delText>
        </w:r>
      </w:del>
      <w:r w:rsidR="003F6864" w:rsidRPr="00322846">
        <w:rPr>
          <w:i/>
          <w:szCs w:val="24"/>
          <w:rPrChange w:id="213" w:author="Whiting Law" w:date="2022-12-20T09:50:00Z">
            <w:rPr>
              <w:szCs w:val="24"/>
            </w:rPr>
          </w:rPrChange>
        </w:rPr>
        <w:t>Satellite Club Meeting</w:t>
      </w:r>
      <w:r w:rsidR="003F6864" w:rsidRPr="00FC7315">
        <w:t xml:space="preserve"> (When Applicable). If provided in the bylaws</w:t>
      </w:r>
      <w:del w:id="214" w:author="Whiting Law" w:date="2022-12-20T09:50:00Z">
        <w:r w:rsidRPr="006242CE">
          <w:delText>,</w:delText>
        </w:r>
      </w:del>
      <w:r w:rsidR="003F6864" w:rsidRPr="00FC7315">
        <w:t xml:space="preserve"> a satellite club shall hold regular weekly meetings at a day, time, and place decided by its members. The day, time, and place of the meeting may be changed in a way </w:t>
      </w:r>
      <w:proofErr w:type="gramStart"/>
      <w:r w:rsidR="003F6864" w:rsidRPr="00FC7315">
        <w:t>similar to</w:t>
      </w:r>
      <w:proofErr w:type="gramEnd"/>
      <w:r w:rsidR="003F6864" w:rsidRPr="00FC7315">
        <w:t xml:space="preserve"> that provided for the club’s regular meetings in section 1(c) of this article. A satellite club meeting may be cancelled for the reasons in section 1(d) of this article. Voting procedures shall be as provided in the bylaws.</w:t>
      </w:r>
    </w:p>
    <w:p w14:paraId="458D8885" w14:textId="361F8708" w:rsidR="003A67E6" w:rsidRPr="00FC7315" w:rsidRDefault="00B54799">
      <w:pPr>
        <w:pStyle w:val="DTL3Heading"/>
        <w:pPrChange w:id="215" w:author="Whiting Law" w:date="2022-12-20T09:50:00Z">
          <w:pPr/>
        </w:pPrChange>
      </w:pPr>
      <w:del w:id="216" w:author="Whiting Law" w:date="2022-12-20T09:50:00Z">
        <w:r w:rsidRPr="006242CE">
          <w:delText xml:space="preserve">(f)   </w:delText>
        </w:r>
      </w:del>
      <w:r w:rsidR="003F6864" w:rsidRPr="00322846">
        <w:rPr>
          <w:i/>
          <w:szCs w:val="24"/>
          <w:rPrChange w:id="217" w:author="Whiting Law" w:date="2022-12-20T09:50:00Z">
            <w:rPr>
              <w:szCs w:val="24"/>
            </w:rPr>
          </w:rPrChange>
        </w:rPr>
        <w:t>Exceptions.</w:t>
      </w:r>
      <w:r w:rsidR="003F6864" w:rsidRPr="00FC7315">
        <w:t xml:space="preserve"> The bylaws may include provisions that are not in accordance with this section. A club, however, must meet at least twice per month.</w:t>
      </w:r>
    </w:p>
    <w:p w14:paraId="61BB31E1" w14:textId="000833A3" w:rsidR="003A67E6" w:rsidRPr="00FC7315" w:rsidRDefault="00B54799">
      <w:pPr>
        <w:pStyle w:val="DTLTextHeading2"/>
        <w:pPrChange w:id="218" w:author="Whiting Law" w:date="2022-12-20T09:50:00Z">
          <w:pPr/>
        </w:pPrChange>
      </w:pPr>
      <w:r w:rsidRPr="00322846">
        <w:rPr>
          <w:b/>
          <w:szCs w:val="24"/>
          <w:rPrChange w:id="219" w:author="Whiting Law" w:date="2022-12-20T09:50:00Z">
            <w:rPr>
              <w:szCs w:val="24"/>
            </w:rPr>
          </w:rPrChange>
        </w:rPr>
        <w:t>Section 2</w:t>
      </w:r>
      <w:r w:rsidRPr="00FC7315">
        <w:t xml:space="preserve"> </w:t>
      </w:r>
      <w:del w:id="220" w:author="Whiting Law" w:date="2022-12-20T09:50:00Z">
        <w:r w:rsidR="006242CE" w:rsidRPr="006242CE">
          <w:delText>—</w:delText>
        </w:r>
      </w:del>
      <w:ins w:id="221" w:author="Whiting Law" w:date="2022-12-20T09:50:00Z">
        <w:r>
          <w:t>–</w:t>
        </w:r>
      </w:ins>
      <w:r w:rsidRPr="00FC7315">
        <w:t xml:space="preserve"> </w:t>
      </w:r>
      <w:r w:rsidRPr="00322846">
        <w:rPr>
          <w:i/>
          <w:szCs w:val="24"/>
          <w:rPrChange w:id="222" w:author="Whiting Law" w:date="2022-12-20T09:50:00Z">
            <w:rPr>
              <w:szCs w:val="24"/>
            </w:rPr>
          </w:rPrChange>
        </w:rPr>
        <w:t>Annual Meeting.</w:t>
      </w:r>
      <w:del w:id="223" w:author="Whiting Law" w:date="2022-12-20T09:50:00Z">
        <w:r w:rsidR="006242CE" w:rsidRPr="006242CE">
          <w:delText xml:space="preserve"> </w:delText>
        </w:r>
      </w:del>
    </w:p>
    <w:p w14:paraId="65755D3A" w14:textId="1AAC0C4A" w:rsidR="003A67E6" w:rsidRPr="00FC7315" w:rsidRDefault="00B54799">
      <w:pPr>
        <w:pStyle w:val="DTL3Heading"/>
        <w:numPr>
          <w:ilvl w:val="2"/>
          <w:numId w:val="6"/>
        </w:numPr>
        <w:pPrChange w:id="224" w:author="Whiting Law" w:date="2022-12-20T09:50:00Z">
          <w:pPr/>
        </w:pPrChange>
      </w:pPr>
      <w:del w:id="225" w:author="Whiting Law" w:date="2022-12-20T09:50:00Z">
        <w:r w:rsidRPr="006242CE">
          <w:delText>(a)</w:delText>
        </w:r>
        <w:r w:rsidRPr="006242CE">
          <w:tab/>
        </w:r>
      </w:del>
      <w:r w:rsidR="003F6864" w:rsidRPr="00FC7315">
        <w:t xml:space="preserve">An annual meeting to elect officers and present a mid-year report, including current year income and expenses, together with a financial report on the previous year, shall be held before </w:t>
      </w:r>
      <w:del w:id="226" w:author="Whiting Law" w:date="2022-12-20T09:50:00Z">
        <w:r w:rsidRPr="006242CE">
          <w:delText>31 December, as provided in the bylaws</w:delText>
        </w:r>
      </w:del>
      <w:ins w:id="227" w:author="Whiting Law" w:date="2022-12-20T09:50:00Z">
        <w:r w:rsidR="003F6864">
          <w:t>30 November</w:t>
        </w:r>
      </w:ins>
      <w:r w:rsidR="003F6864" w:rsidRPr="00FC7315">
        <w:t>.</w:t>
      </w:r>
    </w:p>
    <w:p w14:paraId="628667C3" w14:textId="651F63EB" w:rsidR="003A67E6" w:rsidRPr="00FC7315" w:rsidRDefault="00B54799">
      <w:pPr>
        <w:pStyle w:val="DTL3Heading"/>
        <w:pPrChange w:id="228" w:author="Whiting Law" w:date="2022-12-20T09:50:00Z">
          <w:pPr/>
        </w:pPrChange>
      </w:pPr>
      <w:del w:id="229" w:author="Whiting Law" w:date="2022-12-20T09:50:00Z">
        <w:r w:rsidRPr="006242CE">
          <w:delText>(b)</w:delText>
        </w:r>
        <w:r w:rsidRPr="006242CE">
          <w:tab/>
        </w:r>
      </w:del>
      <w:r w:rsidR="003F6864" w:rsidRPr="00FC7315">
        <w:t xml:space="preserve">A satellite club shall hold an annual meeting of its members before </w:t>
      </w:r>
      <w:del w:id="230" w:author="Whiting Law" w:date="2022-12-20T09:50:00Z">
        <w:r w:rsidRPr="006242CE">
          <w:delText>31 December</w:delText>
        </w:r>
      </w:del>
      <w:ins w:id="231" w:author="Whiting Law" w:date="2022-12-20T09:50:00Z">
        <w:r w:rsidR="003F6864">
          <w:t>30 November</w:t>
        </w:r>
      </w:ins>
      <w:r w:rsidR="003F6864" w:rsidRPr="00FC7315">
        <w:t xml:space="preserve"> to elect officers for the satellite club.</w:t>
      </w:r>
    </w:p>
    <w:p w14:paraId="5947A10B" w14:textId="25E44A92" w:rsidR="003A67E6" w:rsidRPr="00FC7315" w:rsidRDefault="00B54799">
      <w:pPr>
        <w:pStyle w:val="DTLTextHeading2"/>
        <w:pPrChange w:id="232" w:author="Whiting Law" w:date="2022-12-20T09:50:00Z">
          <w:pPr/>
        </w:pPrChange>
      </w:pPr>
      <w:r w:rsidRPr="00383755">
        <w:rPr>
          <w:b/>
          <w:szCs w:val="24"/>
          <w:rPrChange w:id="233" w:author="Whiting Law" w:date="2022-12-20T09:50:00Z">
            <w:rPr>
              <w:szCs w:val="24"/>
            </w:rPr>
          </w:rPrChange>
        </w:rPr>
        <w:t>Section 3</w:t>
      </w:r>
      <w:r w:rsidRPr="00FC7315">
        <w:t xml:space="preserve"> </w:t>
      </w:r>
      <w:del w:id="234" w:author="Whiting Law" w:date="2022-12-20T09:50:00Z">
        <w:r w:rsidR="006242CE" w:rsidRPr="006242CE">
          <w:delText>—</w:delText>
        </w:r>
      </w:del>
      <w:ins w:id="235" w:author="Whiting Law" w:date="2022-12-20T09:50:00Z">
        <w:r>
          <w:t>–</w:t>
        </w:r>
      </w:ins>
      <w:r w:rsidRPr="00FC7315">
        <w:t xml:space="preserve"> </w:t>
      </w:r>
      <w:r w:rsidRPr="00383755">
        <w:rPr>
          <w:i/>
          <w:szCs w:val="24"/>
          <w:rPrChange w:id="236" w:author="Whiting Law" w:date="2022-12-20T09:50:00Z">
            <w:rPr>
              <w:szCs w:val="24"/>
            </w:rPr>
          </w:rPrChange>
        </w:rPr>
        <w:t xml:space="preserve">Board </w:t>
      </w:r>
      <w:r>
        <w:rPr>
          <w:i/>
          <w:szCs w:val="24"/>
          <w:rPrChange w:id="237" w:author="Whiting Law" w:date="2022-12-20T09:50:00Z">
            <w:rPr>
              <w:szCs w:val="24"/>
            </w:rPr>
          </w:rPrChange>
        </w:rPr>
        <w:t>M</w:t>
      </w:r>
      <w:r w:rsidRPr="00383755">
        <w:rPr>
          <w:i/>
          <w:szCs w:val="24"/>
          <w:rPrChange w:id="238" w:author="Whiting Law" w:date="2022-12-20T09:50:00Z">
            <w:rPr>
              <w:szCs w:val="24"/>
            </w:rPr>
          </w:rPrChange>
        </w:rPr>
        <w:t>eetings</w:t>
      </w:r>
      <w:del w:id="239" w:author="Whiting Law" w:date="2022-12-20T09:50:00Z">
        <w:r w:rsidR="006242CE" w:rsidRPr="006242CE">
          <w:delText>.</w:delText>
        </w:r>
      </w:del>
      <w:r w:rsidRPr="00FC7315">
        <w:t xml:space="preserve"> Within </w:t>
      </w:r>
      <w:del w:id="240" w:author="Whiting Law" w:date="2022-12-20T09:50:00Z">
        <w:r w:rsidR="006242CE" w:rsidRPr="006242CE">
          <w:delText>30</w:delText>
        </w:r>
      </w:del>
      <w:ins w:id="241" w:author="Whiting Law" w:date="2022-12-20T09:50:00Z">
        <w:r>
          <w:t>60</w:t>
        </w:r>
      </w:ins>
      <w:r w:rsidRPr="00FC7315">
        <w:t xml:space="preserve"> days after all board meetings, written minutes should be available to all members.</w:t>
      </w:r>
      <w:ins w:id="242" w:author="Whiting Law" w:date="2022-12-20T09:50:00Z">
        <w:r>
          <w:t xml:space="preserve"> </w:t>
        </w:r>
      </w:ins>
    </w:p>
    <w:p w14:paraId="420D8ACD" w14:textId="77777777" w:rsidR="006242CE" w:rsidRPr="006242CE" w:rsidRDefault="006242CE" w:rsidP="006242CE">
      <w:pPr>
        <w:rPr>
          <w:del w:id="243" w:author="Whiting Law" w:date="2022-12-20T09:50:00Z"/>
          <w:szCs w:val="20"/>
        </w:rPr>
      </w:pPr>
    </w:p>
    <w:p w14:paraId="1C92BCA2" w14:textId="77777777" w:rsidR="006242CE" w:rsidRPr="006242CE" w:rsidRDefault="006242CE" w:rsidP="006242CE">
      <w:pPr>
        <w:rPr>
          <w:del w:id="244" w:author="Whiting Law" w:date="2022-12-20T09:50:00Z"/>
          <w:szCs w:val="20"/>
        </w:rPr>
      </w:pPr>
    </w:p>
    <w:p w14:paraId="2BFA10D8" w14:textId="445B4461" w:rsidR="003A67E6" w:rsidRPr="00FC7315" w:rsidRDefault="00B54799">
      <w:pPr>
        <w:pStyle w:val="DTL1Heading"/>
        <w:pPrChange w:id="245" w:author="Whiting Law" w:date="2022-12-20T09:50:00Z">
          <w:pPr/>
        </w:pPrChange>
      </w:pPr>
      <w:bookmarkStart w:id="246" w:name="_Toc31619284"/>
      <w:r w:rsidRPr="00FC7315">
        <w:t xml:space="preserve">Article 8 </w:t>
      </w:r>
      <w:del w:id="247" w:author="Whiting Law" w:date="2022-12-20T09:50:00Z">
        <w:r w:rsidR="006242CE" w:rsidRPr="006242CE">
          <w:delText xml:space="preserve"> </w:delText>
        </w:r>
      </w:del>
      <w:r w:rsidRPr="00FC7315">
        <w:t>Membership</w:t>
      </w:r>
      <w:bookmarkEnd w:id="246"/>
      <w:ins w:id="248" w:author="Whiting Law" w:date="2022-12-20T09:50:00Z">
        <w:r>
          <w:t xml:space="preserve"> </w:t>
        </w:r>
      </w:ins>
    </w:p>
    <w:p w14:paraId="3364ECE3" w14:textId="627D5F17" w:rsidR="003A67E6" w:rsidRPr="00FC7315" w:rsidRDefault="00B54799">
      <w:pPr>
        <w:pStyle w:val="DTLTextHeading2"/>
        <w:pPrChange w:id="249" w:author="Whiting Law" w:date="2022-12-20T09:50:00Z">
          <w:pPr/>
        </w:pPrChange>
      </w:pPr>
      <w:r w:rsidRPr="00383755">
        <w:rPr>
          <w:b/>
          <w:szCs w:val="24"/>
          <w:rPrChange w:id="250" w:author="Whiting Law" w:date="2022-12-20T09:50:00Z">
            <w:rPr>
              <w:szCs w:val="24"/>
            </w:rPr>
          </w:rPrChange>
        </w:rPr>
        <w:t>Section 1</w:t>
      </w:r>
      <w:r w:rsidRPr="00FC7315">
        <w:t xml:space="preserve"> </w:t>
      </w:r>
      <w:del w:id="251" w:author="Whiting Law" w:date="2022-12-20T09:50:00Z">
        <w:r w:rsidR="006242CE" w:rsidRPr="006242CE">
          <w:delText>—</w:delText>
        </w:r>
      </w:del>
      <w:ins w:id="252" w:author="Whiting Law" w:date="2022-12-20T09:50:00Z">
        <w:r>
          <w:t>–</w:t>
        </w:r>
      </w:ins>
      <w:r w:rsidRPr="00FC7315">
        <w:t xml:space="preserve"> </w:t>
      </w:r>
      <w:r w:rsidRPr="00383755">
        <w:rPr>
          <w:i/>
          <w:szCs w:val="24"/>
          <w:rPrChange w:id="253" w:author="Whiting Law" w:date="2022-12-20T09:50:00Z">
            <w:rPr>
              <w:szCs w:val="24"/>
            </w:rPr>
          </w:rPrChange>
        </w:rPr>
        <w:t>General Qualifications.</w:t>
      </w:r>
      <w:r w:rsidRPr="00FC7315">
        <w:t xml:space="preserve"> This club shall be composed of adult persons who demonstrate good character, integrity</w:t>
      </w:r>
      <w:del w:id="254" w:author="Whiting Law" w:date="2022-12-20T09:50:00Z">
        <w:r w:rsidR="006242CE" w:rsidRPr="006242CE">
          <w:delText>,</w:delText>
        </w:r>
      </w:del>
      <w:r w:rsidRPr="00FC7315">
        <w:t xml:space="preserve"> and leadership</w:t>
      </w:r>
      <w:del w:id="255" w:author="Whiting Law" w:date="2022-12-20T09:50:00Z">
        <w:r w:rsidR="006242CE" w:rsidRPr="006242CE">
          <w:delText>;</w:delText>
        </w:r>
      </w:del>
      <w:ins w:id="256" w:author="Whiting Law" w:date="2022-12-20T09:50:00Z">
        <w:r>
          <w:t>,</w:t>
        </w:r>
      </w:ins>
      <w:r w:rsidRPr="00FC7315">
        <w:t xml:space="preserve"> possess </w:t>
      </w:r>
      <w:ins w:id="257" w:author="Whiting Law" w:date="2022-12-20T09:50:00Z">
        <w:r>
          <w:t xml:space="preserve">a </w:t>
        </w:r>
      </w:ins>
      <w:r w:rsidRPr="00FC7315">
        <w:t>good reputation within their business, profession</w:t>
      </w:r>
      <w:del w:id="258" w:author="Whiting Law" w:date="2022-12-20T09:50:00Z">
        <w:r w:rsidR="006242CE" w:rsidRPr="006242CE">
          <w:delText>,</w:delText>
        </w:r>
      </w:del>
      <w:r w:rsidRPr="00FC7315">
        <w:t xml:space="preserve"> and/or community; and are willing to serve</w:t>
      </w:r>
      <w:del w:id="259" w:author="Whiting Law" w:date="2022-12-20T09:50:00Z">
        <w:r w:rsidR="006242CE" w:rsidRPr="006242CE">
          <w:delText xml:space="preserve"> in</w:delText>
        </w:r>
      </w:del>
      <w:r w:rsidRPr="00FC7315">
        <w:t xml:space="preserve"> their community and/or around the world.</w:t>
      </w:r>
    </w:p>
    <w:p w14:paraId="41E07FB4" w14:textId="7EB5F2A2" w:rsidR="003A67E6" w:rsidRPr="00FC7315" w:rsidRDefault="00B54799">
      <w:pPr>
        <w:pStyle w:val="DTLTextHeading2"/>
        <w:pPrChange w:id="260" w:author="Whiting Law" w:date="2022-12-20T09:50:00Z">
          <w:pPr/>
        </w:pPrChange>
      </w:pPr>
      <w:r w:rsidRPr="00383755">
        <w:rPr>
          <w:b/>
          <w:szCs w:val="24"/>
          <w:rPrChange w:id="261" w:author="Whiting Law" w:date="2022-12-20T09:50:00Z">
            <w:rPr>
              <w:szCs w:val="24"/>
            </w:rPr>
          </w:rPrChange>
        </w:rPr>
        <w:lastRenderedPageBreak/>
        <w:t>Se</w:t>
      </w:r>
      <w:r w:rsidRPr="00383755">
        <w:rPr>
          <w:b/>
          <w:szCs w:val="24"/>
          <w:rPrChange w:id="262" w:author="Whiting Law" w:date="2022-12-20T09:50:00Z">
            <w:rPr>
              <w:szCs w:val="24"/>
            </w:rPr>
          </w:rPrChange>
        </w:rPr>
        <w:t>ction 2</w:t>
      </w:r>
      <w:r w:rsidRPr="00FC7315">
        <w:t xml:space="preserve"> </w:t>
      </w:r>
      <w:del w:id="263" w:author="Whiting Law" w:date="2022-12-20T09:50:00Z">
        <w:r w:rsidR="006242CE" w:rsidRPr="006242CE">
          <w:delText xml:space="preserve">— </w:delText>
        </w:r>
      </w:del>
      <w:ins w:id="264" w:author="Whiting Law" w:date="2022-12-20T09:50:00Z">
        <w:r>
          <w:t>–</w:t>
        </w:r>
      </w:ins>
      <w:r w:rsidRPr="00FC7315">
        <w:t xml:space="preserve"> </w:t>
      </w:r>
      <w:r w:rsidRPr="00383755">
        <w:rPr>
          <w:i/>
          <w:szCs w:val="24"/>
          <w:rPrChange w:id="265" w:author="Whiting Law" w:date="2022-12-20T09:50:00Z">
            <w:rPr>
              <w:szCs w:val="24"/>
            </w:rPr>
          </w:rPrChange>
        </w:rPr>
        <w:t>Types.</w:t>
      </w:r>
      <w:r w:rsidRPr="00FC7315">
        <w:t xml:space="preserve"> This club shall have two types of membership, active and honorary. Clubs may create other types in accordance with section 7 of this article. These members are reported to RI as either active or honorary.</w:t>
      </w:r>
    </w:p>
    <w:p w14:paraId="5C9001EB" w14:textId="0FD2675C" w:rsidR="003A67E6" w:rsidRPr="00FC7315" w:rsidRDefault="00B54799">
      <w:pPr>
        <w:pStyle w:val="DTLTextHeading2"/>
        <w:pPrChange w:id="266" w:author="Whiting Law" w:date="2022-12-20T09:50:00Z">
          <w:pPr/>
        </w:pPrChange>
      </w:pPr>
      <w:r w:rsidRPr="00383755">
        <w:rPr>
          <w:b/>
          <w:szCs w:val="24"/>
          <w:rPrChange w:id="267" w:author="Whiting Law" w:date="2022-12-20T09:50:00Z">
            <w:rPr>
              <w:szCs w:val="24"/>
            </w:rPr>
          </w:rPrChange>
        </w:rPr>
        <w:t>Section 3</w:t>
      </w:r>
      <w:r w:rsidRPr="00FC7315">
        <w:t xml:space="preserve"> </w:t>
      </w:r>
      <w:del w:id="268" w:author="Whiting Law" w:date="2022-12-20T09:50:00Z">
        <w:r w:rsidR="006242CE" w:rsidRPr="006242CE">
          <w:delText>—</w:delText>
        </w:r>
      </w:del>
      <w:ins w:id="269" w:author="Whiting Law" w:date="2022-12-20T09:50:00Z">
        <w:r>
          <w:t>–</w:t>
        </w:r>
      </w:ins>
      <w:r w:rsidRPr="00FC7315">
        <w:t xml:space="preserve"> </w:t>
      </w:r>
      <w:r w:rsidRPr="00383755">
        <w:rPr>
          <w:i/>
          <w:szCs w:val="24"/>
          <w:rPrChange w:id="270" w:author="Whiting Law" w:date="2022-12-20T09:50:00Z">
            <w:rPr>
              <w:szCs w:val="24"/>
            </w:rPr>
          </w:rPrChange>
        </w:rPr>
        <w:t>Active Members</w:t>
      </w:r>
      <w:r w:rsidRPr="00FC7315">
        <w:t>. A p</w:t>
      </w:r>
      <w:r w:rsidRPr="00FC7315">
        <w:t xml:space="preserve">erson who possesses the qualifications in article </w:t>
      </w:r>
      <w:del w:id="271" w:author="Whiting Law" w:date="2022-12-20T09:50:00Z">
        <w:r w:rsidR="006242CE" w:rsidRPr="006242CE">
          <w:delText>4</w:delText>
        </w:r>
      </w:del>
      <w:ins w:id="272" w:author="Whiting Law" w:date="2022-12-20T09:50:00Z">
        <w:r>
          <w:t>5</w:t>
        </w:r>
      </w:ins>
      <w:r w:rsidRPr="00FC7315">
        <w:t>, section 2</w:t>
      </w:r>
      <w:del w:id="273" w:author="Whiting Law" w:date="2022-12-20T09:50:00Z">
        <w:r w:rsidR="006242CE" w:rsidRPr="006242CE">
          <w:delText>(a)</w:delText>
        </w:r>
      </w:del>
      <w:r w:rsidRPr="00FC7315">
        <w:t xml:space="preserve"> of the RI constitution may be elected as an active club member.</w:t>
      </w:r>
    </w:p>
    <w:p w14:paraId="1BA672EF" w14:textId="7E0F6D3D" w:rsidR="003A67E6" w:rsidRPr="00FC7315" w:rsidRDefault="00B54799">
      <w:pPr>
        <w:pStyle w:val="DTLTextHeading2"/>
        <w:pPrChange w:id="274" w:author="Whiting Law" w:date="2022-12-20T09:50:00Z">
          <w:pPr/>
        </w:pPrChange>
      </w:pPr>
      <w:r w:rsidRPr="00383755">
        <w:rPr>
          <w:b/>
          <w:szCs w:val="24"/>
          <w:rPrChange w:id="275" w:author="Whiting Law" w:date="2022-12-20T09:50:00Z">
            <w:rPr>
              <w:szCs w:val="24"/>
            </w:rPr>
          </w:rPrChange>
        </w:rPr>
        <w:t>Section 4</w:t>
      </w:r>
      <w:r w:rsidRPr="00FC7315">
        <w:t xml:space="preserve"> </w:t>
      </w:r>
      <w:del w:id="276" w:author="Whiting Law" w:date="2022-12-20T09:50:00Z">
        <w:r w:rsidR="006242CE" w:rsidRPr="006242CE">
          <w:delText>—</w:delText>
        </w:r>
      </w:del>
      <w:ins w:id="277" w:author="Whiting Law" w:date="2022-12-20T09:50:00Z">
        <w:r>
          <w:t>–</w:t>
        </w:r>
      </w:ins>
      <w:r w:rsidRPr="00FC7315">
        <w:t xml:space="preserve"> </w:t>
      </w:r>
      <w:r w:rsidRPr="00383755">
        <w:rPr>
          <w:i/>
          <w:szCs w:val="24"/>
          <w:rPrChange w:id="278" w:author="Whiting Law" w:date="2022-12-20T09:50:00Z">
            <w:rPr>
              <w:szCs w:val="24"/>
            </w:rPr>
          </w:rPrChange>
        </w:rPr>
        <w:t>Satellite Club Members.</w:t>
      </w:r>
      <w:r w:rsidRPr="00FC7315">
        <w:t xml:space="preserve"> Members of a satellite club of this club shall also be members of </w:t>
      </w:r>
      <w:del w:id="279" w:author="Whiting Law" w:date="2022-12-20T09:50:00Z">
        <w:r w:rsidR="006242CE" w:rsidRPr="006242CE">
          <w:delText>a</w:delText>
        </w:r>
      </w:del>
      <w:ins w:id="280" w:author="Whiting Law" w:date="2022-12-20T09:50:00Z">
        <w:r>
          <w:t>this</w:t>
        </w:r>
      </w:ins>
      <w:r w:rsidRPr="00FC7315">
        <w:t xml:space="preserve"> club until the s</w:t>
      </w:r>
      <w:r w:rsidRPr="00FC7315">
        <w:t>atellite club is admitted to RI membership as a Rotary club.</w:t>
      </w:r>
    </w:p>
    <w:p w14:paraId="5B93F724" w14:textId="30DEC48F" w:rsidR="003A67E6" w:rsidRPr="00FC7315" w:rsidRDefault="00B54799">
      <w:pPr>
        <w:pStyle w:val="DTLTextHeading2"/>
        <w:pPrChange w:id="281" w:author="Whiting Law" w:date="2022-12-20T09:50:00Z">
          <w:pPr/>
        </w:pPrChange>
      </w:pPr>
      <w:r w:rsidRPr="00383755">
        <w:rPr>
          <w:b/>
          <w:szCs w:val="24"/>
          <w:rPrChange w:id="282" w:author="Whiting Law" w:date="2022-12-20T09:50:00Z">
            <w:rPr>
              <w:szCs w:val="24"/>
            </w:rPr>
          </w:rPrChange>
        </w:rPr>
        <w:t>Section 5</w:t>
      </w:r>
      <w:r w:rsidRPr="00FC7315">
        <w:t xml:space="preserve"> </w:t>
      </w:r>
      <w:del w:id="283" w:author="Whiting Law" w:date="2022-12-20T09:50:00Z">
        <w:r w:rsidR="006242CE" w:rsidRPr="006242CE">
          <w:delText>—</w:delText>
        </w:r>
      </w:del>
      <w:ins w:id="284" w:author="Whiting Law" w:date="2022-12-20T09:50:00Z">
        <w:r>
          <w:t>–</w:t>
        </w:r>
      </w:ins>
      <w:r w:rsidRPr="00FC7315">
        <w:t xml:space="preserve"> </w:t>
      </w:r>
      <w:r w:rsidRPr="00383755">
        <w:rPr>
          <w:i/>
          <w:szCs w:val="24"/>
          <w:rPrChange w:id="285" w:author="Whiting Law" w:date="2022-12-20T09:50:00Z">
            <w:rPr>
              <w:szCs w:val="24"/>
            </w:rPr>
          </w:rPrChange>
        </w:rPr>
        <w:t>Prohibited Dual Memberships.</w:t>
      </w:r>
      <w:r w:rsidRPr="00FC7315">
        <w:t xml:space="preserve"> No member shall simultaneously </w:t>
      </w:r>
    </w:p>
    <w:p w14:paraId="567D0262" w14:textId="690313EC" w:rsidR="003A67E6" w:rsidRPr="00FC7315" w:rsidRDefault="00B54799">
      <w:pPr>
        <w:pStyle w:val="DTL3Heading"/>
        <w:numPr>
          <w:ilvl w:val="2"/>
          <w:numId w:val="7"/>
        </w:numPr>
        <w:pPrChange w:id="286" w:author="Whiting Law" w:date="2022-12-20T09:50:00Z">
          <w:pPr/>
        </w:pPrChange>
      </w:pPr>
      <w:del w:id="287" w:author="Whiting Law" w:date="2022-12-20T09:50:00Z">
        <w:r w:rsidRPr="006242CE">
          <w:delText xml:space="preserve">(a) </w:delText>
        </w:r>
        <w:r w:rsidRPr="006242CE">
          <w:tab/>
        </w:r>
      </w:del>
      <w:r w:rsidR="003F6864" w:rsidRPr="00FC7315">
        <w:t>belong to this and another club</w:t>
      </w:r>
      <w:ins w:id="288" w:author="Whiting Law" w:date="2022-12-20T09:50:00Z">
        <w:r w:rsidR="003F6864">
          <w:t>,</w:t>
        </w:r>
      </w:ins>
      <w:r w:rsidR="003F6864" w:rsidRPr="00FC7315">
        <w:t xml:space="preserve"> other than a satellite of </w:t>
      </w:r>
      <w:del w:id="289" w:author="Whiting Law" w:date="2022-12-20T09:50:00Z">
        <w:r w:rsidRPr="006242CE">
          <w:delText>a</w:delText>
        </w:r>
      </w:del>
      <w:ins w:id="290" w:author="Whiting Law" w:date="2022-12-20T09:50:00Z">
        <w:r w:rsidR="003F6864">
          <w:t>this</w:t>
        </w:r>
      </w:ins>
      <w:r w:rsidR="003F6864" w:rsidRPr="00FC7315">
        <w:t xml:space="preserve"> club, or </w:t>
      </w:r>
      <w:del w:id="291" w:author="Whiting Law" w:date="2022-12-20T09:50:00Z">
        <w:r w:rsidRPr="006242CE">
          <w:delText xml:space="preserve"> </w:delText>
        </w:r>
      </w:del>
    </w:p>
    <w:p w14:paraId="14D14F6F" w14:textId="0A5E5246" w:rsidR="003A67E6" w:rsidRPr="00FC7315" w:rsidRDefault="00B54799">
      <w:pPr>
        <w:pStyle w:val="DTL3Heading"/>
        <w:pPrChange w:id="292" w:author="Whiting Law" w:date="2022-12-20T09:50:00Z">
          <w:pPr/>
        </w:pPrChange>
      </w:pPr>
      <w:del w:id="293" w:author="Whiting Law" w:date="2022-12-20T09:50:00Z">
        <w:r w:rsidRPr="006242CE">
          <w:delText xml:space="preserve">(b) </w:delText>
        </w:r>
        <w:r w:rsidRPr="006242CE">
          <w:tab/>
        </w:r>
      </w:del>
      <w:r w:rsidR="003F6864" w:rsidRPr="00FC7315">
        <w:t>be an honorary member in this club.</w:t>
      </w:r>
      <w:del w:id="294" w:author="Whiting Law" w:date="2022-12-20T09:50:00Z">
        <w:r w:rsidRPr="006242CE">
          <w:delText xml:space="preserve">  </w:delText>
        </w:r>
      </w:del>
    </w:p>
    <w:p w14:paraId="3CE10308" w14:textId="5F870877" w:rsidR="003A67E6" w:rsidRPr="00FC7315" w:rsidRDefault="00B54799">
      <w:pPr>
        <w:pStyle w:val="DTLTextHeading2"/>
        <w:pPrChange w:id="295" w:author="Whiting Law" w:date="2022-12-20T09:50:00Z">
          <w:pPr/>
        </w:pPrChange>
      </w:pPr>
      <w:r w:rsidRPr="00383755">
        <w:rPr>
          <w:b/>
          <w:szCs w:val="24"/>
          <w:rPrChange w:id="296" w:author="Whiting Law" w:date="2022-12-20T09:50:00Z">
            <w:rPr>
              <w:szCs w:val="24"/>
            </w:rPr>
          </w:rPrChange>
        </w:rPr>
        <w:t>Section 6</w:t>
      </w:r>
      <w:r w:rsidRPr="00FC7315">
        <w:t xml:space="preserve"> </w:t>
      </w:r>
      <w:del w:id="297" w:author="Whiting Law" w:date="2022-12-20T09:50:00Z">
        <w:r w:rsidR="006242CE" w:rsidRPr="006242CE">
          <w:delText>—</w:delText>
        </w:r>
      </w:del>
      <w:ins w:id="298" w:author="Whiting Law" w:date="2022-12-20T09:50:00Z">
        <w:r>
          <w:t>–</w:t>
        </w:r>
      </w:ins>
      <w:r w:rsidRPr="00FC7315">
        <w:t xml:space="preserve"> </w:t>
      </w:r>
      <w:r w:rsidRPr="00383755">
        <w:rPr>
          <w:i/>
          <w:szCs w:val="24"/>
          <w:rPrChange w:id="299" w:author="Whiting Law" w:date="2022-12-20T09:50:00Z">
            <w:rPr>
              <w:szCs w:val="24"/>
            </w:rPr>
          </w:rPrChange>
        </w:rPr>
        <w:t>Honorary Membership.</w:t>
      </w:r>
      <w:r w:rsidRPr="00FC7315">
        <w:t xml:space="preserve"> This club may elect honorary members for terms set by the board, who shall:</w:t>
      </w:r>
    </w:p>
    <w:p w14:paraId="1F3E1C1B" w14:textId="30EDB33E" w:rsidR="003A67E6" w:rsidRPr="00FC7315" w:rsidRDefault="00B54799">
      <w:pPr>
        <w:pStyle w:val="DTL3Heading"/>
        <w:numPr>
          <w:ilvl w:val="2"/>
          <w:numId w:val="8"/>
        </w:numPr>
        <w:pPrChange w:id="300" w:author="Whiting Law" w:date="2022-12-20T09:50:00Z">
          <w:pPr/>
        </w:pPrChange>
      </w:pPr>
      <w:del w:id="301" w:author="Whiting Law" w:date="2022-12-20T09:50:00Z">
        <w:r w:rsidRPr="006242CE">
          <w:delText xml:space="preserve">(a)   </w:delText>
        </w:r>
      </w:del>
      <w:r w:rsidR="003F6864" w:rsidRPr="00FC7315">
        <w:t>be exempt from paying dues;</w:t>
      </w:r>
      <w:del w:id="302" w:author="Whiting Law" w:date="2022-12-20T09:50:00Z">
        <w:r w:rsidRPr="006242CE">
          <w:delText xml:space="preserve"> </w:delText>
        </w:r>
      </w:del>
    </w:p>
    <w:p w14:paraId="2CC8F540" w14:textId="2D32C3E5" w:rsidR="003A67E6" w:rsidRPr="00FC7315" w:rsidRDefault="00B54799">
      <w:pPr>
        <w:pStyle w:val="DTL3Heading"/>
        <w:pPrChange w:id="303" w:author="Whiting Law" w:date="2022-12-20T09:50:00Z">
          <w:pPr/>
        </w:pPrChange>
      </w:pPr>
      <w:del w:id="304" w:author="Whiting Law" w:date="2022-12-20T09:50:00Z">
        <w:r w:rsidRPr="006242CE">
          <w:delText>(b)</w:delText>
        </w:r>
        <w:r w:rsidRPr="006242CE">
          <w:tab/>
        </w:r>
      </w:del>
      <w:r w:rsidR="003F6864" w:rsidRPr="00FC7315">
        <w:t>not vote</w:t>
      </w:r>
      <w:del w:id="305" w:author="Whiting Law" w:date="2022-12-20T09:50:00Z">
        <w:r w:rsidRPr="006242CE">
          <w:delText xml:space="preserve">; </w:delText>
        </w:r>
      </w:del>
    </w:p>
    <w:p w14:paraId="34756FFE" w14:textId="6C11E4DB" w:rsidR="003A67E6" w:rsidRPr="00FC7315" w:rsidRDefault="00B54799">
      <w:pPr>
        <w:pStyle w:val="DTL3Heading"/>
        <w:pPrChange w:id="306" w:author="Whiting Law" w:date="2022-12-20T09:50:00Z">
          <w:pPr/>
        </w:pPrChange>
      </w:pPr>
      <w:del w:id="307" w:author="Whiting Law" w:date="2022-12-20T09:50:00Z">
        <w:r w:rsidRPr="006242CE">
          <w:delText>(c)</w:delText>
        </w:r>
        <w:r w:rsidRPr="006242CE">
          <w:tab/>
        </w:r>
      </w:del>
      <w:r w:rsidR="003F6864" w:rsidRPr="00FC7315">
        <w:t xml:space="preserve">not hold any club office; </w:t>
      </w:r>
      <w:del w:id="308" w:author="Whiting Law" w:date="2022-12-20T09:50:00Z">
        <w:r w:rsidRPr="006242CE">
          <w:delText xml:space="preserve">  </w:delText>
        </w:r>
      </w:del>
    </w:p>
    <w:p w14:paraId="185631A7" w14:textId="05859D86" w:rsidR="003A67E6" w:rsidRPr="00FC7315" w:rsidRDefault="00B54799">
      <w:pPr>
        <w:pStyle w:val="DTL3Heading"/>
        <w:pPrChange w:id="309" w:author="Whiting Law" w:date="2022-12-20T09:50:00Z">
          <w:pPr/>
        </w:pPrChange>
      </w:pPr>
      <w:del w:id="310" w:author="Whiting Law" w:date="2022-12-20T09:50:00Z">
        <w:r w:rsidRPr="006242CE">
          <w:delText>(d)</w:delText>
        </w:r>
        <w:r w:rsidRPr="006242CE">
          <w:tab/>
        </w:r>
      </w:del>
      <w:r w:rsidR="003F6864" w:rsidRPr="00FC7315">
        <w:t>not hold classifications; and</w:t>
      </w:r>
      <w:ins w:id="311" w:author="Whiting Law" w:date="2022-12-20T09:50:00Z">
        <w:r w:rsidR="003F6864">
          <w:t xml:space="preserve"> </w:t>
        </w:r>
      </w:ins>
    </w:p>
    <w:p w14:paraId="3DBB86FF" w14:textId="71F8C9CF" w:rsidR="003A67E6" w:rsidRPr="00FC7315" w:rsidRDefault="00B54799">
      <w:pPr>
        <w:pStyle w:val="DTL3Heading"/>
        <w:pPrChange w:id="312" w:author="Whiting Law" w:date="2022-12-20T09:50:00Z">
          <w:pPr/>
        </w:pPrChange>
      </w:pPr>
      <w:del w:id="313" w:author="Whiting Law" w:date="2022-12-20T09:50:00Z">
        <w:r w:rsidRPr="006242CE">
          <w:delText>(e)</w:delText>
        </w:r>
        <w:r w:rsidRPr="006242CE">
          <w:tab/>
        </w:r>
      </w:del>
      <w:r w:rsidR="003F6864" w:rsidRPr="00FC7315">
        <w:t xml:space="preserve">be entitled to attend all meetings and enjoy all other privileges in the </w:t>
      </w:r>
      <w:proofErr w:type="gramStart"/>
      <w:r w:rsidR="003F6864" w:rsidRPr="00FC7315">
        <w:t>club, but</w:t>
      </w:r>
      <w:proofErr w:type="gramEnd"/>
      <w:r w:rsidR="003F6864" w:rsidRPr="00FC7315">
        <w:t xml:space="preserve"> have no rights or privileges in any other club, except to visit without being a Rotarian’s guest.</w:t>
      </w:r>
    </w:p>
    <w:p w14:paraId="5E36A85F" w14:textId="227EC3FF" w:rsidR="003A67E6" w:rsidRPr="00FC7315" w:rsidRDefault="00B54799">
      <w:pPr>
        <w:pStyle w:val="DTLTextHeading2"/>
        <w:pPrChange w:id="314" w:author="Whiting Law" w:date="2022-12-20T09:50:00Z">
          <w:pPr/>
        </w:pPrChange>
      </w:pPr>
      <w:r w:rsidRPr="00383755">
        <w:rPr>
          <w:b/>
          <w:szCs w:val="24"/>
          <w:rPrChange w:id="315" w:author="Whiting Law" w:date="2022-12-20T09:50:00Z">
            <w:rPr>
              <w:szCs w:val="24"/>
            </w:rPr>
          </w:rPrChange>
        </w:rPr>
        <w:t>Section 7</w:t>
      </w:r>
      <w:r w:rsidRPr="00FC7315">
        <w:t xml:space="preserve"> –</w:t>
      </w:r>
      <w:r w:rsidRPr="00383755">
        <w:rPr>
          <w:i/>
          <w:szCs w:val="24"/>
          <w:rPrChange w:id="316" w:author="Whiting Law" w:date="2022-12-20T09:50:00Z">
            <w:rPr>
              <w:szCs w:val="24"/>
            </w:rPr>
          </w:rPrChange>
        </w:rPr>
        <w:t xml:space="preserve"> Exceptions</w:t>
      </w:r>
      <w:r w:rsidRPr="00FC7315">
        <w:t>. The bylaws may include provisions that are not in acco</w:t>
      </w:r>
      <w:r w:rsidRPr="00FC7315">
        <w:t xml:space="preserve">rdance with article 8, sections 2 and 4 </w:t>
      </w:r>
      <w:del w:id="317" w:author="Whiting Law" w:date="2022-12-20T09:50:00Z">
        <w:r w:rsidR="006242CE" w:rsidRPr="006242CE">
          <w:delText>-</w:delText>
        </w:r>
      </w:del>
      <w:ins w:id="318" w:author="Whiting Law" w:date="2022-12-20T09:50:00Z">
        <w:r>
          <w:t>–</w:t>
        </w:r>
      </w:ins>
      <w:r w:rsidRPr="00FC7315">
        <w:t xml:space="preserve"> 6.</w:t>
      </w:r>
      <w:del w:id="319" w:author="Whiting Law" w:date="2022-12-20T09:50:00Z">
        <w:r w:rsidR="006242CE" w:rsidRPr="006242CE">
          <w:delText xml:space="preserve">  </w:delText>
        </w:r>
      </w:del>
    </w:p>
    <w:p w14:paraId="71E62624" w14:textId="7431DD95" w:rsidR="003A67E6" w:rsidRPr="00FC7315" w:rsidRDefault="00B54799">
      <w:pPr>
        <w:pStyle w:val="DTL1Heading"/>
        <w:pPrChange w:id="320" w:author="Whiting Law" w:date="2022-12-20T09:50:00Z">
          <w:pPr/>
        </w:pPrChange>
      </w:pPr>
      <w:bookmarkStart w:id="321" w:name="_Toc31619285"/>
      <w:r w:rsidRPr="00FC7315">
        <w:t xml:space="preserve">Article 9 </w:t>
      </w:r>
      <w:del w:id="322" w:author="Whiting Law" w:date="2022-12-20T09:50:00Z">
        <w:r w:rsidR="006242CE" w:rsidRPr="006242CE">
          <w:delText xml:space="preserve"> </w:delText>
        </w:r>
      </w:del>
      <w:r w:rsidRPr="00FC7315">
        <w:t>Club Membership Composition</w:t>
      </w:r>
      <w:bookmarkEnd w:id="321"/>
    </w:p>
    <w:p w14:paraId="255226EB" w14:textId="1656F9B5" w:rsidR="003A67E6" w:rsidRPr="00FC7315" w:rsidRDefault="00B54799">
      <w:pPr>
        <w:pStyle w:val="DTLTextHeading2"/>
        <w:pPrChange w:id="323" w:author="Whiting Law" w:date="2022-12-20T09:50:00Z">
          <w:pPr/>
        </w:pPrChange>
      </w:pPr>
      <w:r w:rsidRPr="00383755">
        <w:rPr>
          <w:b/>
          <w:szCs w:val="24"/>
          <w:rPrChange w:id="324" w:author="Whiting Law" w:date="2022-12-20T09:50:00Z">
            <w:rPr>
              <w:szCs w:val="24"/>
            </w:rPr>
          </w:rPrChange>
        </w:rPr>
        <w:t>Section 1</w:t>
      </w:r>
      <w:r w:rsidRPr="00FC7315">
        <w:t xml:space="preserve"> </w:t>
      </w:r>
      <w:del w:id="325" w:author="Whiting Law" w:date="2022-12-20T09:50:00Z">
        <w:r w:rsidR="006242CE" w:rsidRPr="006242CE">
          <w:delText>—</w:delText>
        </w:r>
      </w:del>
      <w:ins w:id="326" w:author="Whiting Law" w:date="2022-12-20T09:50:00Z">
        <w:r>
          <w:t>–</w:t>
        </w:r>
      </w:ins>
      <w:r w:rsidRPr="00FC7315">
        <w:t xml:space="preserve"> </w:t>
      </w:r>
      <w:r w:rsidRPr="00383755">
        <w:rPr>
          <w:i/>
          <w:szCs w:val="24"/>
          <w:rPrChange w:id="327" w:author="Whiting Law" w:date="2022-12-20T09:50:00Z">
            <w:rPr>
              <w:szCs w:val="24"/>
            </w:rPr>
          </w:rPrChange>
        </w:rPr>
        <w:t>General Provisions.</w:t>
      </w:r>
      <w:r w:rsidRPr="00FC7315">
        <w:t xml:space="preserve"> Each member shall be classified in accordance with the </w:t>
      </w:r>
      <w:del w:id="328" w:author="Whiting Law" w:date="2022-12-20T09:50:00Z">
        <w:r w:rsidR="006242CE" w:rsidRPr="006242CE">
          <w:delText>member’s</w:delText>
        </w:r>
      </w:del>
      <w:ins w:id="329" w:author="Whiting Law" w:date="2022-12-20T09:50:00Z">
        <w:r>
          <w:t>member's</w:t>
        </w:r>
      </w:ins>
      <w:r w:rsidRPr="00FC7315">
        <w:t xml:space="preserve"> business, profession, occupation, or community service. The clas</w:t>
      </w:r>
      <w:r w:rsidRPr="00FC7315">
        <w:t xml:space="preserve">sification shall describe the principal and </w:t>
      </w:r>
      <w:del w:id="330" w:author="Whiting Law" w:date="2022-12-20T09:50:00Z">
        <w:r w:rsidR="006242CE" w:rsidRPr="006242CE">
          <w:delText>recognized</w:delText>
        </w:r>
      </w:del>
      <w:proofErr w:type="spellStart"/>
      <w:ins w:id="331" w:author="Whiting Law" w:date="2022-12-20T09:50:00Z">
        <w:r>
          <w:t>recognised</w:t>
        </w:r>
      </w:ins>
      <w:proofErr w:type="spellEnd"/>
      <w:r w:rsidRPr="00FC7315">
        <w:t xml:space="preserve"> activity of the member’s firm, company, or institution, the </w:t>
      </w:r>
      <w:del w:id="332" w:author="Whiting Law" w:date="2022-12-20T09:50:00Z">
        <w:r w:rsidR="006242CE" w:rsidRPr="006242CE">
          <w:delText>member’s</w:delText>
        </w:r>
      </w:del>
      <w:ins w:id="333" w:author="Whiting Law" w:date="2022-12-20T09:50:00Z">
        <w:r>
          <w:t>member's</w:t>
        </w:r>
      </w:ins>
      <w:r w:rsidRPr="00FC7315">
        <w:t xml:space="preserve"> principal and </w:t>
      </w:r>
      <w:del w:id="334" w:author="Whiting Law" w:date="2022-12-20T09:50:00Z">
        <w:r w:rsidR="006242CE" w:rsidRPr="006242CE">
          <w:delText>recognized</w:delText>
        </w:r>
      </w:del>
      <w:proofErr w:type="spellStart"/>
      <w:ins w:id="335" w:author="Whiting Law" w:date="2022-12-20T09:50:00Z">
        <w:r>
          <w:t>recognised</w:t>
        </w:r>
      </w:ins>
      <w:proofErr w:type="spellEnd"/>
      <w:r w:rsidRPr="00FC7315">
        <w:t xml:space="preserve"> business or professional activity, or the nature of the member’s community serv</w:t>
      </w:r>
      <w:r w:rsidRPr="00FC7315">
        <w:t>ice activity. The board may adjust a member’s classification if the member changes positions, professions, or occupations.</w:t>
      </w:r>
    </w:p>
    <w:p w14:paraId="5BABD851" w14:textId="42694B26" w:rsidR="003A67E6" w:rsidRPr="00FC7315" w:rsidRDefault="00B54799">
      <w:pPr>
        <w:pStyle w:val="DTLTextHeading2"/>
        <w:pPrChange w:id="336" w:author="Whiting Law" w:date="2022-12-20T09:50:00Z">
          <w:pPr/>
        </w:pPrChange>
      </w:pPr>
      <w:r w:rsidRPr="00383755">
        <w:rPr>
          <w:b/>
          <w:szCs w:val="24"/>
          <w:rPrChange w:id="337" w:author="Whiting Law" w:date="2022-12-20T09:50:00Z">
            <w:rPr>
              <w:szCs w:val="24"/>
            </w:rPr>
          </w:rPrChange>
        </w:rPr>
        <w:t>Section 2</w:t>
      </w:r>
      <w:r w:rsidRPr="00FC7315">
        <w:t xml:space="preserve"> </w:t>
      </w:r>
      <w:del w:id="338" w:author="Whiting Law" w:date="2022-12-20T09:50:00Z">
        <w:r w:rsidR="006242CE" w:rsidRPr="006242CE">
          <w:delText>—</w:delText>
        </w:r>
      </w:del>
      <w:ins w:id="339" w:author="Whiting Law" w:date="2022-12-20T09:50:00Z">
        <w:r>
          <w:t xml:space="preserve">– </w:t>
        </w:r>
      </w:ins>
      <w:r w:rsidRPr="00383755">
        <w:rPr>
          <w:i/>
          <w:szCs w:val="24"/>
          <w:rPrChange w:id="340" w:author="Whiting Law" w:date="2022-12-20T09:50:00Z">
            <w:rPr>
              <w:szCs w:val="24"/>
            </w:rPr>
          </w:rPrChange>
        </w:rPr>
        <w:t>Diverse Club Membership</w:t>
      </w:r>
      <w:r w:rsidRPr="00FC7315">
        <w:t xml:space="preserve">. This club’s membership should represent a cross section of the businesses, professions, occupations, and civic </w:t>
      </w:r>
      <w:del w:id="341" w:author="Whiting Law" w:date="2022-12-20T09:50:00Z">
        <w:r w:rsidR="006242CE" w:rsidRPr="006242CE">
          <w:delText>organizations</w:delText>
        </w:r>
      </w:del>
      <w:proofErr w:type="spellStart"/>
      <w:ins w:id="342" w:author="Whiting Law" w:date="2022-12-20T09:50:00Z">
        <w:r>
          <w:t>organisations</w:t>
        </w:r>
      </w:ins>
      <w:proofErr w:type="spellEnd"/>
      <w:r w:rsidRPr="00FC7315">
        <w:t xml:space="preserve"> in its community, including age, gender</w:t>
      </w:r>
      <w:del w:id="343" w:author="Whiting Law" w:date="2022-12-20T09:50:00Z">
        <w:r w:rsidR="006242CE" w:rsidRPr="006242CE">
          <w:delText>,</w:delText>
        </w:r>
      </w:del>
      <w:r w:rsidRPr="00FC7315">
        <w:t xml:space="preserve"> and ethnic diversity.</w:t>
      </w:r>
      <w:ins w:id="344" w:author="Whiting Law" w:date="2022-12-20T09:50:00Z">
        <w:r>
          <w:t xml:space="preserve"> </w:t>
        </w:r>
      </w:ins>
    </w:p>
    <w:p w14:paraId="6A96782F" w14:textId="0486D089" w:rsidR="003A67E6" w:rsidRPr="00FC7315" w:rsidRDefault="00B54799">
      <w:pPr>
        <w:pStyle w:val="DTL1Heading"/>
        <w:pPrChange w:id="345" w:author="Whiting Law" w:date="2022-12-20T09:50:00Z">
          <w:pPr/>
        </w:pPrChange>
      </w:pPr>
      <w:bookmarkStart w:id="346" w:name="_Toc31619286"/>
      <w:r w:rsidRPr="00FC7315">
        <w:t xml:space="preserve">Article 10 </w:t>
      </w:r>
      <w:del w:id="347" w:author="Whiting Law" w:date="2022-12-20T09:50:00Z">
        <w:r w:rsidR="006242CE" w:rsidRPr="006242CE">
          <w:delText xml:space="preserve"> </w:delText>
        </w:r>
      </w:del>
      <w:r w:rsidRPr="00FC7315">
        <w:t>Attendance</w:t>
      </w:r>
      <w:bookmarkEnd w:id="346"/>
      <w:del w:id="348" w:author="Whiting Law" w:date="2022-12-20T09:50:00Z">
        <w:r w:rsidR="006242CE" w:rsidRPr="006242CE">
          <w:delText xml:space="preserve"> </w:delText>
        </w:r>
      </w:del>
    </w:p>
    <w:p w14:paraId="298D9E55" w14:textId="0BB738A9" w:rsidR="003A67E6" w:rsidRPr="00FC7315" w:rsidRDefault="00B54799">
      <w:pPr>
        <w:pStyle w:val="DTLTextHeading2"/>
        <w:pPrChange w:id="349" w:author="Whiting Law" w:date="2022-12-20T09:50:00Z">
          <w:pPr/>
        </w:pPrChange>
      </w:pPr>
      <w:r w:rsidRPr="00383755">
        <w:rPr>
          <w:b/>
          <w:szCs w:val="24"/>
          <w:rPrChange w:id="350" w:author="Whiting Law" w:date="2022-12-20T09:50:00Z">
            <w:rPr>
              <w:szCs w:val="24"/>
            </w:rPr>
          </w:rPrChange>
        </w:rPr>
        <w:t>Section 1</w:t>
      </w:r>
      <w:r w:rsidRPr="00FC7315">
        <w:t xml:space="preserve"> </w:t>
      </w:r>
      <w:del w:id="351" w:author="Whiting Law" w:date="2022-12-20T09:50:00Z">
        <w:r w:rsidR="006242CE" w:rsidRPr="006242CE">
          <w:delText>—</w:delText>
        </w:r>
      </w:del>
      <w:ins w:id="352" w:author="Whiting Law" w:date="2022-12-20T09:50:00Z">
        <w:r>
          <w:t>–</w:t>
        </w:r>
      </w:ins>
      <w:r w:rsidRPr="00FC7315">
        <w:t xml:space="preserve"> </w:t>
      </w:r>
      <w:r w:rsidRPr="00383755">
        <w:rPr>
          <w:i/>
          <w:szCs w:val="24"/>
          <w:rPrChange w:id="353" w:author="Whiting Law" w:date="2022-12-20T09:50:00Z">
            <w:rPr>
              <w:szCs w:val="24"/>
            </w:rPr>
          </w:rPrChange>
        </w:rPr>
        <w:t>General Provisi</w:t>
      </w:r>
      <w:r w:rsidRPr="00383755">
        <w:rPr>
          <w:i/>
          <w:szCs w:val="24"/>
          <w:rPrChange w:id="354" w:author="Whiting Law" w:date="2022-12-20T09:50:00Z">
            <w:rPr>
              <w:szCs w:val="24"/>
            </w:rPr>
          </w:rPrChange>
        </w:rPr>
        <w:t>ons.</w:t>
      </w:r>
      <w:r w:rsidRPr="00FC7315">
        <w:t xml:space="preserve"> Each member should attend this </w:t>
      </w:r>
      <w:del w:id="355" w:author="Whiting Law" w:date="2022-12-20T09:50:00Z">
        <w:r w:rsidR="006242CE" w:rsidRPr="006242CE">
          <w:delText>club’s</w:delText>
        </w:r>
      </w:del>
      <w:ins w:id="356" w:author="Whiting Law" w:date="2022-12-20T09:50:00Z">
        <w:r>
          <w:t>club's</w:t>
        </w:r>
      </w:ins>
      <w:r w:rsidRPr="00FC7315">
        <w:t xml:space="preserve"> regular meetings</w:t>
      </w:r>
      <w:del w:id="357" w:author="Whiting Law" w:date="2022-12-20T09:50:00Z">
        <w:r w:rsidR="006242CE" w:rsidRPr="006242CE">
          <w:delText>,</w:delText>
        </w:r>
      </w:del>
      <w:r w:rsidRPr="00FC7315">
        <w:t xml:space="preserve"> or its satellite club’s regular meetings</w:t>
      </w:r>
      <w:del w:id="358" w:author="Whiting Law" w:date="2022-12-20T09:50:00Z">
        <w:r w:rsidR="006242CE" w:rsidRPr="006242CE">
          <w:delText>,</w:delText>
        </w:r>
      </w:del>
      <w:r w:rsidRPr="00FC7315">
        <w:t xml:space="preserve"> and engage in this club’s service projects, events</w:t>
      </w:r>
      <w:del w:id="359" w:author="Whiting Law" w:date="2022-12-20T09:50:00Z">
        <w:r w:rsidR="006242CE" w:rsidRPr="006242CE">
          <w:delText>,</w:delText>
        </w:r>
      </w:del>
      <w:r w:rsidRPr="00FC7315">
        <w:t xml:space="preserve"> and other activities. A member shall be counted as attending a regular meeting if the member:</w:t>
      </w:r>
    </w:p>
    <w:p w14:paraId="38FFF500" w14:textId="5ADEF0A6" w:rsidR="003A67E6" w:rsidRPr="00FC7315" w:rsidRDefault="00B54799">
      <w:pPr>
        <w:pStyle w:val="DTL3Heading"/>
        <w:numPr>
          <w:ilvl w:val="2"/>
          <w:numId w:val="9"/>
        </w:numPr>
        <w:pPrChange w:id="360" w:author="Whiting Law" w:date="2022-12-20T09:50:00Z">
          <w:pPr/>
        </w:pPrChange>
      </w:pPr>
      <w:del w:id="361" w:author="Whiting Law" w:date="2022-12-20T09:50:00Z">
        <w:r w:rsidRPr="006242CE">
          <w:delText>(</w:delText>
        </w:r>
        <w:r w:rsidRPr="006242CE">
          <w:delText xml:space="preserve">a) </w:delText>
        </w:r>
        <w:r w:rsidRPr="006242CE">
          <w:tab/>
        </w:r>
      </w:del>
      <w:r w:rsidR="003F6864" w:rsidRPr="00FC7315">
        <w:t>is present in person, by telephone, or online for at least 60 percent of the meeting</w:t>
      </w:r>
      <w:del w:id="362" w:author="Whiting Law" w:date="2022-12-20T09:50:00Z">
        <w:r w:rsidRPr="006242CE">
          <w:delText xml:space="preserve">; </w:delText>
        </w:r>
      </w:del>
    </w:p>
    <w:p w14:paraId="4E66DDD6" w14:textId="1501780F" w:rsidR="003A67E6" w:rsidRPr="00FC7315" w:rsidRDefault="00B54799">
      <w:pPr>
        <w:pStyle w:val="DTL3Heading"/>
        <w:pPrChange w:id="363" w:author="Whiting Law" w:date="2022-12-20T09:50:00Z">
          <w:pPr/>
        </w:pPrChange>
      </w:pPr>
      <w:del w:id="364" w:author="Whiting Law" w:date="2022-12-20T09:50:00Z">
        <w:r w:rsidRPr="006242CE">
          <w:delText xml:space="preserve">(b) </w:delText>
        </w:r>
        <w:r w:rsidRPr="006242CE">
          <w:tab/>
        </w:r>
      </w:del>
      <w:r w:rsidR="003F6864" w:rsidRPr="00FC7315">
        <w:t>is present but called away unexpectedly and later presents to the board satisfactory evidence that leaving was reasonable</w:t>
      </w:r>
      <w:del w:id="365" w:author="Whiting Law" w:date="2022-12-20T09:50:00Z">
        <w:r w:rsidRPr="006242CE">
          <w:delText>;</w:delText>
        </w:r>
      </w:del>
      <w:ins w:id="366" w:author="Whiting Law" w:date="2022-12-20T09:50:00Z">
        <w:r w:rsidR="003F6864">
          <w:t>,</w:t>
        </w:r>
      </w:ins>
      <w:r w:rsidR="003F6864" w:rsidRPr="00FC7315">
        <w:t xml:space="preserve"> </w:t>
      </w:r>
    </w:p>
    <w:p w14:paraId="5B59369A" w14:textId="74679FE7" w:rsidR="003A67E6" w:rsidRPr="00FC7315" w:rsidRDefault="00B54799">
      <w:pPr>
        <w:pStyle w:val="DTL3Heading"/>
        <w:pPrChange w:id="367" w:author="Whiting Law" w:date="2022-12-20T09:50:00Z">
          <w:pPr/>
        </w:pPrChange>
      </w:pPr>
      <w:del w:id="368" w:author="Whiting Law" w:date="2022-12-20T09:50:00Z">
        <w:r w:rsidRPr="006242CE">
          <w:lastRenderedPageBreak/>
          <w:delText xml:space="preserve">(c) </w:delText>
        </w:r>
        <w:r w:rsidRPr="006242CE">
          <w:tab/>
        </w:r>
      </w:del>
      <w:r w:rsidR="003F6864" w:rsidRPr="00FC7315">
        <w:t>participates in the regular online meeting or interactive activity posted on the club’s website within one week after its posting; or</w:t>
      </w:r>
    </w:p>
    <w:p w14:paraId="0890A650" w14:textId="466E538F" w:rsidR="003A67E6" w:rsidRPr="00FC7315" w:rsidRDefault="00B54799">
      <w:pPr>
        <w:pStyle w:val="DTL3Heading"/>
        <w:pPrChange w:id="369" w:author="Whiting Law" w:date="2022-12-20T09:50:00Z">
          <w:pPr/>
        </w:pPrChange>
      </w:pPr>
      <w:del w:id="370" w:author="Whiting Law" w:date="2022-12-20T09:50:00Z">
        <w:r w:rsidRPr="006242CE">
          <w:delText>(d)</w:delText>
        </w:r>
        <w:r w:rsidRPr="006242CE">
          <w:tab/>
        </w:r>
      </w:del>
      <w:r w:rsidR="003F6864" w:rsidRPr="00FC7315">
        <w:t>makes up the absence in any of the following ways within the same year:</w:t>
      </w:r>
      <w:ins w:id="371" w:author="Whiting Law" w:date="2022-12-20T09:50:00Z">
        <w:r w:rsidR="003F6864">
          <w:t xml:space="preserve"> </w:t>
        </w:r>
      </w:ins>
    </w:p>
    <w:p w14:paraId="304901E9" w14:textId="399092BF" w:rsidR="003A67E6" w:rsidRPr="00FC7315" w:rsidRDefault="00B54799">
      <w:pPr>
        <w:pStyle w:val="DTL4Heading"/>
        <w:numPr>
          <w:ilvl w:val="0"/>
          <w:numId w:val="69"/>
        </w:numPr>
        <w:pPrChange w:id="372" w:author="Whiting Law" w:date="2022-12-20T09:50:00Z">
          <w:pPr/>
        </w:pPrChange>
      </w:pPr>
      <w:del w:id="373" w:author="Whiting Law" w:date="2022-12-20T09:50:00Z">
        <w:r w:rsidRPr="006242CE">
          <w:delText xml:space="preserve">(1) </w:delText>
        </w:r>
        <w:r w:rsidRPr="006242CE">
          <w:tab/>
        </w:r>
      </w:del>
      <w:r w:rsidR="003F6864" w:rsidRPr="00FC7315">
        <w:t>attends at least 60 percent of the regular meeting of another club, a provisional club</w:t>
      </w:r>
      <w:del w:id="374" w:author="Whiting Law" w:date="2022-12-20T09:50:00Z">
        <w:r w:rsidRPr="006242CE">
          <w:delText>,</w:delText>
        </w:r>
      </w:del>
      <w:r w:rsidR="003F6864" w:rsidRPr="00FC7315">
        <w:t xml:space="preserve"> or a satellite of another </w:t>
      </w:r>
      <w:proofErr w:type="gramStart"/>
      <w:r w:rsidR="003F6864" w:rsidRPr="00FC7315">
        <w:t>club;</w:t>
      </w:r>
      <w:proofErr w:type="gramEnd"/>
    </w:p>
    <w:p w14:paraId="7BDB1FFB" w14:textId="7A5A7848" w:rsidR="003A67E6" w:rsidRPr="00FC7315" w:rsidRDefault="00B54799">
      <w:pPr>
        <w:pStyle w:val="DTL4Heading"/>
        <w:pPrChange w:id="375" w:author="Whiting Law" w:date="2022-12-20T09:50:00Z">
          <w:pPr/>
        </w:pPrChange>
      </w:pPr>
      <w:del w:id="376" w:author="Whiting Law" w:date="2022-12-20T09:50:00Z">
        <w:r w:rsidRPr="006242CE">
          <w:delText xml:space="preserve">(2) </w:delText>
        </w:r>
        <w:r w:rsidRPr="006242CE">
          <w:tab/>
        </w:r>
      </w:del>
      <w:r w:rsidR="003F6864" w:rsidRPr="00FC7315">
        <w:t xml:space="preserve">is present at the time and place of a regular meeting or satellite club meeting of another club for the purpose of attending, but that club is not meeting at that time or </w:t>
      </w:r>
      <w:proofErr w:type="gramStart"/>
      <w:r w:rsidR="003F6864" w:rsidRPr="00FC7315">
        <w:t>place;</w:t>
      </w:r>
      <w:proofErr w:type="gramEnd"/>
    </w:p>
    <w:p w14:paraId="2066E64F" w14:textId="6FBF5E34" w:rsidR="003A67E6" w:rsidRPr="00FC7315" w:rsidRDefault="00B54799">
      <w:pPr>
        <w:pStyle w:val="DTL4Heading"/>
        <w:pPrChange w:id="377" w:author="Whiting Law" w:date="2022-12-20T09:50:00Z">
          <w:pPr/>
        </w:pPrChange>
      </w:pPr>
      <w:del w:id="378" w:author="Whiting Law" w:date="2022-12-20T09:50:00Z">
        <w:r w:rsidRPr="006242CE">
          <w:delText xml:space="preserve">(3) </w:delText>
        </w:r>
        <w:r w:rsidRPr="006242CE">
          <w:tab/>
        </w:r>
      </w:del>
      <w:r w:rsidR="003F6864" w:rsidRPr="00FC7315">
        <w:t>attends and participates in a club service project or a club</w:t>
      </w:r>
      <w:del w:id="379" w:author="Whiting Law" w:date="2022-12-20T09:50:00Z">
        <w:r w:rsidRPr="006242CE">
          <w:delText>-</w:delText>
        </w:r>
      </w:del>
      <w:ins w:id="380" w:author="Whiting Law" w:date="2022-12-20T09:50:00Z">
        <w:r w:rsidR="003F6864">
          <w:t xml:space="preserve"> </w:t>
        </w:r>
      </w:ins>
      <w:r w:rsidR="003F6864" w:rsidRPr="00FC7315">
        <w:t xml:space="preserve">sponsored community event or meeting </w:t>
      </w:r>
      <w:del w:id="381" w:author="Whiting Law" w:date="2022-12-20T09:50:00Z">
        <w:r w:rsidRPr="006242CE">
          <w:delText>authorized</w:delText>
        </w:r>
      </w:del>
      <w:proofErr w:type="spellStart"/>
      <w:ins w:id="382" w:author="Whiting Law" w:date="2022-12-20T09:50:00Z">
        <w:r w:rsidR="003F6864">
          <w:t>authorised</w:t>
        </w:r>
      </w:ins>
      <w:proofErr w:type="spellEnd"/>
      <w:r w:rsidR="003F6864" w:rsidRPr="00FC7315">
        <w:t xml:space="preserve"> by the </w:t>
      </w:r>
      <w:proofErr w:type="gramStart"/>
      <w:r w:rsidR="003F6864" w:rsidRPr="00FC7315">
        <w:t>board;</w:t>
      </w:r>
      <w:proofErr w:type="gramEnd"/>
    </w:p>
    <w:p w14:paraId="269E1D92" w14:textId="2AE64B67" w:rsidR="003A67E6" w:rsidRPr="00FC7315" w:rsidRDefault="00B54799">
      <w:pPr>
        <w:pStyle w:val="DTL4Heading"/>
        <w:pPrChange w:id="383" w:author="Whiting Law" w:date="2022-12-20T09:50:00Z">
          <w:pPr/>
        </w:pPrChange>
      </w:pPr>
      <w:del w:id="384" w:author="Whiting Law" w:date="2022-12-20T09:50:00Z">
        <w:r w:rsidRPr="006242CE">
          <w:delText xml:space="preserve">(4) </w:delText>
        </w:r>
        <w:r w:rsidRPr="006242CE">
          <w:tab/>
        </w:r>
      </w:del>
      <w:r w:rsidR="003F6864" w:rsidRPr="00FC7315">
        <w:t xml:space="preserve">attends a board meeting or, if </w:t>
      </w:r>
      <w:del w:id="385" w:author="Whiting Law" w:date="2022-12-20T09:50:00Z">
        <w:r w:rsidRPr="006242CE">
          <w:delText>authorized</w:delText>
        </w:r>
      </w:del>
      <w:proofErr w:type="spellStart"/>
      <w:ins w:id="386" w:author="Whiting Law" w:date="2022-12-20T09:50:00Z">
        <w:r w:rsidR="003F6864">
          <w:t>authorised</w:t>
        </w:r>
      </w:ins>
      <w:proofErr w:type="spellEnd"/>
      <w:r w:rsidR="003F6864" w:rsidRPr="00FC7315">
        <w:t xml:space="preserve"> by the board, a meeting of a service committee to which the member is </w:t>
      </w:r>
      <w:proofErr w:type="gramStart"/>
      <w:r w:rsidR="003F6864" w:rsidRPr="00FC7315">
        <w:t>assigned;</w:t>
      </w:r>
      <w:proofErr w:type="gramEnd"/>
    </w:p>
    <w:p w14:paraId="1AE13EB6" w14:textId="5FE7724D" w:rsidR="003A67E6" w:rsidRPr="00FC7315" w:rsidRDefault="00B54799">
      <w:pPr>
        <w:pStyle w:val="DTL4Heading"/>
        <w:pPrChange w:id="387" w:author="Whiting Law" w:date="2022-12-20T09:50:00Z">
          <w:pPr/>
        </w:pPrChange>
      </w:pPr>
      <w:del w:id="388" w:author="Whiting Law" w:date="2022-12-20T09:50:00Z">
        <w:r w:rsidRPr="006242CE">
          <w:delText>(5)</w:delText>
        </w:r>
        <w:r w:rsidRPr="006242CE">
          <w:delText xml:space="preserve"> </w:delText>
        </w:r>
        <w:r w:rsidRPr="006242CE">
          <w:tab/>
        </w:r>
      </w:del>
      <w:r w:rsidR="003F6864" w:rsidRPr="00FC7315">
        <w:t xml:space="preserve">participates through a club website in an online meeting or interactive </w:t>
      </w:r>
      <w:proofErr w:type="gramStart"/>
      <w:r w:rsidR="003F6864" w:rsidRPr="00FC7315">
        <w:t>activity;</w:t>
      </w:r>
      <w:proofErr w:type="gramEnd"/>
    </w:p>
    <w:p w14:paraId="4E2F8955" w14:textId="3834A97B" w:rsidR="003A67E6" w:rsidRPr="00FC7315" w:rsidRDefault="00B54799">
      <w:pPr>
        <w:pStyle w:val="DTL4Heading"/>
        <w:pPrChange w:id="389" w:author="Whiting Law" w:date="2022-12-20T09:50:00Z">
          <w:pPr/>
        </w:pPrChange>
      </w:pPr>
      <w:del w:id="390" w:author="Whiting Law" w:date="2022-12-20T09:50:00Z">
        <w:r w:rsidRPr="006242CE">
          <w:delText xml:space="preserve">(6)   </w:delText>
        </w:r>
      </w:del>
      <w:r w:rsidR="003F6864" w:rsidRPr="00FC7315">
        <w:t>attends a regular meeting of a Rotaract or Interact club, Rotary Community Corps, or Rotary Fellowship or of a provisional Rotaract or Interact club, Rotary Community Corps</w:t>
      </w:r>
      <w:del w:id="391" w:author="Whiting Law" w:date="2022-12-20T09:50:00Z">
        <w:r w:rsidRPr="006242CE">
          <w:delText>,</w:delText>
        </w:r>
      </w:del>
      <w:ins w:id="392" w:author="Whiting Law" w:date="2022-12-20T09:50:00Z">
        <w:r w:rsidR="003F6864">
          <w:t>;</w:t>
        </w:r>
      </w:ins>
      <w:r w:rsidR="003F6864" w:rsidRPr="00FC7315">
        <w:t xml:space="preserve"> or Rotary Fellowship</w:t>
      </w:r>
      <w:del w:id="393" w:author="Whiting Law" w:date="2022-12-20T09:50:00Z">
        <w:r w:rsidRPr="006242CE">
          <w:delText>;</w:delText>
        </w:r>
      </w:del>
      <w:ins w:id="394" w:author="Whiting Law" w:date="2022-12-20T09:50:00Z">
        <w:r w:rsidR="003F6864">
          <w:t>,</w:t>
        </w:r>
      </w:ins>
      <w:r w:rsidR="003F6864" w:rsidRPr="00FC7315">
        <w:t xml:space="preserve"> or</w:t>
      </w:r>
    </w:p>
    <w:p w14:paraId="10B46B15" w14:textId="3096FE85" w:rsidR="003A67E6" w:rsidRPr="00FC7315" w:rsidRDefault="00B54799">
      <w:pPr>
        <w:pStyle w:val="DTL4Heading"/>
        <w:pPrChange w:id="395" w:author="Whiting Law" w:date="2022-12-20T09:50:00Z">
          <w:pPr/>
        </w:pPrChange>
      </w:pPr>
      <w:del w:id="396" w:author="Whiting Law" w:date="2022-12-20T09:50:00Z">
        <w:r w:rsidRPr="006242CE">
          <w:delText xml:space="preserve">(7)   </w:delText>
        </w:r>
      </w:del>
      <w:r w:rsidR="003F6864" w:rsidRPr="00FC7315">
        <w:t>attends an RI convention, a council on legislation, an international assembly, a Rotary institute</w:t>
      </w:r>
      <w:del w:id="397" w:author="Whiting Law" w:date="2022-12-20T09:50:00Z">
        <w:r w:rsidRPr="006242CE">
          <w:delText>,</w:delText>
        </w:r>
      </w:del>
      <w:r w:rsidR="003F6864" w:rsidRPr="00FC7315">
        <w:t xml:space="preserv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14:paraId="747CB900" w14:textId="2BAF0970" w:rsidR="003A67E6" w:rsidRPr="00FC7315" w:rsidRDefault="00B54799">
      <w:pPr>
        <w:pStyle w:val="DTLTextHeading2"/>
        <w:pPrChange w:id="398" w:author="Whiting Law" w:date="2022-12-20T09:50:00Z">
          <w:pPr/>
        </w:pPrChange>
      </w:pPr>
      <w:r w:rsidRPr="002A0159">
        <w:rPr>
          <w:b/>
          <w:szCs w:val="24"/>
          <w:rPrChange w:id="399" w:author="Whiting Law" w:date="2022-12-20T09:50:00Z">
            <w:rPr>
              <w:szCs w:val="24"/>
            </w:rPr>
          </w:rPrChange>
        </w:rPr>
        <w:t>Section 2</w:t>
      </w:r>
      <w:r w:rsidRPr="00FC7315">
        <w:t xml:space="preserve"> </w:t>
      </w:r>
      <w:del w:id="400" w:author="Whiting Law" w:date="2022-12-20T09:50:00Z">
        <w:r w:rsidR="006242CE" w:rsidRPr="006242CE">
          <w:delText>—</w:delText>
        </w:r>
      </w:del>
      <w:ins w:id="401" w:author="Whiting Law" w:date="2022-12-20T09:50:00Z">
        <w:r>
          <w:t>–</w:t>
        </w:r>
      </w:ins>
      <w:r w:rsidRPr="00FC7315">
        <w:t xml:space="preserve"> </w:t>
      </w:r>
      <w:r w:rsidRPr="002A0159">
        <w:rPr>
          <w:i/>
          <w:szCs w:val="24"/>
          <w:rPrChange w:id="402" w:author="Whiting Law" w:date="2022-12-20T09:50:00Z">
            <w:rPr>
              <w:szCs w:val="24"/>
            </w:rPr>
          </w:rPrChange>
        </w:rPr>
        <w:t>Extended Absence While Working at a Distance</w:t>
      </w:r>
      <w:r w:rsidRPr="00FC7315">
        <w:t xml:space="preserve">. If a member works on a distant assignment for an extended </w:t>
      </w:r>
      <w:proofErr w:type="gramStart"/>
      <w:r w:rsidRPr="00FC7315">
        <w:t>period of time</w:t>
      </w:r>
      <w:proofErr w:type="gramEnd"/>
      <w:r w:rsidRPr="00FC7315">
        <w:t>, att</w:t>
      </w:r>
      <w:r w:rsidRPr="00FC7315">
        <w:t>endance at the meetings of a designated club at the site of the assignment replaces attendance at the regular meetings of the member’s club, if the two clubs agree.</w:t>
      </w:r>
    </w:p>
    <w:p w14:paraId="6FD233ED" w14:textId="7509CE59" w:rsidR="003A67E6" w:rsidRPr="00FC7315" w:rsidRDefault="00B54799">
      <w:pPr>
        <w:pStyle w:val="DTLTextHeading2"/>
        <w:pPrChange w:id="403" w:author="Whiting Law" w:date="2022-12-20T09:50:00Z">
          <w:pPr/>
        </w:pPrChange>
      </w:pPr>
      <w:r w:rsidRPr="002A0159">
        <w:rPr>
          <w:b/>
          <w:szCs w:val="24"/>
          <w:rPrChange w:id="404" w:author="Whiting Law" w:date="2022-12-20T09:50:00Z">
            <w:rPr>
              <w:szCs w:val="24"/>
            </w:rPr>
          </w:rPrChange>
        </w:rPr>
        <w:t>Section 3</w:t>
      </w:r>
      <w:r w:rsidRPr="00FC7315">
        <w:t xml:space="preserve"> </w:t>
      </w:r>
      <w:del w:id="405" w:author="Whiting Law" w:date="2022-12-20T09:50:00Z">
        <w:r w:rsidR="006242CE" w:rsidRPr="006242CE">
          <w:delText>—</w:delText>
        </w:r>
      </w:del>
      <w:ins w:id="406" w:author="Whiting Law" w:date="2022-12-20T09:50:00Z">
        <w:r>
          <w:t>–</w:t>
        </w:r>
      </w:ins>
      <w:r w:rsidRPr="00FC7315">
        <w:t xml:space="preserve"> </w:t>
      </w:r>
      <w:r w:rsidRPr="002A0159">
        <w:rPr>
          <w:i/>
          <w:szCs w:val="24"/>
          <w:rPrChange w:id="407" w:author="Whiting Law" w:date="2022-12-20T09:50:00Z">
            <w:rPr>
              <w:szCs w:val="24"/>
            </w:rPr>
          </w:rPrChange>
        </w:rPr>
        <w:t>Absence Because of Other Rotary Activities.</w:t>
      </w:r>
      <w:r w:rsidRPr="00FC7315">
        <w:t xml:space="preserve"> An absence does not require a make</w:t>
      </w:r>
      <w:r w:rsidRPr="00FC7315">
        <w:t>-up if, at the time of the meeting, the member is:</w:t>
      </w:r>
    </w:p>
    <w:p w14:paraId="6E1EFFE9" w14:textId="3061B4DA" w:rsidR="003A67E6" w:rsidRPr="00FC7315" w:rsidRDefault="00B54799">
      <w:pPr>
        <w:pStyle w:val="DTL3Heading"/>
        <w:numPr>
          <w:ilvl w:val="2"/>
          <w:numId w:val="11"/>
        </w:numPr>
        <w:pPrChange w:id="408" w:author="Whiting Law" w:date="2022-12-20T09:50:00Z">
          <w:pPr/>
        </w:pPrChange>
      </w:pPr>
      <w:del w:id="409" w:author="Whiting Law" w:date="2022-12-20T09:50:00Z">
        <w:r w:rsidRPr="006242CE">
          <w:delText xml:space="preserve">(a) </w:delText>
        </w:r>
        <w:r w:rsidRPr="006242CE">
          <w:tab/>
          <w:delText>traveling</w:delText>
        </w:r>
      </w:del>
      <w:ins w:id="410" w:author="Whiting Law" w:date="2022-12-20T09:50:00Z">
        <w:r w:rsidR="003F6864">
          <w:t>travelling</w:t>
        </w:r>
      </w:ins>
      <w:r w:rsidR="003F6864" w:rsidRPr="00FC7315">
        <w:t xml:space="preserve"> with reasonable directness to or from one of the meetings specified in </w:t>
      </w:r>
      <w:del w:id="411" w:author="Whiting Law" w:date="2022-12-20T09:50:00Z">
        <w:r w:rsidRPr="006242CE">
          <w:delText>sub-</w:delText>
        </w:r>
      </w:del>
      <w:r w:rsidR="003F6864" w:rsidRPr="00FC7315">
        <w:t>subsection (1)(d)(7);</w:t>
      </w:r>
      <w:del w:id="412" w:author="Whiting Law" w:date="2022-12-20T09:50:00Z">
        <w:r w:rsidRPr="006242CE">
          <w:delText xml:space="preserve">  </w:delText>
        </w:r>
      </w:del>
    </w:p>
    <w:p w14:paraId="364C6E61" w14:textId="22B140D4" w:rsidR="003A67E6" w:rsidRPr="00FC7315" w:rsidRDefault="00B54799">
      <w:pPr>
        <w:pStyle w:val="DTL3Heading"/>
        <w:pPrChange w:id="413" w:author="Whiting Law" w:date="2022-12-20T09:50:00Z">
          <w:pPr/>
        </w:pPrChange>
      </w:pPr>
      <w:del w:id="414" w:author="Whiting Law" w:date="2022-12-20T09:50:00Z">
        <w:r w:rsidRPr="006242CE">
          <w:delText xml:space="preserve">(b) </w:delText>
        </w:r>
        <w:r w:rsidRPr="006242CE">
          <w:tab/>
        </w:r>
      </w:del>
      <w:r w:rsidR="003F6864" w:rsidRPr="00FC7315">
        <w:t>serving as an officer or member of an RI committee or as a TRF trustee;</w:t>
      </w:r>
      <w:del w:id="415" w:author="Whiting Law" w:date="2022-12-20T09:50:00Z">
        <w:r w:rsidRPr="006242CE">
          <w:delText xml:space="preserve"> </w:delText>
        </w:r>
      </w:del>
    </w:p>
    <w:p w14:paraId="2D3345E6" w14:textId="0510CF46" w:rsidR="003A67E6" w:rsidRPr="00FC7315" w:rsidRDefault="00B54799">
      <w:pPr>
        <w:pStyle w:val="DTL3Heading"/>
        <w:pPrChange w:id="416" w:author="Whiting Law" w:date="2022-12-20T09:50:00Z">
          <w:pPr/>
        </w:pPrChange>
      </w:pPr>
      <w:del w:id="417" w:author="Whiting Law" w:date="2022-12-20T09:50:00Z">
        <w:r w:rsidRPr="006242CE">
          <w:delText>(c)</w:delText>
        </w:r>
        <w:r w:rsidRPr="006242CE">
          <w:delText xml:space="preserve"> </w:delText>
        </w:r>
        <w:r w:rsidRPr="006242CE">
          <w:tab/>
        </w:r>
      </w:del>
      <w:r w:rsidR="003F6864" w:rsidRPr="00FC7315">
        <w:t xml:space="preserve">serving as the special representative of the governor in forming a new </w:t>
      </w:r>
      <w:proofErr w:type="gramStart"/>
      <w:r w:rsidR="003F6864" w:rsidRPr="00FC7315">
        <w:t>club;</w:t>
      </w:r>
      <w:proofErr w:type="gramEnd"/>
    </w:p>
    <w:p w14:paraId="230D470C" w14:textId="70EC6421" w:rsidR="003A67E6" w:rsidRPr="00FC7315" w:rsidRDefault="00B54799">
      <w:pPr>
        <w:pStyle w:val="DTL3Heading"/>
        <w:pPrChange w:id="418" w:author="Whiting Law" w:date="2022-12-20T09:50:00Z">
          <w:pPr/>
        </w:pPrChange>
      </w:pPr>
      <w:del w:id="419" w:author="Whiting Law" w:date="2022-12-20T09:50:00Z">
        <w:r w:rsidRPr="006242CE">
          <w:delText xml:space="preserve">(d) </w:delText>
        </w:r>
        <w:r w:rsidRPr="006242CE">
          <w:tab/>
        </w:r>
      </w:del>
      <w:r w:rsidR="003F6864" w:rsidRPr="00FC7315">
        <w:t xml:space="preserve">on Rotary business in the employ of </w:t>
      </w:r>
      <w:proofErr w:type="gramStart"/>
      <w:r w:rsidR="003F6864" w:rsidRPr="00FC7315">
        <w:t>RI;</w:t>
      </w:r>
      <w:proofErr w:type="gramEnd"/>
    </w:p>
    <w:p w14:paraId="4F6B5D91" w14:textId="621C83C6" w:rsidR="003A67E6" w:rsidRPr="00FC7315" w:rsidRDefault="00B54799">
      <w:pPr>
        <w:pStyle w:val="DTL3Heading"/>
        <w:pPrChange w:id="420" w:author="Whiting Law" w:date="2022-12-20T09:50:00Z">
          <w:pPr/>
        </w:pPrChange>
      </w:pPr>
      <w:del w:id="421" w:author="Whiting Law" w:date="2022-12-20T09:50:00Z">
        <w:r w:rsidRPr="006242CE">
          <w:delText>(e)</w:delText>
        </w:r>
        <w:r w:rsidRPr="006242CE">
          <w:tab/>
        </w:r>
      </w:del>
      <w:r w:rsidR="003F6864" w:rsidRPr="00FC7315">
        <w:t>directly and actively engaged in a district-sponsored, RI-sponsored, or TRF</w:t>
      </w:r>
      <w:del w:id="422" w:author="Whiting Law" w:date="2022-12-20T09:50:00Z">
        <w:r w:rsidRPr="006242CE">
          <w:delText>-</w:delText>
        </w:r>
      </w:del>
      <w:ins w:id="423" w:author="Whiting Law" w:date="2022-12-20T09:50:00Z">
        <w:r w:rsidR="003F6864">
          <w:t xml:space="preserve"> </w:t>
        </w:r>
      </w:ins>
      <w:r w:rsidR="003F6864" w:rsidRPr="00FC7315">
        <w:t>sponsored service project in a remote area, where making up attendance is impossible; or</w:t>
      </w:r>
    </w:p>
    <w:p w14:paraId="64F16515" w14:textId="20AD271B" w:rsidR="003A67E6" w:rsidRPr="00FC7315" w:rsidRDefault="00B54799">
      <w:pPr>
        <w:pStyle w:val="DTL3Heading"/>
        <w:pPrChange w:id="424" w:author="Whiting Law" w:date="2022-12-20T09:50:00Z">
          <w:pPr/>
        </w:pPrChange>
      </w:pPr>
      <w:del w:id="425" w:author="Whiting Law" w:date="2022-12-20T09:50:00Z">
        <w:r w:rsidRPr="006242CE">
          <w:delText xml:space="preserve">(f) </w:delText>
        </w:r>
        <w:r w:rsidRPr="006242CE">
          <w:tab/>
        </w:r>
      </w:del>
      <w:r w:rsidR="003F6864" w:rsidRPr="00FC7315">
        <w:t xml:space="preserve">engaged in Rotary business duly </w:t>
      </w:r>
      <w:del w:id="426" w:author="Whiting Law" w:date="2022-12-20T09:50:00Z">
        <w:r w:rsidRPr="006242CE">
          <w:delText>authorized</w:delText>
        </w:r>
      </w:del>
      <w:proofErr w:type="spellStart"/>
      <w:ins w:id="427" w:author="Whiting Law" w:date="2022-12-20T09:50:00Z">
        <w:r w:rsidR="003F6864">
          <w:t>authorised</w:t>
        </w:r>
      </w:ins>
      <w:proofErr w:type="spellEnd"/>
      <w:r w:rsidR="003F6864" w:rsidRPr="00FC7315">
        <w:t xml:space="preserve"> by the board, which precludes attendance at the meeting.</w:t>
      </w:r>
    </w:p>
    <w:p w14:paraId="1BBFB591" w14:textId="2DC1EBC9" w:rsidR="003A67E6" w:rsidRPr="00FC7315" w:rsidRDefault="00B54799">
      <w:pPr>
        <w:pStyle w:val="DTLTextHeading2"/>
        <w:pPrChange w:id="428" w:author="Whiting Law" w:date="2022-12-20T09:50:00Z">
          <w:pPr/>
        </w:pPrChange>
      </w:pPr>
      <w:r w:rsidRPr="002A0159">
        <w:rPr>
          <w:b/>
          <w:szCs w:val="24"/>
          <w:rPrChange w:id="429" w:author="Whiting Law" w:date="2022-12-20T09:50:00Z">
            <w:rPr>
              <w:szCs w:val="24"/>
            </w:rPr>
          </w:rPrChange>
        </w:rPr>
        <w:lastRenderedPageBreak/>
        <w:t>Section 4</w:t>
      </w:r>
      <w:r w:rsidRPr="00FC7315">
        <w:t xml:space="preserve"> </w:t>
      </w:r>
      <w:del w:id="430" w:author="Whiting Law" w:date="2022-12-20T09:50:00Z">
        <w:r w:rsidR="006242CE" w:rsidRPr="006242CE">
          <w:delText>—</w:delText>
        </w:r>
      </w:del>
      <w:ins w:id="431" w:author="Whiting Law" w:date="2022-12-20T09:50:00Z">
        <w:r>
          <w:t>–</w:t>
        </w:r>
      </w:ins>
      <w:r w:rsidRPr="00FC7315">
        <w:t xml:space="preserve"> </w:t>
      </w:r>
      <w:r w:rsidRPr="002A0159">
        <w:rPr>
          <w:i/>
          <w:szCs w:val="24"/>
          <w:rPrChange w:id="432" w:author="Whiting Law" w:date="2022-12-20T09:50:00Z">
            <w:rPr>
              <w:szCs w:val="24"/>
            </w:rPr>
          </w:rPrChange>
        </w:rPr>
        <w:t>RI Officers’ Absences.</w:t>
      </w:r>
      <w:r w:rsidRPr="00FC7315">
        <w:t xml:space="preserve"> An absence shall be excused if the member is a current RI officer or a Rotarian partner of a current RI officer.</w:t>
      </w:r>
    </w:p>
    <w:p w14:paraId="24A53479" w14:textId="4404AB01" w:rsidR="003A67E6" w:rsidRPr="00FC7315" w:rsidRDefault="00B54799">
      <w:pPr>
        <w:pStyle w:val="DTLTextHeading2"/>
        <w:pPrChange w:id="433" w:author="Whiting Law" w:date="2022-12-20T09:50:00Z">
          <w:pPr/>
        </w:pPrChange>
      </w:pPr>
      <w:r w:rsidRPr="002A0159">
        <w:rPr>
          <w:b/>
          <w:szCs w:val="24"/>
          <w:rPrChange w:id="434" w:author="Whiting Law" w:date="2022-12-20T09:50:00Z">
            <w:rPr>
              <w:szCs w:val="24"/>
            </w:rPr>
          </w:rPrChange>
        </w:rPr>
        <w:t>Section 5</w:t>
      </w:r>
      <w:r w:rsidRPr="00FC7315">
        <w:t xml:space="preserve"> </w:t>
      </w:r>
      <w:del w:id="435" w:author="Whiting Law" w:date="2022-12-20T09:50:00Z">
        <w:r w:rsidR="006242CE" w:rsidRPr="006242CE">
          <w:delText>—</w:delText>
        </w:r>
      </w:del>
      <w:ins w:id="436" w:author="Whiting Law" w:date="2022-12-20T09:50:00Z">
        <w:r>
          <w:t>–</w:t>
        </w:r>
      </w:ins>
      <w:r w:rsidRPr="00FC7315">
        <w:t xml:space="preserve"> </w:t>
      </w:r>
      <w:r w:rsidRPr="002A0159">
        <w:rPr>
          <w:i/>
          <w:szCs w:val="24"/>
          <w:rPrChange w:id="437" w:author="Whiting Law" w:date="2022-12-20T09:50:00Z">
            <w:rPr>
              <w:szCs w:val="24"/>
            </w:rPr>
          </w:rPrChange>
        </w:rPr>
        <w:t>Excused Absences</w:t>
      </w:r>
      <w:r w:rsidRPr="00FC7315">
        <w:t xml:space="preserve">. A </w:t>
      </w:r>
      <w:del w:id="438" w:author="Whiting Law" w:date="2022-12-20T09:50:00Z">
        <w:r w:rsidR="006242CE" w:rsidRPr="006242CE">
          <w:delText>member’s</w:delText>
        </w:r>
      </w:del>
      <w:ins w:id="439" w:author="Whiting Law" w:date="2022-12-20T09:50:00Z">
        <w:r>
          <w:t>member's</w:t>
        </w:r>
      </w:ins>
      <w:r w:rsidRPr="00FC7315">
        <w:t xml:space="preserve"> absence shall be excused if:</w:t>
      </w:r>
    </w:p>
    <w:p w14:paraId="70DAD3A8" w14:textId="33AA5378" w:rsidR="003A67E6" w:rsidRPr="00FC7315" w:rsidRDefault="00B54799">
      <w:pPr>
        <w:pStyle w:val="DTL3Heading"/>
        <w:numPr>
          <w:ilvl w:val="2"/>
          <w:numId w:val="12"/>
        </w:numPr>
        <w:pPrChange w:id="440" w:author="Whiting Law" w:date="2022-12-20T09:50:00Z">
          <w:pPr/>
        </w:pPrChange>
      </w:pPr>
      <w:del w:id="441" w:author="Whiting Law" w:date="2022-12-20T09:50:00Z">
        <w:r w:rsidRPr="006242CE">
          <w:delText>(a)</w:delText>
        </w:r>
        <w:r w:rsidRPr="006242CE">
          <w:tab/>
        </w:r>
      </w:del>
      <w:r w:rsidR="003F6864" w:rsidRPr="00FC7315">
        <w:t>The board approves it for reasons, conditions</w:t>
      </w:r>
      <w:del w:id="442" w:author="Whiting Law" w:date="2022-12-20T09:50:00Z">
        <w:r w:rsidRPr="006242CE">
          <w:delText>,</w:delText>
        </w:r>
      </w:del>
      <w:r w:rsidR="003F6864" w:rsidRPr="00FC7315">
        <w:t xml:space="preserve"> and circumstances it considers good and sufficient. Such excused absences shall not last longer than 12 months. </w:t>
      </w:r>
      <w:del w:id="443" w:author="Whiting Law" w:date="2022-12-20T09:50:00Z">
        <w:r w:rsidRPr="006242CE">
          <w:delText xml:space="preserve">  </w:delText>
        </w:r>
      </w:del>
      <w:r w:rsidR="003F6864" w:rsidRPr="00FC7315">
        <w:t>However, if a leave is taken for medical reasons, follows the birth or adoption of a child, or takes place during foster care of a child, the board may extend it beyond the original 12 months.</w:t>
      </w:r>
      <w:del w:id="444" w:author="Whiting Law" w:date="2022-12-20T09:50:00Z">
        <w:r w:rsidRPr="006242CE">
          <w:delText xml:space="preserve">  </w:delText>
        </w:r>
      </w:del>
    </w:p>
    <w:p w14:paraId="15F6BBBC" w14:textId="737C3A13" w:rsidR="003A67E6" w:rsidRPr="00FC7315" w:rsidRDefault="00B54799">
      <w:pPr>
        <w:pStyle w:val="DTL3Heading"/>
        <w:pPrChange w:id="445" w:author="Whiting Law" w:date="2022-12-20T09:50:00Z">
          <w:pPr/>
        </w:pPrChange>
      </w:pPr>
      <w:del w:id="446" w:author="Whiting Law" w:date="2022-12-20T09:50:00Z">
        <w:r w:rsidRPr="006242CE">
          <w:delText xml:space="preserve">(b) </w:delText>
        </w:r>
        <w:r w:rsidRPr="006242CE">
          <w:tab/>
        </w:r>
      </w:del>
      <w:r w:rsidR="003F6864" w:rsidRPr="00FC7315">
        <w:t xml:space="preserve">The sum of the </w:t>
      </w:r>
      <w:del w:id="447" w:author="Whiting Law" w:date="2022-12-20T09:50:00Z">
        <w:r w:rsidRPr="006242CE">
          <w:delText>member’s</w:delText>
        </w:r>
      </w:del>
      <w:ins w:id="448" w:author="Whiting Law" w:date="2022-12-20T09:50:00Z">
        <w:r w:rsidR="003F6864">
          <w:t>member's</w:t>
        </w:r>
      </w:ins>
      <w:r w:rsidR="003F6864" w:rsidRPr="00FC7315">
        <w:t xml:space="preserve"> age and years of membership in one or more clubs is 85 years or more, the member has been a Rotarian for at least 20 years, the member has notified the club secretary in writing of a desire to be excused from attendance, and </w:t>
      </w:r>
      <w:del w:id="449" w:author="Whiting Law" w:date="2022-12-20T09:50:00Z">
        <w:r w:rsidRPr="006242CE">
          <w:delText>only these requirements are taken into consideration</w:delText>
        </w:r>
      </w:del>
      <w:ins w:id="450" w:author="Whiting Law" w:date="2022-12-20T09:50:00Z">
        <w:r w:rsidR="003F6864">
          <w:t>the board has approved</w:t>
        </w:r>
      </w:ins>
      <w:r w:rsidR="003F6864" w:rsidRPr="00FC7315">
        <w:t>.</w:t>
      </w:r>
    </w:p>
    <w:p w14:paraId="358CDDC2" w14:textId="7FCCE82E" w:rsidR="003A67E6" w:rsidRPr="00FC7315" w:rsidRDefault="00B54799">
      <w:pPr>
        <w:pStyle w:val="DTLTextHeading2"/>
        <w:pPrChange w:id="451" w:author="Whiting Law" w:date="2022-12-20T09:50:00Z">
          <w:pPr/>
        </w:pPrChange>
      </w:pPr>
      <w:r w:rsidRPr="002A0159">
        <w:rPr>
          <w:b/>
          <w:szCs w:val="24"/>
          <w:rPrChange w:id="452" w:author="Whiting Law" w:date="2022-12-20T09:50:00Z">
            <w:rPr>
              <w:szCs w:val="24"/>
            </w:rPr>
          </w:rPrChange>
        </w:rPr>
        <w:t>Section 6</w:t>
      </w:r>
      <w:r w:rsidRPr="00FC7315">
        <w:t xml:space="preserve"> </w:t>
      </w:r>
      <w:del w:id="453" w:author="Whiting Law" w:date="2022-12-20T09:50:00Z">
        <w:r w:rsidR="006242CE" w:rsidRPr="006242CE">
          <w:delText>—</w:delText>
        </w:r>
      </w:del>
      <w:ins w:id="454" w:author="Whiting Law" w:date="2022-12-20T09:50:00Z">
        <w:r>
          <w:t>–</w:t>
        </w:r>
      </w:ins>
      <w:r w:rsidRPr="00FC7315">
        <w:t xml:space="preserve"> </w:t>
      </w:r>
      <w:r w:rsidRPr="002A0159">
        <w:rPr>
          <w:i/>
          <w:szCs w:val="24"/>
          <w:rPrChange w:id="455" w:author="Whiting Law" w:date="2022-12-20T09:50:00Z">
            <w:rPr>
              <w:szCs w:val="24"/>
            </w:rPr>
          </w:rPrChange>
        </w:rPr>
        <w:t>Attendance Records.</w:t>
      </w:r>
      <w:r w:rsidRPr="00FC7315">
        <w:t xml:space="preserve"> When a member whose absences are excused under subsection 5(a) of this article does not</w:t>
      </w:r>
      <w:r w:rsidRPr="00FC7315">
        <w:t xml:space="preserve"> attend a club meeting, the member and the absence shall not be included in the attendance records. If a member whose absences are excused under section 4 or subsection 5(b) of this article attends a club meeting, the member and the attendance shall be inc</w:t>
      </w:r>
      <w:r w:rsidRPr="00FC7315">
        <w:t>luded in this club’s membership and attendance figures.</w:t>
      </w:r>
      <w:ins w:id="456" w:author="Whiting Law" w:date="2022-12-20T09:50:00Z">
        <w:r>
          <w:t xml:space="preserve"> </w:t>
        </w:r>
      </w:ins>
    </w:p>
    <w:p w14:paraId="782439BC" w14:textId="1AB6F26A" w:rsidR="003A67E6" w:rsidRPr="00FC7315" w:rsidRDefault="00B54799">
      <w:pPr>
        <w:pStyle w:val="DTLTextHeading2"/>
        <w:pPrChange w:id="457" w:author="Whiting Law" w:date="2022-12-20T09:50:00Z">
          <w:pPr/>
        </w:pPrChange>
      </w:pPr>
      <w:r w:rsidRPr="002A0159">
        <w:rPr>
          <w:b/>
          <w:szCs w:val="24"/>
          <w:rPrChange w:id="458" w:author="Whiting Law" w:date="2022-12-20T09:50:00Z">
            <w:rPr>
              <w:szCs w:val="24"/>
            </w:rPr>
          </w:rPrChange>
        </w:rPr>
        <w:t>Section 7</w:t>
      </w:r>
      <w:r w:rsidRPr="00FC7315">
        <w:t xml:space="preserve"> </w:t>
      </w:r>
      <w:del w:id="459" w:author="Whiting Law" w:date="2022-12-20T09:50:00Z">
        <w:r w:rsidR="006242CE" w:rsidRPr="006242CE">
          <w:delText>—</w:delText>
        </w:r>
      </w:del>
      <w:ins w:id="460" w:author="Whiting Law" w:date="2022-12-20T09:50:00Z">
        <w:r>
          <w:t>–</w:t>
        </w:r>
      </w:ins>
      <w:r w:rsidRPr="00FC7315">
        <w:t xml:space="preserve"> </w:t>
      </w:r>
      <w:r w:rsidRPr="004F5D6A">
        <w:rPr>
          <w:i/>
          <w:szCs w:val="24"/>
          <w:rPrChange w:id="461" w:author="Whiting Law" w:date="2022-12-20T09:50:00Z">
            <w:rPr>
              <w:szCs w:val="24"/>
            </w:rPr>
          </w:rPrChange>
        </w:rPr>
        <w:t>Exceptions</w:t>
      </w:r>
      <w:r w:rsidRPr="00FC7315">
        <w:t xml:space="preserve">. The bylaws may include provisions not in accordance with article 10. </w:t>
      </w:r>
      <w:del w:id="462" w:author="Whiting Law" w:date="2022-12-20T09:50:00Z">
        <w:r w:rsidR="006242CE" w:rsidRPr="006242CE">
          <w:delText xml:space="preserve"> </w:delText>
        </w:r>
      </w:del>
    </w:p>
    <w:p w14:paraId="20C7CE78" w14:textId="777E932A" w:rsidR="003A67E6" w:rsidRPr="00FC7315" w:rsidRDefault="00B54799">
      <w:pPr>
        <w:pStyle w:val="DTL1Heading"/>
        <w:pPrChange w:id="463" w:author="Whiting Law" w:date="2022-12-20T09:50:00Z">
          <w:pPr/>
        </w:pPrChange>
      </w:pPr>
      <w:bookmarkStart w:id="464" w:name="_Toc31619287"/>
      <w:r w:rsidRPr="00FC7315">
        <w:t xml:space="preserve">Article 11 </w:t>
      </w:r>
      <w:del w:id="465" w:author="Whiting Law" w:date="2022-12-20T09:50:00Z">
        <w:r w:rsidR="006242CE" w:rsidRPr="006242CE">
          <w:delText xml:space="preserve"> </w:delText>
        </w:r>
      </w:del>
      <w:r w:rsidRPr="00FC7315">
        <w:t>Directors and Officers and Committees</w:t>
      </w:r>
      <w:bookmarkEnd w:id="464"/>
    </w:p>
    <w:p w14:paraId="2C489E19" w14:textId="4DE0971C" w:rsidR="003A67E6" w:rsidRPr="00FC7315" w:rsidRDefault="00B54799">
      <w:pPr>
        <w:pStyle w:val="DTLTextHeading2"/>
        <w:pPrChange w:id="466" w:author="Whiting Law" w:date="2022-12-20T09:50:00Z">
          <w:pPr/>
        </w:pPrChange>
      </w:pPr>
      <w:r w:rsidRPr="004F5D6A">
        <w:rPr>
          <w:b/>
          <w:szCs w:val="24"/>
          <w:rPrChange w:id="467" w:author="Whiting Law" w:date="2022-12-20T09:50:00Z">
            <w:rPr>
              <w:szCs w:val="24"/>
            </w:rPr>
          </w:rPrChange>
        </w:rPr>
        <w:t>Section 1</w:t>
      </w:r>
      <w:r w:rsidRPr="00FC7315">
        <w:t xml:space="preserve"> </w:t>
      </w:r>
      <w:del w:id="468" w:author="Whiting Law" w:date="2022-12-20T09:50:00Z">
        <w:r w:rsidR="006242CE" w:rsidRPr="006242CE">
          <w:delText>—</w:delText>
        </w:r>
      </w:del>
      <w:ins w:id="469" w:author="Whiting Law" w:date="2022-12-20T09:50:00Z">
        <w:r>
          <w:t>–</w:t>
        </w:r>
      </w:ins>
      <w:r w:rsidRPr="00FC7315">
        <w:t xml:space="preserve"> </w:t>
      </w:r>
      <w:r w:rsidRPr="004F5D6A">
        <w:rPr>
          <w:i/>
          <w:szCs w:val="24"/>
          <w:rPrChange w:id="470" w:author="Whiting Law" w:date="2022-12-20T09:50:00Z">
            <w:rPr>
              <w:szCs w:val="24"/>
            </w:rPr>
          </w:rPrChange>
        </w:rPr>
        <w:t>Governing Body</w:t>
      </w:r>
      <w:r w:rsidRPr="00FC7315">
        <w:t>. The governing body of th</w:t>
      </w:r>
      <w:r w:rsidRPr="00FC7315">
        <w:t xml:space="preserve">is club is the board, </w:t>
      </w:r>
      <w:ins w:id="471" w:author="Whiting Law" w:date="2022-12-20T09:50:00Z">
        <w:r>
          <w:t xml:space="preserve">constituted </w:t>
        </w:r>
      </w:ins>
      <w:r w:rsidRPr="00FC7315">
        <w:t>as provided in the bylaws.</w:t>
      </w:r>
    </w:p>
    <w:p w14:paraId="78E5EA03" w14:textId="3C11F9E5" w:rsidR="003A67E6" w:rsidRPr="00FC7315" w:rsidRDefault="00B54799">
      <w:pPr>
        <w:pStyle w:val="DTLTextHeading2"/>
        <w:pPrChange w:id="472" w:author="Whiting Law" w:date="2022-12-20T09:50:00Z">
          <w:pPr/>
        </w:pPrChange>
      </w:pPr>
      <w:r w:rsidRPr="004F5D6A">
        <w:rPr>
          <w:b/>
          <w:szCs w:val="24"/>
          <w:rPrChange w:id="473" w:author="Whiting Law" w:date="2022-12-20T09:50:00Z">
            <w:rPr>
              <w:szCs w:val="24"/>
            </w:rPr>
          </w:rPrChange>
        </w:rPr>
        <w:t>Section 2</w:t>
      </w:r>
      <w:r w:rsidRPr="00FC7315">
        <w:t xml:space="preserve"> </w:t>
      </w:r>
      <w:del w:id="474" w:author="Whiting Law" w:date="2022-12-20T09:50:00Z">
        <w:r w:rsidR="006242CE" w:rsidRPr="006242CE">
          <w:delText>—</w:delText>
        </w:r>
      </w:del>
      <w:ins w:id="475" w:author="Whiting Law" w:date="2022-12-20T09:50:00Z">
        <w:r>
          <w:t>–</w:t>
        </w:r>
      </w:ins>
      <w:r w:rsidRPr="00FC7315">
        <w:t xml:space="preserve"> </w:t>
      </w:r>
      <w:r w:rsidRPr="004F5D6A">
        <w:rPr>
          <w:i/>
          <w:szCs w:val="24"/>
          <w:rPrChange w:id="476" w:author="Whiting Law" w:date="2022-12-20T09:50:00Z">
            <w:rPr>
              <w:szCs w:val="24"/>
            </w:rPr>
          </w:rPrChange>
        </w:rPr>
        <w:t>Authority</w:t>
      </w:r>
      <w:r w:rsidRPr="00FC7315">
        <w:t>. The board has general control over all officers and committees and, for good cause, may declare any office vacant.</w:t>
      </w:r>
    </w:p>
    <w:p w14:paraId="274F797D" w14:textId="0F181E23" w:rsidR="003A67E6" w:rsidRPr="00FC7315" w:rsidRDefault="00B54799">
      <w:pPr>
        <w:pStyle w:val="DTLTextHeading2"/>
        <w:pPrChange w:id="477" w:author="Whiting Law" w:date="2022-12-20T09:50:00Z">
          <w:pPr/>
        </w:pPrChange>
      </w:pPr>
      <w:r w:rsidRPr="004F5D6A">
        <w:rPr>
          <w:b/>
          <w:szCs w:val="24"/>
          <w:rPrChange w:id="478" w:author="Whiting Law" w:date="2022-12-20T09:50:00Z">
            <w:rPr>
              <w:szCs w:val="24"/>
            </w:rPr>
          </w:rPrChange>
        </w:rPr>
        <w:t>Section 3</w:t>
      </w:r>
      <w:r w:rsidRPr="00FC7315">
        <w:t xml:space="preserve"> </w:t>
      </w:r>
      <w:del w:id="479" w:author="Whiting Law" w:date="2022-12-20T09:50:00Z">
        <w:r w:rsidR="006242CE" w:rsidRPr="006242CE">
          <w:delText>—</w:delText>
        </w:r>
      </w:del>
      <w:ins w:id="480" w:author="Whiting Law" w:date="2022-12-20T09:50:00Z">
        <w:r>
          <w:t>–</w:t>
        </w:r>
      </w:ins>
      <w:r w:rsidRPr="00FC7315">
        <w:t xml:space="preserve"> </w:t>
      </w:r>
      <w:r w:rsidRPr="004F5D6A">
        <w:rPr>
          <w:i/>
          <w:szCs w:val="24"/>
          <w:rPrChange w:id="481" w:author="Whiting Law" w:date="2022-12-20T09:50:00Z">
            <w:rPr>
              <w:szCs w:val="24"/>
            </w:rPr>
          </w:rPrChange>
        </w:rPr>
        <w:t>Board Action Final.</w:t>
      </w:r>
      <w:r w:rsidRPr="00FC7315">
        <w:t xml:space="preserve"> </w:t>
      </w:r>
      <w:del w:id="482" w:author="Whiting Law" w:date="2022-12-20T09:50:00Z">
        <w:r w:rsidR="006242CE" w:rsidRPr="006242CE">
          <w:delText xml:space="preserve"> </w:delText>
        </w:r>
      </w:del>
      <w:r w:rsidRPr="00FC7315">
        <w:t>In all club matters, t</w:t>
      </w:r>
      <w:r w:rsidRPr="00FC7315">
        <w:t>he decision of the board is final, subject only to an appeal to the club.</w:t>
      </w:r>
      <w:del w:id="483" w:author="Whiting Law" w:date="2022-12-20T09:50:00Z">
        <w:r w:rsidR="006242CE" w:rsidRPr="006242CE">
          <w:delText xml:space="preserve"> </w:delText>
        </w:r>
      </w:del>
      <w:r w:rsidRPr="00FC7315">
        <w:t xml:space="preserve"> However, when the board decides to terminate membership, the member, according to article 13, section 6, may appeal to the club, request mediation, or request arbitration. An appeal</w:t>
      </w:r>
      <w:r w:rsidRPr="00FC7315">
        <w:t xml:space="preserve"> to reverse a board decision requires a two-</w:t>
      </w:r>
      <w:ins w:id="484" w:author="Whiting Law" w:date="2022-12-20T09:50:00Z">
        <w:r>
          <w:t xml:space="preserve"> </w:t>
        </w:r>
      </w:ins>
      <w:r w:rsidRPr="00FC7315">
        <w:t>thirds vote of the members present at a regular meeting specified by the board, provided that a quorum is present</w:t>
      </w:r>
      <w:ins w:id="485" w:author="Whiting Law" w:date="2022-12-20T09:50:00Z">
        <w:r>
          <w:t>,</w:t>
        </w:r>
      </w:ins>
      <w:r w:rsidRPr="00FC7315">
        <w:t xml:space="preserve"> and the secretary has given notice of the appeal to each member at least five days before the me</w:t>
      </w:r>
      <w:r w:rsidRPr="00FC7315">
        <w:t>eting. The club’s action on an appeal is final.</w:t>
      </w:r>
      <w:del w:id="486" w:author="Whiting Law" w:date="2022-12-20T09:50:00Z">
        <w:r w:rsidR="006242CE" w:rsidRPr="006242CE">
          <w:delText xml:space="preserve"> </w:delText>
        </w:r>
      </w:del>
    </w:p>
    <w:p w14:paraId="2EF488C1" w14:textId="2DA04647" w:rsidR="003A67E6" w:rsidRPr="00FC7315" w:rsidRDefault="00B54799">
      <w:pPr>
        <w:pStyle w:val="DTLTextHeading2"/>
        <w:pPrChange w:id="487" w:author="Whiting Law" w:date="2022-12-20T09:50:00Z">
          <w:pPr/>
        </w:pPrChange>
      </w:pPr>
      <w:r w:rsidRPr="004F5D6A">
        <w:rPr>
          <w:b/>
          <w:szCs w:val="24"/>
          <w:rPrChange w:id="488" w:author="Whiting Law" w:date="2022-12-20T09:50:00Z">
            <w:rPr>
              <w:szCs w:val="24"/>
            </w:rPr>
          </w:rPrChange>
        </w:rPr>
        <w:t>Section 4</w:t>
      </w:r>
      <w:r w:rsidRPr="00FC7315">
        <w:t xml:space="preserve"> </w:t>
      </w:r>
      <w:del w:id="489" w:author="Whiting Law" w:date="2022-12-20T09:50:00Z">
        <w:r w:rsidR="006242CE" w:rsidRPr="006242CE">
          <w:delText>—</w:delText>
        </w:r>
      </w:del>
      <w:ins w:id="490" w:author="Whiting Law" w:date="2022-12-20T09:50:00Z">
        <w:r>
          <w:t>–</w:t>
        </w:r>
      </w:ins>
      <w:r w:rsidRPr="00FC7315">
        <w:t xml:space="preserve"> </w:t>
      </w:r>
      <w:r w:rsidRPr="004F5D6A">
        <w:rPr>
          <w:i/>
          <w:szCs w:val="24"/>
          <w:rPrChange w:id="491" w:author="Whiting Law" w:date="2022-12-20T09:50:00Z">
            <w:rPr>
              <w:szCs w:val="24"/>
            </w:rPr>
          </w:rPrChange>
        </w:rPr>
        <w:t>Officers.</w:t>
      </w:r>
      <w:r w:rsidRPr="00FC7315">
        <w:t xml:space="preserve"> The club officers shall be a president, the immediate past president, a president-elect, a secretary, and a treasurer and may also include one or more vice-</w:t>
      </w:r>
      <w:ins w:id="492" w:author="Whiting Law" w:date="2022-12-20T09:50:00Z">
        <w:r>
          <w:t xml:space="preserve"> </w:t>
        </w:r>
      </w:ins>
      <w:r w:rsidRPr="00FC7315">
        <w:t>presidents, all of whom shall be members of the board. The club officers may also include a sergea</w:t>
      </w:r>
      <w:r w:rsidRPr="00FC7315">
        <w:t>nt-at-arms, who may be a member of the board</w:t>
      </w:r>
      <w:del w:id="493" w:author="Whiting Law" w:date="2022-12-20T09:50:00Z">
        <w:r w:rsidR="006242CE" w:rsidRPr="006242CE">
          <w:delText>,</w:delText>
        </w:r>
      </w:del>
      <w:r w:rsidRPr="00FC7315">
        <w:t xml:space="preserve"> if the bylaws provide. Each officer and director shall be a member in good standing of this club.</w:t>
      </w:r>
      <w:del w:id="494" w:author="Whiting Law" w:date="2022-12-20T09:50:00Z">
        <w:r w:rsidR="006242CE" w:rsidRPr="006242CE">
          <w:delText xml:space="preserve"> </w:delText>
        </w:r>
      </w:del>
      <w:r w:rsidRPr="00FC7315">
        <w:t xml:space="preserve"> Club officers shall regularly attend satellite club meetings.</w:t>
      </w:r>
    </w:p>
    <w:p w14:paraId="762F0D81" w14:textId="78B4CA5C" w:rsidR="003A67E6" w:rsidRPr="00FC7315" w:rsidRDefault="00B54799">
      <w:pPr>
        <w:pStyle w:val="DTLTextHeading2"/>
        <w:pPrChange w:id="495" w:author="Whiting Law" w:date="2022-12-20T09:50:00Z">
          <w:pPr/>
        </w:pPrChange>
      </w:pPr>
      <w:r w:rsidRPr="004F5D6A">
        <w:rPr>
          <w:b/>
          <w:szCs w:val="24"/>
          <w:rPrChange w:id="496" w:author="Whiting Law" w:date="2022-12-20T09:50:00Z">
            <w:rPr>
              <w:szCs w:val="24"/>
            </w:rPr>
          </w:rPrChange>
        </w:rPr>
        <w:t>Section 5</w:t>
      </w:r>
      <w:r w:rsidRPr="00FC7315">
        <w:t xml:space="preserve"> </w:t>
      </w:r>
      <w:del w:id="497" w:author="Whiting Law" w:date="2022-12-20T09:50:00Z">
        <w:r w:rsidR="006242CE" w:rsidRPr="006242CE">
          <w:delText>—</w:delText>
        </w:r>
      </w:del>
      <w:ins w:id="498" w:author="Whiting Law" w:date="2022-12-20T09:50:00Z">
        <w:r>
          <w:t>–</w:t>
        </w:r>
      </w:ins>
      <w:r w:rsidRPr="00FC7315">
        <w:t xml:space="preserve"> </w:t>
      </w:r>
      <w:r w:rsidRPr="004F5D6A">
        <w:rPr>
          <w:i/>
          <w:szCs w:val="24"/>
          <w:rPrChange w:id="499" w:author="Whiting Law" w:date="2022-12-20T09:50:00Z">
            <w:rPr>
              <w:szCs w:val="24"/>
            </w:rPr>
          </w:rPrChange>
        </w:rPr>
        <w:t>Election of Officers.</w:t>
      </w:r>
    </w:p>
    <w:p w14:paraId="06261350" w14:textId="639681C3" w:rsidR="003A67E6" w:rsidRPr="00FC7315" w:rsidRDefault="00B54799">
      <w:pPr>
        <w:pStyle w:val="DTL3Heading"/>
        <w:numPr>
          <w:ilvl w:val="2"/>
          <w:numId w:val="13"/>
        </w:numPr>
        <w:pPrChange w:id="500" w:author="Whiting Law" w:date="2022-12-20T09:50:00Z">
          <w:pPr/>
        </w:pPrChange>
      </w:pPr>
      <w:del w:id="501" w:author="Whiting Law" w:date="2022-12-20T09:50:00Z">
        <w:r w:rsidRPr="006242CE">
          <w:delText xml:space="preserve">(a) </w:delText>
        </w:r>
        <w:r w:rsidRPr="006242CE">
          <w:tab/>
        </w:r>
      </w:del>
      <w:r w:rsidR="003F6864" w:rsidRPr="00EB22C9">
        <w:rPr>
          <w:i/>
          <w:szCs w:val="24"/>
          <w:rPrChange w:id="502" w:author="Whiting Law" w:date="2022-12-20T09:50:00Z">
            <w:rPr>
              <w:szCs w:val="24"/>
            </w:rPr>
          </w:rPrChange>
        </w:rPr>
        <w:t>Terms of Officers other than President</w:t>
      </w:r>
      <w:r w:rsidR="003F6864" w:rsidRPr="00FC7315">
        <w:t xml:space="preserve">. Each officer shall be elected as provided in </w:t>
      </w:r>
      <w:del w:id="503" w:author="Whiting Law" w:date="2022-12-20T09:50:00Z">
        <w:r w:rsidRPr="006242CE">
          <w:delText>the bylaws</w:delText>
        </w:r>
      </w:del>
      <w:ins w:id="504" w:author="Whiting Law" w:date="2022-12-20T09:50:00Z">
        <w:r w:rsidR="003F6864" w:rsidRPr="0026437D">
          <w:t>Article 24</w:t>
        </w:r>
      </w:ins>
      <w:r w:rsidR="003F6864" w:rsidRPr="00FC7315">
        <w:t>. Except for the president, each officer takes office on 1 July immediately following election and serves for the term of office or until a successor is elected and qualified.</w:t>
      </w:r>
    </w:p>
    <w:p w14:paraId="7DBFAADE" w14:textId="1FFD0B7B" w:rsidR="003A67E6" w:rsidRPr="00FC7315" w:rsidRDefault="00B54799">
      <w:pPr>
        <w:pStyle w:val="DTL3Heading"/>
        <w:pPrChange w:id="505" w:author="Whiting Law" w:date="2022-12-20T09:50:00Z">
          <w:pPr/>
        </w:pPrChange>
      </w:pPr>
      <w:del w:id="506" w:author="Whiting Law" w:date="2022-12-20T09:50:00Z">
        <w:r w:rsidRPr="006242CE">
          <w:delText xml:space="preserve">(b) </w:delText>
        </w:r>
        <w:r w:rsidRPr="006242CE">
          <w:tab/>
        </w:r>
      </w:del>
      <w:r w:rsidR="003F6864" w:rsidRPr="00EB22C9">
        <w:rPr>
          <w:i/>
          <w:szCs w:val="24"/>
          <w:rPrChange w:id="507" w:author="Whiting Law" w:date="2022-12-20T09:50:00Z">
            <w:rPr>
              <w:szCs w:val="24"/>
            </w:rPr>
          </w:rPrChange>
        </w:rPr>
        <w:t>Term of President.</w:t>
      </w:r>
      <w:r w:rsidR="003F6864" w:rsidRPr="00FC7315">
        <w:t xml:space="preserve"> A president-nominee shall be elected as provided in the bylaws, at least 18 months but not more than two years before the day of taking office as president. The nominee becomes president-elect on 1 July </w:t>
      </w:r>
      <w:r w:rsidR="003F6864" w:rsidRPr="00FC7315">
        <w:lastRenderedPageBreak/>
        <w:t>in the year before taking office as president. The president takes office on 1 July and serves a period of one year. When a successor is not elected, the current president’s term is extended for up to one year.</w:t>
      </w:r>
    </w:p>
    <w:p w14:paraId="3D0AF970" w14:textId="0D60153A" w:rsidR="003A67E6" w:rsidRPr="00FC7315" w:rsidRDefault="00B54799">
      <w:pPr>
        <w:pStyle w:val="DTL3Heading"/>
        <w:pPrChange w:id="508" w:author="Whiting Law" w:date="2022-12-20T09:50:00Z">
          <w:pPr/>
        </w:pPrChange>
      </w:pPr>
      <w:del w:id="509" w:author="Whiting Law" w:date="2022-12-20T09:50:00Z">
        <w:r w:rsidRPr="006242CE">
          <w:delText xml:space="preserve">(c) </w:delText>
        </w:r>
        <w:r w:rsidRPr="006242CE">
          <w:tab/>
        </w:r>
      </w:del>
      <w:r w:rsidR="003F6864" w:rsidRPr="00EB22C9">
        <w:rPr>
          <w:i/>
          <w:szCs w:val="24"/>
          <w:rPrChange w:id="510" w:author="Whiting Law" w:date="2022-12-20T09:50:00Z">
            <w:rPr>
              <w:szCs w:val="24"/>
            </w:rPr>
          </w:rPrChange>
        </w:rPr>
        <w:t>Qualifications of President</w:t>
      </w:r>
      <w:r w:rsidR="003F6864">
        <w:rPr>
          <w:i/>
          <w:szCs w:val="24"/>
          <w:rPrChange w:id="511" w:author="Whiting Law" w:date="2022-12-20T09:50:00Z">
            <w:rPr>
              <w:szCs w:val="24"/>
            </w:rPr>
          </w:rPrChange>
        </w:rPr>
        <w:t>.</w:t>
      </w:r>
      <w:r w:rsidR="003F6864" w:rsidRPr="00EB22C9">
        <w:rPr>
          <w:i/>
          <w:szCs w:val="24"/>
          <w:rPrChange w:id="512" w:author="Whiting Law" w:date="2022-12-20T09:50:00Z">
            <w:rPr>
              <w:szCs w:val="24"/>
            </w:rPr>
          </w:rPrChange>
        </w:rPr>
        <w:t xml:space="preserve"> A</w:t>
      </w:r>
      <w:r w:rsidR="003F6864" w:rsidRPr="00FC7315">
        <w:t xml:space="preserve">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w:t>
      </w:r>
      <w:proofErr w:type="gramStart"/>
      <w:r w:rsidR="003F6864" w:rsidRPr="00FC7315">
        <w:t>governor-elect</w:t>
      </w:r>
      <w:proofErr w:type="gramEnd"/>
      <w:r w:rsidR="003F6864" w:rsidRPr="00FC7315">
        <w:t xml:space="preserve">. If excused, the president-elect shall send a club representative. </w:t>
      </w:r>
      <w:del w:id="513" w:author="Whiting Law" w:date="2022-12-20T09:50:00Z">
        <w:r w:rsidRPr="006242CE">
          <w:delText xml:space="preserve"> </w:delText>
        </w:r>
      </w:del>
      <w:r w:rsidR="003F6864" w:rsidRPr="00FC7315">
        <w:t xml:space="preserve">If the president-elect does not attend the presidents-elect training seminar and the training assembly and has not been excused by the governor-elect or, if excused, does not send a club representative to these meetings, the president-elect shall not serve as club president. </w:t>
      </w:r>
      <w:ins w:id="514" w:author="Whiting Law" w:date="2022-12-20T09:50:00Z">
        <w:r w:rsidR="003F6864">
          <w:t xml:space="preserve">  </w:t>
        </w:r>
      </w:ins>
      <w:r w:rsidR="003F6864" w:rsidRPr="00FC7315">
        <w:t>The current president then shall continue to serve until the election of a successor</w:t>
      </w:r>
      <w:ins w:id="515" w:author="Whiting Law" w:date="2022-12-20T09:50:00Z">
        <w:r w:rsidR="003F6864">
          <w:t>,</w:t>
        </w:r>
      </w:ins>
      <w:r w:rsidR="003F6864" w:rsidRPr="00FC7315">
        <w:t xml:space="preserve"> who has attended a </w:t>
      </w:r>
      <w:del w:id="516" w:author="Whiting Law" w:date="2022-12-20T09:50:00Z">
        <w:r w:rsidRPr="006242CE">
          <w:delText>presidents-elect</w:delText>
        </w:r>
      </w:del>
      <w:ins w:id="517" w:author="Whiting Law" w:date="2022-12-20T09:50:00Z">
        <w:r w:rsidR="003F6864">
          <w:t>president elect’s</w:t>
        </w:r>
      </w:ins>
      <w:r w:rsidR="003F6864" w:rsidRPr="00FC7315">
        <w:t xml:space="preserve"> training seminar and training assembly</w:t>
      </w:r>
      <w:ins w:id="518" w:author="Whiting Law" w:date="2022-12-20T09:50:00Z">
        <w:r w:rsidR="003F6864">
          <w:t>,</w:t>
        </w:r>
      </w:ins>
      <w:r w:rsidR="003F6864" w:rsidRPr="00FC7315">
        <w:t xml:space="preserve"> or training deemed sufficient by the </w:t>
      </w:r>
      <w:proofErr w:type="gramStart"/>
      <w:r w:rsidR="003F6864" w:rsidRPr="00FC7315">
        <w:t>governor-elect</w:t>
      </w:r>
      <w:proofErr w:type="gramEnd"/>
      <w:r w:rsidR="003F6864" w:rsidRPr="00FC7315">
        <w:t>.</w:t>
      </w:r>
      <w:ins w:id="519" w:author="Whiting Law" w:date="2022-12-20T09:50:00Z">
        <w:r w:rsidR="003F6864">
          <w:t xml:space="preserve"> </w:t>
        </w:r>
      </w:ins>
    </w:p>
    <w:p w14:paraId="69102204" w14:textId="3A1B1BA7" w:rsidR="003A67E6" w:rsidRPr="00FC7315" w:rsidRDefault="00B54799">
      <w:pPr>
        <w:pStyle w:val="DTLTextHeading2"/>
        <w:pPrChange w:id="520" w:author="Whiting Law" w:date="2022-12-20T09:50:00Z">
          <w:pPr/>
        </w:pPrChange>
      </w:pPr>
      <w:r w:rsidRPr="00EB22C9">
        <w:rPr>
          <w:b/>
          <w:szCs w:val="24"/>
          <w:rPrChange w:id="521" w:author="Whiting Law" w:date="2022-12-20T09:50:00Z">
            <w:rPr>
              <w:szCs w:val="24"/>
            </w:rPr>
          </w:rPrChange>
        </w:rPr>
        <w:t>Section 6</w:t>
      </w:r>
      <w:r w:rsidRPr="00FC7315">
        <w:t xml:space="preserve"> </w:t>
      </w:r>
      <w:del w:id="522" w:author="Whiting Law" w:date="2022-12-20T09:50:00Z">
        <w:r w:rsidR="006242CE" w:rsidRPr="006242CE">
          <w:delText>—</w:delText>
        </w:r>
      </w:del>
      <w:ins w:id="523" w:author="Whiting Law" w:date="2022-12-20T09:50:00Z">
        <w:r>
          <w:t>–</w:t>
        </w:r>
      </w:ins>
      <w:r w:rsidRPr="00FC7315">
        <w:t xml:space="preserve"> </w:t>
      </w:r>
      <w:r w:rsidRPr="00EB22C9">
        <w:rPr>
          <w:i/>
          <w:szCs w:val="24"/>
          <w:rPrChange w:id="524" w:author="Whiting Law" w:date="2022-12-20T09:50:00Z">
            <w:rPr>
              <w:szCs w:val="24"/>
            </w:rPr>
          </w:rPrChange>
        </w:rPr>
        <w:t xml:space="preserve">Governance of </w:t>
      </w:r>
      <w:r>
        <w:rPr>
          <w:i/>
          <w:szCs w:val="24"/>
          <w:rPrChange w:id="525" w:author="Whiting Law" w:date="2022-12-20T09:50:00Z">
            <w:rPr>
              <w:szCs w:val="24"/>
            </w:rPr>
          </w:rPrChange>
        </w:rPr>
        <w:t xml:space="preserve">a </w:t>
      </w:r>
      <w:r w:rsidRPr="00EB22C9">
        <w:rPr>
          <w:i/>
          <w:szCs w:val="24"/>
          <w:rPrChange w:id="526" w:author="Whiting Law" w:date="2022-12-20T09:50:00Z">
            <w:rPr>
              <w:szCs w:val="24"/>
            </w:rPr>
          </w:rPrChange>
        </w:rPr>
        <w:t xml:space="preserve">Satellite Club of </w:t>
      </w:r>
      <w:r>
        <w:rPr>
          <w:i/>
          <w:szCs w:val="24"/>
          <w:rPrChange w:id="527" w:author="Whiting Law" w:date="2022-12-20T09:50:00Z">
            <w:rPr>
              <w:szCs w:val="24"/>
            </w:rPr>
          </w:rPrChange>
        </w:rPr>
        <w:t>T</w:t>
      </w:r>
      <w:r w:rsidRPr="00EB22C9">
        <w:rPr>
          <w:i/>
          <w:szCs w:val="24"/>
          <w:rPrChange w:id="528" w:author="Whiting Law" w:date="2022-12-20T09:50:00Z">
            <w:rPr>
              <w:szCs w:val="24"/>
            </w:rPr>
          </w:rPrChange>
        </w:rPr>
        <w:t>his Club.</w:t>
      </w:r>
      <w:r w:rsidRPr="00FC7315">
        <w:t xml:space="preserve"> </w:t>
      </w:r>
    </w:p>
    <w:p w14:paraId="2AF5D59C" w14:textId="5ABC498A" w:rsidR="003A67E6" w:rsidRPr="00FC7315" w:rsidRDefault="00B54799">
      <w:pPr>
        <w:pStyle w:val="DTL3Heading"/>
        <w:numPr>
          <w:ilvl w:val="2"/>
          <w:numId w:val="14"/>
        </w:numPr>
        <w:pPrChange w:id="529" w:author="Whiting Law" w:date="2022-12-20T09:50:00Z">
          <w:pPr/>
        </w:pPrChange>
      </w:pPr>
      <w:del w:id="530" w:author="Whiting Law" w:date="2022-12-20T09:50:00Z">
        <w:r w:rsidRPr="006242CE">
          <w:delText xml:space="preserve">(a) </w:delText>
        </w:r>
        <w:r w:rsidRPr="006242CE">
          <w:tab/>
        </w:r>
      </w:del>
      <w:r w:rsidR="003F6864" w:rsidRPr="00EB22C9">
        <w:rPr>
          <w:i/>
          <w:szCs w:val="24"/>
          <w:rPrChange w:id="531" w:author="Whiting Law" w:date="2022-12-20T09:50:00Z">
            <w:rPr>
              <w:szCs w:val="24"/>
            </w:rPr>
          </w:rPrChange>
        </w:rPr>
        <w:t>Satellite Club Oversight</w:t>
      </w:r>
      <w:del w:id="532" w:author="Whiting Law" w:date="2022-12-20T09:50:00Z">
        <w:r w:rsidRPr="006242CE">
          <w:delText>.</w:delText>
        </w:r>
      </w:del>
      <w:r w:rsidR="003F6864" w:rsidRPr="00EB22C9">
        <w:rPr>
          <w:i/>
          <w:szCs w:val="24"/>
          <w:rPrChange w:id="533" w:author="Whiting Law" w:date="2022-12-20T09:50:00Z">
            <w:rPr>
              <w:szCs w:val="24"/>
            </w:rPr>
          </w:rPrChange>
        </w:rPr>
        <w:t xml:space="preserve"> </w:t>
      </w:r>
      <w:r w:rsidR="003F6864" w:rsidRPr="00FC7315">
        <w:t>This club shall provide general oversight and support of a satellite club as deemed appropriate by the board.</w:t>
      </w:r>
    </w:p>
    <w:p w14:paraId="34109990" w14:textId="3A702FD5" w:rsidR="003A67E6" w:rsidRPr="00FC7315" w:rsidRDefault="00B54799">
      <w:pPr>
        <w:pStyle w:val="DTL3Heading"/>
        <w:pPrChange w:id="534" w:author="Whiting Law" w:date="2022-12-20T09:50:00Z">
          <w:pPr/>
        </w:pPrChange>
      </w:pPr>
      <w:del w:id="535" w:author="Whiting Law" w:date="2022-12-20T09:50:00Z">
        <w:r w:rsidRPr="006242CE">
          <w:delText xml:space="preserve">(b) </w:delText>
        </w:r>
        <w:r w:rsidRPr="006242CE">
          <w:tab/>
        </w:r>
      </w:del>
      <w:r w:rsidR="003F6864" w:rsidRPr="00EB22C9">
        <w:rPr>
          <w:i/>
          <w:szCs w:val="24"/>
          <w:rPrChange w:id="536" w:author="Whiting Law" w:date="2022-12-20T09:50:00Z">
            <w:rPr>
              <w:szCs w:val="24"/>
            </w:rPr>
          </w:rPrChange>
        </w:rPr>
        <w:t>Satellite Club Board</w:t>
      </w:r>
      <w:r w:rsidR="003F6864" w:rsidRPr="00FC7315">
        <w:t xml:space="preserve">.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w:t>
      </w:r>
      <w:del w:id="537" w:author="Whiting Law" w:date="2022-12-20T09:50:00Z">
        <w:r w:rsidRPr="006242CE">
          <w:delText>organization</w:delText>
        </w:r>
      </w:del>
      <w:proofErr w:type="spellStart"/>
      <w:ins w:id="538" w:author="Whiting Law" w:date="2022-12-20T09:50:00Z">
        <w:r w:rsidR="003F6864">
          <w:t>organisation</w:t>
        </w:r>
      </w:ins>
      <w:proofErr w:type="spellEnd"/>
      <w:r w:rsidR="003F6864" w:rsidRPr="00FC7315">
        <w:t xml:space="preserve"> and management of the satellite club and its activities</w:t>
      </w:r>
      <w:del w:id="539" w:author="Whiting Law" w:date="2022-12-20T09:50:00Z">
        <w:r w:rsidRPr="006242CE">
          <w:delText>,</w:delText>
        </w:r>
      </w:del>
      <w:r w:rsidR="003F6864" w:rsidRPr="00FC7315">
        <w:t xml:space="preserve"> in accordance with Rotary rules, requirements, policies, aims, and objectives</w:t>
      </w:r>
      <w:del w:id="540" w:author="Whiting Law" w:date="2022-12-20T09:50:00Z">
        <w:r w:rsidRPr="006242CE">
          <w:delText>,</w:delText>
        </w:r>
      </w:del>
      <w:r w:rsidR="003F6864" w:rsidRPr="00FC7315">
        <w:t xml:space="preserve"> under the guidance of this club. </w:t>
      </w:r>
      <w:del w:id="541" w:author="Whiting Law" w:date="2022-12-20T09:50:00Z">
        <w:r w:rsidRPr="006242CE">
          <w:delText xml:space="preserve"> </w:delText>
        </w:r>
      </w:del>
      <w:r w:rsidR="003F6864" w:rsidRPr="00FC7315">
        <w:t>It shall have no authority within, or over, this club.</w:t>
      </w:r>
      <w:del w:id="542" w:author="Whiting Law" w:date="2022-12-20T09:50:00Z">
        <w:r w:rsidRPr="006242CE">
          <w:delText xml:space="preserve"> </w:delText>
        </w:r>
      </w:del>
    </w:p>
    <w:p w14:paraId="7BE0059F" w14:textId="5855EEFA" w:rsidR="003A67E6" w:rsidRPr="00FC7315" w:rsidRDefault="00B54799">
      <w:pPr>
        <w:pStyle w:val="DTL3Heading"/>
        <w:pPrChange w:id="543" w:author="Whiting Law" w:date="2022-12-20T09:50:00Z">
          <w:pPr/>
        </w:pPrChange>
      </w:pPr>
      <w:del w:id="544" w:author="Whiting Law" w:date="2022-12-20T09:50:00Z">
        <w:r w:rsidRPr="006242CE">
          <w:delText xml:space="preserve">(c) </w:delText>
        </w:r>
        <w:r w:rsidRPr="006242CE">
          <w:tab/>
        </w:r>
      </w:del>
      <w:r w:rsidR="003F6864" w:rsidRPr="00EB22C9">
        <w:rPr>
          <w:i/>
          <w:szCs w:val="24"/>
          <w:rPrChange w:id="545" w:author="Whiting Law" w:date="2022-12-20T09:50:00Z">
            <w:rPr>
              <w:szCs w:val="24"/>
            </w:rPr>
          </w:rPrChange>
        </w:rPr>
        <w:t>Satellite Club Reporting Procedure</w:t>
      </w:r>
      <w:r w:rsidR="003F6864" w:rsidRPr="00FC7315">
        <w:t>. A satellite club shall annually submit to the president and board of this club a report on its membership</w:t>
      </w:r>
      <w:del w:id="546" w:author="Whiting Law" w:date="2022-12-20T09:50:00Z">
        <w:r w:rsidRPr="006242CE">
          <w:delText>,</w:delText>
        </w:r>
      </w:del>
      <w:r w:rsidR="003F6864" w:rsidRPr="00FC7315">
        <w:t xml:space="preserve"> activities, and programs, accompanied by a financial statement and audited or reviewed accounts, for inclusion in this club’s reports for its annual general meeting and any other reports that may, from time to time</w:t>
      </w:r>
      <w:del w:id="547" w:author="Whiting Law" w:date="2022-12-20T09:50:00Z">
        <w:r w:rsidRPr="006242CE">
          <w:delText>,</w:delText>
        </w:r>
      </w:del>
      <w:r w:rsidR="003F6864" w:rsidRPr="00FC7315">
        <w:t xml:space="preserve"> be required by this club.</w:t>
      </w:r>
      <w:del w:id="548" w:author="Whiting Law" w:date="2022-12-20T09:50:00Z">
        <w:r w:rsidRPr="006242CE">
          <w:delText xml:space="preserve"> </w:delText>
        </w:r>
      </w:del>
    </w:p>
    <w:p w14:paraId="5C449C92" w14:textId="73BDE1C8" w:rsidR="003A67E6" w:rsidRPr="00FC7315" w:rsidRDefault="00B54799">
      <w:pPr>
        <w:pStyle w:val="DTLTextHeading2"/>
        <w:pPrChange w:id="549" w:author="Whiting Law" w:date="2022-12-20T09:50:00Z">
          <w:pPr/>
        </w:pPrChange>
      </w:pPr>
      <w:r w:rsidRPr="00EB22C9">
        <w:rPr>
          <w:b/>
          <w:szCs w:val="24"/>
          <w:rPrChange w:id="550" w:author="Whiting Law" w:date="2022-12-20T09:50:00Z">
            <w:rPr>
              <w:szCs w:val="24"/>
            </w:rPr>
          </w:rPrChange>
        </w:rPr>
        <w:t>Section 7</w:t>
      </w:r>
      <w:r w:rsidRPr="00FC7315">
        <w:t xml:space="preserve"> </w:t>
      </w:r>
      <w:del w:id="551" w:author="Whiting Law" w:date="2022-12-20T09:50:00Z">
        <w:r w:rsidR="006242CE" w:rsidRPr="006242CE">
          <w:delText>—</w:delText>
        </w:r>
      </w:del>
      <w:ins w:id="552" w:author="Whiting Law" w:date="2022-12-20T09:50:00Z">
        <w:r>
          <w:t>–</w:t>
        </w:r>
      </w:ins>
      <w:r w:rsidRPr="00FC7315">
        <w:t xml:space="preserve"> </w:t>
      </w:r>
      <w:r w:rsidRPr="00EB22C9">
        <w:rPr>
          <w:i/>
          <w:szCs w:val="24"/>
          <w:rPrChange w:id="553" w:author="Whiting Law" w:date="2022-12-20T09:50:00Z">
            <w:rPr>
              <w:szCs w:val="24"/>
            </w:rPr>
          </w:rPrChange>
        </w:rPr>
        <w:t>Committees.</w:t>
      </w:r>
      <w:r w:rsidRPr="00FC7315">
        <w:t xml:space="preserve"> This club should have the following committees:</w:t>
      </w:r>
    </w:p>
    <w:p w14:paraId="4F3777F6" w14:textId="462908FC" w:rsidR="003A67E6" w:rsidRPr="00FC7315" w:rsidRDefault="00B54799">
      <w:pPr>
        <w:pStyle w:val="DTL3Heading"/>
        <w:numPr>
          <w:ilvl w:val="2"/>
          <w:numId w:val="15"/>
        </w:numPr>
        <w:pPrChange w:id="554" w:author="Whiting Law" w:date="2022-12-20T09:50:00Z">
          <w:pPr/>
        </w:pPrChange>
      </w:pPr>
      <w:del w:id="555" w:author="Whiting Law" w:date="2022-12-20T09:50:00Z">
        <w:r w:rsidRPr="006242CE">
          <w:delText>(a)</w:delText>
        </w:r>
        <w:r w:rsidRPr="006242CE">
          <w:tab/>
        </w:r>
      </w:del>
      <w:r w:rsidR="003F6864" w:rsidRPr="00FC7315">
        <w:t>Club Administration</w:t>
      </w:r>
      <w:del w:id="556" w:author="Whiting Law" w:date="2022-12-20T09:50:00Z">
        <w:r w:rsidRPr="006242CE">
          <w:delText xml:space="preserve">; </w:delText>
        </w:r>
      </w:del>
    </w:p>
    <w:p w14:paraId="1E01F9ED" w14:textId="5A42093F" w:rsidR="003A67E6" w:rsidRPr="00FC7315" w:rsidRDefault="00B54799">
      <w:pPr>
        <w:pStyle w:val="DTL3Heading"/>
        <w:pPrChange w:id="557" w:author="Whiting Law" w:date="2022-12-20T09:50:00Z">
          <w:pPr/>
        </w:pPrChange>
      </w:pPr>
      <w:del w:id="558" w:author="Whiting Law" w:date="2022-12-20T09:50:00Z">
        <w:r w:rsidRPr="006242CE">
          <w:delText xml:space="preserve">(b) </w:delText>
        </w:r>
        <w:r w:rsidRPr="006242CE">
          <w:tab/>
        </w:r>
      </w:del>
      <w:r w:rsidR="003F6864" w:rsidRPr="00FC7315">
        <w:t>Membership</w:t>
      </w:r>
      <w:del w:id="559" w:author="Whiting Law" w:date="2022-12-20T09:50:00Z">
        <w:r w:rsidRPr="006242CE">
          <w:delText>;</w:delText>
        </w:r>
      </w:del>
    </w:p>
    <w:p w14:paraId="4CDDBF9B" w14:textId="17E976AA" w:rsidR="003A67E6" w:rsidRPr="00FC7315" w:rsidRDefault="00B54799">
      <w:pPr>
        <w:pStyle w:val="DTL3Heading"/>
        <w:pPrChange w:id="560" w:author="Whiting Law" w:date="2022-12-20T09:50:00Z">
          <w:pPr/>
        </w:pPrChange>
      </w:pPr>
      <w:del w:id="561" w:author="Whiting Law" w:date="2022-12-20T09:50:00Z">
        <w:r w:rsidRPr="006242CE">
          <w:delText>(c)</w:delText>
        </w:r>
        <w:r w:rsidRPr="006242CE">
          <w:tab/>
        </w:r>
      </w:del>
      <w:r w:rsidR="003F6864" w:rsidRPr="00FC7315">
        <w:t>Public Image</w:t>
      </w:r>
      <w:del w:id="562" w:author="Whiting Law" w:date="2022-12-20T09:50:00Z">
        <w:r w:rsidRPr="006242CE">
          <w:delText xml:space="preserve">; </w:delText>
        </w:r>
      </w:del>
    </w:p>
    <w:p w14:paraId="720C7439" w14:textId="727A266E" w:rsidR="003A67E6" w:rsidRPr="00FC7315" w:rsidRDefault="00B54799">
      <w:pPr>
        <w:pStyle w:val="DTL3Heading"/>
        <w:pPrChange w:id="563" w:author="Whiting Law" w:date="2022-12-20T09:50:00Z">
          <w:pPr/>
        </w:pPrChange>
      </w:pPr>
      <w:del w:id="564" w:author="Whiting Law" w:date="2022-12-20T09:50:00Z">
        <w:r w:rsidRPr="006242CE">
          <w:delText xml:space="preserve">(d) </w:delText>
        </w:r>
        <w:r w:rsidRPr="006242CE">
          <w:tab/>
        </w:r>
      </w:del>
      <w:r w:rsidR="003F6864" w:rsidRPr="00FC7315">
        <w:t>Rotary Foundation; and</w:t>
      </w:r>
    </w:p>
    <w:p w14:paraId="62D3A385" w14:textId="3D8ED15F" w:rsidR="003A67E6" w:rsidRPr="00FC7315" w:rsidRDefault="00B54799">
      <w:pPr>
        <w:pStyle w:val="DTL3Heading"/>
        <w:pPrChange w:id="565" w:author="Whiting Law" w:date="2022-12-20T09:50:00Z">
          <w:pPr/>
        </w:pPrChange>
      </w:pPr>
      <w:del w:id="566" w:author="Whiting Law" w:date="2022-12-20T09:50:00Z">
        <w:r w:rsidRPr="006242CE">
          <w:delText xml:space="preserve">(e) </w:delText>
        </w:r>
        <w:r w:rsidRPr="006242CE">
          <w:tab/>
        </w:r>
      </w:del>
      <w:r w:rsidR="003F6864" w:rsidRPr="00FC7315">
        <w:t>Service Projects</w:t>
      </w:r>
      <w:del w:id="567" w:author="Whiting Law" w:date="2022-12-20T09:50:00Z">
        <w:r w:rsidRPr="006242CE">
          <w:delText xml:space="preserve">. </w:delText>
        </w:r>
      </w:del>
    </w:p>
    <w:p w14:paraId="6C35060C" w14:textId="2B02ED40" w:rsidR="003A67E6" w:rsidRPr="00FC7315" w:rsidRDefault="00B54799">
      <w:pPr>
        <w:pStyle w:val="DTLTextHeading2"/>
        <w:pPrChange w:id="568" w:author="Whiting Law" w:date="2022-12-20T09:50:00Z">
          <w:pPr/>
        </w:pPrChange>
      </w:pPr>
      <w:del w:id="569" w:author="Whiting Law" w:date="2022-12-20T09:50:00Z">
        <w:r w:rsidRPr="006242CE">
          <w:delText xml:space="preserve"> </w:delText>
        </w:r>
      </w:del>
      <w:r w:rsidR="003F6864" w:rsidRPr="00FC7315">
        <w:t>The board or president may appoint additional committees as needed.</w:t>
      </w:r>
    </w:p>
    <w:p w14:paraId="4935E74E" w14:textId="2A546B85" w:rsidR="003A67E6" w:rsidRPr="00FC7315" w:rsidRDefault="00B54799">
      <w:pPr>
        <w:pStyle w:val="DTL1Heading"/>
        <w:pPrChange w:id="570" w:author="Whiting Law" w:date="2022-12-20T09:50:00Z">
          <w:pPr/>
        </w:pPrChange>
      </w:pPr>
      <w:bookmarkStart w:id="571" w:name="_Toc31619288"/>
      <w:r w:rsidRPr="00FC7315">
        <w:t xml:space="preserve">Article 12 </w:t>
      </w:r>
      <w:del w:id="572" w:author="Whiting Law" w:date="2022-12-20T09:50:00Z">
        <w:r w:rsidR="006242CE" w:rsidRPr="006242CE">
          <w:delText xml:space="preserve"> </w:delText>
        </w:r>
      </w:del>
      <w:r w:rsidRPr="00FC7315">
        <w:t>Dues</w:t>
      </w:r>
      <w:bookmarkEnd w:id="571"/>
    </w:p>
    <w:p w14:paraId="33F7795F" w14:textId="77777777" w:rsidR="003A67E6" w:rsidRPr="00FC7315" w:rsidRDefault="00B54799">
      <w:pPr>
        <w:pStyle w:val="DTLTextHeading2"/>
        <w:pPrChange w:id="573" w:author="Whiting Law" w:date="2022-12-20T09:50:00Z">
          <w:pPr/>
        </w:pPrChange>
      </w:pPr>
      <w:r w:rsidRPr="00FC7315">
        <w:t>Every member shall pay annual dues as prescribed in the bylaws.</w:t>
      </w:r>
    </w:p>
    <w:p w14:paraId="37F809C7" w14:textId="03AD9ACC" w:rsidR="003A67E6" w:rsidRPr="00FC7315" w:rsidRDefault="00B54799">
      <w:pPr>
        <w:pStyle w:val="DTL1Heading"/>
        <w:pPrChange w:id="574" w:author="Whiting Law" w:date="2022-12-20T09:50:00Z">
          <w:pPr/>
        </w:pPrChange>
      </w:pPr>
      <w:bookmarkStart w:id="575" w:name="_Toc31619289"/>
      <w:r w:rsidRPr="00FC7315">
        <w:lastRenderedPageBreak/>
        <w:t xml:space="preserve">Article 13 </w:t>
      </w:r>
      <w:del w:id="576" w:author="Whiting Law" w:date="2022-12-20T09:50:00Z">
        <w:r w:rsidR="006242CE" w:rsidRPr="006242CE">
          <w:delText xml:space="preserve"> </w:delText>
        </w:r>
      </w:del>
      <w:r w:rsidRPr="00FC7315">
        <w:t>Duration of M</w:t>
      </w:r>
      <w:r w:rsidRPr="00FC7315">
        <w:t>embership</w:t>
      </w:r>
      <w:bookmarkEnd w:id="575"/>
    </w:p>
    <w:p w14:paraId="419BF015" w14:textId="3618308B" w:rsidR="003A67E6" w:rsidRPr="00FC7315" w:rsidRDefault="00B54799">
      <w:pPr>
        <w:pStyle w:val="DTLTextHeading2"/>
        <w:pPrChange w:id="577" w:author="Whiting Law" w:date="2022-12-20T09:50:00Z">
          <w:pPr/>
        </w:pPrChange>
      </w:pPr>
      <w:r w:rsidRPr="00EB22C9">
        <w:rPr>
          <w:b/>
          <w:szCs w:val="24"/>
          <w:rPrChange w:id="578" w:author="Whiting Law" w:date="2022-12-20T09:50:00Z">
            <w:rPr>
              <w:szCs w:val="24"/>
            </w:rPr>
          </w:rPrChange>
        </w:rPr>
        <w:t>Section 1</w:t>
      </w:r>
      <w:r w:rsidRPr="00FC7315">
        <w:t xml:space="preserve"> </w:t>
      </w:r>
      <w:del w:id="579" w:author="Whiting Law" w:date="2022-12-20T09:50:00Z">
        <w:r w:rsidR="006242CE" w:rsidRPr="006242CE">
          <w:delText>—</w:delText>
        </w:r>
      </w:del>
      <w:ins w:id="580" w:author="Whiting Law" w:date="2022-12-20T09:50:00Z">
        <w:r>
          <w:t>–</w:t>
        </w:r>
      </w:ins>
      <w:r w:rsidRPr="00FC7315">
        <w:t xml:space="preserve"> </w:t>
      </w:r>
      <w:r w:rsidRPr="00EB22C9">
        <w:rPr>
          <w:i/>
          <w:szCs w:val="24"/>
          <w:rPrChange w:id="581" w:author="Whiting Law" w:date="2022-12-20T09:50:00Z">
            <w:rPr>
              <w:szCs w:val="24"/>
            </w:rPr>
          </w:rPrChange>
        </w:rPr>
        <w:t>Period.</w:t>
      </w:r>
      <w:r w:rsidRPr="00FC7315">
        <w:t xml:space="preserve"> Membership shall continue during the existence of this club unless terminated as provided below.</w:t>
      </w:r>
    </w:p>
    <w:p w14:paraId="165638D6" w14:textId="590B1352" w:rsidR="003A67E6" w:rsidRDefault="00B54799" w:rsidP="003A67E6">
      <w:pPr>
        <w:pStyle w:val="DTLTextHeading2"/>
        <w:rPr>
          <w:ins w:id="582" w:author="Whiting Law" w:date="2022-12-20T09:50:00Z"/>
        </w:rPr>
      </w:pPr>
      <w:r w:rsidRPr="00EB22C9">
        <w:rPr>
          <w:b/>
          <w:rPrChange w:id="583" w:author="Whiting Law" w:date="2022-12-20T09:50:00Z">
            <w:rPr/>
          </w:rPrChange>
        </w:rPr>
        <w:t>Section 2</w:t>
      </w:r>
      <w:r w:rsidRPr="00FC7315">
        <w:t xml:space="preserve"> </w:t>
      </w:r>
      <w:del w:id="584" w:author="Whiting Law" w:date="2022-12-20T09:50:00Z">
        <w:r w:rsidR="006242CE" w:rsidRPr="006242CE">
          <w:delText>—</w:delText>
        </w:r>
      </w:del>
      <w:ins w:id="585" w:author="Whiting Law" w:date="2022-12-20T09:50:00Z">
        <w:r>
          <w:t>–</w:t>
        </w:r>
      </w:ins>
      <w:r w:rsidRPr="00FC7315">
        <w:t xml:space="preserve"> </w:t>
      </w:r>
      <w:r w:rsidRPr="00EB22C9">
        <w:rPr>
          <w:i/>
          <w:rPrChange w:id="586" w:author="Whiting Law" w:date="2022-12-20T09:50:00Z">
            <w:rPr/>
          </w:rPrChange>
        </w:rPr>
        <w:t>Automatic Termination.</w:t>
      </w:r>
    </w:p>
    <w:p w14:paraId="04CF301B" w14:textId="18F10DED" w:rsidR="003A67E6" w:rsidRPr="00FC7315" w:rsidRDefault="00B54799">
      <w:pPr>
        <w:pStyle w:val="DTL3Heading"/>
        <w:numPr>
          <w:ilvl w:val="2"/>
          <w:numId w:val="16"/>
        </w:numPr>
        <w:pPrChange w:id="587" w:author="Whiting Law" w:date="2022-12-20T09:50:00Z">
          <w:pPr/>
        </w:pPrChange>
      </w:pPr>
      <w:ins w:id="588" w:author="Whiting Law" w:date="2022-12-20T09:50:00Z">
        <w:r w:rsidRPr="00EB22C9">
          <w:rPr>
            <w:i/>
          </w:rPr>
          <w:t>Exceptions.</w:t>
        </w:r>
      </w:ins>
      <w:r w:rsidRPr="00FC7315">
        <w:t xml:space="preserve"> Membership shall automatically terminate when a member no longer meets the membership qualifications</w:t>
      </w:r>
      <w:del w:id="589" w:author="Whiting Law" w:date="2022-12-20T09:50:00Z">
        <w:r w:rsidR="006242CE" w:rsidRPr="006242CE">
          <w:delText xml:space="preserve">. </w:delText>
        </w:r>
      </w:del>
      <w:ins w:id="590" w:author="Whiting Law" w:date="2022-12-20T09:50:00Z">
        <w:r>
          <w:t>, except that when a member moves from the locality of this club or the surrounding area, but continues to meet all conditions of club membership, the bo</w:t>
        </w:r>
        <w:r>
          <w:t>ard may:</w:t>
        </w:r>
      </w:ins>
    </w:p>
    <w:p w14:paraId="1B751E6E" w14:textId="72B00E78" w:rsidR="003A67E6" w:rsidRDefault="00B54799" w:rsidP="003A67E6">
      <w:pPr>
        <w:pStyle w:val="DTL4Heading"/>
        <w:numPr>
          <w:ilvl w:val="0"/>
          <w:numId w:val="47"/>
        </w:numPr>
        <w:rPr>
          <w:ins w:id="591" w:author="Whiting Law" w:date="2022-12-20T09:50:00Z"/>
        </w:rPr>
      </w:pPr>
      <w:del w:id="592" w:author="Whiting Law" w:date="2022-12-20T09:50:00Z">
        <w:r w:rsidRPr="006242CE">
          <w:delText xml:space="preserve">(a) </w:delText>
        </w:r>
        <w:r w:rsidRPr="006242CE">
          <w:tab/>
        </w:r>
      </w:del>
      <w:ins w:id="593" w:author="Whiting Law" w:date="2022-12-20T09:50:00Z">
        <w:r w:rsidR="003F6864">
          <w:t>allow a member to remain in this club; or</w:t>
        </w:r>
      </w:ins>
    </w:p>
    <w:p w14:paraId="771D1249" w14:textId="77777777" w:rsidR="003A67E6" w:rsidRDefault="00B54799" w:rsidP="003A67E6">
      <w:pPr>
        <w:pStyle w:val="DTL4Heading"/>
        <w:rPr>
          <w:ins w:id="594" w:author="Whiting Law" w:date="2022-12-20T09:50:00Z"/>
        </w:rPr>
      </w:pPr>
      <w:ins w:id="595" w:author="Whiting Law" w:date="2022-12-20T09:50:00Z">
        <w:r>
          <w:t xml:space="preserve">grant a special leave of absence, not to exceed one year, to enable the member to visit and become known to a club in the new community. </w:t>
        </w:r>
      </w:ins>
    </w:p>
    <w:p w14:paraId="315380CB" w14:textId="030101BF" w:rsidR="003A67E6" w:rsidRPr="00FC7315" w:rsidRDefault="00B54799">
      <w:pPr>
        <w:pStyle w:val="DTL3Heading"/>
        <w:pPrChange w:id="596" w:author="Whiting Law" w:date="2022-12-20T09:50:00Z">
          <w:pPr/>
        </w:pPrChange>
      </w:pPr>
      <w:r w:rsidRPr="005F7DFC">
        <w:rPr>
          <w:i/>
          <w:szCs w:val="24"/>
          <w:rPrChange w:id="597" w:author="Whiting Law" w:date="2022-12-20T09:50:00Z">
            <w:rPr>
              <w:szCs w:val="24"/>
            </w:rPr>
          </w:rPrChange>
        </w:rPr>
        <w:t>Rejoining</w:t>
      </w:r>
      <w:r w:rsidRPr="00FC7315">
        <w:t>. When a member in good standing has their membership</w:t>
      </w:r>
      <w:r w:rsidRPr="00FC7315">
        <w:t xml:space="preserve"> terminated</w:t>
      </w:r>
      <w:del w:id="598" w:author="Whiting Law" w:date="2022-12-20T09:50:00Z">
        <w:r w:rsidR="006242CE" w:rsidRPr="006242CE">
          <w:delText>,</w:delText>
        </w:r>
      </w:del>
      <w:ins w:id="599" w:author="Whiting Law" w:date="2022-12-20T09:50:00Z">
        <w:r>
          <w:t xml:space="preserve"> as described in subsection (a),</w:t>
        </w:r>
      </w:ins>
      <w:r w:rsidRPr="00FC7315">
        <w:t xml:space="preserve"> that person may apply for membership again, under the same or another business, profession, occupation, community service, or other classification.</w:t>
      </w:r>
      <w:del w:id="600" w:author="Whiting Law" w:date="2022-12-20T09:50:00Z">
        <w:r w:rsidR="006242CE" w:rsidRPr="006242CE">
          <w:delText xml:space="preserve"> </w:delText>
        </w:r>
      </w:del>
    </w:p>
    <w:p w14:paraId="6B80B267" w14:textId="58ACA73F" w:rsidR="003A67E6" w:rsidRPr="00FC7315" w:rsidRDefault="00B54799">
      <w:pPr>
        <w:pStyle w:val="DTL3Heading"/>
        <w:pPrChange w:id="601" w:author="Whiting Law" w:date="2022-12-20T09:50:00Z">
          <w:pPr/>
        </w:pPrChange>
      </w:pPr>
      <w:del w:id="602" w:author="Whiting Law" w:date="2022-12-20T09:50:00Z">
        <w:r w:rsidRPr="006242CE">
          <w:delText xml:space="preserve">(b) </w:delText>
        </w:r>
        <w:r w:rsidRPr="006242CE">
          <w:tab/>
        </w:r>
      </w:del>
      <w:r w:rsidR="003F6864" w:rsidRPr="005F7DFC">
        <w:rPr>
          <w:i/>
          <w:szCs w:val="24"/>
          <w:rPrChange w:id="603" w:author="Whiting Law" w:date="2022-12-20T09:50:00Z">
            <w:rPr>
              <w:szCs w:val="24"/>
            </w:rPr>
          </w:rPrChange>
        </w:rPr>
        <w:t>Termination of Honorary Membership.</w:t>
      </w:r>
      <w:r w:rsidR="003F6864" w:rsidRPr="00FC7315">
        <w:t xml:space="preserve"> Honorary membership shall automatically terminate at the end of the term of membership set by the board, unless extended. The board may revoke an honorary membership at any time.</w:t>
      </w:r>
    </w:p>
    <w:p w14:paraId="4348FE46" w14:textId="7298F1D4" w:rsidR="003A67E6" w:rsidRPr="00FC7315" w:rsidRDefault="00B54799">
      <w:pPr>
        <w:pStyle w:val="DTLTextHeading2"/>
        <w:pPrChange w:id="604" w:author="Whiting Law" w:date="2022-12-20T09:50:00Z">
          <w:pPr/>
        </w:pPrChange>
      </w:pPr>
      <w:r w:rsidRPr="00EB22C9">
        <w:rPr>
          <w:b/>
          <w:szCs w:val="24"/>
          <w:rPrChange w:id="605" w:author="Whiting Law" w:date="2022-12-20T09:50:00Z">
            <w:rPr>
              <w:szCs w:val="24"/>
            </w:rPr>
          </w:rPrChange>
        </w:rPr>
        <w:t>Section 3</w:t>
      </w:r>
      <w:r w:rsidRPr="00FC7315">
        <w:t xml:space="preserve"> </w:t>
      </w:r>
      <w:del w:id="606" w:author="Whiting Law" w:date="2022-12-20T09:50:00Z">
        <w:r w:rsidR="006242CE" w:rsidRPr="006242CE">
          <w:delText>—</w:delText>
        </w:r>
      </w:del>
      <w:ins w:id="607" w:author="Whiting Law" w:date="2022-12-20T09:50:00Z">
        <w:r>
          <w:t>–</w:t>
        </w:r>
      </w:ins>
      <w:r w:rsidRPr="00FC7315">
        <w:t xml:space="preserve"> </w:t>
      </w:r>
      <w:proofErr w:type="gramStart"/>
      <w:r w:rsidRPr="00EB22C9">
        <w:rPr>
          <w:i/>
          <w:szCs w:val="24"/>
          <w:rPrChange w:id="608" w:author="Whiting Law" w:date="2022-12-20T09:50:00Z">
            <w:rPr>
              <w:szCs w:val="24"/>
            </w:rPr>
          </w:rPrChange>
        </w:rPr>
        <w:t>Termination</w:t>
      </w:r>
      <w:ins w:id="609" w:author="Whiting Law" w:date="2022-12-20T09:50:00Z">
        <w:r>
          <w:t xml:space="preserve"> </w:t>
        </w:r>
      </w:ins>
      <w:r w:rsidRPr="00FC7315">
        <w:t xml:space="preserve"> Non</w:t>
      </w:r>
      <w:proofErr w:type="gramEnd"/>
      <w:r w:rsidRPr="00FC7315">
        <w:t>-payment of Dues.</w:t>
      </w:r>
    </w:p>
    <w:p w14:paraId="624F89C9" w14:textId="5242C3F8" w:rsidR="003A67E6" w:rsidRPr="00FC7315" w:rsidRDefault="00B54799">
      <w:pPr>
        <w:pStyle w:val="DTL3Heading"/>
        <w:numPr>
          <w:ilvl w:val="2"/>
          <w:numId w:val="17"/>
        </w:numPr>
        <w:pPrChange w:id="610" w:author="Whiting Law" w:date="2022-12-20T09:50:00Z">
          <w:pPr/>
        </w:pPrChange>
      </w:pPr>
      <w:del w:id="611" w:author="Whiting Law" w:date="2022-12-20T09:50:00Z">
        <w:r w:rsidRPr="006242CE">
          <w:delText xml:space="preserve">(a) </w:delText>
        </w:r>
        <w:r w:rsidRPr="006242CE">
          <w:tab/>
        </w:r>
      </w:del>
      <w:r w:rsidR="003F6864" w:rsidRPr="00EB22C9">
        <w:rPr>
          <w:i/>
          <w:szCs w:val="24"/>
          <w:rPrChange w:id="612" w:author="Whiting Law" w:date="2022-12-20T09:50:00Z">
            <w:rPr>
              <w:szCs w:val="24"/>
            </w:rPr>
          </w:rPrChange>
        </w:rPr>
        <w:t>Process</w:t>
      </w:r>
      <w:r w:rsidR="003F6864" w:rsidRPr="00FC7315">
        <w:t>. Any member who fails to pay dues within 30 days after they are due shall be notified in writing by the secretary. If the dues are not paid within 10 days after the notification, the board may terminate membership</w:t>
      </w:r>
      <w:del w:id="613" w:author="Whiting Law" w:date="2022-12-20T09:50:00Z">
        <w:r w:rsidRPr="006242CE">
          <w:delText>,</w:delText>
        </w:r>
      </w:del>
      <w:r w:rsidR="003F6864" w:rsidRPr="00FC7315">
        <w:t xml:space="preserve"> at its discretion.</w:t>
      </w:r>
    </w:p>
    <w:p w14:paraId="2065D35D" w14:textId="48747A5F" w:rsidR="003A67E6" w:rsidRPr="00FC7315" w:rsidRDefault="00B54799">
      <w:pPr>
        <w:pStyle w:val="DTL3Heading"/>
        <w:pPrChange w:id="614" w:author="Whiting Law" w:date="2022-12-20T09:50:00Z">
          <w:pPr/>
        </w:pPrChange>
      </w:pPr>
      <w:del w:id="615" w:author="Whiting Law" w:date="2022-12-20T09:50:00Z">
        <w:r w:rsidRPr="006242CE">
          <w:delText xml:space="preserve">(b) </w:delText>
        </w:r>
        <w:r w:rsidRPr="006242CE">
          <w:tab/>
        </w:r>
      </w:del>
      <w:r w:rsidR="003F6864" w:rsidRPr="00EB22C9">
        <w:rPr>
          <w:i/>
          <w:szCs w:val="24"/>
          <w:rPrChange w:id="616" w:author="Whiting Law" w:date="2022-12-20T09:50:00Z">
            <w:rPr>
              <w:szCs w:val="24"/>
            </w:rPr>
          </w:rPrChange>
        </w:rPr>
        <w:t>Reinstatement</w:t>
      </w:r>
      <w:r w:rsidR="003F6864" w:rsidRPr="00FC7315">
        <w:t xml:space="preserve">. The board may reinstate the former member to membership if the former member requests and pays all debts to this club. </w:t>
      </w:r>
      <w:del w:id="617" w:author="Whiting Law" w:date="2022-12-20T09:50:00Z">
        <w:r w:rsidRPr="006242CE">
          <w:delText xml:space="preserve">  </w:delText>
        </w:r>
      </w:del>
    </w:p>
    <w:p w14:paraId="7D6A6D79" w14:textId="6264833A" w:rsidR="003A67E6" w:rsidRPr="00FC7315" w:rsidRDefault="00B54799">
      <w:pPr>
        <w:pStyle w:val="DTLTextHeading2"/>
        <w:pPrChange w:id="618" w:author="Whiting Law" w:date="2022-12-20T09:50:00Z">
          <w:pPr/>
        </w:pPrChange>
      </w:pPr>
      <w:r w:rsidRPr="00EB22C9">
        <w:rPr>
          <w:b/>
          <w:szCs w:val="24"/>
          <w:rPrChange w:id="619" w:author="Whiting Law" w:date="2022-12-20T09:50:00Z">
            <w:rPr>
              <w:szCs w:val="24"/>
            </w:rPr>
          </w:rPrChange>
        </w:rPr>
        <w:t>Section 4</w:t>
      </w:r>
      <w:r w:rsidRPr="00FC7315">
        <w:t xml:space="preserve"> </w:t>
      </w:r>
      <w:del w:id="620" w:author="Whiting Law" w:date="2022-12-20T09:50:00Z">
        <w:r w:rsidR="006242CE" w:rsidRPr="006242CE">
          <w:delText>—</w:delText>
        </w:r>
      </w:del>
      <w:ins w:id="621" w:author="Whiting Law" w:date="2022-12-20T09:50:00Z">
        <w:r>
          <w:t>–</w:t>
        </w:r>
      </w:ins>
      <w:r w:rsidRPr="00FC7315">
        <w:t xml:space="preserve"> </w:t>
      </w:r>
      <w:r w:rsidRPr="006C723D">
        <w:rPr>
          <w:i/>
          <w:szCs w:val="24"/>
          <w:rPrChange w:id="622" w:author="Whiting Law" w:date="2022-12-20T09:50:00Z">
            <w:rPr>
              <w:szCs w:val="24"/>
            </w:rPr>
          </w:rPrChange>
        </w:rPr>
        <w:t>Termination Non-attendance</w:t>
      </w:r>
      <w:r w:rsidRPr="00EB22C9">
        <w:rPr>
          <w:i/>
          <w:szCs w:val="24"/>
          <w:rPrChange w:id="623" w:author="Whiting Law" w:date="2022-12-20T09:50:00Z">
            <w:rPr>
              <w:szCs w:val="24"/>
            </w:rPr>
          </w:rPrChange>
        </w:rPr>
        <w:t>.</w:t>
      </w:r>
      <w:del w:id="624" w:author="Whiting Law" w:date="2022-12-20T09:50:00Z">
        <w:r w:rsidR="006242CE" w:rsidRPr="006242CE">
          <w:delText xml:space="preserve"> </w:delText>
        </w:r>
      </w:del>
    </w:p>
    <w:p w14:paraId="76F6C13A" w14:textId="450B255B" w:rsidR="003A67E6" w:rsidRPr="00FC7315" w:rsidRDefault="00B54799">
      <w:pPr>
        <w:pStyle w:val="DTL3Heading"/>
        <w:numPr>
          <w:ilvl w:val="2"/>
          <w:numId w:val="18"/>
        </w:numPr>
        <w:pPrChange w:id="625" w:author="Whiting Law" w:date="2022-12-20T09:50:00Z">
          <w:pPr/>
        </w:pPrChange>
      </w:pPr>
      <w:del w:id="626" w:author="Whiting Law" w:date="2022-12-20T09:50:00Z">
        <w:r w:rsidRPr="006242CE">
          <w:delText xml:space="preserve">(a) </w:delText>
        </w:r>
        <w:r w:rsidRPr="006242CE">
          <w:tab/>
        </w:r>
      </w:del>
      <w:r w:rsidR="003F6864" w:rsidRPr="00AE54C2">
        <w:rPr>
          <w:i/>
          <w:szCs w:val="24"/>
          <w:rPrChange w:id="627" w:author="Whiting Law" w:date="2022-12-20T09:50:00Z">
            <w:rPr>
              <w:szCs w:val="24"/>
            </w:rPr>
          </w:rPrChange>
        </w:rPr>
        <w:t>Attendance Percentages</w:t>
      </w:r>
      <w:r w:rsidR="003F6864" w:rsidRPr="00FC7315">
        <w:t>. A member must:</w:t>
      </w:r>
    </w:p>
    <w:p w14:paraId="735FBB17" w14:textId="6E1938C9" w:rsidR="003A67E6" w:rsidRPr="00FC7315" w:rsidRDefault="00B54799">
      <w:pPr>
        <w:pStyle w:val="DTL4Heading"/>
        <w:numPr>
          <w:ilvl w:val="0"/>
          <w:numId w:val="19"/>
        </w:numPr>
        <w:pPrChange w:id="628" w:author="Whiting Law" w:date="2022-12-20T09:50:00Z">
          <w:pPr/>
        </w:pPrChange>
      </w:pPr>
      <w:del w:id="629" w:author="Whiting Law" w:date="2022-12-20T09:50:00Z">
        <w:r w:rsidRPr="006242CE">
          <w:delText xml:space="preserve">(1) </w:delText>
        </w:r>
        <w:r w:rsidRPr="006242CE">
          <w:tab/>
        </w:r>
      </w:del>
      <w:r w:rsidR="003F6864" w:rsidRPr="00FC7315">
        <w:t xml:space="preserve">attend or make up at least 50 percent of regular club meetings or satellite club meetings; engage in club projects, events, and other activities for at least 12 hours in each half of the year; or achieve a proportionate combination of both; </w:t>
      </w:r>
      <w:del w:id="630" w:author="Whiting Law" w:date="2022-12-20T09:50:00Z">
        <w:r w:rsidRPr="006242CE">
          <w:delText>and</w:delText>
        </w:r>
      </w:del>
      <w:ins w:id="631" w:author="Whiting Law" w:date="2022-12-20T09:50:00Z">
        <w:r w:rsidR="003F6864">
          <w:t>or</w:t>
        </w:r>
      </w:ins>
    </w:p>
    <w:p w14:paraId="3A994649" w14:textId="39CB02E3" w:rsidR="003A67E6" w:rsidRPr="00FC7315" w:rsidRDefault="00B54799">
      <w:pPr>
        <w:pStyle w:val="DTL4Heading"/>
        <w:pPrChange w:id="632" w:author="Whiting Law" w:date="2022-12-20T09:50:00Z">
          <w:pPr/>
        </w:pPrChange>
      </w:pPr>
      <w:del w:id="633" w:author="Whiting Law" w:date="2022-12-20T09:50:00Z">
        <w:r w:rsidRPr="006242CE">
          <w:delText xml:space="preserve">(2) </w:delText>
        </w:r>
        <w:r w:rsidRPr="006242CE">
          <w:tab/>
        </w:r>
      </w:del>
      <w:r w:rsidR="003F6864" w:rsidRPr="00FC7315">
        <w:t xml:space="preserve">attend at least 30 percent of this </w:t>
      </w:r>
      <w:del w:id="634" w:author="Whiting Law" w:date="2022-12-20T09:50:00Z">
        <w:r w:rsidRPr="006242CE">
          <w:delText>club’s</w:delText>
        </w:r>
      </w:del>
      <w:ins w:id="635" w:author="Whiting Law" w:date="2022-12-20T09:50:00Z">
        <w:r w:rsidR="003F6864">
          <w:t>club's</w:t>
        </w:r>
      </w:ins>
      <w:r w:rsidR="003F6864" w:rsidRPr="00FC7315">
        <w:t xml:space="preserve"> regular meetings or satellite club meetings or engage in club projects, events</w:t>
      </w:r>
      <w:del w:id="636" w:author="Whiting Law" w:date="2022-12-20T09:50:00Z">
        <w:r w:rsidRPr="006242CE">
          <w:delText>,</w:delText>
        </w:r>
      </w:del>
      <w:r w:rsidR="003F6864" w:rsidRPr="00FC7315">
        <w:t xml:space="preserve"> and other activities in each half of the year (assistant governors</w:t>
      </w:r>
      <w:del w:id="637" w:author="Whiting Law" w:date="2022-12-20T09:50:00Z">
        <w:r w:rsidRPr="006242CE">
          <w:delText>,</w:delText>
        </w:r>
      </w:del>
      <w:r w:rsidR="003F6864" w:rsidRPr="00FC7315">
        <w:t xml:space="preserve"> as defined by the RI board of directors, shall be excused from this requirement).</w:t>
      </w:r>
    </w:p>
    <w:p w14:paraId="252A2BC6" w14:textId="77777777" w:rsidR="003A67E6" w:rsidRPr="00FC7315" w:rsidRDefault="00B54799">
      <w:pPr>
        <w:pStyle w:val="DTL4Heading"/>
        <w:numPr>
          <w:ilvl w:val="0"/>
          <w:numId w:val="0"/>
        </w:numPr>
        <w:ind w:left="1418"/>
        <w:pPrChange w:id="638" w:author="Whiting Law" w:date="2022-12-20T09:50:00Z">
          <w:pPr/>
        </w:pPrChange>
      </w:pPr>
      <w:r w:rsidRPr="00FC7315">
        <w:t>A member who fails to attend as required may be terminated unless the board consents to the non-attendance for good cause.</w:t>
      </w:r>
    </w:p>
    <w:p w14:paraId="3C3A8F63" w14:textId="77777777" w:rsidR="006242CE" w:rsidRPr="006242CE" w:rsidRDefault="00B54799" w:rsidP="006242CE">
      <w:pPr>
        <w:rPr>
          <w:del w:id="639" w:author="Whiting Law" w:date="2022-12-20T09:50:00Z"/>
          <w:szCs w:val="20"/>
        </w:rPr>
      </w:pPr>
      <w:del w:id="640" w:author="Whiting Law" w:date="2022-12-20T09:50:00Z">
        <w:r w:rsidRPr="006242CE">
          <w:rPr>
            <w:szCs w:val="20"/>
          </w:rPr>
          <w:delText xml:space="preserve"> </w:delText>
        </w:r>
      </w:del>
    </w:p>
    <w:p w14:paraId="5DDE08D2" w14:textId="47BE7F21" w:rsidR="003A67E6" w:rsidRPr="00FC7315" w:rsidRDefault="00B54799">
      <w:pPr>
        <w:pStyle w:val="DTL3Heading"/>
        <w:pPrChange w:id="641" w:author="Whiting Law" w:date="2022-12-20T09:50:00Z">
          <w:pPr/>
        </w:pPrChange>
      </w:pPr>
      <w:del w:id="642" w:author="Whiting Law" w:date="2022-12-20T09:50:00Z">
        <w:r w:rsidRPr="006242CE">
          <w:delText xml:space="preserve">(b) </w:delText>
        </w:r>
        <w:r w:rsidRPr="006242CE">
          <w:tab/>
        </w:r>
      </w:del>
      <w:r w:rsidR="003F6864" w:rsidRPr="00AE54C2">
        <w:rPr>
          <w:i/>
          <w:szCs w:val="24"/>
          <w:rPrChange w:id="643" w:author="Whiting Law" w:date="2022-12-20T09:50:00Z">
            <w:rPr>
              <w:szCs w:val="24"/>
            </w:rPr>
          </w:rPrChange>
        </w:rPr>
        <w:t>Consecutive Absences</w:t>
      </w:r>
      <w:r w:rsidR="003F6864" w:rsidRPr="00FC7315">
        <w:t xml:space="preserve">. 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w:t>
      </w:r>
      <w:del w:id="644" w:author="Whiting Law" w:date="2022-12-20T09:50:00Z">
        <w:r w:rsidRPr="006242CE">
          <w:delText>member’s</w:delText>
        </w:r>
      </w:del>
      <w:ins w:id="645" w:author="Whiting Law" w:date="2022-12-20T09:50:00Z">
        <w:r w:rsidR="003F6864">
          <w:t>member's</w:t>
        </w:r>
      </w:ins>
      <w:r w:rsidR="003F6864" w:rsidRPr="00FC7315">
        <w:t xml:space="preserve"> membership.</w:t>
      </w:r>
    </w:p>
    <w:p w14:paraId="2A053B7A" w14:textId="4B6DEB77" w:rsidR="003A67E6" w:rsidRPr="00FC7315" w:rsidRDefault="00B54799">
      <w:pPr>
        <w:pStyle w:val="DTL3Heading"/>
        <w:pPrChange w:id="646" w:author="Whiting Law" w:date="2022-12-20T09:50:00Z">
          <w:pPr/>
        </w:pPrChange>
      </w:pPr>
      <w:del w:id="647" w:author="Whiting Law" w:date="2022-12-20T09:50:00Z">
        <w:r w:rsidRPr="006242CE">
          <w:lastRenderedPageBreak/>
          <w:delText xml:space="preserve">(c) </w:delText>
        </w:r>
        <w:r w:rsidRPr="006242CE">
          <w:tab/>
        </w:r>
      </w:del>
      <w:r w:rsidR="003F6864" w:rsidRPr="00AE54C2">
        <w:rPr>
          <w:i/>
          <w:szCs w:val="24"/>
          <w:rPrChange w:id="648" w:author="Whiting Law" w:date="2022-12-20T09:50:00Z">
            <w:rPr>
              <w:szCs w:val="24"/>
            </w:rPr>
          </w:rPrChange>
        </w:rPr>
        <w:t>Exceptions.</w:t>
      </w:r>
      <w:r w:rsidR="003F6864" w:rsidRPr="00FC7315">
        <w:t xml:space="preserve"> The bylaws may include provisions not in accordance with article 13, section 4. </w:t>
      </w:r>
      <w:del w:id="649" w:author="Whiting Law" w:date="2022-12-20T09:50:00Z">
        <w:r w:rsidRPr="006242CE">
          <w:delText xml:space="preserve"> </w:delText>
        </w:r>
      </w:del>
    </w:p>
    <w:p w14:paraId="25C79356" w14:textId="77777777" w:rsidR="003A67E6" w:rsidRDefault="003A67E6" w:rsidP="003A67E6">
      <w:pPr>
        <w:pStyle w:val="DTL2Heading"/>
        <w:numPr>
          <w:ilvl w:val="0"/>
          <w:numId w:val="0"/>
        </w:numPr>
        <w:ind w:left="567" w:hanging="567"/>
        <w:rPr>
          <w:ins w:id="650" w:author="Whiting Law" w:date="2022-12-20T09:50:00Z"/>
        </w:rPr>
      </w:pPr>
    </w:p>
    <w:p w14:paraId="746BFFD0" w14:textId="77777777" w:rsidR="003A67E6" w:rsidRDefault="003A67E6" w:rsidP="003A67E6">
      <w:pPr>
        <w:pStyle w:val="DTL2Heading"/>
        <w:numPr>
          <w:ilvl w:val="0"/>
          <w:numId w:val="0"/>
        </w:numPr>
        <w:ind w:left="567" w:hanging="567"/>
        <w:rPr>
          <w:ins w:id="651" w:author="Whiting Law" w:date="2022-12-20T09:50:00Z"/>
        </w:rPr>
      </w:pPr>
    </w:p>
    <w:p w14:paraId="6E41C9E4" w14:textId="20755BF5" w:rsidR="003A67E6" w:rsidRPr="00FC7315" w:rsidRDefault="00B54799">
      <w:pPr>
        <w:pStyle w:val="DTLTextHeading2"/>
        <w:pPrChange w:id="652" w:author="Whiting Law" w:date="2022-12-20T09:50:00Z">
          <w:pPr/>
        </w:pPrChange>
      </w:pPr>
      <w:r w:rsidRPr="00AE54C2">
        <w:rPr>
          <w:b/>
          <w:szCs w:val="24"/>
          <w:rPrChange w:id="653" w:author="Whiting Law" w:date="2022-12-20T09:50:00Z">
            <w:rPr>
              <w:szCs w:val="24"/>
            </w:rPr>
          </w:rPrChange>
        </w:rPr>
        <w:t>Section 5</w:t>
      </w:r>
      <w:r w:rsidRPr="00FC7315">
        <w:t xml:space="preserve"> </w:t>
      </w:r>
      <w:del w:id="654" w:author="Whiting Law" w:date="2022-12-20T09:50:00Z">
        <w:r w:rsidR="006242CE" w:rsidRPr="006242CE">
          <w:delText>—</w:delText>
        </w:r>
      </w:del>
      <w:ins w:id="655" w:author="Whiting Law" w:date="2022-12-20T09:50:00Z">
        <w:r>
          <w:t>–</w:t>
        </w:r>
      </w:ins>
      <w:r w:rsidRPr="00FC7315">
        <w:t xml:space="preserve"> </w:t>
      </w:r>
      <w:r>
        <w:rPr>
          <w:i/>
          <w:szCs w:val="24"/>
          <w:rPrChange w:id="656" w:author="Whiting Law" w:date="2022-12-20T09:50:00Z">
            <w:rPr>
              <w:szCs w:val="24"/>
            </w:rPr>
          </w:rPrChange>
        </w:rPr>
        <w:t xml:space="preserve">Termination </w:t>
      </w:r>
      <w:del w:id="657" w:author="Whiting Law" w:date="2022-12-20T09:50:00Z">
        <w:r w:rsidR="006242CE" w:rsidRPr="006242CE">
          <w:delText>—</w:delText>
        </w:r>
      </w:del>
      <w:r w:rsidRPr="00AE54C2">
        <w:rPr>
          <w:i/>
          <w:szCs w:val="24"/>
          <w:rPrChange w:id="658" w:author="Whiting Law" w:date="2022-12-20T09:50:00Z">
            <w:rPr>
              <w:szCs w:val="24"/>
            </w:rPr>
          </w:rPrChange>
        </w:rPr>
        <w:t xml:space="preserve"> Other Causes.</w:t>
      </w:r>
      <w:del w:id="659" w:author="Whiting Law" w:date="2022-12-20T09:50:00Z">
        <w:r w:rsidR="006242CE" w:rsidRPr="006242CE">
          <w:delText xml:space="preserve"> </w:delText>
        </w:r>
      </w:del>
    </w:p>
    <w:p w14:paraId="6CEB2F6E" w14:textId="32F933DF" w:rsidR="003A67E6" w:rsidRPr="00FC7315" w:rsidRDefault="00B54799">
      <w:pPr>
        <w:pStyle w:val="DTL3Heading"/>
        <w:numPr>
          <w:ilvl w:val="2"/>
          <w:numId w:val="20"/>
        </w:numPr>
        <w:pPrChange w:id="660" w:author="Whiting Law" w:date="2022-12-20T09:50:00Z">
          <w:pPr/>
        </w:pPrChange>
      </w:pPr>
      <w:del w:id="661" w:author="Whiting Law" w:date="2022-12-20T09:50:00Z">
        <w:r w:rsidRPr="006242CE">
          <w:delText xml:space="preserve">(a) </w:delText>
        </w:r>
        <w:r w:rsidRPr="006242CE">
          <w:tab/>
        </w:r>
      </w:del>
      <w:r w:rsidR="003F6864" w:rsidRPr="00AE54C2">
        <w:rPr>
          <w:i/>
          <w:szCs w:val="24"/>
          <w:rPrChange w:id="662" w:author="Whiting Law" w:date="2022-12-20T09:50:00Z">
            <w:rPr>
              <w:szCs w:val="24"/>
            </w:rPr>
          </w:rPrChange>
        </w:rPr>
        <w:t>Good Cause.</w:t>
      </w:r>
      <w:r w:rsidR="003F6864" w:rsidRPr="00FC7315">
        <w:t xml:space="preserve"> 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w:t>
      </w:r>
      <w:del w:id="663" w:author="Whiting Law" w:date="2022-12-20T09:50:00Z">
        <w:r w:rsidRPr="006242CE">
          <w:delText>;</w:delText>
        </w:r>
      </w:del>
      <w:ins w:id="664" w:author="Whiting Law" w:date="2022-12-20T09:50:00Z">
        <w:r w:rsidR="003F6864">
          <w:t>,</w:t>
        </w:r>
      </w:ins>
      <w:r w:rsidR="003F6864" w:rsidRPr="00FC7315">
        <w:t xml:space="preserve"> The Four</w:t>
      </w:r>
      <w:del w:id="665" w:author="Whiting Law" w:date="2022-12-20T09:50:00Z">
        <w:r w:rsidRPr="006242CE">
          <w:delText>-</w:delText>
        </w:r>
      </w:del>
      <w:ins w:id="666" w:author="Whiting Law" w:date="2022-12-20T09:50:00Z">
        <w:r w:rsidR="003F6864">
          <w:t xml:space="preserve"> </w:t>
        </w:r>
      </w:ins>
      <w:r w:rsidR="003F6864" w:rsidRPr="00FC7315">
        <w:t>Way Test</w:t>
      </w:r>
      <w:del w:id="667" w:author="Whiting Law" w:date="2022-12-20T09:50:00Z">
        <w:r w:rsidRPr="006242CE">
          <w:delText>;</w:delText>
        </w:r>
      </w:del>
      <w:ins w:id="668" w:author="Whiting Law" w:date="2022-12-20T09:50:00Z">
        <w:r w:rsidR="003F6864">
          <w:t>,</w:t>
        </w:r>
      </w:ins>
      <w:r w:rsidR="003F6864" w:rsidRPr="00FC7315">
        <w:t xml:space="preserve"> and the high ethical standards of a Rotarian.</w:t>
      </w:r>
    </w:p>
    <w:p w14:paraId="158775B1" w14:textId="00B1E3F8" w:rsidR="003A67E6" w:rsidRPr="00FC7315" w:rsidRDefault="00B54799">
      <w:pPr>
        <w:pStyle w:val="DTL3Heading"/>
        <w:pPrChange w:id="669" w:author="Whiting Law" w:date="2022-12-20T09:50:00Z">
          <w:pPr/>
        </w:pPrChange>
      </w:pPr>
      <w:del w:id="670" w:author="Whiting Law" w:date="2022-12-20T09:50:00Z">
        <w:r w:rsidRPr="006242CE">
          <w:delText xml:space="preserve">(b) </w:delText>
        </w:r>
        <w:r w:rsidRPr="006242CE">
          <w:tab/>
        </w:r>
      </w:del>
      <w:r w:rsidR="003F6864" w:rsidRPr="00AE54C2">
        <w:rPr>
          <w:i/>
          <w:szCs w:val="24"/>
          <w:rPrChange w:id="671" w:author="Whiting Law" w:date="2022-12-20T09:50:00Z">
            <w:rPr>
              <w:szCs w:val="24"/>
            </w:rPr>
          </w:rPrChange>
        </w:rPr>
        <w:t>Notice.</w:t>
      </w:r>
      <w:r w:rsidR="003F6864" w:rsidRPr="00FC7315">
        <w:t xml:space="preserve"> Before the board acts under subsection (a) of this section, the member shall be given at least 10 </w:t>
      </w:r>
      <w:del w:id="672" w:author="Whiting Law" w:date="2022-12-20T09:50:00Z">
        <w:r w:rsidRPr="006242CE">
          <w:delText>days’</w:delText>
        </w:r>
      </w:del>
      <w:ins w:id="673" w:author="Whiting Law" w:date="2022-12-20T09:50:00Z">
        <w:r w:rsidR="003F6864">
          <w:t>days'</w:t>
        </w:r>
      </w:ins>
      <w:r w:rsidR="003F6864" w:rsidRPr="00FC7315">
        <w:t xml:space="preserve"> written notice and an opportunity to respond in writing to the board. Notice shall be delivered in person or by registered letter to the </w:t>
      </w:r>
      <w:del w:id="674" w:author="Whiting Law" w:date="2022-12-20T09:50:00Z">
        <w:r w:rsidRPr="006242CE">
          <w:delText>member’s</w:delText>
        </w:r>
      </w:del>
      <w:ins w:id="675" w:author="Whiting Law" w:date="2022-12-20T09:50:00Z">
        <w:r w:rsidR="003F6864">
          <w:t>members</w:t>
        </w:r>
      </w:ins>
      <w:r w:rsidR="003F6864" w:rsidRPr="00FC7315">
        <w:t xml:space="preserve"> last known address. The member has the right to appear before the board to state his or her case.</w:t>
      </w:r>
      <w:del w:id="676" w:author="Whiting Law" w:date="2022-12-20T09:50:00Z">
        <w:r w:rsidRPr="006242CE">
          <w:delText xml:space="preserve"> </w:delText>
        </w:r>
      </w:del>
      <w:r w:rsidR="003F6864" w:rsidRPr="00FC7315">
        <w:t xml:space="preserve"> </w:t>
      </w:r>
    </w:p>
    <w:p w14:paraId="08BABBFB" w14:textId="1E702C50" w:rsidR="003A67E6" w:rsidRPr="00FC7315" w:rsidRDefault="00B54799">
      <w:pPr>
        <w:pStyle w:val="DTLTextHeading2"/>
        <w:pPrChange w:id="677" w:author="Whiting Law" w:date="2022-12-20T09:50:00Z">
          <w:pPr/>
        </w:pPrChange>
      </w:pPr>
      <w:r w:rsidRPr="00AE54C2">
        <w:rPr>
          <w:b/>
          <w:szCs w:val="24"/>
          <w:rPrChange w:id="678" w:author="Whiting Law" w:date="2022-12-20T09:50:00Z">
            <w:rPr>
              <w:szCs w:val="24"/>
            </w:rPr>
          </w:rPrChange>
        </w:rPr>
        <w:t xml:space="preserve">Section </w:t>
      </w:r>
      <w:r w:rsidRPr="00AE54C2">
        <w:rPr>
          <w:b/>
          <w:szCs w:val="24"/>
          <w:rPrChange w:id="679" w:author="Whiting Law" w:date="2022-12-20T09:50:00Z">
            <w:rPr>
              <w:szCs w:val="24"/>
            </w:rPr>
          </w:rPrChange>
        </w:rPr>
        <w:t>6</w:t>
      </w:r>
      <w:r w:rsidRPr="00FC7315">
        <w:t xml:space="preserve"> </w:t>
      </w:r>
      <w:del w:id="680" w:author="Whiting Law" w:date="2022-12-20T09:50:00Z">
        <w:r w:rsidR="006242CE" w:rsidRPr="006242CE">
          <w:delText>—</w:delText>
        </w:r>
      </w:del>
      <w:ins w:id="681" w:author="Whiting Law" w:date="2022-12-20T09:50:00Z">
        <w:r>
          <w:t>–</w:t>
        </w:r>
      </w:ins>
      <w:r w:rsidRPr="00FC7315">
        <w:t xml:space="preserve"> </w:t>
      </w:r>
      <w:r w:rsidRPr="00AE54C2">
        <w:rPr>
          <w:i/>
          <w:szCs w:val="24"/>
          <w:rPrChange w:id="682" w:author="Whiting Law" w:date="2022-12-20T09:50:00Z">
            <w:rPr>
              <w:szCs w:val="24"/>
            </w:rPr>
          </w:rPrChange>
        </w:rPr>
        <w:t xml:space="preserve">Right to Appeal, </w:t>
      </w:r>
      <w:proofErr w:type="gramStart"/>
      <w:r w:rsidRPr="00AE54C2">
        <w:rPr>
          <w:i/>
          <w:szCs w:val="24"/>
          <w:rPrChange w:id="683" w:author="Whiting Law" w:date="2022-12-20T09:50:00Z">
            <w:rPr>
              <w:szCs w:val="24"/>
            </w:rPr>
          </w:rPrChange>
        </w:rPr>
        <w:t>Mediate</w:t>
      </w:r>
      <w:proofErr w:type="gramEnd"/>
      <w:del w:id="684" w:author="Whiting Law" w:date="2022-12-20T09:50:00Z">
        <w:r w:rsidR="006242CE" w:rsidRPr="006242CE">
          <w:delText>,</w:delText>
        </w:r>
      </w:del>
      <w:r w:rsidRPr="00AE54C2">
        <w:rPr>
          <w:i/>
          <w:szCs w:val="24"/>
          <w:rPrChange w:id="685" w:author="Whiting Law" w:date="2022-12-20T09:50:00Z">
            <w:rPr>
              <w:szCs w:val="24"/>
            </w:rPr>
          </w:rPrChange>
        </w:rPr>
        <w:t xml:space="preserve"> or Arbitrate Termination.</w:t>
      </w:r>
    </w:p>
    <w:p w14:paraId="7ECA33E4" w14:textId="29156CCE" w:rsidR="003A67E6" w:rsidRPr="00FC7315" w:rsidRDefault="00B54799">
      <w:pPr>
        <w:pStyle w:val="DTL3Heading"/>
        <w:numPr>
          <w:ilvl w:val="2"/>
          <w:numId w:val="21"/>
        </w:numPr>
        <w:pPrChange w:id="686" w:author="Whiting Law" w:date="2022-12-20T09:50:00Z">
          <w:pPr/>
        </w:pPrChange>
      </w:pPr>
      <w:del w:id="687" w:author="Whiting Law" w:date="2022-12-20T09:50:00Z">
        <w:r w:rsidRPr="006242CE">
          <w:delText xml:space="preserve">(a) </w:delText>
        </w:r>
        <w:r w:rsidRPr="006242CE">
          <w:tab/>
        </w:r>
      </w:del>
      <w:r w:rsidR="003F6864" w:rsidRPr="00AE54C2">
        <w:rPr>
          <w:i/>
          <w:szCs w:val="24"/>
          <w:rPrChange w:id="688" w:author="Whiting Law" w:date="2022-12-20T09:50:00Z">
            <w:rPr>
              <w:szCs w:val="24"/>
            </w:rPr>
          </w:rPrChange>
        </w:rPr>
        <w:t>Notice.</w:t>
      </w:r>
      <w:r w:rsidR="003F6864" w:rsidRPr="00FC7315">
        <w:t xml:space="preserve"> Within seven days after the </w:t>
      </w:r>
      <w:del w:id="689" w:author="Whiting Law" w:date="2022-12-20T09:50:00Z">
        <w:r w:rsidRPr="006242CE">
          <w:delText>board’s</w:delText>
        </w:r>
      </w:del>
      <w:ins w:id="690" w:author="Whiting Law" w:date="2022-12-20T09:50:00Z">
        <w:r w:rsidR="003F6864">
          <w:t>board's</w:t>
        </w:r>
      </w:ins>
      <w:r w:rsidR="003F6864" w:rsidRPr="00FC7315">
        <w:t xml:space="preserve">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14:paraId="2E35BC5F" w14:textId="1B2EC1D2" w:rsidR="003A67E6" w:rsidRPr="00FC7315" w:rsidRDefault="00B54799">
      <w:pPr>
        <w:pStyle w:val="DTL3Heading"/>
        <w:pPrChange w:id="691" w:author="Whiting Law" w:date="2022-12-20T09:50:00Z">
          <w:pPr/>
        </w:pPrChange>
      </w:pPr>
      <w:del w:id="692" w:author="Whiting Law" w:date="2022-12-20T09:50:00Z">
        <w:r w:rsidRPr="006242CE">
          <w:delText xml:space="preserve">(b) </w:delText>
        </w:r>
        <w:r w:rsidRPr="006242CE">
          <w:tab/>
        </w:r>
      </w:del>
      <w:r w:rsidR="003F6864" w:rsidRPr="00AE54C2">
        <w:rPr>
          <w:i/>
          <w:szCs w:val="24"/>
          <w:rPrChange w:id="693" w:author="Whiting Law" w:date="2022-12-20T09:50:00Z">
            <w:rPr>
              <w:szCs w:val="24"/>
            </w:rPr>
          </w:rPrChange>
        </w:rPr>
        <w:t>Appeal.</w:t>
      </w:r>
      <w:r w:rsidR="003F6864" w:rsidRPr="00FC7315">
        <w:t xml:space="preserve"> In the event of an appeal, the board shall set a date for the hearing at a regular club meeting held within 21 days after receipt of the notice of appeal. At least five </w:t>
      </w:r>
      <w:del w:id="694" w:author="Whiting Law" w:date="2022-12-20T09:50:00Z">
        <w:r w:rsidRPr="006242CE">
          <w:delText>days’</w:delText>
        </w:r>
      </w:del>
      <w:ins w:id="695" w:author="Whiting Law" w:date="2022-12-20T09:50:00Z">
        <w:r w:rsidR="003F6864">
          <w:t>days'</w:t>
        </w:r>
      </w:ins>
      <w:r w:rsidR="003F6864" w:rsidRPr="00FC7315">
        <w:t xml:space="preserve"> written notice of the meeting and its special business shall be given to every member. Only members shall be present when the appeal is heard. The action of the club is final and binding on all parties and shall not be subject to arbitration.</w:t>
      </w:r>
    </w:p>
    <w:p w14:paraId="5E885CCE" w14:textId="6BCE482A" w:rsidR="003A67E6" w:rsidRPr="00FC7315" w:rsidRDefault="00B54799">
      <w:pPr>
        <w:pStyle w:val="DTLTextHeading2"/>
        <w:pPrChange w:id="696" w:author="Whiting Law" w:date="2022-12-20T09:50:00Z">
          <w:pPr/>
        </w:pPrChange>
      </w:pPr>
      <w:r w:rsidRPr="00AE54C2">
        <w:rPr>
          <w:b/>
          <w:szCs w:val="24"/>
          <w:rPrChange w:id="697" w:author="Whiting Law" w:date="2022-12-20T09:50:00Z">
            <w:rPr>
              <w:szCs w:val="24"/>
            </w:rPr>
          </w:rPrChange>
        </w:rPr>
        <w:t>Section 7</w:t>
      </w:r>
      <w:r w:rsidRPr="00FC7315">
        <w:t xml:space="preserve"> </w:t>
      </w:r>
      <w:del w:id="698" w:author="Whiting Law" w:date="2022-12-20T09:50:00Z">
        <w:r w:rsidR="006242CE" w:rsidRPr="006242CE">
          <w:delText>—</w:delText>
        </w:r>
      </w:del>
      <w:ins w:id="699" w:author="Whiting Law" w:date="2022-12-20T09:50:00Z">
        <w:r>
          <w:t>–</w:t>
        </w:r>
      </w:ins>
      <w:r w:rsidRPr="00FC7315">
        <w:t xml:space="preserve"> </w:t>
      </w:r>
      <w:r w:rsidRPr="00AE54C2">
        <w:rPr>
          <w:i/>
          <w:szCs w:val="24"/>
          <w:rPrChange w:id="700" w:author="Whiting Law" w:date="2022-12-20T09:50:00Z">
            <w:rPr>
              <w:szCs w:val="24"/>
            </w:rPr>
          </w:rPrChange>
        </w:rPr>
        <w:t>Board Action Final</w:t>
      </w:r>
      <w:r w:rsidRPr="00FC7315">
        <w:t xml:space="preserve">. Board action shall be final if no appeal to this club is </w:t>
      </w:r>
      <w:proofErr w:type="gramStart"/>
      <w:r w:rsidRPr="00FC7315">
        <w:t>taken</w:t>
      </w:r>
      <w:proofErr w:type="gramEnd"/>
      <w:r w:rsidRPr="00FC7315">
        <w:t xml:space="preserve"> and no arbitration is requested.</w:t>
      </w:r>
    </w:p>
    <w:p w14:paraId="305D31F0" w14:textId="63B359E8" w:rsidR="003A67E6" w:rsidRPr="00FC7315" w:rsidRDefault="00B54799">
      <w:pPr>
        <w:pStyle w:val="DTLTextHeading2"/>
        <w:pPrChange w:id="701" w:author="Whiting Law" w:date="2022-12-20T09:50:00Z">
          <w:pPr/>
        </w:pPrChange>
      </w:pPr>
      <w:r w:rsidRPr="00AE54C2">
        <w:rPr>
          <w:b/>
          <w:szCs w:val="24"/>
          <w:rPrChange w:id="702" w:author="Whiting Law" w:date="2022-12-20T09:50:00Z">
            <w:rPr>
              <w:szCs w:val="24"/>
            </w:rPr>
          </w:rPrChange>
        </w:rPr>
        <w:t>Section 8</w:t>
      </w:r>
      <w:r w:rsidRPr="00FC7315">
        <w:t xml:space="preserve"> </w:t>
      </w:r>
      <w:del w:id="703" w:author="Whiting Law" w:date="2022-12-20T09:50:00Z">
        <w:r w:rsidR="006242CE" w:rsidRPr="006242CE">
          <w:delText>—</w:delText>
        </w:r>
      </w:del>
      <w:ins w:id="704" w:author="Whiting Law" w:date="2022-12-20T09:50:00Z">
        <w:r>
          <w:t>–</w:t>
        </w:r>
      </w:ins>
      <w:r w:rsidRPr="00FC7315">
        <w:t xml:space="preserve"> </w:t>
      </w:r>
      <w:r w:rsidRPr="00AE54C2">
        <w:rPr>
          <w:i/>
          <w:szCs w:val="24"/>
          <w:rPrChange w:id="705" w:author="Whiting Law" w:date="2022-12-20T09:50:00Z">
            <w:rPr>
              <w:szCs w:val="24"/>
            </w:rPr>
          </w:rPrChange>
        </w:rPr>
        <w:t>Resignation</w:t>
      </w:r>
      <w:r>
        <w:rPr>
          <w:i/>
          <w:szCs w:val="24"/>
          <w:rPrChange w:id="706" w:author="Whiting Law" w:date="2022-12-20T09:50:00Z">
            <w:rPr>
              <w:szCs w:val="24"/>
            </w:rPr>
          </w:rPrChange>
        </w:rPr>
        <w:t>.</w:t>
      </w:r>
      <w:r w:rsidRPr="00FC7315">
        <w:t xml:space="preserve"> A member’s resignation from this club shall be in writing, addressed to the president or secretary. The board shal</w:t>
      </w:r>
      <w:r w:rsidRPr="00FC7315">
        <w:t>l accept the resignation unless the member owes debt to this club.</w:t>
      </w:r>
    </w:p>
    <w:p w14:paraId="02519BA2" w14:textId="293D058D" w:rsidR="003A67E6" w:rsidRPr="00FC7315" w:rsidRDefault="00B54799">
      <w:pPr>
        <w:pStyle w:val="DTLTextHeading2"/>
        <w:pPrChange w:id="707" w:author="Whiting Law" w:date="2022-12-20T09:50:00Z">
          <w:pPr/>
        </w:pPrChange>
      </w:pPr>
      <w:r w:rsidRPr="00AE54C2">
        <w:rPr>
          <w:b/>
          <w:szCs w:val="24"/>
          <w:rPrChange w:id="708" w:author="Whiting Law" w:date="2022-12-20T09:50:00Z">
            <w:rPr>
              <w:szCs w:val="24"/>
            </w:rPr>
          </w:rPrChange>
        </w:rPr>
        <w:t>Section 9</w:t>
      </w:r>
      <w:r w:rsidRPr="00FC7315">
        <w:t xml:space="preserve"> </w:t>
      </w:r>
      <w:del w:id="709" w:author="Whiting Law" w:date="2022-12-20T09:50:00Z">
        <w:r w:rsidR="006242CE" w:rsidRPr="006242CE">
          <w:delText>—</w:delText>
        </w:r>
      </w:del>
      <w:ins w:id="710" w:author="Whiting Law" w:date="2022-12-20T09:50:00Z">
        <w:r>
          <w:t>–</w:t>
        </w:r>
      </w:ins>
      <w:r w:rsidRPr="00FC7315">
        <w:t xml:space="preserve"> </w:t>
      </w:r>
      <w:r w:rsidRPr="00AE54C2">
        <w:rPr>
          <w:i/>
          <w:szCs w:val="24"/>
          <w:rPrChange w:id="711" w:author="Whiting Law" w:date="2022-12-20T09:50:00Z">
            <w:rPr>
              <w:szCs w:val="24"/>
            </w:rPr>
          </w:rPrChange>
        </w:rPr>
        <w:t>Forfeiture of Property Interest</w:t>
      </w:r>
      <w:r w:rsidRPr="00FC7315">
        <w:t>. Any person whose club membership is terminated in any manner shall forfeit all interest in any funds or other property of this club</w:t>
      </w:r>
      <w:ins w:id="712" w:author="Whiting Law" w:date="2022-12-20T09:50:00Z">
        <w:r>
          <w:t>,</w:t>
        </w:r>
      </w:ins>
      <w:r w:rsidRPr="00FC7315">
        <w:t xml:space="preserve"> if</w:t>
      </w:r>
      <w:del w:id="713" w:author="Whiting Law" w:date="2022-12-20T09:50:00Z">
        <w:r w:rsidR="006242CE" w:rsidRPr="006242CE">
          <w:delText>,</w:delText>
        </w:r>
      </w:del>
      <w:r w:rsidRPr="00FC7315">
        <w:t xml:space="preserve"> under local laws, the member acquired any right to them upon joining the club.</w:t>
      </w:r>
    </w:p>
    <w:p w14:paraId="0FCC485B" w14:textId="250AABB2" w:rsidR="003A67E6" w:rsidRPr="00FC7315" w:rsidRDefault="00B54799">
      <w:pPr>
        <w:pStyle w:val="DTLTextHeading2"/>
        <w:pPrChange w:id="714" w:author="Whiting Law" w:date="2022-12-20T09:50:00Z">
          <w:pPr/>
        </w:pPrChange>
      </w:pPr>
      <w:r w:rsidRPr="00AE54C2">
        <w:rPr>
          <w:b/>
          <w:szCs w:val="24"/>
          <w:rPrChange w:id="715" w:author="Whiting Law" w:date="2022-12-20T09:50:00Z">
            <w:rPr>
              <w:szCs w:val="24"/>
            </w:rPr>
          </w:rPrChange>
        </w:rPr>
        <w:t>Section 10</w:t>
      </w:r>
      <w:r w:rsidRPr="00FC7315">
        <w:t xml:space="preserve"> </w:t>
      </w:r>
      <w:del w:id="716" w:author="Whiting Law" w:date="2022-12-20T09:50:00Z">
        <w:r w:rsidR="006242CE" w:rsidRPr="006242CE">
          <w:delText>—</w:delText>
        </w:r>
      </w:del>
      <w:ins w:id="717" w:author="Whiting Law" w:date="2022-12-20T09:50:00Z">
        <w:r>
          <w:t>–</w:t>
        </w:r>
      </w:ins>
      <w:r w:rsidRPr="00FC7315">
        <w:t xml:space="preserve"> </w:t>
      </w:r>
      <w:r w:rsidRPr="00AE54C2">
        <w:rPr>
          <w:i/>
          <w:szCs w:val="24"/>
          <w:rPrChange w:id="718" w:author="Whiting Law" w:date="2022-12-20T09:50:00Z">
            <w:rPr>
              <w:szCs w:val="24"/>
            </w:rPr>
          </w:rPrChange>
        </w:rPr>
        <w:t>Temporary Suspension.</w:t>
      </w:r>
      <w:r w:rsidRPr="00FC7315">
        <w:t xml:space="preserve"> Notwithstanding any provision of this constitution, if in the opinion of the board</w:t>
      </w:r>
      <w:ins w:id="719" w:author="Whiting Law" w:date="2022-12-20T09:50:00Z">
        <w:r>
          <w:t>:</w:t>
        </w:r>
      </w:ins>
    </w:p>
    <w:p w14:paraId="2B008EDF" w14:textId="5D13E4AB" w:rsidR="003A67E6" w:rsidRPr="00FC7315" w:rsidRDefault="00B54799">
      <w:pPr>
        <w:pStyle w:val="DTL3Heading"/>
        <w:numPr>
          <w:ilvl w:val="2"/>
          <w:numId w:val="22"/>
        </w:numPr>
        <w:pPrChange w:id="720" w:author="Whiting Law" w:date="2022-12-20T09:50:00Z">
          <w:pPr/>
        </w:pPrChange>
      </w:pPr>
      <w:del w:id="721" w:author="Whiting Law" w:date="2022-12-20T09:50:00Z">
        <w:r w:rsidRPr="006242CE">
          <w:delText>(a)</w:delText>
        </w:r>
        <w:r w:rsidRPr="006242CE">
          <w:tab/>
        </w:r>
      </w:del>
      <w:r w:rsidR="003F6864" w:rsidRPr="00FC7315">
        <w:t>credible accusations are made that a member has refused or neglected to comply with this constitution, or is guilty of conduct unbecoming a member or harmful to the club; and</w:t>
      </w:r>
      <w:del w:id="722" w:author="Whiting Law" w:date="2022-12-20T09:50:00Z">
        <w:r w:rsidRPr="006242CE">
          <w:delText xml:space="preserve"> </w:delText>
        </w:r>
      </w:del>
    </w:p>
    <w:p w14:paraId="4F75DA40" w14:textId="5F386051" w:rsidR="003A67E6" w:rsidRPr="00FC7315" w:rsidRDefault="00B54799">
      <w:pPr>
        <w:pStyle w:val="DTL3Heading"/>
        <w:pPrChange w:id="723" w:author="Whiting Law" w:date="2022-12-20T09:50:00Z">
          <w:pPr/>
        </w:pPrChange>
      </w:pPr>
      <w:del w:id="724" w:author="Whiting Law" w:date="2022-12-20T09:50:00Z">
        <w:r w:rsidRPr="006242CE">
          <w:delText>(b)</w:delText>
        </w:r>
        <w:r w:rsidRPr="006242CE">
          <w:tab/>
        </w:r>
      </w:del>
      <w:r w:rsidR="003F6864" w:rsidRPr="00FC7315">
        <w:t>those accusations, if proved, constitute good cause for terminating the membership of the member; and</w:t>
      </w:r>
    </w:p>
    <w:p w14:paraId="7742AFE6" w14:textId="10D3E85B" w:rsidR="003A67E6" w:rsidRPr="00FC7315" w:rsidRDefault="00B54799">
      <w:pPr>
        <w:pStyle w:val="DTL3Heading"/>
        <w:pPrChange w:id="725" w:author="Whiting Law" w:date="2022-12-20T09:50:00Z">
          <w:pPr/>
        </w:pPrChange>
      </w:pPr>
      <w:del w:id="726" w:author="Whiting Law" w:date="2022-12-20T09:50:00Z">
        <w:r w:rsidRPr="006242CE">
          <w:lastRenderedPageBreak/>
          <w:delText>(c)</w:delText>
        </w:r>
        <w:r w:rsidRPr="006242CE">
          <w:tab/>
        </w:r>
      </w:del>
      <w:r w:rsidR="003F6864" w:rsidRPr="00FC7315">
        <w:t>no action should be taken on the membership of the member, pending the outcome of a matter or an event that the board believes should properly occur first; and</w:t>
      </w:r>
    </w:p>
    <w:p w14:paraId="546304E9" w14:textId="20F9B316" w:rsidR="003A67E6" w:rsidRPr="00FC7315" w:rsidRDefault="00B54799">
      <w:pPr>
        <w:pStyle w:val="DTL3Heading"/>
        <w:pPrChange w:id="727" w:author="Whiting Law" w:date="2022-12-20T09:50:00Z">
          <w:pPr/>
        </w:pPrChange>
      </w:pPr>
      <w:del w:id="728" w:author="Whiting Law" w:date="2022-12-20T09:50:00Z">
        <w:r w:rsidRPr="006242CE">
          <w:delText>(d)</w:delText>
        </w:r>
        <w:r w:rsidRPr="006242CE">
          <w:tab/>
        </w:r>
      </w:del>
      <w:r w:rsidR="003F6864" w:rsidRPr="00FC7315">
        <w:t>it is in the best interests of the club to temporarily suspend the member without a vote on the member’s membership and to exclude the member from attendance at meetings and other club activities and from any club office or position;</w:t>
      </w:r>
      <w:del w:id="729" w:author="Whiting Law" w:date="2022-12-20T09:50:00Z">
        <w:r w:rsidRPr="006242CE">
          <w:delText xml:space="preserve"> </w:delText>
        </w:r>
      </w:del>
    </w:p>
    <w:p w14:paraId="75C0504F" w14:textId="1ACED1D4" w:rsidR="003A67E6" w:rsidRPr="00FC7315" w:rsidRDefault="00B54799">
      <w:pPr>
        <w:pStyle w:val="DTL3Heading"/>
        <w:numPr>
          <w:ilvl w:val="0"/>
          <w:numId w:val="0"/>
        </w:numPr>
        <w:ind w:left="567"/>
        <w:pPrChange w:id="730" w:author="Whiting Law" w:date="2022-12-20T09:50:00Z">
          <w:pPr/>
        </w:pPrChange>
      </w:pPr>
      <w:del w:id="731" w:author="Whiting Law" w:date="2022-12-20T09:50:00Z">
        <w:r w:rsidRPr="006242CE">
          <w:delText>the</w:delText>
        </w:r>
      </w:del>
      <w:ins w:id="732" w:author="Whiting Law" w:date="2022-12-20T09:50:00Z">
        <w:r w:rsidR="003F6864">
          <w:t>The</w:t>
        </w:r>
      </w:ins>
      <w:r w:rsidR="003F6864" w:rsidRPr="00FC7315">
        <w:t xml:space="preserve"> board may, by at least a two-thirds vote, temporarily suspend the member for a reasonable period up to 90 days and with any other conditions the board sets. A suspended member may appeal the suspension or may request mediation or arbitration as provided in section 6 of this article. During the suspension, the member shall be excused from attendance requirements. Before the suspension ends</w:t>
      </w:r>
      <w:del w:id="733" w:author="Whiting Law" w:date="2022-12-20T09:50:00Z">
        <w:r w:rsidRPr="006242CE">
          <w:delText>,</w:delText>
        </w:r>
      </w:del>
      <w:r w:rsidR="003F6864" w:rsidRPr="00FC7315">
        <w:t xml:space="preserve"> the board must either move to terminate the suspended Rotarian or reinstate the Rotarian to full regular status.</w:t>
      </w:r>
    </w:p>
    <w:p w14:paraId="6DD5D597" w14:textId="0B546B1D" w:rsidR="003A67E6" w:rsidRPr="00FC7315" w:rsidRDefault="00B54799">
      <w:pPr>
        <w:pStyle w:val="DTL1Heading"/>
        <w:pPrChange w:id="734" w:author="Whiting Law" w:date="2022-12-20T09:50:00Z">
          <w:pPr/>
        </w:pPrChange>
      </w:pPr>
      <w:bookmarkStart w:id="735" w:name="_Toc31619290"/>
      <w:r w:rsidRPr="00FC7315">
        <w:t xml:space="preserve">Article 14 </w:t>
      </w:r>
      <w:del w:id="736" w:author="Whiting Law" w:date="2022-12-20T09:50:00Z">
        <w:r w:rsidR="006242CE" w:rsidRPr="006242CE">
          <w:delText xml:space="preserve"> </w:delText>
        </w:r>
      </w:del>
      <w:r w:rsidRPr="00FC7315">
        <w:t>Community, National, and International Affairs</w:t>
      </w:r>
      <w:bookmarkEnd w:id="735"/>
    </w:p>
    <w:p w14:paraId="3F6FFB77" w14:textId="409DFABF" w:rsidR="003A67E6" w:rsidRPr="00FC7315" w:rsidRDefault="00B54799">
      <w:pPr>
        <w:pStyle w:val="DTLTextHeading2"/>
        <w:pPrChange w:id="737" w:author="Whiting Law" w:date="2022-12-20T09:50:00Z">
          <w:pPr/>
        </w:pPrChange>
      </w:pPr>
      <w:r w:rsidRPr="00AE54C2">
        <w:rPr>
          <w:b/>
          <w:szCs w:val="24"/>
          <w:rPrChange w:id="738" w:author="Whiting Law" w:date="2022-12-20T09:50:00Z">
            <w:rPr>
              <w:szCs w:val="24"/>
            </w:rPr>
          </w:rPrChange>
        </w:rPr>
        <w:t>Section 1</w:t>
      </w:r>
      <w:r w:rsidRPr="00FC7315">
        <w:t xml:space="preserve"> </w:t>
      </w:r>
      <w:del w:id="739" w:author="Whiting Law" w:date="2022-12-20T09:50:00Z">
        <w:r w:rsidR="006242CE" w:rsidRPr="006242CE">
          <w:delText>—</w:delText>
        </w:r>
      </w:del>
      <w:ins w:id="740" w:author="Whiting Law" w:date="2022-12-20T09:50:00Z">
        <w:r>
          <w:t>–</w:t>
        </w:r>
      </w:ins>
      <w:r w:rsidRPr="00FC7315">
        <w:t xml:space="preserve"> </w:t>
      </w:r>
      <w:r w:rsidRPr="00AE54C2">
        <w:rPr>
          <w:i/>
          <w:szCs w:val="24"/>
          <w:rPrChange w:id="741" w:author="Whiting Law" w:date="2022-12-20T09:50:00Z">
            <w:rPr>
              <w:szCs w:val="24"/>
            </w:rPr>
          </w:rPrChange>
        </w:rPr>
        <w:t>Proper Subjects.</w:t>
      </w:r>
      <w:r w:rsidRPr="00FC7315">
        <w:t xml:space="preserve"> Any public question involving the welfare of </w:t>
      </w:r>
      <w:r w:rsidRPr="00FC7315">
        <w:t>the community, the nation, and the world is a proper subject of fair and informed discussion at a club meeting. However, this club shall not express an opinion on any pending controversial public measure.</w:t>
      </w:r>
    </w:p>
    <w:p w14:paraId="460ED694" w14:textId="07A9489B" w:rsidR="003A67E6" w:rsidRPr="00FC7315" w:rsidRDefault="00B54799">
      <w:pPr>
        <w:pStyle w:val="DTLTextHeading2"/>
        <w:pPrChange w:id="742" w:author="Whiting Law" w:date="2022-12-20T09:50:00Z">
          <w:pPr/>
        </w:pPrChange>
      </w:pPr>
      <w:r w:rsidRPr="00AE54C2">
        <w:rPr>
          <w:b/>
          <w:szCs w:val="24"/>
          <w:rPrChange w:id="743" w:author="Whiting Law" w:date="2022-12-20T09:50:00Z">
            <w:rPr>
              <w:szCs w:val="24"/>
            </w:rPr>
          </w:rPrChange>
        </w:rPr>
        <w:t>Section 2</w:t>
      </w:r>
      <w:r w:rsidRPr="00FC7315">
        <w:t xml:space="preserve"> </w:t>
      </w:r>
      <w:del w:id="744" w:author="Whiting Law" w:date="2022-12-20T09:50:00Z">
        <w:r w:rsidR="006242CE" w:rsidRPr="006242CE">
          <w:delText>—</w:delText>
        </w:r>
      </w:del>
      <w:ins w:id="745" w:author="Whiting Law" w:date="2022-12-20T09:50:00Z">
        <w:r>
          <w:t>–</w:t>
        </w:r>
      </w:ins>
      <w:r w:rsidRPr="00FC7315">
        <w:t xml:space="preserve"> </w:t>
      </w:r>
      <w:r w:rsidRPr="00AE54C2">
        <w:rPr>
          <w:i/>
          <w:szCs w:val="24"/>
          <w:rPrChange w:id="746" w:author="Whiting Law" w:date="2022-12-20T09:50:00Z">
            <w:rPr>
              <w:szCs w:val="24"/>
            </w:rPr>
          </w:rPrChange>
        </w:rPr>
        <w:t>No Endorsements.</w:t>
      </w:r>
      <w:r w:rsidRPr="00FC7315">
        <w:t xml:space="preserve"> This club shall not e</w:t>
      </w:r>
      <w:r w:rsidRPr="00FC7315">
        <w:t>ndorse or recommend any candidate for public office and shall not discuss at any club meeting the merits or demerits of any such candidate.</w:t>
      </w:r>
    </w:p>
    <w:p w14:paraId="424AB725" w14:textId="04532646" w:rsidR="003A67E6" w:rsidRPr="00FC7315" w:rsidRDefault="00B54799">
      <w:pPr>
        <w:pStyle w:val="DTLTextHeading2"/>
        <w:pPrChange w:id="747" w:author="Whiting Law" w:date="2022-12-20T09:50:00Z">
          <w:pPr/>
        </w:pPrChange>
      </w:pPr>
      <w:r w:rsidRPr="00AE54C2">
        <w:rPr>
          <w:b/>
          <w:szCs w:val="24"/>
          <w:rPrChange w:id="748" w:author="Whiting Law" w:date="2022-12-20T09:50:00Z">
            <w:rPr>
              <w:szCs w:val="24"/>
            </w:rPr>
          </w:rPrChange>
        </w:rPr>
        <w:t>Section 3</w:t>
      </w:r>
      <w:r w:rsidRPr="00FC7315">
        <w:t xml:space="preserve"> </w:t>
      </w:r>
      <w:del w:id="749" w:author="Whiting Law" w:date="2022-12-20T09:50:00Z">
        <w:r w:rsidR="006242CE" w:rsidRPr="006242CE">
          <w:delText>—</w:delText>
        </w:r>
      </w:del>
      <w:ins w:id="750" w:author="Whiting Law" w:date="2022-12-20T09:50:00Z">
        <w:r>
          <w:t>–</w:t>
        </w:r>
      </w:ins>
      <w:r w:rsidRPr="00FC7315">
        <w:t xml:space="preserve"> </w:t>
      </w:r>
      <w:r w:rsidRPr="00AE54C2">
        <w:rPr>
          <w:i/>
          <w:szCs w:val="24"/>
          <w:rPrChange w:id="751" w:author="Whiting Law" w:date="2022-12-20T09:50:00Z">
            <w:rPr>
              <w:szCs w:val="24"/>
            </w:rPr>
          </w:rPrChange>
        </w:rPr>
        <w:t>Non-Political.</w:t>
      </w:r>
    </w:p>
    <w:p w14:paraId="4760D5F1" w14:textId="04EFF53E" w:rsidR="003A67E6" w:rsidRPr="00FC7315" w:rsidRDefault="00B54799">
      <w:pPr>
        <w:pStyle w:val="DTL3Heading"/>
        <w:numPr>
          <w:ilvl w:val="2"/>
          <w:numId w:val="23"/>
        </w:numPr>
        <w:pPrChange w:id="752" w:author="Whiting Law" w:date="2022-12-20T09:50:00Z">
          <w:pPr/>
        </w:pPrChange>
      </w:pPr>
      <w:del w:id="753" w:author="Whiting Law" w:date="2022-12-20T09:50:00Z">
        <w:r w:rsidRPr="006242CE">
          <w:delText xml:space="preserve">(a) </w:delText>
        </w:r>
        <w:r w:rsidRPr="006242CE">
          <w:tab/>
        </w:r>
      </w:del>
      <w:r w:rsidR="003F6864" w:rsidRPr="00FC7315">
        <w:t xml:space="preserve">Resolutions and Opinions. This club shall neither adopt nor circulate resolutions or opinions and shall not </w:t>
      </w:r>
      <w:proofErr w:type="gramStart"/>
      <w:r w:rsidR="003F6864" w:rsidRPr="00FC7315">
        <w:t>take action</w:t>
      </w:r>
      <w:proofErr w:type="gramEnd"/>
      <w:r w:rsidR="003F6864" w:rsidRPr="00FC7315">
        <w:t xml:space="preserve"> dealing with world affairs or international policies of a political nature.</w:t>
      </w:r>
    </w:p>
    <w:p w14:paraId="68FC4DAC" w14:textId="04A00CA4" w:rsidR="003A67E6" w:rsidRPr="00FC7315" w:rsidRDefault="00B54799">
      <w:pPr>
        <w:pStyle w:val="DTL3Heading"/>
        <w:pPrChange w:id="754" w:author="Whiting Law" w:date="2022-12-20T09:50:00Z">
          <w:pPr/>
        </w:pPrChange>
      </w:pPr>
      <w:del w:id="755" w:author="Whiting Law" w:date="2022-12-20T09:50:00Z">
        <w:r w:rsidRPr="006242CE">
          <w:delText xml:space="preserve">(b) </w:delText>
        </w:r>
        <w:r w:rsidRPr="006242CE">
          <w:tab/>
        </w:r>
      </w:del>
      <w:r w:rsidR="003F6864" w:rsidRPr="00FC7315">
        <w:t>Appeals. This club shall not direct appeals to clubs, peoples, or governments, or circulate letters, speeches, or proposed plans for the solution of specific international problems of a political nature.</w:t>
      </w:r>
    </w:p>
    <w:p w14:paraId="323CB87F" w14:textId="71C63B80" w:rsidR="003A67E6" w:rsidRPr="00FC7315" w:rsidRDefault="00B54799">
      <w:pPr>
        <w:pStyle w:val="DTLTextHeading2"/>
        <w:pPrChange w:id="756" w:author="Whiting Law" w:date="2022-12-20T09:50:00Z">
          <w:pPr/>
        </w:pPrChange>
      </w:pPr>
      <w:r w:rsidRPr="00AE54C2">
        <w:rPr>
          <w:b/>
          <w:szCs w:val="24"/>
          <w:rPrChange w:id="757" w:author="Whiting Law" w:date="2022-12-20T09:50:00Z">
            <w:rPr>
              <w:szCs w:val="24"/>
            </w:rPr>
          </w:rPrChange>
        </w:rPr>
        <w:t>Section 4</w:t>
      </w:r>
      <w:r w:rsidRPr="00FC7315">
        <w:t xml:space="preserve"> </w:t>
      </w:r>
      <w:del w:id="758" w:author="Whiting Law" w:date="2022-12-20T09:50:00Z">
        <w:r w:rsidR="006242CE" w:rsidRPr="006242CE">
          <w:delText>—</w:delText>
        </w:r>
      </w:del>
      <w:ins w:id="759" w:author="Whiting Law" w:date="2022-12-20T09:50:00Z">
        <w:r>
          <w:t>–</w:t>
        </w:r>
      </w:ins>
      <w:r w:rsidRPr="00FC7315">
        <w:t xml:space="preserve"> </w:t>
      </w:r>
      <w:r w:rsidRPr="00AE54C2">
        <w:rPr>
          <w:i/>
          <w:szCs w:val="24"/>
          <w:rPrChange w:id="760" w:author="Whiting Law" w:date="2022-12-20T09:50:00Z">
            <w:rPr>
              <w:szCs w:val="24"/>
            </w:rPr>
          </w:rPrChange>
        </w:rPr>
        <w:t xml:space="preserve">Recognizing </w:t>
      </w:r>
      <w:del w:id="761" w:author="Whiting Law" w:date="2022-12-20T09:50:00Z">
        <w:r w:rsidR="006242CE" w:rsidRPr="006242CE">
          <w:delText>Rotary’s</w:delText>
        </w:r>
      </w:del>
      <w:ins w:id="762" w:author="Whiting Law" w:date="2022-12-20T09:50:00Z">
        <w:r w:rsidRPr="00AE54C2">
          <w:rPr>
            <w:i/>
          </w:rPr>
          <w:t>Rotary's</w:t>
        </w:r>
      </w:ins>
      <w:r w:rsidRPr="00AE54C2">
        <w:rPr>
          <w:i/>
          <w:szCs w:val="24"/>
          <w:rPrChange w:id="763" w:author="Whiting Law" w:date="2022-12-20T09:50:00Z">
            <w:rPr>
              <w:szCs w:val="24"/>
            </w:rPr>
          </w:rPrChange>
        </w:rPr>
        <w:t xml:space="preserve"> Beginning</w:t>
      </w:r>
      <w:r w:rsidRPr="00FC7315">
        <w:t xml:space="preserve">. The week of the anniversary of </w:t>
      </w:r>
      <w:del w:id="764" w:author="Whiting Law" w:date="2022-12-20T09:50:00Z">
        <w:r w:rsidR="006242CE" w:rsidRPr="006242CE">
          <w:delText>Rotary’s</w:delText>
        </w:r>
      </w:del>
      <w:ins w:id="765" w:author="Whiting Law" w:date="2022-12-20T09:50:00Z">
        <w:r>
          <w:t>Rotary's</w:t>
        </w:r>
      </w:ins>
      <w:r w:rsidRPr="00FC7315">
        <w:t xml:space="preserve"> founding, 23 February, is World Understanding and Peace Week. During this week, this club will celebrate Rotary service, reflect upon past achievements, and focus on programs of peace, understanding, and goodwill in the community and throughout the world.</w:t>
      </w:r>
    </w:p>
    <w:p w14:paraId="5E7EA106" w14:textId="5CE59ADB" w:rsidR="003A67E6" w:rsidRPr="00FC7315" w:rsidRDefault="00B54799">
      <w:pPr>
        <w:pStyle w:val="DTL1Heading"/>
        <w:pPrChange w:id="766" w:author="Whiting Law" w:date="2022-12-20T09:50:00Z">
          <w:pPr/>
        </w:pPrChange>
      </w:pPr>
      <w:bookmarkStart w:id="767" w:name="_Toc31619291"/>
      <w:r w:rsidRPr="00FC7315">
        <w:t xml:space="preserve">Article 15 </w:t>
      </w:r>
      <w:del w:id="768" w:author="Whiting Law" w:date="2022-12-20T09:50:00Z">
        <w:r w:rsidR="006242CE" w:rsidRPr="006242CE">
          <w:delText xml:space="preserve"> </w:delText>
        </w:r>
      </w:del>
      <w:r w:rsidRPr="00FC7315">
        <w:t>Rotary Magazines</w:t>
      </w:r>
      <w:bookmarkEnd w:id="767"/>
    </w:p>
    <w:p w14:paraId="3AF4488F" w14:textId="6F72990D" w:rsidR="003A67E6" w:rsidRPr="00FC7315" w:rsidRDefault="00B54799">
      <w:pPr>
        <w:pStyle w:val="DTLTextHeading2"/>
        <w:pPrChange w:id="769" w:author="Whiting Law" w:date="2022-12-20T09:50:00Z">
          <w:pPr/>
        </w:pPrChange>
      </w:pPr>
      <w:r w:rsidRPr="00AE54C2">
        <w:rPr>
          <w:b/>
          <w:szCs w:val="24"/>
          <w:rPrChange w:id="770" w:author="Whiting Law" w:date="2022-12-20T09:50:00Z">
            <w:rPr>
              <w:szCs w:val="24"/>
            </w:rPr>
          </w:rPrChange>
        </w:rPr>
        <w:t>Section 1</w:t>
      </w:r>
      <w:r w:rsidRPr="00FC7315">
        <w:t xml:space="preserve"> </w:t>
      </w:r>
      <w:del w:id="771" w:author="Whiting Law" w:date="2022-12-20T09:50:00Z">
        <w:r w:rsidR="006242CE" w:rsidRPr="006242CE">
          <w:delText>—</w:delText>
        </w:r>
      </w:del>
      <w:ins w:id="772" w:author="Whiting Law" w:date="2022-12-20T09:50:00Z">
        <w:r>
          <w:t>–</w:t>
        </w:r>
      </w:ins>
      <w:r w:rsidRPr="00FC7315">
        <w:t xml:space="preserve"> </w:t>
      </w:r>
      <w:r w:rsidRPr="00063F87">
        <w:rPr>
          <w:i/>
          <w:szCs w:val="24"/>
          <w:rPrChange w:id="773" w:author="Whiting Law" w:date="2022-12-20T09:50:00Z">
            <w:rPr>
              <w:szCs w:val="24"/>
            </w:rPr>
          </w:rPrChange>
        </w:rPr>
        <w:t>Mandatory Subscription.</w:t>
      </w:r>
      <w:r w:rsidRPr="00FC7315">
        <w:t xml:space="preserve"> Unless this club is excused by the RI board of directors, each member shall subscribe to an official magazine. Two Rotarians who reside at the same address may subscribe jointly to an offic</w:t>
      </w:r>
      <w:r w:rsidRPr="00FC7315">
        <w:t>ial magazine. The subscription fee shall be paid on the dates set by the board for the payment of per capita dues for the duration of membership in this club.</w:t>
      </w:r>
    </w:p>
    <w:p w14:paraId="48906692" w14:textId="1A666B3B" w:rsidR="003A67E6" w:rsidRPr="00FC7315" w:rsidRDefault="00B54799">
      <w:pPr>
        <w:pStyle w:val="DTLTextHeading2"/>
        <w:pPrChange w:id="774" w:author="Whiting Law" w:date="2022-12-20T09:50:00Z">
          <w:pPr/>
        </w:pPrChange>
      </w:pPr>
      <w:r w:rsidRPr="00AE54C2">
        <w:rPr>
          <w:b/>
          <w:szCs w:val="24"/>
          <w:rPrChange w:id="775" w:author="Whiting Law" w:date="2022-12-20T09:50:00Z">
            <w:rPr>
              <w:szCs w:val="24"/>
            </w:rPr>
          </w:rPrChange>
        </w:rPr>
        <w:t>Section 2</w:t>
      </w:r>
      <w:r w:rsidRPr="00FC7315">
        <w:t xml:space="preserve"> </w:t>
      </w:r>
      <w:del w:id="776" w:author="Whiting Law" w:date="2022-12-20T09:50:00Z">
        <w:r w:rsidR="006242CE" w:rsidRPr="006242CE">
          <w:delText>—</w:delText>
        </w:r>
      </w:del>
      <w:ins w:id="777" w:author="Whiting Law" w:date="2022-12-20T09:50:00Z">
        <w:r>
          <w:t>-</w:t>
        </w:r>
      </w:ins>
      <w:r w:rsidRPr="00FC7315">
        <w:t xml:space="preserve"> </w:t>
      </w:r>
      <w:r w:rsidRPr="00063F87">
        <w:rPr>
          <w:i/>
          <w:szCs w:val="24"/>
          <w:rPrChange w:id="778" w:author="Whiting Law" w:date="2022-12-20T09:50:00Z">
            <w:rPr>
              <w:szCs w:val="24"/>
            </w:rPr>
          </w:rPrChange>
        </w:rPr>
        <w:t>Subscription Collection</w:t>
      </w:r>
      <w:r w:rsidRPr="00FC7315">
        <w:t>. The subscription fee shall be collected by this club from e</w:t>
      </w:r>
      <w:r w:rsidRPr="00FC7315">
        <w:t>ach member in advance and remitted to RI or to the office of a regional publication as determined by the RI board of directors.</w:t>
      </w:r>
      <w:ins w:id="779" w:author="Whiting Law" w:date="2022-12-20T09:50:00Z">
        <w:r>
          <w:t xml:space="preserve"> </w:t>
        </w:r>
      </w:ins>
    </w:p>
    <w:p w14:paraId="66BBD9F6" w14:textId="662C724D" w:rsidR="003A67E6" w:rsidRPr="00FC7315" w:rsidRDefault="00B54799">
      <w:pPr>
        <w:pStyle w:val="DTL1Heading"/>
        <w:pPrChange w:id="780" w:author="Whiting Law" w:date="2022-12-20T09:50:00Z">
          <w:pPr/>
        </w:pPrChange>
      </w:pPr>
      <w:bookmarkStart w:id="781" w:name="_Toc31619292"/>
      <w:r w:rsidRPr="00FC7315">
        <w:lastRenderedPageBreak/>
        <w:t>Article 16</w:t>
      </w:r>
      <w:del w:id="782" w:author="Whiting Law" w:date="2022-12-20T09:50:00Z">
        <w:r w:rsidR="006242CE" w:rsidRPr="006242CE">
          <w:delText xml:space="preserve"> </w:delText>
        </w:r>
      </w:del>
      <w:r w:rsidRPr="00FC7315">
        <w:t xml:space="preserve"> Acceptance of Object and Compliance with Constitution and Bylaws</w:t>
      </w:r>
      <w:bookmarkEnd w:id="781"/>
    </w:p>
    <w:p w14:paraId="4FA593EC" w14:textId="77777777" w:rsidR="003A67E6" w:rsidRPr="00FC7315" w:rsidRDefault="00B54799">
      <w:pPr>
        <w:pStyle w:val="DTLTextHeading2"/>
        <w:pPrChange w:id="783" w:author="Whiting Law" w:date="2022-12-20T09:50:00Z">
          <w:pPr/>
        </w:pPrChange>
      </w:pPr>
      <w:r w:rsidRPr="00FC7315">
        <w:t>By paying dues, a member accepts the principles of</w:t>
      </w:r>
      <w:r w:rsidRPr="00FC7315">
        <w:t xml:space="preserve"> Rotary expressed in its object and agrees to comply with and be bound by the club constitution and bylaws. On these conditions alone is a member entitled to the privileges of this club. Each member shall be subject to the terms of the club constitution an</w:t>
      </w:r>
      <w:r w:rsidRPr="00FC7315">
        <w:t xml:space="preserve">d bylaws </w:t>
      </w:r>
      <w:proofErr w:type="gramStart"/>
      <w:r w:rsidRPr="00FC7315">
        <w:t>whether or not</w:t>
      </w:r>
      <w:proofErr w:type="gramEnd"/>
      <w:r w:rsidRPr="00FC7315">
        <w:t xml:space="preserve"> the member has received copies of them.</w:t>
      </w:r>
    </w:p>
    <w:p w14:paraId="5229D2D5" w14:textId="77777777" w:rsidR="006242CE" w:rsidRPr="006242CE" w:rsidRDefault="006242CE" w:rsidP="006242CE">
      <w:pPr>
        <w:rPr>
          <w:del w:id="784" w:author="Whiting Law" w:date="2022-12-20T09:50:00Z"/>
          <w:szCs w:val="20"/>
        </w:rPr>
      </w:pPr>
    </w:p>
    <w:p w14:paraId="1E28B19C" w14:textId="298A0D92" w:rsidR="003A67E6" w:rsidRPr="00FC7315" w:rsidRDefault="00B54799">
      <w:pPr>
        <w:pStyle w:val="DTL1Heading"/>
        <w:pPrChange w:id="785" w:author="Whiting Law" w:date="2022-12-20T09:50:00Z">
          <w:pPr/>
        </w:pPrChange>
      </w:pPr>
      <w:bookmarkStart w:id="786" w:name="_Toc31619293"/>
      <w:r w:rsidRPr="00FC7315">
        <w:t xml:space="preserve">Article 17 </w:t>
      </w:r>
      <w:del w:id="787" w:author="Whiting Law" w:date="2022-12-20T09:50:00Z">
        <w:r w:rsidR="006242CE" w:rsidRPr="006242CE">
          <w:delText xml:space="preserve"> </w:delText>
        </w:r>
      </w:del>
      <w:r w:rsidRPr="00FC7315">
        <w:t>Arbitration and Mediation</w:t>
      </w:r>
      <w:bookmarkEnd w:id="786"/>
    </w:p>
    <w:p w14:paraId="1A325E3A" w14:textId="645C633B" w:rsidR="003A67E6" w:rsidRPr="00FC7315" w:rsidRDefault="00B54799">
      <w:pPr>
        <w:pStyle w:val="DTLTextHeading2"/>
        <w:pPrChange w:id="788" w:author="Whiting Law" w:date="2022-12-20T09:50:00Z">
          <w:pPr/>
        </w:pPrChange>
      </w:pPr>
      <w:r w:rsidRPr="00063F87">
        <w:rPr>
          <w:b/>
          <w:szCs w:val="24"/>
          <w:rPrChange w:id="789" w:author="Whiting Law" w:date="2022-12-20T09:50:00Z">
            <w:rPr>
              <w:szCs w:val="24"/>
            </w:rPr>
          </w:rPrChange>
        </w:rPr>
        <w:t>Section 1</w:t>
      </w:r>
      <w:r w:rsidRPr="00FC7315">
        <w:t xml:space="preserve"> </w:t>
      </w:r>
      <w:del w:id="790" w:author="Whiting Law" w:date="2022-12-20T09:50:00Z">
        <w:r w:rsidR="006242CE" w:rsidRPr="006242CE">
          <w:delText>—</w:delText>
        </w:r>
      </w:del>
      <w:ins w:id="791" w:author="Whiting Law" w:date="2022-12-20T09:50:00Z">
        <w:r>
          <w:t>-</w:t>
        </w:r>
      </w:ins>
      <w:r w:rsidRPr="00FC7315">
        <w:t xml:space="preserve"> </w:t>
      </w:r>
      <w:r w:rsidRPr="00063F87">
        <w:rPr>
          <w:i/>
          <w:szCs w:val="24"/>
          <w:rPrChange w:id="792" w:author="Whiting Law" w:date="2022-12-20T09:50:00Z">
            <w:rPr>
              <w:szCs w:val="24"/>
            </w:rPr>
          </w:rPrChange>
        </w:rPr>
        <w:t>Disputes.</w:t>
      </w:r>
      <w:r w:rsidRPr="00FC7315">
        <w:t xml:space="preserve"> Any dispute between any current or former member(s) and this club, any club officer, or the board, except a decision of the board</w:t>
      </w:r>
      <w:del w:id="793" w:author="Whiting Law" w:date="2022-12-20T09:50:00Z">
        <w:r w:rsidR="006242CE" w:rsidRPr="006242CE">
          <w:delText>,</w:delText>
        </w:r>
      </w:del>
      <w:r w:rsidRPr="00FC7315">
        <w:t xml:space="preserve"> shall, upon a request to the secretary by any disputant, be resolved by either mediation or arbitration.</w:t>
      </w:r>
      <w:del w:id="794" w:author="Whiting Law" w:date="2022-12-20T09:50:00Z">
        <w:r w:rsidR="006242CE" w:rsidRPr="006242CE">
          <w:delText xml:space="preserve"> </w:delText>
        </w:r>
      </w:del>
    </w:p>
    <w:p w14:paraId="1955A586" w14:textId="4757C14C" w:rsidR="003A67E6" w:rsidRPr="00FC7315" w:rsidRDefault="00B54799">
      <w:pPr>
        <w:pStyle w:val="DTLTextHeading2"/>
        <w:pPrChange w:id="795" w:author="Whiting Law" w:date="2022-12-20T09:50:00Z">
          <w:pPr/>
        </w:pPrChange>
      </w:pPr>
      <w:r w:rsidRPr="00063F87">
        <w:rPr>
          <w:b/>
          <w:szCs w:val="24"/>
          <w:rPrChange w:id="796" w:author="Whiting Law" w:date="2022-12-20T09:50:00Z">
            <w:rPr>
              <w:szCs w:val="24"/>
            </w:rPr>
          </w:rPrChange>
        </w:rPr>
        <w:t>Section 2</w:t>
      </w:r>
      <w:r w:rsidRPr="00FC7315">
        <w:t xml:space="preserve"> </w:t>
      </w:r>
      <w:del w:id="797" w:author="Whiting Law" w:date="2022-12-20T09:50:00Z">
        <w:r w:rsidR="006242CE" w:rsidRPr="006242CE">
          <w:delText>—</w:delText>
        </w:r>
      </w:del>
      <w:ins w:id="798" w:author="Whiting Law" w:date="2022-12-20T09:50:00Z">
        <w:r>
          <w:t>-</w:t>
        </w:r>
      </w:ins>
      <w:r w:rsidRPr="00FC7315">
        <w:t xml:space="preserve"> </w:t>
      </w:r>
      <w:r w:rsidRPr="00063F87">
        <w:rPr>
          <w:i/>
          <w:szCs w:val="24"/>
          <w:rPrChange w:id="799" w:author="Whiting Law" w:date="2022-12-20T09:50:00Z">
            <w:rPr>
              <w:szCs w:val="24"/>
            </w:rPr>
          </w:rPrChange>
        </w:rPr>
        <w:t>Date for Mediation or Arbitration</w:t>
      </w:r>
      <w:r w:rsidRPr="00FC7315">
        <w:t>. Within 21 days after receipt of the request, the board shall, in consultation with the disputants, se</w:t>
      </w:r>
      <w:r w:rsidRPr="00FC7315">
        <w:t>t a date for the mediation or arbitration.</w:t>
      </w:r>
    </w:p>
    <w:p w14:paraId="05BBBFFA" w14:textId="5AFB8151" w:rsidR="003A67E6" w:rsidRPr="00FC7315" w:rsidRDefault="00B54799">
      <w:pPr>
        <w:pStyle w:val="DTLTextHeading2"/>
        <w:pPrChange w:id="800" w:author="Whiting Law" w:date="2022-12-20T09:50:00Z">
          <w:pPr/>
        </w:pPrChange>
      </w:pPr>
      <w:r w:rsidRPr="00063F87">
        <w:rPr>
          <w:b/>
          <w:szCs w:val="24"/>
          <w:rPrChange w:id="801" w:author="Whiting Law" w:date="2022-12-20T09:50:00Z">
            <w:rPr>
              <w:szCs w:val="24"/>
            </w:rPr>
          </w:rPrChange>
        </w:rPr>
        <w:t>Section 3</w:t>
      </w:r>
      <w:r w:rsidRPr="00FC7315">
        <w:t xml:space="preserve"> </w:t>
      </w:r>
      <w:del w:id="802" w:author="Whiting Law" w:date="2022-12-20T09:50:00Z">
        <w:r w:rsidR="006242CE" w:rsidRPr="006242CE">
          <w:delText>—</w:delText>
        </w:r>
      </w:del>
      <w:ins w:id="803" w:author="Whiting Law" w:date="2022-12-20T09:50:00Z">
        <w:r>
          <w:t>-</w:t>
        </w:r>
      </w:ins>
      <w:r w:rsidRPr="00FC7315">
        <w:t xml:space="preserve"> </w:t>
      </w:r>
      <w:r w:rsidRPr="00063F87">
        <w:rPr>
          <w:i/>
          <w:szCs w:val="24"/>
          <w:rPrChange w:id="804" w:author="Whiting Law" w:date="2022-12-20T09:50:00Z">
            <w:rPr>
              <w:szCs w:val="24"/>
            </w:rPr>
          </w:rPrChange>
        </w:rPr>
        <w:t>Mediation.</w:t>
      </w:r>
      <w:r w:rsidRPr="00FC7315">
        <w:t xml:space="preserve"> The procedure for mediation shall be</w:t>
      </w:r>
      <w:del w:id="805" w:author="Whiting Law" w:date="2022-12-20T09:50:00Z">
        <w:r w:rsidR="006242CE" w:rsidRPr="006242CE">
          <w:delText xml:space="preserve"> </w:delText>
        </w:r>
      </w:del>
      <w:r w:rsidRPr="00FC7315">
        <w:t xml:space="preserve"> </w:t>
      </w:r>
    </w:p>
    <w:p w14:paraId="0EC09970" w14:textId="0531D718" w:rsidR="003A67E6" w:rsidRPr="00FC7315" w:rsidRDefault="00B54799">
      <w:pPr>
        <w:pStyle w:val="DTL3Heading"/>
        <w:numPr>
          <w:ilvl w:val="2"/>
          <w:numId w:val="24"/>
        </w:numPr>
        <w:pPrChange w:id="806" w:author="Whiting Law" w:date="2022-12-20T09:50:00Z">
          <w:pPr/>
        </w:pPrChange>
      </w:pPr>
      <w:del w:id="807" w:author="Whiting Law" w:date="2022-12-20T09:50:00Z">
        <w:r w:rsidRPr="006242CE">
          <w:delText xml:space="preserve">(a)  </w:delText>
        </w:r>
        <w:r w:rsidRPr="006242CE">
          <w:tab/>
        </w:r>
      </w:del>
      <w:r w:rsidR="003F6864" w:rsidRPr="00FC7315">
        <w:t xml:space="preserve">recognized by an appropriate authority with national or state jurisdiction; or </w:t>
      </w:r>
      <w:del w:id="808" w:author="Whiting Law" w:date="2022-12-20T09:50:00Z">
        <w:r w:rsidRPr="006242CE">
          <w:delText xml:space="preserve"> </w:delText>
        </w:r>
      </w:del>
    </w:p>
    <w:p w14:paraId="0DCB1955" w14:textId="76C89B5A" w:rsidR="003A67E6" w:rsidRPr="00FC7315" w:rsidRDefault="00B54799">
      <w:pPr>
        <w:pStyle w:val="DTL3Heading"/>
        <w:pPrChange w:id="809" w:author="Whiting Law" w:date="2022-12-20T09:50:00Z">
          <w:pPr/>
        </w:pPrChange>
      </w:pPr>
      <w:del w:id="810" w:author="Whiting Law" w:date="2022-12-20T09:50:00Z">
        <w:r w:rsidRPr="006242CE">
          <w:delText xml:space="preserve">(b)  </w:delText>
        </w:r>
        <w:r w:rsidRPr="006242CE">
          <w:tab/>
        </w:r>
      </w:del>
      <w:r w:rsidR="003F6864" w:rsidRPr="00FC7315">
        <w:t xml:space="preserve">recommended by a competent professional body whose </w:t>
      </w:r>
      <w:del w:id="811" w:author="Whiting Law" w:date="2022-12-20T09:50:00Z">
        <w:r w:rsidRPr="006242CE">
          <w:delText>recognized</w:delText>
        </w:r>
      </w:del>
      <w:proofErr w:type="spellStart"/>
      <w:ins w:id="812" w:author="Whiting Law" w:date="2022-12-20T09:50:00Z">
        <w:r w:rsidR="003F6864">
          <w:t>recognised</w:t>
        </w:r>
      </w:ins>
      <w:proofErr w:type="spellEnd"/>
      <w:r w:rsidR="003F6864" w:rsidRPr="00FC7315">
        <w:t xml:space="preserve"> expertise covers alternative dispute resolution; or </w:t>
      </w:r>
      <w:del w:id="813" w:author="Whiting Law" w:date="2022-12-20T09:50:00Z">
        <w:r w:rsidRPr="006242CE">
          <w:delText xml:space="preserve"> </w:delText>
        </w:r>
      </w:del>
    </w:p>
    <w:p w14:paraId="43979BD5" w14:textId="64BCAD29" w:rsidR="003A67E6" w:rsidRPr="00FC7315" w:rsidRDefault="00B54799">
      <w:pPr>
        <w:pStyle w:val="DTL3Heading"/>
        <w:pPrChange w:id="814" w:author="Whiting Law" w:date="2022-12-20T09:50:00Z">
          <w:pPr/>
        </w:pPrChange>
      </w:pPr>
      <w:del w:id="815" w:author="Whiting Law" w:date="2022-12-20T09:50:00Z">
        <w:r w:rsidRPr="006242CE">
          <w:delText xml:space="preserve">(c) </w:delText>
        </w:r>
        <w:r w:rsidRPr="006242CE">
          <w:tab/>
        </w:r>
      </w:del>
      <w:r w:rsidR="003F6864" w:rsidRPr="00FC7315">
        <w:t>recommended in documented guidelines determined by the RI board or TRF Trustees.</w:t>
      </w:r>
      <w:del w:id="816" w:author="Whiting Law" w:date="2022-12-20T09:50:00Z">
        <w:r w:rsidRPr="006242CE">
          <w:delText xml:space="preserve">  </w:delText>
        </w:r>
      </w:del>
    </w:p>
    <w:p w14:paraId="2A421EEF" w14:textId="3B80235F" w:rsidR="003A67E6" w:rsidRPr="00FC7315" w:rsidRDefault="00B54799">
      <w:pPr>
        <w:pStyle w:val="DTLTextHeading2"/>
        <w:pPrChange w:id="817" w:author="Whiting Law" w:date="2022-12-20T09:50:00Z">
          <w:pPr/>
        </w:pPrChange>
      </w:pPr>
      <w:del w:id="818" w:author="Whiting Law" w:date="2022-12-20T09:50:00Z">
        <w:r w:rsidRPr="006242CE">
          <w:tab/>
        </w:r>
      </w:del>
      <w:r w:rsidR="003F6864" w:rsidRPr="00FC7315">
        <w:t xml:space="preserve">Only Rotarians may be mediators. The club may ask the governor or the </w:t>
      </w:r>
      <w:del w:id="819" w:author="Whiting Law" w:date="2022-12-20T09:50:00Z">
        <w:r w:rsidRPr="006242CE">
          <w:delText>governor’s</w:delText>
        </w:r>
      </w:del>
      <w:ins w:id="820" w:author="Whiting Law" w:date="2022-12-20T09:50:00Z">
        <w:r w:rsidR="003F6864">
          <w:t>governor's</w:t>
        </w:r>
      </w:ins>
      <w:r w:rsidR="003F6864" w:rsidRPr="00FC7315">
        <w:t xml:space="preserve"> representative to appoint a mediator with appropriate mediation skills and experience.</w:t>
      </w:r>
    </w:p>
    <w:p w14:paraId="45A98786" w14:textId="67EFA422" w:rsidR="003A67E6" w:rsidRPr="00FC7315" w:rsidRDefault="00B54799">
      <w:pPr>
        <w:pStyle w:val="DTL3Heading"/>
        <w:numPr>
          <w:ilvl w:val="2"/>
          <w:numId w:val="25"/>
        </w:numPr>
        <w:pPrChange w:id="821" w:author="Whiting Law" w:date="2022-12-20T09:50:00Z">
          <w:pPr/>
        </w:pPrChange>
      </w:pPr>
      <w:del w:id="822" w:author="Whiting Law" w:date="2022-12-20T09:50:00Z">
        <w:r w:rsidRPr="006242CE">
          <w:delText xml:space="preserve">(a) </w:delText>
        </w:r>
        <w:r w:rsidRPr="006242CE">
          <w:tab/>
        </w:r>
      </w:del>
      <w:r w:rsidR="003F6864" w:rsidRPr="00063F87">
        <w:rPr>
          <w:i/>
          <w:szCs w:val="24"/>
          <w:rPrChange w:id="823" w:author="Whiting Law" w:date="2022-12-20T09:50:00Z">
            <w:rPr>
              <w:szCs w:val="24"/>
            </w:rPr>
          </w:rPrChange>
        </w:rPr>
        <w:t>Mediation Outcomes.</w:t>
      </w:r>
      <w:r w:rsidR="003F6864" w:rsidRPr="00FC7315">
        <w:t xml:space="preserve"> The outcomes or decisions agreed to by the disputants after mediation shall be recorded and copies given to each party, the </w:t>
      </w:r>
      <w:proofErr w:type="gramStart"/>
      <w:r w:rsidR="003F6864" w:rsidRPr="00FC7315">
        <w:t>mediator</w:t>
      </w:r>
      <w:proofErr w:type="gramEnd"/>
      <w:r w:rsidR="003F6864" w:rsidRPr="00FC7315">
        <w:t xml:space="preserve"> or mediators</w:t>
      </w:r>
      <w:del w:id="824" w:author="Whiting Law" w:date="2022-12-20T09:50:00Z">
        <w:r w:rsidRPr="006242CE">
          <w:delText>,</w:delText>
        </w:r>
      </w:del>
      <w:r w:rsidR="003F6864" w:rsidRPr="00FC7315">
        <w:t xml:space="preserve"> and the board. A summary statement acceptable to the parties shall be prepared for the information of the club. Any disputant, through the president or secretary, may call for further mediation if a party has retracted significantly from the mediated position.</w:t>
      </w:r>
    </w:p>
    <w:p w14:paraId="13C0EB36" w14:textId="2EB9337A" w:rsidR="003A67E6" w:rsidRPr="00FC7315" w:rsidRDefault="00B54799">
      <w:pPr>
        <w:pStyle w:val="DTL3Heading"/>
        <w:pPrChange w:id="825" w:author="Whiting Law" w:date="2022-12-20T09:50:00Z">
          <w:pPr/>
        </w:pPrChange>
      </w:pPr>
      <w:del w:id="826" w:author="Whiting Law" w:date="2022-12-20T09:50:00Z">
        <w:r w:rsidRPr="006242CE">
          <w:delText xml:space="preserve">(b) </w:delText>
        </w:r>
        <w:r w:rsidRPr="006242CE">
          <w:tab/>
        </w:r>
      </w:del>
      <w:r w:rsidR="003F6864" w:rsidRPr="00063F87">
        <w:rPr>
          <w:i/>
          <w:szCs w:val="24"/>
          <w:rPrChange w:id="827" w:author="Whiting Law" w:date="2022-12-20T09:50:00Z">
            <w:rPr>
              <w:szCs w:val="24"/>
            </w:rPr>
          </w:rPrChange>
        </w:rPr>
        <w:t>Unsuccessful Mediation.</w:t>
      </w:r>
      <w:r w:rsidR="003F6864" w:rsidRPr="00FC7315">
        <w:t xml:space="preserve"> If mediation is requested but is unsuccessful, any disputant may request arbitration</w:t>
      </w:r>
      <w:del w:id="828" w:author="Whiting Law" w:date="2022-12-20T09:50:00Z">
        <w:r w:rsidRPr="006242CE">
          <w:delText>,</w:delText>
        </w:r>
      </w:del>
      <w:r w:rsidR="003F6864" w:rsidRPr="00FC7315">
        <w:t xml:space="preserve"> as provided in section 1 of this article.</w:t>
      </w:r>
      <w:del w:id="829" w:author="Whiting Law" w:date="2022-12-20T09:50:00Z">
        <w:r w:rsidRPr="006242CE">
          <w:delText xml:space="preserve"> </w:delText>
        </w:r>
      </w:del>
    </w:p>
    <w:p w14:paraId="6B0C2DB0" w14:textId="080343A9" w:rsidR="003A67E6" w:rsidRPr="00FC7315" w:rsidRDefault="00B54799">
      <w:pPr>
        <w:pStyle w:val="DTLTextHeading2"/>
        <w:pPrChange w:id="830" w:author="Whiting Law" w:date="2022-12-20T09:50:00Z">
          <w:pPr/>
        </w:pPrChange>
      </w:pPr>
      <w:r w:rsidRPr="00063F87">
        <w:rPr>
          <w:b/>
          <w:szCs w:val="24"/>
          <w:rPrChange w:id="831" w:author="Whiting Law" w:date="2022-12-20T09:50:00Z">
            <w:rPr>
              <w:szCs w:val="24"/>
            </w:rPr>
          </w:rPrChange>
        </w:rPr>
        <w:t>Section 4</w:t>
      </w:r>
      <w:r w:rsidRPr="00FC7315">
        <w:t xml:space="preserve"> </w:t>
      </w:r>
      <w:del w:id="832" w:author="Whiting Law" w:date="2022-12-20T09:50:00Z">
        <w:r w:rsidR="006242CE" w:rsidRPr="006242CE">
          <w:delText>—</w:delText>
        </w:r>
      </w:del>
      <w:ins w:id="833" w:author="Whiting Law" w:date="2022-12-20T09:50:00Z">
        <w:r>
          <w:t>–</w:t>
        </w:r>
      </w:ins>
      <w:r w:rsidRPr="00FC7315">
        <w:t xml:space="preserve"> </w:t>
      </w:r>
      <w:r w:rsidRPr="00063F87">
        <w:rPr>
          <w:i/>
          <w:szCs w:val="24"/>
          <w:rPrChange w:id="834" w:author="Whiting Law" w:date="2022-12-20T09:50:00Z">
            <w:rPr>
              <w:szCs w:val="24"/>
            </w:rPr>
          </w:rPrChange>
        </w:rPr>
        <w:t>Arbitration</w:t>
      </w:r>
      <w:r w:rsidRPr="00FC7315">
        <w:t xml:space="preserve">. In the event of a request for arbitration, each disputant shall appoint a Rotarian as an arbitrator and the arbitrators shall appoint a Rotarian as an umpire. </w:t>
      </w:r>
      <w:del w:id="835" w:author="Whiting Law" w:date="2022-12-20T09:50:00Z">
        <w:r w:rsidR="006242CE" w:rsidRPr="006242CE">
          <w:delText xml:space="preserve"> </w:delText>
        </w:r>
      </w:del>
    </w:p>
    <w:p w14:paraId="4D41A62F" w14:textId="004768F7" w:rsidR="003A67E6" w:rsidRPr="00FC7315" w:rsidRDefault="00B54799">
      <w:pPr>
        <w:pStyle w:val="DTLTextHeading2"/>
        <w:pPrChange w:id="836" w:author="Whiting Law" w:date="2022-12-20T09:50:00Z">
          <w:pPr/>
        </w:pPrChange>
      </w:pPr>
      <w:r w:rsidRPr="00063F87">
        <w:rPr>
          <w:b/>
          <w:szCs w:val="24"/>
          <w:rPrChange w:id="837" w:author="Whiting Law" w:date="2022-12-20T09:50:00Z">
            <w:rPr>
              <w:szCs w:val="24"/>
            </w:rPr>
          </w:rPrChange>
        </w:rPr>
        <w:t>Section 5</w:t>
      </w:r>
      <w:r w:rsidRPr="00FC7315">
        <w:t xml:space="preserve"> </w:t>
      </w:r>
      <w:del w:id="838" w:author="Whiting Law" w:date="2022-12-20T09:50:00Z">
        <w:r w:rsidR="006242CE" w:rsidRPr="006242CE">
          <w:delText>—</w:delText>
        </w:r>
      </w:del>
      <w:ins w:id="839" w:author="Whiting Law" w:date="2022-12-20T09:50:00Z">
        <w:r>
          <w:t>-</w:t>
        </w:r>
      </w:ins>
      <w:r w:rsidRPr="00FC7315">
        <w:t xml:space="preserve"> </w:t>
      </w:r>
      <w:r w:rsidRPr="00063F87">
        <w:rPr>
          <w:i/>
          <w:szCs w:val="24"/>
          <w:rPrChange w:id="840" w:author="Whiting Law" w:date="2022-12-20T09:50:00Z">
            <w:rPr>
              <w:szCs w:val="24"/>
            </w:rPr>
          </w:rPrChange>
        </w:rPr>
        <w:t xml:space="preserve">Decision </w:t>
      </w:r>
      <w:r w:rsidRPr="00063F87">
        <w:rPr>
          <w:i/>
          <w:szCs w:val="24"/>
          <w:rPrChange w:id="841" w:author="Whiting Law" w:date="2022-12-20T09:50:00Z">
            <w:rPr>
              <w:szCs w:val="24"/>
            </w:rPr>
          </w:rPrChange>
        </w:rPr>
        <w:t>of Arbitrators or Umpire.</w:t>
      </w:r>
      <w:r w:rsidRPr="00FC7315">
        <w:t xml:space="preserve"> The decision reached by the arbitrators or, if they disagree, by the umpire shall be final and binding on all parties and not be subject to appeal.</w:t>
      </w:r>
    </w:p>
    <w:p w14:paraId="4E92728B" w14:textId="77777777" w:rsidR="006242CE" w:rsidRPr="006242CE" w:rsidRDefault="006242CE" w:rsidP="006242CE">
      <w:pPr>
        <w:rPr>
          <w:del w:id="842" w:author="Whiting Law" w:date="2022-12-20T09:50:00Z"/>
          <w:szCs w:val="20"/>
        </w:rPr>
      </w:pPr>
    </w:p>
    <w:p w14:paraId="6A912C9E" w14:textId="63411BC8" w:rsidR="003A67E6" w:rsidRPr="00FC7315" w:rsidRDefault="00B54799">
      <w:pPr>
        <w:pStyle w:val="DTL1Heading"/>
        <w:pPrChange w:id="843" w:author="Whiting Law" w:date="2022-12-20T09:50:00Z">
          <w:pPr/>
        </w:pPrChange>
      </w:pPr>
      <w:bookmarkStart w:id="844" w:name="_Toc31619294"/>
      <w:r w:rsidRPr="00FC7315">
        <w:t>Article 18</w:t>
      </w:r>
      <w:del w:id="845" w:author="Whiting Law" w:date="2022-12-20T09:50:00Z">
        <w:r w:rsidR="006242CE" w:rsidRPr="006242CE">
          <w:delText xml:space="preserve"> </w:delText>
        </w:r>
      </w:del>
      <w:r w:rsidRPr="00FC7315">
        <w:t xml:space="preserve"> Bylaws</w:t>
      </w:r>
      <w:bookmarkEnd w:id="844"/>
    </w:p>
    <w:p w14:paraId="5E69978B" w14:textId="77777777" w:rsidR="003A67E6" w:rsidRPr="00FC7315" w:rsidRDefault="00B54799">
      <w:pPr>
        <w:pStyle w:val="DTLTextHeading2"/>
        <w:pPrChange w:id="846" w:author="Whiting Law" w:date="2022-12-20T09:50:00Z">
          <w:pPr/>
        </w:pPrChange>
      </w:pPr>
      <w:r w:rsidRPr="00FC7315">
        <w:t>This club shall adopt bylaws that are consistent with the RI c</w:t>
      </w:r>
      <w:r w:rsidRPr="00FC7315">
        <w:t xml:space="preserve">onstitution and bylaws, with the rules of procedure for an administrative territorial unit, where established by RI, and </w:t>
      </w:r>
      <w:r w:rsidRPr="00FC7315">
        <w:lastRenderedPageBreak/>
        <w:t>with this constitution, to give additional provisions for the government of this club. The bylaws may be amended as they provide.</w:t>
      </w:r>
    </w:p>
    <w:p w14:paraId="53D3B55A" w14:textId="77777777" w:rsidR="006242CE" w:rsidRPr="006242CE" w:rsidRDefault="006242CE" w:rsidP="006242CE">
      <w:pPr>
        <w:rPr>
          <w:del w:id="847" w:author="Whiting Law" w:date="2022-12-20T09:50:00Z"/>
          <w:szCs w:val="20"/>
        </w:rPr>
      </w:pPr>
    </w:p>
    <w:p w14:paraId="13E789CA" w14:textId="04DDB99E" w:rsidR="003A67E6" w:rsidRPr="00FC7315" w:rsidRDefault="00B54799">
      <w:pPr>
        <w:pStyle w:val="DTL1Heading"/>
        <w:pPrChange w:id="848" w:author="Whiting Law" w:date="2022-12-20T09:50:00Z">
          <w:pPr/>
        </w:pPrChange>
      </w:pPr>
      <w:bookmarkStart w:id="849" w:name="_Toc31619295"/>
      <w:r w:rsidRPr="00FC7315">
        <w:t>Arti</w:t>
      </w:r>
      <w:r w:rsidRPr="00FC7315">
        <w:t xml:space="preserve">cle </w:t>
      </w:r>
      <w:del w:id="850" w:author="Whiting Law" w:date="2022-12-20T09:50:00Z">
        <w:r w:rsidR="006242CE" w:rsidRPr="006242CE">
          <w:delText xml:space="preserve"> </w:delText>
        </w:r>
      </w:del>
      <w:r w:rsidRPr="00FC7315">
        <w:t xml:space="preserve">19 </w:t>
      </w:r>
      <w:del w:id="851" w:author="Whiting Law" w:date="2022-12-20T09:50:00Z">
        <w:r w:rsidR="006242CE" w:rsidRPr="006242CE">
          <w:delText xml:space="preserve"> </w:delText>
        </w:r>
      </w:del>
      <w:r w:rsidRPr="00FC7315">
        <w:t>Amendments</w:t>
      </w:r>
      <w:bookmarkEnd w:id="849"/>
    </w:p>
    <w:p w14:paraId="349DB924" w14:textId="349BD191" w:rsidR="003A67E6" w:rsidRPr="00FC7315" w:rsidRDefault="00B54799">
      <w:pPr>
        <w:pStyle w:val="DTLTextHeading2"/>
        <w:pPrChange w:id="852" w:author="Whiting Law" w:date="2022-12-20T09:50:00Z">
          <w:pPr/>
        </w:pPrChange>
      </w:pPr>
      <w:r w:rsidRPr="00496A3F">
        <w:rPr>
          <w:b/>
          <w:szCs w:val="24"/>
          <w:rPrChange w:id="853" w:author="Whiting Law" w:date="2022-12-20T09:50:00Z">
            <w:rPr>
              <w:szCs w:val="24"/>
            </w:rPr>
          </w:rPrChange>
        </w:rPr>
        <w:t>Section 1</w:t>
      </w:r>
      <w:r w:rsidRPr="00FC7315">
        <w:t xml:space="preserve"> </w:t>
      </w:r>
      <w:del w:id="854" w:author="Whiting Law" w:date="2022-12-20T09:50:00Z">
        <w:r w:rsidR="006242CE" w:rsidRPr="006242CE">
          <w:delText>— Manner of Amending. Except as provided in section 2 of this article,</w:delText>
        </w:r>
      </w:del>
      <w:ins w:id="855" w:author="Whiting Law" w:date="2022-12-20T09:50:00Z">
        <w:r w:rsidRPr="00496A3F">
          <w:t xml:space="preserve">– </w:t>
        </w:r>
        <w:r w:rsidRPr="00496A3F">
          <w:rPr>
            <w:i/>
          </w:rPr>
          <w:t>SRCC.</w:t>
        </w:r>
        <w:r w:rsidRPr="00496A3F">
          <w:t xml:space="preserve"> This Club agrees that it shall ensure that</w:t>
        </w:r>
      </w:ins>
      <w:r w:rsidRPr="00FC7315">
        <w:t xml:space="preserve"> this constitution </w:t>
      </w:r>
      <w:del w:id="856" w:author="Whiting Law" w:date="2022-12-20T09:50:00Z">
        <w:r w:rsidR="006242CE" w:rsidRPr="006242CE">
          <w:delText xml:space="preserve">may </w:delText>
        </w:r>
      </w:del>
      <w:r w:rsidRPr="00FC7315">
        <w:t xml:space="preserve">be </w:t>
      </w:r>
      <w:del w:id="857" w:author="Whiting Law" w:date="2022-12-20T09:50:00Z">
        <w:r w:rsidR="006242CE" w:rsidRPr="006242CE">
          <w:delText xml:space="preserve">amended only by a majority vote of those voting at the </w:delText>
        </w:r>
      </w:del>
      <w:ins w:id="858" w:author="Whiting Law" w:date="2022-12-20T09:50:00Z">
        <w:r w:rsidRPr="00496A3F">
          <w:t xml:space="preserve">updated promptly following each </w:t>
        </w:r>
      </w:ins>
      <w:r w:rsidRPr="00FC7315">
        <w:t>council on legislation</w:t>
      </w:r>
      <w:ins w:id="859" w:author="Whiting Law" w:date="2022-12-20T09:50:00Z">
        <w:r w:rsidRPr="00496A3F">
          <w:t xml:space="preserve"> to be identical, insofar as the law of Victoria and good governance allows, as the SRCC last adopted by RI</w:t>
        </w:r>
      </w:ins>
      <w:r w:rsidRPr="00FC7315">
        <w:t>.</w:t>
      </w:r>
    </w:p>
    <w:p w14:paraId="21D45ABE" w14:textId="42A4B97D" w:rsidR="003A67E6" w:rsidRPr="00FC7315" w:rsidRDefault="00B54799">
      <w:pPr>
        <w:pStyle w:val="DTLTextHeading2"/>
        <w:pPrChange w:id="860" w:author="Whiting Law" w:date="2022-12-20T09:50:00Z">
          <w:pPr/>
        </w:pPrChange>
      </w:pPr>
      <w:r w:rsidRPr="00496A3F">
        <w:rPr>
          <w:b/>
          <w:szCs w:val="24"/>
          <w:rPrChange w:id="861" w:author="Whiting Law" w:date="2022-12-20T09:50:00Z">
            <w:rPr>
              <w:szCs w:val="24"/>
            </w:rPr>
          </w:rPrChange>
        </w:rPr>
        <w:t>Section 2</w:t>
      </w:r>
      <w:r w:rsidRPr="00FC7315">
        <w:t xml:space="preserve"> </w:t>
      </w:r>
      <w:del w:id="862" w:author="Whiting Law" w:date="2022-12-20T09:50:00Z">
        <w:r w:rsidR="006242CE" w:rsidRPr="006242CE">
          <w:delText>—</w:delText>
        </w:r>
      </w:del>
      <w:ins w:id="863" w:author="Whiting Law" w:date="2022-12-20T09:50:00Z">
        <w:r w:rsidRPr="00496A3F">
          <w:t>–</w:t>
        </w:r>
      </w:ins>
      <w:r w:rsidRPr="00FC7315">
        <w:t xml:space="preserve"> </w:t>
      </w:r>
      <w:r w:rsidRPr="00496A3F">
        <w:rPr>
          <w:i/>
          <w:szCs w:val="24"/>
          <w:rPrChange w:id="864" w:author="Whiting Law" w:date="2022-12-20T09:50:00Z">
            <w:rPr>
              <w:szCs w:val="24"/>
            </w:rPr>
          </w:rPrChange>
        </w:rPr>
        <w:t>Amending Article 2 and Ar</w:t>
      </w:r>
      <w:r w:rsidRPr="00496A3F">
        <w:rPr>
          <w:i/>
          <w:szCs w:val="24"/>
          <w:rPrChange w:id="865" w:author="Whiting Law" w:date="2022-12-20T09:50:00Z">
            <w:rPr>
              <w:szCs w:val="24"/>
            </w:rPr>
          </w:rPrChange>
        </w:rPr>
        <w:t>ticle 4.</w:t>
      </w:r>
      <w:r w:rsidRPr="00FC7315">
        <w:t xml:space="preserve"> Article 2, Name</w:t>
      </w:r>
      <w:del w:id="866" w:author="Whiting Law" w:date="2022-12-20T09:50:00Z">
        <w:r w:rsidR="006242CE" w:rsidRPr="006242CE">
          <w:delText>,</w:delText>
        </w:r>
      </w:del>
      <w:r w:rsidRPr="00FC7315">
        <w:t xml:space="preserve"> and </w:t>
      </w:r>
      <w:del w:id="867" w:author="Whiting Law" w:date="2022-12-20T09:50:00Z">
        <w:r w:rsidR="006242CE" w:rsidRPr="006242CE">
          <w:delText>article</w:delText>
        </w:r>
      </w:del>
      <w:ins w:id="868" w:author="Whiting Law" w:date="2022-12-20T09:50:00Z">
        <w:r w:rsidRPr="00496A3F">
          <w:t>Article</w:t>
        </w:r>
      </w:ins>
      <w:r w:rsidRPr="00FC7315">
        <w:t xml:space="preserve"> 4, </w:t>
      </w:r>
      <w:del w:id="869" w:author="Whiting Law" w:date="2022-12-20T09:50:00Z">
        <w:r w:rsidR="006242CE" w:rsidRPr="006242CE">
          <w:delText>Locality of the Club, may be amended at any regular club meeting, if a quorum</w:delText>
        </w:r>
      </w:del>
      <w:ins w:id="870" w:author="Whiting Law" w:date="2022-12-20T09:50:00Z">
        <w:r w:rsidRPr="00496A3F">
          <w:t>Where there</w:t>
        </w:r>
      </w:ins>
      <w:r w:rsidRPr="00FC7315">
        <w:t xml:space="preserve"> is </w:t>
      </w:r>
      <w:del w:id="871" w:author="Whiting Law" w:date="2022-12-20T09:50:00Z">
        <w:r w:rsidR="006242CE" w:rsidRPr="006242CE">
          <w:delText>present, by at least a two-thirds vote of all voting members. Notice</w:delText>
        </w:r>
      </w:del>
      <w:ins w:id="872" w:author="Whiting Law" w:date="2022-12-20T09:50:00Z">
        <w:r w:rsidRPr="00496A3F">
          <w:t>a proposal before the Club to amend either of bo</w:t>
        </w:r>
        <w:r w:rsidRPr="00496A3F">
          <w:t>th of these articles, then notice</w:t>
        </w:r>
      </w:ins>
      <w:r w:rsidRPr="00FC7315">
        <w:t xml:space="preserve"> of the proposed </w:t>
      </w:r>
      <w:del w:id="873" w:author="Whiting Law" w:date="2022-12-20T09:50:00Z">
        <w:r w:rsidR="006242CE" w:rsidRPr="006242CE">
          <w:delText>amendment</w:delText>
        </w:r>
      </w:del>
      <w:ins w:id="874" w:author="Whiting Law" w:date="2022-12-20T09:50:00Z">
        <w:r w:rsidRPr="00496A3F">
          <w:t>amendments</w:t>
        </w:r>
      </w:ins>
      <w:r w:rsidRPr="00FC7315">
        <w:t xml:space="preserve"> shall be given to each member and the governor at least 21 days before the meeting. The amendment shall be submitted to the RI board of directors and becomes effective only when approved</w:t>
      </w:r>
      <w:del w:id="875" w:author="Whiting Law" w:date="2022-12-20T09:50:00Z">
        <w:r w:rsidR="006242CE" w:rsidRPr="006242CE">
          <w:delText>.</w:delText>
        </w:r>
      </w:del>
      <w:ins w:id="876" w:author="Whiting Law" w:date="2022-12-20T09:50:00Z">
        <w:r w:rsidRPr="00496A3F">
          <w:t xml:space="preserve"> by the Club, the RI board of directors and the Registrar.</w:t>
        </w:r>
      </w:ins>
      <w:r w:rsidRPr="00FC7315">
        <w:t xml:space="preserve"> The governor may offer an opinion to the RI board of directors about the proposed amendment.</w:t>
      </w:r>
    </w:p>
    <w:p w14:paraId="6AA9FB7F" w14:textId="77777777" w:rsidR="003A67E6" w:rsidRPr="00496A3F" w:rsidRDefault="00B54799" w:rsidP="003A67E6">
      <w:pPr>
        <w:pStyle w:val="DTLTextHeading2"/>
        <w:rPr>
          <w:ins w:id="877" w:author="Whiting Law" w:date="2022-12-20T09:50:00Z"/>
        </w:rPr>
      </w:pPr>
      <w:ins w:id="878" w:author="Whiting Law" w:date="2022-12-20T09:50:00Z">
        <w:r w:rsidRPr="00496A3F">
          <w:rPr>
            <w:b/>
          </w:rPr>
          <w:t>Section 3</w:t>
        </w:r>
        <w:r w:rsidRPr="00496A3F">
          <w:t xml:space="preserve"> – </w:t>
        </w:r>
        <w:r w:rsidRPr="00496A3F">
          <w:rPr>
            <w:i/>
          </w:rPr>
          <w:t>Amended to comply with the Associations Incorporation Reform Act 2012 (Vic) (</w:t>
        </w:r>
        <w:r w:rsidRPr="00496A3F">
          <w:rPr>
            <w:b/>
            <w:i/>
          </w:rPr>
          <w:t>the Act</w:t>
        </w:r>
        <w:r w:rsidRPr="00496A3F">
          <w:rPr>
            <w:i/>
          </w:rPr>
          <w:t>) as:</w:t>
        </w:r>
        <w:r w:rsidRPr="00496A3F">
          <w:t xml:space="preserve"> </w:t>
        </w:r>
      </w:ins>
    </w:p>
    <w:p w14:paraId="16221420" w14:textId="77777777" w:rsidR="003A67E6" w:rsidRPr="00496A3F" w:rsidRDefault="00B54799" w:rsidP="003A67E6">
      <w:pPr>
        <w:pStyle w:val="DTL3Heading"/>
        <w:numPr>
          <w:ilvl w:val="2"/>
          <w:numId w:val="26"/>
        </w:numPr>
        <w:rPr>
          <w:ins w:id="879" w:author="Whiting Law" w:date="2022-12-20T09:50:00Z"/>
        </w:rPr>
      </w:pPr>
      <w:ins w:id="880" w:author="Whiting Law" w:date="2022-12-20T09:50:00Z">
        <w:r w:rsidRPr="00496A3F">
          <w:t xml:space="preserve">Subject to the Act, the club may, by special resolution, alter or add to this constitution. </w:t>
        </w:r>
      </w:ins>
    </w:p>
    <w:p w14:paraId="346AD310" w14:textId="77777777" w:rsidR="003A67E6" w:rsidRPr="00496A3F" w:rsidRDefault="00B54799" w:rsidP="003A67E6">
      <w:pPr>
        <w:pStyle w:val="DTL3Heading"/>
        <w:rPr>
          <w:ins w:id="881" w:author="Whiting Law" w:date="2022-12-20T09:50:00Z"/>
        </w:rPr>
      </w:pPr>
      <w:ins w:id="882" w:author="Whiting Law" w:date="2022-12-20T09:50:00Z">
        <w:r w:rsidRPr="00496A3F">
          <w:t xml:space="preserve">An alteration of or addition to the constitution of the club does not take effect unless and until the alteration is approved by the Registrar. </w:t>
        </w:r>
      </w:ins>
    </w:p>
    <w:p w14:paraId="012FD293" w14:textId="77777777" w:rsidR="003A67E6" w:rsidRPr="00496A3F" w:rsidRDefault="00B54799" w:rsidP="003A67E6">
      <w:pPr>
        <w:pStyle w:val="DTL3Heading"/>
        <w:rPr>
          <w:ins w:id="883" w:author="Whiting Law" w:date="2022-12-20T09:50:00Z"/>
        </w:rPr>
      </w:pPr>
      <w:ins w:id="884" w:author="Whiting Law" w:date="2022-12-20T09:50:00Z">
        <w:r w:rsidRPr="00496A3F">
          <w:t>An application for</w:t>
        </w:r>
        <w:r w:rsidRPr="00496A3F">
          <w:t xml:space="preserve"> the approval by the Registrar of an alteration or addition to the constitution of the club must be made by the secretary of the club in the approved form:</w:t>
        </w:r>
      </w:ins>
    </w:p>
    <w:p w14:paraId="22AE0900" w14:textId="77777777" w:rsidR="003A67E6" w:rsidRPr="00496A3F" w:rsidRDefault="00B54799" w:rsidP="003A67E6">
      <w:pPr>
        <w:pStyle w:val="DTL4Heading"/>
        <w:numPr>
          <w:ilvl w:val="0"/>
          <w:numId w:val="27"/>
        </w:numPr>
        <w:rPr>
          <w:ins w:id="885" w:author="Whiting Law" w:date="2022-12-20T09:50:00Z"/>
        </w:rPr>
      </w:pPr>
      <w:ins w:id="886" w:author="Whiting Law" w:date="2022-12-20T09:50:00Z">
        <w:r w:rsidRPr="00496A3F">
          <w:t xml:space="preserve">within 28 days after the alteration was passed by special </w:t>
        </w:r>
        <w:proofErr w:type="gramStart"/>
        <w:r w:rsidRPr="00496A3F">
          <w:t>resolution;</w:t>
        </w:r>
        <w:proofErr w:type="gramEnd"/>
        <w:r w:rsidRPr="00496A3F">
          <w:t xml:space="preserve"> or</w:t>
        </w:r>
      </w:ins>
    </w:p>
    <w:p w14:paraId="099C164D" w14:textId="77777777" w:rsidR="003A67E6" w:rsidRPr="00496A3F" w:rsidRDefault="00B54799" w:rsidP="003A67E6">
      <w:pPr>
        <w:pStyle w:val="DTL4Heading"/>
        <w:rPr>
          <w:ins w:id="887" w:author="Whiting Law" w:date="2022-12-20T09:50:00Z"/>
        </w:rPr>
      </w:pPr>
      <w:ins w:id="888" w:author="Whiting Law" w:date="2022-12-20T09:50:00Z">
        <w:r w:rsidRPr="00496A3F">
          <w:t>if a longer time has been a</w:t>
        </w:r>
        <w:r w:rsidRPr="00496A3F">
          <w:t xml:space="preserve">llowed by the Registrar – within the time allowed. </w:t>
        </w:r>
      </w:ins>
    </w:p>
    <w:p w14:paraId="44104A06" w14:textId="77777777" w:rsidR="003A67E6" w:rsidRPr="00130112" w:rsidRDefault="00B54799" w:rsidP="003A67E6">
      <w:pPr>
        <w:pStyle w:val="DTL1Heading"/>
        <w:rPr>
          <w:ins w:id="889" w:author="Whiting Law" w:date="2022-12-20T09:50:00Z"/>
        </w:rPr>
      </w:pPr>
      <w:bookmarkStart w:id="890" w:name="_Toc31619296"/>
      <w:ins w:id="891" w:author="Whiting Law" w:date="2022-12-20T09:50:00Z">
        <w:r w:rsidRPr="00130112">
          <w:t xml:space="preserve">Article </w:t>
        </w:r>
        <w:r>
          <w:t>20</w:t>
        </w:r>
        <w:r w:rsidRPr="00130112">
          <w:t xml:space="preserve"> Additional requirements of RI</w:t>
        </w:r>
        <w:bookmarkEnd w:id="890"/>
      </w:ins>
    </w:p>
    <w:p w14:paraId="3FF4934C" w14:textId="77777777" w:rsidR="003A67E6" w:rsidRDefault="00B54799" w:rsidP="003A67E6">
      <w:pPr>
        <w:pStyle w:val="DTLTextHeading2"/>
        <w:rPr>
          <w:ins w:id="892" w:author="Whiting Law" w:date="2022-12-20T09:50:00Z"/>
        </w:rPr>
      </w:pPr>
      <w:proofErr w:type="gramStart"/>
      <w:ins w:id="893" w:author="Whiting Law" w:date="2022-12-20T09:50:00Z">
        <w:r>
          <w:rPr>
            <w:b/>
          </w:rPr>
          <w:t>Section  1</w:t>
        </w:r>
        <w:proofErr w:type="gramEnd"/>
        <w:r>
          <w:rPr>
            <w:b/>
          </w:rPr>
          <w:t xml:space="preserve"> </w:t>
        </w:r>
        <w:r w:rsidRPr="00130112">
          <w:t xml:space="preserve">Non profit  </w:t>
        </w:r>
      </w:ins>
    </w:p>
    <w:p w14:paraId="24C394F1" w14:textId="77777777" w:rsidR="003A67E6" w:rsidRDefault="00B54799" w:rsidP="003A67E6">
      <w:pPr>
        <w:pStyle w:val="DTLTextHeading2"/>
        <w:rPr>
          <w:ins w:id="894" w:author="Whiting Law" w:date="2022-12-20T09:50:00Z"/>
        </w:rPr>
      </w:pPr>
      <w:ins w:id="895" w:author="Whiting Law" w:date="2022-12-20T09:50:00Z">
        <w:r w:rsidRPr="00130112">
          <w:t xml:space="preserve">This </w:t>
        </w:r>
        <w:r>
          <w:t>association</w:t>
        </w:r>
        <w:r w:rsidRPr="00130112">
          <w:t xml:space="preserve"> shall be a non-profit </w:t>
        </w:r>
        <w:r>
          <w:t>association</w:t>
        </w:r>
        <w:r w:rsidRPr="00130112">
          <w:t xml:space="preserve">. Its </w:t>
        </w:r>
        <w:r>
          <w:t>purpose</w:t>
        </w:r>
        <w:r w:rsidRPr="00130112">
          <w:t xml:space="preserve"> shall be charitable and benevolent and to encourage, promote and extend the Object of Rotary, and to maintain the relations of a member club in RI</w:t>
        </w:r>
        <w:r>
          <w:t>.</w:t>
        </w:r>
      </w:ins>
    </w:p>
    <w:p w14:paraId="7E359C37" w14:textId="77777777" w:rsidR="003A67E6" w:rsidRDefault="00B54799" w:rsidP="003A67E6">
      <w:pPr>
        <w:pStyle w:val="DTLTextHeading2"/>
        <w:rPr>
          <w:ins w:id="896" w:author="Whiting Law" w:date="2022-12-20T09:50:00Z"/>
        </w:rPr>
      </w:pPr>
      <w:ins w:id="897" w:author="Whiting Law" w:date="2022-12-20T09:50:00Z">
        <w:r w:rsidRPr="00130112">
          <w:rPr>
            <w:b/>
          </w:rPr>
          <w:t>Section 2</w:t>
        </w:r>
        <w:r>
          <w:t xml:space="preserve"> – Philosophy</w:t>
        </w:r>
      </w:ins>
    </w:p>
    <w:p w14:paraId="69B6F2CC" w14:textId="77777777" w:rsidR="003A67E6" w:rsidRDefault="00B54799" w:rsidP="003A67E6">
      <w:pPr>
        <w:pStyle w:val="DTLTextHeading2"/>
        <w:rPr>
          <w:ins w:id="898" w:author="Whiting Law" w:date="2022-12-20T09:50:00Z"/>
        </w:rPr>
      </w:pPr>
      <w:ins w:id="899" w:author="Whiting Law" w:date="2022-12-20T09:50:00Z">
        <w:r>
          <w:t xml:space="preserve">In so far as the provisions of the law of Victoria, under which this </w:t>
        </w:r>
        <w:r>
          <w:t>association is incorporated, shall permit, this association shall operate in a manner consistent with the constitution and bylaws of RI.</w:t>
        </w:r>
      </w:ins>
    </w:p>
    <w:p w14:paraId="2A8D7006" w14:textId="77777777" w:rsidR="003A67E6" w:rsidRPr="002F155E" w:rsidRDefault="00B54799" w:rsidP="003A67E6">
      <w:pPr>
        <w:pStyle w:val="DTLTextHeading2"/>
        <w:rPr>
          <w:ins w:id="900" w:author="Whiting Law" w:date="2022-12-20T09:50:00Z"/>
        </w:rPr>
      </w:pPr>
      <w:ins w:id="901" w:author="Whiting Law" w:date="2022-12-20T09:50:00Z">
        <w:r w:rsidRPr="002F155E">
          <w:rPr>
            <w:b/>
          </w:rPr>
          <w:t>Section 3</w:t>
        </w:r>
        <w:r w:rsidRPr="002F155E">
          <w:t xml:space="preserve"> –</w:t>
        </w:r>
      </w:ins>
    </w:p>
    <w:p w14:paraId="0F0F6FF2" w14:textId="77777777" w:rsidR="003A67E6" w:rsidRPr="002F155E" w:rsidRDefault="00B54799" w:rsidP="003A67E6">
      <w:pPr>
        <w:pStyle w:val="DTLTextHeading2"/>
        <w:rPr>
          <w:ins w:id="902" w:author="Whiting Law" w:date="2022-12-20T09:50:00Z"/>
        </w:rPr>
      </w:pPr>
      <w:ins w:id="903" w:author="Whiting Law" w:date="2022-12-20T09:50:00Z">
        <w:r w:rsidRPr="002F155E">
          <w:t>This club shall have the authority to adopt such bylaws as may be consistent with the purposes enumerated h</w:t>
        </w:r>
        <w:r w:rsidRPr="002F155E">
          <w:t xml:space="preserve">erein and consistent with the law of </w:t>
        </w:r>
        <w:r>
          <w:t>Victoria</w:t>
        </w:r>
        <w:r w:rsidRPr="002F155E">
          <w:t>, under which this club is incorporated.</w:t>
        </w:r>
      </w:ins>
    </w:p>
    <w:p w14:paraId="5E46619E" w14:textId="77777777" w:rsidR="003A67E6" w:rsidRPr="00A15E89" w:rsidRDefault="00B54799" w:rsidP="003A67E6">
      <w:pPr>
        <w:pStyle w:val="DTLTextHeading2"/>
        <w:rPr>
          <w:ins w:id="904" w:author="Whiting Law" w:date="2022-12-20T09:50:00Z"/>
          <w:b/>
        </w:rPr>
      </w:pPr>
      <w:ins w:id="905" w:author="Whiting Law" w:date="2022-12-20T09:50:00Z">
        <w:r w:rsidRPr="00A15E89">
          <w:rPr>
            <w:b/>
          </w:rPr>
          <w:lastRenderedPageBreak/>
          <w:t>Note: Changes to this Constitution must be consistent with the RI Constitution and Bylaws, and the Rotary Code of Policies</w:t>
        </w:r>
      </w:ins>
    </w:p>
    <w:p w14:paraId="4D1BC7E9" w14:textId="77777777" w:rsidR="003A67E6" w:rsidRPr="00A15E89" w:rsidRDefault="00B54799" w:rsidP="003A67E6">
      <w:pPr>
        <w:pStyle w:val="DTLTextHeading2"/>
        <w:rPr>
          <w:ins w:id="906" w:author="Whiting Law" w:date="2022-12-20T09:50:00Z"/>
          <w:b/>
        </w:rPr>
      </w:pPr>
      <w:ins w:id="907" w:author="Whiting Law" w:date="2022-12-20T09:50:00Z">
        <w:r w:rsidRPr="00A15E89">
          <w:rPr>
            <w:b/>
          </w:rPr>
          <w:t>Note: Articles 2</w:t>
        </w:r>
        <w:r>
          <w:rPr>
            <w:b/>
          </w:rPr>
          <w:t>1 to 37</w:t>
        </w:r>
        <w:r w:rsidRPr="00A15E89">
          <w:rPr>
            <w:b/>
          </w:rPr>
          <w:t xml:space="preserve"> are additional articles</w:t>
        </w:r>
        <w:r w:rsidRPr="00A15E89">
          <w:rPr>
            <w:b/>
          </w:rPr>
          <w:t xml:space="preserve"> required to comply with the provisions of the Associations Incorporation Reform Act 2012 (Vic) (“the Act”)</w:t>
        </w:r>
      </w:ins>
    </w:p>
    <w:p w14:paraId="3DD1037F" w14:textId="77777777" w:rsidR="003A67E6" w:rsidRDefault="00B54799" w:rsidP="003A67E6">
      <w:pPr>
        <w:pStyle w:val="DTL1Heading"/>
        <w:rPr>
          <w:ins w:id="908" w:author="Whiting Law" w:date="2022-12-20T09:50:00Z"/>
        </w:rPr>
      </w:pPr>
      <w:bookmarkStart w:id="909" w:name="_Toc31619297"/>
      <w:ins w:id="910" w:author="Whiting Law" w:date="2022-12-20T09:50:00Z">
        <w:r>
          <w:t>Article 21 Powers</w:t>
        </w:r>
        <w:bookmarkEnd w:id="909"/>
        <w:r>
          <w:t xml:space="preserve"> </w:t>
        </w:r>
      </w:ins>
    </w:p>
    <w:p w14:paraId="167FEE6A" w14:textId="77777777" w:rsidR="003A67E6" w:rsidRDefault="00B54799" w:rsidP="003A67E6">
      <w:pPr>
        <w:pStyle w:val="DTLTextHeading2"/>
        <w:rPr>
          <w:ins w:id="911" w:author="Whiting Law" w:date="2022-12-20T09:50:00Z"/>
        </w:rPr>
      </w:pPr>
      <w:ins w:id="912" w:author="Whiting Law" w:date="2022-12-20T09:50:00Z">
        <w:r w:rsidRPr="0091676F">
          <w:rPr>
            <w:b/>
          </w:rPr>
          <w:t>Section 1</w:t>
        </w:r>
        <w:r>
          <w:t xml:space="preserve"> – </w:t>
        </w:r>
        <w:r w:rsidRPr="0091676F">
          <w:rPr>
            <w:i/>
          </w:rPr>
          <w:t>Powers of this club</w:t>
        </w:r>
        <w:r>
          <w:t xml:space="preserve">. </w:t>
        </w:r>
        <w:proofErr w:type="gramStart"/>
        <w:r>
          <w:t>For the purpose of</w:t>
        </w:r>
        <w:proofErr w:type="gramEnd"/>
        <w:r>
          <w:t xml:space="preserve"> carrying out its objects, this club may, subject to the Act and in addition t</w:t>
        </w:r>
        <w:r>
          <w:t>o any other statutory powers exercisable by this club:</w:t>
        </w:r>
      </w:ins>
    </w:p>
    <w:p w14:paraId="44EA12BA" w14:textId="77777777" w:rsidR="003A67E6" w:rsidRDefault="00B54799" w:rsidP="003A67E6">
      <w:pPr>
        <w:pStyle w:val="DTL3Heading"/>
        <w:numPr>
          <w:ilvl w:val="2"/>
          <w:numId w:val="28"/>
        </w:numPr>
        <w:rPr>
          <w:ins w:id="913" w:author="Whiting Law" w:date="2022-12-20T09:50:00Z"/>
        </w:rPr>
      </w:pPr>
      <w:ins w:id="914" w:author="Whiting Law" w:date="2022-12-20T09:50:00Z">
        <w:r>
          <w:t xml:space="preserve">acquire, hold, deal with, and dispose of any real or personal </w:t>
        </w:r>
        <w:proofErr w:type="gramStart"/>
        <w:r>
          <w:t>property;</w:t>
        </w:r>
        <w:proofErr w:type="gramEnd"/>
        <w:r>
          <w:t xml:space="preserve"> </w:t>
        </w:r>
      </w:ins>
    </w:p>
    <w:p w14:paraId="62DD4894" w14:textId="77777777" w:rsidR="003A67E6" w:rsidRDefault="00B54799" w:rsidP="003A67E6">
      <w:pPr>
        <w:pStyle w:val="DTL3Heading"/>
        <w:rPr>
          <w:ins w:id="915" w:author="Whiting Law" w:date="2022-12-20T09:50:00Z"/>
        </w:rPr>
      </w:pPr>
      <w:ins w:id="916" w:author="Whiting Law" w:date="2022-12-20T09:50:00Z">
        <w:r>
          <w:t xml:space="preserve">administer any property on </w:t>
        </w:r>
        <w:proofErr w:type="gramStart"/>
        <w:r>
          <w:t>trust;</w:t>
        </w:r>
        <w:proofErr w:type="gramEnd"/>
        <w:r>
          <w:t xml:space="preserve"> </w:t>
        </w:r>
      </w:ins>
    </w:p>
    <w:p w14:paraId="5E363BE4" w14:textId="77777777" w:rsidR="003A67E6" w:rsidRDefault="00B54799" w:rsidP="003A67E6">
      <w:pPr>
        <w:pStyle w:val="DTL3Heading"/>
        <w:rPr>
          <w:ins w:id="917" w:author="Whiting Law" w:date="2022-12-20T09:50:00Z"/>
        </w:rPr>
      </w:pPr>
      <w:ins w:id="918" w:author="Whiting Law" w:date="2022-12-20T09:50:00Z">
        <w:r>
          <w:t xml:space="preserve">open and operate accounts with financial </w:t>
        </w:r>
        <w:proofErr w:type="gramStart"/>
        <w:r>
          <w:t>institutions;</w:t>
        </w:r>
        <w:proofErr w:type="gramEnd"/>
        <w:r>
          <w:t xml:space="preserve"> </w:t>
        </w:r>
      </w:ins>
    </w:p>
    <w:p w14:paraId="61A489C5" w14:textId="77777777" w:rsidR="003A67E6" w:rsidRDefault="00B54799" w:rsidP="003A67E6">
      <w:pPr>
        <w:pStyle w:val="DTL3Heading"/>
        <w:rPr>
          <w:ins w:id="919" w:author="Whiting Law" w:date="2022-12-20T09:50:00Z"/>
        </w:rPr>
      </w:pPr>
      <w:ins w:id="920" w:author="Whiting Law" w:date="2022-12-20T09:50:00Z">
        <w:r>
          <w:t xml:space="preserve">invest its moneys – </w:t>
        </w:r>
      </w:ins>
    </w:p>
    <w:p w14:paraId="004632A5" w14:textId="77777777" w:rsidR="003A67E6" w:rsidRDefault="00B54799" w:rsidP="003A67E6">
      <w:pPr>
        <w:pStyle w:val="DTL4Heading"/>
        <w:numPr>
          <w:ilvl w:val="0"/>
          <w:numId w:val="29"/>
        </w:numPr>
        <w:rPr>
          <w:ins w:id="921" w:author="Whiting Law" w:date="2022-12-20T09:50:00Z"/>
        </w:rPr>
      </w:pPr>
      <w:ins w:id="922" w:author="Whiting Law" w:date="2022-12-20T09:50:00Z">
        <w:r>
          <w:t xml:space="preserve">in any security in any manner in which trust moneys may be </w:t>
        </w:r>
        <w:proofErr w:type="gramStart"/>
        <w:r>
          <w:t>invested;</w:t>
        </w:r>
        <w:proofErr w:type="gramEnd"/>
        <w:r>
          <w:t xml:space="preserve"> </w:t>
        </w:r>
      </w:ins>
    </w:p>
    <w:p w14:paraId="2011A2E2" w14:textId="77777777" w:rsidR="003A67E6" w:rsidRDefault="00B54799" w:rsidP="003A67E6">
      <w:pPr>
        <w:pStyle w:val="DTL4Heading"/>
        <w:rPr>
          <w:ins w:id="923" w:author="Whiting Law" w:date="2022-12-20T09:50:00Z"/>
        </w:rPr>
      </w:pPr>
      <w:ins w:id="924" w:author="Whiting Law" w:date="2022-12-20T09:50:00Z">
        <w:r>
          <w:t xml:space="preserve">in any </w:t>
        </w:r>
        <w:r w:rsidRPr="005F7DFC">
          <w:rPr>
            <w:rStyle w:val="DTL4HeadingChar"/>
          </w:rPr>
          <w:t>other</w:t>
        </w:r>
        <w:r>
          <w:t xml:space="preserve"> manner </w:t>
        </w:r>
        <w:proofErr w:type="spellStart"/>
        <w:r>
          <w:t>authorised</w:t>
        </w:r>
        <w:proofErr w:type="spellEnd"/>
        <w:r>
          <w:t xml:space="preserve"> by the constitution of this </w:t>
        </w:r>
        <w:proofErr w:type="gramStart"/>
        <w:r>
          <w:t>club;</w:t>
        </w:r>
        <w:proofErr w:type="gramEnd"/>
        <w:r>
          <w:t xml:space="preserve"> </w:t>
        </w:r>
      </w:ins>
    </w:p>
    <w:p w14:paraId="5FA281C2" w14:textId="77777777" w:rsidR="003A67E6" w:rsidRDefault="00B54799" w:rsidP="003A67E6">
      <w:pPr>
        <w:pStyle w:val="DTL3Heading"/>
        <w:rPr>
          <w:ins w:id="925" w:author="Whiting Law" w:date="2022-12-20T09:50:00Z"/>
        </w:rPr>
      </w:pPr>
      <w:ins w:id="926" w:author="Whiting Law" w:date="2022-12-20T09:50:00Z">
        <w:r>
          <w:t xml:space="preserve">appoint agents to transact any business of this club on its </w:t>
        </w:r>
        <w:proofErr w:type="gramStart"/>
        <w:r>
          <w:t>behalf;</w:t>
        </w:r>
        <w:proofErr w:type="gramEnd"/>
        <w:r>
          <w:t xml:space="preserve"> </w:t>
        </w:r>
      </w:ins>
    </w:p>
    <w:p w14:paraId="7858C68A" w14:textId="77777777" w:rsidR="003A67E6" w:rsidRDefault="00B54799" w:rsidP="003A67E6">
      <w:pPr>
        <w:pStyle w:val="DTL3Heading"/>
        <w:rPr>
          <w:ins w:id="927" w:author="Whiting Law" w:date="2022-12-20T09:50:00Z"/>
        </w:rPr>
      </w:pPr>
      <w:ins w:id="928" w:author="Whiting Law" w:date="2022-12-20T09:50:00Z">
        <w:r>
          <w:t>enter into any contract that the board considers ne</w:t>
        </w:r>
        <w:r>
          <w:t xml:space="preserve">cessary or </w:t>
        </w:r>
        <w:proofErr w:type="gramStart"/>
        <w:r>
          <w:t>desirable;</w:t>
        </w:r>
        <w:proofErr w:type="gramEnd"/>
        <w:r>
          <w:t xml:space="preserve"> </w:t>
        </w:r>
      </w:ins>
    </w:p>
    <w:p w14:paraId="00C59EE3" w14:textId="77777777" w:rsidR="003A67E6" w:rsidRDefault="00B54799" w:rsidP="003A67E6">
      <w:pPr>
        <w:pStyle w:val="DTL3Heading"/>
        <w:rPr>
          <w:ins w:id="929" w:author="Whiting Law" w:date="2022-12-20T09:50:00Z"/>
        </w:rPr>
      </w:pPr>
      <w:ins w:id="930" w:author="Whiting Law" w:date="2022-12-20T09:50:00Z">
        <w:r>
          <w:t xml:space="preserve">establish and support or aid in the establishment and support of associations, institutions, funds, trusts, and companies of any </w:t>
        </w:r>
        <w:proofErr w:type="gramStart"/>
        <w:r>
          <w:t>kind;</w:t>
        </w:r>
        <w:proofErr w:type="gramEnd"/>
      </w:ins>
    </w:p>
    <w:p w14:paraId="386D1C98" w14:textId="77777777" w:rsidR="003A67E6" w:rsidRDefault="00B54799" w:rsidP="003A67E6">
      <w:pPr>
        <w:pStyle w:val="DTL3Heading"/>
        <w:rPr>
          <w:ins w:id="931" w:author="Whiting Law" w:date="2022-12-20T09:50:00Z"/>
        </w:rPr>
      </w:pPr>
      <w:ins w:id="932" w:author="Whiting Law" w:date="2022-12-20T09:50:00Z">
        <w:r>
          <w:t>subject to compliance with applicable laws, conduct profitable fundraising activities of all types</w:t>
        </w:r>
        <w:r>
          <w:t xml:space="preserve"> in all States and Territories of Australia and overseas; and</w:t>
        </w:r>
      </w:ins>
    </w:p>
    <w:p w14:paraId="4CEEBA8D" w14:textId="77777777" w:rsidR="003A67E6" w:rsidRDefault="00B54799" w:rsidP="003A67E6">
      <w:pPr>
        <w:pStyle w:val="DTL3Heading"/>
        <w:rPr>
          <w:ins w:id="933" w:author="Whiting Law" w:date="2022-12-20T09:50:00Z"/>
        </w:rPr>
      </w:pPr>
      <w:ins w:id="934" w:author="Whiting Law" w:date="2022-12-20T09:50:00Z">
        <w:r>
          <w:t xml:space="preserve">establish one or more public funds. </w:t>
        </w:r>
      </w:ins>
    </w:p>
    <w:p w14:paraId="7D779586" w14:textId="77777777" w:rsidR="003A67E6" w:rsidRDefault="00B54799" w:rsidP="003A67E6">
      <w:pPr>
        <w:pStyle w:val="DTL1Heading"/>
        <w:rPr>
          <w:ins w:id="935" w:author="Whiting Law" w:date="2022-12-20T09:50:00Z"/>
        </w:rPr>
      </w:pPr>
      <w:bookmarkStart w:id="936" w:name="_Toc31619298"/>
      <w:ins w:id="937" w:author="Whiting Law" w:date="2022-12-20T09:50:00Z">
        <w:r>
          <w:t>Article 22 Register of members</w:t>
        </w:r>
        <w:bookmarkEnd w:id="936"/>
      </w:ins>
    </w:p>
    <w:p w14:paraId="6FB041DE" w14:textId="77777777" w:rsidR="003A67E6" w:rsidRDefault="00B54799" w:rsidP="003A67E6">
      <w:pPr>
        <w:pStyle w:val="DTL3Heading"/>
        <w:numPr>
          <w:ilvl w:val="2"/>
          <w:numId w:val="30"/>
        </w:numPr>
        <w:rPr>
          <w:ins w:id="938" w:author="Whiting Law" w:date="2022-12-20T09:50:00Z"/>
        </w:rPr>
      </w:pPr>
      <w:ins w:id="939" w:author="Whiting Law" w:date="2022-12-20T09:50:00Z">
        <w:r>
          <w:t>The secretary of the association must establish and maintain a register of members of the association (whether in written or e</w:t>
        </w:r>
        <w:r>
          <w:t>lectronic form) specifying the name and postal, residential or email address of each person who is a member of the association together with the date on which the person became a member.</w:t>
        </w:r>
      </w:ins>
    </w:p>
    <w:p w14:paraId="57DBDC28" w14:textId="77777777" w:rsidR="003A67E6" w:rsidRDefault="00B54799" w:rsidP="003A67E6">
      <w:pPr>
        <w:pStyle w:val="DTL3Heading"/>
        <w:rPr>
          <w:ins w:id="940" w:author="Whiting Law" w:date="2022-12-20T09:50:00Z"/>
        </w:rPr>
      </w:pPr>
      <w:ins w:id="941" w:author="Whiting Law" w:date="2022-12-20T09:50:00Z">
        <w:r>
          <w:t>The register of members must be kept in Victoria at the club’s regist</w:t>
        </w:r>
        <w:r>
          <w:t>ered address.</w:t>
        </w:r>
      </w:ins>
    </w:p>
    <w:p w14:paraId="2899C3C6" w14:textId="77777777" w:rsidR="003A67E6" w:rsidRDefault="00B54799" w:rsidP="003A67E6">
      <w:pPr>
        <w:pStyle w:val="DTL3Heading"/>
        <w:rPr>
          <w:ins w:id="942" w:author="Whiting Law" w:date="2022-12-20T09:50:00Z"/>
        </w:rPr>
      </w:pPr>
      <w:ins w:id="943" w:author="Whiting Law" w:date="2022-12-20T09:50:00Z">
        <w:r>
          <w:t>The register of members must be open for inspection, free of charge, by any member of the club at any reasonable hour.</w:t>
        </w:r>
      </w:ins>
    </w:p>
    <w:p w14:paraId="2DF84338" w14:textId="77777777" w:rsidR="003A67E6" w:rsidRDefault="00B54799" w:rsidP="003A67E6">
      <w:pPr>
        <w:pStyle w:val="DTL3Heading"/>
        <w:rPr>
          <w:ins w:id="944" w:author="Whiting Law" w:date="2022-12-20T09:50:00Z"/>
        </w:rPr>
      </w:pPr>
      <w:ins w:id="945" w:author="Whiting Law" w:date="2022-12-20T09:50:00Z">
        <w:r>
          <w:t>A member of the club may obtain a copy of any part of the register on payment of a fee of not more than $1 for each page co</w:t>
        </w:r>
        <w:r>
          <w:t>pied.</w:t>
        </w:r>
      </w:ins>
    </w:p>
    <w:p w14:paraId="28378F57" w14:textId="77777777" w:rsidR="003A67E6" w:rsidRDefault="00B54799" w:rsidP="003A67E6">
      <w:pPr>
        <w:pStyle w:val="DTL3Heading"/>
        <w:rPr>
          <w:ins w:id="946" w:author="Whiting Law" w:date="2022-12-20T09:50:00Z"/>
        </w:rPr>
      </w:pPr>
      <w:ins w:id="947" w:author="Whiting Law" w:date="2022-12-20T09:50:00Z">
        <w:r>
          <w:t>If a member requests that any information contained on the register about the member (other than the member’s name) not be available for inspection, that information must not be made available for inspection.</w:t>
        </w:r>
      </w:ins>
    </w:p>
    <w:p w14:paraId="7682C7D5" w14:textId="77777777" w:rsidR="003A67E6" w:rsidRDefault="00B54799" w:rsidP="003A67E6">
      <w:pPr>
        <w:pStyle w:val="DTL3Heading"/>
        <w:rPr>
          <w:ins w:id="948" w:author="Whiting Law" w:date="2022-12-20T09:50:00Z"/>
        </w:rPr>
      </w:pPr>
      <w:ins w:id="949" w:author="Whiting Law" w:date="2022-12-20T09:50:00Z">
        <w:r>
          <w:t xml:space="preserve">A member must not use </w:t>
        </w:r>
        <w:r>
          <w:t>information about a person obtained from the register to contact or send material to the person, other than for:</w:t>
        </w:r>
      </w:ins>
    </w:p>
    <w:p w14:paraId="12391E4F" w14:textId="77777777" w:rsidR="003A67E6" w:rsidRDefault="00B54799" w:rsidP="003A67E6">
      <w:pPr>
        <w:pStyle w:val="DTL3Heading"/>
        <w:rPr>
          <w:ins w:id="950" w:author="Whiting Law" w:date="2022-12-20T09:50:00Z"/>
        </w:rPr>
      </w:pPr>
      <w:ins w:id="951" w:author="Whiting Law" w:date="2022-12-20T09:50:00Z">
        <w:r>
          <w:t>the purposes of sending the person a newsletter, a notice in respect of a meeting or other event relating to the club or other material relatin</w:t>
        </w:r>
        <w:r>
          <w:t>g to the club, or</w:t>
        </w:r>
      </w:ins>
    </w:p>
    <w:p w14:paraId="344C6DC7" w14:textId="77777777" w:rsidR="003A67E6" w:rsidRDefault="00B54799" w:rsidP="003A67E6">
      <w:pPr>
        <w:pStyle w:val="DTL3Heading"/>
        <w:rPr>
          <w:ins w:id="952" w:author="Whiting Law" w:date="2022-12-20T09:50:00Z"/>
        </w:rPr>
      </w:pPr>
      <w:ins w:id="953" w:author="Whiting Law" w:date="2022-12-20T09:50:00Z">
        <w:r>
          <w:lastRenderedPageBreak/>
          <w:t>any other purpose necessary to comply with a requirement of the Act or the Regulations.</w:t>
        </w:r>
      </w:ins>
    </w:p>
    <w:p w14:paraId="731C4428" w14:textId="77777777" w:rsidR="003A67E6" w:rsidRDefault="00B54799" w:rsidP="003A67E6">
      <w:pPr>
        <w:pStyle w:val="DTL3Heading"/>
        <w:rPr>
          <w:ins w:id="954" w:author="Whiting Law" w:date="2022-12-20T09:50:00Z"/>
        </w:rPr>
      </w:pPr>
      <w:ins w:id="955" w:author="Whiting Law" w:date="2022-12-20T09:50:00Z">
        <w:r>
          <w:t>If the register of members is kept in electronic form:</w:t>
        </w:r>
      </w:ins>
    </w:p>
    <w:p w14:paraId="1E6F9CB5" w14:textId="77777777" w:rsidR="003A67E6" w:rsidRDefault="00B54799" w:rsidP="003A67E6">
      <w:pPr>
        <w:pStyle w:val="DTL4Heading"/>
        <w:numPr>
          <w:ilvl w:val="0"/>
          <w:numId w:val="31"/>
        </w:numPr>
        <w:rPr>
          <w:ins w:id="956" w:author="Whiting Law" w:date="2022-12-20T09:50:00Z"/>
        </w:rPr>
      </w:pPr>
      <w:ins w:id="957" w:author="Whiting Law" w:date="2022-12-20T09:50:00Z">
        <w:r>
          <w:t>it must be convertible into hard copy; and</w:t>
        </w:r>
      </w:ins>
    </w:p>
    <w:p w14:paraId="3ADB8E11" w14:textId="77777777" w:rsidR="003A67E6" w:rsidRDefault="00B54799" w:rsidP="003A67E6">
      <w:pPr>
        <w:pStyle w:val="DTL4Heading"/>
        <w:rPr>
          <w:ins w:id="958" w:author="Whiting Law" w:date="2022-12-20T09:50:00Z"/>
        </w:rPr>
      </w:pPr>
      <w:ins w:id="959" w:author="Whiting Law" w:date="2022-12-20T09:50:00Z">
        <w:r>
          <w:t>the requirements in sub clauses (a) and (b) apply as</w:t>
        </w:r>
        <w:r>
          <w:t xml:space="preserve"> if a reference to the register of members is a reference to a current hard copy of the register of members.</w:t>
        </w:r>
      </w:ins>
    </w:p>
    <w:p w14:paraId="13E5F280" w14:textId="77777777" w:rsidR="003A67E6" w:rsidRDefault="00B54799" w:rsidP="003A67E6">
      <w:pPr>
        <w:pStyle w:val="DTL1Heading"/>
        <w:rPr>
          <w:ins w:id="960" w:author="Whiting Law" w:date="2022-12-20T09:50:00Z"/>
        </w:rPr>
      </w:pPr>
      <w:bookmarkStart w:id="961" w:name="_Toc31619299"/>
      <w:ins w:id="962" w:author="Whiting Law" w:date="2022-12-20T09:50:00Z">
        <w:r>
          <w:t>Article 23 Duties of Officers</w:t>
        </w:r>
        <w:bookmarkEnd w:id="961"/>
      </w:ins>
    </w:p>
    <w:p w14:paraId="7794E78C" w14:textId="77777777" w:rsidR="003A67E6" w:rsidRDefault="00B54799" w:rsidP="003A67E6">
      <w:pPr>
        <w:pStyle w:val="DTLTextHeading2"/>
        <w:rPr>
          <w:ins w:id="963" w:author="Whiting Law" w:date="2022-12-20T09:50:00Z"/>
        </w:rPr>
      </w:pPr>
      <w:ins w:id="964" w:author="Whiting Law" w:date="2022-12-20T09:50:00Z">
        <w:r w:rsidRPr="0091676F">
          <w:rPr>
            <w:b/>
          </w:rPr>
          <w:t>Section 1</w:t>
        </w:r>
        <w:r>
          <w:t xml:space="preserve"> – </w:t>
        </w:r>
        <w:r w:rsidRPr="0091676F">
          <w:rPr>
            <w:i/>
          </w:rPr>
          <w:t>President.</w:t>
        </w:r>
        <w:r>
          <w:t xml:space="preserve"> It shall be the duty of the president to preside at meetings of the club and the board and to </w:t>
        </w:r>
        <w:r>
          <w:t>perform other duties as ordinarily relate to the office of president.</w:t>
        </w:r>
      </w:ins>
    </w:p>
    <w:p w14:paraId="2683D7E7" w14:textId="77777777" w:rsidR="003A67E6" w:rsidRDefault="00B54799" w:rsidP="003A67E6">
      <w:pPr>
        <w:pStyle w:val="DTLTextHeading2"/>
        <w:rPr>
          <w:ins w:id="965" w:author="Whiting Law" w:date="2022-12-20T09:50:00Z"/>
        </w:rPr>
      </w:pPr>
      <w:ins w:id="966" w:author="Whiting Law" w:date="2022-12-20T09:50:00Z">
        <w:r w:rsidRPr="0091676F">
          <w:rPr>
            <w:b/>
          </w:rPr>
          <w:t>Section 2</w:t>
        </w:r>
        <w:r>
          <w:t xml:space="preserve"> – </w:t>
        </w:r>
        <w:r w:rsidRPr="0091676F">
          <w:rPr>
            <w:i/>
          </w:rPr>
          <w:t>Immediate Past President.</w:t>
        </w:r>
        <w:r>
          <w:t xml:space="preserve"> It shall be the duty of the immediate past president to serve as a director and to perform such other duties as may be prescribed by the president o</w:t>
        </w:r>
        <w:r>
          <w:t>r the board.</w:t>
        </w:r>
      </w:ins>
    </w:p>
    <w:p w14:paraId="2AFE7E14" w14:textId="77777777" w:rsidR="003A67E6" w:rsidRDefault="00B54799" w:rsidP="003A67E6">
      <w:pPr>
        <w:pStyle w:val="DTLTextHeading2"/>
        <w:rPr>
          <w:ins w:id="967" w:author="Whiting Law" w:date="2022-12-20T09:50:00Z"/>
        </w:rPr>
      </w:pPr>
      <w:ins w:id="968" w:author="Whiting Law" w:date="2022-12-20T09:50:00Z">
        <w:r w:rsidRPr="0091676F">
          <w:rPr>
            <w:b/>
          </w:rPr>
          <w:t>Section 3</w:t>
        </w:r>
        <w:r>
          <w:t xml:space="preserve"> – </w:t>
        </w:r>
        <w:r w:rsidRPr="0091676F">
          <w:rPr>
            <w:i/>
          </w:rPr>
          <w:t>Vice-President</w:t>
        </w:r>
        <w:r>
          <w:t>. It shall be the duty of the vice-president to preside at meetings of the club and the board in the absence of the president and to perform other duties as ordinarily pertain to the office of vice-president.</w:t>
        </w:r>
      </w:ins>
    </w:p>
    <w:p w14:paraId="003791D9" w14:textId="77777777" w:rsidR="003A67E6" w:rsidRDefault="00B54799" w:rsidP="003A67E6">
      <w:pPr>
        <w:pStyle w:val="DTLTextHeading2"/>
        <w:rPr>
          <w:ins w:id="969" w:author="Whiting Law" w:date="2022-12-20T09:50:00Z"/>
        </w:rPr>
      </w:pPr>
      <w:ins w:id="970" w:author="Whiting Law" w:date="2022-12-20T09:50:00Z">
        <w:r w:rsidRPr="0091676F">
          <w:rPr>
            <w:b/>
          </w:rPr>
          <w:t xml:space="preserve">Section </w:t>
        </w:r>
        <w:r w:rsidRPr="0091676F">
          <w:rPr>
            <w:b/>
          </w:rPr>
          <w:t>4</w:t>
        </w:r>
        <w:r>
          <w:t xml:space="preserve"> – </w:t>
        </w:r>
        <w:r w:rsidRPr="0091676F">
          <w:rPr>
            <w:i/>
          </w:rPr>
          <w:t>Secretary</w:t>
        </w:r>
        <w:r>
          <w:t>. The secretary must:</w:t>
        </w:r>
      </w:ins>
    </w:p>
    <w:p w14:paraId="6EE2D75E" w14:textId="77777777" w:rsidR="003A67E6" w:rsidRDefault="00B54799" w:rsidP="003A67E6">
      <w:pPr>
        <w:pStyle w:val="DTL3Heading"/>
        <w:numPr>
          <w:ilvl w:val="2"/>
          <w:numId w:val="32"/>
        </w:numPr>
        <w:rPr>
          <w:ins w:id="971" w:author="Whiting Law" w:date="2022-12-20T09:50:00Z"/>
        </w:rPr>
      </w:pPr>
      <w:ins w:id="972" w:author="Whiting Law" w:date="2022-12-20T09:50:00Z">
        <w:r>
          <w:t xml:space="preserve">perform any duty or function required under the Act to be performed by the secretary of an incorporated </w:t>
        </w:r>
        <w:proofErr w:type="gramStart"/>
        <w:r>
          <w:t>association;</w:t>
        </w:r>
        <w:proofErr w:type="gramEnd"/>
      </w:ins>
    </w:p>
    <w:p w14:paraId="0F6D316E" w14:textId="77777777" w:rsidR="003A67E6" w:rsidRDefault="00B54799" w:rsidP="003A67E6">
      <w:pPr>
        <w:pStyle w:val="DTL3Heading"/>
        <w:rPr>
          <w:ins w:id="973" w:author="Whiting Law" w:date="2022-12-20T09:50:00Z"/>
        </w:rPr>
      </w:pPr>
      <w:ins w:id="974" w:author="Whiting Law" w:date="2022-12-20T09:50:00Z">
        <w:r>
          <w:t xml:space="preserve">maintain the register of members in accordance with article </w:t>
        </w:r>
        <w:proofErr w:type="gramStart"/>
        <w:r>
          <w:t>22;</w:t>
        </w:r>
        <w:proofErr w:type="gramEnd"/>
        <w:r>
          <w:t xml:space="preserve"> </w:t>
        </w:r>
      </w:ins>
    </w:p>
    <w:p w14:paraId="6B0E099F" w14:textId="77777777" w:rsidR="003A67E6" w:rsidRDefault="00B54799" w:rsidP="003A67E6">
      <w:pPr>
        <w:pStyle w:val="DTL3Heading"/>
        <w:rPr>
          <w:ins w:id="975" w:author="Whiting Law" w:date="2022-12-20T09:50:00Z"/>
        </w:rPr>
      </w:pPr>
      <w:ins w:id="976" w:author="Whiting Law" w:date="2022-12-20T09:50:00Z">
        <w:r>
          <w:t>keep custody of the common seal (if any</w:t>
        </w:r>
        <w:r>
          <w:t xml:space="preserve">) of the club and, except for the financial records referred to in article </w:t>
        </w:r>
        <w:r w:rsidR="00037608">
          <w:t>30</w:t>
        </w:r>
        <w:r>
          <w:t xml:space="preserve">, all books, </w:t>
        </w:r>
        <w:proofErr w:type="gramStart"/>
        <w:r>
          <w:t>documents</w:t>
        </w:r>
        <w:proofErr w:type="gramEnd"/>
        <w:r>
          <w:t xml:space="preserve"> and securities of the club in accordance with article </w:t>
        </w:r>
        <w:r w:rsidR="00037608">
          <w:t>35; and</w:t>
        </w:r>
        <w:r>
          <w:t xml:space="preserve"> </w:t>
        </w:r>
      </w:ins>
    </w:p>
    <w:p w14:paraId="14940F9A" w14:textId="77777777" w:rsidR="003A67E6" w:rsidRDefault="00B54799" w:rsidP="003A67E6">
      <w:pPr>
        <w:pStyle w:val="DTL3Heading"/>
        <w:rPr>
          <w:ins w:id="977" w:author="Whiting Law" w:date="2022-12-20T09:50:00Z"/>
        </w:rPr>
      </w:pPr>
      <w:ins w:id="978" w:author="Whiting Law" w:date="2022-12-20T09:50:00Z">
        <w:r>
          <w:t>subject to the Act and this constitution and the bylaws of the club, provide members with acc</w:t>
        </w:r>
        <w:r>
          <w:t xml:space="preserve">ess to the register of members, the minutes of general meetings and other books and </w:t>
        </w:r>
        <w:proofErr w:type="gramStart"/>
        <w:r>
          <w:t>documents;</w:t>
        </w:r>
        <w:proofErr w:type="gramEnd"/>
      </w:ins>
    </w:p>
    <w:p w14:paraId="0F273DB9" w14:textId="77777777" w:rsidR="003A67E6" w:rsidRDefault="00B54799" w:rsidP="003A67E6">
      <w:pPr>
        <w:pStyle w:val="DTL3Heading"/>
        <w:rPr>
          <w:ins w:id="979" w:author="Whiting Law" w:date="2022-12-20T09:50:00Z"/>
        </w:rPr>
      </w:pPr>
      <w:ins w:id="980" w:author="Whiting Law" w:date="2022-12-20T09:50:00Z">
        <w:r w:rsidRPr="005E587B">
          <w:t xml:space="preserve">record in the minutes of the meetings of the Board the grounds on which, or reasons for which, the office of a member of the Board becomes </w:t>
        </w:r>
        <w:proofErr w:type="gramStart"/>
        <w:r w:rsidRPr="005E587B">
          <w:t>vacan</w:t>
        </w:r>
        <w:r>
          <w:t>t;</w:t>
        </w:r>
        <w:proofErr w:type="gramEnd"/>
      </w:ins>
    </w:p>
    <w:p w14:paraId="6F778D37" w14:textId="77777777" w:rsidR="003A67E6" w:rsidRDefault="00B54799" w:rsidP="003A67E6">
      <w:pPr>
        <w:pStyle w:val="DTL3Heading"/>
        <w:rPr>
          <w:ins w:id="981" w:author="Whiting Law" w:date="2022-12-20T09:50:00Z"/>
        </w:rPr>
      </w:pPr>
      <w:ins w:id="982" w:author="Whiting Law" w:date="2022-12-20T09:50:00Z">
        <w:r>
          <w:t xml:space="preserve">perform any </w:t>
        </w:r>
        <w:r>
          <w:t>other duty or function imposed on the secretary by this constitution; and</w:t>
        </w:r>
      </w:ins>
    </w:p>
    <w:p w14:paraId="58715ADC" w14:textId="77777777" w:rsidR="003A67E6" w:rsidRDefault="00B54799" w:rsidP="003A67E6">
      <w:pPr>
        <w:pStyle w:val="DTL3Heading"/>
        <w:rPr>
          <w:ins w:id="983" w:author="Whiting Law" w:date="2022-12-20T09:50:00Z"/>
        </w:rPr>
      </w:pPr>
      <w:ins w:id="984" w:author="Whiting Law" w:date="2022-12-20T09:50:00Z">
        <w:r>
          <w:t xml:space="preserve">give to the Registrar notice of his or her appointment within 14 days after the appointment. </w:t>
        </w:r>
      </w:ins>
    </w:p>
    <w:p w14:paraId="0FB788B6" w14:textId="77777777" w:rsidR="003A67E6" w:rsidRDefault="00B54799" w:rsidP="003A67E6">
      <w:pPr>
        <w:pStyle w:val="DTLTextHeading2"/>
        <w:rPr>
          <w:ins w:id="985" w:author="Whiting Law" w:date="2022-12-20T09:50:00Z"/>
        </w:rPr>
      </w:pPr>
      <w:ins w:id="986" w:author="Whiting Law" w:date="2022-12-20T09:50:00Z">
        <w:r w:rsidRPr="0091676F">
          <w:rPr>
            <w:b/>
          </w:rPr>
          <w:t>Section 5</w:t>
        </w:r>
        <w:r>
          <w:t xml:space="preserve"> – </w:t>
        </w:r>
        <w:r w:rsidRPr="0091676F">
          <w:rPr>
            <w:i/>
          </w:rPr>
          <w:t>Treasurer.</w:t>
        </w:r>
        <w:r>
          <w:t xml:space="preserve"> The treasurer must - </w:t>
        </w:r>
      </w:ins>
    </w:p>
    <w:p w14:paraId="0F0458FB" w14:textId="77777777" w:rsidR="003A67E6" w:rsidRDefault="00B54799" w:rsidP="003A67E6">
      <w:pPr>
        <w:pStyle w:val="DTL3Heading"/>
        <w:numPr>
          <w:ilvl w:val="2"/>
          <w:numId w:val="38"/>
        </w:numPr>
        <w:rPr>
          <w:ins w:id="987" w:author="Whiting Law" w:date="2022-12-20T09:50:00Z"/>
        </w:rPr>
      </w:pPr>
      <w:ins w:id="988" w:author="Whiting Law" w:date="2022-12-20T09:50:00Z">
        <w:r>
          <w:t>receive all moneys paid to or received by t</w:t>
        </w:r>
        <w:r>
          <w:t xml:space="preserve">he club and issue any receipts for those moneys in the name of the club </w:t>
        </w:r>
      </w:ins>
    </w:p>
    <w:p w14:paraId="34D644C4" w14:textId="77777777" w:rsidR="003A67E6" w:rsidRDefault="00B54799" w:rsidP="003A67E6">
      <w:pPr>
        <w:pStyle w:val="DTL3Heading"/>
        <w:rPr>
          <w:ins w:id="989" w:author="Whiting Law" w:date="2022-12-20T09:50:00Z"/>
        </w:rPr>
      </w:pPr>
      <w:ins w:id="990" w:author="Whiting Law" w:date="2022-12-20T09:50:00Z">
        <w:r>
          <w:t xml:space="preserve">ensure that all moneys received are paid into the account of the club within a reasonable time after </w:t>
        </w:r>
        <w:proofErr w:type="gramStart"/>
        <w:r>
          <w:t>receipt;</w:t>
        </w:r>
        <w:proofErr w:type="gramEnd"/>
      </w:ins>
    </w:p>
    <w:p w14:paraId="1B18D3CB" w14:textId="77777777" w:rsidR="003A67E6" w:rsidRDefault="00B54799" w:rsidP="003A67E6">
      <w:pPr>
        <w:pStyle w:val="DTL3Heading"/>
        <w:rPr>
          <w:ins w:id="991" w:author="Whiting Law" w:date="2022-12-20T09:50:00Z"/>
        </w:rPr>
      </w:pPr>
      <w:ins w:id="992" w:author="Whiting Law" w:date="2022-12-20T09:50:00Z">
        <w:r>
          <w:t xml:space="preserve">make any payments </w:t>
        </w:r>
        <w:proofErr w:type="spellStart"/>
        <w:r>
          <w:t>authorised</w:t>
        </w:r>
        <w:proofErr w:type="spellEnd"/>
        <w:r>
          <w:t xml:space="preserve"> by the board club or by a general meeting of</w:t>
        </w:r>
        <w:r>
          <w:t xml:space="preserve"> the club from the club’s </w:t>
        </w:r>
        <w:proofErr w:type="gramStart"/>
        <w:r>
          <w:t>funds;</w:t>
        </w:r>
        <w:proofErr w:type="gramEnd"/>
        <w:r>
          <w:t xml:space="preserve"> </w:t>
        </w:r>
      </w:ins>
    </w:p>
    <w:p w14:paraId="2281DC41" w14:textId="77777777" w:rsidR="003A67E6" w:rsidRDefault="00B54799" w:rsidP="003A67E6">
      <w:pPr>
        <w:pStyle w:val="DTL3Heading"/>
        <w:rPr>
          <w:ins w:id="993" w:author="Whiting Law" w:date="2022-12-20T09:50:00Z"/>
        </w:rPr>
      </w:pPr>
      <w:ins w:id="994" w:author="Whiting Law" w:date="2022-12-20T09:50:00Z">
        <w:r>
          <w:t>ensure that all cheques, drafts, bills of exchange, promissory notes and other negotiable instruments are signed, drawn, accepted, endorsed or otherwise executed, as the case may be, by any of the persons appointed from ti</w:t>
        </w:r>
        <w:r>
          <w:t xml:space="preserve">me to </w:t>
        </w:r>
        <w:r>
          <w:lastRenderedPageBreak/>
          <w:t xml:space="preserve">time by the board so long as in every case either the </w:t>
        </w:r>
        <w:proofErr w:type="spellStart"/>
        <w:r>
          <w:t>authorising</w:t>
        </w:r>
        <w:proofErr w:type="spellEnd"/>
        <w:r>
          <w:t xml:space="preserve"> person or the signatory is a director and all banking transactions by electronic means are authenticated by any two persons in turn appointed from time to time by the board, being a di</w:t>
        </w:r>
        <w:r>
          <w:t>rector and either a second director or another member;</w:t>
        </w:r>
      </w:ins>
    </w:p>
    <w:p w14:paraId="6AEB645B" w14:textId="77777777" w:rsidR="003A67E6" w:rsidRDefault="00B54799" w:rsidP="003A67E6">
      <w:pPr>
        <w:pStyle w:val="DTL3Heading"/>
        <w:rPr>
          <w:ins w:id="995" w:author="Whiting Law" w:date="2022-12-20T09:50:00Z"/>
        </w:rPr>
      </w:pPr>
      <w:ins w:id="996" w:author="Whiting Law" w:date="2022-12-20T09:50:00Z">
        <w:r>
          <w:t xml:space="preserve">ensure that the financial records of the club are kept in accordance with the </w:t>
        </w:r>
        <w:proofErr w:type="gramStart"/>
        <w:r>
          <w:t>Act;</w:t>
        </w:r>
        <w:proofErr w:type="gramEnd"/>
        <w:r>
          <w:t xml:space="preserve"> </w:t>
        </w:r>
      </w:ins>
    </w:p>
    <w:p w14:paraId="6375E07B" w14:textId="77777777" w:rsidR="003A67E6" w:rsidRDefault="00B54799" w:rsidP="003A67E6">
      <w:pPr>
        <w:pStyle w:val="DTL3Heading"/>
        <w:rPr>
          <w:ins w:id="997" w:author="Whiting Law" w:date="2022-12-20T09:50:00Z"/>
        </w:rPr>
      </w:pPr>
      <w:ins w:id="998" w:author="Whiting Law" w:date="2022-12-20T09:50:00Z">
        <w:r>
          <w:t xml:space="preserve">coordinate the preparation of the financial statements of the club and their certification by the board prior to their submission to the annual general meeting of the club; and </w:t>
        </w:r>
      </w:ins>
    </w:p>
    <w:p w14:paraId="3C31BE67" w14:textId="77777777" w:rsidR="003A67E6" w:rsidRDefault="00B54799" w:rsidP="003A67E6">
      <w:pPr>
        <w:pStyle w:val="DTL3Heading"/>
        <w:rPr>
          <w:ins w:id="999" w:author="Whiting Law" w:date="2022-12-20T09:50:00Z"/>
        </w:rPr>
      </w:pPr>
      <w:ins w:id="1000" w:author="Whiting Law" w:date="2022-12-20T09:50:00Z">
        <w:r>
          <w:t>ensure that at least one other director has access to the accounts and financi</w:t>
        </w:r>
        <w:r>
          <w:t>al records of the club.</w:t>
        </w:r>
      </w:ins>
    </w:p>
    <w:p w14:paraId="5B624896" w14:textId="77777777" w:rsidR="003A67E6" w:rsidRDefault="00B54799" w:rsidP="003A67E6">
      <w:pPr>
        <w:pStyle w:val="DTL1Heading"/>
        <w:rPr>
          <w:ins w:id="1001" w:author="Whiting Law" w:date="2022-12-20T09:50:00Z"/>
        </w:rPr>
      </w:pPr>
      <w:bookmarkStart w:id="1002" w:name="_Toc31619300"/>
      <w:ins w:id="1003" w:author="Whiting Law" w:date="2022-12-20T09:50:00Z">
        <w:r>
          <w:t>Article 24 Election of Directors and Officers</w:t>
        </w:r>
        <w:bookmarkEnd w:id="1002"/>
        <w:r>
          <w:t xml:space="preserve">  </w:t>
        </w:r>
      </w:ins>
    </w:p>
    <w:p w14:paraId="64879428" w14:textId="77777777" w:rsidR="003A67E6" w:rsidRDefault="00B54799" w:rsidP="003A67E6">
      <w:pPr>
        <w:pStyle w:val="DTLTextHeading2"/>
        <w:rPr>
          <w:ins w:id="1004" w:author="Whiting Law" w:date="2022-12-20T09:50:00Z"/>
        </w:rPr>
      </w:pPr>
      <w:ins w:id="1005" w:author="Whiting Law" w:date="2022-12-20T09:50:00Z">
        <w:r w:rsidRPr="00976A9D">
          <w:rPr>
            <w:b/>
          </w:rPr>
          <w:t>Section 1</w:t>
        </w:r>
        <w:r>
          <w:t xml:space="preserve"> - At a regular meeting one month prior to the meeting for election of officers, the presiding officer shall ask for nominations by members of the club for president, vice-pre</w:t>
        </w:r>
        <w:r>
          <w:t xml:space="preserve">sident, secretary, treasurer, and </w:t>
        </w:r>
        <w:proofErr w:type="gramStart"/>
        <w:r>
          <w:t>a number of</w:t>
        </w:r>
        <w:proofErr w:type="gramEnd"/>
        <w:r>
          <w:t xml:space="preserve"> other directors decided by the board. The nominations may be presented by a nominating committee or by members from the floor, by either or by both as the club may determine. If it is determined to use a nomina</w:t>
        </w:r>
        <w:r>
          <w:t xml:space="preserve">ting </w:t>
        </w:r>
        <w:r w:rsidR="00103E3E">
          <w:t>committee</w:t>
        </w:r>
        <w:r>
          <w:t>, such board shall be appointed as the club may determine. The nominations duly made shall be placed on a ballot in alphabetical order under each office and shall be voted for at the annual general meeting. The candidates for president, vice-</w:t>
        </w:r>
        <w:r>
          <w:t>president, secretary, and treasurer receiving a majority of the votes shall be declared elected to their respective offices. The candidates for director receiving a majority of the votes shall be declared elected as directors. The candidate for president e</w:t>
        </w:r>
        <w:r>
          <w:t xml:space="preserve">lected in such balloting shall be the president-nominee and serve as an officer for the year commencing on the first day of July next following the </w:t>
        </w:r>
        <w:proofErr w:type="gramStart"/>
        <w:r>
          <w:t>election, and</w:t>
        </w:r>
        <w:proofErr w:type="gramEnd"/>
        <w:r>
          <w:t xml:space="preserve"> shall assume office as president on 1 July immediately following that year.  The president-nom</w:t>
        </w:r>
        <w:r>
          <w:t xml:space="preserve">inee shall take the title of president-elect on 1 July in the year prior to taking office as president. </w:t>
        </w:r>
      </w:ins>
    </w:p>
    <w:p w14:paraId="404BB16D" w14:textId="77777777" w:rsidR="003A67E6" w:rsidRDefault="00B54799" w:rsidP="003A67E6">
      <w:pPr>
        <w:pStyle w:val="DTLTextHeading2"/>
        <w:rPr>
          <w:ins w:id="1006" w:author="Whiting Law" w:date="2022-12-20T09:50:00Z"/>
        </w:rPr>
      </w:pPr>
      <w:ins w:id="1007" w:author="Whiting Law" w:date="2022-12-20T09:50:00Z">
        <w:r w:rsidRPr="00976A9D">
          <w:rPr>
            <w:b/>
          </w:rPr>
          <w:t>Section 2</w:t>
        </w:r>
        <w:r>
          <w:t xml:space="preserve"> – The officers and directors, so elected, together with the immediate past president shall constitute the board. Within one week after their </w:t>
        </w:r>
        <w:r>
          <w:t xml:space="preserve">election, the directors-elect shall meet and elect some member of the club to act as sergeant-at-arms.  </w:t>
        </w:r>
      </w:ins>
    </w:p>
    <w:p w14:paraId="32E275D8" w14:textId="77777777" w:rsidR="003A67E6" w:rsidRDefault="00B54799" w:rsidP="003A67E6">
      <w:pPr>
        <w:pStyle w:val="DTLTextHeading2"/>
        <w:rPr>
          <w:ins w:id="1008" w:author="Whiting Law" w:date="2022-12-20T09:50:00Z"/>
        </w:rPr>
      </w:pPr>
      <w:ins w:id="1009" w:author="Whiting Law" w:date="2022-12-20T09:50:00Z">
        <w:r w:rsidRPr="00976A9D">
          <w:rPr>
            <w:b/>
          </w:rPr>
          <w:t>Section 3</w:t>
        </w:r>
        <w:r>
          <w:t xml:space="preserve"> – A vacancy in the board or any office shall be filled by action of the remaining directors.  </w:t>
        </w:r>
      </w:ins>
    </w:p>
    <w:p w14:paraId="34CFB1BE" w14:textId="77777777" w:rsidR="003A67E6" w:rsidRDefault="00B54799" w:rsidP="003A67E6">
      <w:pPr>
        <w:pStyle w:val="DTLTextHeading2"/>
        <w:rPr>
          <w:ins w:id="1010" w:author="Whiting Law" w:date="2022-12-20T09:50:00Z"/>
        </w:rPr>
      </w:pPr>
      <w:ins w:id="1011" w:author="Whiting Law" w:date="2022-12-20T09:50:00Z">
        <w:r w:rsidRPr="00976A9D">
          <w:rPr>
            <w:b/>
          </w:rPr>
          <w:t>Section 4</w:t>
        </w:r>
        <w:r>
          <w:t xml:space="preserve"> – A vacancy in the position of any o</w:t>
        </w:r>
        <w:r>
          <w:t>fficer-elect or director-elect shall be filled by action of the remaining directors-elect</w:t>
        </w:r>
      </w:ins>
    </w:p>
    <w:p w14:paraId="1EE28A6F" w14:textId="77777777" w:rsidR="003A67E6" w:rsidRDefault="00B54799" w:rsidP="003A67E6">
      <w:pPr>
        <w:pStyle w:val="DTLTextHeading2"/>
        <w:rPr>
          <w:ins w:id="1012" w:author="Whiting Law" w:date="2022-12-20T09:50:00Z"/>
        </w:rPr>
      </w:pPr>
      <w:ins w:id="1013" w:author="Whiting Law" w:date="2022-12-20T09:50:00Z">
        <w:r w:rsidRPr="00976A9D">
          <w:rPr>
            <w:b/>
          </w:rPr>
          <w:t>Section 5</w:t>
        </w:r>
        <w:r>
          <w:t xml:space="preserve"> – Nominations of candidates for election as officers of the club or as ordinary members of the board must be-</w:t>
        </w:r>
      </w:ins>
    </w:p>
    <w:p w14:paraId="73E597F1" w14:textId="77777777" w:rsidR="003A67E6" w:rsidRDefault="00B54799" w:rsidP="003A67E6">
      <w:pPr>
        <w:pStyle w:val="DTL3Heading"/>
        <w:numPr>
          <w:ilvl w:val="2"/>
          <w:numId w:val="33"/>
        </w:numPr>
        <w:rPr>
          <w:ins w:id="1014" w:author="Whiting Law" w:date="2022-12-20T09:50:00Z"/>
        </w:rPr>
      </w:pPr>
      <w:ins w:id="1015" w:author="Whiting Law" w:date="2022-12-20T09:50:00Z">
        <w:r>
          <w:t xml:space="preserve">made in writing, signed by two members of the </w:t>
        </w:r>
        <w:proofErr w:type="gramStart"/>
        <w:r>
          <w:t>club</w:t>
        </w:r>
        <w:proofErr w:type="gramEnd"/>
        <w:r>
          <w:t xml:space="preserve"> and accompanied by the written consent of the candidate (which may be endorsed on the form of nomination); and</w:t>
        </w:r>
      </w:ins>
    </w:p>
    <w:p w14:paraId="4A02EDAA" w14:textId="77777777" w:rsidR="003A67E6" w:rsidRDefault="00B54799" w:rsidP="003A67E6">
      <w:pPr>
        <w:pStyle w:val="DTL3Heading"/>
        <w:rPr>
          <w:ins w:id="1016" w:author="Whiting Law" w:date="2022-12-20T09:50:00Z"/>
        </w:rPr>
      </w:pPr>
      <w:ins w:id="1017" w:author="Whiting Law" w:date="2022-12-20T09:50:00Z">
        <w:r>
          <w:t>delivered to the Secretary of the club not less than 7 days before the date fixed for the holding of the annual general meeting.</w:t>
        </w:r>
      </w:ins>
    </w:p>
    <w:p w14:paraId="6D6468FF" w14:textId="77777777" w:rsidR="003A67E6" w:rsidRDefault="00B54799" w:rsidP="003A67E6">
      <w:pPr>
        <w:pStyle w:val="DTLTextHeading2"/>
        <w:rPr>
          <w:ins w:id="1018" w:author="Whiting Law" w:date="2022-12-20T09:50:00Z"/>
        </w:rPr>
      </w:pPr>
      <w:ins w:id="1019" w:author="Whiting Law" w:date="2022-12-20T09:50:00Z">
        <w:r w:rsidRPr="00976A9D">
          <w:rPr>
            <w:b/>
          </w:rPr>
          <w:t>Section 6</w:t>
        </w:r>
        <w:r>
          <w:t xml:space="preserve"> –</w:t>
        </w:r>
        <w:r>
          <w:t xml:space="preserve"> A candidate may only be nominated for one office, or as an ordinary director, prior to the annual general meeting.</w:t>
        </w:r>
      </w:ins>
    </w:p>
    <w:p w14:paraId="401D0176" w14:textId="77777777" w:rsidR="003A67E6" w:rsidRDefault="00B54799" w:rsidP="003A67E6">
      <w:pPr>
        <w:pStyle w:val="DTLTextHeading2"/>
        <w:rPr>
          <w:ins w:id="1020" w:author="Whiting Law" w:date="2022-12-20T09:50:00Z"/>
        </w:rPr>
      </w:pPr>
      <w:ins w:id="1021" w:author="Whiting Law" w:date="2022-12-20T09:50:00Z">
        <w:r w:rsidRPr="00976A9D">
          <w:rPr>
            <w:b/>
          </w:rPr>
          <w:t>Section 7</w:t>
        </w:r>
        <w:r>
          <w:t xml:space="preserve"> – If insufficient nominations are received to fill all vacancies on the board, the candidates nominated shall be deemed to be elec</w:t>
        </w:r>
        <w:r>
          <w:t>ted and further nominations may be received at the annual general meeting.</w:t>
        </w:r>
      </w:ins>
    </w:p>
    <w:p w14:paraId="33CDEB67" w14:textId="77777777" w:rsidR="003A67E6" w:rsidRDefault="00B54799" w:rsidP="003A67E6">
      <w:pPr>
        <w:pStyle w:val="DTLTextHeading2"/>
        <w:rPr>
          <w:ins w:id="1022" w:author="Whiting Law" w:date="2022-12-20T09:50:00Z"/>
        </w:rPr>
      </w:pPr>
      <w:ins w:id="1023" w:author="Whiting Law" w:date="2022-12-20T09:50:00Z">
        <w:r w:rsidRPr="00976A9D">
          <w:rPr>
            <w:b/>
          </w:rPr>
          <w:lastRenderedPageBreak/>
          <w:t>Section 8</w:t>
        </w:r>
        <w:r>
          <w:t xml:space="preserve"> – If the number of nominations received is equal to the number of vacancies to be filled, the persons nominated shall be deemed to be elected.</w:t>
        </w:r>
      </w:ins>
    </w:p>
    <w:p w14:paraId="7DCC9898" w14:textId="77777777" w:rsidR="003A67E6" w:rsidRDefault="00B54799" w:rsidP="003A67E6">
      <w:pPr>
        <w:pStyle w:val="DTLTextHeading2"/>
        <w:rPr>
          <w:ins w:id="1024" w:author="Whiting Law" w:date="2022-12-20T09:50:00Z"/>
        </w:rPr>
      </w:pPr>
      <w:ins w:id="1025" w:author="Whiting Law" w:date="2022-12-20T09:50:00Z">
        <w:r w:rsidRPr="00976A9D">
          <w:rPr>
            <w:b/>
          </w:rPr>
          <w:t>Section 9</w:t>
        </w:r>
        <w:r>
          <w:t xml:space="preserve"> – If the number of</w:t>
        </w:r>
        <w:r>
          <w:t xml:space="preserve"> nominations exceeds the number of vacancies to be filled, a ballot must be held.</w:t>
        </w:r>
      </w:ins>
    </w:p>
    <w:p w14:paraId="2D06F8AE" w14:textId="77777777" w:rsidR="003A67E6" w:rsidRDefault="00B54799" w:rsidP="003A67E6">
      <w:pPr>
        <w:pStyle w:val="DTLTextHeading2"/>
        <w:rPr>
          <w:ins w:id="1026" w:author="Whiting Law" w:date="2022-12-20T09:50:00Z"/>
        </w:rPr>
      </w:pPr>
      <w:ins w:id="1027" w:author="Whiting Law" w:date="2022-12-20T09:50:00Z">
        <w:r w:rsidRPr="00976A9D">
          <w:rPr>
            <w:b/>
          </w:rPr>
          <w:t>Section 10</w:t>
        </w:r>
        <w:r>
          <w:t xml:space="preserve"> – The ballot for the election of officers and any ordinary members of the board must be conducted at the annual general meeting in such manner as the board may dir</w:t>
        </w:r>
        <w:r>
          <w:t>ect.</w:t>
        </w:r>
      </w:ins>
    </w:p>
    <w:p w14:paraId="7F7EEF9E" w14:textId="77777777" w:rsidR="003A67E6" w:rsidRDefault="00B54799" w:rsidP="003A67E6">
      <w:pPr>
        <w:pStyle w:val="DTL1Heading"/>
        <w:rPr>
          <w:ins w:id="1028" w:author="Whiting Law" w:date="2022-12-20T09:50:00Z"/>
        </w:rPr>
      </w:pPr>
      <w:bookmarkStart w:id="1029" w:name="_Toc31619301"/>
      <w:ins w:id="1030" w:author="Whiting Law" w:date="2022-12-20T09:50:00Z">
        <w:r>
          <w:t>Article 25 Filling of Casual Vacancies on the Board</w:t>
        </w:r>
        <w:bookmarkEnd w:id="1029"/>
      </w:ins>
    </w:p>
    <w:p w14:paraId="43BB7A62" w14:textId="77777777" w:rsidR="003A67E6" w:rsidRDefault="00B54799" w:rsidP="003A67E6">
      <w:pPr>
        <w:pStyle w:val="DTL3Heading"/>
        <w:numPr>
          <w:ilvl w:val="2"/>
          <w:numId w:val="34"/>
        </w:numPr>
        <w:rPr>
          <w:ins w:id="1031" w:author="Whiting Law" w:date="2022-12-20T09:50:00Z"/>
        </w:rPr>
      </w:pPr>
      <w:ins w:id="1032" w:author="Whiting Law" w:date="2022-12-20T09:50:00Z">
        <w:r>
          <w:t>If any officer or board member vacates his or her position, the remaining members of the board will appoint a replacement.</w:t>
        </w:r>
      </w:ins>
    </w:p>
    <w:p w14:paraId="0A52D05B" w14:textId="77777777" w:rsidR="003A67E6" w:rsidRDefault="00B54799" w:rsidP="003A67E6">
      <w:pPr>
        <w:pStyle w:val="DTL3Heading"/>
        <w:rPr>
          <w:ins w:id="1033" w:author="Whiting Law" w:date="2022-12-20T09:50:00Z"/>
        </w:rPr>
      </w:pPr>
      <w:ins w:id="1034" w:author="Whiting Law" w:date="2022-12-20T09:50:00Z">
        <w:r>
          <w:t xml:space="preserve">If any officer-elect or director-elect vacates a position, the remaining    </w:t>
        </w:r>
        <w:r>
          <w:t>members of the board-elect will appoint a replacement.</w:t>
        </w:r>
      </w:ins>
    </w:p>
    <w:p w14:paraId="260FE2DD" w14:textId="77777777" w:rsidR="003A67E6" w:rsidRDefault="00B54799" w:rsidP="003A67E6">
      <w:pPr>
        <w:pStyle w:val="DTL1Heading"/>
        <w:rPr>
          <w:ins w:id="1035" w:author="Whiting Law" w:date="2022-12-20T09:50:00Z"/>
        </w:rPr>
      </w:pPr>
      <w:bookmarkStart w:id="1036" w:name="_Toc31619302"/>
      <w:ins w:id="1037" w:author="Whiting Law" w:date="2022-12-20T09:50:00Z">
        <w:r>
          <w:t>Article 26 Meetings</w:t>
        </w:r>
        <w:bookmarkEnd w:id="1036"/>
      </w:ins>
    </w:p>
    <w:p w14:paraId="4A7F0DC7" w14:textId="77777777" w:rsidR="003A67E6" w:rsidRDefault="00B54799" w:rsidP="003A67E6">
      <w:pPr>
        <w:pStyle w:val="DTLTextHeading2"/>
        <w:rPr>
          <w:ins w:id="1038" w:author="Whiting Law" w:date="2022-12-20T09:50:00Z"/>
        </w:rPr>
      </w:pPr>
      <w:ins w:id="1039" w:author="Whiting Law" w:date="2022-12-20T09:50:00Z">
        <w:r w:rsidRPr="00976A9D">
          <w:rPr>
            <w:b/>
          </w:rPr>
          <w:t>Section 1</w:t>
        </w:r>
        <w:r>
          <w:t xml:space="preserve"> - </w:t>
        </w:r>
        <w:r w:rsidRPr="00976A9D">
          <w:rPr>
            <w:i/>
          </w:rPr>
          <w:t>Quorum</w:t>
        </w:r>
      </w:ins>
    </w:p>
    <w:p w14:paraId="07406ECD" w14:textId="77777777" w:rsidR="003A67E6" w:rsidRDefault="00B54799" w:rsidP="003A67E6">
      <w:pPr>
        <w:pStyle w:val="DTL3Heading"/>
        <w:numPr>
          <w:ilvl w:val="2"/>
          <w:numId w:val="35"/>
        </w:numPr>
        <w:rPr>
          <w:ins w:id="1040" w:author="Whiting Law" w:date="2022-12-20T09:50:00Z"/>
        </w:rPr>
      </w:pPr>
      <w:ins w:id="1041" w:author="Whiting Law" w:date="2022-12-20T09:50:00Z">
        <w:r>
          <w:t xml:space="preserve">The minimum number of participants who must be present when a vote is taken: one- third of the club’s members for club decisions and </w:t>
        </w:r>
        <w:proofErr w:type="gramStart"/>
        <w:r>
          <w:t>a majority of</w:t>
        </w:r>
        <w:proofErr w:type="gramEnd"/>
        <w:r>
          <w:t xml:space="preserve"> the </w:t>
        </w:r>
        <w:r>
          <w:t>directors for club board decisions.</w:t>
        </w:r>
      </w:ins>
    </w:p>
    <w:p w14:paraId="4DE76A57" w14:textId="77777777" w:rsidR="003A67E6" w:rsidRDefault="00B54799" w:rsidP="003A67E6">
      <w:pPr>
        <w:pStyle w:val="DTL3Heading"/>
        <w:rPr>
          <w:ins w:id="1042" w:author="Whiting Law" w:date="2022-12-20T09:50:00Z"/>
        </w:rPr>
      </w:pPr>
      <w:ins w:id="1043" w:author="Whiting Law" w:date="2022-12-20T09:50:00Z">
        <w:r>
          <w:t xml:space="preserve">No business shall be conducted at a meeting unless a quorum is present, in person or by proxy. </w:t>
        </w:r>
      </w:ins>
    </w:p>
    <w:p w14:paraId="41E76A77" w14:textId="77777777" w:rsidR="003A67E6" w:rsidRDefault="00B54799" w:rsidP="003A67E6">
      <w:pPr>
        <w:pStyle w:val="DTL3Heading"/>
        <w:rPr>
          <w:ins w:id="1044" w:author="Whiting Law" w:date="2022-12-20T09:50:00Z"/>
        </w:rPr>
      </w:pPr>
      <w:ins w:id="1045" w:author="Whiting Law" w:date="2022-12-20T09:50:00Z">
        <w:r>
          <w:t>If a quorum is not present within 30 minutes of the notified commencement time of the meeting, then the meeting shall be adj</w:t>
        </w:r>
        <w:r>
          <w:t xml:space="preserve">ourned to a date not more than 21 days after the adjournment, and notice of the date, </w:t>
        </w:r>
        <w:proofErr w:type="gramStart"/>
        <w:r>
          <w:t>time</w:t>
        </w:r>
        <w:proofErr w:type="gramEnd"/>
        <w:r>
          <w:t xml:space="preserve"> and place to which the meeting is adjourned must be given at the meeting and confirmed by written notice given to the members as soon as possible after the meeting.</w:t>
        </w:r>
      </w:ins>
    </w:p>
    <w:p w14:paraId="65EC2F6B" w14:textId="77777777" w:rsidR="003A67E6" w:rsidRDefault="00B54799" w:rsidP="003A67E6">
      <w:pPr>
        <w:pStyle w:val="DTL3Heading"/>
        <w:rPr>
          <w:ins w:id="1046" w:author="Whiting Law" w:date="2022-12-20T09:50:00Z"/>
        </w:rPr>
      </w:pPr>
      <w:ins w:id="1047" w:author="Whiting Law" w:date="2022-12-20T09:50:00Z">
        <w:r>
          <w:t>If a quorum is not present within 30 minutes after the time to which a meeting has been adjourned under the preceding sub-section, the members present at the meeting (if not less than 3) may proceed with the business of the meeting as if a quorum were pres</w:t>
        </w:r>
        <w:r>
          <w:t>ent.</w:t>
        </w:r>
      </w:ins>
    </w:p>
    <w:p w14:paraId="30E4140F" w14:textId="77777777" w:rsidR="003A67E6" w:rsidRDefault="00B54799" w:rsidP="003A67E6">
      <w:pPr>
        <w:pStyle w:val="DTLTextHeading2"/>
        <w:rPr>
          <w:ins w:id="1048" w:author="Whiting Law" w:date="2022-12-20T09:50:00Z"/>
        </w:rPr>
      </w:pPr>
      <w:ins w:id="1049" w:author="Whiting Law" w:date="2022-12-20T09:50:00Z">
        <w:r w:rsidRPr="00976A9D">
          <w:rPr>
            <w:b/>
          </w:rPr>
          <w:t>Section 2</w:t>
        </w:r>
        <w:r>
          <w:t xml:space="preserve"> - </w:t>
        </w:r>
        <w:r w:rsidRPr="00976A9D">
          <w:rPr>
            <w:i/>
          </w:rPr>
          <w:t>Annual general meeting.</w:t>
        </w:r>
        <w:r>
          <w:t xml:space="preserve"> In addition to the provisions in section 2 of article 7:</w:t>
        </w:r>
      </w:ins>
    </w:p>
    <w:p w14:paraId="38E2446A" w14:textId="77777777" w:rsidR="003A67E6" w:rsidRDefault="00B54799" w:rsidP="003A67E6">
      <w:pPr>
        <w:pStyle w:val="DTL3Heading"/>
        <w:numPr>
          <w:ilvl w:val="2"/>
          <w:numId w:val="36"/>
        </w:numPr>
        <w:rPr>
          <w:ins w:id="1050" w:author="Whiting Law" w:date="2022-12-20T09:50:00Z"/>
        </w:rPr>
      </w:pPr>
      <w:ins w:id="1051" w:author="Whiting Law" w:date="2022-12-20T09:50:00Z">
        <w:r>
          <w:t xml:space="preserve">the notice convening the annual general meeting must specify that the meeting is an annual general </w:t>
        </w:r>
        <w:proofErr w:type="gramStart"/>
        <w:r>
          <w:t>meeting;</w:t>
        </w:r>
        <w:proofErr w:type="gramEnd"/>
        <w:r>
          <w:t xml:space="preserve"> </w:t>
        </w:r>
      </w:ins>
    </w:p>
    <w:p w14:paraId="5B675C7D" w14:textId="77777777" w:rsidR="003A67E6" w:rsidRDefault="00B54799" w:rsidP="003A67E6">
      <w:pPr>
        <w:pStyle w:val="DTL3Heading"/>
        <w:rPr>
          <w:ins w:id="1052" w:author="Whiting Law" w:date="2022-12-20T09:50:00Z"/>
        </w:rPr>
      </w:pPr>
      <w:ins w:id="1053" w:author="Whiting Law" w:date="2022-12-20T09:50:00Z">
        <w:r>
          <w:t xml:space="preserve">the board may determine the date, time, and place of the annual general </w:t>
        </w:r>
        <w:proofErr w:type="gramStart"/>
        <w:r>
          <w:t>meeting;</w:t>
        </w:r>
        <w:proofErr w:type="gramEnd"/>
        <w:r>
          <w:t xml:space="preserve"> </w:t>
        </w:r>
      </w:ins>
    </w:p>
    <w:p w14:paraId="27541A47" w14:textId="77777777" w:rsidR="003A67E6" w:rsidRDefault="00B54799" w:rsidP="003A67E6">
      <w:pPr>
        <w:pStyle w:val="DTL3Heading"/>
        <w:rPr>
          <w:ins w:id="1054" w:author="Whiting Law" w:date="2022-12-20T09:50:00Z"/>
        </w:rPr>
      </w:pPr>
      <w:ins w:id="1055" w:author="Whiting Law" w:date="2022-12-20T09:50:00Z">
        <w:r>
          <w:t>the board must give each member of the club notice of:</w:t>
        </w:r>
      </w:ins>
    </w:p>
    <w:p w14:paraId="6080DABA" w14:textId="77777777" w:rsidR="003A67E6" w:rsidRDefault="00B54799" w:rsidP="003A67E6">
      <w:pPr>
        <w:pStyle w:val="DTL4Heading"/>
        <w:numPr>
          <w:ilvl w:val="0"/>
          <w:numId w:val="37"/>
        </w:numPr>
        <w:rPr>
          <w:ins w:id="1056" w:author="Whiting Law" w:date="2022-12-20T09:50:00Z"/>
        </w:rPr>
      </w:pPr>
      <w:ins w:id="1057" w:author="Whiting Law" w:date="2022-12-20T09:50:00Z">
        <w:r>
          <w:t>at least 2</w:t>
        </w:r>
        <w:r>
          <w:t xml:space="preserve">1 days of a general meeting if a special resolution is to be </w:t>
        </w:r>
        <w:proofErr w:type="gramStart"/>
        <w:r>
          <w:t>proposed;</w:t>
        </w:r>
        <w:proofErr w:type="gramEnd"/>
        <w:r>
          <w:t xml:space="preserve"> or</w:t>
        </w:r>
      </w:ins>
    </w:p>
    <w:p w14:paraId="4A53EF9B" w14:textId="77777777" w:rsidR="003A67E6" w:rsidRDefault="00B54799" w:rsidP="003A67E6">
      <w:pPr>
        <w:pStyle w:val="DTL4Heading"/>
        <w:rPr>
          <w:ins w:id="1058" w:author="Whiting Law" w:date="2022-12-20T09:50:00Z"/>
        </w:rPr>
      </w:pPr>
      <w:ins w:id="1059" w:author="Whiting Law" w:date="2022-12-20T09:50:00Z">
        <w:r>
          <w:t>at least 14 days of a general meeting in any other case.</w:t>
        </w:r>
      </w:ins>
    </w:p>
    <w:p w14:paraId="111BE594" w14:textId="77777777" w:rsidR="003A67E6" w:rsidRDefault="00B54799" w:rsidP="003A67E6">
      <w:pPr>
        <w:pStyle w:val="DTL3Heading"/>
        <w:rPr>
          <w:ins w:id="1060" w:author="Whiting Law" w:date="2022-12-20T09:50:00Z"/>
        </w:rPr>
      </w:pPr>
      <w:ins w:id="1061" w:author="Whiting Law" w:date="2022-12-20T09:50:00Z">
        <w:r>
          <w:t>the notice must:</w:t>
        </w:r>
      </w:ins>
    </w:p>
    <w:p w14:paraId="76431130" w14:textId="77777777" w:rsidR="003A67E6" w:rsidRDefault="00B54799" w:rsidP="003A67E6">
      <w:pPr>
        <w:pStyle w:val="DTL4Heading"/>
        <w:numPr>
          <w:ilvl w:val="0"/>
          <w:numId w:val="39"/>
        </w:numPr>
        <w:rPr>
          <w:ins w:id="1062" w:author="Whiting Law" w:date="2022-12-20T09:50:00Z"/>
        </w:rPr>
      </w:pPr>
      <w:ins w:id="1063" w:author="Whiting Law" w:date="2022-12-20T09:50:00Z">
        <w:r>
          <w:t xml:space="preserve">specify the date, time and place of the </w:t>
        </w:r>
        <w:proofErr w:type="gramStart"/>
        <w:r>
          <w:t>meeting;</w:t>
        </w:r>
        <w:proofErr w:type="gramEnd"/>
        <w:r>
          <w:t xml:space="preserve"> </w:t>
        </w:r>
      </w:ins>
    </w:p>
    <w:p w14:paraId="05F76802" w14:textId="77777777" w:rsidR="003A67E6" w:rsidRDefault="00B54799" w:rsidP="003A67E6">
      <w:pPr>
        <w:pStyle w:val="DTL4Heading"/>
        <w:rPr>
          <w:ins w:id="1064" w:author="Whiting Law" w:date="2022-12-20T09:50:00Z"/>
        </w:rPr>
      </w:pPr>
      <w:ins w:id="1065" w:author="Whiting Law" w:date="2022-12-20T09:50:00Z">
        <w:r>
          <w:t>indicate the general nature of each item of business to be</w:t>
        </w:r>
        <w:r>
          <w:t xml:space="preserve"> considered at the </w:t>
        </w:r>
        <w:proofErr w:type="gramStart"/>
        <w:r>
          <w:t>meeting;</w:t>
        </w:r>
        <w:proofErr w:type="gramEnd"/>
      </w:ins>
    </w:p>
    <w:p w14:paraId="7F5DDB15" w14:textId="77777777" w:rsidR="003A67E6" w:rsidRDefault="00B54799" w:rsidP="003A67E6">
      <w:pPr>
        <w:pStyle w:val="DTL4Heading"/>
        <w:rPr>
          <w:ins w:id="1066" w:author="Whiting Law" w:date="2022-12-20T09:50:00Z"/>
        </w:rPr>
      </w:pPr>
      <w:ins w:id="1067" w:author="Whiting Law" w:date="2022-12-20T09:50:00Z">
        <w:r>
          <w:lastRenderedPageBreak/>
          <w:t>if a special resolution is to be proposed, then in accordance with section 3 of this article; and</w:t>
        </w:r>
      </w:ins>
    </w:p>
    <w:p w14:paraId="4EAAA3F9" w14:textId="77777777" w:rsidR="003A67E6" w:rsidRDefault="00B54799" w:rsidP="003A67E6">
      <w:pPr>
        <w:pStyle w:val="DTL4Heading"/>
        <w:rPr>
          <w:ins w:id="1068" w:author="Whiting Law" w:date="2022-12-20T09:50:00Z"/>
        </w:rPr>
      </w:pPr>
      <w:ins w:id="1069" w:author="Whiting Law" w:date="2022-12-20T09:50:00Z">
        <w:r>
          <w:t xml:space="preserve">comply with section 4 of this article. </w:t>
        </w:r>
      </w:ins>
    </w:p>
    <w:p w14:paraId="03615E4E" w14:textId="77777777" w:rsidR="003A67E6" w:rsidRDefault="00B54799" w:rsidP="003A67E6">
      <w:pPr>
        <w:pStyle w:val="DTL3Heading"/>
        <w:rPr>
          <w:ins w:id="1070" w:author="Whiting Law" w:date="2022-12-20T09:50:00Z"/>
        </w:rPr>
      </w:pPr>
      <w:ins w:id="1071" w:author="Whiting Law" w:date="2022-12-20T09:50:00Z">
        <w:r>
          <w:t>the procedure of the annual general meeting is as follows:</w:t>
        </w:r>
      </w:ins>
    </w:p>
    <w:p w14:paraId="496B7774" w14:textId="77777777" w:rsidR="003A67E6" w:rsidRDefault="00B54799" w:rsidP="003A67E6">
      <w:pPr>
        <w:pStyle w:val="DTL4Heading"/>
        <w:numPr>
          <w:ilvl w:val="0"/>
          <w:numId w:val="40"/>
        </w:numPr>
        <w:rPr>
          <w:ins w:id="1072" w:author="Whiting Law" w:date="2022-12-20T09:50:00Z"/>
        </w:rPr>
      </w:pPr>
      <w:ins w:id="1073" w:author="Whiting Law" w:date="2022-12-20T09:50:00Z">
        <w:r>
          <w:t>to confirm the minutes of the p</w:t>
        </w:r>
        <w:r>
          <w:t xml:space="preserve">revious annual general meeting and of any special general meeting held since the previous annual general </w:t>
        </w:r>
        <w:proofErr w:type="gramStart"/>
        <w:r>
          <w:t>meeting;</w:t>
        </w:r>
        <w:proofErr w:type="gramEnd"/>
        <w:r>
          <w:t xml:space="preserve"> </w:t>
        </w:r>
      </w:ins>
    </w:p>
    <w:p w14:paraId="3AD281EB" w14:textId="77777777" w:rsidR="003A67E6" w:rsidRDefault="00B54799" w:rsidP="003A67E6">
      <w:pPr>
        <w:pStyle w:val="DTL4Heading"/>
        <w:rPr>
          <w:ins w:id="1074" w:author="Whiting Law" w:date="2022-12-20T09:50:00Z"/>
        </w:rPr>
      </w:pPr>
      <w:ins w:id="1075" w:author="Whiting Law" w:date="2022-12-20T09:50:00Z">
        <w:r>
          <w:t>to receive and consider:</w:t>
        </w:r>
      </w:ins>
    </w:p>
    <w:p w14:paraId="38CEF9FA" w14:textId="77777777" w:rsidR="003A67E6" w:rsidRDefault="00B54799" w:rsidP="003A67E6">
      <w:pPr>
        <w:pStyle w:val="DTL5Heading"/>
        <w:rPr>
          <w:ins w:id="1076" w:author="Whiting Law" w:date="2022-12-20T09:50:00Z"/>
        </w:rPr>
      </w:pPr>
      <w:ins w:id="1077" w:author="Whiting Law" w:date="2022-12-20T09:50:00Z">
        <w:r>
          <w:t>the annual report of the board on the activities of the club during the preceding year; and</w:t>
        </w:r>
      </w:ins>
    </w:p>
    <w:p w14:paraId="7758AAFB" w14:textId="77777777" w:rsidR="003A67E6" w:rsidRDefault="00B54799" w:rsidP="003A67E6">
      <w:pPr>
        <w:pStyle w:val="DTL5Heading"/>
        <w:rPr>
          <w:ins w:id="1078" w:author="Whiting Law" w:date="2022-12-20T09:50:00Z"/>
        </w:rPr>
      </w:pPr>
      <w:ins w:id="1079" w:author="Whiting Law" w:date="2022-12-20T09:50:00Z">
        <w:r>
          <w:t>the financial statements</w:t>
        </w:r>
        <w:r>
          <w:t xml:space="preserve"> of the club for the preceding year submitted by the board in accordance with Part 7 of the Act. </w:t>
        </w:r>
      </w:ins>
    </w:p>
    <w:p w14:paraId="1FA4641C" w14:textId="77777777" w:rsidR="003A67E6" w:rsidRDefault="00B54799" w:rsidP="003A67E6">
      <w:pPr>
        <w:pStyle w:val="DTL4Heading"/>
        <w:rPr>
          <w:ins w:id="1080" w:author="Whiting Law" w:date="2022-12-20T09:50:00Z"/>
        </w:rPr>
      </w:pPr>
      <w:ins w:id="1081" w:author="Whiting Law" w:date="2022-12-20T09:50:00Z">
        <w:r>
          <w:t xml:space="preserve">To elect officers of this club and the ordinary members of the </w:t>
        </w:r>
        <w:proofErr w:type="gramStart"/>
        <w:r>
          <w:t>board;</w:t>
        </w:r>
        <w:proofErr w:type="gramEnd"/>
      </w:ins>
    </w:p>
    <w:p w14:paraId="00A142A5" w14:textId="77777777" w:rsidR="003A67E6" w:rsidRDefault="00B54799" w:rsidP="003A67E6">
      <w:pPr>
        <w:pStyle w:val="DTL4Heading"/>
        <w:rPr>
          <w:ins w:id="1082" w:author="Whiting Law" w:date="2022-12-20T09:50:00Z"/>
        </w:rPr>
      </w:pPr>
      <w:ins w:id="1083" w:author="Whiting Law" w:date="2022-12-20T09:50:00Z">
        <w:r>
          <w:t>Conduct any other business of which notice has been given in accordance with this consti</w:t>
        </w:r>
        <w:r>
          <w:t xml:space="preserve">tution. </w:t>
        </w:r>
      </w:ins>
    </w:p>
    <w:p w14:paraId="45865775" w14:textId="77777777" w:rsidR="003A67E6" w:rsidRDefault="00B54799" w:rsidP="003A67E6">
      <w:pPr>
        <w:pStyle w:val="DTLTextHeading2"/>
        <w:rPr>
          <w:ins w:id="1084" w:author="Whiting Law" w:date="2022-12-20T09:50:00Z"/>
        </w:rPr>
      </w:pPr>
      <w:ins w:id="1085" w:author="Whiting Law" w:date="2022-12-20T09:50:00Z">
        <w:r w:rsidRPr="000A0FAE">
          <w:rPr>
            <w:b/>
          </w:rPr>
          <w:t xml:space="preserve">Section </w:t>
        </w:r>
        <w:proofErr w:type="gramStart"/>
        <w:r w:rsidRPr="000A0FAE">
          <w:rPr>
            <w:b/>
          </w:rPr>
          <w:t>3</w:t>
        </w:r>
        <w:r>
          <w:t xml:space="preserve">  -</w:t>
        </w:r>
        <w:proofErr w:type="gramEnd"/>
        <w:r>
          <w:t xml:space="preserve"> </w:t>
        </w:r>
        <w:r w:rsidRPr="000A0FAE">
          <w:rPr>
            <w:i/>
          </w:rPr>
          <w:t>Special resolutions.</w:t>
        </w:r>
        <w:r>
          <w:t xml:space="preserve"> In addition to the provisions of article 7:</w:t>
        </w:r>
      </w:ins>
    </w:p>
    <w:p w14:paraId="4DD60117" w14:textId="77777777" w:rsidR="003A67E6" w:rsidRDefault="00B54799" w:rsidP="003A67E6">
      <w:pPr>
        <w:pStyle w:val="DTL3Heading"/>
        <w:numPr>
          <w:ilvl w:val="2"/>
          <w:numId w:val="41"/>
        </w:numPr>
        <w:rPr>
          <w:ins w:id="1086" w:author="Whiting Law" w:date="2022-12-20T09:50:00Z"/>
        </w:rPr>
      </w:pPr>
      <w:ins w:id="1087" w:author="Whiting Law" w:date="2022-12-20T09:50:00Z">
        <w:r>
          <w:t xml:space="preserve">This club may pass a special resolution at a general meeting of this </w:t>
        </w:r>
        <w:proofErr w:type="gramStart"/>
        <w:r>
          <w:t>club;</w:t>
        </w:r>
        <w:proofErr w:type="gramEnd"/>
        <w:r>
          <w:t xml:space="preserve"> </w:t>
        </w:r>
      </w:ins>
    </w:p>
    <w:p w14:paraId="25F4AFA4" w14:textId="77777777" w:rsidR="003A67E6" w:rsidRDefault="00B54799" w:rsidP="003A67E6">
      <w:pPr>
        <w:pStyle w:val="DTL3Heading"/>
        <w:rPr>
          <w:ins w:id="1088" w:author="Whiting Law" w:date="2022-12-20T09:50:00Z"/>
        </w:rPr>
      </w:pPr>
      <w:ins w:id="1089" w:author="Whiting Law" w:date="2022-12-20T09:50:00Z">
        <w:r>
          <w:t>Each member who is entitled to vote at general meetings must be given at least 21 days’ notic</w:t>
        </w:r>
        <w:r>
          <w:t xml:space="preserve">e of the proposed </w:t>
        </w:r>
        <w:proofErr w:type="gramStart"/>
        <w:r>
          <w:t>resolution;</w:t>
        </w:r>
        <w:proofErr w:type="gramEnd"/>
        <w:r>
          <w:t xml:space="preserve"> </w:t>
        </w:r>
      </w:ins>
    </w:p>
    <w:p w14:paraId="3702E9B7" w14:textId="77777777" w:rsidR="003A67E6" w:rsidRDefault="00B54799" w:rsidP="003A67E6">
      <w:pPr>
        <w:pStyle w:val="DTL3Heading"/>
        <w:rPr>
          <w:ins w:id="1090" w:author="Whiting Law" w:date="2022-12-20T09:50:00Z"/>
        </w:rPr>
      </w:pPr>
      <w:ins w:id="1091" w:author="Whiting Law" w:date="2022-12-20T09:50:00Z">
        <w:r>
          <w:t>The notice must:</w:t>
        </w:r>
      </w:ins>
    </w:p>
    <w:p w14:paraId="05CCE1BC" w14:textId="77777777" w:rsidR="003A67E6" w:rsidRDefault="00B54799" w:rsidP="003A67E6">
      <w:pPr>
        <w:pStyle w:val="DTL4Heading"/>
        <w:numPr>
          <w:ilvl w:val="0"/>
          <w:numId w:val="42"/>
        </w:numPr>
        <w:rPr>
          <w:ins w:id="1092" w:author="Whiting Law" w:date="2022-12-20T09:50:00Z"/>
        </w:rPr>
      </w:pPr>
      <w:ins w:id="1093" w:author="Whiting Law" w:date="2022-12-20T09:50:00Z">
        <w:r>
          <w:t xml:space="preserve">specify the date, </w:t>
        </w:r>
        <w:proofErr w:type="gramStart"/>
        <w:r>
          <w:t>time</w:t>
        </w:r>
        <w:proofErr w:type="gramEnd"/>
        <w:r>
          <w:t xml:space="preserve"> and place of the general meeting at which the resolution is intended to be proposed; and</w:t>
        </w:r>
      </w:ins>
    </w:p>
    <w:p w14:paraId="1FFC8B04" w14:textId="77777777" w:rsidR="003A67E6" w:rsidRDefault="00B54799" w:rsidP="003A67E6">
      <w:pPr>
        <w:pStyle w:val="DTL4Heading"/>
        <w:rPr>
          <w:ins w:id="1094" w:author="Whiting Law" w:date="2022-12-20T09:50:00Z"/>
        </w:rPr>
      </w:pPr>
      <w:ins w:id="1095" w:author="Whiting Law" w:date="2022-12-20T09:50:00Z">
        <w:r>
          <w:t>state in full the proposed resolution and</w:t>
        </w:r>
      </w:ins>
    </w:p>
    <w:p w14:paraId="366DE841" w14:textId="77777777" w:rsidR="003A67E6" w:rsidRDefault="00B54799" w:rsidP="003A67E6">
      <w:pPr>
        <w:pStyle w:val="DTL4Heading"/>
        <w:rPr>
          <w:ins w:id="1096" w:author="Whiting Law" w:date="2022-12-20T09:50:00Z"/>
        </w:rPr>
      </w:pPr>
      <w:ins w:id="1097" w:author="Whiting Law" w:date="2022-12-20T09:50:00Z">
        <w:r>
          <w:t xml:space="preserve">state the intention to propose the resolution as a special </w:t>
        </w:r>
        <w:proofErr w:type="gramStart"/>
        <w:r>
          <w:t>resolution;</w:t>
        </w:r>
        <w:proofErr w:type="gramEnd"/>
        <w:r>
          <w:t xml:space="preserve"> </w:t>
        </w:r>
      </w:ins>
    </w:p>
    <w:p w14:paraId="3173CA40" w14:textId="77777777" w:rsidR="003A67E6" w:rsidRDefault="00B54799" w:rsidP="003A67E6">
      <w:pPr>
        <w:pStyle w:val="DTL3Heading"/>
        <w:rPr>
          <w:ins w:id="1098" w:author="Whiting Law" w:date="2022-12-20T09:50:00Z"/>
        </w:rPr>
      </w:pPr>
      <w:ins w:id="1099" w:author="Whiting Law" w:date="2022-12-20T09:50:00Z">
        <w:r>
          <w:t>The special resolution is passed if:</w:t>
        </w:r>
      </w:ins>
    </w:p>
    <w:p w14:paraId="4222BB69" w14:textId="77777777" w:rsidR="003A67E6" w:rsidRDefault="00B54799" w:rsidP="003A67E6">
      <w:pPr>
        <w:pStyle w:val="DTL4Heading"/>
        <w:numPr>
          <w:ilvl w:val="0"/>
          <w:numId w:val="46"/>
        </w:numPr>
        <w:rPr>
          <w:ins w:id="1100" w:author="Whiting Law" w:date="2022-12-20T09:50:00Z"/>
        </w:rPr>
      </w:pPr>
      <w:ins w:id="1101" w:author="Whiting Law" w:date="2022-12-20T09:50:00Z">
        <w:r>
          <w:t>At the general meeting:</w:t>
        </w:r>
      </w:ins>
    </w:p>
    <w:p w14:paraId="497C93E5" w14:textId="77777777" w:rsidR="003A67E6" w:rsidRDefault="00B54799" w:rsidP="003A67E6">
      <w:pPr>
        <w:pStyle w:val="DTL5Heading"/>
        <w:rPr>
          <w:ins w:id="1102" w:author="Whiting Law" w:date="2022-12-20T09:50:00Z"/>
        </w:rPr>
      </w:pPr>
      <w:ins w:id="1103" w:author="Whiting Law" w:date="2022-12-20T09:50:00Z">
        <w:r>
          <w:t xml:space="preserve">not less than three quarters of the members voting at the meeting, whether in person or by proxy, vote in </w:t>
        </w:r>
        <w:proofErr w:type="spellStart"/>
        <w:r>
          <w:t>favour</w:t>
        </w:r>
        <w:proofErr w:type="spellEnd"/>
        <w:r>
          <w:t xml:space="preserve"> of the </w:t>
        </w:r>
        <w:proofErr w:type="gramStart"/>
        <w:r>
          <w:t>res</w:t>
        </w:r>
        <w:r>
          <w:t>olution;</w:t>
        </w:r>
        <w:proofErr w:type="gramEnd"/>
        <w:r>
          <w:t xml:space="preserve"> and</w:t>
        </w:r>
      </w:ins>
    </w:p>
    <w:p w14:paraId="4B428F7C" w14:textId="77777777" w:rsidR="003A67E6" w:rsidRDefault="00B54799" w:rsidP="003A67E6">
      <w:pPr>
        <w:pStyle w:val="DTL5Heading"/>
        <w:rPr>
          <w:ins w:id="1104" w:author="Whiting Law" w:date="2022-12-20T09:50:00Z"/>
        </w:rPr>
      </w:pPr>
      <w:ins w:id="1105" w:author="Whiting Law" w:date="2022-12-20T09:50:00Z">
        <w:r>
          <w:t>any additional requirements of this constitution relating to the passing of special resolutions have been met; or</w:t>
        </w:r>
      </w:ins>
    </w:p>
    <w:p w14:paraId="538752F9" w14:textId="77777777" w:rsidR="003A67E6" w:rsidRDefault="00B54799" w:rsidP="003A67E6">
      <w:pPr>
        <w:pStyle w:val="DTL4Heading"/>
        <w:rPr>
          <w:ins w:id="1106" w:author="Whiting Law" w:date="2022-12-20T09:50:00Z"/>
        </w:rPr>
      </w:pPr>
      <w:ins w:id="1107" w:author="Whiting Law" w:date="2022-12-20T09:50:00Z">
        <w:r>
          <w:t>the resolution is passed in a manner approved by the Registrar under section 66(2) of the Act.</w:t>
        </w:r>
      </w:ins>
    </w:p>
    <w:p w14:paraId="09870CE0" w14:textId="77777777" w:rsidR="003A67E6" w:rsidRDefault="00B54799" w:rsidP="003A67E6">
      <w:pPr>
        <w:pStyle w:val="DTLTextHeading2"/>
        <w:keepNext/>
        <w:rPr>
          <w:ins w:id="1108" w:author="Whiting Law" w:date="2022-12-20T09:50:00Z"/>
        </w:rPr>
      </w:pPr>
      <w:ins w:id="1109" w:author="Whiting Law" w:date="2022-12-20T09:50:00Z">
        <w:r w:rsidRPr="000A0FAE">
          <w:rPr>
            <w:b/>
          </w:rPr>
          <w:t>Section 4</w:t>
        </w:r>
        <w:r>
          <w:t xml:space="preserve"> – </w:t>
        </w:r>
        <w:r w:rsidRPr="000A0FAE">
          <w:rPr>
            <w:i/>
          </w:rPr>
          <w:t>Proxies.</w:t>
        </w:r>
      </w:ins>
    </w:p>
    <w:p w14:paraId="1D05AEDD" w14:textId="77777777" w:rsidR="003A67E6" w:rsidRDefault="00B54799" w:rsidP="003A67E6">
      <w:pPr>
        <w:pStyle w:val="DTL3Heading"/>
        <w:numPr>
          <w:ilvl w:val="2"/>
          <w:numId w:val="43"/>
        </w:numPr>
        <w:rPr>
          <w:ins w:id="1110" w:author="Whiting Law" w:date="2022-12-20T09:50:00Z"/>
        </w:rPr>
      </w:pPr>
      <w:ins w:id="1111" w:author="Whiting Law" w:date="2022-12-20T09:50:00Z">
        <w:r>
          <w:t xml:space="preserve">Where a specific resolution at any meeting except a disciplinary appeal meeting is to be considered by ballot rather than by viva </w:t>
        </w:r>
        <w:proofErr w:type="spellStart"/>
        <w:r>
          <w:t>voce</w:t>
        </w:r>
        <w:proofErr w:type="spellEnd"/>
        <w:r>
          <w:t xml:space="preserve"> vote, a member may appoint another member as his or her proxy to vote and speak on his or her behalf.  </w:t>
        </w:r>
      </w:ins>
    </w:p>
    <w:p w14:paraId="7E1224AE" w14:textId="77777777" w:rsidR="003A67E6" w:rsidRDefault="00B54799" w:rsidP="003A67E6">
      <w:pPr>
        <w:pStyle w:val="DTL3Heading"/>
        <w:rPr>
          <w:ins w:id="1112" w:author="Whiting Law" w:date="2022-12-20T09:50:00Z"/>
        </w:rPr>
      </w:pPr>
      <w:ins w:id="1113" w:author="Whiting Law" w:date="2022-12-20T09:50:00Z">
        <w:r>
          <w:t>The appointment o</w:t>
        </w:r>
        <w:r>
          <w:t xml:space="preserve">f a proxy must be in writing and signed by the member making the appointment. </w:t>
        </w:r>
      </w:ins>
    </w:p>
    <w:p w14:paraId="19162398" w14:textId="77777777" w:rsidR="003A67E6" w:rsidRDefault="00B54799" w:rsidP="003A67E6">
      <w:pPr>
        <w:pStyle w:val="DTL3Heading"/>
        <w:rPr>
          <w:ins w:id="1114" w:author="Whiting Law" w:date="2022-12-20T09:50:00Z"/>
        </w:rPr>
      </w:pPr>
      <w:ins w:id="1115" w:author="Whiting Law" w:date="2022-12-20T09:50:00Z">
        <w:r>
          <w:lastRenderedPageBreak/>
          <w:t>The member appointing the proxy may give specific instructions as to how the proxy is to vote on his or her behalf, otherwise the proxy may vote on behalf of the member as he or</w:t>
        </w:r>
        <w:r>
          <w:t xml:space="preserve"> she sees fit. </w:t>
        </w:r>
      </w:ins>
    </w:p>
    <w:p w14:paraId="016045C8" w14:textId="77777777" w:rsidR="003A67E6" w:rsidRDefault="00B54799" w:rsidP="003A67E6">
      <w:pPr>
        <w:pStyle w:val="DTL3Heading"/>
        <w:rPr>
          <w:ins w:id="1116" w:author="Whiting Law" w:date="2022-12-20T09:50:00Z"/>
        </w:rPr>
      </w:pPr>
      <w:ins w:id="1117" w:author="Whiting Law" w:date="2022-12-20T09:50:00Z">
        <w:r>
          <w:t xml:space="preserve">If the board has approved a form for the appointment of a proxy, the member may use that form or any other form that clearly identifies the person appointed as the member’s proxy and that has been signed by the member/ </w:t>
        </w:r>
      </w:ins>
    </w:p>
    <w:p w14:paraId="6561A8AD" w14:textId="77777777" w:rsidR="003A67E6" w:rsidRDefault="00B54799" w:rsidP="003A67E6">
      <w:pPr>
        <w:pStyle w:val="DTL3Heading"/>
        <w:rPr>
          <w:ins w:id="1118" w:author="Whiting Law" w:date="2022-12-20T09:50:00Z"/>
        </w:rPr>
      </w:pPr>
      <w:ins w:id="1119" w:author="Whiting Law" w:date="2022-12-20T09:50:00Z">
        <w:r>
          <w:t>Any notice of the me</w:t>
        </w:r>
        <w:r>
          <w:t xml:space="preserve">eting given to a member must specify that the member may appoint another member as a proxy for the </w:t>
        </w:r>
        <w:proofErr w:type="gramStart"/>
        <w:r>
          <w:t>meeting, and</w:t>
        </w:r>
        <w:proofErr w:type="gramEnd"/>
        <w:r>
          <w:t xml:space="preserve"> include a copy of any form the board has approved for the appointment of a proxy.</w:t>
        </w:r>
      </w:ins>
    </w:p>
    <w:p w14:paraId="6E90D654" w14:textId="77777777" w:rsidR="003A67E6" w:rsidRDefault="00B54799" w:rsidP="003A67E6">
      <w:pPr>
        <w:pStyle w:val="DTL3Heading"/>
        <w:rPr>
          <w:ins w:id="1120" w:author="Whiting Law" w:date="2022-12-20T09:50:00Z"/>
        </w:rPr>
      </w:pPr>
      <w:ins w:id="1121" w:author="Whiting Law" w:date="2022-12-20T09:50:00Z">
        <w:r>
          <w:t>A form appointing a proxy must be given to the Chair of the me</w:t>
        </w:r>
        <w:r>
          <w:t xml:space="preserve">eting before or at the commencement of the meeting. </w:t>
        </w:r>
      </w:ins>
    </w:p>
    <w:p w14:paraId="457B45E2" w14:textId="77777777" w:rsidR="003A67E6" w:rsidRDefault="00B54799" w:rsidP="003A67E6">
      <w:pPr>
        <w:pStyle w:val="DTLTextHeading2"/>
        <w:rPr>
          <w:ins w:id="1122" w:author="Whiting Law" w:date="2022-12-20T09:50:00Z"/>
        </w:rPr>
      </w:pPr>
      <w:ins w:id="1123" w:author="Whiting Law" w:date="2022-12-20T09:50:00Z">
        <w:r w:rsidRPr="000A0FAE">
          <w:rPr>
            <w:b/>
          </w:rPr>
          <w:t>Section 5</w:t>
        </w:r>
        <w:r>
          <w:t xml:space="preserve"> – </w:t>
        </w:r>
        <w:r w:rsidRPr="000A0FAE">
          <w:rPr>
            <w:i/>
          </w:rPr>
          <w:t>Adjournment of meetings</w:t>
        </w:r>
        <w:r>
          <w:t>.</w:t>
        </w:r>
      </w:ins>
    </w:p>
    <w:p w14:paraId="2534C233" w14:textId="77777777" w:rsidR="003A67E6" w:rsidRDefault="00B54799" w:rsidP="003A67E6">
      <w:pPr>
        <w:pStyle w:val="DTL3Heading"/>
        <w:numPr>
          <w:ilvl w:val="2"/>
          <w:numId w:val="44"/>
        </w:numPr>
        <w:rPr>
          <w:ins w:id="1124" w:author="Whiting Law" w:date="2022-12-20T09:50:00Z"/>
        </w:rPr>
      </w:pPr>
      <w:ins w:id="1125" w:author="Whiting Law" w:date="2022-12-20T09:50:00Z">
        <w:r>
          <w:t xml:space="preserve">The Chair of a meeting at which a quorum is present may, with the consent of a majority of members present at the meeting, adjourn the meeting to another time at the </w:t>
        </w:r>
        <w:r>
          <w:t xml:space="preserve">same place or another place. </w:t>
        </w:r>
      </w:ins>
    </w:p>
    <w:p w14:paraId="740AE2DC" w14:textId="77777777" w:rsidR="003A67E6" w:rsidRDefault="00B54799" w:rsidP="003A67E6">
      <w:pPr>
        <w:pStyle w:val="DTL3Heading"/>
        <w:rPr>
          <w:ins w:id="1126" w:author="Whiting Law" w:date="2022-12-20T09:50:00Z"/>
        </w:rPr>
      </w:pPr>
      <w:ins w:id="1127" w:author="Whiting Law" w:date="2022-12-20T09:50:00Z">
        <w:r>
          <w:t>Without limiting the preceding sub-clause, a meeting may be adjourned:</w:t>
        </w:r>
      </w:ins>
    </w:p>
    <w:p w14:paraId="60AE04EF" w14:textId="77777777" w:rsidR="003A67E6" w:rsidRDefault="00B54799" w:rsidP="003A67E6">
      <w:pPr>
        <w:pStyle w:val="DTL4Heading"/>
        <w:numPr>
          <w:ilvl w:val="0"/>
          <w:numId w:val="45"/>
        </w:numPr>
        <w:rPr>
          <w:ins w:id="1128" w:author="Whiting Law" w:date="2022-12-20T09:50:00Z"/>
        </w:rPr>
      </w:pPr>
      <w:ins w:id="1129" w:author="Whiting Law" w:date="2022-12-20T09:50:00Z">
        <w:r>
          <w:t>if there is not enough time to deal with the business at hand; or</w:t>
        </w:r>
      </w:ins>
    </w:p>
    <w:p w14:paraId="0F003E23" w14:textId="77777777" w:rsidR="003A67E6" w:rsidRDefault="00B54799" w:rsidP="003A67E6">
      <w:pPr>
        <w:pStyle w:val="DTL4Heading"/>
        <w:rPr>
          <w:ins w:id="1130" w:author="Whiting Law" w:date="2022-12-20T09:50:00Z"/>
        </w:rPr>
      </w:pPr>
      <w:ins w:id="1131" w:author="Whiting Law" w:date="2022-12-20T09:50:00Z">
        <w:r>
          <w:t>to give the members more time to consider an item of business.</w:t>
        </w:r>
      </w:ins>
    </w:p>
    <w:p w14:paraId="175C7B1E" w14:textId="77777777" w:rsidR="003A67E6" w:rsidRDefault="00B54799" w:rsidP="003A67E6">
      <w:pPr>
        <w:pStyle w:val="DTL3Heading"/>
        <w:rPr>
          <w:ins w:id="1132" w:author="Whiting Law" w:date="2022-12-20T09:50:00Z"/>
        </w:rPr>
      </w:pPr>
      <w:ins w:id="1133" w:author="Whiting Law" w:date="2022-12-20T09:50:00Z">
        <w:r>
          <w:t>No business may be conduct</w:t>
        </w:r>
        <w:r>
          <w:t xml:space="preserve">ed on the resumption of an adjourned meeting other than the business that remained unfinished when the meeting was adjourned. </w:t>
        </w:r>
      </w:ins>
    </w:p>
    <w:p w14:paraId="51EBDC6E" w14:textId="77777777" w:rsidR="003A67E6" w:rsidRDefault="00B54799" w:rsidP="003A67E6">
      <w:pPr>
        <w:pStyle w:val="DTL3Heading"/>
        <w:rPr>
          <w:ins w:id="1134" w:author="Whiting Law" w:date="2022-12-20T09:50:00Z"/>
        </w:rPr>
      </w:pPr>
      <w:ins w:id="1135" w:author="Whiting Law" w:date="2022-12-20T09:50:00Z">
        <w:r>
          <w:t xml:space="preserve">Notice of the adjournment of the meeting is not required unless the meeting is adjourned for 14 days or more. </w:t>
        </w:r>
      </w:ins>
    </w:p>
    <w:p w14:paraId="60743A15" w14:textId="77777777" w:rsidR="003A67E6" w:rsidRDefault="00B54799" w:rsidP="003A67E6">
      <w:pPr>
        <w:pStyle w:val="DTLTextHeading2"/>
        <w:rPr>
          <w:ins w:id="1136" w:author="Whiting Law" w:date="2022-12-20T09:50:00Z"/>
        </w:rPr>
      </w:pPr>
      <w:ins w:id="1137" w:author="Whiting Law" w:date="2022-12-20T09:50:00Z">
        <w:r w:rsidRPr="00545376">
          <w:rPr>
            <w:b/>
          </w:rPr>
          <w:t>Section 6</w:t>
        </w:r>
        <w:r>
          <w:t xml:space="preserve"> – </w:t>
        </w:r>
        <w:r w:rsidRPr="00545376">
          <w:rPr>
            <w:i/>
          </w:rPr>
          <w:t>Board meetings</w:t>
        </w:r>
      </w:ins>
    </w:p>
    <w:p w14:paraId="65E51477" w14:textId="77777777" w:rsidR="003A67E6" w:rsidRDefault="00B54799" w:rsidP="003A67E6">
      <w:pPr>
        <w:pStyle w:val="DTL3Heading"/>
        <w:numPr>
          <w:ilvl w:val="2"/>
          <w:numId w:val="48"/>
        </w:numPr>
        <w:rPr>
          <w:ins w:id="1138" w:author="Whiting Law" w:date="2022-12-20T09:50:00Z"/>
        </w:rPr>
      </w:pPr>
      <w:ins w:id="1139" w:author="Whiting Law" w:date="2022-12-20T09:50:00Z">
        <w:r>
          <w:t xml:space="preserve">Regular meetings of the board shall be held as provided by the bylaws. Special meetings of the board may be called by the president, or upon the request of two directors. </w:t>
        </w:r>
      </w:ins>
    </w:p>
    <w:p w14:paraId="204EF518" w14:textId="77777777" w:rsidR="003A67E6" w:rsidRDefault="00B54799" w:rsidP="003A67E6">
      <w:pPr>
        <w:pStyle w:val="DTL3Heading"/>
        <w:rPr>
          <w:ins w:id="1140" w:author="Whiting Law" w:date="2022-12-20T09:50:00Z"/>
        </w:rPr>
      </w:pPr>
      <w:proofErr w:type="gramStart"/>
      <w:ins w:id="1141" w:author="Whiting Law" w:date="2022-12-20T09:50:00Z">
        <w:r>
          <w:t>A majority of</w:t>
        </w:r>
        <w:proofErr w:type="gramEnd"/>
        <w:r>
          <w:t xml:space="preserve"> the directors shall constitute a quorum of the board, a</w:t>
        </w:r>
        <w:r>
          <w:t xml:space="preserve">nd no business shall be conducted unless there is a quorum. If within 30 minutes of the time appointed for a board </w:t>
        </w:r>
        <w:proofErr w:type="gramStart"/>
        <w:r>
          <w:t>meeting</w:t>
        </w:r>
        <w:proofErr w:type="gramEnd"/>
        <w:r>
          <w:t xml:space="preserve"> there is not a quorum:</w:t>
        </w:r>
      </w:ins>
    </w:p>
    <w:p w14:paraId="101D67B9" w14:textId="77777777" w:rsidR="003A67E6" w:rsidRDefault="00B54799" w:rsidP="003A67E6">
      <w:pPr>
        <w:pStyle w:val="DTL4Heading"/>
        <w:numPr>
          <w:ilvl w:val="0"/>
          <w:numId w:val="49"/>
        </w:numPr>
        <w:rPr>
          <w:ins w:id="1142" w:author="Whiting Law" w:date="2022-12-20T09:50:00Z"/>
        </w:rPr>
      </w:pPr>
      <w:ins w:id="1143" w:author="Whiting Law" w:date="2022-12-20T09:50:00Z">
        <w:r>
          <w:t xml:space="preserve">In the case of a special meeting, the meeting </w:t>
        </w:r>
        <w:proofErr w:type="gramStart"/>
        <w:r>
          <w:t>lapses;</w:t>
        </w:r>
        <w:proofErr w:type="gramEnd"/>
        <w:r>
          <w:t xml:space="preserve"> </w:t>
        </w:r>
      </w:ins>
    </w:p>
    <w:p w14:paraId="5320DB0E" w14:textId="77777777" w:rsidR="003A67E6" w:rsidRDefault="00B54799" w:rsidP="003A67E6">
      <w:pPr>
        <w:pStyle w:val="DTL4Heading"/>
        <w:rPr>
          <w:ins w:id="1144" w:author="Whiting Law" w:date="2022-12-20T09:50:00Z"/>
        </w:rPr>
      </w:pPr>
      <w:ins w:id="1145" w:author="Whiting Law" w:date="2022-12-20T09:50:00Z">
        <w:r>
          <w:t>In any other case, the meeting is adjourned to the same</w:t>
        </w:r>
        <w:r>
          <w:t xml:space="preserve"> place and the same time and day in the following week.</w:t>
        </w:r>
      </w:ins>
    </w:p>
    <w:p w14:paraId="2E80806E" w14:textId="77777777" w:rsidR="003A67E6" w:rsidRDefault="00B54799" w:rsidP="003A67E6">
      <w:pPr>
        <w:pStyle w:val="DTL3Heading"/>
        <w:rPr>
          <w:ins w:id="1146" w:author="Whiting Law" w:date="2022-12-20T09:50:00Z"/>
        </w:rPr>
      </w:pPr>
      <w:ins w:id="1147" w:author="Whiting Law" w:date="2022-12-20T09:50:00Z">
        <w:r>
          <w:t>Notice of each board meeting must be given to each director no later than 7 days before the date of the meeting (or in cases of urgency, a shorter period of notice), the notice must specify:</w:t>
        </w:r>
      </w:ins>
    </w:p>
    <w:p w14:paraId="12CBB55C" w14:textId="77777777" w:rsidR="003A67E6" w:rsidRDefault="00B54799" w:rsidP="003A67E6">
      <w:pPr>
        <w:pStyle w:val="DTL4Heading"/>
        <w:numPr>
          <w:ilvl w:val="0"/>
          <w:numId w:val="50"/>
        </w:numPr>
        <w:rPr>
          <w:ins w:id="1148" w:author="Whiting Law" w:date="2022-12-20T09:50:00Z"/>
        </w:rPr>
      </w:pPr>
      <w:ins w:id="1149" w:author="Whiting Law" w:date="2022-12-20T09:50:00Z">
        <w:r>
          <w:t>the date,</w:t>
        </w:r>
        <w:r>
          <w:t xml:space="preserve"> time, and place of the </w:t>
        </w:r>
        <w:proofErr w:type="gramStart"/>
        <w:r>
          <w:t>meeting;</w:t>
        </w:r>
        <w:proofErr w:type="gramEnd"/>
        <w:r>
          <w:t xml:space="preserve"> </w:t>
        </w:r>
      </w:ins>
    </w:p>
    <w:p w14:paraId="2BF94325" w14:textId="77777777" w:rsidR="003A67E6" w:rsidRDefault="00B54799" w:rsidP="003A67E6">
      <w:pPr>
        <w:pStyle w:val="DTL4Heading"/>
        <w:rPr>
          <w:ins w:id="1150" w:author="Whiting Law" w:date="2022-12-20T09:50:00Z"/>
        </w:rPr>
      </w:pPr>
      <w:ins w:id="1151" w:author="Whiting Law" w:date="2022-12-20T09:50:00Z">
        <w:r>
          <w:t xml:space="preserve">if it is a special meeting, the general nature of the business to be conducted. </w:t>
        </w:r>
      </w:ins>
    </w:p>
    <w:p w14:paraId="1491A92D" w14:textId="77777777" w:rsidR="003A67E6" w:rsidRDefault="00B54799" w:rsidP="003A67E6">
      <w:pPr>
        <w:pStyle w:val="DTL3Heading"/>
        <w:rPr>
          <w:ins w:id="1152" w:author="Whiting Law" w:date="2022-12-20T09:50:00Z"/>
        </w:rPr>
      </w:pPr>
      <w:ins w:id="1153" w:author="Whiting Law" w:date="2022-12-20T09:50:00Z">
        <w:r>
          <w:t xml:space="preserve">The only business that may be conducted at the meeting is the business for which the meeting is convened. </w:t>
        </w:r>
      </w:ins>
    </w:p>
    <w:p w14:paraId="3313E8CF" w14:textId="77777777" w:rsidR="003A67E6" w:rsidRDefault="00B54799" w:rsidP="003A67E6">
      <w:pPr>
        <w:pStyle w:val="DTL3Heading"/>
        <w:rPr>
          <w:ins w:id="1154" w:author="Whiting Law" w:date="2022-12-20T09:50:00Z"/>
        </w:rPr>
      </w:pPr>
      <w:ins w:id="1155" w:author="Whiting Law" w:date="2022-12-20T09:50:00Z">
        <w:r>
          <w:t>The board may act regardless of an</w:t>
        </w:r>
        <w:r>
          <w:t xml:space="preserve">y vacancy on the board. </w:t>
        </w:r>
      </w:ins>
    </w:p>
    <w:p w14:paraId="1DD70F4A" w14:textId="77777777" w:rsidR="003A67E6" w:rsidRDefault="00B54799" w:rsidP="003A67E6">
      <w:pPr>
        <w:pStyle w:val="DTL3Heading"/>
        <w:rPr>
          <w:ins w:id="1156" w:author="Whiting Law" w:date="2022-12-20T09:50:00Z"/>
        </w:rPr>
      </w:pPr>
      <w:ins w:id="1157" w:author="Whiting Law" w:date="2022-12-20T09:50:00Z">
        <w:r>
          <w:lastRenderedPageBreak/>
          <w:t xml:space="preserve">The directors may </w:t>
        </w:r>
        <w:proofErr w:type="gramStart"/>
        <w:r>
          <w:t>meet together</w:t>
        </w:r>
        <w:proofErr w:type="gramEnd"/>
        <w:r>
          <w:t xml:space="preserve">, adjourn and regulate their meetings as they consider appropriate. </w:t>
        </w:r>
      </w:ins>
    </w:p>
    <w:p w14:paraId="5E72454D" w14:textId="77777777" w:rsidR="003A67E6" w:rsidRDefault="00B54799" w:rsidP="003A67E6">
      <w:pPr>
        <w:pStyle w:val="DTL1Heading"/>
        <w:rPr>
          <w:ins w:id="1158" w:author="Whiting Law" w:date="2022-12-20T09:50:00Z"/>
        </w:rPr>
      </w:pPr>
      <w:bookmarkStart w:id="1159" w:name="_Toc31619303"/>
      <w:ins w:id="1160" w:author="Whiting Law" w:date="2022-12-20T09:50:00Z">
        <w:r>
          <w:t>Article 27 Use of Technology at Board Meetings</w:t>
        </w:r>
        <w:bookmarkEnd w:id="1159"/>
      </w:ins>
    </w:p>
    <w:p w14:paraId="60D97662" w14:textId="77777777" w:rsidR="003A67E6" w:rsidRDefault="00B54799" w:rsidP="003A67E6">
      <w:pPr>
        <w:pStyle w:val="DTL2aHeadingnobold"/>
        <w:numPr>
          <w:ilvl w:val="0"/>
          <w:numId w:val="51"/>
        </w:numPr>
        <w:rPr>
          <w:ins w:id="1161" w:author="Whiting Law" w:date="2022-12-20T09:50:00Z"/>
        </w:rPr>
      </w:pPr>
      <w:ins w:id="1162" w:author="Whiting Law" w:date="2022-12-20T09:50:00Z">
        <w:r>
          <w:t>A board meeting may be held at 2 or more venues using any technology approved by the</w:t>
        </w:r>
        <w:r>
          <w:t xml:space="preserve"> board that gives each of the board’s members a reasonable opportunity to participate. </w:t>
        </w:r>
      </w:ins>
    </w:p>
    <w:p w14:paraId="119F7E86" w14:textId="77777777" w:rsidR="003A67E6" w:rsidRDefault="00B54799" w:rsidP="003A67E6">
      <w:pPr>
        <w:pStyle w:val="DTL2aHeadingnobold"/>
        <w:rPr>
          <w:ins w:id="1163" w:author="Whiting Law" w:date="2022-12-20T09:50:00Z"/>
        </w:rPr>
      </w:pPr>
      <w:ins w:id="1164" w:author="Whiting Law" w:date="2022-12-20T09:50:00Z">
        <w:r>
          <w:t>A board member who participates in a board meeting using that technology is taken to be present at the meeting and, if the member votes at the meeting, is taken to have</w:t>
        </w:r>
        <w:r>
          <w:t xml:space="preserve"> voted in person.</w:t>
        </w:r>
      </w:ins>
    </w:p>
    <w:p w14:paraId="2EC583E4" w14:textId="77777777" w:rsidR="003A67E6" w:rsidRDefault="00B54799" w:rsidP="003A67E6">
      <w:pPr>
        <w:pStyle w:val="DTL1Heading"/>
        <w:rPr>
          <w:ins w:id="1165" w:author="Whiting Law" w:date="2022-12-20T09:50:00Z"/>
        </w:rPr>
      </w:pPr>
      <w:bookmarkStart w:id="1166" w:name="_Toc31619304"/>
      <w:ins w:id="1167" w:author="Whiting Law" w:date="2022-12-20T09:50:00Z">
        <w:r>
          <w:t>Article 28 Members’ Liability and General Rights of Members</w:t>
        </w:r>
        <w:bookmarkEnd w:id="1166"/>
      </w:ins>
    </w:p>
    <w:p w14:paraId="6A6197EB" w14:textId="77777777" w:rsidR="003A67E6" w:rsidRDefault="00B54799" w:rsidP="003A67E6">
      <w:pPr>
        <w:pStyle w:val="DTLTextHeading2"/>
        <w:rPr>
          <w:ins w:id="1168" w:author="Whiting Law" w:date="2022-12-20T09:50:00Z"/>
        </w:rPr>
      </w:pPr>
      <w:ins w:id="1169" w:author="Whiting Law" w:date="2022-12-20T09:50:00Z">
        <w:r w:rsidRPr="00136166">
          <w:rPr>
            <w:b/>
          </w:rPr>
          <w:t>Section 1</w:t>
        </w:r>
        <w:r>
          <w:t xml:space="preserve"> – </w:t>
        </w:r>
        <w:r w:rsidRPr="00136166">
          <w:rPr>
            <w:i/>
          </w:rPr>
          <w:t>Liability of members</w:t>
        </w:r>
      </w:ins>
    </w:p>
    <w:p w14:paraId="3D0E0742" w14:textId="77777777" w:rsidR="003A67E6" w:rsidRDefault="00B54799" w:rsidP="003A67E6">
      <w:pPr>
        <w:pStyle w:val="DTLTextHeading2"/>
        <w:rPr>
          <w:ins w:id="1170" w:author="Whiting Law" w:date="2022-12-20T09:50:00Z"/>
        </w:rPr>
      </w:pPr>
      <w:ins w:id="1171" w:author="Whiting Law" w:date="2022-12-20T09:50:00Z">
        <w:r>
          <w:t xml:space="preserve">The liability of a member of the club to contribute towards the payment of the debts and liabilities of the club or the costs, </w:t>
        </w:r>
        <w:proofErr w:type="gramStart"/>
        <w:r>
          <w:t>charges</w:t>
        </w:r>
        <w:proofErr w:type="gramEnd"/>
        <w:r>
          <w:t xml:space="preserve"> and </w:t>
        </w:r>
        <w:r>
          <w:t>expenses of the winding up of the club is limited to the amount, if any, unpaid by the member in respect of membership of the club as required by Article 12.</w:t>
        </w:r>
      </w:ins>
    </w:p>
    <w:p w14:paraId="5E39569A" w14:textId="77777777" w:rsidR="003A67E6" w:rsidRDefault="00B54799" w:rsidP="003A67E6">
      <w:pPr>
        <w:pStyle w:val="DTLTextHeading2"/>
        <w:rPr>
          <w:ins w:id="1172" w:author="Whiting Law" w:date="2022-12-20T09:50:00Z"/>
        </w:rPr>
      </w:pPr>
      <w:ins w:id="1173" w:author="Whiting Law" w:date="2022-12-20T09:50:00Z">
        <w:r w:rsidRPr="00136166">
          <w:rPr>
            <w:b/>
          </w:rPr>
          <w:t>Section 2</w:t>
        </w:r>
        <w:r>
          <w:t xml:space="preserve"> – A member of the club who is entitled to vote has the right to:</w:t>
        </w:r>
      </w:ins>
    </w:p>
    <w:p w14:paraId="58BC33CD" w14:textId="77777777" w:rsidR="003A67E6" w:rsidRDefault="00B54799" w:rsidP="003A67E6">
      <w:pPr>
        <w:pStyle w:val="DTL3Heading"/>
        <w:numPr>
          <w:ilvl w:val="2"/>
          <w:numId w:val="52"/>
        </w:numPr>
        <w:rPr>
          <w:ins w:id="1174" w:author="Whiting Law" w:date="2022-12-20T09:50:00Z"/>
        </w:rPr>
      </w:pPr>
      <w:ins w:id="1175" w:author="Whiting Law" w:date="2022-12-20T09:50:00Z">
        <w:r>
          <w:t>receive notice of gener</w:t>
        </w:r>
        <w:r>
          <w:t xml:space="preserve">al meetings and proposed special resolutions in the manner and time prescribed in this </w:t>
        </w:r>
        <w:proofErr w:type="gramStart"/>
        <w:r>
          <w:t>constitution;</w:t>
        </w:r>
        <w:proofErr w:type="gramEnd"/>
        <w:r>
          <w:t xml:space="preserve"> </w:t>
        </w:r>
      </w:ins>
    </w:p>
    <w:p w14:paraId="471C21DA" w14:textId="77777777" w:rsidR="003A67E6" w:rsidRDefault="00B54799" w:rsidP="003A67E6">
      <w:pPr>
        <w:pStyle w:val="DTL3Heading"/>
        <w:rPr>
          <w:ins w:id="1176" w:author="Whiting Law" w:date="2022-12-20T09:50:00Z"/>
        </w:rPr>
      </w:pPr>
      <w:ins w:id="1177" w:author="Whiting Law" w:date="2022-12-20T09:50:00Z">
        <w:r>
          <w:t xml:space="preserve">submit items of business for consideration at a general </w:t>
        </w:r>
        <w:proofErr w:type="gramStart"/>
        <w:r>
          <w:t>meeting;</w:t>
        </w:r>
        <w:proofErr w:type="gramEnd"/>
        <w:r>
          <w:t xml:space="preserve"> </w:t>
        </w:r>
      </w:ins>
    </w:p>
    <w:p w14:paraId="1D4B94FE" w14:textId="77777777" w:rsidR="003A67E6" w:rsidRDefault="00B54799" w:rsidP="003A67E6">
      <w:pPr>
        <w:pStyle w:val="DTL3Heading"/>
        <w:rPr>
          <w:ins w:id="1178" w:author="Whiting Law" w:date="2022-12-20T09:50:00Z"/>
        </w:rPr>
      </w:pPr>
      <w:ins w:id="1179" w:author="Whiting Law" w:date="2022-12-20T09:50:00Z">
        <w:r>
          <w:t xml:space="preserve">attend and be heard at general </w:t>
        </w:r>
        <w:proofErr w:type="gramStart"/>
        <w:r>
          <w:t>meetings;</w:t>
        </w:r>
        <w:proofErr w:type="gramEnd"/>
        <w:r>
          <w:t xml:space="preserve"> </w:t>
        </w:r>
      </w:ins>
    </w:p>
    <w:p w14:paraId="779FA438" w14:textId="77777777" w:rsidR="003A67E6" w:rsidRDefault="00B54799" w:rsidP="003A67E6">
      <w:pPr>
        <w:pStyle w:val="DTL3Heading"/>
        <w:rPr>
          <w:ins w:id="1180" w:author="Whiting Law" w:date="2022-12-20T09:50:00Z"/>
        </w:rPr>
      </w:pPr>
      <w:ins w:id="1181" w:author="Whiting Law" w:date="2022-12-20T09:50:00Z">
        <w:r>
          <w:t xml:space="preserve">vote at general </w:t>
        </w:r>
        <w:proofErr w:type="gramStart"/>
        <w:r>
          <w:t>meetings;</w:t>
        </w:r>
        <w:proofErr w:type="gramEnd"/>
        <w:r>
          <w:t xml:space="preserve"> </w:t>
        </w:r>
      </w:ins>
    </w:p>
    <w:p w14:paraId="426BF147" w14:textId="77777777" w:rsidR="003A67E6" w:rsidRDefault="00B54799" w:rsidP="003A67E6">
      <w:pPr>
        <w:pStyle w:val="DTL3Heading"/>
        <w:rPr>
          <w:ins w:id="1182" w:author="Whiting Law" w:date="2022-12-20T09:50:00Z"/>
        </w:rPr>
      </w:pPr>
      <w:ins w:id="1183" w:author="Whiting Law" w:date="2022-12-20T09:50:00Z">
        <w:r>
          <w:t xml:space="preserve">access the </w:t>
        </w:r>
        <w:r>
          <w:t>minutes of general meetings and other documents of t</w:t>
        </w:r>
        <w:r w:rsidR="000B4329">
          <w:t>he club as provided in article 3</w:t>
        </w:r>
        <w:r>
          <w:t>6; and</w:t>
        </w:r>
      </w:ins>
    </w:p>
    <w:p w14:paraId="4214113A" w14:textId="77777777" w:rsidR="003A67E6" w:rsidRDefault="00B54799" w:rsidP="003A67E6">
      <w:pPr>
        <w:pStyle w:val="DTL3Heading"/>
        <w:rPr>
          <w:ins w:id="1184" w:author="Whiting Law" w:date="2022-12-20T09:50:00Z"/>
        </w:rPr>
      </w:pPr>
      <w:ins w:id="1185" w:author="Whiting Law" w:date="2022-12-20T09:50:00Z">
        <w:r>
          <w:t xml:space="preserve">inspect the register of members. </w:t>
        </w:r>
      </w:ins>
    </w:p>
    <w:p w14:paraId="16E5AF25" w14:textId="77777777" w:rsidR="003A67E6" w:rsidRDefault="00B54799" w:rsidP="003A67E6">
      <w:pPr>
        <w:pStyle w:val="DTLTextHeading2"/>
        <w:keepNext/>
        <w:rPr>
          <w:ins w:id="1186" w:author="Whiting Law" w:date="2022-12-20T09:50:00Z"/>
        </w:rPr>
      </w:pPr>
      <w:ins w:id="1187" w:author="Whiting Law" w:date="2022-12-20T09:50:00Z">
        <w:r w:rsidRPr="00136166">
          <w:rPr>
            <w:b/>
          </w:rPr>
          <w:t>Section 3</w:t>
        </w:r>
        <w:r>
          <w:t xml:space="preserve"> - A member is entitled to vote if:</w:t>
        </w:r>
      </w:ins>
    </w:p>
    <w:p w14:paraId="047CE674" w14:textId="77777777" w:rsidR="003A67E6" w:rsidRDefault="00B54799" w:rsidP="003A67E6">
      <w:pPr>
        <w:pStyle w:val="DTL3Heading"/>
        <w:numPr>
          <w:ilvl w:val="2"/>
          <w:numId w:val="53"/>
        </w:numPr>
        <w:rPr>
          <w:ins w:id="1188" w:author="Whiting Law" w:date="2022-12-20T09:50:00Z"/>
        </w:rPr>
      </w:pPr>
      <w:ins w:id="1189" w:author="Whiting Law" w:date="2022-12-20T09:50:00Z">
        <w:r>
          <w:t xml:space="preserve">the member is a member other than an honorary </w:t>
        </w:r>
        <w:proofErr w:type="gramStart"/>
        <w:r>
          <w:t>member;</w:t>
        </w:r>
        <w:proofErr w:type="gramEnd"/>
        <w:r>
          <w:t xml:space="preserve"> </w:t>
        </w:r>
      </w:ins>
    </w:p>
    <w:p w14:paraId="46A1929C" w14:textId="77777777" w:rsidR="003A67E6" w:rsidRDefault="00B54799" w:rsidP="003A67E6">
      <w:pPr>
        <w:pStyle w:val="DTL3Heading"/>
        <w:rPr>
          <w:ins w:id="1190" w:author="Whiting Law" w:date="2022-12-20T09:50:00Z"/>
        </w:rPr>
      </w:pPr>
      <w:ins w:id="1191" w:author="Whiting Law" w:date="2022-12-20T09:50:00Z">
        <w:r>
          <w:t>the member is not in arrears af</w:t>
        </w:r>
        <w:r>
          <w:t xml:space="preserve">ter notification under article 13 section </w:t>
        </w:r>
        <w:proofErr w:type="gramStart"/>
        <w:r>
          <w:t>3;</w:t>
        </w:r>
        <w:proofErr w:type="gramEnd"/>
        <w:r>
          <w:t xml:space="preserve"> and</w:t>
        </w:r>
      </w:ins>
    </w:p>
    <w:p w14:paraId="3F82336D" w14:textId="77777777" w:rsidR="003A67E6" w:rsidRDefault="00B54799" w:rsidP="003A67E6">
      <w:pPr>
        <w:pStyle w:val="DTL3Heading"/>
        <w:rPr>
          <w:ins w:id="1192" w:author="Whiting Law" w:date="2022-12-20T09:50:00Z"/>
        </w:rPr>
      </w:pPr>
      <w:ins w:id="1193" w:author="Whiting Law" w:date="2022-12-20T09:50:00Z">
        <w:r>
          <w:t xml:space="preserve">the member’s membership rights are not suspended for any reason. </w:t>
        </w:r>
      </w:ins>
    </w:p>
    <w:p w14:paraId="00FBC4C1" w14:textId="77777777" w:rsidR="003A67E6" w:rsidRDefault="00B54799" w:rsidP="003A67E6">
      <w:pPr>
        <w:pStyle w:val="DTL1Heading"/>
        <w:rPr>
          <w:ins w:id="1194" w:author="Whiting Law" w:date="2022-12-20T09:50:00Z"/>
        </w:rPr>
      </w:pPr>
      <w:bookmarkStart w:id="1195" w:name="_Toc31619305"/>
      <w:ins w:id="1196" w:author="Whiting Law" w:date="2022-12-20T09:50:00Z">
        <w:r>
          <w:t>Article 29 Funds</w:t>
        </w:r>
        <w:bookmarkEnd w:id="1195"/>
        <w:r>
          <w:t xml:space="preserve"> </w:t>
        </w:r>
      </w:ins>
    </w:p>
    <w:p w14:paraId="55B7BFA8" w14:textId="77777777" w:rsidR="003A67E6" w:rsidRDefault="00B54799" w:rsidP="003A67E6">
      <w:pPr>
        <w:pStyle w:val="DTLTextHeading2"/>
        <w:rPr>
          <w:ins w:id="1197" w:author="Whiting Law" w:date="2022-12-20T09:50:00Z"/>
        </w:rPr>
      </w:pPr>
      <w:ins w:id="1198" w:author="Whiting Law" w:date="2022-12-20T09:50:00Z">
        <w:r w:rsidRPr="00136166">
          <w:rPr>
            <w:b/>
          </w:rPr>
          <w:t>Section 1</w:t>
        </w:r>
        <w:r>
          <w:t xml:space="preserve"> – </w:t>
        </w:r>
        <w:r w:rsidRPr="00136166">
          <w:rPr>
            <w:i/>
          </w:rPr>
          <w:t>Source</w:t>
        </w:r>
      </w:ins>
    </w:p>
    <w:p w14:paraId="05407BEF" w14:textId="77777777" w:rsidR="003A67E6" w:rsidRDefault="00B54799" w:rsidP="003A67E6">
      <w:pPr>
        <w:pStyle w:val="DTL3Heading"/>
        <w:numPr>
          <w:ilvl w:val="2"/>
          <w:numId w:val="54"/>
        </w:numPr>
        <w:rPr>
          <w:ins w:id="1199" w:author="Whiting Law" w:date="2022-12-20T09:50:00Z"/>
        </w:rPr>
      </w:pPr>
      <w:ins w:id="1200" w:author="Whiting Law" w:date="2022-12-20T09:50:00Z">
        <w:r>
          <w:t>The funds of the club are to be derived from entrance fees and annual subscriptions of members, donation</w:t>
        </w:r>
        <w:r>
          <w:t>s and, subject to any resolution passed by the club in general meeting, such other sources as the board determines.</w:t>
        </w:r>
      </w:ins>
    </w:p>
    <w:p w14:paraId="15DF2DFC" w14:textId="77777777" w:rsidR="003A67E6" w:rsidRDefault="00B54799" w:rsidP="003A67E6">
      <w:pPr>
        <w:pStyle w:val="DTL3Heading"/>
        <w:rPr>
          <w:ins w:id="1201" w:author="Whiting Law" w:date="2022-12-20T09:50:00Z"/>
        </w:rPr>
      </w:pPr>
      <w:ins w:id="1202" w:author="Whiting Law" w:date="2022-12-20T09:50:00Z">
        <w:r>
          <w:t xml:space="preserve">All money received by the club must be deposited as soon as practicable and without deduction to the credit of the club’s bank or other </w:t>
        </w:r>
        <w:proofErr w:type="spellStart"/>
        <w:r>
          <w:t>auth</w:t>
        </w:r>
        <w:r>
          <w:t>orised</w:t>
        </w:r>
        <w:proofErr w:type="spellEnd"/>
        <w:r>
          <w:t xml:space="preserve"> deposit-taking institution account.</w:t>
        </w:r>
      </w:ins>
    </w:p>
    <w:p w14:paraId="2DF3CBD4" w14:textId="77777777" w:rsidR="003A67E6" w:rsidRDefault="00B54799" w:rsidP="003A67E6">
      <w:pPr>
        <w:pStyle w:val="DTLTextHeading2"/>
        <w:rPr>
          <w:ins w:id="1203" w:author="Whiting Law" w:date="2022-12-20T09:50:00Z"/>
        </w:rPr>
      </w:pPr>
      <w:ins w:id="1204" w:author="Whiting Law" w:date="2022-12-20T09:50:00Z">
        <w:r w:rsidRPr="00136166">
          <w:rPr>
            <w:b/>
          </w:rPr>
          <w:t>Section 2</w:t>
        </w:r>
        <w:r>
          <w:t xml:space="preserve"> – </w:t>
        </w:r>
        <w:r w:rsidRPr="00136166">
          <w:rPr>
            <w:i/>
          </w:rPr>
          <w:t>Management</w:t>
        </w:r>
      </w:ins>
    </w:p>
    <w:p w14:paraId="7CDF4F17" w14:textId="77777777" w:rsidR="003A67E6" w:rsidRDefault="00B54799" w:rsidP="003A67E6">
      <w:pPr>
        <w:pStyle w:val="DTL3Heading"/>
        <w:numPr>
          <w:ilvl w:val="2"/>
          <w:numId w:val="55"/>
        </w:numPr>
        <w:rPr>
          <w:ins w:id="1205" w:author="Whiting Law" w:date="2022-12-20T09:50:00Z"/>
        </w:rPr>
      </w:pPr>
      <w:ins w:id="1206" w:author="Whiting Law" w:date="2022-12-20T09:50:00Z">
        <w:r>
          <w:t xml:space="preserve">The club must open an account with a financial institution from which all expenditure of the club is made and into which </w:t>
        </w:r>
        <w:proofErr w:type="gramStart"/>
        <w:r>
          <w:t>all of</w:t>
        </w:r>
        <w:proofErr w:type="gramEnd"/>
        <w:r>
          <w:t xml:space="preserve"> the club's revenue is deposited. </w:t>
        </w:r>
      </w:ins>
    </w:p>
    <w:p w14:paraId="1DEA25B6" w14:textId="77777777" w:rsidR="003A67E6" w:rsidRDefault="00B54799" w:rsidP="003A67E6">
      <w:pPr>
        <w:pStyle w:val="DTL3Heading"/>
        <w:rPr>
          <w:ins w:id="1207" w:author="Whiting Law" w:date="2022-12-20T09:50:00Z"/>
        </w:rPr>
      </w:pPr>
      <w:ins w:id="1208" w:author="Whiting Law" w:date="2022-12-20T09:50:00Z">
        <w:r>
          <w:lastRenderedPageBreak/>
          <w:t xml:space="preserve">Subject to any restrictions </w:t>
        </w:r>
        <w:r>
          <w:t xml:space="preserve">imposed by a general meeting of the club, the board may approve expenditure on behalf of the club. </w:t>
        </w:r>
      </w:ins>
    </w:p>
    <w:p w14:paraId="3AB57070" w14:textId="77777777" w:rsidR="003A67E6" w:rsidRDefault="00B54799" w:rsidP="003A67E6">
      <w:pPr>
        <w:pStyle w:val="DTL3Heading"/>
        <w:rPr>
          <w:ins w:id="1209" w:author="Whiting Law" w:date="2022-12-20T09:50:00Z"/>
        </w:rPr>
      </w:pPr>
      <w:ins w:id="1210" w:author="Whiting Law" w:date="2022-12-20T09:50:00Z">
        <w:r>
          <w:t xml:space="preserve">The board may </w:t>
        </w:r>
        <w:proofErr w:type="spellStart"/>
        <w:r>
          <w:t>authorise</w:t>
        </w:r>
        <w:proofErr w:type="spellEnd"/>
        <w:r>
          <w:t xml:space="preserve"> the Treasurer to expend funds on behalf of the club (including by electronic funds transfer) up to a specified limit without requiri</w:t>
        </w:r>
        <w:r>
          <w:t xml:space="preserve">ng approval from the board for each item on which the funds are expended. </w:t>
        </w:r>
      </w:ins>
    </w:p>
    <w:p w14:paraId="5DA750CD" w14:textId="77777777" w:rsidR="003A67E6" w:rsidRDefault="00B54799" w:rsidP="003A67E6">
      <w:pPr>
        <w:pStyle w:val="DTL3Heading"/>
        <w:rPr>
          <w:ins w:id="1211" w:author="Whiting Law" w:date="2022-12-20T09:50:00Z"/>
        </w:rPr>
      </w:pPr>
      <w:ins w:id="1212" w:author="Whiting Law" w:date="2022-12-20T09:50:00Z">
        <w:r>
          <w:t xml:space="preserve">All cheques, drafts, bills of exchange, promissory notes and other negotiable instruments must be signed, and all electronic payments must be authenticated, as provided in </w:t>
        </w:r>
        <w:r w:rsidRPr="002F155E">
          <w:t>article 2</w:t>
        </w:r>
        <w:r w:rsidRPr="002F155E">
          <w:t xml:space="preserve">3, section 5(d). </w:t>
        </w:r>
      </w:ins>
    </w:p>
    <w:p w14:paraId="76D3B9B0" w14:textId="77777777" w:rsidR="003A67E6" w:rsidRDefault="00B54799" w:rsidP="003A67E6">
      <w:pPr>
        <w:pStyle w:val="DTL3Heading"/>
        <w:rPr>
          <w:ins w:id="1213" w:author="Whiting Law" w:date="2022-12-20T09:50:00Z"/>
        </w:rPr>
      </w:pPr>
      <w:ins w:id="1214" w:author="Whiting Law" w:date="2022-12-20T09:50:00Z">
        <w:r>
          <w:t xml:space="preserve">All funds of the club must be deposited into the financial account of the club following receipt. </w:t>
        </w:r>
      </w:ins>
    </w:p>
    <w:p w14:paraId="33878063" w14:textId="77777777" w:rsidR="003A67E6" w:rsidRDefault="00B54799" w:rsidP="003A67E6">
      <w:pPr>
        <w:pStyle w:val="DTL3Heading"/>
        <w:rPr>
          <w:ins w:id="1215" w:author="Whiting Law" w:date="2022-12-20T09:50:00Z"/>
        </w:rPr>
      </w:pPr>
      <w:ins w:id="1216" w:author="Whiting Law" w:date="2022-12-20T09:50:00Z">
        <w:r>
          <w:t>With the approval of the board, the Treasurer may maintain a cash float provided that all money paid from or paid into the float is accurat</w:t>
        </w:r>
        <w:r>
          <w:t>ely recorded at the time of the transaction.</w:t>
        </w:r>
      </w:ins>
    </w:p>
    <w:p w14:paraId="70551BB8" w14:textId="77777777" w:rsidR="003A67E6" w:rsidRDefault="00B54799" w:rsidP="003A67E6">
      <w:pPr>
        <w:pStyle w:val="DTL1Heading"/>
        <w:rPr>
          <w:ins w:id="1217" w:author="Whiting Law" w:date="2022-12-20T09:50:00Z"/>
        </w:rPr>
      </w:pPr>
      <w:bookmarkStart w:id="1218" w:name="_Toc31619306"/>
      <w:ins w:id="1219" w:author="Whiting Law" w:date="2022-12-20T09:50:00Z">
        <w:r>
          <w:t>Article 30 Financial records and statements</w:t>
        </w:r>
        <w:bookmarkEnd w:id="1218"/>
      </w:ins>
    </w:p>
    <w:p w14:paraId="0C15662C" w14:textId="77777777" w:rsidR="003A67E6" w:rsidRDefault="00B54799" w:rsidP="003A67E6">
      <w:pPr>
        <w:pStyle w:val="DTLTextHeading2"/>
        <w:rPr>
          <w:ins w:id="1220" w:author="Whiting Law" w:date="2022-12-20T09:50:00Z"/>
        </w:rPr>
      </w:pPr>
      <w:ins w:id="1221" w:author="Whiting Law" w:date="2022-12-20T09:50:00Z">
        <w:r w:rsidRPr="006E05CB">
          <w:rPr>
            <w:b/>
          </w:rPr>
          <w:t>Section 1</w:t>
        </w:r>
        <w:r>
          <w:t xml:space="preserve"> – The club must keep financial records that:</w:t>
        </w:r>
      </w:ins>
    </w:p>
    <w:p w14:paraId="2BFD5112" w14:textId="77777777" w:rsidR="003A67E6" w:rsidRDefault="00B54799" w:rsidP="003A67E6">
      <w:pPr>
        <w:pStyle w:val="DTL3Heading"/>
        <w:numPr>
          <w:ilvl w:val="2"/>
          <w:numId w:val="56"/>
        </w:numPr>
        <w:rPr>
          <w:ins w:id="1222" w:author="Whiting Law" w:date="2022-12-20T09:50:00Z"/>
        </w:rPr>
      </w:pPr>
      <w:ins w:id="1223" w:author="Whiting Law" w:date="2022-12-20T09:50:00Z">
        <w:r>
          <w:t xml:space="preserve">correctly record and explain its transactions, financial </w:t>
        </w:r>
        <w:proofErr w:type="gramStart"/>
        <w:r>
          <w:t>position</w:t>
        </w:r>
        <w:proofErr w:type="gramEnd"/>
        <w:r>
          <w:t xml:space="preserve"> and performance; and</w:t>
        </w:r>
      </w:ins>
    </w:p>
    <w:p w14:paraId="301BE406" w14:textId="77777777" w:rsidR="003A67E6" w:rsidRDefault="00B54799" w:rsidP="003A67E6">
      <w:pPr>
        <w:pStyle w:val="DTL3Heading"/>
        <w:rPr>
          <w:ins w:id="1224" w:author="Whiting Law" w:date="2022-12-20T09:50:00Z"/>
        </w:rPr>
      </w:pPr>
      <w:ins w:id="1225" w:author="Whiting Law" w:date="2022-12-20T09:50:00Z">
        <w:r>
          <w:t>enable financial statemen</w:t>
        </w:r>
        <w:r>
          <w:t>ts to be prepared as required by the Act.</w:t>
        </w:r>
      </w:ins>
    </w:p>
    <w:p w14:paraId="390794C5" w14:textId="77777777" w:rsidR="003A67E6" w:rsidRDefault="00B54799" w:rsidP="003A67E6">
      <w:pPr>
        <w:pStyle w:val="DTLTextHeading2"/>
        <w:rPr>
          <w:ins w:id="1226" w:author="Whiting Law" w:date="2022-12-20T09:50:00Z"/>
        </w:rPr>
      </w:pPr>
      <w:ins w:id="1227" w:author="Whiting Law" w:date="2022-12-20T09:50:00Z">
        <w:r w:rsidRPr="006E05CB">
          <w:rPr>
            <w:b/>
          </w:rPr>
          <w:t>Section 2</w:t>
        </w:r>
        <w:r>
          <w:t xml:space="preserve"> – The club must retain the financial records for 7 years after the transactions covered by the records are completed.</w:t>
        </w:r>
      </w:ins>
    </w:p>
    <w:p w14:paraId="72E31431" w14:textId="77777777" w:rsidR="003A67E6" w:rsidRDefault="00B54799" w:rsidP="003A67E6">
      <w:pPr>
        <w:pStyle w:val="DTLTextHeading2"/>
        <w:rPr>
          <w:ins w:id="1228" w:author="Whiting Law" w:date="2022-12-20T09:50:00Z"/>
        </w:rPr>
      </w:pPr>
      <w:ins w:id="1229" w:author="Whiting Law" w:date="2022-12-20T09:50:00Z">
        <w:r w:rsidRPr="006E05CB">
          <w:rPr>
            <w:b/>
          </w:rPr>
          <w:t>Section 3</w:t>
        </w:r>
        <w:r>
          <w:t xml:space="preserve"> – The Treasurer must keep in his or her custody, or under his or her control</w:t>
        </w:r>
        <w:r>
          <w:t>:</w:t>
        </w:r>
      </w:ins>
    </w:p>
    <w:p w14:paraId="0C8A98B6" w14:textId="77777777" w:rsidR="003A67E6" w:rsidRDefault="00B54799" w:rsidP="003A67E6">
      <w:pPr>
        <w:pStyle w:val="DTL3Heading"/>
        <w:numPr>
          <w:ilvl w:val="2"/>
          <w:numId w:val="57"/>
        </w:numPr>
        <w:rPr>
          <w:ins w:id="1230" w:author="Whiting Law" w:date="2022-12-20T09:50:00Z"/>
        </w:rPr>
      </w:pPr>
      <w:ins w:id="1231" w:author="Whiting Law" w:date="2022-12-20T09:50:00Z">
        <w:r>
          <w:t xml:space="preserve">the financial records for the current Year; and </w:t>
        </w:r>
      </w:ins>
    </w:p>
    <w:p w14:paraId="3C1129CD" w14:textId="77777777" w:rsidR="003A67E6" w:rsidRDefault="00B54799" w:rsidP="003A67E6">
      <w:pPr>
        <w:pStyle w:val="DTL3Heading"/>
        <w:rPr>
          <w:ins w:id="1232" w:author="Whiting Law" w:date="2022-12-20T09:50:00Z"/>
        </w:rPr>
      </w:pPr>
      <w:ins w:id="1233" w:author="Whiting Law" w:date="2022-12-20T09:50:00Z">
        <w:r>
          <w:t xml:space="preserve">any other financial records as </w:t>
        </w:r>
        <w:proofErr w:type="spellStart"/>
        <w:r>
          <w:t>authorised</w:t>
        </w:r>
        <w:proofErr w:type="spellEnd"/>
        <w:r>
          <w:t xml:space="preserve"> by the board. </w:t>
        </w:r>
      </w:ins>
    </w:p>
    <w:p w14:paraId="797D7356" w14:textId="77777777" w:rsidR="003A67E6" w:rsidRDefault="00B54799" w:rsidP="003A67E6">
      <w:pPr>
        <w:pStyle w:val="DTLTextHeading2"/>
        <w:rPr>
          <w:ins w:id="1234" w:author="Whiting Law" w:date="2022-12-20T09:50:00Z"/>
        </w:rPr>
      </w:pPr>
      <w:ins w:id="1235" w:author="Whiting Law" w:date="2022-12-20T09:50:00Z">
        <w:r w:rsidRPr="006E05CB">
          <w:rPr>
            <w:b/>
          </w:rPr>
          <w:t>Section 4</w:t>
        </w:r>
        <w:r>
          <w:t xml:space="preserve"> – For each Year, the board must ensure that the requirements under the Act relating to the financial statements of the club are met. </w:t>
        </w:r>
      </w:ins>
    </w:p>
    <w:p w14:paraId="5CBEB096" w14:textId="77777777" w:rsidR="003A67E6" w:rsidRDefault="00B54799" w:rsidP="003A67E6">
      <w:pPr>
        <w:pStyle w:val="DTLTextHeading2"/>
        <w:rPr>
          <w:ins w:id="1236" w:author="Whiting Law" w:date="2022-12-20T09:50:00Z"/>
        </w:rPr>
      </w:pPr>
      <w:ins w:id="1237" w:author="Whiting Law" w:date="2022-12-20T09:50:00Z">
        <w:r w:rsidRPr="006E05CB">
          <w:rPr>
            <w:b/>
          </w:rPr>
          <w:t>Section 5</w:t>
        </w:r>
        <w:r>
          <w:t xml:space="preserve"> – Without limiting section 1 of this article, those requirements include:</w:t>
        </w:r>
      </w:ins>
    </w:p>
    <w:p w14:paraId="1A895E8F" w14:textId="77777777" w:rsidR="003A67E6" w:rsidRDefault="00B54799" w:rsidP="003A67E6">
      <w:pPr>
        <w:pStyle w:val="DTL3Heading"/>
        <w:numPr>
          <w:ilvl w:val="2"/>
          <w:numId w:val="58"/>
        </w:numPr>
        <w:rPr>
          <w:ins w:id="1238" w:author="Whiting Law" w:date="2022-12-20T09:50:00Z"/>
        </w:rPr>
      </w:pPr>
      <w:ins w:id="1239" w:author="Whiting Law" w:date="2022-12-20T09:50:00Z">
        <w:r>
          <w:t xml:space="preserve">the preparation of the financial </w:t>
        </w:r>
        <w:proofErr w:type="gramStart"/>
        <w:r>
          <w:t>stat</w:t>
        </w:r>
        <w:r>
          <w:t>ements;</w:t>
        </w:r>
        <w:proofErr w:type="gramEnd"/>
        <w:r>
          <w:t xml:space="preserve"> </w:t>
        </w:r>
      </w:ins>
    </w:p>
    <w:p w14:paraId="22FD554A" w14:textId="77777777" w:rsidR="003A67E6" w:rsidRDefault="00B54799" w:rsidP="003A67E6">
      <w:pPr>
        <w:pStyle w:val="DTL3Heading"/>
        <w:rPr>
          <w:ins w:id="1240" w:author="Whiting Law" w:date="2022-12-20T09:50:00Z"/>
        </w:rPr>
      </w:pPr>
      <w:ins w:id="1241" w:author="Whiting Law" w:date="2022-12-20T09:50:00Z">
        <w:r>
          <w:t xml:space="preserve">if required, the review or auditing of the financial </w:t>
        </w:r>
        <w:proofErr w:type="gramStart"/>
        <w:r>
          <w:t>statements;</w:t>
        </w:r>
        <w:proofErr w:type="gramEnd"/>
        <w:r>
          <w:t xml:space="preserve"> </w:t>
        </w:r>
      </w:ins>
    </w:p>
    <w:p w14:paraId="6BBDBA58" w14:textId="77777777" w:rsidR="003A67E6" w:rsidRDefault="00B54799" w:rsidP="003A67E6">
      <w:pPr>
        <w:pStyle w:val="DTL3Heading"/>
        <w:rPr>
          <w:ins w:id="1242" w:author="Whiting Law" w:date="2022-12-20T09:50:00Z"/>
        </w:rPr>
      </w:pPr>
      <w:ins w:id="1243" w:author="Whiting Law" w:date="2022-12-20T09:50:00Z">
        <w:r>
          <w:t xml:space="preserve">the certification of the financial statements by the </w:t>
        </w:r>
        <w:proofErr w:type="gramStart"/>
        <w:r>
          <w:t>board;</w:t>
        </w:r>
        <w:proofErr w:type="gramEnd"/>
        <w:r>
          <w:t xml:space="preserve"> </w:t>
        </w:r>
      </w:ins>
    </w:p>
    <w:p w14:paraId="68A2A03A" w14:textId="77777777" w:rsidR="003A67E6" w:rsidRDefault="00B54799" w:rsidP="003A67E6">
      <w:pPr>
        <w:pStyle w:val="DTL3Heading"/>
        <w:rPr>
          <w:ins w:id="1244" w:author="Whiting Law" w:date="2022-12-20T09:50:00Z"/>
        </w:rPr>
      </w:pPr>
      <w:ins w:id="1245" w:author="Whiting Law" w:date="2022-12-20T09:50:00Z">
        <w:r>
          <w:t xml:space="preserve">the submission of the financial statements to the annual general meeting of the </w:t>
        </w:r>
        <w:proofErr w:type="gramStart"/>
        <w:r>
          <w:t>club;</w:t>
        </w:r>
        <w:proofErr w:type="gramEnd"/>
        <w:r>
          <w:t xml:space="preserve"> </w:t>
        </w:r>
      </w:ins>
    </w:p>
    <w:p w14:paraId="41E9BE64" w14:textId="77777777" w:rsidR="003A67E6" w:rsidRDefault="00B54799" w:rsidP="003A67E6">
      <w:pPr>
        <w:pStyle w:val="DTL3Heading"/>
        <w:rPr>
          <w:ins w:id="1246" w:author="Whiting Law" w:date="2022-12-20T09:50:00Z"/>
        </w:rPr>
      </w:pPr>
      <w:ins w:id="1247" w:author="Whiting Law" w:date="2022-12-20T09:50:00Z">
        <w:r>
          <w:t>the lodgment with the Registrar o</w:t>
        </w:r>
        <w:r>
          <w:t xml:space="preserve">f the financial statements and accompanying reports, certificates, </w:t>
        </w:r>
        <w:proofErr w:type="gramStart"/>
        <w:r>
          <w:t>statements</w:t>
        </w:r>
        <w:proofErr w:type="gramEnd"/>
        <w:r>
          <w:t xml:space="preserve"> and fee. </w:t>
        </w:r>
      </w:ins>
    </w:p>
    <w:p w14:paraId="3F39DCB1" w14:textId="77777777" w:rsidR="003A67E6" w:rsidRDefault="00B54799" w:rsidP="003A67E6">
      <w:pPr>
        <w:pStyle w:val="DTL1Heading"/>
        <w:rPr>
          <w:ins w:id="1248" w:author="Whiting Law" w:date="2022-12-20T09:50:00Z"/>
        </w:rPr>
      </w:pPr>
      <w:bookmarkStart w:id="1249" w:name="_Toc31619307"/>
      <w:ins w:id="1250" w:author="Whiting Law" w:date="2022-12-20T09:50:00Z">
        <w:r>
          <w:t>Article 31 Common Seal</w:t>
        </w:r>
        <w:bookmarkEnd w:id="1249"/>
      </w:ins>
    </w:p>
    <w:p w14:paraId="29D44E64" w14:textId="77777777" w:rsidR="003A67E6" w:rsidRDefault="00B54799" w:rsidP="003A67E6">
      <w:pPr>
        <w:pStyle w:val="DTLTextHeading2"/>
        <w:rPr>
          <w:ins w:id="1251" w:author="Whiting Law" w:date="2022-12-20T09:50:00Z"/>
        </w:rPr>
      </w:pPr>
      <w:ins w:id="1252" w:author="Whiting Law" w:date="2022-12-20T09:50:00Z">
        <w:r w:rsidRPr="006E05CB">
          <w:rPr>
            <w:b/>
          </w:rPr>
          <w:t>Section 1</w:t>
        </w:r>
        <w:r>
          <w:t xml:space="preserve"> – The club may have a common seal.</w:t>
        </w:r>
      </w:ins>
    </w:p>
    <w:p w14:paraId="50D00EDF" w14:textId="77777777" w:rsidR="003A67E6" w:rsidRDefault="00B54799" w:rsidP="003A67E6">
      <w:pPr>
        <w:pStyle w:val="DTLTextHeading2"/>
        <w:rPr>
          <w:ins w:id="1253" w:author="Whiting Law" w:date="2022-12-20T09:50:00Z"/>
        </w:rPr>
      </w:pPr>
      <w:ins w:id="1254" w:author="Whiting Law" w:date="2022-12-20T09:50:00Z">
        <w:r w:rsidRPr="006E05CB">
          <w:rPr>
            <w:b/>
          </w:rPr>
          <w:t>Section 2</w:t>
        </w:r>
        <w:r>
          <w:t xml:space="preserve"> - If the club has a common seal:</w:t>
        </w:r>
      </w:ins>
    </w:p>
    <w:p w14:paraId="58D751DC" w14:textId="77777777" w:rsidR="003A67E6" w:rsidRDefault="00B54799" w:rsidP="003A67E6">
      <w:pPr>
        <w:pStyle w:val="DTL3Heading"/>
        <w:numPr>
          <w:ilvl w:val="2"/>
          <w:numId w:val="59"/>
        </w:numPr>
        <w:rPr>
          <w:ins w:id="1255" w:author="Whiting Law" w:date="2022-12-20T09:50:00Z"/>
        </w:rPr>
      </w:pPr>
      <w:ins w:id="1256" w:author="Whiting Law" w:date="2022-12-20T09:50:00Z">
        <w:r>
          <w:t>the name of the club must appear in legible characters on</w:t>
        </w:r>
        <w:r>
          <w:t xml:space="preserve"> the common </w:t>
        </w:r>
        <w:proofErr w:type="gramStart"/>
        <w:r>
          <w:t>seal;</w:t>
        </w:r>
        <w:proofErr w:type="gramEnd"/>
        <w:r>
          <w:t xml:space="preserve"> </w:t>
        </w:r>
      </w:ins>
    </w:p>
    <w:p w14:paraId="576C3E63" w14:textId="77777777" w:rsidR="003A67E6" w:rsidRDefault="00B54799" w:rsidP="003A67E6">
      <w:pPr>
        <w:pStyle w:val="DTL3Heading"/>
        <w:rPr>
          <w:ins w:id="1257" w:author="Whiting Law" w:date="2022-12-20T09:50:00Z"/>
        </w:rPr>
      </w:pPr>
      <w:ins w:id="1258" w:author="Whiting Law" w:date="2022-12-20T09:50:00Z">
        <w:r>
          <w:t xml:space="preserve">a document may only be sealed with the common seal by the authority of the board and the sealing must be witnessed by the signatures of 2 </w:t>
        </w:r>
        <w:proofErr w:type="gramStart"/>
        <w:r>
          <w:t>directors;</w:t>
        </w:r>
        <w:proofErr w:type="gramEnd"/>
        <w:r>
          <w:t xml:space="preserve"> </w:t>
        </w:r>
      </w:ins>
    </w:p>
    <w:p w14:paraId="6EA23128" w14:textId="77777777" w:rsidR="003A67E6" w:rsidRDefault="00B54799" w:rsidP="003A67E6">
      <w:pPr>
        <w:pStyle w:val="DTL3Heading"/>
        <w:rPr>
          <w:ins w:id="1259" w:author="Whiting Law" w:date="2022-12-20T09:50:00Z"/>
        </w:rPr>
      </w:pPr>
      <w:ins w:id="1260" w:author="Whiting Law" w:date="2022-12-20T09:50:00Z">
        <w:r>
          <w:lastRenderedPageBreak/>
          <w:t>the common seal must be kept in the custody of the Secretary.</w:t>
        </w:r>
      </w:ins>
    </w:p>
    <w:p w14:paraId="5F44B986" w14:textId="77777777" w:rsidR="003A67E6" w:rsidRDefault="00B54799" w:rsidP="003A67E6">
      <w:pPr>
        <w:pStyle w:val="DTL1Heading"/>
        <w:rPr>
          <w:ins w:id="1261" w:author="Whiting Law" w:date="2022-12-20T09:50:00Z"/>
        </w:rPr>
      </w:pPr>
      <w:bookmarkStart w:id="1262" w:name="_Toc31619308"/>
      <w:ins w:id="1263" w:author="Whiting Law" w:date="2022-12-20T09:50:00Z">
        <w:r>
          <w:t>Article 32 Registered add</w:t>
        </w:r>
        <w:r>
          <w:t>ress</w:t>
        </w:r>
        <w:bookmarkEnd w:id="1262"/>
      </w:ins>
    </w:p>
    <w:p w14:paraId="6A8E3C65" w14:textId="77777777" w:rsidR="003A67E6" w:rsidRDefault="00B54799" w:rsidP="003A67E6">
      <w:pPr>
        <w:pStyle w:val="DTLTextHeading2"/>
        <w:rPr>
          <w:ins w:id="1264" w:author="Whiting Law" w:date="2022-12-20T09:50:00Z"/>
        </w:rPr>
      </w:pPr>
      <w:ins w:id="1265" w:author="Whiting Law" w:date="2022-12-20T09:50:00Z">
        <w:r>
          <w:t>The registered address of the club is:</w:t>
        </w:r>
      </w:ins>
    </w:p>
    <w:p w14:paraId="6DAFCC0D" w14:textId="77777777" w:rsidR="003A67E6" w:rsidRDefault="00B54799" w:rsidP="003A67E6">
      <w:pPr>
        <w:pStyle w:val="DTL3Heading"/>
        <w:numPr>
          <w:ilvl w:val="2"/>
          <w:numId w:val="60"/>
        </w:numPr>
        <w:rPr>
          <w:ins w:id="1266" w:author="Whiting Law" w:date="2022-12-20T09:50:00Z"/>
        </w:rPr>
      </w:pPr>
      <w:ins w:id="1267" w:author="Whiting Law" w:date="2022-12-20T09:50:00Z">
        <w:r>
          <w:t xml:space="preserve">the address determined from time to time by resolution of the board; or </w:t>
        </w:r>
      </w:ins>
    </w:p>
    <w:p w14:paraId="0C33F501" w14:textId="77777777" w:rsidR="003A67E6" w:rsidRDefault="00B54799" w:rsidP="003A67E6">
      <w:pPr>
        <w:pStyle w:val="DTL3Heading"/>
        <w:rPr>
          <w:ins w:id="1268" w:author="Whiting Law" w:date="2022-12-20T09:50:00Z"/>
        </w:rPr>
      </w:pPr>
      <w:ins w:id="1269" w:author="Whiting Law" w:date="2022-12-20T09:50:00Z">
        <w:r>
          <w:t xml:space="preserve">if the board has not determined an address to be the registered address—the postal address of the Secretary. </w:t>
        </w:r>
      </w:ins>
    </w:p>
    <w:p w14:paraId="404AD897" w14:textId="77777777" w:rsidR="003A67E6" w:rsidRDefault="00B54799" w:rsidP="003A67E6">
      <w:pPr>
        <w:pStyle w:val="DTL1Heading"/>
        <w:rPr>
          <w:ins w:id="1270" w:author="Whiting Law" w:date="2022-12-20T09:50:00Z"/>
        </w:rPr>
      </w:pPr>
      <w:bookmarkStart w:id="1271" w:name="_Toc31619309"/>
      <w:ins w:id="1272" w:author="Whiting Law" w:date="2022-12-20T09:50:00Z">
        <w:r>
          <w:t>Article 33 Notice requirement</w:t>
        </w:r>
        <w:r>
          <w:t>s</w:t>
        </w:r>
        <w:bookmarkEnd w:id="1271"/>
      </w:ins>
    </w:p>
    <w:p w14:paraId="1263FFA9" w14:textId="77777777" w:rsidR="003A67E6" w:rsidRDefault="00B54799" w:rsidP="003A67E6">
      <w:pPr>
        <w:pStyle w:val="DTLTextHeading2"/>
        <w:rPr>
          <w:ins w:id="1273" w:author="Whiting Law" w:date="2022-12-20T09:50:00Z"/>
        </w:rPr>
      </w:pPr>
      <w:ins w:id="1274" w:author="Whiting Law" w:date="2022-12-20T09:50:00Z">
        <w:r w:rsidRPr="006E05CB">
          <w:rPr>
            <w:b/>
          </w:rPr>
          <w:t>Section 1</w:t>
        </w:r>
        <w:r>
          <w:t xml:space="preserve"> – Any notice required to be given to a member or a director may be given by: </w:t>
        </w:r>
      </w:ins>
    </w:p>
    <w:p w14:paraId="2153B1F7" w14:textId="77777777" w:rsidR="003A67E6" w:rsidRDefault="00B54799" w:rsidP="003A67E6">
      <w:pPr>
        <w:pStyle w:val="DTL3Heading"/>
        <w:numPr>
          <w:ilvl w:val="2"/>
          <w:numId w:val="61"/>
        </w:numPr>
        <w:rPr>
          <w:ins w:id="1275" w:author="Whiting Law" w:date="2022-12-20T09:50:00Z"/>
        </w:rPr>
      </w:pPr>
      <w:ins w:id="1276" w:author="Whiting Law" w:date="2022-12-20T09:50:00Z">
        <w:r>
          <w:t>handing the notice to the member personally; or</w:t>
        </w:r>
      </w:ins>
    </w:p>
    <w:p w14:paraId="22DF13B8" w14:textId="77777777" w:rsidR="003A67E6" w:rsidRDefault="00B54799" w:rsidP="003A67E6">
      <w:pPr>
        <w:pStyle w:val="DTL3Heading"/>
        <w:rPr>
          <w:ins w:id="1277" w:author="Whiting Law" w:date="2022-12-20T09:50:00Z"/>
        </w:rPr>
      </w:pPr>
      <w:ins w:id="1278" w:author="Whiting Law" w:date="2022-12-20T09:50:00Z">
        <w:r>
          <w:t>sending it by post to the member at the address recorded for the member on in the register of members; or</w:t>
        </w:r>
      </w:ins>
    </w:p>
    <w:p w14:paraId="63043C27" w14:textId="77777777" w:rsidR="003A67E6" w:rsidRDefault="00B54799" w:rsidP="003A67E6">
      <w:pPr>
        <w:pStyle w:val="DTL3Heading"/>
        <w:rPr>
          <w:ins w:id="1279" w:author="Whiting Law" w:date="2022-12-20T09:50:00Z"/>
        </w:rPr>
      </w:pPr>
      <w:ins w:id="1280" w:author="Whiting Law" w:date="2022-12-20T09:50:00Z">
        <w:r>
          <w:t xml:space="preserve">email or </w:t>
        </w:r>
        <w:r>
          <w:t>facsimile transmission.</w:t>
        </w:r>
      </w:ins>
    </w:p>
    <w:p w14:paraId="34849ADB" w14:textId="77777777" w:rsidR="003A67E6" w:rsidRDefault="00B54799" w:rsidP="003A67E6">
      <w:pPr>
        <w:pStyle w:val="DTLTextHeading2"/>
        <w:rPr>
          <w:ins w:id="1281" w:author="Whiting Law" w:date="2022-12-20T09:50:00Z"/>
        </w:rPr>
      </w:pPr>
      <w:ins w:id="1282" w:author="Whiting Law" w:date="2022-12-20T09:50:00Z">
        <w:r w:rsidRPr="006E05CB">
          <w:rPr>
            <w:b/>
          </w:rPr>
          <w:t>Section 2</w:t>
        </w:r>
        <w:r>
          <w:t xml:space="preserve"> - Section 1 of this article does not apply to notice less than 7 days given under article 26 section 5 (d) or section 6 (c).</w:t>
        </w:r>
      </w:ins>
    </w:p>
    <w:p w14:paraId="5E35929B" w14:textId="77777777" w:rsidR="003A67E6" w:rsidRDefault="00B54799" w:rsidP="003A67E6">
      <w:pPr>
        <w:pStyle w:val="DTLTextHeading2"/>
        <w:rPr>
          <w:ins w:id="1283" w:author="Whiting Law" w:date="2022-12-20T09:50:00Z"/>
        </w:rPr>
      </w:pPr>
      <w:ins w:id="1284" w:author="Whiting Law" w:date="2022-12-20T09:50:00Z">
        <w:r w:rsidRPr="00193E74">
          <w:rPr>
            <w:b/>
          </w:rPr>
          <w:t>Section 3</w:t>
        </w:r>
        <w:r>
          <w:t xml:space="preserve"> - Any notice required to be given to the club or the board may be given by: </w:t>
        </w:r>
      </w:ins>
    </w:p>
    <w:p w14:paraId="48463659" w14:textId="77777777" w:rsidR="003A67E6" w:rsidRDefault="00B54799" w:rsidP="003A67E6">
      <w:pPr>
        <w:pStyle w:val="DTL3Heading"/>
        <w:numPr>
          <w:ilvl w:val="2"/>
          <w:numId w:val="62"/>
        </w:numPr>
        <w:rPr>
          <w:ins w:id="1285" w:author="Whiting Law" w:date="2022-12-20T09:50:00Z"/>
        </w:rPr>
      </w:pPr>
      <w:ins w:id="1286" w:author="Whiting Law" w:date="2022-12-20T09:50:00Z">
        <w:r>
          <w:t>handing th</w:t>
        </w:r>
        <w:r>
          <w:t xml:space="preserve">e notice to a director; or </w:t>
        </w:r>
      </w:ins>
    </w:p>
    <w:p w14:paraId="489FDFB4" w14:textId="77777777" w:rsidR="003A67E6" w:rsidRDefault="00B54799" w:rsidP="003A67E6">
      <w:pPr>
        <w:pStyle w:val="DTL3Heading"/>
        <w:rPr>
          <w:ins w:id="1287" w:author="Whiting Law" w:date="2022-12-20T09:50:00Z"/>
        </w:rPr>
      </w:pPr>
      <w:ins w:id="1288" w:author="Whiting Law" w:date="2022-12-20T09:50:00Z">
        <w:r>
          <w:t xml:space="preserve">sending the notice by post to the registered address; or </w:t>
        </w:r>
      </w:ins>
    </w:p>
    <w:p w14:paraId="3855E165" w14:textId="77777777" w:rsidR="003A67E6" w:rsidRDefault="00B54799" w:rsidP="003A67E6">
      <w:pPr>
        <w:pStyle w:val="DTL3Heading"/>
        <w:rPr>
          <w:ins w:id="1289" w:author="Whiting Law" w:date="2022-12-20T09:50:00Z"/>
        </w:rPr>
      </w:pPr>
      <w:ins w:id="1290" w:author="Whiting Law" w:date="2022-12-20T09:50:00Z">
        <w:r>
          <w:t xml:space="preserve">leaving the notice at the registered address; or </w:t>
        </w:r>
      </w:ins>
    </w:p>
    <w:p w14:paraId="51B4B3D6" w14:textId="77777777" w:rsidR="003A67E6" w:rsidRDefault="00B54799" w:rsidP="003A67E6">
      <w:pPr>
        <w:pStyle w:val="DTL3Heading"/>
        <w:rPr>
          <w:ins w:id="1291" w:author="Whiting Law" w:date="2022-12-20T09:50:00Z"/>
        </w:rPr>
      </w:pPr>
      <w:ins w:id="1292" w:author="Whiting Law" w:date="2022-12-20T09:50:00Z">
        <w:r>
          <w:t xml:space="preserve">if the board determines that it is appropriate in the circumstances— </w:t>
        </w:r>
      </w:ins>
    </w:p>
    <w:p w14:paraId="1C63F1E9" w14:textId="77777777" w:rsidR="003A67E6" w:rsidRDefault="00B54799" w:rsidP="003A67E6">
      <w:pPr>
        <w:pStyle w:val="DTL4Heading"/>
        <w:numPr>
          <w:ilvl w:val="0"/>
          <w:numId w:val="63"/>
        </w:numPr>
        <w:rPr>
          <w:ins w:id="1293" w:author="Whiting Law" w:date="2022-12-20T09:50:00Z"/>
        </w:rPr>
      </w:pPr>
      <w:ins w:id="1294" w:author="Whiting Law" w:date="2022-12-20T09:50:00Z">
        <w:r>
          <w:t>email to the email address of the club or the Secr</w:t>
        </w:r>
        <w:r>
          <w:t xml:space="preserve">etary; or </w:t>
        </w:r>
      </w:ins>
    </w:p>
    <w:p w14:paraId="414430F7" w14:textId="77777777" w:rsidR="003A67E6" w:rsidRDefault="00B54799" w:rsidP="003A67E6">
      <w:pPr>
        <w:pStyle w:val="DTL4Heading"/>
        <w:rPr>
          <w:ins w:id="1295" w:author="Whiting Law" w:date="2022-12-20T09:50:00Z"/>
        </w:rPr>
      </w:pPr>
      <w:ins w:id="1296" w:author="Whiting Law" w:date="2022-12-20T09:50:00Z">
        <w:r>
          <w:t xml:space="preserve">facsimile transmission to the facsimile number of the club. </w:t>
        </w:r>
      </w:ins>
    </w:p>
    <w:p w14:paraId="70174BD8" w14:textId="77777777" w:rsidR="003A67E6" w:rsidRDefault="00B54799" w:rsidP="003A67E6">
      <w:pPr>
        <w:pStyle w:val="DTL1Heading"/>
        <w:rPr>
          <w:ins w:id="1297" w:author="Whiting Law" w:date="2022-12-20T09:50:00Z"/>
        </w:rPr>
      </w:pPr>
      <w:bookmarkStart w:id="1298" w:name="_Toc31619310"/>
      <w:ins w:id="1299" w:author="Whiting Law" w:date="2022-12-20T09:50:00Z">
        <w:r>
          <w:t>Article 34 Distribution of Property on Winding Up of a Club</w:t>
        </w:r>
        <w:bookmarkEnd w:id="1298"/>
      </w:ins>
    </w:p>
    <w:p w14:paraId="48C58EAF" w14:textId="77777777" w:rsidR="003A67E6" w:rsidRDefault="00B54799" w:rsidP="003A67E6">
      <w:pPr>
        <w:pStyle w:val="DTL3Heading"/>
        <w:numPr>
          <w:ilvl w:val="2"/>
          <w:numId w:val="64"/>
        </w:numPr>
        <w:rPr>
          <w:ins w:id="1300" w:author="Whiting Law" w:date="2022-12-20T09:50:00Z"/>
        </w:rPr>
      </w:pPr>
      <w:ins w:id="1301" w:author="Whiting Law" w:date="2022-12-20T09:50:00Z">
        <w:r>
          <w:t>Subject to the Act and the Regulations, in a winding up of the club, any surplus property of the club is to be transferred t</w:t>
        </w:r>
        <w:r>
          <w:t xml:space="preserve">o another Rotary </w:t>
        </w:r>
        <w:proofErr w:type="spellStart"/>
        <w:r>
          <w:t>organisation</w:t>
        </w:r>
        <w:proofErr w:type="spellEnd"/>
        <w:r>
          <w:t xml:space="preserve"> with similar objects and which is not carried on for the profit or gain of its individual members.</w:t>
        </w:r>
      </w:ins>
    </w:p>
    <w:p w14:paraId="5DFFBB18" w14:textId="77777777" w:rsidR="003A67E6" w:rsidRDefault="00B54799" w:rsidP="003A67E6">
      <w:pPr>
        <w:pStyle w:val="DTL3Heading"/>
        <w:rPr>
          <w:ins w:id="1302" w:author="Whiting Law" w:date="2022-12-20T09:50:00Z"/>
        </w:rPr>
      </w:pPr>
      <w:ins w:id="1303" w:author="Whiting Law" w:date="2022-12-20T09:50:00Z">
        <w:r>
          <w:t>In this clause, a reference to the surplus property of a club is a reference to that property of the club remaining after satis</w:t>
        </w:r>
        <w:r>
          <w:t xml:space="preserve">faction of the debts and liabilities of the club and the costs, </w:t>
        </w:r>
        <w:proofErr w:type="gramStart"/>
        <w:r>
          <w:t>charges</w:t>
        </w:r>
        <w:proofErr w:type="gramEnd"/>
        <w:r>
          <w:t xml:space="preserve"> and expenses of the winding up of the club.</w:t>
        </w:r>
      </w:ins>
    </w:p>
    <w:p w14:paraId="36B97AA9" w14:textId="77777777" w:rsidR="003A67E6" w:rsidRDefault="00B54799" w:rsidP="003A67E6">
      <w:pPr>
        <w:pStyle w:val="DTL1Heading"/>
        <w:rPr>
          <w:ins w:id="1304" w:author="Whiting Law" w:date="2022-12-20T09:50:00Z"/>
        </w:rPr>
      </w:pPr>
      <w:bookmarkStart w:id="1305" w:name="_Toc31619311"/>
      <w:ins w:id="1306" w:author="Whiting Law" w:date="2022-12-20T09:50:00Z">
        <w:r>
          <w:t>Article 35 Custody of Books etc.</w:t>
        </w:r>
        <w:bookmarkEnd w:id="1305"/>
      </w:ins>
    </w:p>
    <w:p w14:paraId="04A3714D" w14:textId="77777777" w:rsidR="003A67E6" w:rsidRDefault="00B54799" w:rsidP="003A67E6">
      <w:pPr>
        <w:pStyle w:val="DTLTextHeading2"/>
        <w:rPr>
          <w:ins w:id="1307" w:author="Whiting Law" w:date="2022-12-20T09:50:00Z"/>
        </w:rPr>
      </w:pPr>
      <w:ins w:id="1308" w:author="Whiting Law" w:date="2022-12-20T09:50:00Z">
        <w:r>
          <w:t xml:space="preserve">Except as otherwise provided by this constitution, all records, </w:t>
        </w:r>
        <w:proofErr w:type="gramStart"/>
        <w:r>
          <w:t>books</w:t>
        </w:r>
        <w:proofErr w:type="gramEnd"/>
        <w:r>
          <w:t xml:space="preserve"> and other documents relating to the c</w:t>
        </w:r>
        <w:r>
          <w:t>lub must be kept in Victoria, at the association’s registered address, in the custody of the secretary.</w:t>
        </w:r>
      </w:ins>
    </w:p>
    <w:p w14:paraId="0D3E4A87" w14:textId="77777777" w:rsidR="003A67E6" w:rsidRDefault="00B54799" w:rsidP="003A67E6">
      <w:pPr>
        <w:pStyle w:val="DTL1Heading"/>
        <w:rPr>
          <w:ins w:id="1309" w:author="Whiting Law" w:date="2022-12-20T09:50:00Z"/>
        </w:rPr>
      </w:pPr>
      <w:bookmarkStart w:id="1310" w:name="_Toc31619312"/>
      <w:ins w:id="1311" w:author="Whiting Law" w:date="2022-12-20T09:50:00Z">
        <w:r>
          <w:t>Article 36 Inspection of books etc.</w:t>
        </w:r>
        <w:bookmarkEnd w:id="1310"/>
      </w:ins>
    </w:p>
    <w:p w14:paraId="29BDCF52" w14:textId="77777777" w:rsidR="003A67E6" w:rsidRDefault="00B54799" w:rsidP="003A67E6">
      <w:pPr>
        <w:pStyle w:val="DTL3Heading"/>
        <w:numPr>
          <w:ilvl w:val="2"/>
          <w:numId w:val="65"/>
        </w:numPr>
        <w:rPr>
          <w:ins w:id="1312" w:author="Whiting Law" w:date="2022-12-20T09:50:00Z"/>
        </w:rPr>
      </w:pPr>
      <w:ins w:id="1313" w:author="Whiting Law" w:date="2022-12-20T09:50:00Z">
        <w:r>
          <w:t>The following documents must be open to inspection, free of charge, by a member of the club at any reasonable hour:</w:t>
        </w:r>
      </w:ins>
    </w:p>
    <w:p w14:paraId="71C7520E" w14:textId="77777777" w:rsidR="003A67E6" w:rsidRDefault="00B54799" w:rsidP="003A67E6">
      <w:pPr>
        <w:pStyle w:val="DTL4Heading"/>
        <w:numPr>
          <w:ilvl w:val="0"/>
          <w:numId w:val="66"/>
        </w:numPr>
        <w:rPr>
          <w:ins w:id="1314" w:author="Whiting Law" w:date="2022-12-20T09:50:00Z"/>
        </w:rPr>
      </w:pPr>
      <w:ins w:id="1315" w:author="Whiting Law" w:date="2022-12-20T09:50:00Z">
        <w:r>
          <w:t xml:space="preserve">records, </w:t>
        </w:r>
        <w:proofErr w:type="gramStart"/>
        <w:r>
          <w:t>books</w:t>
        </w:r>
        <w:proofErr w:type="gramEnd"/>
        <w:r>
          <w:t xml:space="preserve"> and other financial documents of the club,</w:t>
        </w:r>
      </w:ins>
    </w:p>
    <w:p w14:paraId="06A3D80E" w14:textId="77777777" w:rsidR="003A67E6" w:rsidRDefault="00B54799" w:rsidP="003A67E6">
      <w:pPr>
        <w:pStyle w:val="DTL4Heading"/>
        <w:rPr>
          <w:ins w:id="1316" w:author="Whiting Law" w:date="2022-12-20T09:50:00Z"/>
        </w:rPr>
      </w:pPr>
      <w:ins w:id="1317" w:author="Whiting Law" w:date="2022-12-20T09:50:00Z">
        <w:r>
          <w:lastRenderedPageBreak/>
          <w:t>this constitution,</w:t>
        </w:r>
      </w:ins>
    </w:p>
    <w:p w14:paraId="56A43307" w14:textId="77777777" w:rsidR="003A67E6" w:rsidRDefault="00B54799" w:rsidP="003A67E6">
      <w:pPr>
        <w:pStyle w:val="DTL4Heading"/>
        <w:rPr>
          <w:ins w:id="1318" w:author="Whiting Law" w:date="2022-12-20T09:50:00Z"/>
        </w:rPr>
      </w:pPr>
      <w:ins w:id="1319" w:author="Whiting Law" w:date="2022-12-20T09:50:00Z">
        <w:r>
          <w:t>minutes of all board meetings and general meetings of the club.</w:t>
        </w:r>
      </w:ins>
    </w:p>
    <w:p w14:paraId="7446783E" w14:textId="77777777" w:rsidR="003A67E6" w:rsidRDefault="00B54799" w:rsidP="003A67E6">
      <w:pPr>
        <w:pStyle w:val="DTL3Heading"/>
        <w:rPr>
          <w:ins w:id="1320" w:author="Whiting Law" w:date="2022-12-20T09:50:00Z"/>
        </w:rPr>
      </w:pPr>
      <w:ins w:id="1321" w:author="Whiting Law" w:date="2022-12-20T09:50:00Z">
        <w:r>
          <w:t>A member of the club may obtain a copy of any of the documents referred to in sub- clause (a) on payment of a fee o</w:t>
        </w:r>
        <w:r>
          <w:t>f not more than $1 for each page copied.</w:t>
        </w:r>
      </w:ins>
    </w:p>
    <w:p w14:paraId="4E7FE785" w14:textId="77777777" w:rsidR="003A67E6" w:rsidRDefault="00B54799" w:rsidP="003A67E6">
      <w:pPr>
        <w:pStyle w:val="DTL3Heading"/>
        <w:rPr>
          <w:ins w:id="1322" w:author="Whiting Law" w:date="2022-12-20T09:50:00Z"/>
        </w:rPr>
      </w:pPr>
      <w:ins w:id="1323" w:author="Whiting Law" w:date="2022-12-20T09:50:00Z">
        <w:r>
          <w:t xml:space="preserve">Despite sub clauses (a) and (b), the board may refuse to permit a member of the club to inspect or obtain a copy of records of the club that relate to confidential, personal, employment, commercial or legal matters </w:t>
        </w:r>
        <w:r>
          <w:t>or where to do so may be prejudicial to the interests of the club.</w:t>
        </w:r>
      </w:ins>
    </w:p>
    <w:p w14:paraId="1BE1C30B" w14:textId="77777777" w:rsidR="003A67E6" w:rsidRDefault="00B54799" w:rsidP="003A67E6">
      <w:pPr>
        <w:pStyle w:val="DTL1Heading"/>
        <w:rPr>
          <w:ins w:id="1324" w:author="Whiting Law" w:date="2022-12-20T09:50:00Z"/>
        </w:rPr>
      </w:pPr>
      <w:bookmarkStart w:id="1325" w:name="_Toc31619313"/>
      <w:ins w:id="1326" w:author="Whiting Law" w:date="2022-12-20T09:50:00Z">
        <w:r>
          <w:t>Article 37 Conflict of interest</w:t>
        </w:r>
        <w:bookmarkEnd w:id="1325"/>
        <w:r>
          <w:t xml:space="preserve"> </w:t>
        </w:r>
      </w:ins>
    </w:p>
    <w:p w14:paraId="3F043BC9" w14:textId="77777777" w:rsidR="003A67E6" w:rsidRDefault="00B54799" w:rsidP="003A67E6">
      <w:pPr>
        <w:pStyle w:val="DTLTextHeading2"/>
        <w:rPr>
          <w:ins w:id="1327" w:author="Whiting Law" w:date="2022-12-20T09:50:00Z"/>
        </w:rPr>
      </w:pPr>
      <w:ins w:id="1328" w:author="Whiting Law" w:date="2022-12-20T09:50:00Z">
        <w:r w:rsidRPr="003B213D">
          <w:rPr>
            <w:b/>
          </w:rPr>
          <w:t>Section 1</w:t>
        </w:r>
        <w:r>
          <w:t xml:space="preserve"> – A director who has a material personal interest in a matter being considered at a board meeting must disclose the nature and extent of that interest to the board. </w:t>
        </w:r>
      </w:ins>
    </w:p>
    <w:p w14:paraId="2076701A" w14:textId="77777777" w:rsidR="003A67E6" w:rsidRDefault="00B54799" w:rsidP="003A67E6">
      <w:pPr>
        <w:pStyle w:val="DTLTextHeading2"/>
        <w:rPr>
          <w:ins w:id="1329" w:author="Whiting Law" w:date="2022-12-20T09:50:00Z"/>
        </w:rPr>
      </w:pPr>
      <w:ins w:id="1330" w:author="Whiting Law" w:date="2022-12-20T09:50:00Z">
        <w:r w:rsidRPr="003B213D">
          <w:rPr>
            <w:b/>
          </w:rPr>
          <w:t>Section 2</w:t>
        </w:r>
        <w:r>
          <w:t xml:space="preserve"> - The director who has a material personal interest in a matter being considere</w:t>
        </w:r>
        <w:r>
          <w:t>d at a board meeting must not:</w:t>
        </w:r>
      </w:ins>
    </w:p>
    <w:p w14:paraId="7AB7665D" w14:textId="77777777" w:rsidR="003A67E6" w:rsidRDefault="00B54799" w:rsidP="003A67E6">
      <w:pPr>
        <w:pStyle w:val="DTL3Heading"/>
        <w:numPr>
          <w:ilvl w:val="2"/>
          <w:numId w:val="67"/>
        </w:numPr>
        <w:rPr>
          <w:ins w:id="1331" w:author="Whiting Law" w:date="2022-12-20T09:50:00Z"/>
        </w:rPr>
      </w:pPr>
      <w:ins w:id="1332" w:author="Whiting Law" w:date="2022-12-20T09:50:00Z">
        <w:r>
          <w:t>be present while the matter is being considered at the meeting; and</w:t>
        </w:r>
      </w:ins>
    </w:p>
    <w:p w14:paraId="68DF0494" w14:textId="77777777" w:rsidR="003A67E6" w:rsidRDefault="00B54799" w:rsidP="003A67E6">
      <w:pPr>
        <w:pStyle w:val="DTL3Heading"/>
        <w:rPr>
          <w:ins w:id="1333" w:author="Whiting Law" w:date="2022-12-20T09:50:00Z"/>
        </w:rPr>
      </w:pPr>
      <w:ins w:id="1334" w:author="Whiting Law" w:date="2022-12-20T09:50:00Z">
        <w:r>
          <w:t xml:space="preserve">vote on the matter. </w:t>
        </w:r>
      </w:ins>
    </w:p>
    <w:p w14:paraId="4EBF9947" w14:textId="77777777" w:rsidR="003A67E6" w:rsidRDefault="00B54799" w:rsidP="003A67E6">
      <w:pPr>
        <w:pStyle w:val="DTLTextHeading2"/>
        <w:rPr>
          <w:ins w:id="1335" w:author="Whiting Law" w:date="2022-12-20T09:50:00Z"/>
        </w:rPr>
      </w:pPr>
      <w:ins w:id="1336" w:author="Whiting Law" w:date="2022-12-20T09:50:00Z">
        <w:r w:rsidRPr="003B213D">
          <w:rPr>
            <w:b/>
          </w:rPr>
          <w:t>Section 3</w:t>
        </w:r>
        <w:r>
          <w:t xml:space="preserve"> - This article does not apply to a material personal interest that:</w:t>
        </w:r>
      </w:ins>
    </w:p>
    <w:p w14:paraId="276807C5" w14:textId="77777777" w:rsidR="003A67E6" w:rsidRDefault="00B54799" w:rsidP="003A67E6">
      <w:pPr>
        <w:pStyle w:val="DTL3Heading"/>
        <w:numPr>
          <w:ilvl w:val="2"/>
          <w:numId w:val="68"/>
        </w:numPr>
        <w:rPr>
          <w:ins w:id="1337" w:author="Whiting Law" w:date="2022-12-20T09:50:00Z"/>
        </w:rPr>
      </w:pPr>
      <w:ins w:id="1338" w:author="Whiting Law" w:date="2022-12-20T09:50:00Z">
        <w:r>
          <w:t>exists only because the director belongs to a class of per</w:t>
        </w:r>
        <w:r>
          <w:t>sons for whose benefit the club is established; or</w:t>
        </w:r>
      </w:ins>
    </w:p>
    <w:p w14:paraId="5CFED546" w14:textId="77777777" w:rsidR="003A67E6" w:rsidRPr="00FC7315" w:rsidRDefault="00B54799">
      <w:pPr>
        <w:pStyle w:val="DTL3Heading"/>
        <w:pPrChange w:id="1339" w:author="Whiting Law" w:date="2022-12-20T09:50:00Z">
          <w:pPr/>
        </w:pPrChange>
      </w:pPr>
      <w:ins w:id="1340" w:author="Whiting Law" w:date="2022-12-20T09:50:00Z">
        <w:r>
          <w:t>the director has in common with all, or a substantial proportion of, the members of the club.</w:t>
        </w:r>
      </w:ins>
    </w:p>
    <w:sectPr w:rsidR="003A67E6" w:rsidRPr="00FC7315" w:rsidSect="00FC7315">
      <w:headerReference w:type="even" r:id="rId7"/>
      <w:headerReference w:type="default" r:id="rId8"/>
      <w:footerReference w:type="even" r:id="rId9"/>
      <w:footerReference w:type="default" r:id="rId10"/>
      <w:headerReference w:type="first" r:id="rId11"/>
      <w:footerReference w:type="first" r:id="rId12"/>
      <w:type w:val="nextPage"/>
      <w:pgSz w:w="12240" w:h="15840" w:code="0"/>
      <w:pgMar w:top="1440" w:right="1440" w:bottom="1440" w:left="1440" w:header="708" w:footer="708" w:gutter="0"/>
      <w:pgNumType w:start="1"/>
      <w:cols w:space="708"/>
      <w:titlePg/>
      <w:docGrid w:linePitch="360"/>
      <w:sectPrChange w:id="1349" w:author="Whiting Law" w:date="2022-12-20T09:50:00Z">
        <w:sectPr w:rsidR="003A67E6" w:rsidRPr="00FC7315" w:rsidSect="00FC7315">
          <w:type w:val="continuous"/>
          <w:pgSz w:w="11906" w:h="16838" w:code="9"/>
          <w:pgMar w:top="1418" w:right="1134" w:bottom="851" w:left="1418" w:header="567" w:footer="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8E44" w14:textId="77777777" w:rsidR="00B54799" w:rsidRDefault="00B54799">
      <w:r>
        <w:separator/>
      </w:r>
    </w:p>
  </w:endnote>
  <w:endnote w:type="continuationSeparator" w:id="0">
    <w:p w14:paraId="7EB7C427" w14:textId="77777777" w:rsidR="00B54799" w:rsidRDefault="00B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CFC3" w14:textId="77777777" w:rsidR="006B6269" w:rsidRDefault="006B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5D3A" w14:textId="77777777" w:rsidR="00FC7315" w:rsidRDefault="00FC7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236" w:type="dxa"/>
      <w:tblInd w:w="5495" w:type="dxa"/>
      <w:tblBorders>
        <w:top w:val="nil"/>
        <w:left w:val="nil"/>
        <w:bottom w:val="nil"/>
        <w:right w:val="nil"/>
        <w:insideH w:val="nil"/>
        <w:insideV w:val="nil"/>
      </w:tblBorders>
      <w:tblLook w:val="04A0" w:firstRow="1" w:lastRow="0" w:firstColumn="1" w:lastColumn="0" w:noHBand="0" w:noVBand="1"/>
    </w:tblPr>
    <w:tblGrid>
      <w:gridCol w:w="4236"/>
    </w:tblGrid>
    <w:tr w:rsidR="001A6B73" w14:paraId="26BCCD84" w14:textId="77777777" w:rsidTr="006C1954">
      <w:trPr>
        <w:del w:id="1344" w:author="Whiting Law" w:date="2022-12-20T09:50:00Z"/>
      </w:trPr>
      <w:tc>
        <w:tcPr>
          <w:tcW w:w="4236" w:type="dxa"/>
        </w:tcPr>
        <w:p w14:paraId="2CF3F9A4" w14:textId="77777777" w:rsidR="008C2E0B" w:rsidRPr="008C2E0B" w:rsidRDefault="008C2E0B" w:rsidP="008C2E0B">
          <w:pPr>
            <w:tabs>
              <w:tab w:val="center" w:pos="4513"/>
              <w:tab w:val="right" w:pos="9026"/>
            </w:tabs>
            <w:jc w:val="right"/>
            <w:rPr>
              <w:del w:id="1345" w:author="Whiting Law" w:date="2022-12-20T09:50:00Z"/>
              <w:bCs/>
              <w:szCs w:val="20"/>
            </w:rPr>
          </w:pPr>
        </w:p>
      </w:tc>
    </w:tr>
  </w:tbl>
  <w:p w14:paraId="3FF0B674" w14:textId="0962EA65" w:rsidR="0050539F" w:rsidRDefault="00B54799">
    <w:pPr>
      <w:pStyle w:val="Footer"/>
      <w:pPrChange w:id="1346" w:author="Whiting Law" w:date="2022-12-20T09:50:00Z">
        <w:pPr>
          <w:tabs>
            <w:tab w:val="center" w:pos="4513"/>
            <w:tab w:val="right" w:pos="9026"/>
          </w:tabs>
        </w:pPr>
      </w:pPrChange>
    </w:pPr>
    <w:ins w:id="1347" w:author="Whiting Law" w:date="2022-12-20T09:50:00Z">
      <w:r>
        <w:tab/>
      </w:r>
      <w:r>
        <w:tab/>
        <w:t xml:space="preserve">Page | </w:t>
      </w:r>
      <w:r>
        <w:fldChar w:fldCharType="begin"/>
      </w:r>
      <w:r>
        <w:instrText xml:space="preserve"> PAGE   \* MERGEFORMAT </w:instrText>
      </w:r>
      <w:r>
        <w:fldChar w:fldCharType="separate"/>
      </w:r>
    </w:ins>
    <w:r w:rsidR="00FC7315">
      <w:rPr>
        <w:noProof/>
      </w:rPr>
      <w:t>1</w:t>
    </w:r>
    <w:ins w:id="1348" w:author="Whiting Law" w:date="2022-12-20T09:50:00Z">
      <w:r>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2D20" w14:textId="77777777" w:rsidR="00B54799" w:rsidRDefault="00B54799">
      <w:r>
        <w:separator/>
      </w:r>
    </w:p>
  </w:footnote>
  <w:footnote w:type="continuationSeparator" w:id="0">
    <w:p w14:paraId="6C81E263" w14:textId="77777777" w:rsidR="00B54799" w:rsidRDefault="00B5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081B" w14:textId="77777777" w:rsidR="006B6269" w:rsidRDefault="006B6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697F" w14:textId="77777777" w:rsidR="0094027D" w:rsidRDefault="0094027D" w:rsidP="00375825">
    <w:pPr>
      <w:pStyle w:val="Header"/>
      <w:rPr>
        <w:del w:id="1341" w:author="Whiting Law" w:date="2022-12-20T09:50:00Z"/>
      </w:rPr>
    </w:pPr>
  </w:p>
  <w:p w14:paraId="65FD0C3C" w14:textId="77777777" w:rsidR="00FC7315" w:rsidRDefault="00FC7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DED" w14:textId="117626A0" w:rsidR="0050539F" w:rsidRPr="004C2BE5" w:rsidRDefault="0050539F">
    <w:pPr>
      <w:tabs>
        <w:tab w:val="right" w:pos="9240"/>
      </w:tabs>
      <w:jc w:val="both"/>
      <w:rPr>
        <w:sz w:val="24"/>
        <w:rPrChange w:id="1342" w:author="Whiting Law" w:date="2022-12-20T09:50:00Z">
          <w:rPr/>
        </w:rPrChange>
      </w:rPr>
      <w:pPrChange w:id="1343" w:author="Whiting Law" w:date="2022-12-20T09:50:00Z">
        <w:pPr>
          <w:tabs>
            <w:tab w:val="center" w:pos="4513"/>
            <w:tab w:val="right" w:pos="9026"/>
          </w:tabs>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3C2"/>
    <w:multiLevelType w:val="multilevel"/>
    <w:tmpl w:val="116E1F0A"/>
    <w:lvl w:ilvl="0">
      <w:start w:val="1"/>
      <w:numFmt w:val="decimal"/>
      <w:pStyle w:val="Head1"/>
      <w:lvlText w:val="%1."/>
      <w:lvlJc w:val="left"/>
      <w:pPr>
        <w:ind w:left="567" w:hanging="567"/>
      </w:pPr>
      <w:rPr>
        <w:rFonts w:cs="Times New Roman" w:hint="default"/>
      </w:rPr>
    </w:lvl>
    <w:lvl w:ilvl="1">
      <w:start w:val="1"/>
      <w:numFmt w:val="lowerLetter"/>
      <w:pStyle w:val="Head2"/>
      <w:lvlText w:val="%2."/>
      <w:lvlJc w:val="left"/>
      <w:pPr>
        <w:ind w:left="1134" w:hanging="567"/>
      </w:pPr>
      <w:rPr>
        <w:rFonts w:cs="Times New Roman" w:hint="default"/>
      </w:rPr>
    </w:lvl>
    <w:lvl w:ilvl="2">
      <w:start w:val="1"/>
      <w:numFmt w:val="lowerRoman"/>
      <w:pStyle w:val="Head3"/>
      <w:lvlText w:val="%3."/>
      <w:lvlJc w:val="left"/>
      <w:pPr>
        <w:tabs>
          <w:tab w:val="num" w:pos="1134"/>
        </w:tabs>
        <w:ind w:left="1701" w:hanging="567"/>
      </w:pPr>
      <w:rPr>
        <w:rFonts w:cs="Times New Roman" w:hint="default"/>
      </w:rPr>
    </w:lvl>
    <w:lvl w:ilvl="3">
      <w:start w:val="1"/>
      <w:numFmt w:val="decimal"/>
      <w:pStyle w:val="Head4"/>
      <w:lvlText w:val="(%4)"/>
      <w:lvlJc w:val="left"/>
      <w:pPr>
        <w:tabs>
          <w:tab w:val="num" w:pos="1701"/>
        </w:tabs>
        <w:ind w:left="2268" w:hanging="567"/>
      </w:pPr>
      <w:rPr>
        <w:rFonts w:cs="Times New Roman" w:hint="default"/>
      </w:rPr>
    </w:lvl>
    <w:lvl w:ilvl="4">
      <w:start w:val="1"/>
      <w:numFmt w:val="lowerLetter"/>
      <w:pStyle w:val="Head5"/>
      <w:lvlText w:val="(%5)"/>
      <w:lvlJc w:val="left"/>
      <w:pPr>
        <w:tabs>
          <w:tab w:val="num" w:pos="2268"/>
        </w:tabs>
        <w:ind w:left="2835" w:hanging="567"/>
      </w:pPr>
      <w:rPr>
        <w:rFonts w:cs="Times New Roman" w:hint="default"/>
      </w:rPr>
    </w:lvl>
    <w:lvl w:ilvl="5">
      <w:start w:val="1"/>
      <w:numFmt w:val="lowerRoman"/>
      <w:pStyle w:val="Head6"/>
      <w:lvlText w:val="(%6)"/>
      <w:lvlJc w:val="left"/>
      <w:pPr>
        <w:tabs>
          <w:tab w:val="num" w:pos="2835"/>
        </w:tabs>
        <w:ind w:left="3402" w:hanging="567"/>
      </w:pPr>
      <w:rPr>
        <w:rFonts w:cs="Times New Roman" w:hint="default"/>
      </w:rPr>
    </w:lvl>
    <w:lvl w:ilvl="6">
      <w:start w:val="1"/>
      <w:numFmt w:val="decimal"/>
      <w:pStyle w:val="Head7"/>
      <w:lvlText w:val="%7)"/>
      <w:lvlJc w:val="left"/>
      <w:pPr>
        <w:tabs>
          <w:tab w:val="num" w:pos="3402"/>
        </w:tabs>
        <w:ind w:left="3969" w:hanging="567"/>
      </w:pPr>
      <w:rPr>
        <w:rFonts w:cs="Times New Roman" w:hint="default"/>
      </w:rPr>
    </w:lvl>
    <w:lvl w:ilvl="7">
      <w:start w:val="1"/>
      <w:numFmt w:val="lowerLetter"/>
      <w:pStyle w:val="Head8"/>
      <w:lvlText w:val="%8)"/>
      <w:lvlJc w:val="left"/>
      <w:pPr>
        <w:tabs>
          <w:tab w:val="num" w:pos="3969"/>
        </w:tabs>
        <w:ind w:left="4536" w:hanging="567"/>
      </w:pPr>
      <w:rPr>
        <w:rFonts w:cs="Times New Roman" w:hint="default"/>
      </w:rPr>
    </w:lvl>
    <w:lvl w:ilvl="8">
      <w:start w:val="1"/>
      <w:numFmt w:val="lowerRoman"/>
      <w:pStyle w:val="Head9"/>
      <w:lvlText w:val="%9)"/>
      <w:lvlJc w:val="left"/>
      <w:pPr>
        <w:ind w:left="5103" w:hanging="567"/>
      </w:pPr>
      <w:rPr>
        <w:rFonts w:cs="Times New Roman" w:hint="default"/>
      </w:rPr>
    </w:lvl>
  </w:abstractNum>
  <w:abstractNum w:abstractNumId="1" w15:restartNumberingAfterBreak="0">
    <w:nsid w:val="27E074CE"/>
    <w:multiLevelType w:val="hybridMultilevel"/>
    <w:tmpl w:val="EBB64CA0"/>
    <w:lvl w:ilvl="0" w:tplc="3DA8B840">
      <w:start w:val="1"/>
      <w:numFmt w:val="decimal"/>
      <w:pStyle w:val="DTL4Heading"/>
      <w:lvlText w:val="(%1)"/>
      <w:lvlJc w:val="left"/>
      <w:pPr>
        <w:tabs>
          <w:tab w:val="num" w:pos="1985"/>
        </w:tabs>
        <w:ind w:left="1985"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0AC0542" w:tentative="1">
      <w:start w:val="1"/>
      <w:numFmt w:val="lowerLetter"/>
      <w:lvlText w:val="%2."/>
      <w:lvlJc w:val="left"/>
      <w:pPr>
        <w:ind w:left="2858" w:hanging="360"/>
      </w:pPr>
    </w:lvl>
    <w:lvl w:ilvl="2" w:tplc="F550A95C" w:tentative="1">
      <w:start w:val="1"/>
      <w:numFmt w:val="lowerRoman"/>
      <w:lvlText w:val="%3."/>
      <w:lvlJc w:val="right"/>
      <w:pPr>
        <w:ind w:left="3578" w:hanging="180"/>
      </w:pPr>
    </w:lvl>
    <w:lvl w:ilvl="3" w:tplc="DF8CA654" w:tentative="1">
      <w:start w:val="1"/>
      <w:numFmt w:val="decimal"/>
      <w:lvlText w:val="%4."/>
      <w:lvlJc w:val="left"/>
      <w:pPr>
        <w:ind w:left="4298" w:hanging="360"/>
      </w:pPr>
    </w:lvl>
    <w:lvl w:ilvl="4" w:tplc="575CE944" w:tentative="1">
      <w:start w:val="1"/>
      <w:numFmt w:val="lowerLetter"/>
      <w:lvlText w:val="%5."/>
      <w:lvlJc w:val="left"/>
      <w:pPr>
        <w:ind w:left="5018" w:hanging="360"/>
      </w:pPr>
    </w:lvl>
    <w:lvl w:ilvl="5" w:tplc="905A71FA" w:tentative="1">
      <w:start w:val="1"/>
      <w:numFmt w:val="lowerRoman"/>
      <w:lvlText w:val="%6."/>
      <w:lvlJc w:val="right"/>
      <w:pPr>
        <w:ind w:left="5738" w:hanging="180"/>
      </w:pPr>
    </w:lvl>
    <w:lvl w:ilvl="6" w:tplc="104472BA" w:tentative="1">
      <w:start w:val="1"/>
      <w:numFmt w:val="decimal"/>
      <w:lvlText w:val="%7."/>
      <w:lvlJc w:val="left"/>
      <w:pPr>
        <w:ind w:left="6458" w:hanging="360"/>
      </w:pPr>
    </w:lvl>
    <w:lvl w:ilvl="7" w:tplc="C7C09BCC" w:tentative="1">
      <w:start w:val="1"/>
      <w:numFmt w:val="lowerLetter"/>
      <w:lvlText w:val="%8."/>
      <w:lvlJc w:val="left"/>
      <w:pPr>
        <w:ind w:left="7178" w:hanging="360"/>
      </w:pPr>
    </w:lvl>
    <w:lvl w:ilvl="8" w:tplc="54220BA0" w:tentative="1">
      <w:start w:val="1"/>
      <w:numFmt w:val="lowerRoman"/>
      <w:lvlText w:val="%9."/>
      <w:lvlJc w:val="right"/>
      <w:pPr>
        <w:ind w:left="7898" w:hanging="180"/>
      </w:pPr>
    </w:lvl>
  </w:abstractNum>
  <w:abstractNum w:abstractNumId="2" w15:restartNumberingAfterBreak="0">
    <w:nsid w:val="33C53B99"/>
    <w:multiLevelType w:val="multilevel"/>
    <w:tmpl w:val="83668A0E"/>
    <w:styleLink w:val="DTL"/>
    <w:lvl w:ilvl="0">
      <w:start w:val="1"/>
      <w:numFmt w:val="decimal"/>
      <w:lvlText w:val="%1"/>
      <w:lvlJc w:val="left"/>
      <w:pPr>
        <w:ind w:left="567" w:hanging="567"/>
      </w:pPr>
      <w:rPr>
        <w:rFonts w:cs="Times New Roman" w:hint="default"/>
      </w:rPr>
    </w:lvl>
    <w:lvl w:ilvl="1">
      <w:start w:val="1"/>
      <w:numFmt w:val="decimal"/>
      <w:pStyle w:val="DTL2Heading"/>
      <w:lvlText w:val="%1.%2"/>
      <w:lvlJc w:val="left"/>
      <w:pPr>
        <w:ind w:left="567" w:hanging="567"/>
      </w:pPr>
      <w:rPr>
        <w:rFonts w:cs="Times New Roman" w:hint="default"/>
      </w:rPr>
    </w:lvl>
    <w:lvl w:ilvl="2">
      <w:start w:val="1"/>
      <w:numFmt w:val="lowerLetter"/>
      <w:pStyle w:val="DTL3Heading"/>
      <w:lvlText w:val="(%3)"/>
      <w:lvlJc w:val="left"/>
      <w:pPr>
        <w:ind w:left="1418" w:hanging="851"/>
      </w:pPr>
      <w:rPr>
        <w:rFonts w:cs="Times New Roman" w:hint="default"/>
      </w:rPr>
    </w:lvl>
    <w:lvl w:ilvl="3">
      <w:start w:val="1"/>
      <w:numFmt w:val="lowerRoman"/>
      <w:lvlText w:val="(%4)"/>
      <w:lvlJc w:val="left"/>
      <w:pPr>
        <w:tabs>
          <w:tab w:val="num" w:pos="1644"/>
        </w:tabs>
        <w:ind w:left="2268" w:hanging="850"/>
      </w:pPr>
      <w:rPr>
        <w:rFonts w:cs="Times New Roman" w:hint="default"/>
      </w:rPr>
    </w:lvl>
    <w:lvl w:ilvl="4">
      <w:start w:val="1"/>
      <w:numFmt w:val="upperLetter"/>
      <w:pStyle w:val="DTL5Heading"/>
      <w:lvlText w:val="%5"/>
      <w:lvlJc w:val="left"/>
      <w:pPr>
        <w:ind w:left="3119" w:hanging="851"/>
      </w:pPr>
      <w:rPr>
        <w:rFonts w:cs="Times New Roman" w:hint="default"/>
      </w:rPr>
    </w:lvl>
    <w:lvl w:ilvl="5">
      <w:start w:val="1"/>
      <w:numFmt w:val="upperRoman"/>
      <w:pStyle w:val="DTL6Heading"/>
      <w:lvlText w:val="%6"/>
      <w:lvlJc w:val="left"/>
      <w:pPr>
        <w:ind w:left="3969" w:hanging="850"/>
      </w:pPr>
      <w:rPr>
        <w:rFonts w:cs="Times New Roman" w:hint="default"/>
      </w:rPr>
    </w:lvl>
    <w:lvl w:ilvl="6">
      <w:start w:val="1"/>
      <w:numFmt w:val="lowerLetter"/>
      <w:pStyle w:val="DTL7Heading"/>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3" w15:restartNumberingAfterBreak="0">
    <w:nsid w:val="7B4B376A"/>
    <w:multiLevelType w:val="hybridMultilevel"/>
    <w:tmpl w:val="0ED8D29C"/>
    <w:lvl w:ilvl="0" w:tplc="01765EDC">
      <w:start w:val="1"/>
      <w:numFmt w:val="decimal"/>
      <w:pStyle w:val="DTL2aHeadingnobold"/>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9EAD952">
      <w:start w:val="1"/>
      <w:numFmt w:val="lowerLetter"/>
      <w:lvlText w:val="%2."/>
      <w:lvlJc w:val="left"/>
      <w:pPr>
        <w:ind w:left="1440" w:hanging="360"/>
      </w:pPr>
    </w:lvl>
    <w:lvl w:ilvl="2" w:tplc="9866FE9A">
      <w:start w:val="1"/>
      <w:numFmt w:val="lowerRoman"/>
      <w:lvlText w:val="%3."/>
      <w:lvlJc w:val="right"/>
      <w:pPr>
        <w:ind w:left="2160" w:hanging="180"/>
      </w:pPr>
    </w:lvl>
    <w:lvl w:ilvl="3" w:tplc="1A929DD0" w:tentative="1">
      <w:start w:val="1"/>
      <w:numFmt w:val="decimal"/>
      <w:lvlText w:val="%4."/>
      <w:lvlJc w:val="left"/>
      <w:pPr>
        <w:ind w:left="2880" w:hanging="360"/>
      </w:pPr>
    </w:lvl>
    <w:lvl w:ilvl="4" w:tplc="C2EA18DE" w:tentative="1">
      <w:start w:val="1"/>
      <w:numFmt w:val="lowerLetter"/>
      <w:lvlText w:val="%5."/>
      <w:lvlJc w:val="left"/>
      <w:pPr>
        <w:ind w:left="3600" w:hanging="360"/>
      </w:pPr>
    </w:lvl>
    <w:lvl w:ilvl="5" w:tplc="795E9AEA" w:tentative="1">
      <w:start w:val="1"/>
      <w:numFmt w:val="lowerRoman"/>
      <w:lvlText w:val="%6."/>
      <w:lvlJc w:val="right"/>
      <w:pPr>
        <w:ind w:left="4320" w:hanging="180"/>
      </w:pPr>
    </w:lvl>
    <w:lvl w:ilvl="6" w:tplc="95185330" w:tentative="1">
      <w:start w:val="1"/>
      <w:numFmt w:val="decimal"/>
      <w:lvlText w:val="%7."/>
      <w:lvlJc w:val="left"/>
      <w:pPr>
        <w:ind w:left="5040" w:hanging="360"/>
      </w:pPr>
    </w:lvl>
    <w:lvl w:ilvl="7" w:tplc="E580068A" w:tentative="1">
      <w:start w:val="1"/>
      <w:numFmt w:val="lowerLetter"/>
      <w:lvlText w:val="%8."/>
      <w:lvlJc w:val="left"/>
      <w:pPr>
        <w:ind w:left="5760" w:hanging="360"/>
      </w:pPr>
    </w:lvl>
    <w:lvl w:ilvl="8" w:tplc="306AAAD0"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1"/>
    <w:lvlOverride w:ilvl="0">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num>
  <w:num w:numId="50">
    <w:abstractNumId w:val="1"/>
    <w:lvlOverride w:ilvl="0">
      <w:startOverride w:val="1"/>
    </w:lvlOverride>
  </w:num>
  <w:num w:numId="51">
    <w:abstractNumId w:val="3"/>
    <w:lvlOverride w:ilvl="0">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num>
  <w:num w:numId="70">
    <w:abstractNumId w:val="3"/>
    <w:lvlOverride w:ilvl="0">
      <w:startOverride w:val="1"/>
    </w:lvlOverride>
  </w:num>
  <w:num w:numId="71">
    <w:abstractNumId w:val="2"/>
  </w:num>
  <w:num w:numId="72">
    <w:abstractNumId w:val="0"/>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ing Law">
    <w15:presenceInfo w15:providerId="None" w15:userId="Whiting 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9F"/>
    <w:rsid w:val="00037608"/>
    <w:rsid w:val="00052187"/>
    <w:rsid w:val="00063F87"/>
    <w:rsid w:val="000A0FAE"/>
    <w:rsid w:val="000B4329"/>
    <w:rsid w:val="00103E3E"/>
    <w:rsid w:val="001105C3"/>
    <w:rsid w:val="00130112"/>
    <w:rsid w:val="00136166"/>
    <w:rsid w:val="00190743"/>
    <w:rsid w:val="00193E74"/>
    <w:rsid w:val="001A6B73"/>
    <w:rsid w:val="0026437D"/>
    <w:rsid w:val="002A0159"/>
    <w:rsid w:val="002E6415"/>
    <w:rsid w:val="002F155E"/>
    <w:rsid w:val="00322846"/>
    <w:rsid w:val="00375825"/>
    <w:rsid w:val="00383755"/>
    <w:rsid w:val="003A4074"/>
    <w:rsid w:val="003A67E6"/>
    <w:rsid w:val="003B213D"/>
    <w:rsid w:val="003D37B4"/>
    <w:rsid w:val="003D6BF0"/>
    <w:rsid w:val="003F6864"/>
    <w:rsid w:val="004664D5"/>
    <w:rsid w:val="00496A3F"/>
    <w:rsid w:val="004C2BE5"/>
    <w:rsid w:val="004F5D6A"/>
    <w:rsid w:val="0050539F"/>
    <w:rsid w:val="00545376"/>
    <w:rsid w:val="005E587B"/>
    <w:rsid w:val="005F7DFC"/>
    <w:rsid w:val="006242CE"/>
    <w:rsid w:val="00626BF0"/>
    <w:rsid w:val="006417F7"/>
    <w:rsid w:val="006B6269"/>
    <w:rsid w:val="006C723D"/>
    <w:rsid w:val="006E05CB"/>
    <w:rsid w:val="007065EF"/>
    <w:rsid w:val="00765B29"/>
    <w:rsid w:val="007B1F8D"/>
    <w:rsid w:val="008222D9"/>
    <w:rsid w:val="008C2E0B"/>
    <w:rsid w:val="0091676F"/>
    <w:rsid w:val="0094027D"/>
    <w:rsid w:val="00976A9D"/>
    <w:rsid w:val="009B3D56"/>
    <w:rsid w:val="009B63A3"/>
    <w:rsid w:val="00A15E89"/>
    <w:rsid w:val="00AE54C2"/>
    <w:rsid w:val="00B54799"/>
    <w:rsid w:val="00C027CD"/>
    <w:rsid w:val="00E9470B"/>
    <w:rsid w:val="00EA7238"/>
    <w:rsid w:val="00EB22C9"/>
    <w:rsid w:val="00FC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45A60"/>
  <w15:docId w15:val="{396268B9-1752-44A5-A42D-C1C0A7E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15"/>
    <w:pPr>
      <w:pPrChange w:id="0" w:author="Whiting Law" w:date="2022-12-20T09:50:00Z">
        <w:pPr>
          <w:spacing w:after="160" w:line="259" w:lineRule="auto"/>
        </w:pPr>
      </w:pPrChange>
    </w:pPr>
    <w:rPr>
      <w:rFonts w:ascii="Verdana" w:hAnsi="Verdana"/>
      <w:szCs w:val="24"/>
      <w:lang w:val="en-US" w:eastAsia="en-US"/>
      <w:rPrChange w:id="0" w:author="Whiting Law" w:date="2022-12-20T09:50:00Z">
        <w:rPr>
          <w:rFonts w:asciiTheme="minorHAnsi" w:eastAsiaTheme="minorHAnsi" w:hAnsiTheme="minorHAnsi" w:cstheme="minorBidi"/>
          <w:sz w:val="22"/>
          <w:szCs w:val="22"/>
          <w:lang w:val="en-AU" w:eastAsia="en-US" w:bidi="ar-SA"/>
        </w:rPr>
      </w:rPrChange>
    </w:rPr>
  </w:style>
  <w:style w:type="paragraph" w:styleId="Heading1">
    <w:name w:val="heading 1"/>
    <w:aliases w:val="Annexure"/>
    <w:basedOn w:val="DTL1Heading"/>
    <w:next w:val="Normal"/>
    <w:link w:val="Heading1Char"/>
    <w:uiPriority w:val="99"/>
    <w:qFormat/>
    <w:pPr>
      <w:keepLines/>
      <w:pBdr>
        <w:bottom w:val="nil"/>
      </w:pBdr>
      <w:spacing w:before="480"/>
      <w:jc w:val="center"/>
      <w:outlineLvl w:val="0"/>
    </w:pPr>
    <w:rPr>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ure Char"/>
    <w:link w:val="Heading1"/>
    <w:uiPriority w:val="99"/>
    <w:locked/>
    <w:rPr>
      <w:rFonts w:ascii="Verdana" w:hAnsi="Verdana" w:cs="Times New Roman"/>
      <w:b/>
      <w:caps/>
      <w:sz w:val="28"/>
    </w:rPr>
  </w:style>
  <w:style w:type="character" w:customStyle="1" w:styleId="Heading2Char">
    <w:name w:val="Heading 2 Char"/>
    <w:link w:val="Heading2"/>
    <w:uiPriority w:val="99"/>
    <w:semiHidden/>
    <w:locked/>
    <w:rPr>
      <w:rFonts w:ascii="Cambria" w:hAnsi="Cambria" w:cs="Times New Roman"/>
      <w:b/>
      <w:color w:val="4F81BD"/>
      <w:sz w:val="26"/>
    </w:rPr>
  </w:style>
  <w:style w:type="character" w:customStyle="1" w:styleId="Heading3Char">
    <w:name w:val="Heading 3 Char"/>
    <w:link w:val="Heading3"/>
    <w:uiPriority w:val="99"/>
    <w:semiHidden/>
    <w:locked/>
    <w:rPr>
      <w:rFonts w:ascii="Cambria" w:hAnsi="Cambria" w:cs="Times New Roman"/>
      <w:b/>
      <w:color w:val="4F81BD"/>
      <w:sz w:val="24"/>
    </w:rPr>
  </w:style>
  <w:style w:type="paragraph" w:customStyle="1" w:styleId="DTL1Heading">
    <w:name w:val="DTL 1 Heading"/>
    <w:basedOn w:val="Normal"/>
    <w:next w:val="DTL2Heading"/>
    <w:uiPriority w:val="99"/>
    <w:rsid w:val="00E24646"/>
    <w:pPr>
      <w:keepNext/>
      <w:spacing w:before="240" w:after="120"/>
    </w:pPr>
    <w:rPr>
      <w:b/>
      <w:szCs w:val="20"/>
    </w:rPr>
  </w:style>
  <w:style w:type="paragraph" w:customStyle="1" w:styleId="DTL2Heading">
    <w:name w:val="DTL 2 Heading"/>
    <w:basedOn w:val="Normal"/>
    <w:link w:val="DTL2HeadingChar"/>
    <w:uiPriority w:val="99"/>
    <w:pPr>
      <w:numPr>
        <w:ilvl w:val="1"/>
        <w:numId w:val="1"/>
      </w:numPr>
      <w:spacing w:after="120"/>
      <w:outlineLvl w:val="1"/>
    </w:pPr>
    <w:rPr>
      <w:b/>
      <w:szCs w:val="20"/>
    </w:rPr>
  </w:style>
  <w:style w:type="paragraph" w:customStyle="1" w:styleId="DTLTextHeading2">
    <w:name w:val="DTL Text (Heading 2)"/>
    <w:basedOn w:val="DTL2Heading"/>
    <w:uiPriority w:val="99"/>
    <w:rsid w:val="001105C3"/>
    <w:pPr>
      <w:numPr>
        <w:numId w:val="0"/>
      </w:numPr>
    </w:pPr>
    <w:rPr>
      <w:b w:val="0"/>
    </w:rPr>
  </w:style>
  <w:style w:type="paragraph" w:styleId="BodyText">
    <w:name w:val="Body Text"/>
    <w:basedOn w:val="Normal"/>
    <w:link w:val="BodyTextChar"/>
    <w:uiPriority w:val="99"/>
    <w:semiHidden/>
    <w:rsid w:val="00FC7315"/>
    <w:pPr>
      <w:spacing w:after="120"/>
      <w:pPrChange w:id="1" w:author="Whiting Law" w:date="2022-12-20T09:50:00Z">
        <w:pPr>
          <w:spacing w:after="120" w:line="259" w:lineRule="auto"/>
        </w:pPr>
      </w:pPrChange>
    </w:pPr>
    <w:rPr>
      <w:rFonts w:ascii="Calibri" w:hAnsi="Calibri"/>
      <w:szCs w:val="20"/>
      <w:rPrChange w:id="1" w:author="Whiting Law" w:date="2022-12-20T09:50:00Z">
        <w:rPr>
          <w:rFonts w:asciiTheme="minorHAnsi" w:eastAsiaTheme="minorHAnsi" w:hAnsiTheme="minorHAnsi" w:cstheme="minorBidi"/>
          <w:sz w:val="22"/>
          <w:szCs w:val="22"/>
          <w:lang w:val="en-AU" w:eastAsia="en-US" w:bidi="ar-SA"/>
        </w:rPr>
      </w:rPrChange>
    </w:rPr>
  </w:style>
  <w:style w:type="character" w:customStyle="1" w:styleId="BodyTextChar">
    <w:name w:val="Body Text Char"/>
    <w:link w:val="BodyText"/>
    <w:uiPriority w:val="99"/>
    <w:semiHidden/>
    <w:locked/>
    <w:rPr>
      <w:lang w:val="en-US" w:eastAsia="en-US"/>
    </w:rPr>
  </w:style>
  <w:style w:type="paragraph" w:styleId="BodyTextFirstIndent">
    <w:name w:val="Body Text First Indent"/>
    <w:basedOn w:val="BodyText"/>
    <w:link w:val="BodyTextFirstIndentChar"/>
    <w:uiPriority w:val="99"/>
    <w:semiHidden/>
    <w:pPr>
      <w:spacing w:after="200"/>
      <w:ind w:firstLine="360"/>
    </w:pPr>
  </w:style>
  <w:style w:type="character" w:customStyle="1" w:styleId="BodyTextFirstIndentChar">
    <w:name w:val="Body Text First Indent Char"/>
    <w:link w:val="BodyTextFirstIndent"/>
    <w:uiPriority w:val="99"/>
    <w:semiHidden/>
    <w:locked/>
    <w:rPr>
      <w:rFonts w:cs="Times New Roman"/>
    </w:rPr>
  </w:style>
  <w:style w:type="paragraph" w:customStyle="1" w:styleId="DTL3Heading">
    <w:name w:val="DTL 3 Heading"/>
    <w:basedOn w:val="Normal"/>
    <w:link w:val="DTL3HeadingChar"/>
    <w:uiPriority w:val="99"/>
    <w:rsid w:val="00322846"/>
    <w:pPr>
      <w:numPr>
        <w:ilvl w:val="2"/>
        <w:numId w:val="1"/>
      </w:numPr>
      <w:spacing w:after="120"/>
    </w:pPr>
    <w:rPr>
      <w:szCs w:val="20"/>
    </w:rPr>
  </w:style>
  <w:style w:type="paragraph" w:customStyle="1" w:styleId="DTL4Heading">
    <w:name w:val="DTL 4 Heading"/>
    <w:basedOn w:val="DTL3Heading"/>
    <w:link w:val="DTL4HeadingChar"/>
    <w:uiPriority w:val="99"/>
    <w:rsid w:val="004B3856"/>
    <w:pPr>
      <w:numPr>
        <w:ilvl w:val="0"/>
        <w:numId w:val="5"/>
      </w:numPr>
    </w:pPr>
  </w:style>
  <w:style w:type="paragraph" w:customStyle="1" w:styleId="DTLTextHeading3">
    <w:name w:val="DTL Text (Heading 3)"/>
    <w:basedOn w:val="DTL3Heading"/>
    <w:uiPriority w:val="99"/>
    <w:pPr>
      <w:numPr>
        <w:numId w:val="0"/>
      </w:numPr>
      <w:ind w:left="1418"/>
    </w:pPr>
  </w:style>
  <w:style w:type="paragraph" w:customStyle="1" w:styleId="DTLTextHeading4">
    <w:name w:val="DTL Text (Heading 4)"/>
    <w:basedOn w:val="DTL4Heading"/>
    <w:link w:val="DTLTextHeading4Char"/>
    <w:uiPriority w:val="99"/>
    <w:pPr>
      <w:numPr>
        <w:numId w:val="0"/>
      </w:numPr>
      <w:ind w:left="2268"/>
    </w:pPr>
  </w:style>
  <w:style w:type="paragraph" w:customStyle="1" w:styleId="DTL5Heading">
    <w:name w:val="DTL 5 Heading"/>
    <w:basedOn w:val="DTLTextHeading4"/>
    <w:link w:val="DTL5HeadingChar"/>
    <w:uiPriority w:val="99"/>
    <w:rsid w:val="00885CEE"/>
    <w:pPr>
      <w:numPr>
        <w:ilvl w:val="4"/>
        <w:numId w:val="1"/>
      </w:numPr>
      <w:ind w:left="2552" w:hanging="567"/>
    </w:pPr>
  </w:style>
  <w:style w:type="paragraph" w:customStyle="1" w:styleId="DTLTextHeading5">
    <w:name w:val="DTL Text (Heading 5)"/>
    <w:basedOn w:val="DTL5Heading"/>
    <w:uiPriority w:val="99"/>
    <w:pPr>
      <w:numPr>
        <w:numId w:val="0"/>
      </w:numPr>
      <w:ind w:left="3119"/>
    </w:pPr>
  </w:style>
  <w:style w:type="character" w:customStyle="1" w:styleId="DTL2HeadingChar">
    <w:name w:val="DTL 2 Heading Char"/>
    <w:link w:val="DTL2Heading"/>
    <w:uiPriority w:val="99"/>
    <w:locked/>
    <w:rPr>
      <w:rFonts w:ascii="Verdana" w:hAnsi="Verdana"/>
      <w:b/>
      <w:lang w:val="en-US" w:eastAsia="en-US"/>
    </w:rPr>
  </w:style>
  <w:style w:type="paragraph" w:styleId="ListParagraph">
    <w:name w:val="List Paragraph"/>
    <w:basedOn w:val="Normal"/>
    <w:uiPriority w:val="99"/>
    <w:qFormat/>
    <w:pPr>
      <w:ind w:left="720"/>
      <w:contextualSpacing/>
    </w:pPr>
  </w:style>
  <w:style w:type="paragraph" w:customStyle="1" w:styleId="DTL6Heading">
    <w:name w:val="DTL 6 Heading"/>
    <w:basedOn w:val="DTL5Heading"/>
    <w:link w:val="DTL6HeadingChar1"/>
    <w:uiPriority w:val="99"/>
    <w:pPr>
      <w:numPr>
        <w:ilvl w:val="5"/>
      </w:numPr>
    </w:pPr>
  </w:style>
  <w:style w:type="paragraph" w:customStyle="1" w:styleId="DTLTextHeading6">
    <w:name w:val="DTL Text (Heading 6)"/>
    <w:basedOn w:val="DTL6Heading"/>
    <w:link w:val="DTLTextHeading6Char"/>
    <w:uiPriority w:val="99"/>
    <w:pPr>
      <w:numPr>
        <w:ilvl w:val="0"/>
        <w:numId w:val="0"/>
      </w:numPr>
      <w:ind w:left="3969"/>
    </w:pPr>
  </w:style>
  <w:style w:type="character" w:customStyle="1" w:styleId="DTL3HeadingChar">
    <w:name w:val="DTL 3 Heading Char"/>
    <w:link w:val="DTL3Heading"/>
    <w:uiPriority w:val="99"/>
    <w:locked/>
    <w:rsid w:val="00322846"/>
    <w:rPr>
      <w:rFonts w:ascii="Verdana" w:hAnsi="Verdana"/>
      <w:lang w:val="en-US" w:eastAsia="en-US"/>
    </w:rPr>
  </w:style>
  <w:style w:type="character" w:customStyle="1" w:styleId="DTL4HeadingChar">
    <w:name w:val="DTL 4 Heading Char"/>
    <w:link w:val="DTL4Heading"/>
    <w:uiPriority w:val="99"/>
    <w:locked/>
    <w:rsid w:val="004B3856"/>
    <w:rPr>
      <w:rFonts w:ascii="Verdana" w:hAnsi="Verdana"/>
      <w:lang w:val="en-US" w:eastAsia="en-US"/>
    </w:rPr>
  </w:style>
  <w:style w:type="character" w:customStyle="1" w:styleId="DTLTextHeading4Char">
    <w:name w:val="DTL Text (Heading 4) Char"/>
    <w:link w:val="DTLTextHeading4"/>
    <w:uiPriority w:val="99"/>
    <w:locked/>
    <w:rPr>
      <w:rFonts w:ascii="Verdana" w:hAnsi="Verdana"/>
      <w:sz w:val="24"/>
    </w:rPr>
  </w:style>
  <w:style w:type="character" w:customStyle="1" w:styleId="DTL5HeadingChar">
    <w:name w:val="DTL 5 Heading Char"/>
    <w:link w:val="DTL5Heading"/>
    <w:uiPriority w:val="99"/>
    <w:locked/>
    <w:rsid w:val="00885CEE"/>
    <w:rPr>
      <w:rFonts w:ascii="Verdana" w:hAnsi="Verdana"/>
      <w:lang w:val="en-US" w:eastAsia="en-US"/>
    </w:rPr>
  </w:style>
  <w:style w:type="character" w:customStyle="1" w:styleId="DTL6HeadingChar">
    <w:name w:val="DTL 6 Heading Char"/>
    <w:uiPriority w:val="99"/>
    <w:locked/>
    <w:rPr>
      <w:rFonts w:ascii="Verdana" w:hAnsi="Verdana"/>
      <w:sz w:val="24"/>
    </w:rPr>
  </w:style>
  <w:style w:type="paragraph" w:customStyle="1" w:styleId="DTL7Heading">
    <w:name w:val="DTL 7 Heading"/>
    <w:basedOn w:val="DTL6Heading"/>
    <w:link w:val="DTL7HeadingChar"/>
    <w:uiPriority w:val="99"/>
    <w:pPr>
      <w:numPr>
        <w:ilvl w:val="6"/>
      </w:numPr>
    </w:pPr>
  </w:style>
  <w:style w:type="character" w:customStyle="1" w:styleId="DTL6HeadingChar1">
    <w:name w:val="DTL 6 Heading Char1"/>
    <w:link w:val="DTL6Heading"/>
    <w:uiPriority w:val="99"/>
    <w:locked/>
    <w:rPr>
      <w:rFonts w:ascii="Verdana" w:hAnsi="Verdana"/>
      <w:lang w:val="en-US" w:eastAsia="en-US"/>
    </w:rPr>
  </w:style>
  <w:style w:type="character" w:customStyle="1" w:styleId="DTLTextHeading6Char">
    <w:name w:val="DTL Text (Heading 6) Char"/>
    <w:link w:val="DTLTextHeading6"/>
    <w:uiPriority w:val="99"/>
    <w:locked/>
    <w:rPr>
      <w:rFonts w:ascii="Verdana" w:hAnsi="Verdana"/>
      <w:sz w:val="24"/>
    </w:rPr>
  </w:style>
  <w:style w:type="paragraph" w:customStyle="1" w:styleId="DTLTextHeading7">
    <w:name w:val="DTL Text (Heading 7)"/>
    <w:basedOn w:val="DTL7Heading"/>
    <w:link w:val="DTLTextHeading7Char"/>
    <w:uiPriority w:val="99"/>
    <w:pPr>
      <w:numPr>
        <w:ilvl w:val="0"/>
        <w:numId w:val="0"/>
      </w:numPr>
      <w:ind w:left="4536"/>
    </w:pPr>
  </w:style>
  <w:style w:type="character" w:customStyle="1" w:styleId="DTL7HeadingChar">
    <w:name w:val="DTL 7 Heading Char"/>
    <w:link w:val="DTL7Heading"/>
    <w:uiPriority w:val="99"/>
    <w:locked/>
    <w:rPr>
      <w:rFonts w:ascii="Verdana" w:hAnsi="Verdana"/>
      <w:lang w:val="en-US" w:eastAsia="en-US"/>
    </w:rPr>
  </w:style>
  <w:style w:type="character" w:customStyle="1" w:styleId="DTLTextHeading7Char">
    <w:name w:val="DTL Text (Heading 7) Char"/>
    <w:link w:val="DTLTextHeading7"/>
    <w:uiPriority w:val="99"/>
    <w:locked/>
    <w:rPr>
      <w:rFonts w:ascii="Verdana" w:hAnsi="Verdana"/>
      <w:sz w:val="24"/>
    </w:rPr>
  </w:style>
  <w:style w:type="paragraph" w:customStyle="1" w:styleId="DTL2aHeadingnobold">
    <w:name w:val="DTL 2a Heading (no bold)"/>
    <w:basedOn w:val="DTL2Heading"/>
    <w:link w:val="DTL2aHeadingnoboldChar"/>
    <w:uiPriority w:val="99"/>
    <w:rsid w:val="00190743"/>
    <w:pPr>
      <w:numPr>
        <w:ilvl w:val="0"/>
        <w:numId w:val="2"/>
      </w:numPr>
    </w:pPr>
    <w:rPr>
      <w:b w:val="0"/>
    </w:rPr>
  </w:style>
  <w:style w:type="character" w:customStyle="1" w:styleId="DTL2aHeadingnoboldChar">
    <w:name w:val="DTL 2a Heading (no bold) Char"/>
    <w:link w:val="DTL2aHeadingnobold"/>
    <w:uiPriority w:val="99"/>
    <w:locked/>
    <w:rsid w:val="00190743"/>
    <w:rPr>
      <w:rFonts w:ascii="Verdana" w:hAnsi="Verdana"/>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TOC1">
    <w:name w:val="toc 1"/>
    <w:basedOn w:val="Normal"/>
    <w:next w:val="Normal"/>
    <w:autoRedefine/>
    <w:uiPriority w:val="39"/>
    <w:pPr>
      <w:spacing w:after="100"/>
    </w:pPr>
  </w:style>
  <w:style w:type="paragraph" w:styleId="Header">
    <w:name w:val="header"/>
    <w:basedOn w:val="Normal"/>
    <w:link w:val="HeaderChar"/>
    <w:uiPriority w:val="99"/>
    <w:rsid w:val="00FC7315"/>
    <w:pPr>
      <w:tabs>
        <w:tab w:val="center" w:pos="4680"/>
        <w:tab w:val="right" w:pos="9360"/>
      </w:tabs>
      <w:pPrChange w:id="2" w:author="Whiting Law" w:date="2022-12-20T09:50:00Z">
        <w:pPr>
          <w:tabs>
            <w:tab w:val="center" w:pos="4513"/>
            <w:tab w:val="right" w:pos="9026"/>
          </w:tabs>
        </w:pPr>
      </w:pPrChange>
    </w:pPr>
    <w:rPr>
      <w:sz w:val="24"/>
      <w:rPrChange w:id="2" w:author="Whiting Law" w:date="2022-12-20T09:50:00Z">
        <w:rPr>
          <w:rFonts w:ascii="Verdana" w:hAnsi="Verdana"/>
          <w:bCs/>
          <w:lang w:val="en-AU" w:eastAsia="en-US" w:bidi="ar-SA"/>
        </w:rPr>
      </w:rPrChange>
    </w:rPr>
  </w:style>
  <w:style w:type="character" w:customStyle="1" w:styleId="HeaderChar">
    <w:name w:val="Header Char"/>
    <w:link w:val="Header"/>
    <w:uiPriority w:val="99"/>
    <w:locked/>
    <w:rPr>
      <w:rFonts w:ascii="Verdana" w:hAnsi="Verdana"/>
      <w:sz w:val="24"/>
      <w:szCs w:val="24"/>
      <w:lang w:val="en-US" w:eastAsia="en-US"/>
    </w:rPr>
  </w:style>
  <w:style w:type="paragraph" w:styleId="Footer">
    <w:name w:val="footer"/>
    <w:basedOn w:val="Normal"/>
    <w:link w:val="FooterChar"/>
    <w:uiPriority w:val="99"/>
    <w:rsid w:val="00FC7315"/>
    <w:pPr>
      <w:tabs>
        <w:tab w:val="center" w:pos="4680"/>
        <w:tab w:val="right" w:pos="9360"/>
      </w:tabs>
      <w:pPrChange w:id="3" w:author="Whiting Law" w:date="2022-12-20T09:50:00Z">
        <w:pPr>
          <w:tabs>
            <w:tab w:val="center" w:pos="4513"/>
            <w:tab w:val="right" w:pos="9026"/>
          </w:tabs>
        </w:pPr>
      </w:pPrChange>
    </w:pPr>
    <w:rPr>
      <w:sz w:val="24"/>
      <w:rPrChange w:id="3" w:author="Whiting Law" w:date="2022-12-20T09:50:00Z">
        <w:rPr>
          <w:rFonts w:asciiTheme="minorHAnsi" w:eastAsiaTheme="minorHAnsi" w:hAnsiTheme="minorHAnsi" w:cstheme="minorBidi"/>
          <w:sz w:val="22"/>
          <w:szCs w:val="22"/>
          <w:lang w:val="en-AU" w:eastAsia="en-US" w:bidi="ar-SA"/>
        </w:rPr>
      </w:rPrChange>
    </w:rPr>
  </w:style>
  <w:style w:type="character" w:customStyle="1" w:styleId="FooterChar">
    <w:name w:val="Footer Char"/>
    <w:link w:val="Footer"/>
    <w:uiPriority w:val="99"/>
    <w:locked/>
    <w:rPr>
      <w:rFonts w:ascii="Verdana" w:hAnsi="Verdana"/>
      <w:sz w:val="24"/>
      <w:szCs w:val="24"/>
      <w:lang w:val="en-US" w:eastAsia="en-US"/>
    </w:rPr>
  </w:style>
  <w:style w:type="paragraph" w:customStyle="1" w:styleId="DTLAnnexure">
    <w:name w:val="DTL Annexure"/>
    <w:basedOn w:val="Normal"/>
    <w:uiPriority w:val="99"/>
    <w:pPr>
      <w:jc w:val="center"/>
    </w:pPr>
    <w:rPr>
      <w:b/>
      <w:sz w:val="24"/>
    </w:rPr>
  </w:style>
  <w:style w:type="paragraph" w:styleId="TOC2">
    <w:name w:val="toc 2"/>
    <w:basedOn w:val="Normal"/>
    <w:next w:val="Normal"/>
    <w:autoRedefine/>
    <w:uiPriority w:val="99"/>
    <w:pPr>
      <w:spacing w:after="100"/>
      <w:ind w:left="200"/>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Pr>
      <w:rFonts w:cs="Times New Roman"/>
      <w:color w:val="0000FF"/>
      <w:u w:val="single"/>
    </w:rPr>
  </w:style>
  <w:style w:type="numbering" w:customStyle="1" w:styleId="DTL">
    <w:name w:val="DTL"/>
    <w:rsid w:val="00903452"/>
    <w:pPr>
      <w:numPr>
        <w:numId w:val="1"/>
      </w:numPr>
    </w:pPr>
  </w:style>
  <w:style w:type="character" w:styleId="CommentReference">
    <w:name w:val="annotation reference"/>
    <w:basedOn w:val="DefaultParagraphFont"/>
    <w:uiPriority w:val="99"/>
    <w:semiHidden/>
    <w:unhideWhenUsed/>
    <w:rsid w:val="002F155E"/>
    <w:rPr>
      <w:sz w:val="16"/>
      <w:szCs w:val="16"/>
    </w:rPr>
  </w:style>
  <w:style w:type="paragraph" w:styleId="CommentText">
    <w:name w:val="annotation text"/>
    <w:basedOn w:val="Normal"/>
    <w:link w:val="CommentTextChar"/>
    <w:uiPriority w:val="99"/>
    <w:semiHidden/>
    <w:unhideWhenUsed/>
    <w:rsid w:val="002F155E"/>
    <w:rPr>
      <w:szCs w:val="20"/>
    </w:rPr>
  </w:style>
  <w:style w:type="character" w:customStyle="1" w:styleId="CommentTextChar">
    <w:name w:val="Comment Text Char"/>
    <w:basedOn w:val="DefaultParagraphFont"/>
    <w:link w:val="CommentText"/>
    <w:uiPriority w:val="99"/>
    <w:semiHidden/>
    <w:rsid w:val="002F155E"/>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2F155E"/>
    <w:rPr>
      <w:b/>
      <w:bCs/>
    </w:rPr>
  </w:style>
  <w:style w:type="character" w:customStyle="1" w:styleId="CommentSubjectChar">
    <w:name w:val="Comment Subject Char"/>
    <w:basedOn w:val="CommentTextChar"/>
    <w:link w:val="CommentSubject"/>
    <w:uiPriority w:val="99"/>
    <w:semiHidden/>
    <w:rsid w:val="002F155E"/>
    <w:rPr>
      <w:rFonts w:ascii="Verdana" w:hAnsi="Verdana"/>
      <w:b/>
      <w:bCs/>
      <w:lang w:val="en-US" w:eastAsia="en-US"/>
    </w:rPr>
  </w:style>
  <w:style w:type="paragraph" w:styleId="Revision">
    <w:name w:val="Revision"/>
    <w:hidden/>
    <w:uiPriority w:val="99"/>
    <w:semiHidden/>
    <w:rsid w:val="0026437D"/>
    <w:rPr>
      <w:rFonts w:ascii="Verdana" w:hAnsi="Verdana"/>
      <w:szCs w:val="24"/>
      <w:lang w:val="en-US" w:eastAsia="en-US"/>
    </w:rPr>
  </w:style>
  <w:style w:type="paragraph" w:customStyle="1" w:styleId="DTLletter">
    <w:name w:val="DTL letter"/>
    <w:link w:val="DTLletterChar"/>
    <w:qFormat/>
    <w:rsid w:val="00FC7315"/>
    <w:pPr>
      <w:spacing w:after="120"/>
      <w:pPrChange w:id="4" w:author="Whiting Law" w:date="2022-12-20T09:50:00Z">
        <w:pPr>
          <w:spacing w:after="120"/>
        </w:pPr>
      </w:pPrChange>
    </w:pPr>
    <w:rPr>
      <w:rFonts w:ascii="Verdana" w:hAnsi="Verdana"/>
      <w:bCs/>
      <w:lang w:eastAsia="en-US"/>
      <w:rPrChange w:id="4" w:author="Whiting Law" w:date="2022-12-20T09:50:00Z">
        <w:rPr>
          <w:rFonts w:ascii="Verdana" w:hAnsi="Verdana"/>
          <w:bCs/>
          <w:lang w:val="en-AU" w:eastAsia="en-US" w:bidi="ar-SA"/>
        </w:rPr>
      </w:rPrChange>
    </w:rPr>
  </w:style>
  <w:style w:type="character" w:customStyle="1" w:styleId="DTLletterChar">
    <w:name w:val="DTL letter Char"/>
    <w:basedOn w:val="DefaultParagraphFont"/>
    <w:link w:val="DTLletter"/>
    <w:locked/>
    <w:rsid w:val="00FC7315"/>
    <w:rPr>
      <w:rFonts w:ascii="Verdana" w:hAnsi="Verdana"/>
      <w:bCs/>
      <w:lang w:eastAsia="en-US"/>
    </w:rPr>
  </w:style>
  <w:style w:type="paragraph" w:customStyle="1" w:styleId="References">
    <w:name w:val="References"/>
    <w:basedOn w:val="BodyText"/>
    <w:autoRedefine/>
    <w:rsid w:val="00FC7315"/>
    <w:pPr>
      <w:tabs>
        <w:tab w:val="left" w:pos="1134"/>
      </w:tabs>
      <w:spacing w:after="0"/>
      <w:pPrChange w:id="5" w:author="Whiting Law" w:date="2022-12-20T09:50:00Z">
        <w:pPr>
          <w:tabs>
            <w:tab w:val="left" w:pos="1134"/>
          </w:tabs>
        </w:pPr>
      </w:pPrChange>
    </w:pPr>
    <w:rPr>
      <w:rFonts w:ascii="Verdana" w:hAnsi="Verdana"/>
      <w:sz w:val="18"/>
      <w:lang w:val="en-AU" w:eastAsia="en-AU"/>
      <w:rPrChange w:id="5" w:author="Whiting Law" w:date="2022-12-20T09:50:00Z">
        <w:rPr>
          <w:rFonts w:ascii="Verdana" w:hAnsi="Verdana"/>
          <w:sz w:val="18"/>
          <w:lang w:val="en-AU" w:eastAsia="en-US" w:bidi="ar-SA"/>
        </w:rPr>
      </w:rPrChange>
    </w:rPr>
  </w:style>
  <w:style w:type="paragraph" w:customStyle="1" w:styleId="Indent0">
    <w:name w:val="Indent 0"/>
    <w:basedOn w:val="DTLletter"/>
    <w:qFormat/>
    <w:rsid w:val="00FC7315"/>
    <w:pPr>
      <w:spacing w:before="120" w:after="0"/>
    </w:pPr>
  </w:style>
  <w:style w:type="paragraph" w:customStyle="1" w:styleId="Indent1">
    <w:name w:val="Indent 1"/>
    <w:basedOn w:val="DTLletter"/>
    <w:qFormat/>
    <w:rsid w:val="00FC7315"/>
    <w:pPr>
      <w:spacing w:before="120" w:after="0"/>
      <w:ind w:left="567"/>
    </w:pPr>
  </w:style>
  <w:style w:type="paragraph" w:customStyle="1" w:styleId="Indent2">
    <w:name w:val="Indent 2"/>
    <w:basedOn w:val="DTLletter"/>
    <w:qFormat/>
    <w:rsid w:val="00FC7315"/>
    <w:pPr>
      <w:spacing w:before="120" w:after="0"/>
      <w:ind w:left="1134"/>
    </w:pPr>
  </w:style>
  <w:style w:type="paragraph" w:customStyle="1" w:styleId="Indent3">
    <w:name w:val="Indent 3"/>
    <w:basedOn w:val="DTLletter"/>
    <w:qFormat/>
    <w:rsid w:val="00FC7315"/>
    <w:pPr>
      <w:spacing w:before="120" w:after="0"/>
      <w:ind w:left="1701"/>
    </w:pPr>
  </w:style>
  <w:style w:type="paragraph" w:customStyle="1" w:styleId="Indent4">
    <w:name w:val="Indent 4"/>
    <w:basedOn w:val="DTLletter"/>
    <w:qFormat/>
    <w:rsid w:val="00FC7315"/>
    <w:pPr>
      <w:spacing w:before="120" w:after="0"/>
      <w:ind w:left="2268"/>
    </w:pPr>
  </w:style>
  <w:style w:type="paragraph" w:customStyle="1" w:styleId="Indent5">
    <w:name w:val="Indent 5"/>
    <w:basedOn w:val="DTLletter"/>
    <w:qFormat/>
    <w:rsid w:val="00FC7315"/>
    <w:pPr>
      <w:spacing w:before="120" w:after="0"/>
      <w:ind w:left="2835"/>
    </w:pPr>
  </w:style>
  <w:style w:type="paragraph" w:customStyle="1" w:styleId="Indent6">
    <w:name w:val="Indent 6"/>
    <w:basedOn w:val="DTLletter"/>
    <w:qFormat/>
    <w:rsid w:val="00FC7315"/>
    <w:pPr>
      <w:spacing w:before="120" w:after="0"/>
      <w:ind w:left="3402"/>
    </w:pPr>
  </w:style>
  <w:style w:type="paragraph" w:customStyle="1" w:styleId="Indent7">
    <w:name w:val="Indent 7"/>
    <w:basedOn w:val="DTLletter"/>
    <w:qFormat/>
    <w:rsid w:val="00FC7315"/>
    <w:pPr>
      <w:spacing w:before="120" w:after="0"/>
      <w:ind w:left="3969"/>
    </w:pPr>
  </w:style>
  <w:style w:type="paragraph" w:customStyle="1" w:styleId="Indent8">
    <w:name w:val="Indent 8"/>
    <w:basedOn w:val="DTLletter"/>
    <w:qFormat/>
    <w:rsid w:val="00FC7315"/>
    <w:pPr>
      <w:spacing w:before="120" w:after="0"/>
      <w:ind w:left="4536"/>
    </w:pPr>
  </w:style>
  <w:style w:type="paragraph" w:customStyle="1" w:styleId="Indent9">
    <w:name w:val="Indent 9"/>
    <w:basedOn w:val="DTLletter"/>
    <w:qFormat/>
    <w:rsid w:val="00FC7315"/>
    <w:pPr>
      <w:spacing w:before="120" w:after="0"/>
      <w:ind w:left="5103"/>
    </w:pPr>
  </w:style>
  <w:style w:type="paragraph" w:customStyle="1" w:styleId="Head1">
    <w:name w:val="Head 1"/>
    <w:basedOn w:val="DTLletter"/>
    <w:next w:val="Indent1"/>
    <w:qFormat/>
    <w:rsid w:val="00FC7315"/>
    <w:pPr>
      <w:numPr>
        <w:numId w:val="72"/>
      </w:numPr>
      <w:spacing w:before="120" w:after="0"/>
      <w:pPrChange w:id="6" w:author="Whiting Law" w:date="2022-12-20T09:50:00Z">
        <w:pPr>
          <w:numPr>
            <w:numId w:val="72"/>
          </w:numPr>
          <w:spacing w:before="120"/>
          <w:ind w:left="567" w:hanging="567"/>
        </w:pPr>
      </w:pPrChange>
    </w:pPr>
    <w:rPr>
      <w:rFonts w:ascii="Calibri" w:hAnsi="Calibri"/>
      <w:bCs w:val="0"/>
      <w:lang w:eastAsia="en-AU"/>
      <w:rPrChange w:id="6" w:author="Whiting Law" w:date="2022-12-20T09:50:00Z">
        <w:rPr>
          <w:rFonts w:ascii="Verdana" w:hAnsi="Verdana"/>
          <w:lang w:val="en-AU" w:eastAsia="en-US" w:bidi="ar-SA"/>
        </w:rPr>
      </w:rPrChange>
    </w:rPr>
  </w:style>
  <w:style w:type="paragraph" w:customStyle="1" w:styleId="Head2">
    <w:name w:val="Head 2"/>
    <w:basedOn w:val="DTLletter"/>
    <w:next w:val="Indent2"/>
    <w:qFormat/>
    <w:rsid w:val="00FC7315"/>
    <w:pPr>
      <w:numPr>
        <w:ilvl w:val="1"/>
        <w:numId w:val="72"/>
      </w:numPr>
      <w:spacing w:before="120" w:after="0"/>
    </w:pPr>
  </w:style>
  <w:style w:type="paragraph" w:customStyle="1" w:styleId="Head3">
    <w:name w:val="Head 3"/>
    <w:basedOn w:val="DTLletter"/>
    <w:next w:val="Indent3"/>
    <w:qFormat/>
    <w:rsid w:val="00FC7315"/>
    <w:pPr>
      <w:numPr>
        <w:ilvl w:val="2"/>
        <w:numId w:val="72"/>
      </w:numPr>
      <w:spacing w:before="120" w:after="0"/>
    </w:pPr>
  </w:style>
  <w:style w:type="paragraph" w:customStyle="1" w:styleId="Head4">
    <w:name w:val="Head 4"/>
    <w:basedOn w:val="DTLletter"/>
    <w:next w:val="Indent4"/>
    <w:qFormat/>
    <w:rsid w:val="00FC7315"/>
    <w:pPr>
      <w:numPr>
        <w:ilvl w:val="3"/>
        <w:numId w:val="72"/>
      </w:numPr>
      <w:spacing w:before="120" w:after="0"/>
    </w:pPr>
  </w:style>
  <w:style w:type="paragraph" w:customStyle="1" w:styleId="Head5">
    <w:name w:val="Head 5"/>
    <w:basedOn w:val="DTLletter"/>
    <w:next w:val="Indent5"/>
    <w:qFormat/>
    <w:rsid w:val="00FC7315"/>
    <w:pPr>
      <w:numPr>
        <w:ilvl w:val="4"/>
        <w:numId w:val="72"/>
      </w:numPr>
      <w:spacing w:before="120" w:after="0"/>
    </w:pPr>
  </w:style>
  <w:style w:type="paragraph" w:customStyle="1" w:styleId="Head6">
    <w:name w:val="Head 6"/>
    <w:basedOn w:val="DTLletter"/>
    <w:next w:val="Indent6"/>
    <w:qFormat/>
    <w:rsid w:val="00FC7315"/>
    <w:pPr>
      <w:numPr>
        <w:ilvl w:val="5"/>
        <w:numId w:val="72"/>
      </w:numPr>
      <w:spacing w:before="120" w:after="0"/>
    </w:pPr>
  </w:style>
  <w:style w:type="paragraph" w:customStyle="1" w:styleId="Head7">
    <w:name w:val="Head 7"/>
    <w:basedOn w:val="DTLletter"/>
    <w:next w:val="Indent7"/>
    <w:qFormat/>
    <w:rsid w:val="00FC7315"/>
    <w:pPr>
      <w:numPr>
        <w:ilvl w:val="6"/>
        <w:numId w:val="72"/>
      </w:numPr>
      <w:spacing w:before="120" w:after="0"/>
    </w:pPr>
  </w:style>
  <w:style w:type="paragraph" w:customStyle="1" w:styleId="Head8">
    <w:name w:val="Head 8"/>
    <w:basedOn w:val="Head7"/>
    <w:next w:val="Indent8"/>
    <w:qFormat/>
    <w:rsid w:val="00FC7315"/>
    <w:pPr>
      <w:numPr>
        <w:ilvl w:val="7"/>
      </w:numPr>
      <w:pPrChange w:id="7" w:author="Whiting Law" w:date="2022-12-20T09:50:00Z">
        <w:pPr>
          <w:numPr>
            <w:ilvl w:val="7"/>
            <w:numId w:val="72"/>
          </w:numPr>
          <w:tabs>
            <w:tab w:val="num" w:pos="3969"/>
          </w:tabs>
          <w:spacing w:before="120"/>
          <w:ind w:left="4536" w:hanging="567"/>
        </w:pPr>
      </w:pPrChange>
    </w:pPr>
    <w:rPr>
      <w:rFonts w:ascii="Calibri" w:hAnsi="Calibri"/>
      <w:bCs w:val="0"/>
      <w:lang w:eastAsia="en-AU"/>
      <w:rPrChange w:id="7" w:author="Whiting Law" w:date="2022-12-20T09:50:00Z">
        <w:rPr>
          <w:rFonts w:ascii="Verdana" w:hAnsi="Verdana"/>
          <w:lang w:val="en-AU" w:eastAsia="en-US" w:bidi="ar-SA"/>
        </w:rPr>
      </w:rPrChange>
    </w:rPr>
  </w:style>
  <w:style w:type="paragraph" w:customStyle="1" w:styleId="Head9">
    <w:name w:val="Head 9"/>
    <w:basedOn w:val="DTLletter"/>
    <w:next w:val="Indent9"/>
    <w:qFormat/>
    <w:rsid w:val="00FC7315"/>
    <w:pPr>
      <w:numPr>
        <w:ilvl w:val="8"/>
        <w:numId w:val="72"/>
      </w:numPr>
      <w:spacing w:before="12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oran\Application%20Data\Microsoft\Templates\DTL%20Agreement%20Template%20(Boilerplate%20Clau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DTL Agreement Template (Boilerplate Clauses).dotx</Template>
  <TotalTime>2</TotalTime>
  <Pages>22</Pages>
  <Words>8244</Words>
  <Characters>46995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Trudy Grice</cp:lastModifiedBy>
  <cp:revision>3</cp:revision>
  <cp:lastPrinted>2010-02-22T01:24:00Z</cp:lastPrinted>
  <dcterms:created xsi:type="dcterms:W3CDTF">2023-02-03T03:48:00Z</dcterms:created>
  <dcterms:modified xsi:type="dcterms:W3CDTF">2023-02-03T03:49:00Z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ngPersonName">
    <vt:lpwstr>Donna Spero</vt:lpwstr>
  </property>
  <property fmtid="{D5CDD505-2E9C-101B-9397-08002B2CF9AE}" pid="3" name="ActingPersonUserDisplayName">
    <vt:lpwstr>Donna Spero</vt:lpwstr>
  </property>
  <property fmtid="{D5CDD505-2E9C-101B-9397-08002B2CF9AE}" pid="4" name="ActingPersonUserEmail">
    <vt:lpwstr>dspero@whitinglaw.com.au</vt:lpwstr>
  </property>
  <property fmtid="{D5CDD505-2E9C-101B-9397-08002B2CF9AE}" pid="5" name="ActingPersonUserInitials">
    <vt:lpwstr>DS</vt:lpwstr>
  </property>
  <property fmtid="{D5CDD505-2E9C-101B-9397-08002B2CF9AE}" pid="6" name="ActingPersonUserPosition">
    <vt:lpwstr>Lawyer</vt:lpwstr>
  </property>
  <property fmtid="{D5CDD505-2E9C-101B-9397-08002B2CF9AE}" pid="7" name="ActingPersonUserWorkPhoneNumber">
    <vt:lpwstr>03 9672 5883</vt:lpwstr>
  </property>
  <property fmtid="{D5CDD505-2E9C-101B-9397-08002B2CF9AE}" pid="8" name="Contact">
    <vt:lpwstr/>
  </property>
  <property fmtid="{D5CDD505-2E9C-101B-9397-08002B2CF9AE}" pid="9" name="ContactLongAddress">
    <vt:lpwstr/>
  </property>
  <property fmtid="{D5CDD505-2E9C-101B-9397-08002B2CF9AE}" pid="10" name="ContactPartyPreferredName">
    <vt:lpwstr/>
  </property>
  <property fmtid="{D5CDD505-2E9C-101B-9397-08002B2CF9AE}" pid="11" name="ContactPartySalutation">
    <vt:lpwstr/>
  </property>
  <property fmtid="{D5CDD505-2E9C-101B-9397-08002B2CF9AE}" pid="12" name="ContactPreferredName">
    <vt:lpwstr/>
  </property>
  <property fmtid="{D5CDD505-2E9C-101B-9397-08002B2CF9AE}" pid="13" name="ContactReference">
    <vt:lpwstr/>
  </property>
  <property fmtid="{D5CDD505-2E9C-101B-9397-08002B2CF9AE}" pid="14" name="CurrentDate">
    <vt:lpwstr>1st December 2017</vt:lpwstr>
  </property>
  <property fmtid="{D5CDD505-2E9C-101B-9397-08002B2CF9AE}" pid="15" name="CurrentDateWithoutSuffix">
    <vt:lpwstr>1 December 2017</vt:lpwstr>
  </property>
  <property fmtid="{D5CDD505-2E9C-101B-9397-08002B2CF9AE}" pid="16" name="DocumentCreated">
    <vt:lpwstr>20/12/2022 9:52 AM</vt:lpwstr>
  </property>
  <property fmtid="{D5CDD505-2E9C-101B-9397-08002B2CF9AE}" pid="17" name="DocumentDate">
    <vt:lpwstr>20/12/2022 9:52 AM</vt:lpwstr>
  </property>
  <property fmtid="{D5CDD505-2E9C-101B-9397-08002B2CF9AE}" pid="18" name="DocumentExtension">
    <vt:lpwstr>.docx</vt:lpwstr>
  </property>
  <property fmtid="{D5CDD505-2E9C-101B-9397-08002B2CF9AE}" pid="19" name="DocumentID">
    <vt:lpwstr>1233122</vt:lpwstr>
  </property>
  <property fmtid="{D5CDD505-2E9C-101B-9397-08002B2CF9AE}" pid="20" name="DocumentModified">
    <vt:lpwstr>20/12/2022 9:55 AM</vt:lpwstr>
  </property>
  <property fmtid="{D5CDD505-2E9C-101B-9397-08002B2CF9AE}" pid="21" name="DocumentName">
    <vt:lpwstr>Constitution Compare.docx</vt:lpwstr>
  </property>
  <property fmtid="{D5CDD505-2E9C-101B-9397-08002B2CF9AE}" pid="22" name="DocumentNameWithoutExtension">
    <vt:lpwstr>Constitution Compare</vt:lpwstr>
  </property>
  <property fmtid="{D5CDD505-2E9C-101B-9397-08002B2CF9AE}" pid="23" name="DocumentVersion">
    <vt:lpwstr/>
  </property>
  <property fmtid="{D5CDD505-2E9C-101B-9397-08002B2CF9AE}" pid="24" name="DocumentVersionNum">
    <vt:lpwstr>2</vt:lpwstr>
  </property>
  <property fmtid="{D5CDD505-2E9C-101B-9397-08002B2CF9AE}" pid="25" name="EmailDate">
    <vt:lpwstr/>
  </property>
  <property fmtid="{D5CDD505-2E9C-101B-9397-08002B2CF9AE}" pid="26" name="EmailSubject">
    <vt:lpwstr/>
  </property>
  <property fmtid="{D5CDD505-2E9C-101B-9397-08002B2CF9AE}" pid="27" name="From">
    <vt:lpwstr/>
  </property>
  <property fmtid="{D5CDD505-2E9C-101B-9397-08002B2CF9AE}" pid="28" name="ID">
    <vt:lpwstr>1233122</vt:lpwstr>
  </property>
  <property fmtid="{D5CDD505-2E9C-101B-9397-08002B2CF9AE}" pid="29" name="If 'Contact' &lt;&gt; &quot; &quot; ? 'ContactPreferredName' :--noline--">
    <vt:lpwstr>'ContactPreferredName'</vt:lpwstr>
  </property>
  <property fmtid="{D5CDD505-2E9C-101B-9397-08002B2CF9AE}" pid="30" name="If 'ContactPartySalutation' &lt;&gt; &quot;&quot; ? Dear 'ContactPartySalutation' :--noline--">
    <vt:lpwstr>--noline--</vt:lpwstr>
  </property>
  <property fmtid="{D5CDD505-2E9C-101B-9397-08002B2CF9AE}" pid="31" name="If 'ContactReference' &lt;&gt; &quot;&quot; ? Your Ref: 'ContactReference' :--noline--">
    <vt:lpwstr> :--noline--</vt:lpwstr>
  </property>
  <property fmtid="{D5CDD505-2E9C-101B-9397-08002B2CF9AE}" pid="32" name="if 'ResponsiblePersonUserInitials' = 'ActingPersonUserInitials' ? 'ResponsiblePersonUserInitials':'MatterNumber' : 'ResponsiblePersonUserInitials':'ActingPersonUserInitials':'MatterNumber'">
    <vt:lpwstr>DW:DS:'MatterNumber'</vt:lpwstr>
  </property>
  <property fmtid="{D5CDD505-2E9C-101B-9397-08002B2CF9AE}" pid="33" name="MatterName">
    <vt:lpwstr>Probate of the Will of Cecilia Zydower</vt:lpwstr>
  </property>
  <property fmtid="{D5CDD505-2E9C-101B-9397-08002B2CF9AE}" pid="34" name="MatterNumber">
    <vt:lpwstr>170367</vt:lpwstr>
  </property>
  <property fmtid="{D5CDD505-2E9C-101B-9397-08002B2CF9AE}" pid="35" name="oe.doc.docusignsender">
    <vt:lpwstr/>
  </property>
  <property fmtid="{D5CDD505-2E9C-101B-9397-08002B2CF9AE}" pid="36" name="oe.doc.docusignstatus">
    <vt:lpwstr/>
  </property>
  <property fmtid="{D5CDD505-2E9C-101B-9397-08002B2CF9AE}" pid="37" name="PageCount">
    <vt:lpwstr>22</vt:lpwstr>
  </property>
  <property fmtid="{D5CDD505-2E9C-101B-9397-08002B2CF9AE}" pid="38" name="Reference">
    <vt:lpwstr/>
  </property>
  <property fmtid="{D5CDD505-2E9C-101B-9397-08002B2CF9AE}" pid="39" name="ResponsiblePersonUserInitials">
    <vt:lpwstr>DW</vt:lpwstr>
  </property>
  <property fmtid="{D5CDD505-2E9C-101B-9397-08002B2CF9AE}" pid="40" name="To">
    <vt:lpwstr/>
  </property>
</Properties>
</file>