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CB2D" w14:textId="56D23F16" w:rsidR="00CE4D73" w:rsidRDefault="004265DD">
      <w:pPr>
        <w:pStyle w:val="Title"/>
      </w:pPr>
      <w:r>
        <w:t>Rotary Ideas for Covid-19 Lockdown</w:t>
      </w:r>
    </w:p>
    <w:p w14:paraId="30543F5C" w14:textId="77777777" w:rsidR="001D64DD" w:rsidRDefault="001D64DD" w:rsidP="001D64DD"/>
    <w:p w14:paraId="75D7B6A9" w14:textId="1FB0F6F6" w:rsidR="00EE626A" w:rsidRDefault="00EE626A">
      <w:pPr>
        <w:pStyle w:val="TOC1"/>
        <w:tabs>
          <w:tab w:val="left" w:pos="440"/>
          <w:tab w:val="right" w:leader="dot" w:pos="9350"/>
        </w:tabs>
        <w:rPr>
          <w:noProof/>
          <w:lang w:val="en-AU" w:eastAsia="en-A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6734021" w:history="1">
        <w:r w:rsidRPr="006E3ABC">
          <w:rPr>
            <w:rStyle w:val="Hyperlink"/>
            <w:noProof/>
          </w:rPr>
          <w:t>1</w:t>
        </w:r>
        <w:r>
          <w:rPr>
            <w:noProof/>
            <w:lang w:val="en-AU" w:eastAsia="en-AU"/>
          </w:rPr>
          <w:tab/>
        </w:r>
        <w:r w:rsidRPr="006E3ABC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_Toc36734021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F875CEA" w14:textId="2F333947" w:rsidR="00EE626A" w:rsidRDefault="00EE626A">
      <w:pPr>
        <w:pStyle w:val="TOC1"/>
        <w:tabs>
          <w:tab w:val="left" w:pos="440"/>
          <w:tab w:val="right" w:leader="dot" w:pos="9350"/>
        </w:tabs>
        <w:rPr>
          <w:noProof/>
          <w:lang w:val="en-AU" w:eastAsia="en-AU"/>
        </w:rPr>
      </w:pPr>
      <w:hyperlink w:anchor="_Toc36734022" w:history="1">
        <w:r w:rsidRPr="006E3ABC">
          <w:rPr>
            <w:rStyle w:val="Hyperlink"/>
            <w:noProof/>
          </w:rPr>
          <w:t>2</w:t>
        </w:r>
        <w:r>
          <w:rPr>
            <w:noProof/>
            <w:lang w:val="en-AU" w:eastAsia="en-AU"/>
          </w:rPr>
          <w:tab/>
        </w:r>
        <w:r w:rsidRPr="006E3ABC">
          <w:rPr>
            <w:rStyle w:val="Hyperlink"/>
            <w:noProof/>
          </w:rPr>
          <w:t>Expand the Scope of your Rotary Bulletin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_Toc36734022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7047006" w14:textId="1019306F" w:rsidR="00EE626A" w:rsidRDefault="00EE626A">
      <w:pPr>
        <w:pStyle w:val="TOC1"/>
        <w:tabs>
          <w:tab w:val="left" w:pos="440"/>
          <w:tab w:val="right" w:leader="dot" w:pos="9350"/>
        </w:tabs>
        <w:rPr>
          <w:noProof/>
          <w:lang w:val="en-AU" w:eastAsia="en-AU"/>
        </w:rPr>
      </w:pPr>
      <w:hyperlink w:anchor="_Toc36734023" w:history="1">
        <w:r w:rsidRPr="006E3ABC">
          <w:rPr>
            <w:rStyle w:val="Hyperlink"/>
            <w:noProof/>
          </w:rPr>
          <w:t>3</w:t>
        </w:r>
        <w:r>
          <w:rPr>
            <w:noProof/>
            <w:lang w:val="en-AU" w:eastAsia="en-AU"/>
          </w:rPr>
          <w:tab/>
        </w:r>
        <w:r w:rsidRPr="006E3ABC">
          <w:rPr>
            <w:rStyle w:val="Hyperlink"/>
            <w:noProof/>
          </w:rPr>
          <w:t>"Contact Groups"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_Toc36734023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04A6920" w14:textId="6F316FC0" w:rsidR="00EE626A" w:rsidRDefault="00EE626A">
      <w:pPr>
        <w:pStyle w:val="TOC1"/>
        <w:tabs>
          <w:tab w:val="left" w:pos="440"/>
          <w:tab w:val="right" w:leader="dot" w:pos="9350"/>
        </w:tabs>
        <w:rPr>
          <w:noProof/>
          <w:lang w:val="en-AU" w:eastAsia="en-AU"/>
        </w:rPr>
      </w:pPr>
      <w:hyperlink w:anchor="_Toc36734024" w:history="1">
        <w:r w:rsidRPr="006E3ABC">
          <w:rPr>
            <w:rStyle w:val="Hyperlink"/>
            <w:noProof/>
          </w:rPr>
          <w:t>4</w:t>
        </w:r>
        <w:r>
          <w:rPr>
            <w:noProof/>
            <w:lang w:val="en-AU" w:eastAsia="en-AU"/>
          </w:rPr>
          <w:tab/>
        </w:r>
        <w:r w:rsidRPr="006E3ABC">
          <w:rPr>
            <w:rStyle w:val="Hyperlink"/>
            <w:noProof/>
          </w:rPr>
          <w:t>Using Zoom for Club Meetings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_Toc36734024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71B2F29" w14:textId="01AFCD64" w:rsidR="001D64DD" w:rsidRPr="001D64DD" w:rsidRDefault="00EE626A" w:rsidP="001D64DD">
      <w:r>
        <w:fldChar w:fldCharType="end"/>
      </w:r>
      <w:bookmarkStart w:id="0" w:name="_GoBack"/>
      <w:bookmarkEnd w:id="0"/>
    </w:p>
    <w:p w14:paraId="68ED279C" w14:textId="424DD586" w:rsidR="001D64DD" w:rsidRDefault="00CA2416" w:rsidP="001D64DD">
      <w:pPr>
        <w:pStyle w:val="Heading1"/>
      </w:pPr>
      <w:bookmarkStart w:id="1" w:name="_Toc36734021"/>
      <w:r>
        <w:t>Introduction</w:t>
      </w:r>
      <w:bookmarkEnd w:id="1"/>
    </w:p>
    <w:p w14:paraId="6D158547" w14:textId="437A1C38" w:rsidR="001D64DD" w:rsidRDefault="00CA2416" w:rsidP="001D64DD">
      <w:r>
        <w:t>Th</w:t>
      </w:r>
      <w:r w:rsidR="005A108B">
        <w:t>is document contains a starter list</w:t>
      </w:r>
      <w:r w:rsidR="00EE626A">
        <w:t xml:space="preserve"> of </w:t>
      </w:r>
      <w:r>
        <w:t>ideas to consider during the 2020 Covid-19 Lockdown. Some of these ideas may well be applicable after the crisis is over</w:t>
      </w:r>
      <w:r w:rsidR="008B70FE">
        <w:t>. If you have any different ideas to add to this list, please email them to PDG Geoff at merylandgeoff@bigpond.com.</w:t>
      </w:r>
    </w:p>
    <w:p w14:paraId="6DA6ED6D" w14:textId="15F069D9" w:rsidR="001464B1" w:rsidRDefault="00CA2416" w:rsidP="001464B1">
      <w:pPr>
        <w:pStyle w:val="Heading1"/>
      </w:pPr>
      <w:bookmarkStart w:id="2" w:name="_Toc36734022"/>
      <w:r>
        <w:t>Expand the Scope of your Rotary Bulletin</w:t>
      </w:r>
      <w:bookmarkEnd w:id="2"/>
    </w:p>
    <w:p w14:paraId="52381FF4" w14:textId="6135FEBE" w:rsidR="001D64DD" w:rsidRDefault="008B70FE" w:rsidP="001D64DD">
      <w:r>
        <w:t xml:space="preserve">Unless you already do this, add some </w:t>
      </w:r>
      <w:r w:rsidR="007E5690">
        <w:t xml:space="preserve">of these </w:t>
      </w:r>
      <w:r>
        <w:t>s</w:t>
      </w:r>
      <w:r w:rsidR="007E5690">
        <w:t>e</w:t>
      </w:r>
      <w:r>
        <w:t>gments to your weekly club bulletin</w:t>
      </w:r>
      <w:r w:rsidR="007E5690">
        <w:t>:</w:t>
      </w:r>
    </w:p>
    <w:p w14:paraId="6F7ABBA0" w14:textId="67298698" w:rsidR="007E5690" w:rsidRDefault="006E115F" w:rsidP="001D64DD">
      <w:r>
        <w:t xml:space="preserve">a) </w:t>
      </w:r>
      <w:r w:rsidR="00710F4E">
        <w:t>R</w:t>
      </w:r>
      <w:r w:rsidR="007C191F">
        <w:t>eports on the welfare of members and how they are coping during the crisis</w:t>
      </w:r>
    </w:p>
    <w:p w14:paraId="3F1D6E74" w14:textId="4CF4F104" w:rsidR="006E115F" w:rsidRDefault="006E115F" w:rsidP="001D64DD">
      <w:r>
        <w:t xml:space="preserve">b) </w:t>
      </w:r>
      <w:r w:rsidR="00AD5BE4">
        <w:t>"Seen on Social Media" - some of the best</w:t>
      </w:r>
      <w:r w:rsidR="00BB5F59">
        <w:t xml:space="preserve"> funny sayings and pictures</w:t>
      </w:r>
      <w:r w:rsidR="00C5009C">
        <w:t xml:space="preserve"> of how people are coping </w:t>
      </w:r>
      <w:r w:rsidR="00FA013E">
        <w:t>with the crisis</w:t>
      </w:r>
    </w:p>
    <w:p w14:paraId="6BCF0922" w14:textId="68EF174A" w:rsidR="007142DD" w:rsidRDefault="007142DD" w:rsidP="001D64DD">
      <w:r>
        <w:t xml:space="preserve">c) </w:t>
      </w:r>
      <w:r w:rsidR="00160289">
        <w:t xml:space="preserve">Links to </w:t>
      </w:r>
      <w:proofErr w:type="spellStart"/>
      <w:r w:rsidR="000F7242">
        <w:t>Youtube</w:t>
      </w:r>
      <w:proofErr w:type="spellEnd"/>
      <w:r w:rsidR="000F7242">
        <w:t xml:space="preserve"> videos that might be of interest to members e.g. </w:t>
      </w:r>
      <w:r w:rsidR="00975229">
        <w:t>some of the best talks on the Crisis e.g. Bill Gates' recent interview</w:t>
      </w:r>
      <w:r w:rsidR="00613ED0">
        <w:t xml:space="preserve"> on "</w:t>
      </w:r>
      <w:proofErr w:type="spellStart"/>
      <w:r w:rsidR="00613ED0">
        <w:t>TED"</w:t>
      </w:r>
      <w:r w:rsidR="00975229">
        <w:t>or</w:t>
      </w:r>
      <w:proofErr w:type="spellEnd"/>
      <w:r w:rsidR="00975229">
        <w:t xml:space="preserve"> simply general Rotary matters</w:t>
      </w:r>
      <w:r w:rsidR="00613ED0">
        <w:t xml:space="preserve"> of interest</w:t>
      </w:r>
    </w:p>
    <w:p w14:paraId="375D65B9" w14:textId="5589CC34" w:rsidR="001F4658" w:rsidRDefault="001F4658" w:rsidP="001D64DD">
      <w:r>
        <w:t>d) Joke Corner with some of the best jokes about the crisis</w:t>
      </w:r>
    </w:p>
    <w:p w14:paraId="4E2EAF81" w14:textId="30FD8972" w:rsidR="001D64DD" w:rsidRDefault="008679D8" w:rsidP="001D64DD">
      <w:pPr>
        <w:pStyle w:val="Heading1"/>
      </w:pPr>
      <w:bookmarkStart w:id="3" w:name="_Toc36734023"/>
      <w:r>
        <w:t>"Contact Groups"</w:t>
      </w:r>
      <w:bookmarkEnd w:id="3"/>
    </w:p>
    <w:p w14:paraId="700FB5DC" w14:textId="528C6A2E" w:rsidR="001673F4" w:rsidRDefault="00B82D9B" w:rsidP="001673F4">
      <w:r>
        <w:t>A small group of members (e.g. the Board or the membership committee)</w:t>
      </w:r>
      <w:r w:rsidR="00373A71">
        <w:t xml:space="preserve"> </w:t>
      </w:r>
      <w:r>
        <w:t>can be recruited</w:t>
      </w:r>
      <w:r w:rsidR="001D64DD">
        <w:t xml:space="preserve"> </w:t>
      </w:r>
      <w:r w:rsidR="00373A71">
        <w:t xml:space="preserve"> to each "adopt" 5 or 6 other members</w:t>
      </w:r>
      <w:r w:rsidR="000462F8">
        <w:t xml:space="preserve"> and telephone them once a week or fortnight asking them how they are coping and whether there is anything</w:t>
      </w:r>
      <w:r w:rsidR="0033149E">
        <w:t xml:space="preserve"> other Rotary members can do to assist.</w:t>
      </w:r>
      <w:r w:rsidR="00EB76C8">
        <w:t xml:space="preserve"> </w:t>
      </w:r>
      <w:r w:rsidR="00BC1208">
        <w:t xml:space="preserve">The </w:t>
      </w:r>
      <w:r w:rsidR="00E81EAD">
        <w:t xml:space="preserve">Contact group leader </w:t>
      </w:r>
      <w:r w:rsidR="00BC1208">
        <w:t xml:space="preserve"> then send</w:t>
      </w:r>
      <w:r w:rsidR="00753ECB">
        <w:t>s to the Bulletin editor</w:t>
      </w:r>
      <w:r w:rsidR="00BC1208">
        <w:t xml:space="preserve"> a one sentence summar</w:t>
      </w:r>
      <w:r w:rsidR="00753ECB">
        <w:t>y report on each of their contacts</w:t>
      </w:r>
      <w:r w:rsidR="00F46C9E">
        <w:t>. These are published in the weekly bulletin</w:t>
      </w:r>
      <w:r w:rsidR="00C76432">
        <w:t xml:space="preserve"> to keep members up to date on how their fellow members are going.</w:t>
      </w:r>
    </w:p>
    <w:p w14:paraId="25C0BC7F" w14:textId="13D0F9C0" w:rsidR="001D64DD" w:rsidRDefault="006726D6" w:rsidP="001673F4">
      <w:pPr>
        <w:pStyle w:val="Heading1"/>
      </w:pPr>
      <w:bookmarkStart w:id="4" w:name="_Toc36734024"/>
      <w:r>
        <w:t>Using Zoom for Club Meetings</w:t>
      </w:r>
      <w:bookmarkEnd w:id="4"/>
    </w:p>
    <w:p w14:paraId="6E0C2C7A" w14:textId="42A8C121" w:rsidR="001D64DD" w:rsidRDefault="006726D6" w:rsidP="001D64DD">
      <w:r>
        <w:t>"Zoom" is a group con</w:t>
      </w:r>
      <w:r w:rsidR="00DA0510">
        <w:t>ferencing program that is</w:t>
      </w:r>
      <w:r w:rsidR="0057428C">
        <w:t xml:space="preserve"> free for online meetings of 40 minutes or less (for up to 100 participants)</w:t>
      </w:r>
      <w:r w:rsidR="005A3481">
        <w:t xml:space="preserve"> It </w:t>
      </w:r>
      <w:r w:rsidR="003B05CD">
        <w:t>is relatively simple for members to set up</w:t>
      </w:r>
      <w:r w:rsidR="000453C9">
        <w:t xml:space="preserve">, and can work on a wide range of devices including PC and MAC desktops, </w:t>
      </w:r>
      <w:r w:rsidR="0092107C">
        <w:t>iPads, iPhones, Android phones and tablets</w:t>
      </w:r>
      <w:r w:rsidR="00453CCA">
        <w:t>.</w:t>
      </w:r>
      <w:r w:rsidR="009552E0">
        <w:t xml:space="preserve"> </w:t>
      </w:r>
      <w:r w:rsidR="006D766A">
        <w:t xml:space="preserve">It does require that all </w:t>
      </w:r>
      <w:r w:rsidR="006D766A">
        <w:lastRenderedPageBreak/>
        <w:t xml:space="preserve">participants download </w:t>
      </w:r>
      <w:r w:rsidR="005A33AF">
        <w:t xml:space="preserve">the "Zoom" </w:t>
      </w:r>
      <w:r w:rsidR="006D766A">
        <w:t>software and register with the Zoom program</w:t>
      </w:r>
      <w:r w:rsidR="005A33AF">
        <w:t xml:space="preserve">. </w:t>
      </w:r>
      <w:r w:rsidR="00AD4CE6">
        <w:t xml:space="preserve">Many families and </w:t>
      </w:r>
      <w:r w:rsidR="006D14DB">
        <w:t>businesses</w:t>
      </w:r>
      <w:r w:rsidR="00AD4CE6">
        <w:t xml:space="preserve"> are already meeting with Zoom, so it might not be </w:t>
      </w:r>
      <w:r w:rsidR="006D14DB">
        <w:t>all that much of a challenge</w:t>
      </w:r>
      <w:r w:rsidR="00854C92">
        <w:t xml:space="preserve"> for members to get on line. It requires one member to host the meeting and send an email link to all the club members. Members then</w:t>
      </w:r>
      <w:r w:rsidR="008D7CEE">
        <w:t xml:space="preserve"> simply click on the link to join the meeting. If they haven't already downloaded Zoom, they'll be promp</w:t>
      </w:r>
      <w:r w:rsidR="00BB75B2">
        <w:t>ted to do it when they click on the link, but it is better that they already have it on their device.</w:t>
      </w:r>
      <w:r w:rsidR="00272D1D">
        <w:t xml:space="preserve"> Zoom allows the host to share </w:t>
      </w:r>
      <w:r w:rsidR="00637967">
        <w:t>PowerPoints</w:t>
      </w:r>
      <w:r w:rsidR="00272D1D">
        <w:t>, videos and screens to</w:t>
      </w:r>
      <w:r w:rsidR="00637967">
        <w:t xml:space="preserve"> all participants. More details can be found on the District website.</w:t>
      </w:r>
    </w:p>
    <w:sectPr w:rsidR="001D64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4E00E7B"/>
    <w:multiLevelType w:val="hybridMultilevel"/>
    <w:tmpl w:val="51744CA0"/>
    <w:lvl w:ilvl="0" w:tplc="F66889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DD"/>
    <w:rsid w:val="000453C9"/>
    <w:rsid w:val="000462F8"/>
    <w:rsid w:val="000F7242"/>
    <w:rsid w:val="001464B1"/>
    <w:rsid w:val="00146D69"/>
    <w:rsid w:val="00160289"/>
    <w:rsid w:val="001673F4"/>
    <w:rsid w:val="00187BE8"/>
    <w:rsid w:val="001D64DD"/>
    <w:rsid w:val="001F4658"/>
    <w:rsid w:val="00272D1D"/>
    <w:rsid w:val="0033149E"/>
    <w:rsid w:val="00373A71"/>
    <w:rsid w:val="003B05CD"/>
    <w:rsid w:val="003F2760"/>
    <w:rsid w:val="0042229F"/>
    <w:rsid w:val="004265DD"/>
    <w:rsid w:val="004436C5"/>
    <w:rsid w:val="00453CCA"/>
    <w:rsid w:val="0057428C"/>
    <w:rsid w:val="005A108B"/>
    <w:rsid w:val="005A33AF"/>
    <w:rsid w:val="005A3481"/>
    <w:rsid w:val="00613ED0"/>
    <w:rsid w:val="00637967"/>
    <w:rsid w:val="006726D6"/>
    <w:rsid w:val="00676B29"/>
    <w:rsid w:val="006D14DB"/>
    <w:rsid w:val="006D766A"/>
    <w:rsid w:val="006E115F"/>
    <w:rsid w:val="00710F4E"/>
    <w:rsid w:val="007142DD"/>
    <w:rsid w:val="00753ECB"/>
    <w:rsid w:val="007B6C36"/>
    <w:rsid w:val="007C191F"/>
    <w:rsid w:val="007E5690"/>
    <w:rsid w:val="00854C92"/>
    <w:rsid w:val="00855FA7"/>
    <w:rsid w:val="008679D8"/>
    <w:rsid w:val="008B70FE"/>
    <w:rsid w:val="008D7CEE"/>
    <w:rsid w:val="009064CD"/>
    <w:rsid w:val="0091065B"/>
    <w:rsid w:val="0092107C"/>
    <w:rsid w:val="00924302"/>
    <w:rsid w:val="009552E0"/>
    <w:rsid w:val="00975229"/>
    <w:rsid w:val="009E0357"/>
    <w:rsid w:val="00AD4CE6"/>
    <w:rsid w:val="00AD5BE4"/>
    <w:rsid w:val="00B4447E"/>
    <w:rsid w:val="00B47CD8"/>
    <w:rsid w:val="00B82D9B"/>
    <w:rsid w:val="00BB5F59"/>
    <w:rsid w:val="00BB75B2"/>
    <w:rsid w:val="00BC1208"/>
    <w:rsid w:val="00C5009C"/>
    <w:rsid w:val="00C76432"/>
    <w:rsid w:val="00CA2416"/>
    <w:rsid w:val="00CD0D61"/>
    <w:rsid w:val="00CE4D73"/>
    <w:rsid w:val="00DA0510"/>
    <w:rsid w:val="00E81EAD"/>
    <w:rsid w:val="00EB76C8"/>
    <w:rsid w:val="00EE626A"/>
    <w:rsid w:val="00F46C9E"/>
    <w:rsid w:val="00FA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18A84"/>
  <w15:chartTrackingRefBased/>
  <w15:docId w15:val="{9CCBA853-68AE-4808-90F5-5E9320BCF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1D64D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D64DD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ff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5FE515-BBA5-4A88-89BC-A7AA8C18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31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Geoff</dc:creator>
  <cp:keywords/>
  <cp:lastModifiedBy>Geoff James</cp:lastModifiedBy>
  <cp:revision>52</cp:revision>
  <cp:lastPrinted>2015-11-30T07:01:00Z</cp:lastPrinted>
  <dcterms:created xsi:type="dcterms:W3CDTF">2020-04-02T04:01:00Z</dcterms:created>
  <dcterms:modified xsi:type="dcterms:W3CDTF">2020-04-02T04:33:00Z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