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710E" w14:textId="77777777" w:rsidR="006519A0" w:rsidRDefault="005D726D" w:rsidP="005D726D">
      <w:pPr>
        <w:pStyle w:val="BodyParagraph"/>
      </w:pPr>
      <w:bookmarkStart w:id="0" w:name="_GoBack"/>
      <w:bookmarkEnd w:id="0"/>
      <w:r w:rsidRPr="00CB404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53386" wp14:editId="2956A480">
                <wp:simplePos x="0" y="0"/>
                <wp:positionH relativeFrom="column">
                  <wp:posOffset>5425440</wp:posOffset>
                </wp:positionH>
                <wp:positionV relativeFrom="paragraph">
                  <wp:posOffset>-168910</wp:posOffset>
                </wp:positionV>
                <wp:extent cx="914400" cy="314960"/>
                <wp:effectExtent l="0" t="0" r="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82E1" w14:textId="77777777" w:rsidR="00100319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  <w:p w14:paraId="4AB9ACEE" w14:textId="77777777" w:rsidR="005D726D" w:rsidRPr="00DE6891" w:rsidRDefault="005D726D" w:rsidP="00F27A9D">
                            <w:pPr>
                              <w:pStyle w:val="LanguageCo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33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2pt;margin-top:-13.3pt;width:1in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Vc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RIOk5CQACwlmN6FJJk75nyaHi/3Spv3THbILjKs&#10;gHgHTvf32thkaHp0sbGELHjbOvJb8ewAHKcTCA1Xrc0m4bj8mQTJOl7HxCPRfO2RIM+922JFvHkR&#10;Lmb5u3y1ysNfNm5I0oZXFRM2zFFXIfkz3g4KnxRxUpaWLa8snE1Jq+1m1Sq0p6Drwn2u5WA5u/nP&#10;03BNgFpelBRGJLiLEq+YxwuPFGTmJYsg9oIwuYM2k4TkxfOS7rlg/14SGoDVWTSbtHRO+kVtgfte&#10;10bTjhuYHC3vMhyfnGhqFbgWlaPWUN5O64tW2PTPrQC6j0Q7vVqJTmI142YEFCvijayeQLlKgrJA&#10;hDDuYNFI9QOjAUZHhvX3HVUMo/aDAPU7scKscRsyW0RwR11aNpcWKkqAyrDBaFquzDSfdr3i2wYi&#10;Te9NyFt4MTV3aj5ndXhnMB5cUYdRZufP5d55nQfu8jcAAAD//wMAUEsDBBQABgAIAAAAIQDfz0Dr&#10;3gAAAAoBAAAPAAAAZHJzL2Rvd25yZXYueG1sTI9NT8MwDIbvSPyHyEjctoTSVW2pOyEQVxDjQ+KW&#10;NV5b0ThVk63l3xNO7Gj70evnrbaLHcSJJt87RrhZKxDEjTM9twjvb0+rHIQPmo0eHBPCD3nY1pcX&#10;lS6Nm/mVTrvQihjCvtQIXQhjKaVvOrLar91IHG8HN1kd4ji10kx6juF2kIlSmbS65/ih0yM9dNR8&#10;744W4eP58PWZqpf20W7G2S1Ksi0k4vXVcn8HItAS/mH404/qUEenvTuy8WJAyDdpGlGEVZJlICJR&#10;FHnc7BGSWwWyruR5hfoXAAD//wMAUEsBAi0AFAAGAAgAAAAhALaDOJL+AAAA4QEAABMAAAAAAAAA&#10;AAAAAAAAAAAAAFtDb250ZW50X1R5cGVzXS54bWxQSwECLQAUAAYACAAAACEAOP0h/9YAAACUAQAA&#10;CwAAAAAAAAAAAAAAAAAvAQAAX3JlbHMvLnJlbHNQSwECLQAUAAYACAAAACEAVvLlXLMCAAC4BQAA&#10;DgAAAAAAAAAAAAAAAAAuAgAAZHJzL2Uyb0RvYy54bWxQSwECLQAUAAYACAAAACEA389A694AAAAK&#10;AQAADwAAAAAAAAAAAAAAAAANBQAAZHJzL2Rvd25yZXYueG1sUEsFBgAAAAAEAAQA8wAAABgGAAAA&#10;AA==&#10;" filled="f" stroked="f">
                <v:textbox>
                  <w:txbxContent>
                    <w:p w14:paraId="2B5082E1" w14:textId="77777777" w:rsidR="00100319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  <w:p w14:paraId="4AB9ACEE" w14:textId="77777777" w:rsidR="005D726D" w:rsidRPr="00DE6891" w:rsidRDefault="005D726D" w:rsidP="00F27A9D">
                      <w:pPr>
                        <w:pStyle w:val="LanguageCode"/>
                      </w:pPr>
                    </w:p>
                  </w:txbxContent>
                </v:textbox>
              </v:shape>
            </w:pict>
          </mc:Fallback>
        </mc:AlternateContent>
      </w:r>
      <w:r w:rsidR="008D1EA8">
        <w:t xml:space="preserve"> </w:t>
      </w:r>
      <w:r w:rsidR="00AD143A">
        <w:drawing>
          <wp:inline distT="0" distB="0" distL="0" distR="0" wp14:anchorId="7BF1900C" wp14:editId="7D301C7C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F4D5" w14:textId="77777777" w:rsidR="008D1EA8" w:rsidRPr="001B4DF0" w:rsidRDefault="008D1EA8" w:rsidP="00FC4BDA">
      <w:pPr>
        <w:pStyle w:val="Heading1"/>
        <w:rPr>
          <w:sz w:val="28"/>
          <w:szCs w:val="28"/>
        </w:rPr>
      </w:pPr>
    </w:p>
    <w:p w14:paraId="76738BE8" w14:textId="77777777" w:rsidR="00FC4BDA" w:rsidRPr="00100319" w:rsidRDefault="005D726D" w:rsidP="001B4DF0">
      <w:pPr>
        <w:pStyle w:val="Heading1"/>
        <w:jc w:val="both"/>
      </w:pPr>
      <w:r>
        <w:t>2016 council GRANTS CLUBS GREATER FLEXIBILITY</w:t>
      </w:r>
    </w:p>
    <w:p w14:paraId="49CB3F4A" w14:textId="77777777" w:rsidR="006519A0" w:rsidRDefault="005D726D" w:rsidP="001B4DF0">
      <w:pPr>
        <w:spacing w:after="300"/>
        <w:rPr>
          <w:rFonts w:ascii="Arial Narrow" w:hAnsi="Arial Narrow"/>
        </w:rPr>
      </w:pPr>
      <w:r w:rsidRPr="001B4DF0">
        <w:rPr>
          <w:rFonts w:ascii="Arial Narrow" w:hAnsi="Arial Narrow" w:cstheme="minorHAnsi"/>
          <w:lang w:val="en" w:eastAsia="zh-CN"/>
        </w:rPr>
        <w:t xml:space="preserve">Representatives from </w:t>
      </w:r>
      <w:r w:rsidR="00BE5952">
        <w:rPr>
          <w:rFonts w:ascii="Arial Narrow" w:hAnsi="Arial Narrow" w:cstheme="minorHAnsi"/>
          <w:lang w:val="en" w:eastAsia="zh-CN"/>
        </w:rPr>
        <w:t xml:space="preserve">Rotary districts </w:t>
      </w:r>
      <w:r w:rsidRPr="001B4DF0">
        <w:rPr>
          <w:rFonts w:ascii="Arial Narrow" w:hAnsi="Arial Narrow" w:cstheme="minorHAnsi"/>
          <w:lang w:val="en" w:eastAsia="zh-CN"/>
        </w:rPr>
        <w:t xml:space="preserve">around the world met in Chicago </w:t>
      </w:r>
      <w:r w:rsidR="00090055">
        <w:rPr>
          <w:rFonts w:ascii="Arial Narrow" w:hAnsi="Arial Narrow" w:cstheme="minorHAnsi"/>
          <w:lang w:val="en" w:eastAsia="zh-CN"/>
        </w:rPr>
        <w:t xml:space="preserve">in </w:t>
      </w:r>
      <w:r w:rsidRPr="001B4DF0">
        <w:rPr>
          <w:rFonts w:ascii="Arial Narrow" w:hAnsi="Arial Narrow" w:cstheme="minorHAnsi"/>
          <w:lang w:val="en" w:eastAsia="zh-CN"/>
        </w:rPr>
        <w:t xml:space="preserve">April </w:t>
      </w:r>
      <w:r w:rsidR="00BE5952">
        <w:rPr>
          <w:rFonts w:ascii="Arial Narrow" w:hAnsi="Arial Narrow" w:cstheme="minorHAnsi"/>
          <w:lang w:val="en" w:eastAsia="zh-CN"/>
        </w:rPr>
        <w:t xml:space="preserve">to revise Rotary policies. They </w:t>
      </w:r>
      <w:r w:rsidRPr="001B4DF0">
        <w:rPr>
          <w:rFonts w:ascii="Arial Narrow" w:hAnsi="Arial Narrow" w:cstheme="minorHAnsi"/>
          <w:lang w:val="en" w:eastAsia="zh-CN"/>
        </w:rPr>
        <w:t xml:space="preserve">approved changes that give clubs </w:t>
      </w:r>
      <w:r w:rsidR="0062203B">
        <w:rPr>
          <w:rFonts w:ascii="Arial Narrow" w:hAnsi="Arial Narrow" w:cstheme="minorHAnsi"/>
          <w:lang w:val="en" w:eastAsia="zh-CN"/>
        </w:rPr>
        <w:t xml:space="preserve">greater flexibility in </w:t>
      </w:r>
      <w:r w:rsidR="00090055" w:rsidRPr="001B4DF0">
        <w:rPr>
          <w:rFonts w:ascii="Arial Narrow" w:hAnsi="Arial Narrow"/>
        </w:rPr>
        <w:t>when, where</w:t>
      </w:r>
      <w:r w:rsidR="00090055">
        <w:rPr>
          <w:rFonts w:ascii="Arial Narrow" w:hAnsi="Arial Narrow"/>
        </w:rPr>
        <w:t>,</w:t>
      </w:r>
      <w:r w:rsidR="00090055" w:rsidRPr="001B4DF0">
        <w:rPr>
          <w:rFonts w:ascii="Arial Narrow" w:hAnsi="Arial Narrow"/>
        </w:rPr>
        <w:t xml:space="preserve"> and how the</w:t>
      </w:r>
      <w:r w:rsidR="00090055">
        <w:rPr>
          <w:rFonts w:ascii="Arial Narrow" w:hAnsi="Arial Narrow"/>
        </w:rPr>
        <w:t>y</w:t>
      </w:r>
      <w:r w:rsidR="00090055" w:rsidRPr="001B4DF0">
        <w:rPr>
          <w:rFonts w:ascii="Arial Narrow" w:hAnsi="Arial Narrow"/>
        </w:rPr>
        <w:t xml:space="preserve"> meet</w:t>
      </w:r>
      <w:r w:rsidR="00090055">
        <w:rPr>
          <w:rFonts w:ascii="Arial Narrow" w:hAnsi="Arial Narrow"/>
        </w:rPr>
        <w:t xml:space="preserve"> and </w:t>
      </w:r>
      <w:r w:rsidRPr="001B4DF0">
        <w:rPr>
          <w:rFonts w:ascii="Arial Narrow" w:hAnsi="Arial Narrow"/>
        </w:rPr>
        <w:t xml:space="preserve">the </w:t>
      </w:r>
      <w:r w:rsidR="00090055">
        <w:rPr>
          <w:rFonts w:ascii="Arial Narrow" w:hAnsi="Arial Narrow"/>
        </w:rPr>
        <w:t xml:space="preserve">types </w:t>
      </w:r>
      <w:r w:rsidRPr="001B4DF0">
        <w:rPr>
          <w:rFonts w:ascii="Arial Narrow" w:hAnsi="Arial Narrow"/>
        </w:rPr>
        <w:t>of membership they offer.</w:t>
      </w:r>
    </w:p>
    <w:p w14:paraId="1547C50A" w14:textId="77777777" w:rsidR="005D726D" w:rsidRPr="005D726D" w:rsidRDefault="005D726D" w:rsidP="005D726D">
      <w:pPr>
        <w:spacing w:before="240"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Why are these changes </w:t>
      </w:r>
      <w:r w:rsidR="00BE5952">
        <w:rPr>
          <w:rFonts w:ascii="Arial Narrow" w:hAnsi="Arial Narrow"/>
          <w:b/>
          <w:sz w:val="22"/>
          <w:szCs w:val="22"/>
          <w:u w:val="single"/>
        </w:rPr>
        <w:t>needed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14:paraId="7D5ECB39" w14:textId="77777777" w:rsidR="006519A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>In some parts of the world, Rotary continues to grow at a rapid rate.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Pr="001B4DF0">
        <w:rPr>
          <w:rFonts w:ascii="Arial Narrow" w:hAnsi="Arial Narrow"/>
          <w:sz w:val="21"/>
          <w:szCs w:val="21"/>
        </w:rPr>
        <w:t>In other</w:t>
      </w:r>
      <w:r w:rsidR="00BE5952">
        <w:rPr>
          <w:rFonts w:ascii="Arial Narrow" w:hAnsi="Arial Narrow"/>
          <w:sz w:val="21"/>
          <w:szCs w:val="21"/>
        </w:rPr>
        <w:t>s</w:t>
      </w:r>
      <w:r w:rsidRPr="001B4DF0">
        <w:rPr>
          <w:rFonts w:ascii="Arial Narrow" w:hAnsi="Arial Narrow"/>
          <w:sz w:val="21"/>
          <w:szCs w:val="21"/>
        </w:rPr>
        <w:t xml:space="preserve">, membership has been </w:t>
      </w:r>
      <w:r w:rsidR="00BE5952">
        <w:rPr>
          <w:rFonts w:ascii="Arial Narrow" w:hAnsi="Arial Narrow"/>
          <w:sz w:val="21"/>
          <w:szCs w:val="21"/>
        </w:rPr>
        <w:t xml:space="preserve">declining </w:t>
      </w:r>
      <w:r w:rsidR="001544B6">
        <w:rPr>
          <w:rFonts w:ascii="Arial Narrow" w:hAnsi="Arial Narrow"/>
          <w:sz w:val="21"/>
          <w:szCs w:val="21"/>
        </w:rPr>
        <w:t xml:space="preserve">and the </w:t>
      </w:r>
      <w:r w:rsidRPr="001B4DF0">
        <w:rPr>
          <w:rFonts w:ascii="Arial Narrow" w:hAnsi="Arial Narrow"/>
          <w:sz w:val="21"/>
          <w:szCs w:val="21"/>
        </w:rPr>
        <w:t xml:space="preserve">average age of members </w:t>
      </w:r>
      <w:r w:rsidR="001544B6">
        <w:rPr>
          <w:rFonts w:ascii="Arial Narrow" w:hAnsi="Arial Narrow"/>
          <w:sz w:val="21"/>
          <w:szCs w:val="21"/>
        </w:rPr>
        <w:t xml:space="preserve">is </w:t>
      </w:r>
      <w:r w:rsidRPr="001B4DF0">
        <w:rPr>
          <w:rFonts w:ascii="Arial Narrow" w:hAnsi="Arial Narrow"/>
          <w:sz w:val="21"/>
          <w:szCs w:val="21"/>
        </w:rPr>
        <w:t>increasing.</w:t>
      </w:r>
    </w:p>
    <w:p w14:paraId="38A74B8F" w14:textId="77777777" w:rsidR="005D726D" w:rsidRPr="001B4DF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</w:p>
    <w:p w14:paraId="050A7E8D" w14:textId="77777777" w:rsidR="005D726D" w:rsidRPr="001B4DF0" w:rsidRDefault="001544B6" w:rsidP="005D726D">
      <w:p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Over </w:t>
      </w:r>
      <w:r w:rsidR="005D726D" w:rsidRPr="001B4DF0">
        <w:rPr>
          <w:rFonts w:ascii="Arial Narrow" w:hAnsi="Arial Narrow"/>
          <w:sz w:val="21"/>
          <w:szCs w:val="21"/>
        </w:rPr>
        <w:t xml:space="preserve">the past 15 years, Rotary has </w:t>
      </w:r>
      <w:r w:rsidR="000F548C">
        <w:rPr>
          <w:rFonts w:ascii="Arial Narrow" w:hAnsi="Arial Narrow"/>
          <w:sz w:val="21"/>
          <w:szCs w:val="21"/>
        </w:rPr>
        <w:t>carried out</w:t>
      </w:r>
      <w:r w:rsidR="000F548C" w:rsidRPr="001B4DF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pilot programs that have explored </w:t>
      </w:r>
      <w:r w:rsidR="00ED727A">
        <w:rPr>
          <w:rFonts w:ascii="Arial Narrow" w:hAnsi="Arial Narrow"/>
          <w:sz w:val="21"/>
          <w:szCs w:val="21"/>
        </w:rPr>
        <w:t xml:space="preserve">innovations in </w:t>
      </w:r>
      <w:r w:rsidR="005D726D" w:rsidRPr="001B4DF0">
        <w:rPr>
          <w:rFonts w:ascii="Arial Narrow" w:hAnsi="Arial Narrow"/>
          <w:sz w:val="21"/>
          <w:szCs w:val="21"/>
        </w:rPr>
        <w:t>membership, classification</w:t>
      </w:r>
      <w:r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and the club experience.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>Consistently, in research and in</w:t>
      </w:r>
      <w:r w:rsidR="00D20BB5">
        <w:rPr>
          <w:rFonts w:ascii="Arial Narrow" w:hAnsi="Arial Narrow"/>
          <w:sz w:val="21"/>
          <w:szCs w:val="21"/>
        </w:rPr>
        <w:t xml:space="preserve"> </w:t>
      </w:r>
      <w:r w:rsidR="000E2F7C">
        <w:rPr>
          <w:rFonts w:ascii="Arial Narrow" w:hAnsi="Arial Narrow"/>
          <w:sz w:val="21"/>
          <w:szCs w:val="21"/>
        </w:rPr>
        <w:t>the experiences of members</w:t>
      </w:r>
      <w:r w:rsidR="005D726D" w:rsidRPr="001B4DF0">
        <w:rPr>
          <w:rFonts w:ascii="Arial Narrow" w:hAnsi="Arial Narrow"/>
          <w:sz w:val="21"/>
          <w:szCs w:val="21"/>
        </w:rPr>
        <w:t xml:space="preserve">, we have found that when clubs </w:t>
      </w:r>
      <w:r w:rsidR="0003298B">
        <w:rPr>
          <w:rFonts w:ascii="Arial Narrow" w:hAnsi="Arial Narrow"/>
          <w:sz w:val="21"/>
          <w:szCs w:val="21"/>
        </w:rPr>
        <w:t xml:space="preserve">have </w:t>
      </w:r>
      <w:r w:rsidR="00ED727A">
        <w:rPr>
          <w:rFonts w:ascii="Arial Narrow" w:hAnsi="Arial Narrow"/>
          <w:sz w:val="21"/>
          <w:szCs w:val="21"/>
        </w:rPr>
        <w:t xml:space="preserve">more </w:t>
      </w:r>
      <w:r w:rsidR="005D726D" w:rsidRPr="001B4DF0">
        <w:rPr>
          <w:rFonts w:ascii="Arial Narrow" w:hAnsi="Arial Narrow"/>
          <w:sz w:val="21"/>
          <w:szCs w:val="21"/>
        </w:rPr>
        <w:t xml:space="preserve">freedom to determine how </w:t>
      </w:r>
      <w:r w:rsidR="0062203B">
        <w:rPr>
          <w:rFonts w:ascii="Arial Narrow" w:hAnsi="Arial Narrow"/>
          <w:sz w:val="21"/>
          <w:szCs w:val="21"/>
        </w:rPr>
        <w:t xml:space="preserve">they </w:t>
      </w:r>
      <w:r w:rsidR="005D726D" w:rsidRPr="001B4DF0">
        <w:rPr>
          <w:rFonts w:ascii="Arial Narrow" w:hAnsi="Arial Narrow"/>
          <w:sz w:val="21"/>
          <w:szCs w:val="21"/>
        </w:rPr>
        <w:t xml:space="preserve">hold their meetings, </w:t>
      </w:r>
      <w:r w:rsidR="000A7A91">
        <w:rPr>
          <w:rFonts w:ascii="Arial Narrow" w:hAnsi="Arial Narrow"/>
          <w:sz w:val="21"/>
          <w:szCs w:val="21"/>
        </w:rPr>
        <w:t xml:space="preserve">who they invite to </w:t>
      </w:r>
      <w:r w:rsidR="005D726D" w:rsidRPr="001B4DF0">
        <w:rPr>
          <w:rFonts w:ascii="Arial Narrow" w:hAnsi="Arial Narrow"/>
          <w:sz w:val="21"/>
          <w:szCs w:val="21"/>
        </w:rPr>
        <w:t>membership</w:t>
      </w:r>
      <w:r w:rsidR="00ED727A"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and what defines engagement, the club is more vibrant and </w:t>
      </w:r>
      <w:r w:rsidR="00DD31BF">
        <w:rPr>
          <w:rFonts w:ascii="Arial Narrow" w:hAnsi="Arial Narrow"/>
          <w:sz w:val="21"/>
          <w:szCs w:val="21"/>
        </w:rPr>
        <w:t xml:space="preserve">more </w:t>
      </w:r>
      <w:r w:rsidR="005D726D" w:rsidRPr="001B4DF0">
        <w:rPr>
          <w:rFonts w:ascii="Arial Narrow" w:hAnsi="Arial Narrow"/>
          <w:sz w:val="21"/>
          <w:szCs w:val="21"/>
        </w:rPr>
        <w:t>able to grow.</w:t>
      </w:r>
    </w:p>
    <w:p w14:paraId="7EA59347" w14:textId="77777777" w:rsidR="005D726D" w:rsidRPr="001B4DF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</w:p>
    <w:p w14:paraId="31100381" w14:textId="77777777" w:rsidR="006519A0" w:rsidRDefault="00F0001A" w:rsidP="005D726D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All Rotary clubs will now be able to adopt the new options the Council approved by </w:t>
      </w:r>
      <w:r w:rsidR="005D726D" w:rsidRPr="001B4DF0">
        <w:rPr>
          <w:rFonts w:ascii="Arial Narrow" w:hAnsi="Arial Narrow" w:cstheme="minorHAnsi"/>
          <w:sz w:val="21"/>
          <w:szCs w:val="21"/>
        </w:rPr>
        <w:t>amend</w:t>
      </w:r>
      <w:r>
        <w:rPr>
          <w:rFonts w:ascii="Arial Narrow" w:hAnsi="Arial Narrow" w:cstheme="minorHAnsi"/>
          <w:sz w:val="21"/>
          <w:szCs w:val="21"/>
        </w:rPr>
        <w:t>ing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their bylaws</w:t>
      </w:r>
      <w:r>
        <w:rPr>
          <w:rFonts w:ascii="Arial Narrow" w:hAnsi="Arial Narrow" w:cstheme="minorHAnsi"/>
          <w:sz w:val="21"/>
          <w:szCs w:val="21"/>
        </w:rPr>
        <w:t>.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</w:t>
      </w:r>
      <w:r>
        <w:rPr>
          <w:rFonts w:ascii="Arial Narrow" w:hAnsi="Arial Narrow" w:cstheme="minorHAnsi"/>
          <w:sz w:val="21"/>
          <w:szCs w:val="21"/>
        </w:rPr>
        <w:t>C</w:t>
      </w:r>
      <w:r w:rsidR="005D726D" w:rsidRPr="001B4DF0">
        <w:rPr>
          <w:rFonts w:ascii="Arial Narrow" w:hAnsi="Arial Narrow" w:cstheme="minorHAnsi"/>
          <w:sz w:val="21"/>
          <w:szCs w:val="21"/>
        </w:rPr>
        <w:t>lub</w:t>
      </w:r>
      <w:r>
        <w:rPr>
          <w:rFonts w:ascii="Arial Narrow" w:hAnsi="Arial Narrow" w:cstheme="minorHAnsi"/>
          <w:sz w:val="21"/>
          <w:szCs w:val="21"/>
        </w:rPr>
        <w:t>s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that wish to continue to </w:t>
      </w:r>
      <w:r w:rsidR="00823C55">
        <w:rPr>
          <w:rFonts w:ascii="Arial Narrow" w:hAnsi="Arial Narrow" w:cstheme="minorHAnsi"/>
          <w:sz w:val="21"/>
          <w:szCs w:val="21"/>
        </w:rPr>
        <w:t xml:space="preserve">follow </w:t>
      </w:r>
      <w:r w:rsidR="000A7A91">
        <w:rPr>
          <w:rFonts w:ascii="Arial Narrow" w:hAnsi="Arial Narrow" w:cstheme="minorHAnsi"/>
          <w:sz w:val="21"/>
          <w:szCs w:val="21"/>
        </w:rPr>
        <w:t xml:space="preserve">their </w:t>
      </w:r>
      <w:r w:rsidR="001575D8" w:rsidRPr="001B4DF0">
        <w:rPr>
          <w:rFonts w:ascii="Arial Narrow" w:hAnsi="Arial Narrow" w:cstheme="minorHAnsi"/>
          <w:sz w:val="21"/>
          <w:szCs w:val="21"/>
        </w:rPr>
        <w:t>traditional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requirements </w:t>
      </w:r>
      <w:r w:rsidR="00823C55">
        <w:rPr>
          <w:rFonts w:ascii="Arial Narrow" w:hAnsi="Arial Narrow" w:cstheme="minorHAnsi"/>
          <w:sz w:val="21"/>
          <w:szCs w:val="21"/>
        </w:rPr>
        <w:t xml:space="preserve">for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meetings, attendance, structure, </w:t>
      </w:r>
      <w:r w:rsidR="00823C55">
        <w:rPr>
          <w:rFonts w:ascii="Arial Narrow" w:hAnsi="Arial Narrow" w:cstheme="minorHAnsi"/>
          <w:sz w:val="21"/>
          <w:szCs w:val="21"/>
        </w:rPr>
        <w:t xml:space="preserve">and </w:t>
      </w:r>
      <w:r w:rsidR="005D726D" w:rsidRPr="001B4DF0">
        <w:rPr>
          <w:rFonts w:ascii="Arial Narrow" w:hAnsi="Arial Narrow" w:cstheme="minorHAnsi"/>
          <w:sz w:val="21"/>
          <w:szCs w:val="21"/>
        </w:rPr>
        <w:t>categories of membership may do so.</w:t>
      </w:r>
    </w:p>
    <w:p w14:paraId="4E633751" w14:textId="77777777" w:rsidR="005D726D" w:rsidRPr="005D726D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F4DF4E4" w14:textId="77777777" w:rsidR="005D726D" w:rsidRPr="005D726D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Flexibility in meeting frequency, format</w:t>
      </w:r>
      <w:r w:rsidR="00CE3A32">
        <w:rPr>
          <w:rFonts w:ascii="Arial Narrow" w:hAnsi="Arial Narrow" w:cstheme="minorHAnsi"/>
          <w:b/>
          <w:sz w:val="22"/>
          <w:szCs w:val="22"/>
          <w:u w:val="single"/>
        </w:rPr>
        <w:t>,</w:t>
      </w: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 xml:space="preserve"> and attendance</w:t>
      </w:r>
    </w:p>
    <w:p w14:paraId="7CB8C031" w14:textId="77777777" w:rsidR="005D726D" w:rsidRPr="00A27207" w:rsidRDefault="005D726D" w:rsidP="00486BB0">
      <w:pPr>
        <w:pStyle w:val="ListParagraph"/>
        <w:spacing w:after="160" w:line="276" w:lineRule="auto"/>
        <w:ind w:left="0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Council on Legislation </w:t>
      </w:r>
      <w:r w:rsidR="00D31D55">
        <w:rPr>
          <w:rFonts w:ascii="Arial Narrow" w:hAnsi="Arial Narrow" w:cstheme="minorHAnsi"/>
          <w:sz w:val="21"/>
          <w:szCs w:val="21"/>
        </w:rPr>
        <w:t xml:space="preserve">representatives </w:t>
      </w:r>
      <w:r w:rsidRPr="001B4DF0">
        <w:rPr>
          <w:rFonts w:ascii="Arial Narrow" w:hAnsi="Arial Narrow" w:cstheme="minorHAnsi"/>
          <w:sz w:val="21"/>
          <w:szCs w:val="21"/>
        </w:rPr>
        <w:t xml:space="preserve">voted </w:t>
      </w:r>
      <w:r w:rsidR="00364E99">
        <w:rPr>
          <w:rFonts w:ascii="Arial Narrow" w:hAnsi="Arial Narrow" w:cstheme="minorHAnsi"/>
          <w:sz w:val="21"/>
          <w:szCs w:val="21"/>
        </w:rPr>
        <w:t xml:space="preserve">overwhelmingly </w:t>
      </w:r>
      <w:r w:rsidRPr="001B4DF0">
        <w:rPr>
          <w:rFonts w:ascii="Arial Narrow" w:hAnsi="Arial Narrow" w:cstheme="minorHAnsi"/>
          <w:sz w:val="21"/>
          <w:szCs w:val="21"/>
        </w:rPr>
        <w:t>to eliminate limitations on how Rotary clubs conduct their meetings.</w:t>
      </w:r>
      <w:r w:rsidR="0028241A">
        <w:rPr>
          <w:rFonts w:ascii="Arial Narrow" w:hAnsi="Arial Narrow" w:cstheme="minorHAnsi"/>
          <w:sz w:val="21"/>
          <w:szCs w:val="21"/>
        </w:rPr>
        <w:t xml:space="preserve"> </w:t>
      </w:r>
      <w:r w:rsidR="00A27207">
        <w:rPr>
          <w:rFonts w:ascii="Arial Narrow" w:hAnsi="Arial Narrow" w:cstheme="minorHAnsi"/>
          <w:sz w:val="21"/>
          <w:szCs w:val="21"/>
        </w:rPr>
        <w:t xml:space="preserve">They also </w:t>
      </w:r>
      <w:r w:rsidR="00C623E6">
        <w:rPr>
          <w:rFonts w:ascii="Arial Narrow" w:hAnsi="Arial Narrow" w:cstheme="minorHAnsi"/>
          <w:sz w:val="21"/>
          <w:szCs w:val="21"/>
        </w:rPr>
        <w:t xml:space="preserve">recognize that club health is not </w:t>
      </w:r>
      <w:r w:rsidR="00DB0333">
        <w:rPr>
          <w:rFonts w:ascii="Arial Narrow" w:hAnsi="Arial Narrow" w:cstheme="minorHAnsi"/>
          <w:sz w:val="21"/>
          <w:szCs w:val="21"/>
        </w:rPr>
        <w:t>determined</w:t>
      </w:r>
      <w:r w:rsidR="00C623E6">
        <w:rPr>
          <w:rFonts w:ascii="Arial Narrow" w:hAnsi="Arial Narrow" w:cstheme="minorHAnsi"/>
          <w:sz w:val="21"/>
          <w:szCs w:val="21"/>
        </w:rPr>
        <w:t xml:space="preserve"> by attendance alone. </w:t>
      </w:r>
      <w:r w:rsidRPr="0028241A">
        <w:rPr>
          <w:rFonts w:ascii="Arial Narrow" w:hAnsi="Arial Narrow"/>
          <w:sz w:val="21"/>
          <w:szCs w:val="21"/>
        </w:rPr>
        <w:t xml:space="preserve">The RI Board and Council </w:t>
      </w:r>
      <w:r w:rsidR="00364E99" w:rsidRPr="0028241A">
        <w:rPr>
          <w:rFonts w:ascii="Arial Narrow" w:hAnsi="Arial Narrow" w:cstheme="minorHAnsi"/>
          <w:sz w:val="21"/>
          <w:szCs w:val="21"/>
        </w:rPr>
        <w:t xml:space="preserve">representatives </w:t>
      </w:r>
      <w:r w:rsidR="00C623E6">
        <w:rPr>
          <w:rFonts w:ascii="Arial Narrow" w:hAnsi="Arial Narrow"/>
          <w:sz w:val="21"/>
          <w:szCs w:val="21"/>
        </w:rPr>
        <w:t>agree</w:t>
      </w:r>
      <w:r w:rsidR="009A5EFD" w:rsidRPr="00A27207">
        <w:rPr>
          <w:rFonts w:ascii="Arial Narrow" w:hAnsi="Arial Narrow"/>
          <w:sz w:val="21"/>
          <w:szCs w:val="21"/>
        </w:rPr>
        <w:t xml:space="preserve"> </w:t>
      </w:r>
      <w:r w:rsidRPr="00A27207">
        <w:rPr>
          <w:rFonts w:ascii="Arial Narrow" w:hAnsi="Arial Narrow"/>
          <w:sz w:val="21"/>
          <w:szCs w:val="21"/>
        </w:rPr>
        <w:t xml:space="preserve">that individual clubs </w:t>
      </w:r>
      <w:r w:rsidR="009A5EFD" w:rsidRPr="00A27207">
        <w:rPr>
          <w:rFonts w:ascii="Arial Narrow" w:hAnsi="Arial Narrow"/>
          <w:sz w:val="21"/>
          <w:szCs w:val="21"/>
        </w:rPr>
        <w:t>should be able to</w:t>
      </w:r>
      <w:r w:rsidRPr="00A27207">
        <w:rPr>
          <w:rFonts w:ascii="Arial Narrow" w:hAnsi="Arial Narrow"/>
          <w:sz w:val="21"/>
          <w:szCs w:val="21"/>
        </w:rPr>
        <w:t>:</w:t>
      </w:r>
    </w:p>
    <w:p w14:paraId="56B2112F" w14:textId="77777777" w:rsidR="005D726D" w:rsidRPr="001B4DF0" w:rsidRDefault="005D726D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Determine the best day and time </w:t>
      </w:r>
      <w:r w:rsidR="009A5EFD">
        <w:rPr>
          <w:rFonts w:ascii="Arial Narrow" w:hAnsi="Arial Narrow"/>
          <w:sz w:val="21"/>
          <w:szCs w:val="21"/>
        </w:rPr>
        <w:t>for their meetings</w:t>
      </w:r>
    </w:p>
    <w:p w14:paraId="084A1BCF" w14:textId="77777777" w:rsidR="005D726D" w:rsidRPr="001B4DF0" w:rsidRDefault="005D726D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Change or cancel a meeting, </w:t>
      </w:r>
      <w:r w:rsidR="009A5EFD">
        <w:rPr>
          <w:rFonts w:ascii="Arial Narrow" w:hAnsi="Arial Narrow"/>
          <w:sz w:val="21"/>
          <w:szCs w:val="21"/>
        </w:rPr>
        <w:t xml:space="preserve">if </w:t>
      </w:r>
      <w:r w:rsidRPr="001B4DF0">
        <w:rPr>
          <w:rFonts w:ascii="Arial Narrow" w:hAnsi="Arial Narrow"/>
          <w:sz w:val="21"/>
          <w:szCs w:val="21"/>
        </w:rPr>
        <w:t>the need arise</w:t>
      </w:r>
      <w:r w:rsidR="009A5EFD">
        <w:rPr>
          <w:rFonts w:ascii="Arial Narrow" w:hAnsi="Arial Narrow"/>
          <w:sz w:val="21"/>
          <w:szCs w:val="21"/>
        </w:rPr>
        <w:t>s</w:t>
      </w:r>
    </w:p>
    <w:p w14:paraId="1E197E9C" w14:textId="77777777" w:rsidR="006519A0" w:rsidRDefault="007A06CE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Count </w:t>
      </w:r>
      <w:r w:rsidR="005D726D" w:rsidRPr="001B4DF0">
        <w:rPr>
          <w:rFonts w:ascii="Arial Narrow" w:hAnsi="Arial Narrow"/>
          <w:sz w:val="21"/>
          <w:szCs w:val="21"/>
        </w:rPr>
        <w:t xml:space="preserve">service projects </w:t>
      </w:r>
      <w:r w:rsidR="00C3275D">
        <w:rPr>
          <w:rFonts w:ascii="Arial Narrow" w:hAnsi="Arial Narrow"/>
          <w:sz w:val="21"/>
          <w:szCs w:val="21"/>
        </w:rPr>
        <w:t xml:space="preserve">or </w:t>
      </w:r>
      <w:r w:rsidR="005D726D" w:rsidRPr="001B4DF0">
        <w:rPr>
          <w:rFonts w:ascii="Arial Narrow" w:hAnsi="Arial Narrow"/>
          <w:sz w:val="21"/>
          <w:szCs w:val="21"/>
        </w:rPr>
        <w:t xml:space="preserve">social events </w:t>
      </w:r>
      <w:r>
        <w:rPr>
          <w:rFonts w:ascii="Arial Narrow" w:hAnsi="Arial Narrow"/>
          <w:sz w:val="21"/>
          <w:szCs w:val="21"/>
        </w:rPr>
        <w:t xml:space="preserve">as </w:t>
      </w:r>
      <w:r w:rsidR="005D726D" w:rsidRPr="001B4DF0">
        <w:rPr>
          <w:rFonts w:ascii="Arial Narrow" w:hAnsi="Arial Narrow"/>
          <w:sz w:val="21"/>
          <w:szCs w:val="21"/>
        </w:rPr>
        <w:t>meeting</w:t>
      </w:r>
      <w:r w:rsidR="00EE78FD">
        <w:rPr>
          <w:rFonts w:ascii="Arial Narrow" w:hAnsi="Arial Narrow"/>
          <w:sz w:val="21"/>
          <w:szCs w:val="21"/>
        </w:rPr>
        <w:t>s</w:t>
      </w:r>
    </w:p>
    <w:p w14:paraId="531AF92B" w14:textId="77777777" w:rsidR="006519A0" w:rsidRDefault="00FD04D7" w:rsidP="00A2720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  <w:lang w:eastAsia="ja-JP"/>
        </w:rPr>
      </w:pPr>
      <w:r>
        <w:rPr>
          <w:rFonts w:ascii="Arial Narrow" w:hAnsi="Arial Narrow" w:cstheme="minorHAnsi"/>
          <w:sz w:val="21"/>
          <w:szCs w:val="21"/>
        </w:rPr>
        <w:t xml:space="preserve">Choose whether to gather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in person, </w:t>
      </w:r>
      <w:r>
        <w:rPr>
          <w:rFonts w:ascii="Arial Narrow" w:hAnsi="Arial Narrow" w:cstheme="minorHAnsi"/>
          <w:sz w:val="21"/>
          <w:szCs w:val="21"/>
        </w:rPr>
        <w:t xml:space="preserve">meet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online, </w:t>
      </w:r>
      <w:r w:rsidR="00710FED">
        <w:rPr>
          <w:rFonts w:ascii="Arial Narrow" w:hAnsi="Arial Narrow" w:cstheme="minorHAnsi"/>
          <w:sz w:val="21"/>
          <w:szCs w:val="21"/>
        </w:rPr>
        <w:t>alternate</w:t>
      </w:r>
      <w:r w:rsidR="00710FED"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5D726D" w:rsidRPr="001B4DF0">
        <w:rPr>
          <w:rFonts w:ascii="Arial Narrow" w:hAnsi="Arial Narrow" w:cstheme="minorHAnsi"/>
          <w:sz w:val="21"/>
          <w:szCs w:val="21"/>
        </w:rPr>
        <w:t>between online and in-person meetings</w:t>
      </w:r>
      <w:r w:rsidR="00EB0547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or </w:t>
      </w:r>
      <w:r>
        <w:rPr>
          <w:rFonts w:ascii="Arial Narrow" w:hAnsi="Arial Narrow" w:cstheme="minorHAnsi"/>
          <w:sz w:val="21"/>
          <w:szCs w:val="21"/>
        </w:rPr>
        <w:t xml:space="preserve">even </w:t>
      </w:r>
      <w:r w:rsidR="005D726D" w:rsidRPr="001B4DF0">
        <w:rPr>
          <w:rFonts w:ascii="Arial Narrow" w:hAnsi="Arial Narrow" w:cstheme="minorHAnsi"/>
          <w:sz w:val="21"/>
          <w:szCs w:val="21"/>
        </w:rPr>
        <w:t>use both formats at the same time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  <w:r>
        <w:rPr>
          <w:rFonts w:ascii="Arial Narrow" w:hAnsi="Arial Narrow" w:cstheme="minorHAnsi"/>
          <w:sz w:val="21"/>
          <w:szCs w:val="21"/>
        </w:rPr>
        <w:t>(</w:t>
      </w:r>
      <w:r>
        <w:rPr>
          <w:rFonts w:ascii="Arial Narrow" w:hAnsi="Arial Narrow"/>
          <w:sz w:val="21"/>
          <w:szCs w:val="21"/>
          <w:lang w:eastAsia="ja-JP"/>
        </w:rPr>
        <w:t>f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>or example, a member could participate in a</w:t>
      </w:r>
      <w:r w:rsidR="00EB0547">
        <w:rPr>
          <w:rFonts w:ascii="Arial Narrow" w:hAnsi="Arial Narrow"/>
          <w:sz w:val="21"/>
          <w:szCs w:val="21"/>
          <w:lang w:eastAsia="ja-JP"/>
        </w:rPr>
        <w:t>n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 xml:space="preserve"> </w:t>
      </w:r>
      <w:r w:rsidR="00EB0547">
        <w:rPr>
          <w:rFonts w:ascii="Arial Narrow" w:hAnsi="Arial Narrow"/>
          <w:sz w:val="21"/>
          <w:szCs w:val="21"/>
          <w:lang w:eastAsia="ja-JP"/>
        </w:rPr>
        <w:t xml:space="preserve">in-person 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 xml:space="preserve">meeting online </w:t>
      </w:r>
      <w:r w:rsidR="00EB0547">
        <w:rPr>
          <w:rFonts w:ascii="Arial Narrow" w:hAnsi="Arial Narrow"/>
          <w:sz w:val="21"/>
          <w:szCs w:val="21"/>
          <w:lang w:eastAsia="ja-JP"/>
        </w:rPr>
        <w:t>through video</w:t>
      </w:r>
      <w:r>
        <w:rPr>
          <w:rFonts w:ascii="Arial Narrow" w:hAnsi="Arial Narrow"/>
          <w:sz w:val="21"/>
          <w:szCs w:val="21"/>
          <w:lang w:eastAsia="ja-JP"/>
        </w:rPr>
        <w:t xml:space="preserve"> chat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>)</w:t>
      </w:r>
    </w:p>
    <w:p w14:paraId="4CD5BFEF" w14:textId="77777777" w:rsidR="00FD04D7" w:rsidRPr="00486BB0" w:rsidRDefault="00FD04D7" w:rsidP="00FD04D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A</w:t>
      </w:r>
      <w:r w:rsidRPr="001B4DF0">
        <w:rPr>
          <w:rFonts w:ascii="Arial Narrow" w:hAnsi="Arial Narrow" w:cstheme="minorHAnsi"/>
          <w:sz w:val="21"/>
          <w:szCs w:val="21"/>
        </w:rPr>
        <w:t>mend their bylaws to either relax or tighten attendance requirements</w:t>
      </w:r>
      <w:r>
        <w:rPr>
          <w:rFonts w:ascii="Arial Narrow" w:hAnsi="Arial Narrow" w:cstheme="minorHAnsi"/>
          <w:sz w:val="21"/>
          <w:szCs w:val="21"/>
        </w:rPr>
        <w:t xml:space="preserve"> and policies of terminating members for poor attendance</w:t>
      </w:r>
    </w:p>
    <w:p w14:paraId="3F312172" w14:textId="77777777" w:rsidR="00FD04D7" w:rsidRPr="00486BB0" w:rsidRDefault="005D726D" w:rsidP="00486BB0">
      <w:pPr>
        <w:spacing w:after="160"/>
        <w:rPr>
          <w:rFonts w:ascii="Arial Narrow" w:hAnsi="Arial Narrow" w:cstheme="minorHAnsi"/>
          <w:sz w:val="21"/>
          <w:szCs w:val="21"/>
        </w:rPr>
      </w:pPr>
      <w:r w:rsidRPr="00486BB0">
        <w:rPr>
          <w:rFonts w:ascii="Arial Narrow" w:hAnsi="Arial Narrow" w:cstheme="minorHAnsi"/>
          <w:sz w:val="21"/>
          <w:szCs w:val="21"/>
        </w:rPr>
        <w:t xml:space="preserve">Rotary clubs now have the option of </w:t>
      </w:r>
      <w:r w:rsidR="007A06CE">
        <w:rPr>
          <w:rFonts w:ascii="Arial Narrow" w:hAnsi="Arial Narrow" w:cstheme="minorHAnsi"/>
          <w:sz w:val="21"/>
          <w:szCs w:val="21"/>
        </w:rPr>
        <w:t xml:space="preserve">reducing </w:t>
      </w:r>
      <w:r w:rsidRPr="00486BB0">
        <w:rPr>
          <w:rFonts w:ascii="Arial Narrow" w:hAnsi="Arial Narrow" w:cstheme="minorHAnsi"/>
          <w:sz w:val="21"/>
          <w:szCs w:val="21"/>
        </w:rPr>
        <w:t xml:space="preserve">their meeting frequency </w:t>
      </w:r>
      <w:r w:rsidR="00080D8A">
        <w:rPr>
          <w:rFonts w:ascii="Arial Narrow" w:hAnsi="Arial Narrow" w:cstheme="minorHAnsi"/>
          <w:sz w:val="21"/>
          <w:szCs w:val="21"/>
        </w:rPr>
        <w:t xml:space="preserve">as long as they meet in some way </w:t>
      </w:r>
      <w:r w:rsidRPr="00486BB0">
        <w:rPr>
          <w:rFonts w:ascii="Arial Narrow" w:hAnsi="Arial Narrow" w:cstheme="minorHAnsi"/>
          <w:sz w:val="21"/>
          <w:szCs w:val="21"/>
        </w:rPr>
        <w:t>at least twice per month</w:t>
      </w:r>
      <w:r w:rsidR="00080D8A">
        <w:rPr>
          <w:rFonts w:ascii="Arial Narrow" w:hAnsi="Arial Narrow" w:cstheme="minorHAnsi"/>
          <w:sz w:val="21"/>
          <w:szCs w:val="21"/>
        </w:rPr>
        <w:t>.</w:t>
      </w:r>
      <w:r w:rsidRPr="00486BB0">
        <w:rPr>
          <w:rFonts w:ascii="Arial Narrow" w:hAnsi="Arial Narrow" w:cstheme="minorHAnsi"/>
          <w:sz w:val="21"/>
          <w:szCs w:val="21"/>
        </w:rPr>
        <w:t xml:space="preserve"> </w:t>
      </w:r>
      <w:r w:rsidR="00080D8A">
        <w:rPr>
          <w:rFonts w:ascii="Arial Narrow" w:hAnsi="Arial Narrow" w:cstheme="minorHAnsi"/>
          <w:sz w:val="21"/>
          <w:szCs w:val="21"/>
        </w:rPr>
        <w:t xml:space="preserve">They </w:t>
      </w:r>
      <w:r w:rsidRPr="00486BB0">
        <w:rPr>
          <w:rFonts w:ascii="Arial Narrow" w:hAnsi="Arial Narrow" w:cstheme="minorHAnsi"/>
          <w:sz w:val="21"/>
          <w:szCs w:val="21"/>
        </w:rPr>
        <w:t xml:space="preserve">are still expected to forward attendance reports to the </w:t>
      </w:r>
      <w:r w:rsidR="00080D8A">
        <w:rPr>
          <w:rFonts w:ascii="Arial Narrow" w:hAnsi="Arial Narrow" w:cstheme="minorHAnsi"/>
          <w:sz w:val="21"/>
          <w:szCs w:val="21"/>
        </w:rPr>
        <w:t xml:space="preserve">district </w:t>
      </w:r>
      <w:r w:rsidRPr="00486BB0">
        <w:rPr>
          <w:rFonts w:ascii="Arial Narrow" w:hAnsi="Arial Narrow" w:cstheme="minorHAnsi"/>
          <w:sz w:val="21"/>
          <w:szCs w:val="21"/>
        </w:rPr>
        <w:t>governor within 15 days of the last meeting of each month.</w:t>
      </w:r>
    </w:p>
    <w:p w14:paraId="5ADCE249" w14:textId="77777777" w:rsidR="001B4DF0" w:rsidRPr="00A27207" w:rsidRDefault="00710FED" w:rsidP="00486BB0">
      <w:pPr>
        <w:spacing w:after="160"/>
      </w:pPr>
      <w:r>
        <w:rPr>
          <w:rFonts w:ascii="Arial Narrow" w:hAnsi="Arial Narrow" w:cstheme="minorHAnsi"/>
          <w:sz w:val="21"/>
          <w:szCs w:val="21"/>
        </w:rPr>
        <w:t xml:space="preserve">The recent Council on Legislation decisions </w:t>
      </w:r>
      <w:r w:rsidR="005D726D" w:rsidRPr="00486BB0">
        <w:rPr>
          <w:rFonts w:ascii="Arial Narrow" w:hAnsi="Arial Narrow" w:cstheme="minorHAnsi"/>
          <w:i/>
          <w:sz w:val="21"/>
          <w:szCs w:val="21"/>
        </w:rPr>
        <w:t>do not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modify the </w:t>
      </w:r>
      <w:r w:rsidR="00A2511A">
        <w:rPr>
          <w:rFonts w:ascii="Arial Narrow" w:hAnsi="Arial Narrow" w:cstheme="minorHAnsi"/>
          <w:sz w:val="21"/>
          <w:szCs w:val="21"/>
        </w:rPr>
        <w:t xml:space="preserve">current 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rules </w:t>
      </w:r>
      <w:r w:rsidR="00A2511A">
        <w:rPr>
          <w:rFonts w:ascii="Arial Narrow" w:hAnsi="Arial Narrow" w:cstheme="minorHAnsi"/>
          <w:sz w:val="21"/>
          <w:szCs w:val="21"/>
        </w:rPr>
        <w:t xml:space="preserve">of 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the </w:t>
      </w:r>
      <w:r w:rsidR="00A51C6B" w:rsidRPr="00A27207">
        <w:rPr>
          <w:rFonts w:ascii="Arial Narrow" w:hAnsi="Arial Narrow" w:cstheme="minorHAnsi"/>
          <w:sz w:val="21"/>
          <w:szCs w:val="21"/>
        </w:rPr>
        <w:t>S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tandard </w:t>
      </w:r>
      <w:r w:rsidR="00A51C6B" w:rsidRPr="00A27207">
        <w:rPr>
          <w:rFonts w:ascii="Arial Narrow" w:hAnsi="Arial Narrow" w:cstheme="minorHAnsi"/>
          <w:sz w:val="21"/>
          <w:szCs w:val="21"/>
        </w:rPr>
        <w:t>Rotary C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lub </w:t>
      </w:r>
      <w:r w:rsidR="00A51C6B" w:rsidRPr="00A27207">
        <w:rPr>
          <w:rFonts w:ascii="Arial Narrow" w:hAnsi="Arial Narrow" w:cstheme="minorHAnsi"/>
          <w:sz w:val="21"/>
          <w:szCs w:val="21"/>
        </w:rPr>
        <w:t>C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onstitution. </w:t>
      </w:r>
      <w:r w:rsidR="00A2511A">
        <w:rPr>
          <w:rFonts w:ascii="Arial Narrow" w:hAnsi="Arial Narrow" w:cstheme="minorHAnsi"/>
          <w:sz w:val="21"/>
          <w:szCs w:val="21"/>
        </w:rPr>
        <w:t>C</w:t>
      </w:r>
      <w:r w:rsidR="00080D8A">
        <w:rPr>
          <w:rFonts w:ascii="Arial Narrow" w:hAnsi="Arial Narrow" w:cstheme="minorHAnsi"/>
          <w:sz w:val="21"/>
          <w:szCs w:val="21"/>
        </w:rPr>
        <w:t>lubs that want to adopt these changes will need to amend their bylaws. C</w:t>
      </w:r>
      <w:r w:rsidR="005D726D" w:rsidRPr="00A27207">
        <w:rPr>
          <w:rFonts w:ascii="Arial Narrow" w:hAnsi="Arial Narrow" w:cstheme="minorHAnsi"/>
          <w:sz w:val="21"/>
          <w:szCs w:val="21"/>
        </w:rPr>
        <w:t>lub</w:t>
      </w:r>
      <w:r w:rsidR="00080D8A">
        <w:rPr>
          <w:rFonts w:ascii="Arial Narrow" w:hAnsi="Arial Narrow" w:cstheme="minorHAnsi"/>
          <w:sz w:val="21"/>
          <w:szCs w:val="21"/>
        </w:rPr>
        <w:t>s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that wish</w:t>
      </w:r>
      <w:r w:rsidR="00D42CFC" w:rsidRPr="00A27207">
        <w:rPr>
          <w:rFonts w:ascii="Arial Narrow" w:hAnsi="Arial Narrow" w:cstheme="minorHAnsi"/>
          <w:sz w:val="21"/>
          <w:szCs w:val="21"/>
        </w:rPr>
        <w:t xml:space="preserve"> to continue to adhere to the traditional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requirements regarding meetings, attendance, structure, or categories of membership may do so.</w:t>
      </w:r>
    </w:p>
    <w:p w14:paraId="66E1FC7C" w14:textId="77777777" w:rsidR="00A51C6B" w:rsidRDefault="00A51C6B">
      <w:pPr>
        <w:rPr>
          <w:rFonts w:ascii="Arial Narrow" w:hAnsi="Arial Narrow" w:cstheme="minorHAnsi"/>
          <w:b/>
          <w:bCs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sz w:val="22"/>
          <w:szCs w:val="22"/>
          <w:u w:val="single"/>
        </w:rPr>
        <w:br w:type="page"/>
      </w:r>
    </w:p>
    <w:p w14:paraId="06A00574" w14:textId="77777777" w:rsidR="001B4DF0" w:rsidRPr="005D726D" w:rsidRDefault="001B4DF0" w:rsidP="001B4DF0">
      <w:pPr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bCs/>
          <w:sz w:val="22"/>
          <w:szCs w:val="22"/>
          <w:u w:val="single"/>
        </w:rPr>
        <w:lastRenderedPageBreak/>
        <w:t>E-clubs and Rotary clubs</w:t>
      </w:r>
    </w:p>
    <w:p w14:paraId="43FDF5E7" w14:textId="77777777" w:rsidR="001B4DF0" w:rsidRPr="00486BB0" w:rsidRDefault="00DF54A3" w:rsidP="00486BB0">
      <w:pPr>
        <w:pStyle w:val="BodyParagraph"/>
        <w:rPr>
          <w:sz w:val="21"/>
          <w:szCs w:val="21"/>
        </w:rPr>
      </w:pPr>
      <w:r>
        <w:rPr>
          <w:sz w:val="21"/>
          <w:szCs w:val="21"/>
        </w:rPr>
        <w:t xml:space="preserve">Having decided </w:t>
      </w:r>
      <w:r w:rsidR="001B4DF0" w:rsidRPr="001B4DF0">
        <w:rPr>
          <w:sz w:val="21"/>
          <w:szCs w:val="21"/>
        </w:rPr>
        <w:t xml:space="preserve">to </w:t>
      </w:r>
      <w:r w:rsidR="00752260">
        <w:rPr>
          <w:sz w:val="21"/>
          <w:szCs w:val="21"/>
        </w:rPr>
        <w:t xml:space="preserve">give </w:t>
      </w:r>
      <w:r w:rsidR="001B4DF0" w:rsidRPr="001B4DF0">
        <w:rPr>
          <w:sz w:val="21"/>
          <w:szCs w:val="21"/>
        </w:rPr>
        <w:t xml:space="preserve">all Rotary clubs </w:t>
      </w:r>
      <w:r w:rsidR="00673CF0">
        <w:rPr>
          <w:sz w:val="21"/>
          <w:szCs w:val="21"/>
        </w:rPr>
        <w:t xml:space="preserve">greater </w:t>
      </w:r>
      <w:r w:rsidR="001B4DF0" w:rsidRPr="001B4DF0">
        <w:rPr>
          <w:sz w:val="21"/>
          <w:szCs w:val="21"/>
        </w:rPr>
        <w:t xml:space="preserve">flexibility </w:t>
      </w:r>
      <w:r w:rsidR="00920FAC">
        <w:rPr>
          <w:sz w:val="21"/>
          <w:szCs w:val="21"/>
        </w:rPr>
        <w:t>as to</w:t>
      </w:r>
      <w:r w:rsidR="00920FAC" w:rsidRPr="001B4DF0">
        <w:rPr>
          <w:sz w:val="21"/>
          <w:szCs w:val="21"/>
        </w:rPr>
        <w:t xml:space="preserve"> </w:t>
      </w:r>
      <w:r w:rsidR="001B4DF0" w:rsidRPr="001B4DF0">
        <w:rPr>
          <w:sz w:val="21"/>
          <w:szCs w:val="21"/>
        </w:rPr>
        <w:t xml:space="preserve">how they meet, the 2016 Council </w:t>
      </w:r>
      <w:r w:rsidR="00673CF0">
        <w:rPr>
          <w:sz w:val="21"/>
          <w:szCs w:val="21"/>
        </w:rPr>
        <w:t xml:space="preserve">concluded </w:t>
      </w:r>
      <w:r w:rsidR="001B4DF0" w:rsidRPr="001B4DF0">
        <w:rPr>
          <w:sz w:val="21"/>
          <w:szCs w:val="21"/>
        </w:rPr>
        <w:t xml:space="preserve">that it was no longer necessary to </w:t>
      </w:r>
      <w:r w:rsidR="00673CF0">
        <w:rPr>
          <w:sz w:val="21"/>
          <w:szCs w:val="21"/>
        </w:rPr>
        <w:t xml:space="preserve">label them as either </w:t>
      </w:r>
      <w:r w:rsidR="001B4DF0" w:rsidRPr="001B4DF0">
        <w:rPr>
          <w:sz w:val="21"/>
          <w:szCs w:val="21"/>
        </w:rPr>
        <w:t xml:space="preserve">e-clubs </w:t>
      </w:r>
      <w:r w:rsidR="00673CF0">
        <w:rPr>
          <w:sz w:val="21"/>
          <w:szCs w:val="21"/>
        </w:rPr>
        <w:t xml:space="preserve">or </w:t>
      </w:r>
      <w:r w:rsidR="001B4DF0" w:rsidRPr="001B4DF0">
        <w:rPr>
          <w:sz w:val="21"/>
          <w:szCs w:val="21"/>
        </w:rPr>
        <w:t>traditional clubs</w:t>
      </w:r>
      <w:r w:rsidR="00950255">
        <w:rPr>
          <w:sz w:val="21"/>
          <w:szCs w:val="21"/>
        </w:rPr>
        <w:t>.</w:t>
      </w:r>
      <w:r w:rsidR="00432A18">
        <w:rPr>
          <w:sz w:val="21"/>
          <w:szCs w:val="21"/>
        </w:rPr>
        <w:t xml:space="preserve"> </w:t>
      </w:r>
      <w:r w:rsidR="00950255">
        <w:rPr>
          <w:sz w:val="21"/>
          <w:szCs w:val="21"/>
        </w:rPr>
        <w:t>For that reason,</w:t>
      </w:r>
      <w:r w:rsidR="00673CF0">
        <w:rPr>
          <w:sz w:val="21"/>
          <w:szCs w:val="21"/>
        </w:rPr>
        <w:t xml:space="preserve"> r</w:t>
      </w:r>
      <w:r w:rsidR="001B4DF0" w:rsidRPr="00486BB0">
        <w:rPr>
          <w:sz w:val="21"/>
          <w:szCs w:val="21"/>
        </w:rPr>
        <w:t>eferences to e-clubs have been removed from Rotary’s Bylaws and the Standard Rotary Club Constitution</w:t>
      </w:r>
      <w:r w:rsidR="00950255">
        <w:rPr>
          <w:sz w:val="21"/>
          <w:szCs w:val="21"/>
        </w:rPr>
        <w:t>, but</w:t>
      </w:r>
      <w:r w:rsidR="001B4DF0" w:rsidRPr="00486BB0">
        <w:rPr>
          <w:sz w:val="21"/>
          <w:szCs w:val="21"/>
        </w:rPr>
        <w:t xml:space="preserve"> </w:t>
      </w:r>
      <w:r w:rsidR="00950255">
        <w:rPr>
          <w:sz w:val="21"/>
          <w:szCs w:val="21"/>
        </w:rPr>
        <w:t>e</w:t>
      </w:r>
      <w:r w:rsidR="001B4DF0" w:rsidRPr="00486BB0">
        <w:rPr>
          <w:sz w:val="21"/>
          <w:szCs w:val="21"/>
        </w:rPr>
        <w:t>-clubs may continue to name and brand themselves as e-clubs to emphasize that they meet exclusively or primarily online.</w:t>
      </w:r>
    </w:p>
    <w:p w14:paraId="00CF72B1" w14:textId="77777777" w:rsidR="001B4DF0" w:rsidRPr="005D726D" w:rsidRDefault="001B4DF0" w:rsidP="005D726D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16FA6A0" w14:textId="77777777" w:rsidR="005D726D" w:rsidRPr="005D726D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Flexibility in Membership Types</w:t>
      </w:r>
    </w:p>
    <w:p w14:paraId="2358160E" w14:textId="77777777" w:rsidR="005D726D" w:rsidRPr="001B4DF0" w:rsidRDefault="00A51C6B" w:rsidP="005D726D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The RI Bylaws and Standard Rotary Club Constitution provide for two </w:t>
      </w:r>
      <w:r w:rsidR="00920FAC">
        <w:rPr>
          <w:rFonts w:ascii="Arial Narrow" w:hAnsi="Arial Narrow" w:cstheme="minorHAnsi"/>
          <w:sz w:val="21"/>
          <w:szCs w:val="21"/>
        </w:rPr>
        <w:t xml:space="preserve">types </w:t>
      </w:r>
      <w:r>
        <w:rPr>
          <w:rFonts w:ascii="Arial Narrow" w:hAnsi="Arial Narrow" w:cstheme="minorHAnsi"/>
          <w:sz w:val="21"/>
          <w:szCs w:val="21"/>
        </w:rPr>
        <w:t xml:space="preserve">of membership: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>
        <w:rPr>
          <w:rFonts w:ascii="Arial Narrow" w:hAnsi="Arial Narrow" w:cstheme="minorHAnsi"/>
          <w:sz w:val="21"/>
          <w:szCs w:val="21"/>
        </w:rPr>
        <w:t xml:space="preserve">ctive and </w:t>
      </w:r>
      <w:r w:rsidR="00950255">
        <w:rPr>
          <w:rFonts w:ascii="Arial Narrow" w:hAnsi="Arial Narrow" w:cstheme="minorHAnsi"/>
          <w:sz w:val="21"/>
          <w:szCs w:val="21"/>
        </w:rPr>
        <w:t>h</w:t>
      </w:r>
      <w:r>
        <w:rPr>
          <w:rFonts w:ascii="Arial Narrow" w:hAnsi="Arial Narrow" w:cstheme="minorHAnsi"/>
          <w:sz w:val="21"/>
          <w:szCs w:val="21"/>
        </w:rPr>
        <w:t>onorary.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  <w:r w:rsidR="00F65817">
        <w:rPr>
          <w:rFonts w:ascii="Arial Narrow" w:hAnsi="Arial Narrow" w:cstheme="minorHAnsi"/>
          <w:sz w:val="21"/>
          <w:szCs w:val="21"/>
        </w:rPr>
        <w:t>By amending their bylaws, c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lubs </w:t>
      </w:r>
      <w:r w:rsidR="00F65817">
        <w:rPr>
          <w:rFonts w:ascii="Arial Narrow" w:hAnsi="Arial Narrow" w:cstheme="minorHAnsi"/>
          <w:sz w:val="21"/>
          <w:szCs w:val="21"/>
        </w:rPr>
        <w:t xml:space="preserve">may </w:t>
      </w:r>
      <w:r w:rsidR="005D726D" w:rsidRPr="001B4DF0">
        <w:rPr>
          <w:rFonts w:ascii="Arial Narrow" w:hAnsi="Arial Narrow" w:cstheme="minorHAnsi"/>
          <w:sz w:val="21"/>
          <w:szCs w:val="21"/>
        </w:rPr>
        <w:t>offer additional membership types</w:t>
      </w:r>
      <w:r w:rsidR="00950255">
        <w:rPr>
          <w:rFonts w:ascii="Arial Narrow" w:hAnsi="Arial Narrow" w:cstheme="minorHAnsi"/>
          <w:sz w:val="21"/>
          <w:szCs w:val="21"/>
        </w:rPr>
        <w:t xml:space="preserve"> </w:t>
      </w:r>
      <w:r w:rsidR="00950255" w:rsidRPr="001B4DF0">
        <w:rPr>
          <w:rFonts w:ascii="Arial Narrow" w:hAnsi="Arial Narrow" w:cstheme="minorHAnsi"/>
          <w:sz w:val="21"/>
          <w:szCs w:val="21"/>
        </w:rPr>
        <w:t xml:space="preserve">that </w:t>
      </w:r>
      <w:r w:rsidR="00752260">
        <w:rPr>
          <w:rFonts w:ascii="Arial Narrow" w:hAnsi="Arial Narrow" w:cstheme="minorHAnsi"/>
          <w:sz w:val="21"/>
          <w:szCs w:val="21"/>
        </w:rPr>
        <w:t>are</w:t>
      </w:r>
      <w:r w:rsidR="00950255" w:rsidRPr="001B4DF0">
        <w:rPr>
          <w:rFonts w:ascii="Arial Narrow" w:hAnsi="Arial Narrow" w:cstheme="minorHAnsi"/>
          <w:sz w:val="21"/>
          <w:szCs w:val="21"/>
        </w:rPr>
        <w:t xml:space="preserve"> desired in </w:t>
      </w:r>
      <w:r w:rsidR="00950255">
        <w:rPr>
          <w:rFonts w:ascii="Arial Narrow" w:hAnsi="Arial Narrow" w:cstheme="minorHAnsi"/>
          <w:sz w:val="21"/>
          <w:szCs w:val="21"/>
        </w:rPr>
        <w:t xml:space="preserve">the </w:t>
      </w:r>
      <w:r w:rsidR="00950255" w:rsidRPr="001B4DF0">
        <w:rPr>
          <w:rFonts w:ascii="Arial Narrow" w:hAnsi="Arial Narrow" w:cstheme="minorHAnsi"/>
          <w:sz w:val="21"/>
          <w:szCs w:val="21"/>
        </w:rPr>
        <w:t>community</w:t>
      </w:r>
      <w:r w:rsidR="00950255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such as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ssociate, </w:t>
      </w:r>
      <w:r w:rsidR="00950255">
        <w:rPr>
          <w:rFonts w:ascii="Arial Narrow" w:hAnsi="Arial Narrow" w:cstheme="minorHAnsi"/>
          <w:sz w:val="21"/>
          <w:szCs w:val="21"/>
        </w:rPr>
        <w:t>c</w:t>
      </w:r>
      <w:r w:rsidR="005D726D" w:rsidRPr="001B4DF0">
        <w:rPr>
          <w:rFonts w:ascii="Arial Narrow" w:hAnsi="Arial Narrow" w:cstheme="minorHAnsi"/>
          <w:sz w:val="21"/>
          <w:szCs w:val="21"/>
        </w:rPr>
        <w:t>orporate</w:t>
      </w:r>
      <w:r w:rsidR="00950255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950255">
        <w:rPr>
          <w:rFonts w:ascii="Arial Narrow" w:hAnsi="Arial Narrow" w:cstheme="minorHAnsi"/>
          <w:sz w:val="21"/>
          <w:szCs w:val="21"/>
        </w:rPr>
        <w:t>f</w:t>
      </w:r>
      <w:r w:rsidR="005D726D" w:rsidRPr="001B4DF0">
        <w:rPr>
          <w:rFonts w:ascii="Arial Narrow" w:hAnsi="Arial Narrow" w:cstheme="minorHAnsi"/>
          <w:sz w:val="21"/>
          <w:szCs w:val="21"/>
        </w:rPr>
        <w:t>amily membership</w:t>
      </w:r>
      <w:r w:rsidR="001F5D09">
        <w:rPr>
          <w:rFonts w:ascii="Arial Narrow" w:hAnsi="Arial Narrow" w:cstheme="minorHAnsi"/>
          <w:sz w:val="21"/>
          <w:szCs w:val="21"/>
        </w:rPr>
        <w:t xml:space="preserve"> or others</w:t>
      </w:r>
      <w:r w:rsidR="005D726D" w:rsidRPr="001B4DF0">
        <w:rPr>
          <w:rFonts w:ascii="Arial Narrow" w:hAnsi="Arial Narrow" w:cstheme="minorHAnsi"/>
          <w:sz w:val="21"/>
          <w:szCs w:val="21"/>
        </w:rPr>
        <w:t>.</w:t>
      </w:r>
    </w:p>
    <w:p w14:paraId="0552D278" w14:textId="77777777" w:rsidR="005D726D" w:rsidRPr="001B4DF0" w:rsidRDefault="005D726D" w:rsidP="005D726D">
      <w:pPr>
        <w:pStyle w:val="ListParagraph"/>
        <w:numPr>
          <w:ilvl w:val="0"/>
          <w:numId w:val="6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>Rotary International will continue to record</w:t>
      </w:r>
      <w:r w:rsidR="00F65817">
        <w:rPr>
          <w:rFonts w:ascii="Arial Narrow" w:hAnsi="Arial Narrow" w:cstheme="minorHAnsi"/>
          <w:sz w:val="21"/>
          <w:szCs w:val="21"/>
        </w:rPr>
        <w:t>, and grant all of the benefits of membership</w:t>
      </w:r>
      <w:r w:rsidR="00082789">
        <w:rPr>
          <w:rFonts w:ascii="Arial Narrow" w:hAnsi="Arial Narrow" w:cstheme="minorHAnsi"/>
          <w:sz w:val="21"/>
          <w:szCs w:val="21"/>
        </w:rPr>
        <w:t xml:space="preserve"> to</w:t>
      </w:r>
      <w:r w:rsidR="00F65817">
        <w:rPr>
          <w:rFonts w:ascii="Arial Narrow" w:hAnsi="Arial Narrow" w:cstheme="minorHAnsi"/>
          <w:sz w:val="21"/>
          <w:szCs w:val="21"/>
        </w:rPr>
        <w:t xml:space="preserve">,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 w:rsidRPr="001B4DF0">
        <w:rPr>
          <w:rFonts w:ascii="Arial Narrow" w:hAnsi="Arial Narrow" w:cstheme="minorHAnsi"/>
          <w:sz w:val="21"/>
          <w:szCs w:val="21"/>
        </w:rPr>
        <w:t xml:space="preserve">ctive members </w:t>
      </w:r>
      <w:r w:rsidR="001F5D09">
        <w:rPr>
          <w:rFonts w:ascii="Arial Narrow" w:hAnsi="Arial Narrow" w:cstheme="minorHAnsi"/>
          <w:sz w:val="21"/>
          <w:szCs w:val="21"/>
        </w:rPr>
        <w:t xml:space="preserve">only </w:t>
      </w:r>
      <w:r w:rsidRPr="001B4DF0">
        <w:rPr>
          <w:rFonts w:ascii="Arial Narrow" w:hAnsi="Arial Narrow" w:cstheme="minorHAnsi"/>
          <w:sz w:val="21"/>
          <w:szCs w:val="21"/>
        </w:rPr>
        <w:t xml:space="preserve">who pay </w:t>
      </w:r>
      <w:r w:rsidR="001F5D09">
        <w:rPr>
          <w:rFonts w:ascii="Arial Narrow" w:hAnsi="Arial Narrow" w:cstheme="minorHAnsi"/>
          <w:sz w:val="21"/>
          <w:szCs w:val="21"/>
        </w:rPr>
        <w:t xml:space="preserve">RI </w:t>
      </w:r>
      <w:r w:rsidR="00F65817">
        <w:rPr>
          <w:rFonts w:ascii="Arial Narrow" w:hAnsi="Arial Narrow" w:cstheme="minorHAnsi"/>
          <w:sz w:val="21"/>
          <w:szCs w:val="21"/>
        </w:rPr>
        <w:t>dues</w:t>
      </w:r>
    </w:p>
    <w:p w14:paraId="55610A57" w14:textId="77777777" w:rsidR="006519A0" w:rsidRDefault="005D726D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Clubs </w:t>
      </w:r>
      <w:r w:rsidR="00F65817">
        <w:rPr>
          <w:rFonts w:ascii="Arial Narrow" w:hAnsi="Arial Narrow" w:cstheme="minorHAnsi"/>
          <w:sz w:val="21"/>
          <w:szCs w:val="21"/>
        </w:rPr>
        <w:t xml:space="preserve">that </w:t>
      </w:r>
      <w:r w:rsidRPr="001B4DF0">
        <w:rPr>
          <w:rFonts w:ascii="Arial Narrow" w:hAnsi="Arial Narrow" w:cstheme="minorHAnsi"/>
          <w:sz w:val="21"/>
          <w:szCs w:val="21"/>
        </w:rPr>
        <w:t xml:space="preserve">offer additional membership categories </w:t>
      </w:r>
      <w:r w:rsidR="001F5D09">
        <w:rPr>
          <w:rFonts w:ascii="Arial Narrow" w:hAnsi="Arial Narrow" w:cstheme="minorHAnsi"/>
          <w:sz w:val="21"/>
          <w:szCs w:val="21"/>
        </w:rPr>
        <w:t xml:space="preserve">should </w:t>
      </w:r>
      <w:r w:rsidRPr="001B4DF0">
        <w:rPr>
          <w:rFonts w:ascii="Arial Narrow" w:hAnsi="Arial Narrow" w:cstheme="minorHAnsi"/>
          <w:sz w:val="21"/>
          <w:szCs w:val="21"/>
        </w:rPr>
        <w:t xml:space="preserve">report these </w:t>
      </w:r>
      <w:r w:rsidR="00082789">
        <w:rPr>
          <w:rFonts w:ascii="Arial Narrow" w:hAnsi="Arial Narrow" w:cstheme="minorHAnsi"/>
          <w:sz w:val="21"/>
          <w:szCs w:val="21"/>
        </w:rPr>
        <w:t xml:space="preserve">members </w:t>
      </w:r>
      <w:r w:rsidRPr="001B4DF0">
        <w:rPr>
          <w:rFonts w:ascii="Arial Narrow" w:hAnsi="Arial Narrow" w:cstheme="minorHAnsi"/>
          <w:sz w:val="21"/>
          <w:szCs w:val="21"/>
        </w:rPr>
        <w:t xml:space="preserve">to Rotary International </w:t>
      </w:r>
      <w:r w:rsidR="00A9624A">
        <w:rPr>
          <w:rFonts w:ascii="Arial Narrow" w:hAnsi="Arial Narrow" w:cstheme="minorHAnsi"/>
          <w:sz w:val="21"/>
          <w:szCs w:val="21"/>
        </w:rPr>
        <w:t xml:space="preserve">as active </w:t>
      </w:r>
      <w:r w:rsidRPr="001B4DF0">
        <w:rPr>
          <w:rFonts w:ascii="Arial Narrow" w:hAnsi="Arial Narrow" w:cstheme="minorHAnsi"/>
          <w:sz w:val="21"/>
          <w:szCs w:val="21"/>
        </w:rPr>
        <w:t xml:space="preserve">and </w:t>
      </w:r>
      <w:r w:rsidR="00082789">
        <w:rPr>
          <w:rFonts w:ascii="Arial Narrow" w:hAnsi="Arial Narrow" w:cstheme="minorHAnsi"/>
          <w:sz w:val="21"/>
          <w:szCs w:val="21"/>
        </w:rPr>
        <w:t xml:space="preserve">are </w:t>
      </w:r>
      <w:r w:rsidRPr="001B4DF0">
        <w:rPr>
          <w:rFonts w:ascii="Arial Narrow" w:hAnsi="Arial Narrow" w:cstheme="minorHAnsi"/>
          <w:sz w:val="21"/>
          <w:szCs w:val="21"/>
        </w:rPr>
        <w:t xml:space="preserve">responsible for paying </w:t>
      </w:r>
      <w:r w:rsidR="00A3071B">
        <w:rPr>
          <w:rFonts w:ascii="Arial Narrow" w:hAnsi="Arial Narrow" w:cstheme="minorHAnsi"/>
          <w:sz w:val="21"/>
          <w:szCs w:val="21"/>
        </w:rPr>
        <w:t xml:space="preserve">said members’ </w:t>
      </w:r>
      <w:r w:rsidRPr="001B4DF0">
        <w:rPr>
          <w:rFonts w:ascii="Arial Narrow" w:hAnsi="Arial Narrow" w:cstheme="minorHAnsi"/>
          <w:sz w:val="21"/>
          <w:szCs w:val="21"/>
        </w:rPr>
        <w:t>RI dues</w:t>
      </w:r>
    </w:p>
    <w:p w14:paraId="06D68B68" w14:textId="77777777" w:rsidR="006519A0" w:rsidRDefault="00A9624A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Clubs and districts </w:t>
      </w:r>
      <w:r w:rsidR="00CC43BD">
        <w:rPr>
          <w:rFonts w:ascii="Arial Narrow" w:hAnsi="Arial Narrow" w:cstheme="minorHAnsi"/>
          <w:sz w:val="21"/>
          <w:szCs w:val="21"/>
        </w:rPr>
        <w:t xml:space="preserve">set </w:t>
      </w:r>
      <w:r>
        <w:rPr>
          <w:rFonts w:ascii="Arial Narrow" w:hAnsi="Arial Narrow" w:cstheme="minorHAnsi"/>
          <w:sz w:val="21"/>
          <w:szCs w:val="21"/>
        </w:rPr>
        <w:t xml:space="preserve">their own policies about </w:t>
      </w:r>
      <w:r w:rsidR="00CC43BD">
        <w:rPr>
          <w:rFonts w:ascii="Arial Narrow" w:hAnsi="Arial Narrow" w:cstheme="minorHAnsi"/>
          <w:sz w:val="21"/>
          <w:szCs w:val="21"/>
        </w:rPr>
        <w:t xml:space="preserve">these members’ </w:t>
      </w:r>
      <w:r>
        <w:rPr>
          <w:rFonts w:ascii="Arial Narrow" w:hAnsi="Arial Narrow" w:cstheme="minorHAnsi"/>
          <w:sz w:val="21"/>
          <w:szCs w:val="21"/>
        </w:rPr>
        <w:t>o</w:t>
      </w:r>
      <w:r w:rsidR="005D726D" w:rsidRPr="001B4DF0">
        <w:rPr>
          <w:rFonts w:ascii="Arial Narrow" w:hAnsi="Arial Narrow" w:cstheme="minorHAnsi"/>
          <w:sz w:val="21"/>
          <w:szCs w:val="21"/>
        </w:rPr>
        <w:t>ther financial obligations (club and district dues, meal costs</w:t>
      </w:r>
      <w:r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etc.), attendance requirements</w:t>
      </w:r>
      <w:r w:rsidR="00082789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and service expectations </w:t>
      </w:r>
      <w:r w:rsidR="00CC43BD">
        <w:rPr>
          <w:rFonts w:ascii="Arial Narrow" w:hAnsi="Arial Narrow" w:cstheme="minorHAnsi"/>
          <w:sz w:val="21"/>
          <w:szCs w:val="21"/>
        </w:rPr>
        <w:t xml:space="preserve">and reflect these policies </w:t>
      </w:r>
      <w:r w:rsidR="005D726D" w:rsidRPr="001B4DF0">
        <w:rPr>
          <w:rFonts w:ascii="Arial Narrow" w:hAnsi="Arial Narrow" w:cstheme="minorHAnsi"/>
          <w:sz w:val="21"/>
          <w:szCs w:val="21"/>
        </w:rPr>
        <w:t>in their bylaws</w:t>
      </w:r>
    </w:p>
    <w:p w14:paraId="6FAEBDD7" w14:textId="77777777" w:rsidR="005D726D" w:rsidRPr="001B4DF0" w:rsidRDefault="005D726D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Clubs determine how </w:t>
      </w:r>
      <w:r w:rsidR="00CC43BD">
        <w:rPr>
          <w:rFonts w:ascii="Arial Narrow" w:hAnsi="Arial Narrow" w:cstheme="minorHAnsi"/>
          <w:sz w:val="21"/>
          <w:szCs w:val="21"/>
        </w:rPr>
        <w:t xml:space="preserve">they accept </w:t>
      </w:r>
      <w:r w:rsidRPr="001B4DF0">
        <w:rPr>
          <w:rFonts w:ascii="Arial Narrow" w:hAnsi="Arial Narrow" w:cstheme="minorHAnsi"/>
          <w:sz w:val="21"/>
          <w:szCs w:val="21"/>
        </w:rPr>
        <w:t>former or transferring members</w:t>
      </w:r>
      <w:r w:rsidR="00752260">
        <w:rPr>
          <w:rFonts w:ascii="Arial Narrow" w:hAnsi="Arial Narrow" w:cstheme="minorHAnsi"/>
          <w:sz w:val="21"/>
          <w:szCs w:val="21"/>
        </w:rPr>
        <w:t xml:space="preserve">, </w:t>
      </w:r>
      <w:r w:rsidR="00082789">
        <w:rPr>
          <w:rFonts w:ascii="Arial Narrow" w:hAnsi="Arial Narrow" w:cstheme="minorHAnsi"/>
          <w:sz w:val="21"/>
          <w:szCs w:val="21"/>
        </w:rPr>
        <w:t>includ</w:t>
      </w:r>
      <w:r w:rsidR="00752260">
        <w:rPr>
          <w:rFonts w:ascii="Arial Narrow" w:hAnsi="Arial Narrow" w:cstheme="minorHAnsi"/>
          <w:sz w:val="21"/>
          <w:szCs w:val="21"/>
        </w:rPr>
        <w:t>ing</w:t>
      </w:r>
      <w:r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CC43BD">
        <w:rPr>
          <w:rFonts w:ascii="Arial Narrow" w:hAnsi="Arial Narrow" w:cstheme="minorHAnsi"/>
          <w:sz w:val="21"/>
          <w:szCs w:val="21"/>
        </w:rPr>
        <w:t xml:space="preserve">whether </w:t>
      </w:r>
      <w:r w:rsidR="00752260">
        <w:rPr>
          <w:rFonts w:ascii="Arial Narrow" w:hAnsi="Arial Narrow" w:cstheme="minorHAnsi"/>
          <w:sz w:val="21"/>
          <w:szCs w:val="21"/>
        </w:rPr>
        <w:t>they</w:t>
      </w:r>
      <w:r w:rsidR="00CC43BD">
        <w:rPr>
          <w:rFonts w:ascii="Arial Narrow" w:hAnsi="Arial Narrow" w:cstheme="minorHAnsi"/>
          <w:sz w:val="21"/>
          <w:szCs w:val="21"/>
        </w:rPr>
        <w:t xml:space="preserve"> </w:t>
      </w:r>
      <w:r w:rsidRPr="001B4DF0">
        <w:rPr>
          <w:rFonts w:ascii="Arial Narrow" w:hAnsi="Arial Narrow" w:cstheme="minorHAnsi"/>
          <w:sz w:val="21"/>
          <w:szCs w:val="21"/>
        </w:rPr>
        <w:t xml:space="preserve">allow </w:t>
      </w:r>
      <w:r w:rsidR="00082789">
        <w:rPr>
          <w:rFonts w:ascii="Arial Narrow" w:hAnsi="Arial Narrow" w:cstheme="minorHAnsi"/>
          <w:sz w:val="21"/>
          <w:szCs w:val="21"/>
        </w:rPr>
        <w:t xml:space="preserve">current </w:t>
      </w:r>
      <w:r w:rsidRPr="001B4DF0">
        <w:rPr>
          <w:rFonts w:ascii="Arial Narrow" w:hAnsi="Arial Narrow" w:cstheme="minorHAnsi"/>
          <w:sz w:val="21"/>
          <w:szCs w:val="21"/>
        </w:rPr>
        <w:t xml:space="preserve">Rotaractors to </w:t>
      </w:r>
      <w:r w:rsidR="00F34F19">
        <w:rPr>
          <w:rFonts w:ascii="Arial Narrow" w:hAnsi="Arial Narrow" w:cstheme="minorHAnsi"/>
          <w:sz w:val="21"/>
          <w:szCs w:val="21"/>
        </w:rPr>
        <w:t>join</w:t>
      </w:r>
    </w:p>
    <w:p w14:paraId="1DB5CFA1" w14:textId="77777777" w:rsidR="005D726D" w:rsidRPr="005D726D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2EB03F7" w14:textId="77777777" w:rsidR="006519A0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Dual Membership for Rotaractors</w:t>
      </w:r>
    </w:p>
    <w:p w14:paraId="6D040893" w14:textId="77777777" w:rsidR="006519A0" w:rsidRDefault="005D726D" w:rsidP="005D726D">
      <w:pPr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>The Council amended the Rotary International</w:t>
      </w:r>
      <w:r w:rsidR="00572354">
        <w:rPr>
          <w:rFonts w:ascii="Arial Narrow" w:hAnsi="Arial Narrow" w:cstheme="minorHAnsi"/>
          <w:sz w:val="21"/>
          <w:szCs w:val="21"/>
        </w:rPr>
        <w:t xml:space="preserve"> Bylaws</w:t>
      </w:r>
      <w:r w:rsidRPr="001B4DF0">
        <w:rPr>
          <w:rFonts w:ascii="Arial Narrow" w:hAnsi="Arial Narrow" w:cstheme="minorHAnsi"/>
          <w:sz w:val="21"/>
          <w:szCs w:val="21"/>
        </w:rPr>
        <w:t xml:space="preserve"> to permit Rotaractors who meet the qualifications of membership to join a Rotary club while re</w:t>
      </w:r>
      <w:r w:rsidR="00572354">
        <w:rPr>
          <w:rFonts w:ascii="Arial Narrow" w:hAnsi="Arial Narrow" w:cstheme="minorHAnsi"/>
          <w:sz w:val="21"/>
          <w:szCs w:val="21"/>
        </w:rPr>
        <w:t>m</w:t>
      </w:r>
      <w:r w:rsidRPr="001B4DF0">
        <w:rPr>
          <w:rFonts w:ascii="Arial Narrow" w:hAnsi="Arial Narrow" w:cstheme="minorHAnsi"/>
          <w:sz w:val="21"/>
          <w:szCs w:val="21"/>
        </w:rPr>
        <w:t>aining Rotaract</w:t>
      </w:r>
      <w:r w:rsidR="00572354">
        <w:rPr>
          <w:rFonts w:ascii="Arial Narrow" w:hAnsi="Arial Narrow" w:cstheme="minorHAnsi"/>
          <w:sz w:val="21"/>
          <w:szCs w:val="21"/>
        </w:rPr>
        <w:t xml:space="preserve"> members</w:t>
      </w:r>
      <w:r w:rsidRPr="001B4DF0">
        <w:rPr>
          <w:rFonts w:ascii="Arial Narrow" w:hAnsi="Arial Narrow" w:cstheme="minorHAnsi"/>
          <w:sz w:val="21"/>
          <w:szCs w:val="21"/>
        </w:rPr>
        <w:t>.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</w:p>
    <w:p w14:paraId="4EC9D42E" w14:textId="77777777" w:rsidR="005D726D" w:rsidRPr="001B4DF0" w:rsidRDefault="005D726D" w:rsidP="005D726D">
      <w:pPr>
        <w:rPr>
          <w:rFonts w:ascii="Arial Narrow" w:hAnsi="Arial Narrow" w:cstheme="minorHAnsi"/>
          <w:sz w:val="21"/>
          <w:szCs w:val="21"/>
        </w:rPr>
      </w:pPr>
    </w:p>
    <w:p w14:paraId="2FDDCE64" w14:textId="77777777" w:rsidR="005D726D" w:rsidRPr="0002563B" w:rsidRDefault="00D36A4E" w:rsidP="0002563B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  <w:lang w:val="en"/>
        </w:rPr>
        <w:t xml:space="preserve">We hope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that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giving </w:t>
      </w:r>
      <w:r w:rsidR="005844A3" w:rsidRPr="001B4DF0">
        <w:rPr>
          <w:rFonts w:ascii="Arial Narrow" w:hAnsi="Arial Narrow" w:cstheme="minorHAnsi"/>
          <w:sz w:val="21"/>
          <w:szCs w:val="21"/>
          <w:lang w:val="en"/>
        </w:rPr>
        <w:t xml:space="preserve">qualified young leaders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a way </w:t>
      </w:r>
      <w:r w:rsidR="005844A3" w:rsidRPr="001B4DF0">
        <w:rPr>
          <w:rFonts w:ascii="Arial Narrow" w:hAnsi="Arial Narrow" w:cstheme="minorHAnsi"/>
          <w:sz w:val="21"/>
          <w:szCs w:val="21"/>
          <w:lang w:val="en"/>
        </w:rPr>
        <w:t>to maintain their involvement in Rotaract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, along with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giving Rotary clubs greater flexibility in </w:t>
      </w:r>
      <w:r>
        <w:rPr>
          <w:rFonts w:ascii="Arial Narrow" w:hAnsi="Arial Narrow" w:cstheme="minorHAnsi"/>
          <w:sz w:val="21"/>
          <w:szCs w:val="21"/>
          <w:lang w:val="en"/>
        </w:rPr>
        <w:t xml:space="preserve">the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format and frequency </w:t>
      </w:r>
      <w:r>
        <w:rPr>
          <w:rFonts w:ascii="Arial Narrow" w:hAnsi="Arial Narrow" w:cstheme="minorHAnsi"/>
          <w:sz w:val="21"/>
          <w:szCs w:val="21"/>
          <w:lang w:val="en"/>
        </w:rPr>
        <w:t>of meetings</w:t>
      </w:r>
      <w:r w:rsidR="005844A3">
        <w:rPr>
          <w:rFonts w:ascii="Arial Narrow" w:hAnsi="Arial Narrow" w:cstheme="minorHAnsi"/>
          <w:sz w:val="21"/>
          <w:szCs w:val="21"/>
          <w:lang w:val="en"/>
        </w:rPr>
        <w:t>,</w:t>
      </w:r>
      <w:r>
        <w:rPr>
          <w:rFonts w:ascii="Arial Narrow" w:hAnsi="Arial Narrow" w:cstheme="minorHAnsi"/>
          <w:sz w:val="21"/>
          <w:szCs w:val="21"/>
          <w:lang w:val="en"/>
        </w:rPr>
        <w:t xml:space="preserve"> </w:t>
      </w:r>
      <w:r w:rsidR="00F34F19">
        <w:rPr>
          <w:rFonts w:ascii="Arial Narrow" w:hAnsi="Arial Narrow" w:cstheme="minorHAnsi"/>
          <w:sz w:val="21"/>
          <w:szCs w:val="21"/>
          <w:lang w:val="en"/>
        </w:rPr>
        <w:t xml:space="preserve">will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facilitate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Rotaractors’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transition </w:t>
      </w:r>
      <w:r w:rsidR="004B687E">
        <w:rPr>
          <w:rFonts w:ascii="Arial Narrow" w:hAnsi="Arial Narrow" w:cstheme="minorHAnsi"/>
          <w:sz w:val="21"/>
          <w:szCs w:val="21"/>
          <w:lang w:val="en"/>
        </w:rPr>
        <w:t xml:space="preserve">to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>Rotary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 clubs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>.</w:t>
      </w:r>
      <w:r w:rsidR="006519A0">
        <w:rPr>
          <w:rFonts w:ascii="Arial Narrow" w:hAnsi="Arial Narrow" w:cstheme="minorHAnsi"/>
          <w:sz w:val="21"/>
          <w:szCs w:val="21"/>
          <w:lang w:val="en"/>
        </w:rPr>
        <w:t xml:space="preserve">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As members of the family of Rotary, Rotaractors are committed to the world community </w:t>
      </w:r>
      <w:r w:rsidR="005844A3">
        <w:rPr>
          <w:rFonts w:ascii="Arial Narrow" w:hAnsi="Arial Narrow" w:cstheme="minorHAnsi"/>
          <w:sz w:val="21"/>
          <w:szCs w:val="21"/>
        </w:rPr>
        <w:t xml:space="preserve">and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share Rotary’s </w:t>
      </w:r>
      <w:r w:rsidR="005844A3">
        <w:rPr>
          <w:rFonts w:ascii="Arial Narrow" w:hAnsi="Arial Narrow" w:cstheme="minorHAnsi"/>
          <w:sz w:val="21"/>
          <w:szCs w:val="21"/>
        </w:rPr>
        <w:t xml:space="preserve">goals </w:t>
      </w:r>
      <w:r w:rsidR="005D726D" w:rsidRPr="001B4DF0">
        <w:rPr>
          <w:rFonts w:ascii="Arial Narrow" w:hAnsi="Arial Narrow" w:cstheme="minorHAnsi"/>
          <w:sz w:val="21"/>
          <w:szCs w:val="21"/>
        </w:rPr>
        <w:t>of furthering service, world understanding</w:t>
      </w:r>
      <w:r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and peace.</w:t>
      </w:r>
    </w:p>
    <w:p w14:paraId="6B439875" w14:textId="77777777" w:rsidR="005D726D" w:rsidRPr="005D726D" w:rsidRDefault="005D726D" w:rsidP="005D726D">
      <w:pPr>
        <w:spacing w:before="240"/>
        <w:rPr>
          <w:rFonts w:ascii="Arial Narrow" w:hAnsi="Arial Narrow"/>
          <w:sz w:val="22"/>
          <w:szCs w:val="22"/>
        </w:rPr>
      </w:pPr>
    </w:p>
    <w:p w14:paraId="1B3CC14F" w14:textId="77777777" w:rsidR="005D726D" w:rsidRPr="005D726D" w:rsidRDefault="005D726D" w:rsidP="005D726D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With all of this change, </w:t>
      </w:r>
      <w:r w:rsidR="0000252C">
        <w:rPr>
          <w:rFonts w:ascii="Arial Narrow" w:hAnsi="Arial Narrow"/>
          <w:b/>
          <w:sz w:val="22"/>
          <w:szCs w:val="22"/>
          <w:u w:val="single"/>
        </w:rPr>
        <w:t xml:space="preserve">is </w:t>
      </w: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Rotary </w:t>
      </w:r>
      <w:r w:rsidR="00F34F19">
        <w:rPr>
          <w:rFonts w:ascii="Arial Narrow" w:hAnsi="Arial Narrow"/>
          <w:b/>
          <w:sz w:val="22"/>
          <w:szCs w:val="22"/>
          <w:u w:val="single"/>
        </w:rPr>
        <w:t>putting</w:t>
      </w: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 its reputation and brand</w:t>
      </w:r>
      <w:r w:rsidR="00F34F19">
        <w:rPr>
          <w:rFonts w:ascii="Arial Narrow" w:hAnsi="Arial Narrow"/>
          <w:b/>
          <w:sz w:val="22"/>
          <w:szCs w:val="22"/>
          <w:u w:val="single"/>
        </w:rPr>
        <w:t xml:space="preserve"> at risk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14:paraId="04D0B078" w14:textId="77777777" w:rsidR="005D726D" w:rsidRPr="001B4DF0" w:rsidRDefault="005D726D" w:rsidP="005D726D">
      <w:pPr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While the enactments adopted by the 2016 Council </w:t>
      </w:r>
      <w:r w:rsidR="0000252C">
        <w:rPr>
          <w:rFonts w:ascii="Arial Narrow" w:hAnsi="Arial Narrow"/>
          <w:sz w:val="21"/>
          <w:szCs w:val="21"/>
        </w:rPr>
        <w:t xml:space="preserve">increase </w:t>
      </w:r>
      <w:r w:rsidRPr="001B4DF0">
        <w:rPr>
          <w:rFonts w:ascii="Arial Narrow" w:hAnsi="Arial Narrow"/>
          <w:sz w:val="21"/>
          <w:szCs w:val="21"/>
        </w:rPr>
        <w:t>clubs</w:t>
      </w:r>
      <w:r w:rsidR="0000252C">
        <w:rPr>
          <w:rFonts w:ascii="Arial Narrow" w:hAnsi="Arial Narrow"/>
          <w:sz w:val="21"/>
          <w:szCs w:val="21"/>
        </w:rPr>
        <w:t>’</w:t>
      </w:r>
      <w:r w:rsidRPr="001B4DF0">
        <w:rPr>
          <w:rFonts w:ascii="Arial Narrow" w:hAnsi="Arial Narrow"/>
          <w:sz w:val="21"/>
          <w:szCs w:val="21"/>
        </w:rPr>
        <w:t xml:space="preserve"> flexibility in meetings and membership categories, they do</w:t>
      </w:r>
      <w:r w:rsidR="00563024">
        <w:rPr>
          <w:rFonts w:ascii="Arial Narrow" w:hAnsi="Arial Narrow"/>
          <w:sz w:val="21"/>
          <w:szCs w:val="21"/>
        </w:rPr>
        <w:t>n’t</w:t>
      </w:r>
      <w:r w:rsidRPr="001B4DF0">
        <w:rPr>
          <w:rFonts w:ascii="Arial Narrow" w:hAnsi="Arial Narrow"/>
          <w:sz w:val="21"/>
          <w:szCs w:val="21"/>
        </w:rPr>
        <w:t xml:space="preserve"> permit clubs to deviate from Rotary’s essential elements</w:t>
      </w:r>
      <w:r w:rsidR="00823BB8" w:rsidRPr="001B4DF0">
        <w:rPr>
          <w:rFonts w:ascii="Arial Narrow" w:hAnsi="Arial Narrow"/>
          <w:sz w:val="21"/>
          <w:szCs w:val="21"/>
        </w:rPr>
        <w:t>:</w:t>
      </w:r>
    </w:p>
    <w:p w14:paraId="550EAAFB" w14:textId="77777777" w:rsidR="006519A0" w:rsidRDefault="00132521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</w:t>
      </w:r>
      <w:r w:rsidRPr="001B4DF0">
        <w:rPr>
          <w:rFonts w:ascii="Arial Narrow" w:hAnsi="Arial Narrow"/>
          <w:sz w:val="21"/>
          <w:szCs w:val="21"/>
        </w:rPr>
        <w:t xml:space="preserve">e are </w:t>
      </w:r>
      <w:r>
        <w:rPr>
          <w:rFonts w:ascii="Arial Narrow" w:hAnsi="Arial Narrow"/>
          <w:sz w:val="21"/>
          <w:szCs w:val="21"/>
        </w:rPr>
        <w:t>still</w:t>
      </w:r>
      <w:r w:rsidRPr="001B4DF0">
        <w:rPr>
          <w:rFonts w:ascii="Arial Narrow" w:hAnsi="Arial Narrow"/>
          <w:sz w:val="21"/>
          <w:szCs w:val="21"/>
        </w:rPr>
        <w:t xml:space="preserve"> business, professional</w:t>
      </w:r>
      <w:r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community leaders.</w:t>
      </w:r>
      <w:r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Our qualifications </w:t>
      </w:r>
      <w:r w:rsidR="0000252C">
        <w:rPr>
          <w:rFonts w:ascii="Arial Narrow" w:hAnsi="Arial Narrow"/>
          <w:sz w:val="21"/>
          <w:szCs w:val="21"/>
        </w:rPr>
        <w:t>for</w:t>
      </w:r>
      <w:r w:rsidR="005D726D" w:rsidRPr="001B4DF0">
        <w:rPr>
          <w:rFonts w:ascii="Arial Narrow" w:hAnsi="Arial Narrow"/>
          <w:sz w:val="21"/>
          <w:szCs w:val="21"/>
        </w:rPr>
        <w:t xml:space="preserve"> membership</w:t>
      </w:r>
      <w:r w:rsidR="0000252C">
        <w:rPr>
          <w:rFonts w:ascii="Arial Narrow" w:hAnsi="Arial Narrow"/>
          <w:sz w:val="21"/>
          <w:szCs w:val="21"/>
        </w:rPr>
        <w:t xml:space="preserve"> have not changed.</w:t>
      </w:r>
      <w:r w:rsidR="005D726D" w:rsidRPr="001B4DF0">
        <w:rPr>
          <w:rFonts w:ascii="Arial Narrow" w:hAnsi="Arial Narrow"/>
          <w:sz w:val="21"/>
          <w:szCs w:val="21"/>
        </w:rPr>
        <w:t xml:space="preserve"> </w:t>
      </w:r>
    </w:p>
    <w:p w14:paraId="2EC252A6" w14:textId="77777777"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The Object of Rotary, our basic </w:t>
      </w:r>
      <w:r w:rsidR="00563024">
        <w:rPr>
          <w:rFonts w:ascii="Arial Narrow" w:hAnsi="Arial Narrow"/>
          <w:sz w:val="21"/>
          <w:szCs w:val="21"/>
        </w:rPr>
        <w:t xml:space="preserve">tenets, </w:t>
      </w:r>
      <w:r w:rsidR="00BC7641">
        <w:rPr>
          <w:rFonts w:ascii="Arial Narrow" w:hAnsi="Arial Narrow"/>
          <w:sz w:val="21"/>
          <w:szCs w:val="21"/>
        </w:rPr>
        <w:t xml:space="preserve">have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14:paraId="6FE9809F" w14:textId="77777777"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Our essence statement </w:t>
      </w:r>
      <w:r w:rsidR="00463A9F">
        <w:rPr>
          <w:rFonts w:ascii="Arial Narrow" w:hAnsi="Arial Narrow"/>
          <w:sz w:val="21"/>
          <w:szCs w:val="21"/>
        </w:rPr>
        <w:t>—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563024">
        <w:rPr>
          <w:rFonts w:ascii="Arial Narrow" w:hAnsi="Arial Narrow"/>
          <w:sz w:val="21"/>
          <w:szCs w:val="21"/>
        </w:rPr>
        <w:t>j</w:t>
      </w:r>
      <w:r w:rsidRPr="001B4DF0">
        <w:rPr>
          <w:rFonts w:ascii="Arial Narrow" w:hAnsi="Arial Narrow"/>
          <w:sz w:val="21"/>
          <w:szCs w:val="21"/>
        </w:rPr>
        <w:t xml:space="preserve">oin </w:t>
      </w:r>
      <w:r w:rsidR="00563024">
        <w:rPr>
          <w:rFonts w:ascii="Arial Narrow" w:hAnsi="Arial Narrow"/>
          <w:sz w:val="21"/>
          <w:szCs w:val="21"/>
        </w:rPr>
        <w:t>l</w:t>
      </w:r>
      <w:r w:rsidRPr="001B4DF0">
        <w:rPr>
          <w:rFonts w:ascii="Arial Narrow" w:hAnsi="Arial Narrow"/>
          <w:sz w:val="21"/>
          <w:szCs w:val="21"/>
        </w:rPr>
        <w:t xml:space="preserve">eaders, </w:t>
      </w:r>
      <w:r w:rsidR="00563024">
        <w:rPr>
          <w:rFonts w:ascii="Arial Narrow" w:hAnsi="Arial Narrow"/>
          <w:sz w:val="21"/>
          <w:szCs w:val="21"/>
        </w:rPr>
        <w:t>e</w:t>
      </w:r>
      <w:r w:rsidRPr="001B4DF0">
        <w:rPr>
          <w:rFonts w:ascii="Arial Narrow" w:hAnsi="Arial Narrow"/>
          <w:sz w:val="21"/>
          <w:szCs w:val="21"/>
        </w:rPr>
        <w:t xml:space="preserve">xchange </w:t>
      </w:r>
      <w:r w:rsidR="00563024">
        <w:rPr>
          <w:rFonts w:ascii="Arial Narrow" w:hAnsi="Arial Narrow"/>
          <w:sz w:val="21"/>
          <w:szCs w:val="21"/>
        </w:rPr>
        <w:t>i</w:t>
      </w:r>
      <w:r w:rsidRPr="001B4DF0">
        <w:rPr>
          <w:rFonts w:ascii="Arial Narrow" w:hAnsi="Arial Narrow"/>
          <w:sz w:val="21"/>
          <w:szCs w:val="21"/>
        </w:rPr>
        <w:t>deas</w:t>
      </w:r>
      <w:r w:rsidR="00563024"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</w:t>
      </w:r>
      <w:r w:rsidR="00563024">
        <w:rPr>
          <w:rFonts w:ascii="Arial Narrow" w:hAnsi="Arial Narrow"/>
          <w:sz w:val="21"/>
          <w:szCs w:val="21"/>
        </w:rPr>
        <w:t>t</w:t>
      </w:r>
      <w:r w:rsidRPr="001B4DF0">
        <w:rPr>
          <w:rFonts w:ascii="Arial Narrow" w:hAnsi="Arial Narrow"/>
          <w:sz w:val="21"/>
          <w:szCs w:val="21"/>
        </w:rPr>
        <w:t>ak</w:t>
      </w:r>
      <w:r w:rsidR="00563024">
        <w:rPr>
          <w:rFonts w:ascii="Arial Narrow" w:hAnsi="Arial Narrow"/>
          <w:sz w:val="21"/>
          <w:szCs w:val="21"/>
        </w:rPr>
        <w:t>e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563024">
        <w:rPr>
          <w:rFonts w:ascii="Arial Narrow" w:hAnsi="Arial Narrow"/>
          <w:sz w:val="21"/>
          <w:szCs w:val="21"/>
        </w:rPr>
        <w:t>a</w:t>
      </w:r>
      <w:r w:rsidRPr="001B4DF0">
        <w:rPr>
          <w:rFonts w:ascii="Arial Narrow" w:hAnsi="Arial Narrow"/>
          <w:sz w:val="21"/>
          <w:szCs w:val="21"/>
        </w:rPr>
        <w:t xml:space="preserve">ction </w:t>
      </w:r>
      <w:r w:rsidR="00463A9F">
        <w:rPr>
          <w:rFonts w:ascii="Arial Narrow" w:hAnsi="Arial Narrow"/>
          <w:sz w:val="21"/>
          <w:szCs w:val="21"/>
        </w:rPr>
        <w:t>—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BC7641">
        <w:rPr>
          <w:rFonts w:ascii="Arial Narrow" w:hAnsi="Arial Narrow"/>
          <w:sz w:val="21"/>
          <w:szCs w:val="21"/>
        </w:rPr>
        <w:t xml:space="preserve">have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14:paraId="6BF83730" w14:textId="77777777"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>Our values of fellowship, integrity, diversity, service</w:t>
      </w:r>
      <w:r w:rsidR="004B7B5D"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leadership </w:t>
      </w:r>
      <w:r w:rsidR="00BC7641">
        <w:rPr>
          <w:rFonts w:ascii="Arial Narrow" w:hAnsi="Arial Narrow"/>
          <w:sz w:val="21"/>
          <w:szCs w:val="21"/>
        </w:rPr>
        <w:t xml:space="preserve">have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14:paraId="2C6A2E24" w14:textId="77777777" w:rsidR="005D726D" w:rsidRPr="001B4DF0" w:rsidRDefault="00BC7641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</w:t>
      </w:r>
      <w:r w:rsidR="005D726D" w:rsidRPr="001B4DF0">
        <w:rPr>
          <w:rFonts w:ascii="Arial Narrow" w:hAnsi="Arial Narrow"/>
          <w:sz w:val="21"/>
          <w:szCs w:val="21"/>
        </w:rPr>
        <w:t xml:space="preserve">he </w:t>
      </w:r>
      <w:r>
        <w:rPr>
          <w:rFonts w:ascii="Arial Narrow" w:hAnsi="Arial Narrow"/>
          <w:sz w:val="21"/>
          <w:szCs w:val="21"/>
        </w:rPr>
        <w:t>F</w:t>
      </w:r>
      <w:r w:rsidR="005D726D" w:rsidRPr="001B4DF0">
        <w:rPr>
          <w:rFonts w:ascii="Arial Narrow" w:hAnsi="Arial Narrow"/>
          <w:sz w:val="21"/>
          <w:szCs w:val="21"/>
        </w:rPr>
        <w:t>our-</w:t>
      </w:r>
      <w:r>
        <w:rPr>
          <w:rFonts w:ascii="Arial Narrow" w:hAnsi="Arial Narrow"/>
          <w:sz w:val="21"/>
          <w:szCs w:val="21"/>
        </w:rPr>
        <w:t>W</w:t>
      </w:r>
      <w:r w:rsidR="005D726D" w:rsidRPr="001B4DF0">
        <w:rPr>
          <w:rFonts w:ascii="Arial Narrow" w:hAnsi="Arial Narrow"/>
          <w:sz w:val="21"/>
          <w:szCs w:val="21"/>
        </w:rPr>
        <w:t xml:space="preserve">ay </w:t>
      </w:r>
      <w:r>
        <w:rPr>
          <w:rFonts w:ascii="Arial Narrow" w:hAnsi="Arial Narrow"/>
          <w:sz w:val="21"/>
          <w:szCs w:val="21"/>
        </w:rPr>
        <w:t>T</w:t>
      </w:r>
      <w:r w:rsidR="005D726D" w:rsidRPr="001B4DF0">
        <w:rPr>
          <w:rFonts w:ascii="Arial Narrow" w:hAnsi="Arial Narrow"/>
          <w:sz w:val="21"/>
          <w:szCs w:val="21"/>
        </w:rPr>
        <w:t>est</w:t>
      </w:r>
      <w:r w:rsidR="00132521"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one of our most important distinguishing </w:t>
      </w:r>
      <w:r>
        <w:rPr>
          <w:rFonts w:ascii="Arial Narrow" w:hAnsi="Arial Narrow"/>
          <w:sz w:val="21"/>
          <w:szCs w:val="21"/>
        </w:rPr>
        <w:t>features</w:t>
      </w:r>
      <w:r w:rsidR="00132521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ha</w:t>
      </w:r>
      <w:r w:rsidR="00132521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 not </w:t>
      </w:r>
      <w:r w:rsidR="005D726D" w:rsidRPr="001B4DF0">
        <w:rPr>
          <w:rFonts w:ascii="Arial Narrow" w:hAnsi="Arial Narrow"/>
          <w:sz w:val="21"/>
          <w:szCs w:val="21"/>
        </w:rPr>
        <w:t>changed.</w:t>
      </w:r>
    </w:p>
    <w:p w14:paraId="0078DEBE" w14:textId="77777777" w:rsidR="006519A0" w:rsidRDefault="00132521" w:rsidP="0002563B">
      <w:pPr>
        <w:spacing w:after="20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The </w:t>
      </w:r>
      <w:r w:rsidR="005D726D" w:rsidRPr="001B4DF0">
        <w:rPr>
          <w:rFonts w:ascii="Arial Narrow" w:hAnsi="Arial Narrow"/>
          <w:sz w:val="21"/>
          <w:szCs w:val="21"/>
        </w:rPr>
        <w:t xml:space="preserve">changes </w:t>
      </w:r>
      <w:r>
        <w:rPr>
          <w:rFonts w:ascii="Arial Narrow" w:hAnsi="Arial Narrow"/>
          <w:sz w:val="21"/>
          <w:szCs w:val="21"/>
        </w:rPr>
        <w:t xml:space="preserve">the Council did make </w:t>
      </w:r>
      <w:r w:rsidR="005D726D" w:rsidRPr="001B4DF0">
        <w:rPr>
          <w:rFonts w:ascii="Arial Narrow" w:hAnsi="Arial Narrow"/>
          <w:sz w:val="21"/>
          <w:szCs w:val="21"/>
        </w:rPr>
        <w:t xml:space="preserve">are not a threat to </w:t>
      </w:r>
      <w:r>
        <w:rPr>
          <w:rFonts w:ascii="Arial Narrow" w:hAnsi="Arial Narrow"/>
          <w:sz w:val="21"/>
          <w:szCs w:val="21"/>
        </w:rPr>
        <w:t xml:space="preserve">the </w:t>
      </w:r>
      <w:r w:rsidR="005D726D" w:rsidRPr="001B4DF0">
        <w:rPr>
          <w:rFonts w:ascii="Arial Narrow" w:hAnsi="Arial Narrow"/>
          <w:sz w:val="21"/>
          <w:szCs w:val="21"/>
        </w:rPr>
        <w:t xml:space="preserve">quality of </w:t>
      </w:r>
      <w:r>
        <w:rPr>
          <w:rFonts w:ascii="Arial Narrow" w:hAnsi="Arial Narrow"/>
          <w:sz w:val="21"/>
          <w:szCs w:val="21"/>
        </w:rPr>
        <w:t xml:space="preserve">Rotary’s </w:t>
      </w:r>
      <w:r w:rsidR="005D726D" w:rsidRPr="001B4DF0">
        <w:rPr>
          <w:rFonts w:ascii="Arial Narrow" w:hAnsi="Arial Narrow"/>
          <w:sz w:val="21"/>
          <w:szCs w:val="21"/>
        </w:rPr>
        <w:t>membership.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Instead, </w:t>
      </w:r>
      <w:r>
        <w:rPr>
          <w:rFonts w:ascii="Arial Narrow" w:hAnsi="Arial Narrow"/>
          <w:sz w:val="21"/>
          <w:szCs w:val="21"/>
        </w:rPr>
        <w:t xml:space="preserve">they </w:t>
      </w:r>
      <w:r w:rsidR="005D726D" w:rsidRPr="001B4DF0">
        <w:rPr>
          <w:rFonts w:ascii="Arial Narrow" w:hAnsi="Arial Narrow"/>
          <w:sz w:val="21"/>
          <w:szCs w:val="21"/>
        </w:rPr>
        <w:t>empower clubs to adapt to a changing environment to remain relevant in our second century of service.</w:t>
      </w:r>
    </w:p>
    <w:p w14:paraId="3805D353" w14:textId="77777777" w:rsidR="0002563B" w:rsidRDefault="0002563B" w:rsidP="0002563B">
      <w:pPr>
        <w:rPr>
          <w:rFonts w:ascii="Arial Narrow" w:hAnsi="Arial Narrow"/>
          <w:sz w:val="21"/>
          <w:szCs w:val="21"/>
        </w:rPr>
      </w:pPr>
    </w:p>
    <w:p w14:paraId="5288E8C0" w14:textId="77777777" w:rsidR="0002563B" w:rsidRPr="0002563B" w:rsidRDefault="0002563B" w:rsidP="0002563B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When do these changes </w:t>
      </w:r>
      <w:r w:rsidR="00432A18">
        <w:rPr>
          <w:rFonts w:ascii="Arial Narrow" w:hAnsi="Arial Narrow"/>
          <w:b/>
          <w:sz w:val="22"/>
          <w:szCs w:val="22"/>
          <w:u w:val="single"/>
        </w:rPr>
        <w:t xml:space="preserve">take </w:t>
      </w:r>
      <w:r>
        <w:rPr>
          <w:rFonts w:ascii="Arial Narrow" w:hAnsi="Arial Narrow"/>
          <w:b/>
          <w:sz w:val="22"/>
          <w:szCs w:val="22"/>
          <w:u w:val="single"/>
        </w:rPr>
        <w:t>effect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14:paraId="6955EBA2" w14:textId="77777777" w:rsidR="001B4DF0" w:rsidRPr="001B4DF0" w:rsidRDefault="00432A18" w:rsidP="001B4DF0">
      <w:pPr>
        <w:spacing w:after="20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="001B4DF0" w:rsidRPr="001B4DF0">
        <w:rPr>
          <w:rFonts w:ascii="Arial Narrow" w:hAnsi="Arial Narrow"/>
          <w:sz w:val="21"/>
          <w:szCs w:val="21"/>
        </w:rPr>
        <w:t xml:space="preserve">hanges </w:t>
      </w:r>
      <w:r>
        <w:rPr>
          <w:rFonts w:ascii="Arial Narrow" w:hAnsi="Arial Narrow"/>
          <w:sz w:val="21"/>
          <w:szCs w:val="21"/>
        </w:rPr>
        <w:t xml:space="preserve">take </w:t>
      </w:r>
      <w:r w:rsidR="001B4DF0" w:rsidRPr="001B4DF0">
        <w:rPr>
          <w:rFonts w:ascii="Arial Narrow" w:hAnsi="Arial Narrow"/>
          <w:sz w:val="21"/>
          <w:szCs w:val="21"/>
        </w:rPr>
        <w:t>effect 1 July 2016</w:t>
      </w:r>
      <w:r>
        <w:rPr>
          <w:rFonts w:ascii="Arial Narrow" w:hAnsi="Arial Narrow"/>
          <w:sz w:val="21"/>
          <w:szCs w:val="21"/>
        </w:rPr>
        <w:t>.</w:t>
      </w:r>
      <w:r w:rsidR="001B4DF0" w:rsidRPr="001B4DF0">
        <w:rPr>
          <w:rFonts w:ascii="Arial Narrow" w:hAnsi="Arial Narrow"/>
          <w:sz w:val="21"/>
          <w:szCs w:val="21"/>
        </w:rPr>
        <w:t xml:space="preserve"> </w:t>
      </w:r>
      <w:r w:rsidR="0092406C">
        <w:rPr>
          <w:rFonts w:ascii="Arial Narrow" w:hAnsi="Arial Narrow"/>
          <w:sz w:val="21"/>
          <w:szCs w:val="21"/>
        </w:rPr>
        <w:t>Now is the time to b</w:t>
      </w:r>
      <w:r w:rsidR="0002563B">
        <w:rPr>
          <w:rFonts w:ascii="Arial Narrow" w:hAnsi="Arial Narrow"/>
          <w:sz w:val="21"/>
          <w:szCs w:val="21"/>
        </w:rPr>
        <w:t xml:space="preserve">egin </w:t>
      </w:r>
      <w:r w:rsidR="001B4DF0" w:rsidRPr="001B4DF0">
        <w:rPr>
          <w:rFonts w:ascii="Arial Narrow" w:hAnsi="Arial Narrow"/>
          <w:sz w:val="21"/>
          <w:szCs w:val="21"/>
        </w:rPr>
        <w:t>discussi</w:t>
      </w:r>
      <w:r w:rsidR="002D6E0F">
        <w:rPr>
          <w:rFonts w:ascii="Arial Narrow" w:hAnsi="Arial Narrow"/>
          <w:sz w:val="21"/>
          <w:szCs w:val="21"/>
        </w:rPr>
        <w:t>ng</w:t>
      </w:r>
      <w:r w:rsidR="001B4DF0" w:rsidRPr="001B4DF0">
        <w:rPr>
          <w:rFonts w:ascii="Arial Narrow" w:hAnsi="Arial Narrow"/>
          <w:sz w:val="21"/>
          <w:szCs w:val="21"/>
        </w:rPr>
        <w:t xml:space="preserve"> what changes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if any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</w:t>
      </w:r>
      <w:r w:rsidR="002D6E0F">
        <w:rPr>
          <w:rFonts w:ascii="Arial Narrow" w:hAnsi="Arial Narrow"/>
          <w:sz w:val="21"/>
          <w:szCs w:val="21"/>
        </w:rPr>
        <w:t xml:space="preserve">your club might </w:t>
      </w:r>
      <w:r w:rsidR="001B4DF0" w:rsidRPr="001B4DF0">
        <w:rPr>
          <w:rFonts w:ascii="Arial Narrow" w:hAnsi="Arial Narrow"/>
          <w:sz w:val="21"/>
          <w:szCs w:val="21"/>
        </w:rPr>
        <w:t xml:space="preserve">pursue to make </w:t>
      </w:r>
      <w:r w:rsidR="003F6FAF">
        <w:rPr>
          <w:rFonts w:ascii="Arial Narrow" w:hAnsi="Arial Narrow"/>
          <w:sz w:val="21"/>
          <w:szCs w:val="21"/>
        </w:rPr>
        <w:t xml:space="preserve">them </w:t>
      </w:r>
      <w:r w:rsidR="001B4DF0" w:rsidRPr="001B4DF0">
        <w:rPr>
          <w:rFonts w:ascii="Arial Narrow" w:hAnsi="Arial Narrow"/>
          <w:sz w:val="21"/>
          <w:szCs w:val="21"/>
        </w:rPr>
        <w:t>more relevant to current members and the business, professional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and community leaders </w:t>
      </w:r>
      <w:r w:rsidR="0092406C">
        <w:rPr>
          <w:rFonts w:ascii="Arial Narrow" w:hAnsi="Arial Narrow"/>
          <w:sz w:val="21"/>
          <w:szCs w:val="21"/>
        </w:rPr>
        <w:t xml:space="preserve">you </w:t>
      </w:r>
      <w:r w:rsidR="001B4DF0" w:rsidRPr="001B4DF0">
        <w:rPr>
          <w:rFonts w:ascii="Arial Narrow" w:hAnsi="Arial Narrow"/>
          <w:sz w:val="21"/>
          <w:szCs w:val="21"/>
        </w:rPr>
        <w:t>seek to attract.</w:t>
      </w:r>
    </w:p>
    <w:p w14:paraId="203D968C" w14:textId="77777777" w:rsidR="001B4DF0" w:rsidRDefault="001B4DF0" w:rsidP="005D726D">
      <w:pPr>
        <w:spacing w:after="200"/>
        <w:rPr>
          <w:rFonts w:ascii="Arial Narrow" w:hAnsi="Arial Narrow"/>
          <w:sz w:val="22"/>
          <w:szCs w:val="22"/>
        </w:rPr>
      </w:pPr>
    </w:p>
    <w:sectPr w:rsidR="001B4DF0" w:rsidSect="00723F9D">
      <w:footerReference w:type="default" r:id="rId12"/>
      <w:pgSz w:w="12240" w:h="15840"/>
      <w:pgMar w:top="634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E4A0" w14:textId="77777777" w:rsidR="00F40465" w:rsidRDefault="00F40465">
      <w:r>
        <w:separator/>
      </w:r>
    </w:p>
  </w:endnote>
  <w:endnote w:type="continuationSeparator" w:id="0">
    <w:p w14:paraId="3B114983" w14:textId="77777777" w:rsidR="00F40465" w:rsidRDefault="00F4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F17B" w14:textId="77777777" w:rsidR="00100319" w:rsidRPr="00396E49" w:rsidRDefault="005D726D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>May 2016</w:t>
    </w:r>
    <w:r w:rsidR="00100319" w:rsidRPr="00396E49">
      <w:rPr>
        <w:rFonts w:ascii="Arial" w:hAnsi="Arial"/>
        <w:color w:val="0251A3"/>
        <w:sz w:val="18"/>
      </w:rPr>
      <w:tab/>
    </w:r>
    <w:r w:rsidR="00100319" w:rsidRPr="00396E49">
      <w:rPr>
        <w:rFonts w:ascii="Arial" w:hAnsi="Arial"/>
        <w:color w:val="0251A3"/>
        <w:sz w:val="18"/>
      </w:rPr>
      <w:fldChar w:fldCharType="begin"/>
    </w:r>
    <w:r w:rsidR="00100319" w:rsidRPr="00396E49">
      <w:rPr>
        <w:rFonts w:ascii="Arial" w:hAnsi="Arial"/>
        <w:color w:val="0251A3"/>
        <w:sz w:val="18"/>
      </w:rPr>
      <w:instrText xml:space="preserve"> PAGE </w:instrText>
    </w:r>
    <w:r w:rsidR="00100319" w:rsidRPr="00396E49">
      <w:rPr>
        <w:rFonts w:ascii="Arial" w:hAnsi="Arial"/>
        <w:color w:val="0251A3"/>
        <w:sz w:val="18"/>
      </w:rPr>
      <w:fldChar w:fldCharType="separate"/>
    </w:r>
    <w:r w:rsidR="004B687E">
      <w:rPr>
        <w:rFonts w:ascii="Arial" w:hAnsi="Arial"/>
        <w:noProof/>
        <w:color w:val="0251A3"/>
        <w:sz w:val="18"/>
      </w:rPr>
      <w:t>2</w:t>
    </w:r>
    <w:r w:rsidR="00100319"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E6E2" w14:textId="77777777" w:rsidR="00F40465" w:rsidRDefault="00F40465">
      <w:r>
        <w:separator/>
      </w:r>
    </w:p>
  </w:footnote>
  <w:footnote w:type="continuationSeparator" w:id="0">
    <w:p w14:paraId="6D24FE27" w14:textId="77777777" w:rsidR="00F40465" w:rsidRDefault="00F4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845"/>
    <w:multiLevelType w:val="hybridMultilevel"/>
    <w:tmpl w:val="85C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0A2"/>
    <w:multiLevelType w:val="hybridMultilevel"/>
    <w:tmpl w:val="9EF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77D8"/>
    <w:multiLevelType w:val="hybridMultilevel"/>
    <w:tmpl w:val="2F3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3A09"/>
    <w:multiLevelType w:val="hybridMultilevel"/>
    <w:tmpl w:val="FA4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4A32"/>
    <w:multiLevelType w:val="hybridMultilevel"/>
    <w:tmpl w:val="347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490B"/>
    <w:multiLevelType w:val="hybridMultilevel"/>
    <w:tmpl w:val="BA2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9C"/>
    <w:rsid w:val="0000001C"/>
    <w:rsid w:val="0000252C"/>
    <w:rsid w:val="000027E0"/>
    <w:rsid w:val="00013E02"/>
    <w:rsid w:val="000171B4"/>
    <w:rsid w:val="0002207C"/>
    <w:rsid w:val="0002563B"/>
    <w:rsid w:val="000271E0"/>
    <w:rsid w:val="0003298B"/>
    <w:rsid w:val="00036DBD"/>
    <w:rsid w:val="000407B2"/>
    <w:rsid w:val="000627D1"/>
    <w:rsid w:val="00075BB9"/>
    <w:rsid w:val="00080D8A"/>
    <w:rsid w:val="00082789"/>
    <w:rsid w:val="000879D6"/>
    <w:rsid w:val="00090055"/>
    <w:rsid w:val="00094D7D"/>
    <w:rsid w:val="00096A8E"/>
    <w:rsid w:val="00096E2F"/>
    <w:rsid w:val="000A7A91"/>
    <w:rsid w:val="000C7559"/>
    <w:rsid w:val="000D00B7"/>
    <w:rsid w:val="000D1CA9"/>
    <w:rsid w:val="000E2F7C"/>
    <w:rsid w:val="000E3C65"/>
    <w:rsid w:val="000E6B15"/>
    <w:rsid w:val="000F0CDD"/>
    <w:rsid w:val="000F548C"/>
    <w:rsid w:val="000F5A5A"/>
    <w:rsid w:val="00100319"/>
    <w:rsid w:val="001043BB"/>
    <w:rsid w:val="00115BF9"/>
    <w:rsid w:val="00124949"/>
    <w:rsid w:val="001259AA"/>
    <w:rsid w:val="00132521"/>
    <w:rsid w:val="001378CA"/>
    <w:rsid w:val="001458C5"/>
    <w:rsid w:val="00145CCC"/>
    <w:rsid w:val="001544B6"/>
    <w:rsid w:val="00154F5A"/>
    <w:rsid w:val="001575D8"/>
    <w:rsid w:val="00160E10"/>
    <w:rsid w:val="00164FFA"/>
    <w:rsid w:val="001652F5"/>
    <w:rsid w:val="0016754F"/>
    <w:rsid w:val="0017537C"/>
    <w:rsid w:val="00175D97"/>
    <w:rsid w:val="001867F8"/>
    <w:rsid w:val="001B0E97"/>
    <w:rsid w:val="001B4DF0"/>
    <w:rsid w:val="001C56CE"/>
    <w:rsid w:val="001D4D78"/>
    <w:rsid w:val="001D71BC"/>
    <w:rsid w:val="001E67ED"/>
    <w:rsid w:val="001E722E"/>
    <w:rsid w:val="001F5D09"/>
    <w:rsid w:val="00200846"/>
    <w:rsid w:val="002067AC"/>
    <w:rsid w:val="002121F0"/>
    <w:rsid w:val="0022325E"/>
    <w:rsid w:val="002366F5"/>
    <w:rsid w:val="00251C5D"/>
    <w:rsid w:val="00253EFE"/>
    <w:rsid w:val="002621F1"/>
    <w:rsid w:val="0028241A"/>
    <w:rsid w:val="00292E7B"/>
    <w:rsid w:val="00293B45"/>
    <w:rsid w:val="00295732"/>
    <w:rsid w:val="00297513"/>
    <w:rsid w:val="002A47AC"/>
    <w:rsid w:val="002B1015"/>
    <w:rsid w:val="002B24EF"/>
    <w:rsid w:val="002B2CA9"/>
    <w:rsid w:val="002B39E1"/>
    <w:rsid w:val="002D2A0C"/>
    <w:rsid w:val="002D6026"/>
    <w:rsid w:val="002D6E0F"/>
    <w:rsid w:val="002E125F"/>
    <w:rsid w:val="002F161F"/>
    <w:rsid w:val="002F29F0"/>
    <w:rsid w:val="002F6D8C"/>
    <w:rsid w:val="003020C5"/>
    <w:rsid w:val="003022DB"/>
    <w:rsid w:val="00302752"/>
    <w:rsid w:val="00311256"/>
    <w:rsid w:val="003125F9"/>
    <w:rsid w:val="0033067A"/>
    <w:rsid w:val="00333686"/>
    <w:rsid w:val="00334E70"/>
    <w:rsid w:val="0033563E"/>
    <w:rsid w:val="00337D04"/>
    <w:rsid w:val="003611FF"/>
    <w:rsid w:val="00364E99"/>
    <w:rsid w:val="003741E7"/>
    <w:rsid w:val="003863ED"/>
    <w:rsid w:val="003A0198"/>
    <w:rsid w:val="003A713D"/>
    <w:rsid w:val="003A7EB3"/>
    <w:rsid w:val="003B3980"/>
    <w:rsid w:val="003D0957"/>
    <w:rsid w:val="003D7041"/>
    <w:rsid w:val="003D7409"/>
    <w:rsid w:val="003E3C9C"/>
    <w:rsid w:val="003E4D5A"/>
    <w:rsid w:val="003F6FAF"/>
    <w:rsid w:val="0041297E"/>
    <w:rsid w:val="00424A1B"/>
    <w:rsid w:val="00425852"/>
    <w:rsid w:val="00432A18"/>
    <w:rsid w:val="00446B74"/>
    <w:rsid w:val="004579F6"/>
    <w:rsid w:val="00460763"/>
    <w:rsid w:val="00463A9F"/>
    <w:rsid w:val="00486BB0"/>
    <w:rsid w:val="00491B18"/>
    <w:rsid w:val="00497B16"/>
    <w:rsid w:val="00497BA7"/>
    <w:rsid w:val="004A5A06"/>
    <w:rsid w:val="004B687E"/>
    <w:rsid w:val="004B7B5D"/>
    <w:rsid w:val="004C0FC9"/>
    <w:rsid w:val="004C0FEF"/>
    <w:rsid w:val="004C731E"/>
    <w:rsid w:val="004D5198"/>
    <w:rsid w:val="004E2588"/>
    <w:rsid w:val="004E6529"/>
    <w:rsid w:val="004F1A1D"/>
    <w:rsid w:val="0051140C"/>
    <w:rsid w:val="00516EEE"/>
    <w:rsid w:val="0053401F"/>
    <w:rsid w:val="00541059"/>
    <w:rsid w:val="00546374"/>
    <w:rsid w:val="00547F5C"/>
    <w:rsid w:val="005550A5"/>
    <w:rsid w:val="00556254"/>
    <w:rsid w:val="00563024"/>
    <w:rsid w:val="00572354"/>
    <w:rsid w:val="0057534D"/>
    <w:rsid w:val="005819CA"/>
    <w:rsid w:val="005829D4"/>
    <w:rsid w:val="005844A3"/>
    <w:rsid w:val="00591975"/>
    <w:rsid w:val="005B3987"/>
    <w:rsid w:val="005D726D"/>
    <w:rsid w:val="005E013D"/>
    <w:rsid w:val="005F1F57"/>
    <w:rsid w:val="005F4270"/>
    <w:rsid w:val="005F4DF4"/>
    <w:rsid w:val="00600833"/>
    <w:rsid w:val="0061606B"/>
    <w:rsid w:val="006161F6"/>
    <w:rsid w:val="0062203B"/>
    <w:rsid w:val="006257D7"/>
    <w:rsid w:val="006262CB"/>
    <w:rsid w:val="00633943"/>
    <w:rsid w:val="006515F8"/>
    <w:rsid w:val="006519A0"/>
    <w:rsid w:val="006661EB"/>
    <w:rsid w:val="006731EC"/>
    <w:rsid w:val="00673CF0"/>
    <w:rsid w:val="0067764E"/>
    <w:rsid w:val="00681F57"/>
    <w:rsid w:val="00693801"/>
    <w:rsid w:val="00693B68"/>
    <w:rsid w:val="006D13D3"/>
    <w:rsid w:val="006E526D"/>
    <w:rsid w:val="00703CA2"/>
    <w:rsid w:val="00710FED"/>
    <w:rsid w:val="00712C9C"/>
    <w:rsid w:val="00713442"/>
    <w:rsid w:val="00723F9D"/>
    <w:rsid w:val="00724CA2"/>
    <w:rsid w:val="00747E85"/>
    <w:rsid w:val="00752260"/>
    <w:rsid w:val="0076384D"/>
    <w:rsid w:val="00763FFA"/>
    <w:rsid w:val="00767FFD"/>
    <w:rsid w:val="007857D4"/>
    <w:rsid w:val="007A06CE"/>
    <w:rsid w:val="007B2B91"/>
    <w:rsid w:val="007B3808"/>
    <w:rsid w:val="007C17FF"/>
    <w:rsid w:val="007C338D"/>
    <w:rsid w:val="007D25C2"/>
    <w:rsid w:val="007F3BC1"/>
    <w:rsid w:val="008049EF"/>
    <w:rsid w:val="00804C51"/>
    <w:rsid w:val="00823BB8"/>
    <w:rsid w:val="00823C55"/>
    <w:rsid w:val="008314D3"/>
    <w:rsid w:val="00831D58"/>
    <w:rsid w:val="00846CF8"/>
    <w:rsid w:val="00850A7F"/>
    <w:rsid w:val="0085621F"/>
    <w:rsid w:val="00865DBF"/>
    <w:rsid w:val="00885A28"/>
    <w:rsid w:val="00893738"/>
    <w:rsid w:val="00894AC4"/>
    <w:rsid w:val="008A09CC"/>
    <w:rsid w:val="008B08FD"/>
    <w:rsid w:val="008B634C"/>
    <w:rsid w:val="008C028E"/>
    <w:rsid w:val="008C5AA8"/>
    <w:rsid w:val="008D0BBA"/>
    <w:rsid w:val="008D1EA8"/>
    <w:rsid w:val="008E6427"/>
    <w:rsid w:val="0090208C"/>
    <w:rsid w:val="00904BBD"/>
    <w:rsid w:val="009104A6"/>
    <w:rsid w:val="009116E6"/>
    <w:rsid w:val="00916411"/>
    <w:rsid w:val="00917AB9"/>
    <w:rsid w:val="00920FAC"/>
    <w:rsid w:val="00922145"/>
    <w:rsid w:val="0092406C"/>
    <w:rsid w:val="009275F3"/>
    <w:rsid w:val="00931124"/>
    <w:rsid w:val="009343C2"/>
    <w:rsid w:val="00943EB0"/>
    <w:rsid w:val="00946851"/>
    <w:rsid w:val="00950255"/>
    <w:rsid w:val="009514DB"/>
    <w:rsid w:val="00966C3C"/>
    <w:rsid w:val="009715CF"/>
    <w:rsid w:val="00992B7E"/>
    <w:rsid w:val="00993C4E"/>
    <w:rsid w:val="009975F3"/>
    <w:rsid w:val="009A5EFD"/>
    <w:rsid w:val="009A68D7"/>
    <w:rsid w:val="009A73AE"/>
    <w:rsid w:val="009B09D2"/>
    <w:rsid w:val="009D526B"/>
    <w:rsid w:val="009E10EA"/>
    <w:rsid w:val="009E19D5"/>
    <w:rsid w:val="009F29B1"/>
    <w:rsid w:val="009F7DDC"/>
    <w:rsid w:val="00A0408F"/>
    <w:rsid w:val="00A2511A"/>
    <w:rsid w:val="00A27207"/>
    <w:rsid w:val="00A3071B"/>
    <w:rsid w:val="00A37585"/>
    <w:rsid w:val="00A50444"/>
    <w:rsid w:val="00A51C6B"/>
    <w:rsid w:val="00A54212"/>
    <w:rsid w:val="00A55582"/>
    <w:rsid w:val="00A7147E"/>
    <w:rsid w:val="00A720C8"/>
    <w:rsid w:val="00A83863"/>
    <w:rsid w:val="00A950D5"/>
    <w:rsid w:val="00A956A4"/>
    <w:rsid w:val="00A9624A"/>
    <w:rsid w:val="00A96D7F"/>
    <w:rsid w:val="00AC1ACC"/>
    <w:rsid w:val="00AC4650"/>
    <w:rsid w:val="00AD143A"/>
    <w:rsid w:val="00AD5CD6"/>
    <w:rsid w:val="00AE7A62"/>
    <w:rsid w:val="00AF65F2"/>
    <w:rsid w:val="00B03BC8"/>
    <w:rsid w:val="00B04E32"/>
    <w:rsid w:val="00B10EE4"/>
    <w:rsid w:val="00B160BE"/>
    <w:rsid w:val="00B22734"/>
    <w:rsid w:val="00B31A9B"/>
    <w:rsid w:val="00B32D9C"/>
    <w:rsid w:val="00B330B7"/>
    <w:rsid w:val="00B40A2E"/>
    <w:rsid w:val="00B5361E"/>
    <w:rsid w:val="00B559EA"/>
    <w:rsid w:val="00B61954"/>
    <w:rsid w:val="00B775D4"/>
    <w:rsid w:val="00B86EB0"/>
    <w:rsid w:val="00B919AA"/>
    <w:rsid w:val="00B95067"/>
    <w:rsid w:val="00BA1FD4"/>
    <w:rsid w:val="00BA2054"/>
    <w:rsid w:val="00BC7641"/>
    <w:rsid w:val="00BD4270"/>
    <w:rsid w:val="00BE1142"/>
    <w:rsid w:val="00BE5952"/>
    <w:rsid w:val="00C04CEC"/>
    <w:rsid w:val="00C05D79"/>
    <w:rsid w:val="00C05D88"/>
    <w:rsid w:val="00C22091"/>
    <w:rsid w:val="00C279AB"/>
    <w:rsid w:val="00C3275D"/>
    <w:rsid w:val="00C43880"/>
    <w:rsid w:val="00C5065E"/>
    <w:rsid w:val="00C515E2"/>
    <w:rsid w:val="00C623E6"/>
    <w:rsid w:val="00C745B5"/>
    <w:rsid w:val="00C74CE1"/>
    <w:rsid w:val="00C80FEC"/>
    <w:rsid w:val="00C829DD"/>
    <w:rsid w:val="00CA08DE"/>
    <w:rsid w:val="00CA0E56"/>
    <w:rsid w:val="00CA650C"/>
    <w:rsid w:val="00CB283C"/>
    <w:rsid w:val="00CB4044"/>
    <w:rsid w:val="00CC2D14"/>
    <w:rsid w:val="00CC43BD"/>
    <w:rsid w:val="00CE3A32"/>
    <w:rsid w:val="00D06318"/>
    <w:rsid w:val="00D20BB5"/>
    <w:rsid w:val="00D22CAA"/>
    <w:rsid w:val="00D31D55"/>
    <w:rsid w:val="00D34988"/>
    <w:rsid w:val="00D36A4E"/>
    <w:rsid w:val="00D40D27"/>
    <w:rsid w:val="00D42CFC"/>
    <w:rsid w:val="00D63CD9"/>
    <w:rsid w:val="00D739AF"/>
    <w:rsid w:val="00D8494D"/>
    <w:rsid w:val="00DB0333"/>
    <w:rsid w:val="00DB450F"/>
    <w:rsid w:val="00DC22E4"/>
    <w:rsid w:val="00DC5C4D"/>
    <w:rsid w:val="00DD31BF"/>
    <w:rsid w:val="00DE2BDE"/>
    <w:rsid w:val="00DE511C"/>
    <w:rsid w:val="00DE6A67"/>
    <w:rsid w:val="00DF3911"/>
    <w:rsid w:val="00DF4A50"/>
    <w:rsid w:val="00DF54A3"/>
    <w:rsid w:val="00E31F70"/>
    <w:rsid w:val="00E36B58"/>
    <w:rsid w:val="00E4548C"/>
    <w:rsid w:val="00E5783C"/>
    <w:rsid w:val="00E60368"/>
    <w:rsid w:val="00E64A18"/>
    <w:rsid w:val="00E76A10"/>
    <w:rsid w:val="00E84567"/>
    <w:rsid w:val="00E858EA"/>
    <w:rsid w:val="00E95F61"/>
    <w:rsid w:val="00E9784F"/>
    <w:rsid w:val="00EA23BE"/>
    <w:rsid w:val="00EA599F"/>
    <w:rsid w:val="00EB0547"/>
    <w:rsid w:val="00EB3142"/>
    <w:rsid w:val="00ED727A"/>
    <w:rsid w:val="00EE78FD"/>
    <w:rsid w:val="00EF04A8"/>
    <w:rsid w:val="00F0001A"/>
    <w:rsid w:val="00F00570"/>
    <w:rsid w:val="00F02DA9"/>
    <w:rsid w:val="00F04D36"/>
    <w:rsid w:val="00F05545"/>
    <w:rsid w:val="00F27A9D"/>
    <w:rsid w:val="00F34F19"/>
    <w:rsid w:val="00F40465"/>
    <w:rsid w:val="00F45AAD"/>
    <w:rsid w:val="00F63CAD"/>
    <w:rsid w:val="00F64E2C"/>
    <w:rsid w:val="00F65817"/>
    <w:rsid w:val="00F76340"/>
    <w:rsid w:val="00F77BA1"/>
    <w:rsid w:val="00F93369"/>
    <w:rsid w:val="00FA030A"/>
    <w:rsid w:val="00FB2DC5"/>
    <w:rsid w:val="00FB4F74"/>
    <w:rsid w:val="00FC4BDA"/>
    <w:rsid w:val="00FD0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6873F89B"/>
  <w15:docId w15:val="{67302961-7C86-4C97-B671-B2E66A8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D726D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1A"/>
    <w:rPr>
      <w:rFonts w:asciiTheme="majorHAnsi" w:eastAsiaTheme="minorEastAsia" w:hAnsiTheme="majorHAnsi" w:cstheme="maj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1A"/>
    <w:rPr>
      <w:rFonts w:asciiTheme="majorHAnsi" w:eastAsiaTheme="minorEastAsia" w:hAnsiTheme="majorHAnsi" w:cstheme="majorHAnsi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5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55"/>
    <w:rPr>
      <w:rFonts w:ascii="Georgia" w:eastAsiaTheme="minorEastAsia" w:hAnsi="Georgia" w:cs="Arial"/>
      <w:b/>
      <w:bCs/>
      <w:lang w:eastAsia="zh-CN"/>
    </w:rPr>
  </w:style>
  <w:style w:type="paragraph" w:styleId="Revision">
    <w:name w:val="Revision"/>
    <w:hidden/>
    <w:uiPriority w:val="99"/>
    <w:semiHidden/>
    <w:rsid w:val="00090055"/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2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EED1-1783-4334-9AAD-9D3ED33BD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C44E1-71FB-4CE6-96B0-11A645BA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24BB3-AF49-44D8-9B8A-911AA4FC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E4C6D-8FFF-4D8A-8441-14CE298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5798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John Pokorny</cp:lastModifiedBy>
  <cp:revision>2</cp:revision>
  <cp:lastPrinted>2016-04-26T17:01:00Z</cp:lastPrinted>
  <dcterms:created xsi:type="dcterms:W3CDTF">2019-08-21T18:21:00Z</dcterms:created>
  <dcterms:modified xsi:type="dcterms:W3CDTF">2019-08-21T18:21:00Z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