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7F62" w14:textId="77777777" w:rsidR="009F0637" w:rsidRDefault="009F0637" w:rsidP="00112688">
      <w:pPr>
        <w:pStyle w:val="Subhead-Q"/>
        <w:spacing w:before="0" w:after="0"/>
        <w:rPr>
          <w:b w:val="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740"/>
      </w:tblGrid>
      <w:tr w:rsidR="006C6DF3" w:rsidRPr="00176D19" w14:paraId="11197F66" w14:textId="77777777" w:rsidTr="00176D19">
        <w:trPr>
          <w:trHeight w:hRule="exact" w:val="927"/>
        </w:trPr>
        <w:tc>
          <w:tcPr>
            <w:tcW w:w="2448" w:type="dxa"/>
            <w:shd w:val="clear" w:color="auto" w:fill="auto"/>
          </w:tcPr>
          <w:p w14:paraId="11197F63" w14:textId="77777777" w:rsidR="006C6DF3" w:rsidRPr="008C60D9" w:rsidRDefault="005A7EC8" w:rsidP="00176D19">
            <w:pPr>
              <w:spacing w:line="480" w:lineRule="atLeast"/>
            </w:pPr>
            <w:r w:rsidRPr="00176D19">
              <w:rPr>
                <w:rFonts w:ascii="Arial" w:hAnsi="Arial"/>
                <w:noProof/>
                <w:color w:val="211D1E"/>
                <w:sz w:val="18"/>
                <w:szCs w:val="18"/>
              </w:rPr>
              <w:drawing>
                <wp:anchor distT="0" distB="0" distL="114300" distR="114300" simplePos="0" relativeHeight="251658240" behindDoc="0" locked="0" layoutInCell="1" allowOverlap="1" wp14:anchorId="11198023" wp14:editId="11198024">
                  <wp:simplePos x="0" y="0"/>
                  <wp:positionH relativeFrom="column">
                    <wp:posOffset>76200</wp:posOffset>
                  </wp:positionH>
                  <wp:positionV relativeFrom="paragraph">
                    <wp:posOffset>9525</wp:posOffset>
                  </wp:positionV>
                  <wp:extent cx="1409700" cy="528320"/>
                  <wp:effectExtent l="0" t="0" r="0" b="0"/>
                  <wp:wrapThrough wrapText="bothSides">
                    <wp:wrapPolygon edited="0">
                      <wp:start x="15957" y="0"/>
                      <wp:lineTo x="0" y="5192"/>
                      <wp:lineTo x="0" y="15577"/>
                      <wp:lineTo x="13622" y="17135"/>
                      <wp:lineTo x="15762" y="21288"/>
                      <wp:lineTo x="15957" y="21288"/>
                      <wp:lineTo x="18876" y="21288"/>
                      <wp:lineTo x="19654" y="21288"/>
                      <wp:lineTo x="20627" y="18173"/>
                      <wp:lineTo x="21405" y="16615"/>
                      <wp:lineTo x="21405" y="4154"/>
                      <wp:lineTo x="18876" y="0"/>
                      <wp:lineTo x="15957" y="0"/>
                    </wp:wrapPolygon>
                  </wp:wrapThrough>
                  <wp:docPr id="3" name="Picture 3" descr="RotaryMB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otaryMBS_RGB"/>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DF3" w:rsidRPr="00176D19">
              <w:rPr>
                <w:rFonts w:ascii="Arial" w:hAnsi="Arial"/>
                <w:color w:val="211D1E"/>
                <w:sz w:val="18"/>
                <w:szCs w:val="18"/>
              </w:rPr>
              <w:br w:type="page"/>
            </w:r>
          </w:p>
        </w:tc>
        <w:tc>
          <w:tcPr>
            <w:tcW w:w="7740" w:type="dxa"/>
            <w:shd w:val="clear" w:color="auto" w:fill="auto"/>
          </w:tcPr>
          <w:p w14:paraId="11197F64" w14:textId="77777777" w:rsidR="006C6DF3" w:rsidRPr="00174C52" w:rsidRDefault="006C6DF3" w:rsidP="006C6DF3">
            <w:pPr>
              <w:pStyle w:val="Title-Mast"/>
              <w:rPr>
                <w:i/>
              </w:rPr>
            </w:pPr>
            <w:r w:rsidRPr="00DF429D">
              <w:t>District Grant Application</w:t>
            </w:r>
          </w:p>
          <w:p w14:paraId="11197F65" w14:textId="7891685C" w:rsidR="006C6DF3" w:rsidRPr="00DF429D" w:rsidRDefault="006C6DF3" w:rsidP="00085162">
            <w:pPr>
              <w:pStyle w:val="Title-Mast"/>
            </w:pPr>
            <w:r w:rsidRPr="00DF429D">
              <w:t>District 5450</w:t>
            </w:r>
            <w:r w:rsidR="00403967">
              <w:t>:</w:t>
            </w:r>
            <w:r w:rsidR="00E1249D">
              <w:t xml:space="preserve"> </w:t>
            </w:r>
            <w:r w:rsidR="007603B8">
              <w:t xml:space="preserve"> </w:t>
            </w:r>
            <w:r w:rsidR="00A34A70">
              <w:t>202</w:t>
            </w:r>
            <w:r w:rsidR="00345C1E">
              <w:t>3</w:t>
            </w:r>
            <w:r w:rsidR="00C51C84">
              <w:t>-</w:t>
            </w:r>
            <w:r w:rsidR="00A34A70">
              <w:t>202</w:t>
            </w:r>
            <w:r w:rsidR="00345C1E">
              <w:t>4</w:t>
            </w:r>
            <w:r w:rsidR="00A34A70">
              <w:t xml:space="preserve"> </w:t>
            </w:r>
            <w:r>
              <w:t>Rotary Year</w:t>
            </w:r>
          </w:p>
        </w:tc>
      </w:tr>
    </w:tbl>
    <w:p w14:paraId="11197F67" w14:textId="77777777" w:rsidR="008345D1" w:rsidRDefault="008345D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345D1" w14:paraId="11197F69" w14:textId="77777777" w:rsidTr="00176D19">
        <w:tc>
          <w:tcPr>
            <w:tcW w:w="10188" w:type="dxa"/>
            <w:shd w:val="clear" w:color="auto" w:fill="auto"/>
          </w:tcPr>
          <w:p w14:paraId="04E3CA32" w14:textId="5C2157E1" w:rsidR="00692E56" w:rsidRDefault="00200075" w:rsidP="00CE0A58">
            <w:pPr>
              <w:pStyle w:val="SpaceParagraph"/>
            </w:pPr>
            <w:r>
              <w:rPr>
                <w:sz w:val="20"/>
                <w:szCs w:val="20"/>
              </w:rPr>
              <w:t xml:space="preserve">This application form is for the Rotary Year July 1, </w:t>
            </w:r>
            <w:proofErr w:type="gramStart"/>
            <w:r w:rsidR="00A34A70">
              <w:rPr>
                <w:sz w:val="20"/>
                <w:szCs w:val="20"/>
              </w:rPr>
              <w:t>202</w:t>
            </w:r>
            <w:r w:rsidR="00345C1E">
              <w:rPr>
                <w:sz w:val="20"/>
                <w:szCs w:val="20"/>
              </w:rPr>
              <w:t>3</w:t>
            </w:r>
            <w:proofErr w:type="gramEnd"/>
            <w:r w:rsidR="00692E56">
              <w:rPr>
                <w:sz w:val="20"/>
                <w:szCs w:val="20"/>
              </w:rPr>
              <w:t xml:space="preserve"> </w:t>
            </w:r>
            <w:r>
              <w:rPr>
                <w:sz w:val="20"/>
                <w:szCs w:val="20"/>
              </w:rPr>
              <w:t xml:space="preserve">through June 30, </w:t>
            </w:r>
            <w:r w:rsidR="00A34A70">
              <w:rPr>
                <w:sz w:val="20"/>
                <w:szCs w:val="20"/>
              </w:rPr>
              <w:t>202</w:t>
            </w:r>
            <w:r w:rsidR="00345C1E">
              <w:rPr>
                <w:sz w:val="20"/>
                <w:szCs w:val="20"/>
              </w:rPr>
              <w:t xml:space="preserve">4.  </w:t>
            </w:r>
            <w:r w:rsidR="008345D1" w:rsidRPr="008C6DAC">
              <w:rPr>
                <w:sz w:val="20"/>
                <w:szCs w:val="20"/>
              </w:rPr>
              <w:t xml:space="preserve">Please submit this application </w:t>
            </w:r>
            <w:r w:rsidR="00B55B50">
              <w:rPr>
                <w:sz w:val="20"/>
                <w:szCs w:val="20"/>
              </w:rPr>
              <w:t xml:space="preserve">to </w:t>
            </w:r>
            <w:hyperlink r:id="rId11" w:history="1">
              <w:r w:rsidR="00291F16" w:rsidRPr="009D1C2A">
                <w:rPr>
                  <w:rStyle w:val="Hyperlink"/>
                  <w:sz w:val="20"/>
                  <w:szCs w:val="20"/>
                </w:rPr>
                <w:t>grants5450@gmail.com</w:t>
              </w:r>
            </w:hyperlink>
            <w:r w:rsidR="00704697">
              <w:t xml:space="preserve">.   </w:t>
            </w:r>
          </w:p>
          <w:p w14:paraId="2A94628D" w14:textId="77777777" w:rsidR="00692E56" w:rsidRDefault="00692E56" w:rsidP="00CE0A58">
            <w:pPr>
              <w:pStyle w:val="SpaceParagraph"/>
              <w:rPr>
                <w:b/>
              </w:rPr>
            </w:pPr>
          </w:p>
          <w:p w14:paraId="11197F68" w14:textId="433521D5" w:rsidR="008345D1" w:rsidRPr="00892F30" w:rsidRDefault="00704697" w:rsidP="00CE0A58">
            <w:pPr>
              <w:pStyle w:val="SpaceParagraph"/>
              <w:rPr>
                <w:sz w:val="20"/>
                <w:szCs w:val="20"/>
              </w:rPr>
            </w:pPr>
            <w:r w:rsidRPr="00892F30">
              <w:rPr>
                <w:sz w:val="20"/>
                <w:szCs w:val="20"/>
              </w:rPr>
              <w:t>For additional guidance</w:t>
            </w:r>
            <w:r w:rsidR="003B5D5D" w:rsidRPr="00892F30">
              <w:rPr>
                <w:sz w:val="20"/>
                <w:szCs w:val="20"/>
              </w:rPr>
              <w:t>, tools,</w:t>
            </w:r>
            <w:r w:rsidRPr="00892F30">
              <w:rPr>
                <w:sz w:val="20"/>
                <w:szCs w:val="20"/>
              </w:rPr>
              <w:t xml:space="preserve"> </w:t>
            </w:r>
            <w:r w:rsidR="003B5D5D" w:rsidRPr="00892F30">
              <w:rPr>
                <w:sz w:val="20"/>
                <w:szCs w:val="20"/>
              </w:rPr>
              <w:t xml:space="preserve">and sample MOU’s to assist </w:t>
            </w:r>
            <w:r w:rsidRPr="00892F30">
              <w:rPr>
                <w:sz w:val="20"/>
                <w:szCs w:val="20"/>
              </w:rPr>
              <w:t xml:space="preserve">completing this application, please refer to the </w:t>
            </w:r>
            <w:hyperlink r:id="rId12" w:history="1">
              <w:r w:rsidRPr="00892F30">
                <w:rPr>
                  <w:rStyle w:val="Hyperlink"/>
                  <w:sz w:val="20"/>
                  <w:szCs w:val="20"/>
                </w:rPr>
                <w:t>202</w:t>
              </w:r>
              <w:r w:rsidR="00345C1E">
                <w:rPr>
                  <w:rStyle w:val="Hyperlink"/>
                  <w:sz w:val="20"/>
                  <w:szCs w:val="20"/>
                </w:rPr>
                <w:t>3</w:t>
              </w:r>
              <w:r w:rsidRPr="00892F30">
                <w:rPr>
                  <w:rStyle w:val="Hyperlink"/>
                  <w:sz w:val="20"/>
                  <w:szCs w:val="20"/>
                </w:rPr>
                <w:t xml:space="preserve"> – 202</w:t>
              </w:r>
              <w:r w:rsidR="00692E56" w:rsidRPr="00892F30">
                <w:rPr>
                  <w:rStyle w:val="Hyperlink"/>
                  <w:sz w:val="20"/>
                  <w:szCs w:val="20"/>
                </w:rPr>
                <w:t>3</w:t>
              </w:r>
              <w:r w:rsidRPr="00892F30">
                <w:rPr>
                  <w:rStyle w:val="Hyperlink"/>
                  <w:sz w:val="20"/>
                  <w:szCs w:val="20"/>
                </w:rPr>
                <w:t xml:space="preserve"> District 5450 Terms and Conditions</w:t>
              </w:r>
            </w:hyperlink>
            <w:r w:rsidRPr="00892F30">
              <w:rPr>
                <w:sz w:val="20"/>
                <w:szCs w:val="20"/>
              </w:rPr>
              <w:t xml:space="preserve"> document</w:t>
            </w:r>
            <w:r w:rsidR="003B5D5D" w:rsidRPr="00892F30">
              <w:rPr>
                <w:sz w:val="20"/>
                <w:szCs w:val="20"/>
              </w:rPr>
              <w:t xml:space="preserve"> and related tools</w:t>
            </w:r>
            <w:r w:rsidR="00892F30" w:rsidRPr="00892F30">
              <w:rPr>
                <w:sz w:val="20"/>
                <w:szCs w:val="20"/>
              </w:rPr>
              <w:t xml:space="preserve"> at the </w:t>
            </w:r>
            <w:hyperlink r:id="rId13" w:history="1">
              <w:r w:rsidR="00892F30" w:rsidRPr="00DE2314">
                <w:rPr>
                  <w:rStyle w:val="Hyperlink"/>
                  <w:sz w:val="20"/>
                  <w:szCs w:val="20"/>
                </w:rPr>
                <w:t>District Grant site</w:t>
              </w:r>
            </w:hyperlink>
            <w:r w:rsidRPr="00892F30">
              <w:rPr>
                <w:sz w:val="20"/>
                <w:szCs w:val="20"/>
              </w:rPr>
              <w:t>.</w:t>
            </w:r>
          </w:p>
        </w:tc>
      </w:tr>
    </w:tbl>
    <w:p w14:paraId="11197F6A" w14:textId="77777777" w:rsidR="006C6DF3" w:rsidRPr="00DF429D" w:rsidRDefault="006C6DF3" w:rsidP="006C6DF3">
      <w:pPr>
        <w:pStyle w:val="SpaceParagraph"/>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548"/>
        <w:gridCol w:w="4410"/>
        <w:gridCol w:w="1724"/>
        <w:gridCol w:w="2506"/>
      </w:tblGrid>
      <w:tr w:rsidR="006C6DF3" w:rsidRPr="00A51EED" w14:paraId="11197F6C" w14:textId="77777777" w:rsidTr="00463EED">
        <w:trPr>
          <w:trHeight w:val="400"/>
        </w:trPr>
        <w:tc>
          <w:tcPr>
            <w:tcW w:w="10188" w:type="dxa"/>
            <w:gridSpan w:val="4"/>
            <w:shd w:val="clear" w:color="auto" w:fill="005CAA"/>
            <w:vAlign w:val="center"/>
          </w:tcPr>
          <w:p w14:paraId="11197F6B" w14:textId="77777777" w:rsidR="006C6DF3" w:rsidRPr="00A51EED" w:rsidRDefault="006C6DF3" w:rsidP="006C6DF3">
            <w:pPr>
              <w:pStyle w:val="Table-Head"/>
            </w:pPr>
            <w:r>
              <w:t>PROJECT</w:t>
            </w:r>
            <w:r w:rsidRPr="00A51EED">
              <w:t xml:space="preserve"> DESCRIPTION </w:t>
            </w:r>
          </w:p>
        </w:tc>
      </w:tr>
      <w:tr w:rsidR="00A87DF5" w:rsidRPr="00F114FF" w14:paraId="11197F72" w14:textId="77777777" w:rsidTr="00811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33"/>
        </w:trPr>
        <w:tc>
          <w:tcPr>
            <w:tcW w:w="1548" w:type="dxa"/>
          </w:tcPr>
          <w:p w14:paraId="11197F6D" w14:textId="77777777" w:rsidR="00DB30C8" w:rsidRDefault="00DB30C8" w:rsidP="00A87DF5">
            <w:pPr>
              <w:pStyle w:val="Table-Body"/>
            </w:pPr>
          </w:p>
          <w:p w14:paraId="11197F6E" w14:textId="77777777" w:rsidR="00A87DF5" w:rsidRPr="00F114FF" w:rsidRDefault="00A87DF5" w:rsidP="00A87DF5">
            <w:pPr>
              <w:pStyle w:val="Table-Body"/>
            </w:pPr>
            <w:r w:rsidRPr="00F114FF">
              <w:t>Club Name</w:t>
            </w:r>
          </w:p>
        </w:tc>
        <w:tc>
          <w:tcPr>
            <w:tcW w:w="4410" w:type="dxa"/>
            <w:vAlign w:val="bottom"/>
          </w:tcPr>
          <w:p w14:paraId="11197F6F" w14:textId="0DE58647" w:rsidR="00A87DF5" w:rsidRPr="00F114FF" w:rsidRDefault="00A87DF5" w:rsidP="00A87DF5">
            <w:pPr>
              <w:pStyle w:val="InputField"/>
            </w:pPr>
          </w:p>
        </w:tc>
        <w:tc>
          <w:tcPr>
            <w:tcW w:w="1724" w:type="dxa"/>
            <w:vAlign w:val="bottom"/>
          </w:tcPr>
          <w:p w14:paraId="11197F70" w14:textId="77777777" w:rsidR="00A87DF5" w:rsidRPr="00F114FF" w:rsidRDefault="00947A3E" w:rsidP="00A87DF5">
            <w:pPr>
              <w:pStyle w:val="InputField"/>
              <w:rPr>
                <w:rFonts w:ascii="Arial" w:hAnsi="Arial" w:cs="Times New Roman"/>
                <w:color w:val="211D1E"/>
                <w:sz w:val="18"/>
                <w:szCs w:val="18"/>
              </w:rPr>
            </w:pPr>
            <w:r w:rsidRPr="00F114FF">
              <w:rPr>
                <w:rFonts w:ascii="Arial" w:hAnsi="Arial" w:cs="Times New Roman"/>
                <w:color w:val="211D1E"/>
                <w:sz w:val="18"/>
                <w:szCs w:val="18"/>
              </w:rPr>
              <w:t>Grant Champion</w:t>
            </w:r>
          </w:p>
        </w:tc>
        <w:tc>
          <w:tcPr>
            <w:tcW w:w="2506" w:type="dxa"/>
            <w:vAlign w:val="bottom"/>
          </w:tcPr>
          <w:p w14:paraId="11197F71" w14:textId="77777777" w:rsidR="00A87DF5" w:rsidRPr="00F114FF" w:rsidRDefault="00A87DF5" w:rsidP="00A87DF5">
            <w:pPr>
              <w:pStyle w:val="InputField"/>
              <w:rPr>
                <w:rFonts w:ascii="Cambria" w:hAnsi="Cambria"/>
                <w:b/>
                <w:color w:val="FF0000"/>
              </w:rPr>
            </w:pPr>
          </w:p>
        </w:tc>
      </w:tr>
      <w:tr w:rsidR="00481A7D" w:rsidRPr="00F114FF" w14:paraId="11197F77" w14:textId="77777777" w:rsidTr="00834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48" w:type="dxa"/>
            <w:vAlign w:val="bottom"/>
          </w:tcPr>
          <w:p w14:paraId="11197F73" w14:textId="77777777" w:rsidR="00481A7D" w:rsidRPr="00F114FF" w:rsidRDefault="00481A7D" w:rsidP="00A87DF5">
            <w:pPr>
              <w:pStyle w:val="Body"/>
            </w:pPr>
            <w:r w:rsidRPr="00F114FF">
              <w:t>Project Title</w:t>
            </w:r>
          </w:p>
        </w:tc>
        <w:tc>
          <w:tcPr>
            <w:tcW w:w="4410" w:type="dxa"/>
            <w:vAlign w:val="bottom"/>
          </w:tcPr>
          <w:p w14:paraId="11197F74" w14:textId="395CFAB4" w:rsidR="00481A7D" w:rsidRPr="00F114FF" w:rsidRDefault="00481A7D" w:rsidP="00A87DF5">
            <w:pPr>
              <w:rPr>
                <w:rFonts w:ascii="Cambria" w:hAnsi="Cambria"/>
                <w:color w:val="FF0000"/>
                <w:sz w:val="20"/>
                <w:szCs w:val="20"/>
              </w:rPr>
            </w:pPr>
          </w:p>
        </w:tc>
        <w:tc>
          <w:tcPr>
            <w:tcW w:w="1724" w:type="dxa"/>
            <w:vAlign w:val="bottom"/>
          </w:tcPr>
          <w:p w14:paraId="11197F75" w14:textId="5BCAE0BD" w:rsidR="00481A7D" w:rsidRPr="00F114FF" w:rsidRDefault="00337B29" w:rsidP="00A87DF5">
            <w:pPr>
              <w:rPr>
                <w:rFonts w:ascii="Arial" w:hAnsi="Arial"/>
                <w:color w:val="211D1E"/>
                <w:sz w:val="18"/>
                <w:szCs w:val="18"/>
              </w:rPr>
            </w:pPr>
            <w:r>
              <w:rPr>
                <w:rFonts w:ascii="Arial" w:hAnsi="Arial"/>
                <w:color w:val="211D1E"/>
                <w:sz w:val="18"/>
                <w:szCs w:val="18"/>
              </w:rPr>
              <w:t>Start Date”</w:t>
            </w:r>
          </w:p>
        </w:tc>
        <w:tc>
          <w:tcPr>
            <w:tcW w:w="2506" w:type="dxa"/>
            <w:vAlign w:val="bottom"/>
          </w:tcPr>
          <w:p w14:paraId="11197F76" w14:textId="7B6E0A9E" w:rsidR="00481A7D" w:rsidRPr="00F114FF" w:rsidRDefault="00481A7D" w:rsidP="00A87DF5">
            <w:pPr>
              <w:rPr>
                <w:rFonts w:ascii="Arial" w:hAnsi="Arial"/>
                <w:color w:val="211D1E"/>
                <w:sz w:val="18"/>
                <w:szCs w:val="18"/>
              </w:rPr>
            </w:pPr>
          </w:p>
        </w:tc>
      </w:tr>
      <w:tr w:rsidR="00A87DF5" w:rsidRPr="00F114FF" w14:paraId="11197F7C" w14:textId="77777777" w:rsidTr="00834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548" w:type="dxa"/>
            <w:vAlign w:val="bottom"/>
          </w:tcPr>
          <w:p w14:paraId="11197F78" w14:textId="77777777" w:rsidR="00A87DF5" w:rsidRPr="00F114FF" w:rsidRDefault="00A87DF5" w:rsidP="00A87DF5">
            <w:pPr>
              <w:pStyle w:val="Body"/>
            </w:pPr>
            <w:r w:rsidRPr="00F114FF">
              <w:t>Project Location</w:t>
            </w:r>
          </w:p>
        </w:tc>
        <w:tc>
          <w:tcPr>
            <w:tcW w:w="4410" w:type="dxa"/>
            <w:vAlign w:val="bottom"/>
          </w:tcPr>
          <w:p w14:paraId="11197F79" w14:textId="3F0AABF9" w:rsidR="00A87DF5" w:rsidRPr="00F114FF" w:rsidRDefault="00A87DF5" w:rsidP="006C6DF3">
            <w:pPr>
              <w:pStyle w:val="InputField"/>
              <w:rPr>
                <w:rFonts w:ascii="Cambria" w:hAnsi="Cambria" w:cs="Times New Roman"/>
                <w:color w:val="FF0000"/>
                <w:sz w:val="20"/>
                <w:szCs w:val="20"/>
              </w:rPr>
            </w:pPr>
          </w:p>
        </w:tc>
        <w:tc>
          <w:tcPr>
            <w:tcW w:w="1724" w:type="dxa"/>
            <w:vAlign w:val="bottom"/>
          </w:tcPr>
          <w:p w14:paraId="11197F7A" w14:textId="517119D5" w:rsidR="00A87DF5" w:rsidRPr="00F114FF" w:rsidRDefault="00A87DF5" w:rsidP="006C6DF3">
            <w:pPr>
              <w:pStyle w:val="InputField"/>
              <w:rPr>
                <w:rFonts w:ascii="Arial" w:hAnsi="Arial" w:cs="Times New Roman"/>
                <w:color w:val="211D1E"/>
                <w:sz w:val="18"/>
                <w:szCs w:val="18"/>
              </w:rPr>
            </w:pPr>
            <w:r w:rsidRPr="00F114FF">
              <w:rPr>
                <w:rFonts w:ascii="Arial" w:hAnsi="Arial" w:cs="Times New Roman"/>
                <w:color w:val="211D1E"/>
                <w:sz w:val="18"/>
                <w:szCs w:val="18"/>
              </w:rPr>
              <w:t>End Date</w:t>
            </w:r>
            <w:r w:rsidR="004A17D1">
              <w:rPr>
                <w:rFonts w:ascii="Arial" w:hAnsi="Arial" w:cs="Times New Roman"/>
                <w:color w:val="211D1E"/>
                <w:sz w:val="18"/>
                <w:szCs w:val="18"/>
              </w:rPr>
              <w:t>**</w:t>
            </w:r>
          </w:p>
        </w:tc>
        <w:tc>
          <w:tcPr>
            <w:tcW w:w="2506" w:type="dxa"/>
            <w:vAlign w:val="bottom"/>
          </w:tcPr>
          <w:p w14:paraId="11197F7B" w14:textId="479A5166" w:rsidR="00A87DF5" w:rsidRPr="00F114FF" w:rsidRDefault="00A87DF5" w:rsidP="006C6DF3">
            <w:pPr>
              <w:pStyle w:val="InputField"/>
              <w:rPr>
                <w:rFonts w:ascii="Calibri" w:hAnsi="Calibri"/>
                <w:b/>
                <w:color w:val="FF0000"/>
              </w:rPr>
            </w:pPr>
          </w:p>
        </w:tc>
      </w:tr>
    </w:tbl>
    <w:p w14:paraId="11197F7D" w14:textId="3196E1CF" w:rsidR="008C6DAC" w:rsidRPr="004A17D1" w:rsidRDefault="001341AF" w:rsidP="00B76648">
      <w:pPr>
        <w:pStyle w:val="Body"/>
        <w:spacing w:before="0"/>
        <w:ind w:left="4"/>
        <w:rPr>
          <w:i/>
          <w:color w:val="FF0000"/>
        </w:rPr>
      </w:pPr>
      <w:r>
        <w:rPr>
          <w:color w:val="FF0000"/>
          <w:sz w:val="20"/>
          <w:szCs w:val="20"/>
        </w:rPr>
        <w:t xml:space="preserve">  </w:t>
      </w:r>
      <w:r w:rsidR="008C6DAC" w:rsidRPr="004A17D1">
        <w:rPr>
          <w:color w:val="FF0000"/>
          <w:sz w:val="20"/>
          <w:szCs w:val="20"/>
        </w:rPr>
        <w:t>*</w:t>
      </w:r>
      <w:r>
        <w:rPr>
          <w:i/>
          <w:color w:val="FF0000"/>
        </w:rPr>
        <w:t>P</w:t>
      </w:r>
      <w:r w:rsidR="008C6DAC" w:rsidRPr="004A17D1">
        <w:rPr>
          <w:i/>
          <w:color w:val="FF0000"/>
        </w:rPr>
        <w:t xml:space="preserve">roject cannot begin until the grant application is approved.  </w:t>
      </w:r>
    </w:p>
    <w:p w14:paraId="39F1EFD5" w14:textId="77E3F924" w:rsidR="004A17D1" w:rsidRPr="004A17D1" w:rsidRDefault="004A17D1" w:rsidP="00B76648">
      <w:pPr>
        <w:pStyle w:val="Body"/>
        <w:spacing w:before="0"/>
        <w:ind w:left="4"/>
        <w:rPr>
          <w:b/>
          <w:i/>
          <w:iCs/>
          <w:color w:val="FF0000"/>
        </w:rPr>
      </w:pPr>
      <w:r w:rsidRPr="004A17D1">
        <w:rPr>
          <w:i/>
          <w:iCs/>
          <w:color w:val="FF0000"/>
          <w:sz w:val="20"/>
          <w:szCs w:val="20"/>
        </w:rPr>
        <w:t>** No greater than one year after expected approval/start date</w:t>
      </w:r>
    </w:p>
    <w:p w14:paraId="1112C77C" w14:textId="77777777" w:rsidR="00337B29" w:rsidRDefault="00337B29" w:rsidP="00B76648">
      <w:pPr>
        <w:pStyle w:val="Body"/>
        <w:spacing w:before="0"/>
        <w:ind w:left="4"/>
        <w:rPr>
          <w:b/>
          <w:i/>
        </w:rPr>
      </w:pPr>
    </w:p>
    <w:p w14:paraId="11197F7E" w14:textId="111C987E" w:rsidR="00B76648" w:rsidRPr="00F114FF" w:rsidRDefault="00B76648" w:rsidP="00B76648">
      <w:pPr>
        <w:pStyle w:val="Body"/>
        <w:spacing w:before="0"/>
        <w:ind w:left="4"/>
        <w:rPr>
          <w:b/>
          <w:i/>
        </w:rPr>
      </w:pPr>
      <w:r w:rsidRPr="00F114FF">
        <w:rPr>
          <w:b/>
          <w:i/>
        </w:rPr>
        <w:t xml:space="preserve">Please keep all responses brief.  </w:t>
      </w:r>
    </w:p>
    <w:p w14:paraId="0280427F" w14:textId="321571A1" w:rsidR="00D57DE9" w:rsidRPr="00F114FF" w:rsidRDefault="00D57DE9" w:rsidP="003B2518">
      <w:pPr>
        <w:pStyle w:val="Body"/>
        <w:numPr>
          <w:ilvl w:val="0"/>
          <w:numId w:val="24"/>
        </w:numPr>
        <w:spacing w:before="180"/>
      </w:pPr>
      <w:r w:rsidRPr="00F114FF">
        <w:t xml:space="preserve">I </w:t>
      </w:r>
      <w:r w:rsidR="00176B5F" w:rsidRPr="00F114FF">
        <w:t>have reviewed</w:t>
      </w:r>
      <w:r w:rsidRPr="00F114FF">
        <w:t xml:space="preserve"> the District 5450 District Grants Terms and Conditions before completing this Grant Application</w:t>
      </w:r>
    </w:p>
    <w:p w14:paraId="7831DD9C" w14:textId="01C1532A" w:rsidR="00D57DE9" w:rsidRPr="00F114FF" w:rsidRDefault="00D57DE9" w:rsidP="00851D96">
      <w:pPr>
        <w:pStyle w:val="Body"/>
        <w:numPr>
          <w:ilvl w:val="1"/>
          <w:numId w:val="24"/>
        </w:numPr>
        <w:spacing w:before="180"/>
      </w:pPr>
      <w:r w:rsidRPr="00F114FF">
        <w:t xml:space="preserve">Grant Champion Name Completing </w:t>
      </w:r>
      <w:r w:rsidR="00851D96" w:rsidRPr="00F114FF">
        <w:t xml:space="preserve">Terms and Conditions </w:t>
      </w:r>
      <w:r w:rsidRPr="00F114FF">
        <w:t xml:space="preserve">Review_________________________- </w:t>
      </w:r>
    </w:p>
    <w:p w14:paraId="11197F7F" w14:textId="451BDEB8" w:rsidR="00731583" w:rsidRPr="00F114FF" w:rsidRDefault="006C6DF3" w:rsidP="003B2518">
      <w:pPr>
        <w:pStyle w:val="Body"/>
        <w:numPr>
          <w:ilvl w:val="0"/>
          <w:numId w:val="24"/>
        </w:numPr>
        <w:spacing w:before="180"/>
      </w:pPr>
      <w:proofErr w:type="gramStart"/>
      <w:r w:rsidRPr="00F114FF">
        <w:rPr>
          <w:b/>
          <w:bCs/>
        </w:rPr>
        <w:t>Project</w:t>
      </w:r>
      <w:r w:rsidR="00731583" w:rsidRPr="00F114FF">
        <w:rPr>
          <w:b/>
          <w:bCs/>
        </w:rPr>
        <w:t xml:space="preserve">  </w:t>
      </w:r>
      <w:r w:rsidR="00D57DE9" w:rsidRPr="00F114FF">
        <w:rPr>
          <w:b/>
          <w:bCs/>
        </w:rPr>
        <w:t>and</w:t>
      </w:r>
      <w:proofErr w:type="gramEnd"/>
      <w:r w:rsidR="00D57DE9" w:rsidRPr="00F114FF">
        <w:rPr>
          <w:b/>
          <w:bCs/>
        </w:rPr>
        <w:t xml:space="preserve"> C</w:t>
      </w:r>
      <w:r w:rsidR="00463EED" w:rsidRPr="00F114FF">
        <w:rPr>
          <w:b/>
          <w:bCs/>
        </w:rPr>
        <w:t>ommunity</w:t>
      </w:r>
      <w:r w:rsidR="00D57DE9" w:rsidRPr="00F114FF">
        <w:rPr>
          <w:b/>
          <w:bCs/>
        </w:rPr>
        <w:t xml:space="preserve"> Description</w:t>
      </w:r>
      <w:r w:rsidR="00731583" w:rsidRPr="00F114FF">
        <w:t xml:space="preserve">. </w:t>
      </w:r>
    </w:p>
    <w:p w14:paraId="1848A072" w14:textId="6FC27F76" w:rsidR="000F2FB8" w:rsidRPr="00F114FF" w:rsidRDefault="00731583" w:rsidP="00731583">
      <w:pPr>
        <w:pStyle w:val="Body"/>
        <w:numPr>
          <w:ilvl w:val="1"/>
          <w:numId w:val="24"/>
        </w:numPr>
        <w:spacing w:before="180"/>
      </w:pPr>
      <w:r w:rsidRPr="00F114FF">
        <w:t xml:space="preserve">What </w:t>
      </w:r>
      <w:r w:rsidR="000F2FB8" w:rsidRPr="00F114FF">
        <w:t xml:space="preserve">community </w:t>
      </w:r>
      <w:r w:rsidRPr="00F114FF">
        <w:t xml:space="preserve">need will be </w:t>
      </w:r>
      <w:r w:rsidR="006F7E36" w:rsidRPr="00F114FF">
        <w:t>addressed?</w:t>
      </w:r>
      <w:r w:rsidRPr="00F114FF">
        <w:t xml:space="preserve"> </w:t>
      </w:r>
    </w:p>
    <w:p w14:paraId="09BAA06C" w14:textId="7EE71CB2" w:rsidR="004E29DF" w:rsidRPr="00F114FF" w:rsidRDefault="004E29DF" w:rsidP="00731583">
      <w:pPr>
        <w:pStyle w:val="Body"/>
        <w:numPr>
          <w:ilvl w:val="1"/>
          <w:numId w:val="24"/>
        </w:numPr>
        <w:spacing w:before="180"/>
      </w:pPr>
      <w:r w:rsidRPr="00F114FF">
        <w:t>Who will benefit from the project (beneficiaries)?  Approximately how many?  In what way?</w:t>
      </w:r>
    </w:p>
    <w:p w14:paraId="11197F80" w14:textId="13A0BDEB" w:rsidR="00731583" w:rsidRPr="00F114FF" w:rsidRDefault="000F2FB8" w:rsidP="00731583">
      <w:pPr>
        <w:pStyle w:val="Body"/>
        <w:numPr>
          <w:ilvl w:val="1"/>
          <w:numId w:val="24"/>
        </w:numPr>
        <w:spacing w:before="180"/>
      </w:pPr>
      <w:r w:rsidRPr="00F114FF">
        <w:t>H</w:t>
      </w:r>
      <w:r w:rsidR="00731583" w:rsidRPr="00F114FF">
        <w:t xml:space="preserve">ow </w:t>
      </w:r>
      <w:r w:rsidR="00B55B50" w:rsidRPr="00F114FF">
        <w:t>w</w:t>
      </w:r>
      <w:r w:rsidR="00731583" w:rsidRPr="00F114FF">
        <w:t>as the community involved in identifying the need?</w:t>
      </w:r>
    </w:p>
    <w:p w14:paraId="353EC0FE" w14:textId="2AD3AD90" w:rsidR="000F2FB8" w:rsidRPr="00F114FF" w:rsidRDefault="000F2FB8" w:rsidP="00731583">
      <w:pPr>
        <w:pStyle w:val="Body"/>
        <w:numPr>
          <w:ilvl w:val="1"/>
          <w:numId w:val="24"/>
        </w:numPr>
        <w:spacing w:before="180"/>
      </w:pPr>
      <w:r w:rsidRPr="00F114FF">
        <w:t>Describe the project briefly (50 words)</w:t>
      </w:r>
    </w:p>
    <w:p w14:paraId="08A724F4" w14:textId="18A29127" w:rsidR="000F2FB8" w:rsidRDefault="000F2FB8" w:rsidP="00731583">
      <w:pPr>
        <w:pStyle w:val="Body"/>
        <w:numPr>
          <w:ilvl w:val="1"/>
          <w:numId w:val="24"/>
        </w:numPr>
        <w:spacing w:before="180"/>
      </w:pPr>
      <w:r w:rsidRPr="00F114FF">
        <w:t>Any other essential information about the community or project?</w:t>
      </w:r>
    </w:p>
    <w:p w14:paraId="68C052B6" w14:textId="77777777" w:rsidR="002E17DB" w:rsidRPr="002862C3" w:rsidRDefault="002E17DB" w:rsidP="002E17DB">
      <w:pPr>
        <w:pStyle w:val="NormalWeb"/>
        <w:ind w:left="1080"/>
        <w:rPr>
          <w:sz w:val="22"/>
          <w:szCs w:val="22"/>
          <w:lang w:val="en-US"/>
        </w:rPr>
      </w:pPr>
      <w:r w:rsidRPr="002862C3">
        <w:rPr>
          <w:sz w:val="22"/>
          <w:szCs w:val="22"/>
          <w:lang w:val="en-US"/>
        </w:rPr>
        <w:t xml:space="preserve">Activity 3.1: Conducting multimodal art therapy and sensory integration interventions to prevent emotional burnout and self-care for psychologists, social workers, </w:t>
      </w:r>
      <w:proofErr w:type="gramStart"/>
      <w:r w:rsidRPr="002862C3">
        <w:rPr>
          <w:sz w:val="22"/>
          <w:szCs w:val="22"/>
          <w:lang w:val="en-US"/>
        </w:rPr>
        <w:t>volunteers</w:t>
      </w:r>
      <w:proofErr w:type="gramEnd"/>
      <w:r w:rsidRPr="002862C3">
        <w:rPr>
          <w:sz w:val="22"/>
          <w:szCs w:val="22"/>
          <w:lang w:val="en-US"/>
        </w:rPr>
        <w:t xml:space="preserve"> and others working with IDPs to improve their own well-being. </w:t>
      </w:r>
    </w:p>
    <w:p w14:paraId="68E1E57D" w14:textId="77777777" w:rsidR="002E17DB" w:rsidRPr="00F114FF" w:rsidRDefault="002E17DB" w:rsidP="00C4798C">
      <w:pPr>
        <w:pStyle w:val="Body"/>
        <w:spacing w:before="180"/>
      </w:pPr>
    </w:p>
    <w:p w14:paraId="400AE005" w14:textId="0D1DFC17" w:rsidR="000F2FB8" w:rsidRPr="00F114FF" w:rsidRDefault="000F2FB8" w:rsidP="003B2518">
      <w:pPr>
        <w:pStyle w:val="Body"/>
        <w:numPr>
          <w:ilvl w:val="0"/>
          <w:numId w:val="24"/>
        </w:numPr>
        <w:spacing w:before="180"/>
      </w:pPr>
      <w:r w:rsidRPr="00F114FF">
        <w:rPr>
          <w:b/>
          <w:bCs/>
        </w:rPr>
        <w:t>International Project</w:t>
      </w:r>
      <w:r w:rsidR="006F7E36" w:rsidRPr="00F114FF">
        <w:rPr>
          <w:b/>
          <w:bCs/>
        </w:rPr>
        <w:t xml:space="preserve">? </w:t>
      </w:r>
      <w:r w:rsidRPr="00F114FF">
        <w:rPr>
          <w:b/>
          <w:bCs/>
        </w:rPr>
        <w:t xml:space="preserve">  </w:t>
      </w:r>
      <w:r w:rsidRPr="00F114FF">
        <w:t xml:space="preserve">__ Yes    ___ No (if no, skip the rest of item </w:t>
      </w:r>
      <w:r w:rsidR="004E29DF" w:rsidRPr="00F114FF">
        <w:t>3</w:t>
      </w:r>
      <w:r w:rsidRPr="00F114FF">
        <w:t>)</w:t>
      </w:r>
    </w:p>
    <w:p w14:paraId="11197F82" w14:textId="7DB629E8" w:rsidR="00731583" w:rsidRPr="00F114FF" w:rsidRDefault="006C4F91" w:rsidP="00851D96">
      <w:pPr>
        <w:pStyle w:val="Body"/>
        <w:numPr>
          <w:ilvl w:val="1"/>
          <w:numId w:val="24"/>
        </w:numPr>
        <w:spacing w:before="180"/>
      </w:pPr>
      <w:r w:rsidRPr="00F114FF">
        <w:t>If the project is international, identify the Rotary Club or other organization in the project country that will work with you in implementing the project.</w:t>
      </w:r>
      <w:r w:rsidR="00692E56">
        <w:t xml:space="preserve">  The non-Rotary club may qualify for “Cooperating Organization” status (further detailed below in item #7)</w:t>
      </w:r>
    </w:p>
    <w:p w14:paraId="11197F83" w14:textId="77777777" w:rsidR="00731583" w:rsidRPr="00F114FF" w:rsidRDefault="00731583" w:rsidP="00731583">
      <w:pPr>
        <w:pStyle w:val="Body"/>
        <w:numPr>
          <w:ilvl w:val="1"/>
          <w:numId w:val="24"/>
        </w:numPr>
        <w:spacing w:before="180"/>
      </w:pPr>
      <w:r w:rsidRPr="00F114FF">
        <w:t>How will they be involved?</w:t>
      </w:r>
    </w:p>
    <w:p w14:paraId="11197F84" w14:textId="3EA1F330" w:rsidR="00731583" w:rsidRPr="00F114FF" w:rsidRDefault="00731583" w:rsidP="00731583">
      <w:pPr>
        <w:pStyle w:val="Body"/>
        <w:numPr>
          <w:ilvl w:val="1"/>
          <w:numId w:val="24"/>
        </w:numPr>
        <w:spacing w:before="180"/>
      </w:pPr>
      <w:r w:rsidRPr="00F114FF">
        <w:t>Do you have a</w:t>
      </w:r>
      <w:r w:rsidR="000F2FB8" w:rsidRPr="00F114FF">
        <w:t xml:space="preserve"> signed</w:t>
      </w:r>
      <w:r w:rsidR="006F7E36" w:rsidRPr="00F114FF">
        <w:t xml:space="preserve"> </w:t>
      </w:r>
      <w:r w:rsidRPr="00F114FF">
        <w:t xml:space="preserve">agreement with </w:t>
      </w:r>
      <w:r w:rsidR="000F2FB8" w:rsidRPr="00F114FF">
        <w:t xml:space="preserve">the organization </w:t>
      </w:r>
      <w:r w:rsidRPr="00F114FF">
        <w:t>regarding the project implementation?</w:t>
      </w:r>
    </w:p>
    <w:p w14:paraId="11197F85" w14:textId="77777777" w:rsidR="00731583" w:rsidRPr="00F114FF" w:rsidRDefault="00731583" w:rsidP="00731583">
      <w:pPr>
        <w:pStyle w:val="Body"/>
        <w:numPr>
          <w:ilvl w:val="1"/>
          <w:numId w:val="24"/>
        </w:numPr>
        <w:spacing w:before="180"/>
      </w:pPr>
      <w:r w:rsidRPr="00F114FF">
        <w:t>Who will hold and disperse the grant funds?</w:t>
      </w:r>
    </w:p>
    <w:p w14:paraId="11197F86" w14:textId="5172BAF9" w:rsidR="00696A20" w:rsidRPr="00F114FF" w:rsidRDefault="00731583" w:rsidP="00731583">
      <w:pPr>
        <w:pStyle w:val="Body"/>
        <w:numPr>
          <w:ilvl w:val="1"/>
          <w:numId w:val="24"/>
        </w:numPr>
        <w:spacing w:before="180"/>
      </w:pPr>
      <w:r w:rsidRPr="00F114FF">
        <w:t>How will</w:t>
      </w:r>
      <w:r w:rsidR="006C4F91" w:rsidRPr="00F114FF">
        <w:t xml:space="preserve"> this </w:t>
      </w:r>
      <w:r w:rsidR="008B4A44">
        <w:t xml:space="preserve">international </w:t>
      </w:r>
      <w:r w:rsidR="006C4F91" w:rsidRPr="00F114FF">
        <w:t xml:space="preserve">partnership </w:t>
      </w:r>
      <w:r w:rsidRPr="00F114FF">
        <w:t>enhance the project?</w:t>
      </w:r>
      <w:r w:rsidR="006C4F91" w:rsidRPr="00F114FF">
        <w:t xml:space="preserve">  </w:t>
      </w:r>
    </w:p>
    <w:p w14:paraId="11197F87" w14:textId="77777777" w:rsidR="001A065F" w:rsidRPr="00F114FF" w:rsidRDefault="006C4F91" w:rsidP="00731583">
      <w:pPr>
        <w:pStyle w:val="Body"/>
        <w:spacing w:before="180"/>
        <w:ind w:left="720"/>
        <w:rPr>
          <w:b/>
          <w:i/>
          <w:sz w:val="20"/>
          <w:szCs w:val="20"/>
        </w:rPr>
      </w:pPr>
      <w:r w:rsidRPr="00F114FF">
        <w:t xml:space="preserve"> </w:t>
      </w:r>
    </w:p>
    <w:p w14:paraId="70F0A205" w14:textId="77777777" w:rsidR="000F2FB8" w:rsidRPr="00F114FF" w:rsidRDefault="00504EE5" w:rsidP="003B2518">
      <w:pPr>
        <w:pStyle w:val="Body"/>
        <w:numPr>
          <w:ilvl w:val="0"/>
          <w:numId w:val="24"/>
        </w:numPr>
        <w:spacing w:before="180"/>
        <w:rPr>
          <w:b/>
          <w:bCs/>
        </w:rPr>
      </w:pPr>
      <w:r w:rsidRPr="00F114FF">
        <w:t xml:space="preserve"> </w:t>
      </w:r>
      <w:r w:rsidR="000F2FB8" w:rsidRPr="00F114FF">
        <w:rPr>
          <w:b/>
          <w:bCs/>
        </w:rPr>
        <w:t>Transition of support</w:t>
      </w:r>
    </w:p>
    <w:p w14:paraId="18492E53" w14:textId="77777777" w:rsidR="006F7E36" w:rsidRPr="00F114FF" w:rsidRDefault="000F2FB8" w:rsidP="000F2FB8">
      <w:pPr>
        <w:pStyle w:val="Body"/>
        <w:numPr>
          <w:ilvl w:val="1"/>
          <w:numId w:val="24"/>
        </w:numPr>
        <w:spacing w:before="180"/>
      </w:pPr>
      <w:r w:rsidRPr="00F114FF">
        <w:lastRenderedPageBreak/>
        <w:t xml:space="preserve">Do you plan to transition support from Rotary to others including specific organizations if </w:t>
      </w:r>
      <w:r w:rsidR="006F7E36" w:rsidRPr="00F114FF">
        <w:t>known?</w:t>
      </w:r>
      <w:r w:rsidRPr="00F114FF">
        <w:t xml:space="preserve"> </w:t>
      </w:r>
    </w:p>
    <w:p w14:paraId="28ABAAE1" w14:textId="6364421D" w:rsidR="000F2FB8" w:rsidRPr="00F114FF" w:rsidRDefault="000F2FB8" w:rsidP="00851D96">
      <w:pPr>
        <w:pStyle w:val="Body"/>
        <w:spacing w:before="180"/>
        <w:ind w:left="1440"/>
      </w:pPr>
      <w:r w:rsidRPr="00F114FF">
        <w:t xml:space="preserve">___ </w:t>
      </w:r>
      <w:proofErr w:type="gramStart"/>
      <w:r w:rsidRPr="00F114FF">
        <w:t>Yes  /</w:t>
      </w:r>
      <w:proofErr w:type="gramEnd"/>
      <w:r w:rsidRPr="00F114FF">
        <w:t xml:space="preserve"> ___ No</w:t>
      </w:r>
    </w:p>
    <w:p w14:paraId="11197F88" w14:textId="788EC844" w:rsidR="00A43C9A" w:rsidRPr="00F114FF" w:rsidRDefault="000F2FB8" w:rsidP="00851D96">
      <w:pPr>
        <w:pStyle w:val="Body"/>
        <w:numPr>
          <w:ilvl w:val="1"/>
          <w:numId w:val="24"/>
        </w:numPr>
        <w:spacing w:before="180"/>
      </w:pPr>
      <w:r w:rsidRPr="00F114FF">
        <w:t xml:space="preserve">If yes, </w:t>
      </w:r>
      <w:r w:rsidR="007561A0" w:rsidRPr="00F114FF">
        <w:t xml:space="preserve">describe your </w:t>
      </w:r>
      <w:r w:rsidR="00504EE5" w:rsidRPr="00F114FF">
        <w:t xml:space="preserve">plan to transition support from Rotary to the </w:t>
      </w:r>
      <w:r w:rsidRPr="00F114FF">
        <w:t xml:space="preserve">others including specific </w:t>
      </w:r>
      <w:r w:rsidR="00504EE5" w:rsidRPr="00F114FF">
        <w:t xml:space="preserve">community </w:t>
      </w:r>
      <w:r w:rsidRPr="00F114FF">
        <w:t xml:space="preserve">organizations if known </w:t>
      </w:r>
      <w:r w:rsidR="00504EE5" w:rsidRPr="00F114FF">
        <w:t xml:space="preserve"> </w:t>
      </w:r>
    </w:p>
    <w:p w14:paraId="11197F89" w14:textId="77777777" w:rsidR="00B77D07" w:rsidRPr="00F114FF" w:rsidRDefault="00B77D07" w:rsidP="00696A20">
      <w:pPr>
        <w:widowControl w:val="0"/>
        <w:tabs>
          <w:tab w:val="left" w:pos="720"/>
        </w:tabs>
        <w:autoSpaceDE w:val="0"/>
        <w:autoSpaceDN w:val="0"/>
        <w:adjustRightInd w:val="0"/>
        <w:ind w:left="1440"/>
        <w:rPr>
          <w:rFonts w:ascii="Charter Black" w:hAnsi="Charter Black"/>
          <w:b/>
          <w:i/>
          <w:sz w:val="18"/>
          <w:szCs w:val="18"/>
        </w:rPr>
      </w:pPr>
    </w:p>
    <w:p w14:paraId="11197F8A" w14:textId="77777777" w:rsidR="001A065F" w:rsidRPr="00F114FF" w:rsidRDefault="001A065F" w:rsidP="00696A20">
      <w:pPr>
        <w:widowControl w:val="0"/>
        <w:tabs>
          <w:tab w:val="left" w:pos="720"/>
        </w:tabs>
        <w:autoSpaceDE w:val="0"/>
        <w:autoSpaceDN w:val="0"/>
        <w:adjustRightInd w:val="0"/>
        <w:ind w:left="1440"/>
        <w:rPr>
          <w:rFonts w:ascii="Charter Black" w:hAnsi="Charter Black"/>
          <w:b/>
          <w:i/>
          <w:sz w:val="18"/>
          <w:szCs w:val="18"/>
        </w:rPr>
      </w:pPr>
    </w:p>
    <w:p w14:paraId="11197F8B" w14:textId="77777777" w:rsidR="001A065F" w:rsidRPr="00F114FF" w:rsidRDefault="001A065F" w:rsidP="00696A20">
      <w:pPr>
        <w:widowControl w:val="0"/>
        <w:tabs>
          <w:tab w:val="left" w:pos="720"/>
        </w:tabs>
        <w:autoSpaceDE w:val="0"/>
        <w:autoSpaceDN w:val="0"/>
        <w:adjustRightInd w:val="0"/>
        <w:ind w:left="1440"/>
        <w:rPr>
          <w:rFonts w:ascii="Charter Black" w:hAnsi="Charter Black"/>
          <w:b/>
          <w:i/>
          <w:sz w:val="18"/>
          <w:szCs w:val="18"/>
        </w:rPr>
      </w:pPr>
    </w:p>
    <w:p w14:paraId="3554BC4E" w14:textId="77777777" w:rsidR="00D57DE9" w:rsidRPr="00F114FF" w:rsidRDefault="00D57DE9" w:rsidP="000D7389">
      <w:pPr>
        <w:pStyle w:val="Body"/>
        <w:numPr>
          <w:ilvl w:val="0"/>
          <w:numId w:val="24"/>
        </w:numPr>
        <w:spacing w:before="180"/>
        <w:rPr>
          <w:b/>
          <w:bCs/>
        </w:rPr>
      </w:pPr>
      <w:r w:rsidRPr="00F114FF">
        <w:rPr>
          <w:b/>
          <w:bCs/>
        </w:rPr>
        <w:t>Publicity</w:t>
      </w:r>
    </w:p>
    <w:p w14:paraId="11197F8C" w14:textId="5A7E2B6C" w:rsidR="00731583" w:rsidRPr="00F114FF" w:rsidRDefault="006C6DF3" w:rsidP="00851D96">
      <w:pPr>
        <w:pStyle w:val="Body"/>
        <w:numPr>
          <w:ilvl w:val="1"/>
          <w:numId w:val="24"/>
        </w:numPr>
        <w:spacing w:before="180"/>
      </w:pPr>
      <w:r w:rsidRPr="00F114FF">
        <w:t xml:space="preserve">Describe </w:t>
      </w:r>
      <w:r w:rsidR="004076D3" w:rsidRPr="00F114FF">
        <w:t xml:space="preserve">the specific ways in which this will be seen as a Rotary project.  </w:t>
      </w:r>
      <w:r w:rsidR="004076D3" w:rsidRPr="00F114FF">
        <w:rPr>
          <w:b/>
        </w:rPr>
        <w:t>Include the publicity plan and the signage</w:t>
      </w:r>
      <w:r w:rsidR="004076D3" w:rsidRPr="00F114FF">
        <w:t xml:space="preserve"> that will be used to identify the project as funded by Rotary.</w:t>
      </w:r>
      <w:r w:rsidRPr="00F114FF">
        <w:t xml:space="preserve"> </w:t>
      </w:r>
      <w:bookmarkStart w:id="0" w:name="Pg1_Text6"/>
    </w:p>
    <w:bookmarkEnd w:id="0"/>
    <w:p w14:paraId="790416A0" w14:textId="0393AC71" w:rsidR="00D57DE9" w:rsidRPr="00F114FF" w:rsidRDefault="00D57DE9" w:rsidP="000D7389">
      <w:pPr>
        <w:pStyle w:val="Body"/>
        <w:numPr>
          <w:ilvl w:val="0"/>
          <w:numId w:val="24"/>
        </w:numPr>
        <w:spacing w:before="180"/>
        <w:rPr>
          <w:b/>
        </w:rPr>
      </w:pPr>
      <w:r w:rsidRPr="00F114FF">
        <w:rPr>
          <w:b/>
          <w:bCs/>
        </w:rPr>
        <w:t>Direct Hands-on Project Involvement</w:t>
      </w:r>
      <w:r w:rsidRPr="00F114FF">
        <w:t xml:space="preserve"> (Required in every project)</w:t>
      </w:r>
    </w:p>
    <w:p w14:paraId="2DD02E95" w14:textId="5F1D7E49" w:rsidR="00D57DE9" w:rsidRPr="00F114FF" w:rsidRDefault="004076D3" w:rsidP="00D57DE9">
      <w:pPr>
        <w:pStyle w:val="Body"/>
        <w:numPr>
          <w:ilvl w:val="1"/>
          <w:numId w:val="24"/>
        </w:numPr>
        <w:spacing w:before="180"/>
        <w:rPr>
          <w:b/>
        </w:rPr>
      </w:pPr>
      <w:r w:rsidRPr="00F114FF">
        <w:t xml:space="preserve">List at least two </w:t>
      </w:r>
      <w:r w:rsidR="006C6DF3" w:rsidRPr="00F114FF">
        <w:t xml:space="preserve">specific activities </w:t>
      </w:r>
      <w:r w:rsidR="006A4456" w:rsidRPr="00F114FF">
        <w:t xml:space="preserve">that </w:t>
      </w:r>
      <w:r w:rsidR="00481A7D" w:rsidRPr="00F114FF">
        <w:t>your club’s</w:t>
      </w:r>
      <w:r w:rsidR="006C6DF3" w:rsidRPr="00F114FF">
        <w:t xml:space="preserve"> Rotarians </w:t>
      </w:r>
      <w:r w:rsidR="006A4456" w:rsidRPr="00F114FF">
        <w:t>will do</w:t>
      </w:r>
      <w:r w:rsidR="007561A0" w:rsidRPr="00F114FF">
        <w:t xml:space="preserve"> to help implement this project, </w:t>
      </w:r>
      <w:r w:rsidR="007561A0" w:rsidRPr="00F114FF">
        <w:rPr>
          <w:b/>
          <w:bCs/>
        </w:rPr>
        <w:t>excluding fundraising</w:t>
      </w:r>
      <w:r w:rsidR="007561A0" w:rsidRPr="00F114FF">
        <w:t>.</w:t>
      </w:r>
      <w:r w:rsidR="006A4456" w:rsidRPr="00F114FF">
        <w:t xml:space="preserve">  </w:t>
      </w:r>
      <w:r w:rsidR="00D57DE9" w:rsidRPr="00F114FF">
        <w:t>This may include activities before the project start date</w:t>
      </w:r>
      <w:r w:rsidR="00A947C4" w:rsidRPr="00F114FF">
        <w:t xml:space="preserve">.  Sample activities may include </w:t>
      </w:r>
      <w:r w:rsidR="00D57DE9" w:rsidRPr="00F114FF">
        <w:t>assessment of needs, project planning, implementation</w:t>
      </w:r>
      <w:r w:rsidR="00A947C4" w:rsidRPr="00F114FF">
        <w:t xml:space="preserve"> support</w:t>
      </w:r>
      <w:r w:rsidR="00D57DE9" w:rsidRPr="00F114FF">
        <w:t>, promotional efforts</w:t>
      </w:r>
      <w:r w:rsidR="00A947C4" w:rsidRPr="00F114FF">
        <w:t xml:space="preserve"> including media interactions</w:t>
      </w:r>
      <w:r w:rsidR="00D57DE9" w:rsidRPr="00F114FF">
        <w:t xml:space="preserve">, </w:t>
      </w:r>
      <w:r w:rsidR="00A947C4" w:rsidRPr="00F114FF">
        <w:t xml:space="preserve">project status reviews, labor support, purchasing, distribution of goods, community educational presentations, transportation support, </w:t>
      </w:r>
      <w:r w:rsidR="00D57DE9" w:rsidRPr="00F114FF">
        <w:t>etc.)</w:t>
      </w:r>
    </w:p>
    <w:p w14:paraId="11197F8D" w14:textId="288C6A21" w:rsidR="00731583" w:rsidRPr="00F114FF" w:rsidRDefault="006C6DF3" w:rsidP="00851D96">
      <w:pPr>
        <w:pStyle w:val="Body"/>
        <w:numPr>
          <w:ilvl w:val="1"/>
          <w:numId w:val="24"/>
        </w:numPr>
        <w:spacing w:before="180"/>
        <w:rPr>
          <w:b/>
        </w:rPr>
      </w:pPr>
      <w:r w:rsidRPr="00F114FF">
        <w:t xml:space="preserve">What will </w:t>
      </w:r>
      <w:r w:rsidR="007561A0" w:rsidRPr="00F114FF">
        <w:t xml:space="preserve">partner Club </w:t>
      </w:r>
      <w:r w:rsidRPr="00F114FF">
        <w:t xml:space="preserve">Rotarians </w:t>
      </w:r>
      <w:r w:rsidR="007561A0" w:rsidRPr="00F114FF">
        <w:t xml:space="preserve">do? </w:t>
      </w:r>
    </w:p>
    <w:p w14:paraId="19B0D382" w14:textId="45BF3FF9" w:rsidR="008B4A44" w:rsidRPr="008B4A44" w:rsidRDefault="008B4A44" w:rsidP="00731583">
      <w:pPr>
        <w:pStyle w:val="Body"/>
        <w:numPr>
          <w:ilvl w:val="0"/>
          <w:numId w:val="24"/>
        </w:numPr>
        <w:spacing w:before="180"/>
        <w:rPr>
          <w:b/>
          <w:bCs/>
        </w:rPr>
      </w:pPr>
      <w:r w:rsidRPr="008B4A44">
        <w:rPr>
          <w:b/>
          <w:bCs/>
        </w:rPr>
        <w:t xml:space="preserve">Cooperating Organization </w:t>
      </w:r>
    </w:p>
    <w:p w14:paraId="58515833" w14:textId="77777777" w:rsidR="008B4A44" w:rsidRDefault="008B4A44" w:rsidP="008B4A44">
      <w:pPr>
        <w:pStyle w:val="Body"/>
        <w:spacing w:before="180"/>
        <w:ind w:left="720"/>
        <w:rPr>
          <w:rFonts w:cs="Arial"/>
        </w:rPr>
      </w:pPr>
      <w:r w:rsidRPr="00F114FF">
        <w:rPr>
          <w:rFonts w:cs="Arial"/>
          <w:b/>
        </w:rPr>
        <w:t>If an organization of any size is involved in the planning or implementation of a Project, then it should be considered a cooperating organization.</w:t>
      </w:r>
      <w:r w:rsidRPr="00F114FF">
        <w:rPr>
          <w:rFonts w:cs="Arial"/>
        </w:rPr>
        <w:t xml:space="preserve">  A </w:t>
      </w:r>
      <w:r w:rsidRPr="00F114FF">
        <w:rPr>
          <w:rFonts w:cs="Arial"/>
          <w:i/>
        </w:rPr>
        <w:t>benefiting entity</w:t>
      </w:r>
      <w:r w:rsidRPr="00F114FF">
        <w:rPr>
          <w:rFonts w:cs="Arial"/>
        </w:rPr>
        <w:t xml:space="preserve"> or beneficiary is the recipient of goods or services and is not considered a cooperating organization. </w:t>
      </w:r>
    </w:p>
    <w:p w14:paraId="530221BE" w14:textId="3F572BB6" w:rsidR="00D57DE9" w:rsidRPr="00F114FF" w:rsidRDefault="008B4A44" w:rsidP="00337B29">
      <w:pPr>
        <w:pStyle w:val="Body"/>
        <w:numPr>
          <w:ilvl w:val="1"/>
          <w:numId w:val="24"/>
        </w:numPr>
        <w:spacing w:before="180"/>
      </w:pPr>
      <w:r>
        <w:t xml:space="preserve">Is a Cooperating Organization </w:t>
      </w:r>
      <w:r w:rsidR="00337B29">
        <w:t>i</w:t>
      </w:r>
      <w:r w:rsidRPr="00F114FF">
        <w:t>nvolved</w:t>
      </w:r>
      <w:r>
        <w:t xml:space="preserve">?  </w:t>
      </w:r>
      <w:r w:rsidRPr="00F114FF">
        <w:rPr>
          <w:rFonts w:cs="Arial"/>
        </w:rPr>
        <w:t xml:space="preserve"> </w:t>
      </w:r>
      <w:r w:rsidR="00D57DE9" w:rsidRPr="00F114FF">
        <w:t>____ Yes   ____ No</w:t>
      </w:r>
    </w:p>
    <w:p w14:paraId="11197F8E" w14:textId="66ACCFC7" w:rsidR="00731583" w:rsidRPr="00344BC7" w:rsidRDefault="00774AA6" w:rsidP="00851D96">
      <w:pPr>
        <w:pStyle w:val="Body"/>
        <w:numPr>
          <w:ilvl w:val="1"/>
          <w:numId w:val="24"/>
        </w:numPr>
        <w:spacing w:before="180"/>
      </w:pPr>
      <w:r w:rsidRPr="00F114FF">
        <w:t>If an organization other than the Club is involved in the project</w:t>
      </w:r>
      <w:r w:rsidR="00731583" w:rsidRPr="00F114FF">
        <w:t>, what will that organization do?</w:t>
      </w:r>
      <w:r w:rsidR="008B4A44" w:rsidRPr="008B4A44">
        <w:rPr>
          <w:rFonts w:cs="Arial"/>
          <w:b/>
        </w:rPr>
        <w:t xml:space="preserve"> </w:t>
      </w:r>
    </w:p>
    <w:p w14:paraId="0EABF038" w14:textId="13890FD3" w:rsidR="00344BC7" w:rsidRDefault="00344BC7" w:rsidP="00851D96">
      <w:pPr>
        <w:pStyle w:val="Body"/>
        <w:numPr>
          <w:ilvl w:val="1"/>
          <w:numId w:val="24"/>
        </w:numPr>
        <w:spacing w:before="180"/>
      </w:pPr>
      <w:r w:rsidRPr="00F114FF">
        <w:t>Please attach a signed letter / Memorandum of Understanding (MOU) of participation from the cooperating organization that specifically includes:</w:t>
      </w:r>
    </w:p>
    <w:p w14:paraId="7003BBD1" w14:textId="3A0194E4" w:rsidR="00344BC7" w:rsidRDefault="00344BC7" w:rsidP="00344BC7">
      <w:pPr>
        <w:pStyle w:val="Bullet"/>
        <w:numPr>
          <w:ilvl w:val="2"/>
          <w:numId w:val="24"/>
        </w:numPr>
        <w:rPr>
          <w:color w:val="000000"/>
        </w:rPr>
      </w:pPr>
      <w:r>
        <w:rPr>
          <w:color w:val="000000"/>
        </w:rPr>
        <w:t xml:space="preserve">Demographic details </w:t>
      </w:r>
      <w:r w:rsidRPr="00F114FF">
        <w:rPr>
          <w:color w:val="000000"/>
        </w:rPr>
        <w:t>(</w:t>
      </w:r>
      <w:r>
        <w:rPr>
          <w:color w:val="000000"/>
        </w:rPr>
        <w:t xml:space="preserve">name, </w:t>
      </w:r>
      <w:r w:rsidRPr="00F114FF">
        <w:rPr>
          <w:color w:val="000000"/>
        </w:rPr>
        <w:t xml:space="preserve">location, </w:t>
      </w:r>
      <w:r w:rsidR="00CE66C4">
        <w:rPr>
          <w:color w:val="000000"/>
        </w:rPr>
        <w:t>email, primary contact, telephone, web address)</w:t>
      </w:r>
      <w:r w:rsidRPr="00F114FF">
        <w:rPr>
          <w:color w:val="000000"/>
        </w:rPr>
        <w:t xml:space="preserve"> </w:t>
      </w:r>
    </w:p>
    <w:p w14:paraId="7A5A5027" w14:textId="7675E776" w:rsidR="00344BC7" w:rsidRDefault="00CE66C4" w:rsidP="00344BC7">
      <w:pPr>
        <w:pStyle w:val="Bullet"/>
        <w:numPr>
          <w:ilvl w:val="2"/>
          <w:numId w:val="24"/>
        </w:numPr>
        <w:rPr>
          <w:color w:val="000000"/>
        </w:rPr>
      </w:pPr>
      <w:r>
        <w:rPr>
          <w:color w:val="000000"/>
        </w:rPr>
        <w:t>B</w:t>
      </w:r>
      <w:r w:rsidR="00344BC7" w:rsidRPr="00F114FF">
        <w:rPr>
          <w:color w:val="000000"/>
        </w:rPr>
        <w:t>rief description of the Cooperating Organization</w:t>
      </w:r>
      <w:r w:rsidR="00344BC7">
        <w:rPr>
          <w:color w:val="000000"/>
        </w:rPr>
        <w:t xml:space="preserve">, </w:t>
      </w:r>
      <w:r>
        <w:rPr>
          <w:color w:val="000000"/>
        </w:rPr>
        <w:t xml:space="preserve">its </w:t>
      </w:r>
      <w:r w:rsidR="00344BC7">
        <w:rPr>
          <w:color w:val="000000"/>
        </w:rPr>
        <w:t xml:space="preserve">mission, </w:t>
      </w:r>
      <w:r w:rsidR="00344BC7" w:rsidRPr="00F114FF">
        <w:rPr>
          <w:color w:val="000000"/>
        </w:rPr>
        <w:t>501c3 status</w:t>
      </w:r>
      <w:r>
        <w:rPr>
          <w:color w:val="000000"/>
        </w:rPr>
        <w:t xml:space="preserve"> if applicable</w:t>
      </w:r>
    </w:p>
    <w:p w14:paraId="74A0DF4A" w14:textId="77777777" w:rsidR="00344BC7" w:rsidRPr="00F114FF" w:rsidRDefault="00344BC7" w:rsidP="00344BC7">
      <w:pPr>
        <w:pStyle w:val="Bullet"/>
        <w:numPr>
          <w:ilvl w:val="2"/>
          <w:numId w:val="24"/>
        </w:numPr>
        <w:rPr>
          <w:color w:val="000000"/>
        </w:rPr>
      </w:pPr>
      <w:r w:rsidRPr="00F114FF">
        <w:rPr>
          <w:color w:val="000000"/>
        </w:rPr>
        <w:t>The cooperating organization’s responsibilities and how it will interact with Rotarians to implement the grant project</w:t>
      </w:r>
    </w:p>
    <w:p w14:paraId="5AA32240" w14:textId="77777777" w:rsidR="00344BC7" w:rsidRPr="00F114FF" w:rsidRDefault="00344BC7" w:rsidP="00344BC7">
      <w:pPr>
        <w:pStyle w:val="Bullet"/>
        <w:numPr>
          <w:ilvl w:val="2"/>
          <w:numId w:val="24"/>
        </w:numPr>
        <w:rPr>
          <w:color w:val="000000"/>
        </w:rPr>
      </w:pPr>
      <w:r w:rsidRPr="00F114FF">
        <w:rPr>
          <w:color w:val="000000"/>
        </w:rPr>
        <w:t>The organization’s agreement to participate in any financial review of the project including provision of expense receipts when applicable</w:t>
      </w:r>
    </w:p>
    <w:p w14:paraId="0C30DB03" w14:textId="4F096904" w:rsidR="00344BC7" w:rsidRPr="00344BC7" w:rsidRDefault="00344BC7" w:rsidP="00CE66C4">
      <w:pPr>
        <w:pStyle w:val="Body"/>
        <w:numPr>
          <w:ilvl w:val="2"/>
          <w:numId w:val="24"/>
        </w:numPr>
        <w:spacing w:after="120"/>
      </w:pPr>
      <w:r w:rsidRPr="00F114FF">
        <w:rPr>
          <w:color w:val="000000"/>
        </w:rPr>
        <w:t xml:space="preserve">Attach a list of </w:t>
      </w:r>
      <w:r w:rsidR="00CE66C4">
        <w:rPr>
          <w:color w:val="000000"/>
        </w:rPr>
        <w:t>any</w:t>
      </w:r>
      <w:r w:rsidRPr="00F114FF">
        <w:rPr>
          <w:color w:val="000000"/>
        </w:rPr>
        <w:t xml:space="preserve"> Rotarians associated with the Cooperating Organization</w:t>
      </w:r>
      <w:r w:rsidR="00CE66C4">
        <w:rPr>
          <w:color w:val="000000"/>
        </w:rPr>
        <w:t xml:space="preserve"> and note role in </w:t>
      </w:r>
      <w:proofErr w:type="gramStart"/>
      <w:r w:rsidR="00CE66C4">
        <w:rPr>
          <w:color w:val="000000"/>
        </w:rPr>
        <w:t>conflict of interest</w:t>
      </w:r>
      <w:proofErr w:type="gramEnd"/>
      <w:r w:rsidR="00CE66C4">
        <w:rPr>
          <w:color w:val="000000"/>
        </w:rPr>
        <w:t xml:space="preserve"> section</w:t>
      </w:r>
    </w:p>
    <w:p w14:paraId="11197F8F" w14:textId="6CBE7530" w:rsidR="00AB5106" w:rsidRPr="00F114FF" w:rsidRDefault="00D57DE9" w:rsidP="00751C61">
      <w:pPr>
        <w:pStyle w:val="Body"/>
        <w:numPr>
          <w:ilvl w:val="0"/>
          <w:numId w:val="24"/>
        </w:numPr>
        <w:spacing w:before="180"/>
      </w:pPr>
      <w:r w:rsidRPr="00751C61">
        <w:rPr>
          <w:b/>
          <w:bCs/>
        </w:rPr>
        <w:t>Payment / Financial Controls</w:t>
      </w:r>
      <w:r w:rsidRPr="00F114FF">
        <w:t xml:space="preserve"> (See District 5450 Terms and Conditions</w:t>
      </w:r>
      <w:r w:rsidR="00F877F2">
        <w:t>)</w:t>
      </w:r>
      <w:r w:rsidR="00F9321A" w:rsidRPr="00F114FF">
        <w:t>.   The Club should make purchases if possible.</w:t>
      </w:r>
      <w:r w:rsidR="00751C61">
        <w:t xml:space="preserve">  </w:t>
      </w:r>
      <w:r w:rsidR="00CC01E8" w:rsidRPr="00F114FF">
        <w:t xml:space="preserve">Funds are provided to the sponsoring Rotary Club and should be under their control.   </w:t>
      </w:r>
      <w:r w:rsidR="00731583" w:rsidRPr="00F114FF">
        <w:t>All purchases should be made with the goal of getting the best value.</w:t>
      </w:r>
      <w:r w:rsidR="00AB5106" w:rsidRPr="00F114FF">
        <w:t xml:space="preserve"> </w:t>
      </w:r>
      <w:r w:rsidR="00751C61">
        <w:t xml:space="preserve">  </w:t>
      </w:r>
    </w:p>
    <w:p w14:paraId="35DB584D" w14:textId="77777777" w:rsidR="00F877F2" w:rsidRDefault="00F877F2" w:rsidP="00851D96">
      <w:pPr>
        <w:pStyle w:val="Body"/>
        <w:numPr>
          <w:ilvl w:val="2"/>
          <w:numId w:val="24"/>
        </w:numPr>
        <w:spacing w:before="180"/>
      </w:pPr>
      <w:r w:rsidRPr="00F877F2">
        <w:t>How will club</w:t>
      </w:r>
      <w:r>
        <w:t xml:space="preserve"> </w:t>
      </w:r>
      <w:r w:rsidRPr="00F877F2">
        <w:t xml:space="preserve">oversee financial management? </w:t>
      </w:r>
    </w:p>
    <w:p w14:paraId="11197F90" w14:textId="109B6E18" w:rsidR="00774AA6" w:rsidRPr="00F114FF" w:rsidRDefault="00751C61" w:rsidP="00F877F2">
      <w:pPr>
        <w:pStyle w:val="Body"/>
        <w:numPr>
          <w:ilvl w:val="3"/>
          <w:numId w:val="24"/>
        </w:numPr>
        <w:spacing w:before="180"/>
      </w:pPr>
      <w:r>
        <w:t xml:space="preserve"> </w:t>
      </w:r>
      <w:r w:rsidR="006F7E36" w:rsidRPr="00F114FF">
        <w:t>___</w:t>
      </w:r>
      <w:r w:rsidR="00555BD9" w:rsidRPr="00555BD9">
        <w:t xml:space="preserve"> The club manages all expenses, makes all purchases assuring best value (comparison shopping, competitive bidding, etc.)</w:t>
      </w:r>
    </w:p>
    <w:p w14:paraId="40D26DD1" w14:textId="53FE1A6B" w:rsidR="00CE4AAD" w:rsidRPr="00F114FF" w:rsidRDefault="009456A5" w:rsidP="00F877F2">
      <w:pPr>
        <w:pStyle w:val="Body"/>
        <w:numPr>
          <w:ilvl w:val="3"/>
          <w:numId w:val="24"/>
        </w:numPr>
        <w:spacing w:before="180"/>
      </w:pPr>
      <w:r w:rsidRPr="00F114FF">
        <w:t>___</w:t>
      </w:r>
      <w:r w:rsidR="00664925" w:rsidRPr="00664925">
        <w:t xml:space="preserve"> The international partner organization or Cooperating Organization purchases the items assuring best value</w:t>
      </w:r>
    </w:p>
    <w:p w14:paraId="30D5310E" w14:textId="77777777" w:rsidR="001F2CE8" w:rsidRDefault="001F2CE8" w:rsidP="00F877F2">
      <w:pPr>
        <w:pStyle w:val="Body"/>
        <w:numPr>
          <w:ilvl w:val="3"/>
          <w:numId w:val="24"/>
        </w:numPr>
        <w:spacing w:before="180"/>
      </w:pPr>
      <w:r>
        <w:t>___</w:t>
      </w:r>
      <w:r w:rsidRPr="001F2CE8">
        <w:t xml:space="preserve"> Both the club and the international partner organization or Cooperating Organization share financial management responsibilities as described below </w:t>
      </w:r>
    </w:p>
    <w:p w14:paraId="738513FB" w14:textId="362B384F" w:rsidR="001F2CE8" w:rsidRDefault="001F2CE8" w:rsidP="00851D96">
      <w:pPr>
        <w:pStyle w:val="Body"/>
        <w:numPr>
          <w:ilvl w:val="2"/>
          <w:numId w:val="24"/>
        </w:numPr>
        <w:spacing w:before="180"/>
      </w:pPr>
      <w:r>
        <w:t xml:space="preserve">Explain how the responsible entity ensures </w:t>
      </w:r>
      <w:r w:rsidR="00505638">
        <w:t>best value purchasing.</w:t>
      </w:r>
    </w:p>
    <w:p w14:paraId="11197F92" w14:textId="7DC7C2B2" w:rsidR="001029A7" w:rsidRDefault="00CC01E8" w:rsidP="00851D96">
      <w:pPr>
        <w:pStyle w:val="Body"/>
        <w:numPr>
          <w:ilvl w:val="2"/>
          <w:numId w:val="24"/>
        </w:numPr>
        <w:spacing w:before="180"/>
      </w:pPr>
      <w:r w:rsidRPr="00F114FF">
        <w:lastRenderedPageBreak/>
        <w:t xml:space="preserve">How does the Club provide payment for the purchase of goods by </w:t>
      </w:r>
      <w:r w:rsidR="00222C3D" w:rsidRPr="00F114FF">
        <w:t xml:space="preserve">the </w:t>
      </w:r>
      <w:r w:rsidR="00CE4AAD">
        <w:t xml:space="preserve">international Rotary </w:t>
      </w:r>
      <w:r w:rsidR="00222C3D" w:rsidRPr="00F114FF">
        <w:t>partner</w:t>
      </w:r>
      <w:r w:rsidR="00CE4AAD">
        <w:t xml:space="preserve"> or Cooperating Organization</w:t>
      </w:r>
      <w:r w:rsidR="009456A5" w:rsidRPr="00F114FF">
        <w:t>?</w:t>
      </w:r>
    </w:p>
    <w:p w14:paraId="6ED599C3" w14:textId="77777777" w:rsidR="009456A5" w:rsidRPr="00F114FF" w:rsidRDefault="009456A5" w:rsidP="00AB5106">
      <w:pPr>
        <w:pStyle w:val="Body"/>
        <w:numPr>
          <w:ilvl w:val="0"/>
          <w:numId w:val="24"/>
        </w:numPr>
        <w:spacing w:before="180"/>
        <w:rPr>
          <w:b/>
          <w:bCs/>
        </w:rPr>
      </w:pPr>
      <w:r w:rsidRPr="00F114FF">
        <w:rPr>
          <w:b/>
          <w:bCs/>
        </w:rPr>
        <w:t xml:space="preserve">Conflict of Interest </w:t>
      </w:r>
    </w:p>
    <w:p w14:paraId="11197F93" w14:textId="2CE9288C" w:rsidR="00AB5106" w:rsidRPr="00F114FF" w:rsidRDefault="00AB5106" w:rsidP="00851D96">
      <w:pPr>
        <w:pStyle w:val="Body"/>
        <w:numPr>
          <w:ilvl w:val="1"/>
          <w:numId w:val="24"/>
        </w:numPr>
        <w:spacing w:before="180"/>
      </w:pPr>
      <w:r w:rsidRPr="00F114FF">
        <w:t xml:space="preserve">Real or perceived conflicts of interest are connections between Rotarians (or family) and the beneficiaries or organizations involved in the project.  </w:t>
      </w:r>
      <w:r w:rsidR="00222C3D" w:rsidRPr="00F114FF">
        <w:t xml:space="preserve">Are there any Club Rotarians </w:t>
      </w:r>
      <w:r w:rsidRPr="00F114FF">
        <w:t>who have a</w:t>
      </w:r>
      <w:r w:rsidR="00222C3D" w:rsidRPr="00F114FF">
        <w:t xml:space="preserve"> potential conflict of i</w:t>
      </w:r>
      <w:r w:rsidR="005F5316" w:rsidRPr="00F114FF">
        <w:t xml:space="preserve">nterest? Please respond below.  If there is a perceived conflict, </w:t>
      </w:r>
      <w:r w:rsidR="00CE4AAD">
        <w:t>list</w:t>
      </w:r>
      <w:r w:rsidR="005F5316" w:rsidRPr="00F114FF">
        <w:t xml:space="preserve"> the Rotarians names and the roles they have in the organization</w:t>
      </w:r>
      <w:r w:rsidR="00CE4AAD">
        <w:t xml:space="preserve"> </w:t>
      </w:r>
      <w:r w:rsidR="005F5316" w:rsidRPr="00F114FF">
        <w:t>the organization for any Rotarians involved</w:t>
      </w:r>
    </w:p>
    <w:p w14:paraId="798CD0FA" w14:textId="77777777" w:rsidR="00CE4AAD" w:rsidRDefault="00A34A70" w:rsidP="00CE4AAD">
      <w:pPr>
        <w:pStyle w:val="Body"/>
        <w:spacing w:before="180"/>
        <w:ind w:left="720"/>
        <w:rPr>
          <w:b/>
        </w:rPr>
      </w:pPr>
      <w:r w:rsidRPr="00F114FF">
        <w:rPr>
          <w:b/>
        </w:rPr>
        <w:t>___</w:t>
      </w:r>
      <w:r w:rsidR="00222C3D" w:rsidRPr="00F114FF">
        <w:rPr>
          <w:b/>
        </w:rPr>
        <w:t>Yes:  Please list names</w:t>
      </w:r>
      <w:r w:rsidR="005F5316" w:rsidRPr="00F114FF">
        <w:rPr>
          <w:b/>
        </w:rPr>
        <w:t xml:space="preserve"> and responsibilities in the organization</w:t>
      </w:r>
      <w:r w:rsidR="00CE4AAD">
        <w:rPr>
          <w:b/>
        </w:rPr>
        <w:t>:</w:t>
      </w:r>
    </w:p>
    <w:p w14:paraId="5F4F778E" w14:textId="77777777" w:rsidR="00CE4AAD" w:rsidRDefault="00CE4AAD" w:rsidP="00CE4AAD">
      <w:pPr>
        <w:pStyle w:val="Body"/>
        <w:spacing w:before="180"/>
        <w:ind w:left="720"/>
        <w:rPr>
          <w:b/>
        </w:rPr>
      </w:pPr>
      <w:r>
        <w:rPr>
          <w:b/>
        </w:rPr>
        <w:tab/>
      </w:r>
      <w:r>
        <w:rPr>
          <w:b/>
        </w:rPr>
        <w:tab/>
        <w:t>_________________________________________________________________________</w:t>
      </w:r>
    </w:p>
    <w:p w14:paraId="11197F95" w14:textId="66FD3E8E" w:rsidR="00222C3D" w:rsidRPr="00F114FF" w:rsidRDefault="00CE4AAD" w:rsidP="00CE4AAD">
      <w:pPr>
        <w:pStyle w:val="Body"/>
        <w:spacing w:before="180"/>
        <w:ind w:left="360"/>
        <w:rPr>
          <w:b/>
        </w:rPr>
      </w:pPr>
      <w:r>
        <w:rPr>
          <w:b/>
        </w:rPr>
        <w:tab/>
      </w:r>
      <w:r>
        <w:rPr>
          <w:b/>
        </w:rPr>
        <w:tab/>
      </w:r>
      <w:r>
        <w:rPr>
          <w:b/>
        </w:rPr>
        <w:tab/>
        <w:t xml:space="preserve">_________________________________________________________________________ </w:t>
      </w:r>
    </w:p>
    <w:p w14:paraId="11197F97" w14:textId="259F2FE6" w:rsidR="00AB5106" w:rsidRPr="00F114FF" w:rsidRDefault="00A34A70" w:rsidP="00CE4AAD">
      <w:pPr>
        <w:pStyle w:val="Body"/>
        <w:spacing w:before="180"/>
        <w:ind w:left="360" w:firstLine="360"/>
        <w:rPr>
          <w:b/>
        </w:rPr>
      </w:pPr>
      <w:r w:rsidRPr="00F114FF">
        <w:rPr>
          <w:b/>
        </w:rPr>
        <w:t>___</w:t>
      </w:r>
      <w:r w:rsidR="005F5316" w:rsidRPr="00F114FF">
        <w:rPr>
          <w:b/>
        </w:rPr>
        <w:t>No</w:t>
      </w:r>
      <w:r w:rsidR="00CE4AAD">
        <w:rPr>
          <w:b/>
        </w:rPr>
        <w:t xml:space="preserve"> </w:t>
      </w:r>
    </w:p>
    <w:p w14:paraId="3238FFE8" w14:textId="77777777" w:rsidR="0086073A" w:rsidRPr="00F114FF" w:rsidRDefault="0086073A" w:rsidP="005F5316">
      <w:pPr>
        <w:pStyle w:val="Body"/>
        <w:spacing w:before="180"/>
        <w:ind w:left="360"/>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6C6DF3" w:rsidRPr="00F114FF" w14:paraId="11197F99" w14:textId="77777777">
        <w:trPr>
          <w:trHeight w:val="400"/>
        </w:trPr>
        <w:tc>
          <w:tcPr>
            <w:tcW w:w="10188" w:type="dxa"/>
            <w:shd w:val="clear" w:color="auto" w:fill="005CAA"/>
            <w:vAlign w:val="center"/>
          </w:tcPr>
          <w:p w14:paraId="11197F98" w14:textId="77777777" w:rsidR="006C6DF3" w:rsidRPr="00F114FF" w:rsidRDefault="006C6DF3" w:rsidP="00481A7D">
            <w:pPr>
              <w:pStyle w:val="Table-Head"/>
            </w:pPr>
            <w:r w:rsidRPr="00F114FF">
              <w:br w:type="page"/>
            </w:r>
            <w:r w:rsidR="004E6099" w:rsidRPr="00F114FF">
              <w:t xml:space="preserve">SPONSORING CLUB </w:t>
            </w:r>
          </w:p>
        </w:tc>
      </w:tr>
    </w:tbl>
    <w:p w14:paraId="11197F9A" w14:textId="77777777" w:rsidR="006C6DF3" w:rsidRPr="00F114FF" w:rsidRDefault="009C3CD5" w:rsidP="006C6DF3">
      <w:pPr>
        <w:pStyle w:val="Subhead-Q"/>
      </w:pPr>
      <w:r w:rsidRPr="00F114FF">
        <w:t>Sponsor</w:t>
      </w:r>
      <w:r w:rsidR="006C6DF3" w:rsidRPr="00F114FF">
        <w:t xml:space="preserve"> Club</w:t>
      </w:r>
      <w:r w:rsidR="00B12AD8" w:rsidRPr="00F114FF">
        <w:t>: _________________________</w:t>
      </w:r>
      <w:r w:rsidR="00B76648" w:rsidRPr="00F114FF">
        <w:t>___________________</w:t>
      </w:r>
      <w:r w:rsidR="00B12AD8" w:rsidRPr="00F114FF">
        <w:t xml:space="preserve">      District </w:t>
      </w:r>
      <w:r w:rsidR="00481A7D" w:rsidRPr="00F114FF">
        <w:t>5450</w:t>
      </w:r>
    </w:p>
    <w:p w14:paraId="11197F9B" w14:textId="77777777" w:rsidR="00D9015B" w:rsidRPr="00F114FF" w:rsidRDefault="00876617" w:rsidP="006C6DF3">
      <w:pPr>
        <w:pStyle w:val="Subhead-Q"/>
      </w:pPr>
      <w:r w:rsidRPr="00F114FF">
        <w:rPr>
          <w:b w:val="0"/>
          <w:sz w:val="18"/>
          <w:szCs w:val="18"/>
        </w:rPr>
        <w:t xml:space="preserve">A committee of at least two Rotarians from the sponsor (primary) club must be established to oversee the Project for the duration of the project. </w:t>
      </w:r>
      <w:r w:rsidRPr="00F114FF">
        <w:rPr>
          <w:sz w:val="18"/>
          <w:szCs w:val="18"/>
        </w:rPr>
        <w:t>Any person affiliated with the benefitting entity, a vendor, or a cooperating organization for the grant may not be a committee member.</w:t>
      </w:r>
    </w:p>
    <w:p w14:paraId="11197F9C" w14:textId="77777777" w:rsidR="006C6DF3" w:rsidRPr="00F114FF" w:rsidRDefault="00947A3E" w:rsidP="006C6DF3">
      <w:pPr>
        <w:pStyle w:val="Sub-Line"/>
        <w:outlineLvl w:val="0"/>
      </w:pPr>
      <w:r w:rsidRPr="00F114FF">
        <w:t>Grant Champion</w:t>
      </w:r>
      <w:r w:rsidR="006C6DF3" w:rsidRPr="00F114FF">
        <w:t xml:space="preserve">: </w:t>
      </w:r>
    </w:p>
    <w:tbl>
      <w:tblPr>
        <w:tblW w:w="10252" w:type="dxa"/>
        <w:tblInd w:w="18" w:type="dxa"/>
        <w:tblBorders>
          <w:bottom w:val="single" w:sz="4" w:space="0" w:color="000000"/>
          <w:insideH w:val="single" w:sz="4" w:space="0" w:color="000000"/>
        </w:tblBorders>
        <w:tblLook w:val="00A0" w:firstRow="1" w:lastRow="0" w:firstColumn="1" w:lastColumn="0" w:noHBand="0" w:noVBand="0"/>
      </w:tblPr>
      <w:tblGrid>
        <w:gridCol w:w="6655"/>
        <w:gridCol w:w="3597"/>
      </w:tblGrid>
      <w:tr w:rsidR="008419C4" w:rsidRPr="00F114FF" w14:paraId="11197F9F" w14:textId="77777777" w:rsidTr="00B12AD8">
        <w:trPr>
          <w:trHeight w:val="288"/>
        </w:trPr>
        <w:tc>
          <w:tcPr>
            <w:tcW w:w="6655" w:type="dxa"/>
            <w:vAlign w:val="bottom"/>
          </w:tcPr>
          <w:p w14:paraId="11197F9D" w14:textId="77777777" w:rsidR="008419C4" w:rsidRPr="00F114FF" w:rsidRDefault="008419C4" w:rsidP="00D61F97">
            <w:pPr>
              <w:pStyle w:val="Table-Body"/>
              <w:ind w:right="-168"/>
            </w:pPr>
            <w:r w:rsidRPr="00F114FF">
              <w:t xml:space="preserve">Name </w:t>
            </w:r>
          </w:p>
        </w:tc>
        <w:tc>
          <w:tcPr>
            <w:tcW w:w="3597" w:type="dxa"/>
            <w:vAlign w:val="bottom"/>
          </w:tcPr>
          <w:p w14:paraId="11197F9E" w14:textId="77777777" w:rsidR="008419C4" w:rsidRPr="00F114FF" w:rsidRDefault="008419C4" w:rsidP="00D61F97">
            <w:pPr>
              <w:pStyle w:val="Table-Body"/>
              <w:ind w:right="-168"/>
            </w:pPr>
            <w:r w:rsidRPr="00F114FF">
              <w:t xml:space="preserve">Rotary position </w:t>
            </w:r>
          </w:p>
        </w:tc>
      </w:tr>
      <w:tr w:rsidR="00CB52D8" w:rsidRPr="00F114FF" w14:paraId="11197FA2" w14:textId="77777777" w:rsidTr="00B12AD8">
        <w:trPr>
          <w:trHeight w:val="288"/>
        </w:trPr>
        <w:tc>
          <w:tcPr>
            <w:tcW w:w="6655" w:type="dxa"/>
            <w:vAlign w:val="bottom"/>
          </w:tcPr>
          <w:p w14:paraId="11197FA0" w14:textId="77777777" w:rsidR="00CB52D8" w:rsidRPr="00F114FF" w:rsidRDefault="00CB52D8" w:rsidP="00D61F97">
            <w:pPr>
              <w:pStyle w:val="Table-Body"/>
              <w:ind w:right="-168"/>
            </w:pPr>
            <w:r w:rsidRPr="00F114FF">
              <w:t xml:space="preserve">E-mail </w:t>
            </w:r>
          </w:p>
        </w:tc>
        <w:tc>
          <w:tcPr>
            <w:tcW w:w="3597" w:type="dxa"/>
            <w:vAlign w:val="bottom"/>
          </w:tcPr>
          <w:p w14:paraId="11197FA1" w14:textId="77777777" w:rsidR="00CB52D8" w:rsidRPr="00F114FF" w:rsidRDefault="00CB52D8" w:rsidP="00D61F97">
            <w:pPr>
              <w:pStyle w:val="Table-Body"/>
              <w:ind w:right="-168"/>
            </w:pPr>
            <w:r w:rsidRPr="00F114FF">
              <w:t xml:space="preserve">Phone </w:t>
            </w:r>
          </w:p>
        </w:tc>
      </w:tr>
    </w:tbl>
    <w:p w14:paraId="11197FA3" w14:textId="77777777" w:rsidR="006C6DF3" w:rsidRPr="00F114FF" w:rsidRDefault="007912BA" w:rsidP="006C6DF3">
      <w:pPr>
        <w:pStyle w:val="SpaceParagraph"/>
        <w:ind w:right="-168"/>
        <w:rPr>
          <w:color w:val="auto"/>
        </w:rPr>
      </w:pPr>
      <w:r w:rsidRPr="00F114FF">
        <w:rPr>
          <w:color w:val="auto"/>
          <w:sz w:val="18"/>
        </w:rPr>
        <w:t xml:space="preserve">The </w:t>
      </w:r>
      <w:r w:rsidR="00947A3E" w:rsidRPr="00F114FF">
        <w:rPr>
          <w:color w:val="auto"/>
          <w:sz w:val="18"/>
        </w:rPr>
        <w:t>Grant Champion</w:t>
      </w:r>
      <w:r w:rsidR="006C6DF3" w:rsidRPr="00F114FF">
        <w:rPr>
          <w:color w:val="auto"/>
          <w:sz w:val="18"/>
        </w:rPr>
        <w:t xml:space="preserve"> agrees to assume personal responsibility for submission of any interim reports and the final report, which must be filed upon completion of the Project.  </w:t>
      </w:r>
    </w:p>
    <w:p w14:paraId="11197FA4" w14:textId="77777777" w:rsidR="006C6DF3" w:rsidRPr="00F114FF" w:rsidRDefault="006C6DF3" w:rsidP="006C6DF3">
      <w:pPr>
        <w:pStyle w:val="Sub-Line"/>
        <w:outlineLvl w:val="0"/>
        <w:rPr>
          <w:color w:val="auto"/>
        </w:rPr>
      </w:pPr>
      <w:r w:rsidRPr="00F114FF">
        <w:rPr>
          <w:color w:val="auto"/>
        </w:rPr>
        <w:t xml:space="preserve">Project Contact #2: </w:t>
      </w:r>
    </w:p>
    <w:tbl>
      <w:tblPr>
        <w:tblW w:w="10252" w:type="dxa"/>
        <w:tblInd w:w="18" w:type="dxa"/>
        <w:tblBorders>
          <w:bottom w:val="single" w:sz="4" w:space="0" w:color="000000"/>
          <w:insideH w:val="single" w:sz="4" w:space="0" w:color="000000"/>
        </w:tblBorders>
        <w:tblLook w:val="00A0" w:firstRow="1" w:lastRow="0" w:firstColumn="1" w:lastColumn="0" w:noHBand="0" w:noVBand="0"/>
      </w:tblPr>
      <w:tblGrid>
        <w:gridCol w:w="6390"/>
        <w:gridCol w:w="3862"/>
      </w:tblGrid>
      <w:tr w:rsidR="008419C4" w:rsidRPr="00F114FF" w14:paraId="11197FA7" w14:textId="77777777" w:rsidTr="00EE725B">
        <w:trPr>
          <w:trHeight w:val="288"/>
        </w:trPr>
        <w:tc>
          <w:tcPr>
            <w:tcW w:w="6390" w:type="dxa"/>
            <w:vAlign w:val="bottom"/>
          </w:tcPr>
          <w:p w14:paraId="11197FA5" w14:textId="77777777" w:rsidR="008419C4" w:rsidRPr="00F114FF" w:rsidRDefault="008419C4" w:rsidP="00D61F97">
            <w:pPr>
              <w:pStyle w:val="Table-Body"/>
              <w:tabs>
                <w:tab w:val="left" w:pos="2232"/>
              </w:tabs>
              <w:ind w:right="-168"/>
            </w:pPr>
            <w:r w:rsidRPr="00F114FF">
              <w:t xml:space="preserve">Name </w:t>
            </w:r>
          </w:p>
        </w:tc>
        <w:tc>
          <w:tcPr>
            <w:tcW w:w="3862" w:type="dxa"/>
            <w:vAlign w:val="bottom"/>
          </w:tcPr>
          <w:p w14:paraId="11197FA6" w14:textId="77777777" w:rsidR="008419C4" w:rsidRPr="00F114FF" w:rsidRDefault="008419C4" w:rsidP="007036D9">
            <w:pPr>
              <w:pStyle w:val="Table-Body"/>
              <w:ind w:right="-168"/>
            </w:pPr>
            <w:r w:rsidRPr="00F114FF">
              <w:t xml:space="preserve">Rotary position </w:t>
            </w:r>
          </w:p>
        </w:tc>
      </w:tr>
      <w:tr w:rsidR="008419C4" w:rsidRPr="00F114FF" w14:paraId="11197FAA" w14:textId="77777777" w:rsidTr="00EE725B">
        <w:trPr>
          <w:trHeight w:val="288"/>
        </w:trPr>
        <w:tc>
          <w:tcPr>
            <w:tcW w:w="6390" w:type="dxa"/>
            <w:vAlign w:val="bottom"/>
          </w:tcPr>
          <w:p w14:paraId="11197FA8" w14:textId="77777777" w:rsidR="008419C4" w:rsidRPr="00F114FF" w:rsidRDefault="00DB30C8" w:rsidP="00D61F97">
            <w:pPr>
              <w:pStyle w:val="Table-Body"/>
              <w:ind w:right="-168"/>
            </w:pPr>
            <w:r w:rsidRPr="00F114FF">
              <w:t>E-mail</w:t>
            </w:r>
            <w:r w:rsidR="008419C4" w:rsidRPr="00F114FF">
              <w:t xml:space="preserve"> </w:t>
            </w:r>
          </w:p>
        </w:tc>
        <w:tc>
          <w:tcPr>
            <w:tcW w:w="3862" w:type="dxa"/>
            <w:vAlign w:val="bottom"/>
          </w:tcPr>
          <w:p w14:paraId="11197FA9" w14:textId="77777777" w:rsidR="008419C4" w:rsidRPr="00F114FF" w:rsidRDefault="00FC2390" w:rsidP="007036D9">
            <w:pPr>
              <w:pStyle w:val="Table-Body"/>
              <w:ind w:right="-168"/>
            </w:pPr>
            <w:r w:rsidRPr="00F114FF">
              <w:t>P</w:t>
            </w:r>
            <w:r w:rsidR="008419C4" w:rsidRPr="00F114FF">
              <w:t xml:space="preserve">hone </w:t>
            </w:r>
          </w:p>
        </w:tc>
      </w:tr>
    </w:tbl>
    <w:p w14:paraId="11197FAB" w14:textId="77777777" w:rsidR="00B12AD8" w:rsidRPr="00F114FF" w:rsidRDefault="00B12AD8" w:rsidP="006C6DF3">
      <w:pPr>
        <w:pStyle w:val="SpaceParagraph"/>
      </w:pPr>
    </w:p>
    <w:p w14:paraId="11197FAC" w14:textId="77777777" w:rsidR="002C726B" w:rsidRPr="00F114FF" w:rsidRDefault="00A37582" w:rsidP="00DB28A5">
      <w:pPr>
        <w:pStyle w:val="Sub-Line"/>
        <w:ind w:firstLine="0"/>
        <w:outlineLvl w:val="0"/>
      </w:pPr>
      <w:r w:rsidRPr="00F114FF">
        <w:t>President of the Sponsoring Club during the year</w:t>
      </w:r>
      <w:r w:rsidR="00B63150" w:rsidRPr="00F114FF">
        <w:t xml:space="preserve"> </w:t>
      </w:r>
      <w:r w:rsidR="002C726B" w:rsidRPr="00F114FF">
        <w:t xml:space="preserve">in which the grant was awarded. </w:t>
      </w:r>
    </w:p>
    <w:p w14:paraId="11197FAD" w14:textId="59ED363B" w:rsidR="00A37582" w:rsidRPr="00F114FF" w:rsidRDefault="00A37582" w:rsidP="00DB28A5">
      <w:pPr>
        <w:pStyle w:val="Sub-Line"/>
        <w:ind w:firstLine="0"/>
        <w:outlineLvl w:val="0"/>
        <w:rPr>
          <w:i/>
        </w:rPr>
      </w:pPr>
      <w:r w:rsidRPr="00F114FF">
        <w:rPr>
          <w:i/>
        </w:rPr>
        <w:t>By signing below the Club president confirms that the Club supports this project</w:t>
      </w:r>
      <w:r w:rsidR="00DB28A5" w:rsidRPr="00F114FF">
        <w:rPr>
          <w:i/>
        </w:rPr>
        <w:t xml:space="preserve"> </w:t>
      </w:r>
      <w:r w:rsidR="00890A48">
        <w:rPr>
          <w:i/>
        </w:rPr>
        <w:t xml:space="preserve">including the financial </w:t>
      </w:r>
      <w:proofErr w:type="gramStart"/>
      <w:r w:rsidR="00DB28A5" w:rsidRPr="00F114FF">
        <w:rPr>
          <w:i/>
        </w:rPr>
        <w:t>commit</w:t>
      </w:r>
      <w:r w:rsidR="00890A48">
        <w:rPr>
          <w:i/>
        </w:rPr>
        <w:t>ment  (</w:t>
      </w:r>
      <w:proofErr w:type="gramEnd"/>
      <w:r w:rsidR="00337B29">
        <w:rPr>
          <w:i/>
        </w:rPr>
        <w:t>submit</w:t>
      </w:r>
      <w:r w:rsidR="00890A48">
        <w:rPr>
          <w:i/>
        </w:rPr>
        <w:t xml:space="preserve"> a </w:t>
      </w:r>
      <w:r w:rsidR="00337B29">
        <w:rPr>
          <w:i/>
        </w:rPr>
        <w:t xml:space="preserve">Club </w:t>
      </w:r>
      <w:r w:rsidR="00890A48">
        <w:rPr>
          <w:i/>
        </w:rPr>
        <w:t>c</w:t>
      </w:r>
      <w:r w:rsidR="00DB28A5" w:rsidRPr="00F114FF">
        <w:rPr>
          <w:i/>
        </w:rPr>
        <w:t xml:space="preserve">ash and DDF </w:t>
      </w:r>
      <w:r w:rsidR="00890A48">
        <w:rPr>
          <w:i/>
        </w:rPr>
        <w:t>form in addition)</w:t>
      </w:r>
      <w:r w:rsidR="00DB28A5" w:rsidRPr="00F114FF">
        <w:rPr>
          <w:i/>
        </w:rPr>
        <w:t>.</w:t>
      </w:r>
    </w:p>
    <w:tbl>
      <w:tblPr>
        <w:tblW w:w="10252" w:type="dxa"/>
        <w:tblInd w:w="18" w:type="dxa"/>
        <w:tblBorders>
          <w:bottom w:val="single" w:sz="4" w:space="0" w:color="000000"/>
          <w:insideH w:val="single" w:sz="4" w:space="0" w:color="000000"/>
        </w:tblBorders>
        <w:tblLook w:val="00A0" w:firstRow="1" w:lastRow="0" w:firstColumn="1" w:lastColumn="0" w:noHBand="0" w:noVBand="0"/>
      </w:tblPr>
      <w:tblGrid>
        <w:gridCol w:w="6390"/>
        <w:gridCol w:w="3862"/>
      </w:tblGrid>
      <w:tr w:rsidR="00A37582" w:rsidRPr="00F114FF" w14:paraId="11197FB0" w14:textId="77777777" w:rsidTr="00A37582">
        <w:trPr>
          <w:trHeight w:val="288"/>
        </w:trPr>
        <w:tc>
          <w:tcPr>
            <w:tcW w:w="6390" w:type="dxa"/>
            <w:vAlign w:val="bottom"/>
          </w:tcPr>
          <w:p w14:paraId="11197FAE" w14:textId="77777777" w:rsidR="00A37582" w:rsidRPr="00F114FF" w:rsidRDefault="00A37582" w:rsidP="00D61F97">
            <w:pPr>
              <w:pStyle w:val="Table-Body"/>
              <w:ind w:right="-168"/>
              <w:rPr>
                <w:color w:val="auto"/>
              </w:rPr>
            </w:pPr>
            <w:r w:rsidRPr="00F114FF">
              <w:rPr>
                <w:color w:val="auto"/>
              </w:rPr>
              <w:t xml:space="preserve">Name </w:t>
            </w:r>
          </w:p>
        </w:tc>
        <w:tc>
          <w:tcPr>
            <w:tcW w:w="3862" w:type="dxa"/>
            <w:vAlign w:val="bottom"/>
          </w:tcPr>
          <w:p w14:paraId="11197FAF" w14:textId="77777777" w:rsidR="00A37582" w:rsidRPr="00F114FF" w:rsidRDefault="00A37582" w:rsidP="00D61F97">
            <w:pPr>
              <w:pStyle w:val="Table-Body"/>
              <w:ind w:right="-168"/>
            </w:pPr>
            <w:r w:rsidRPr="00F114FF">
              <w:t xml:space="preserve">Signature:  </w:t>
            </w:r>
          </w:p>
        </w:tc>
      </w:tr>
      <w:tr w:rsidR="00A37582" w:rsidRPr="00F114FF" w14:paraId="11197FB3" w14:textId="77777777" w:rsidTr="00A37582">
        <w:trPr>
          <w:trHeight w:val="288"/>
        </w:trPr>
        <w:tc>
          <w:tcPr>
            <w:tcW w:w="6390" w:type="dxa"/>
            <w:vAlign w:val="bottom"/>
          </w:tcPr>
          <w:p w14:paraId="11197FB1" w14:textId="77777777" w:rsidR="00A37582" w:rsidRPr="00F114FF" w:rsidRDefault="00A37582" w:rsidP="00D61F97">
            <w:pPr>
              <w:pStyle w:val="Table-Body"/>
              <w:ind w:right="-168"/>
              <w:rPr>
                <w:color w:val="auto"/>
              </w:rPr>
            </w:pPr>
            <w:r w:rsidRPr="00F114FF">
              <w:rPr>
                <w:color w:val="auto"/>
              </w:rPr>
              <w:t xml:space="preserve">E-mail </w:t>
            </w:r>
          </w:p>
        </w:tc>
        <w:tc>
          <w:tcPr>
            <w:tcW w:w="3862" w:type="dxa"/>
            <w:vAlign w:val="bottom"/>
          </w:tcPr>
          <w:p w14:paraId="11197FB2" w14:textId="77777777" w:rsidR="00A37582" w:rsidRPr="00F114FF" w:rsidRDefault="00A37582" w:rsidP="00D61F97">
            <w:pPr>
              <w:pStyle w:val="Table-Body"/>
              <w:ind w:right="-168"/>
            </w:pPr>
            <w:r w:rsidRPr="00F114FF">
              <w:t xml:space="preserve">Phone </w:t>
            </w:r>
          </w:p>
        </w:tc>
      </w:tr>
    </w:tbl>
    <w:p w14:paraId="11197FB4" w14:textId="77777777" w:rsidR="006C6DF3" w:rsidRPr="00F114FF" w:rsidRDefault="006C6DF3" w:rsidP="006C6DF3">
      <w:pPr>
        <w:pStyle w:val="SpaceParagraph"/>
      </w:pPr>
    </w:p>
    <w:p w14:paraId="11197FB5" w14:textId="77777777" w:rsidR="00D26EF3" w:rsidRPr="00F114FF" w:rsidRDefault="00D26EF3" w:rsidP="006C6DF3">
      <w:pPr>
        <w:pStyle w:val="SpaceParagraph"/>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6C6DF3" w:rsidRPr="00F114FF" w14:paraId="11197FB8" w14:textId="77777777">
        <w:trPr>
          <w:trHeight w:val="400"/>
        </w:trPr>
        <w:tc>
          <w:tcPr>
            <w:tcW w:w="10188" w:type="dxa"/>
            <w:shd w:val="clear" w:color="auto" w:fill="005CAA"/>
            <w:vAlign w:val="center"/>
          </w:tcPr>
          <w:p w14:paraId="11197FB6" w14:textId="77777777" w:rsidR="006C6DF3" w:rsidRPr="00F114FF" w:rsidRDefault="006C6DF3" w:rsidP="006C6DF3">
            <w:pPr>
              <w:pStyle w:val="Table-Head"/>
            </w:pPr>
            <w:r w:rsidRPr="00F114FF">
              <w:br w:type="page"/>
            </w:r>
          </w:p>
          <w:p w14:paraId="11197FB7" w14:textId="77777777" w:rsidR="006C6DF3" w:rsidRPr="00F114FF" w:rsidRDefault="006C6DF3" w:rsidP="006C6DF3">
            <w:pPr>
              <w:pStyle w:val="Table-Head"/>
            </w:pPr>
            <w:r w:rsidRPr="00F114FF">
              <w:t xml:space="preserve"> PROJECT BUDGET </w:t>
            </w:r>
          </w:p>
        </w:tc>
      </w:tr>
      <w:tr w:rsidR="006C6DF3" w:rsidRPr="00F114FF" w14:paraId="11197FBA" w14:textId="77777777">
        <w:trPr>
          <w:trHeight w:val="360"/>
        </w:trPr>
        <w:tc>
          <w:tcPr>
            <w:tcW w:w="10188" w:type="dxa"/>
            <w:tcMar>
              <w:left w:w="115" w:type="dxa"/>
              <w:bottom w:w="72" w:type="dxa"/>
              <w:right w:w="115" w:type="dxa"/>
            </w:tcMar>
            <w:vAlign w:val="center"/>
          </w:tcPr>
          <w:p w14:paraId="11197FB9" w14:textId="77777777" w:rsidR="006C6DF3" w:rsidRPr="00F114FF" w:rsidRDefault="006C6DF3" w:rsidP="00CB52D8">
            <w:pPr>
              <w:pStyle w:val="Body"/>
            </w:pPr>
            <w:r w:rsidRPr="00F114FF">
              <w:rPr>
                <w:b/>
              </w:rPr>
              <w:t>Explanation:</w:t>
            </w:r>
            <w:r w:rsidRPr="00F114FF">
              <w:t xml:space="preserve"> For detailed information on the activities and items </w:t>
            </w:r>
            <w:r w:rsidR="00986F0C" w:rsidRPr="00F114FF">
              <w:t>th</w:t>
            </w:r>
            <w:r w:rsidR="00CB52D8" w:rsidRPr="00F114FF">
              <w:t xml:space="preserve">at can be funded, see the Application </w:t>
            </w:r>
            <w:r w:rsidRPr="00F114FF">
              <w:t>instructions.</w:t>
            </w:r>
          </w:p>
        </w:tc>
      </w:tr>
    </w:tbl>
    <w:p w14:paraId="11197FBB" w14:textId="77777777" w:rsidR="006C6DF3" w:rsidRPr="00F114FF" w:rsidRDefault="006C6DF3" w:rsidP="006C6DF3">
      <w:pPr>
        <w:pStyle w:val="SpaceParagraph"/>
      </w:pPr>
      <w:bookmarkStart w:id="1" w:name="Pg4_Text02"/>
    </w:p>
    <w:tbl>
      <w:tblPr>
        <w:tblW w:w="10188" w:type="dxa"/>
        <w:tblLook w:val="00A0" w:firstRow="1" w:lastRow="0" w:firstColumn="1" w:lastColumn="0" w:noHBand="0" w:noVBand="0"/>
      </w:tblPr>
      <w:tblGrid>
        <w:gridCol w:w="4548"/>
        <w:gridCol w:w="3120"/>
        <w:gridCol w:w="2520"/>
      </w:tblGrid>
      <w:tr w:rsidR="006C6DF3" w:rsidRPr="00F114FF" w14:paraId="11197FBF"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1197FBC" w14:textId="77777777" w:rsidR="006C6DF3" w:rsidRPr="00F114FF" w:rsidRDefault="006C6DF3" w:rsidP="006C6DF3">
            <w:pPr>
              <w:pStyle w:val="Subhead-Q"/>
              <w:rPr>
                <w:sz w:val="18"/>
              </w:rPr>
            </w:pPr>
            <w:r w:rsidRPr="00F114FF">
              <w:t>Budget item</w:t>
            </w:r>
          </w:p>
        </w:tc>
        <w:tc>
          <w:tcPr>
            <w:tcW w:w="3120" w:type="dxa"/>
            <w:tcBorders>
              <w:top w:val="single" w:sz="4" w:space="0" w:color="000000"/>
              <w:left w:val="single" w:sz="4" w:space="0" w:color="000000"/>
              <w:bottom w:val="single" w:sz="4" w:space="0" w:color="000000"/>
              <w:right w:val="single" w:sz="4" w:space="0" w:color="000000"/>
            </w:tcBorders>
            <w:vAlign w:val="center"/>
          </w:tcPr>
          <w:p w14:paraId="11197FBD" w14:textId="77777777" w:rsidR="006C6DF3" w:rsidRPr="00F114FF" w:rsidRDefault="006C6DF3" w:rsidP="006C6DF3">
            <w:pPr>
              <w:pStyle w:val="Subhead-Q"/>
              <w:rPr>
                <w:sz w:val="18"/>
              </w:rPr>
            </w:pPr>
            <w:r w:rsidRPr="00F114FF">
              <w:t>Name of supplier</w:t>
            </w:r>
          </w:p>
        </w:tc>
        <w:tc>
          <w:tcPr>
            <w:tcW w:w="2520" w:type="dxa"/>
            <w:tcBorders>
              <w:top w:val="single" w:sz="4" w:space="0" w:color="000000"/>
              <w:left w:val="single" w:sz="4" w:space="0" w:color="000000"/>
              <w:bottom w:val="single" w:sz="4" w:space="0" w:color="000000"/>
              <w:right w:val="single" w:sz="4" w:space="0" w:color="000000"/>
            </w:tcBorders>
            <w:vAlign w:val="center"/>
          </w:tcPr>
          <w:p w14:paraId="11197FBE" w14:textId="77777777" w:rsidR="006C6DF3" w:rsidRPr="00F114FF" w:rsidRDefault="006C6DF3" w:rsidP="006C6DF3">
            <w:pPr>
              <w:pStyle w:val="Subhead-Q"/>
              <w:rPr>
                <w:sz w:val="18"/>
              </w:rPr>
            </w:pPr>
            <w:r w:rsidRPr="00F114FF">
              <w:t>Amount</w:t>
            </w:r>
          </w:p>
        </w:tc>
      </w:tr>
      <w:bookmarkEnd w:id="1"/>
      <w:tr w:rsidR="006D6DA5" w:rsidRPr="00F114FF" w14:paraId="11197FC3"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11197FC0" w14:textId="77777777" w:rsidR="006D6DA5" w:rsidRPr="00F114FF" w:rsidRDefault="006D6DA5" w:rsidP="00456A43">
            <w:pPr>
              <w:pStyle w:val="InputField"/>
              <w:rPr>
                <w:b/>
                <w:i/>
              </w:rPr>
            </w:pPr>
          </w:p>
        </w:tc>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97FC1" w14:textId="77777777" w:rsidR="006D6DA5" w:rsidRPr="00F114FF" w:rsidRDefault="006D6DA5" w:rsidP="00456A43">
            <w:pPr>
              <w:pStyle w:val="InputField"/>
              <w:rPr>
                <w:b/>
                <w:i/>
              </w:rPr>
            </w:pPr>
          </w:p>
        </w:tc>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1197FC2" w14:textId="77777777" w:rsidR="006D6DA5" w:rsidRPr="00F114FF" w:rsidRDefault="006D6DA5" w:rsidP="006C6DF3">
            <w:pPr>
              <w:pStyle w:val="InputField"/>
            </w:pPr>
          </w:p>
        </w:tc>
      </w:tr>
      <w:tr w:rsidR="001C1CE5" w:rsidRPr="00F114FF" w14:paraId="11197FC7"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11197FC4" w14:textId="77777777" w:rsidR="001C1CE5" w:rsidRPr="00F114FF" w:rsidRDefault="001C1CE5" w:rsidP="001C1CE5">
            <w:pPr>
              <w:pStyle w:val="InputField"/>
            </w:pPr>
          </w:p>
        </w:tc>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97FC5" w14:textId="77777777" w:rsidR="001C1CE5" w:rsidRPr="00F114FF" w:rsidRDefault="001C1CE5" w:rsidP="001C1CE5">
            <w:pPr>
              <w:pStyle w:val="InputField"/>
            </w:pPr>
          </w:p>
        </w:tc>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1197FC6" w14:textId="77777777" w:rsidR="001C1CE5" w:rsidRPr="00F114FF" w:rsidRDefault="001C1CE5" w:rsidP="006C6DF3">
            <w:pPr>
              <w:pStyle w:val="InputField"/>
            </w:pPr>
          </w:p>
        </w:tc>
      </w:tr>
      <w:tr w:rsidR="001C1CE5" w:rsidRPr="00F114FF" w14:paraId="11197FCB"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11197FC8" w14:textId="77777777" w:rsidR="001C1CE5" w:rsidRPr="00F114FF" w:rsidRDefault="001C1CE5" w:rsidP="006C6DF3">
            <w:pPr>
              <w:pStyle w:val="InputField"/>
            </w:pPr>
          </w:p>
        </w:tc>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97FC9" w14:textId="77777777" w:rsidR="001C1CE5" w:rsidRPr="00F114FF" w:rsidRDefault="001C1CE5" w:rsidP="006C6DF3">
            <w:pPr>
              <w:pStyle w:val="InputField"/>
            </w:pPr>
          </w:p>
        </w:tc>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1197FCA" w14:textId="77777777" w:rsidR="001C1CE5" w:rsidRPr="00F114FF" w:rsidRDefault="001C1CE5" w:rsidP="006C6DF3">
            <w:pPr>
              <w:pStyle w:val="InputField"/>
            </w:pPr>
          </w:p>
        </w:tc>
      </w:tr>
      <w:tr w:rsidR="001C1CE5" w:rsidRPr="00F114FF" w14:paraId="11197FCF"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11197FCC" w14:textId="77777777" w:rsidR="001C1CE5" w:rsidRPr="00F114FF" w:rsidRDefault="001C1CE5" w:rsidP="006C6DF3">
            <w:pPr>
              <w:pStyle w:val="InputField"/>
            </w:pPr>
          </w:p>
        </w:tc>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97FCD" w14:textId="77777777" w:rsidR="001C1CE5" w:rsidRPr="00F114FF" w:rsidRDefault="001C1CE5" w:rsidP="006C6DF3">
            <w:pPr>
              <w:pStyle w:val="InputField"/>
            </w:pPr>
          </w:p>
        </w:tc>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1197FCE" w14:textId="77777777" w:rsidR="001C1CE5" w:rsidRPr="00F114FF" w:rsidRDefault="001C1CE5" w:rsidP="006C6DF3">
            <w:pPr>
              <w:pStyle w:val="InputField"/>
            </w:pPr>
          </w:p>
        </w:tc>
      </w:tr>
      <w:tr w:rsidR="001C1CE5" w:rsidRPr="00F114FF" w14:paraId="11197FD3" w14:textId="77777777">
        <w:trPr>
          <w:trHeight w:val="288"/>
        </w:trPr>
        <w:tc>
          <w:tcPr>
            <w:tcW w:w="4548" w:type="dxa"/>
            <w:tcBorders>
              <w:top w:val="single" w:sz="4" w:space="0" w:color="000000"/>
              <w:left w:val="single" w:sz="4" w:space="0" w:color="000000"/>
              <w:bottom w:val="single" w:sz="4" w:space="0" w:color="000000"/>
              <w:right w:val="single" w:sz="4" w:space="0" w:color="000000"/>
            </w:tcBorders>
          </w:tcPr>
          <w:p w14:paraId="11197FD0" w14:textId="77777777" w:rsidR="001C1CE5" w:rsidRPr="00F114FF" w:rsidRDefault="001C1CE5" w:rsidP="006C6DF3">
            <w:pPr>
              <w:pStyle w:val="InputField"/>
            </w:pPr>
          </w:p>
        </w:tc>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97FD1" w14:textId="77777777" w:rsidR="001C1CE5" w:rsidRPr="00F114FF" w:rsidRDefault="001C1CE5" w:rsidP="006C6DF3">
            <w:pPr>
              <w:pStyle w:val="InputField"/>
            </w:pPr>
          </w:p>
        </w:tc>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11197FD2" w14:textId="77777777" w:rsidR="001C1CE5" w:rsidRPr="00F114FF" w:rsidRDefault="001C1CE5" w:rsidP="006C6DF3">
            <w:pPr>
              <w:pStyle w:val="InputField"/>
            </w:pPr>
          </w:p>
        </w:tc>
      </w:tr>
      <w:tr w:rsidR="001C1CE5" w:rsidRPr="00F114FF" w14:paraId="11197FD7" w14:textId="77777777">
        <w:trPr>
          <w:trHeight w:val="288"/>
        </w:trPr>
        <w:tc>
          <w:tcPr>
            <w:tcW w:w="4548" w:type="dxa"/>
            <w:tcBorders>
              <w:top w:val="nil"/>
              <w:left w:val="nil"/>
              <w:bottom w:val="nil"/>
              <w:right w:val="nil"/>
            </w:tcBorders>
            <w:vAlign w:val="center"/>
          </w:tcPr>
          <w:p w14:paraId="11197FD4" w14:textId="77777777" w:rsidR="001C1CE5" w:rsidRPr="00F114FF" w:rsidRDefault="001C1CE5" w:rsidP="006C6DF3">
            <w:pPr>
              <w:pStyle w:val="CM27"/>
              <w:spacing w:after="0"/>
              <w:rPr>
                <w:rFonts w:ascii="Arial" w:hAnsi="Arial"/>
                <w:sz w:val="18"/>
              </w:rPr>
            </w:pPr>
          </w:p>
        </w:tc>
        <w:tc>
          <w:tcPr>
            <w:tcW w:w="3120" w:type="dxa"/>
            <w:tcBorders>
              <w:top w:val="nil"/>
              <w:left w:val="nil"/>
              <w:bottom w:val="nil"/>
              <w:right w:val="single" w:sz="4" w:space="0" w:color="000000"/>
            </w:tcBorders>
            <w:vAlign w:val="center"/>
          </w:tcPr>
          <w:p w14:paraId="11197FD5" w14:textId="77777777" w:rsidR="001C1CE5" w:rsidRPr="00F114FF" w:rsidRDefault="001C1CE5" w:rsidP="006C6DF3">
            <w:pPr>
              <w:pStyle w:val="Subhead-Q"/>
              <w:jc w:val="right"/>
              <w:rPr>
                <w:sz w:val="18"/>
                <w:szCs w:val="18"/>
              </w:rPr>
            </w:pPr>
            <w:r w:rsidRPr="00F114FF">
              <w:rPr>
                <w:sz w:val="18"/>
                <w:szCs w:val="18"/>
              </w:rPr>
              <w:t>Total in U.S. dollars</w:t>
            </w:r>
          </w:p>
        </w:tc>
        <w:tc>
          <w:tcPr>
            <w:tcW w:w="2520" w:type="dxa"/>
            <w:tcBorders>
              <w:top w:val="single" w:sz="4" w:space="0" w:color="000000"/>
              <w:left w:val="single" w:sz="4" w:space="0" w:color="000000"/>
              <w:bottom w:val="single" w:sz="4" w:space="0" w:color="000000"/>
              <w:right w:val="single" w:sz="4" w:space="0" w:color="000000"/>
            </w:tcBorders>
            <w:vAlign w:val="center"/>
          </w:tcPr>
          <w:p w14:paraId="11197FD6" w14:textId="77777777" w:rsidR="001C1CE5" w:rsidRPr="00F114FF" w:rsidRDefault="001C1CE5" w:rsidP="006C6DF3">
            <w:pPr>
              <w:pStyle w:val="InputField"/>
            </w:pPr>
          </w:p>
        </w:tc>
      </w:tr>
    </w:tbl>
    <w:p w14:paraId="11197FD8" w14:textId="77777777" w:rsidR="004E6099" w:rsidRPr="00F114FF" w:rsidRDefault="004E6099"/>
    <w:p w14:paraId="11197FD9" w14:textId="77777777" w:rsidR="005F5316" w:rsidRPr="00F114FF" w:rsidRDefault="005F5316"/>
    <w:p w14:paraId="11197FDA" w14:textId="77777777" w:rsidR="001A065F" w:rsidRPr="00F114FF" w:rsidRDefault="001A065F"/>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A37582" w:rsidRPr="00F114FF" w14:paraId="11197FDC" w14:textId="77777777" w:rsidTr="00A37582">
        <w:trPr>
          <w:trHeight w:val="400"/>
        </w:trPr>
        <w:tc>
          <w:tcPr>
            <w:tcW w:w="10188" w:type="dxa"/>
            <w:shd w:val="clear" w:color="auto" w:fill="005CAA"/>
            <w:vAlign w:val="center"/>
          </w:tcPr>
          <w:p w14:paraId="11197FDB" w14:textId="77777777" w:rsidR="00A37582" w:rsidRPr="00F114FF" w:rsidRDefault="00A37582" w:rsidP="00A37582">
            <w:pPr>
              <w:pStyle w:val="Table-Head"/>
            </w:pPr>
            <w:r w:rsidRPr="00F114FF">
              <w:t xml:space="preserve">PROJECT FINANCING </w:t>
            </w:r>
          </w:p>
        </w:tc>
      </w:tr>
    </w:tbl>
    <w:p w14:paraId="11197FDD" w14:textId="77777777" w:rsidR="006C6DF3" w:rsidRPr="00F114FF" w:rsidRDefault="006C6DF3" w:rsidP="006C6DF3">
      <w:pPr>
        <w:pStyle w:val="Table-Body"/>
      </w:pPr>
    </w:p>
    <w:p w14:paraId="11197FDE" w14:textId="77777777" w:rsidR="00876617" w:rsidRPr="00F114FF" w:rsidRDefault="00876617" w:rsidP="00876617">
      <w:pPr>
        <w:pStyle w:val="SpaceParagraph"/>
        <w:rPr>
          <w:color w:val="000000"/>
          <w:sz w:val="18"/>
        </w:rPr>
      </w:pPr>
      <w:r w:rsidRPr="00F114FF">
        <w:rPr>
          <w:b/>
          <w:color w:val="000000"/>
          <w:sz w:val="18"/>
        </w:rPr>
        <w:t xml:space="preserve">NOTE 1: </w:t>
      </w:r>
      <w:r w:rsidRPr="00F114FF">
        <w:rPr>
          <w:color w:val="000000"/>
          <w:sz w:val="18"/>
        </w:rPr>
        <w:t>Please attach written confirmation of cash contributions and DDF (District Designated Funds) for all clubs supporting th</w:t>
      </w:r>
      <w:r w:rsidR="005F5316" w:rsidRPr="00F114FF">
        <w:rPr>
          <w:color w:val="000000"/>
          <w:sz w:val="18"/>
        </w:rPr>
        <w:t>e grant</w:t>
      </w:r>
      <w:r w:rsidRPr="00F114FF">
        <w:rPr>
          <w:color w:val="000000"/>
          <w:sz w:val="18"/>
        </w:rPr>
        <w:t>.</w:t>
      </w:r>
    </w:p>
    <w:p w14:paraId="11197FDF" w14:textId="77777777" w:rsidR="00876617" w:rsidRPr="00F114FF" w:rsidRDefault="00876617" w:rsidP="00876617">
      <w:pPr>
        <w:pStyle w:val="Body"/>
        <w:rPr>
          <w:b/>
        </w:rPr>
      </w:pPr>
      <w:r w:rsidRPr="00F114FF">
        <w:rPr>
          <w:b/>
        </w:rPr>
        <w:t>NOTE 2:</w:t>
      </w:r>
      <w:r w:rsidRPr="00F114FF">
        <w:t xml:space="preserve"> </w:t>
      </w:r>
      <w:r w:rsidRPr="00F114FF">
        <w:rPr>
          <w:b/>
        </w:rPr>
        <w:t>Grant funds must be held in a Club account</w:t>
      </w:r>
      <w:r w:rsidR="00624638" w:rsidRPr="00F114FF">
        <w:rPr>
          <w:b/>
        </w:rPr>
        <w:t xml:space="preserve">; </w:t>
      </w:r>
      <w:r w:rsidR="001029A7" w:rsidRPr="00F114FF">
        <w:rPr>
          <w:b/>
        </w:rPr>
        <w:t>preferred but not required</w:t>
      </w:r>
      <w:r w:rsidR="00624638" w:rsidRPr="00F114FF">
        <w:rPr>
          <w:b/>
        </w:rPr>
        <w:t xml:space="preserve"> </w:t>
      </w:r>
      <w:r w:rsidR="001029A7" w:rsidRPr="00F114FF">
        <w:rPr>
          <w:b/>
        </w:rPr>
        <w:t>is</w:t>
      </w:r>
      <w:r w:rsidR="00624638" w:rsidRPr="00F114FF">
        <w:rPr>
          <w:b/>
        </w:rPr>
        <w:t xml:space="preserve"> a separate Grant account.  </w:t>
      </w:r>
    </w:p>
    <w:p w14:paraId="11197FE0" w14:textId="77777777" w:rsidR="001A065F" w:rsidRPr="00F114FF" w:rsidRDefault="001A065F" w:rsidP="006C6DF3">
      <w:pPr>
        <w:pStyle w:val="Table-Body"/>
      </w:pPr>
    </w:p>
    <w:p w14:paraId="11197FE1" w14:textId="77777777" w:rsidR="001A065F" w:rsidRPr="00F114FF" w:rsidRDefault="001A065F" w:rsidP="006C6DF3">
      <w:pPr>
        <w:pStyle w:val="Table-Body"/>
      </w:pPr>
    </w:p>
    <w:tbl>
      <w:tblPr>
        <w:tblW w:w="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4"/>
        <w:gridCol w:w="1364"/>
        <w:gridCol w:w="1440"/>
      </w:tblGrid>
      <w:tr w:rsidR="006C6DF3" w:rsidRPr="00F114FF" w14:paraId="11197FE5" w14:textId="77777777">
        <w:tc>
          <w:tcPr>
            <w:tcW w:w="2584"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11197FE2" w14:textId="77777777" w:rsidR="006C6DF3" w:rsidRPr="00F114FF" w:rsidRDefault="006C6DF3" w:rsidP="006C6DF3">
            <w:pPr>
              <w:pStyle w:val="Table-Body"/>
              <w:rPr>
                <w:color w:val="FF0000"/>
                <w:szCs w:val="16"/>
              </w:rPr>
            </w:pPr>
            <w:r w:rsidRPr="00F114FF">
              <w:rPr>
                <w:b/>
                <w:szCs w:val="16"/>
              </w:rPr>
              <w:t>Rotary Clubs</w:t>
            </w:r>
          </w:p>
        </w:tc>
        <w:tc>
          <w:tcPr>
            <w:tcW w:w="1364"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14:paraId="11197FE3" w14:textId="77777777" w:rsidR="006C6DF3" w:rsidRPr="00F114FF" w:rsidRDefault="006C6DF3" w:rsidP="00947A3E">
            <w:pPr>
              <w:pStyle w:val="Table-Body"/>
              <w:rPr>
                <w:b/>
                <w:szCs w:val="16"/>
              </w:rPr>
            </w:pPr>
            <w:r w:rsidRPr="00F114FF">
              <w:rPr>
                <w:b/>
                <w:szCs w:val="16"/>
              </w:rPr>
              <w:t>Cash (US$)</w:t>
            </w:r>
            <w:r w:rsidR="0004499B" w:rsidRPr="00F114FF">
              <w:rPr>
                <w:b/>
                <w:szCs w:val="16"/>
              </w:rPr>
              <w:t xml:space="preserve"> or </w:t>
            </w:r>
          </w:p>
        </w:tc>
        <w:tc>
          <w:tcPr>
            <w:tcW w:w="1440" w:type="dxa"/>
            <w:tcBorders>
              <w:top w:val="single" w:sz="12" w:space="0" w:color="000000"/>
              <w:left w:val="single" w:sz="4" w:space="0" w:color="000000"/>
              <w:bottom w:val="single" w:sz="12" w:space="0" w:color="000000"/>
              <w:right w:val="single" w:sz="4" w:space="0" w:color="000000"/>
            </w:tcBorders>
          </w:tcPr>
          <w:p w14:paraId="11197FE4" w14:textId="77777777" w:rsidR="006C6DF3" w:rsidRPr="00F114FF" w:rsidRDefault="006C6DF3" w:rsidP="006C6DF3">
            <w:pPr>
              <w:pStyle w:val="Table-Body"/>
              <w:rPr>
                <w:b/>
                <w:szCs w:val="16"/>
              </w:rPr>
            </w:pPr>
            <w:r w:rsidRPr="00F114FF">
              <w:rPr>
                <w:b/>
                <w:szCs w:val="16"/>
              </w:rPr>
              <w:t>DDF allocation</w:t>
            </w:r>
          </w:p>
        </w:tc>
      </w:tr>
      <w:tr w:rsidR="006C6DF3" w:rsidRPr="00F114FF" w14:paraId="11197FE9" w14:textId="77777777">
        <w:trPr>
          <w:trHeight w:val="288"/>
        </w:trPr>
        <w:tc>
          <w:tcPr>
            <w:tcW w:w="2584" w:type="dxa"/>
            <w:tcBorders>
              <w:top w:val="single" w:sz="12"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11197FE6" w14:textId="77777777" w:rsidR="006C6DF3" w:rsidRPr="00F114FF" w:rsidRDefault="006C6DF3" w:rsidP="006C6DF3">
            <w:pPr>
              <w:pStyle w:val="InputField"/>
            </w:pPr>
          </w:p>
        </w:tc>
        <w:tc>
          <w:tcPr>
            <w:tcW w:w="1364" w:type="dxa"/>
            <w:tcBorders>
              <w:top w:val="single" w:sz="12" w:space="0" w:color="000000"/>
              <w:left w:val="single" w:sz="4" w:space="0" w:color="000000"/>
              <w:bottom w:val="single" w:sz="4" w:space="0" w:color="000000"/>
              <w:right w:val="single" w:sz="4" w:space="0" w:color="000000"/>
            </w:tcBorders>
            <w:tcMar>
              <w:top w:w="14" w:type="dxa"/>
              <w:bottom w:w="14" w:type="dxa"/>
            </w:tcMar>
          </w:tcPr>
          <w:p w14:paraId="11197FE7" w14:textId="77777777" w:rsidR="006C6DF3" w:rsidRPr="00F114FF" w:rsidRDefault="006C6DF3" w:rsidP="006C6DF3">
            <w:pPr>
              <w:pStyle w:val="InputField"/>
            </w:pPr>
          </w:p>
        </w:tc>
        <w:tc>
          <w:tcPr>
            <w:tcW w:w="1440" w:type="dxa"/>
            <w:tcBorders>
              <w:top w:val="single" w:sz="12" w:space="0" w:color="000000"/>
              <w:left w:val="single" w:sz="4" w:space="0" w:color="000000"/>
              <w:bottom w:val="single" w:sz="4" w:space="0" w:color="000000"/>
              <w:right w:val="single" w:sz="4" w:space="0" w:color="000000"/>
            </w:tcBorders>
          </w:tcPr>
          <w:p w14:paraId="11197FE8" w14:textId="77777777" w:rsidR="006C6DF3" w:rsidRPr="00F114FF" w:rsidRDefault="006C6DF3" w:rsidP="000066CB">
            <w:pPr>
              <w:pStyle w:val="InputField"/>
            </w:pPr>
          </w:p>
        </w:tc>
      </w:tr>
      <w:tr w:rsidR="006C6DF3" w:rsidRPr="00F114FF" w14:paraId="11197FED" w14:textId="77777777">
        <w:trPr>
          <w:trHeight w:val="288"/>
        </w:trPr>
        <w:tc>
          <w:tcPr>
            <w:tcW w:w="2584"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11197FEA" w14:textId="77777777" w:rsidR="006C6DF3" w:rsidRPr="00F114FF" w:rsidRDefault="006C6DF3" w:rsidP="006C6DF3">
            <w:pPr>
              <w:pStyle w:val="InputField"/>
            </w:pPr>
          </w:p>
        </w:tc>
        <w:tc>
          <w:tcPr>
            <w:tcW w:w="1364" w:type="dxa"/>
            <w:tcBorders>
              <w:top w:val="single" w:sz="4" w:space="0" w:color="000000"/>
              <w:left w:val="single" w:sz="4" w:space="0" w:color="000000"/>
              <w:bottom w:val="single" w:sz="4" w:space="0" w:color="000000"/>
              <w:right w:val="single" w:sz="4" w:space="0" w:color="000000"/>
            </w:tcBorders>
            <w:tcMar>
              <w:top w:w="14" w:type="dxa"/>
              <w:bottom w:w="14" w:type="dxa"/>
            </w:tcMar>
          </w:tcPr>
          <w:p w14:paraId="11197FEB" w14:textId="77777777" w:rsidR="006C6DF3" w:rsidRPr="00F114FF" w:rsidRDefault="006C6DF3" w:rsidP="006C6DF3">
            <w:pPr>
              <w:pStyle w:val="InputField"/>
            </w:pPr>
          </w:p>
        </w:tc>
        <w:tc>
          <w:tcPr>
            <w:tcW w:w="1440" w:type="dxa"/>
            <w:tcBorders>
              <w:top w:val="single" w:sz="4" w:space="0" w:color="000000"/>
              <w:left w:val="single" w:sz="4" w:space="0" w:color="000000"/>
              <w:bottom w:val="single" w:sz="4" w:space="0" w:color="000000"/>
              <w:right w:val="single" w:sz="4" w:space="0" w:color="000000"/>
            </w:tcBorders>
          </w:tcPr>
          <w:p w14:paraId="11197FEC" w14:textId="77777777" w:rsidR="006C6DF3" w:rsidRPr="00F114FF" w:rsidRDefault="006C6DF3" w:rsidP="006C6DF3">
            <w:pPr>
              <w:pStyle w:val="InputField"/>
            </w:pPr>
          </w:p>
        </w:tc>
      </w:tr>
      <w:tr w:rsidR="00DB28A5" w:rsidRPr="00F114FF" w14:paraId="11197FF1" w14:textId="77777777">
        <w:trPr>
          <w:trHeight w:val="288"/>
        </w:trPr>
        <w:tc>
          <w:tcPr>
            <w:tcW w:w="2584" w:type="dxa"/>
            <w:tcBorders>
              <w:top w:val="single" w:sz="4" w:space="0" w:color="000000"/>
              <w:left w:val="single" w:sz="12" w:space="0" w:color="000000"/>
              <w:bottom w:val="single" w:sz="4" w:space="0" w:color="000000"/>
              <w:right w:val="single" w:sz="4" w:space="0" w:color="000000"/>
            </w:tcBorders>
            <w:tcMar>
              <w:top w:w="14" w:type="dxa"/>
              <w:left w:w="115" w:type="dxa"/>
              <w:bottom w:w="14" w:type="dxa"/>
              <w:right w:w="115" w:type="dxa"/>
            </w:tcMar>
          </w:tcPr>
          <w:p w14:paraId="11197FEE" w14:textId="77777777" w:rsidR="00DB28A5" w:rsidRPr="00F114FF" w:rsidRDefault="00DB28A5" w:rsidP="006C6DF3">
            <w:pPr>
              <w:pStyle w:val="InputField"/>
            </w:pPr>
          </w:p>
        </w:tc>
        <w:tc>
          <w:tcPr>
            <w:tcW w:w="1364" w:type="dxa"/>
            <w:tcBorders>
              <w:top w:val="single" w:sz="4" w:space="0" w:color="000000"/>
              <w:left w:val="single" w:sz="4" w:space="0" w:color="000000"/>
              <w:bottom w:val="single" w:sz="4" w:space="0" w:color="000000"/>
              <w:right w:val="single" w:sz="4" w:space="0" w:color="000000"/>
            </w:tcBorders>
            <w:tcMar>
              <w:top w:w="14" w:type="dxa"/>
              <w:bottom w:w="14" w:type="dxa"/>
            </w:tcMar>
          </w:tcPr>
          <w:p w14:paraId="11197FEF" w14:textId="77777777" w:rsidR="00DB28A5" w:rsidRPr="00F114FF" w:rsidRDefault="00DB28A5" w:rsidP="006C6DF3">
            <w:pPr>
              <w:pStyle w:val="InputField"/>
            </w:pPr>
          </w:p>
        </w:tc>
        <w:tc>
          <w:tcPr>
            <w:tcW w:w="1440" w:type="dxa"/>
            <w:tcBorders>
              <w:top w:val="single" w:sz="4" w:space="0" w:color="000000"/>
              <w:left w:val="single" w:sz="4" w:space="0" w:color="000000"/>
              <w:bottom w:val="single" w:sz="4" w:space="0" w:color="000000"/>
              <w:right w:val="single" w:sz="4" w:space="0" w:color="000000"/>
            </w:tcBorders>
          </w:tcPr>
          <w:p w14:paraId="11197FF0" w14:textId="77777777" w:rsidR="00DB28A5" w:rsidRPr="00F114FF" w:rsidRDefault="00DB28A5" w:rsidP="006C6DF3">
            <w:pPr>
              <w:pStyle w:val="InputField"/>
            </w:pPr>
          </w:p>
        </w:tc>
      </w:tr>
      <w:tr w:rsidR="006C6DF3" w:rsidRPr="00F114FF" w14:paraId="11197FF5" w14:textId="77777777">
        <w:trPr>
          <w:trHeight w:val="280"/>
        </w:trPr>
        <w:tc>
          <w:tcPr>
            <w:tcW w:w="2584"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14:paraId="11197FF2" w14:textId="77777777" w:rsidR="006C6DF3" w:rsidRPr="00F114FF" w:rsidRDefault="00E12114" w:rsidP="006C6DF3">
            <w:pPr>
              <w:pStyle w:val="Table-Body"/>
              <w:rPr>
                <w:b/>
                <w:szCs w:val="16"/>
              </w:rPr>
            </w:pPr>
            <w:r w:rsidRPr="00F114FF">
              <w:rPr>
                <w:b/>
                <w:szCs w:val="16"/>
              </w:rPr>
              <w:t>Totals</w:t>
            </w:r>
          </w:p>
        </w:tc>
        <w:tc>
          <w:tcPr>
            <w:tcW w:w="1364"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14:paraId="11197FF3" w14:textId="77777777" w:rsidR="006C6DF3" w:rsidRPr="00F114FF" w:rsidRDefault="006C6DF3" w:rsidP="006C6DF3">
            <w:pPr>
              <w:pStyle w:val="InputField"/>
            </w:pPr>
          </w:p>
        </w:tc>
        <w:tc>
          <w:tcPr>
            <w:tcW w:w="1440" w:type="dxa"/>
            <w:tcBorders>
              <w:top w:val="single" w:sz="12" w:space="0" w:color="000000"/>
              <w:left w:val="single" w:sz="4" w:space="0" w:color="000000"/>
              <w:bottom w:val="single" w:sz="12" w:space="0" w:color="000000"/>
              <w:right w:val="single" w:sz="4" w:space="0" w:color="000000"/>
            </w:tcBorders>
          </w:tcPr>
          <w:p w14:paraId="11197FF4" w14:textId="77777777" w:rsidR="006C6DF3" w:rsidRPr="00F114FF" w:rsidRDefault="006C6DF3" w:rsidP="006C6DF3">
            <w:pPr>
              <w:pStyle w:val="InputField"/>
            </w:pPr>
          </w:p>
        </w:tc>
      </w:tr>
    </w:tbl>
    <w:p w14:paraId="11197FF6" w14:textId="77777777" w:rsidR="006C6DF3" w:rsidRPr="00F114FF" w:rsidRDefault="001029A7" w:rsidP="006C6DF3">
      <w:pPr>
        <w:pStyle w:val="SpaceParagraph"/>
        <w:rPr>
          <w:color w:val="FF0000"/>
          <w:sz w:val="18"/>
        </w:rPr>
      </w:pPr>
      <w:r w:rsidRPr="00F114FF">
        <w:rPr>
          <w:color w:val="FF0000"/>
          <w:sz w:val="18"/>
        </w:rPr>
        <w:t xml:space="preserve">  </w:t>
      </w:r>
    </w:p>
    <w:tbl>
      <w:tblPr>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8"/>
        <w:gridCol w:w="2250"/>
      </w:tblGrid>
      <w:tr w:rsidR="007C5192" w:rsidRPr="00F114FF" w14:paraId="11197FF9" w14:textId="77777777" w:rsidTr="00A37582">
        <w:trPr>
          <w:trHeight w:hRule="exact" w:val="288"/>
        </w:trPr>
        <w:tc>
          <w:tcPr>
            <w:tcW w:w="5418" w:type="dxa"/>
            <w:tcBorders>
              <w:top w:val="single" w:sz="12" w:space="0" w:color="000000"/>
              <w:left w:val="single" w:sz="12" w:space="0" w:color="000000"/>
              <w:bottom w:val="single" w:sz="12" w:space="0" w:color="000000"/>
              <w:right w:val="single" w:sz="18" w:space="0" w:color="000000"/>
            </w:tcBorders>
            <w:tcMar>
              <w:top w:w="72" w:type="dxa"/>
              <w:bottom w:w="72" w:type="dxa"/>
            </w:tcMar>
            <w:vAlign w:val="bottom"/>
          </w:tcPr>
          <w:p w14:paraId="11197FF7" w14:textId="77777777" w:rsidR="00E12114" w:rsidRPr="00F114FF" w:rsidRDefault="00E12114" w:rsidP="00E12114">
            <w:pPr>
              <w:pStyle w:val="Table-Body"/>
              <w:rPr>
                <w:b/>
                <w:szCs w:val="16"/>
              </w:rPr>
            </w:pPr>
            <w:r w:rsidRPr="00F114FF">
              <w:rPr>
                <w:b/>
                <w:szCs w:val="16"/>
              </w:rPr>
              <w:t>TOTAL Rotary Club Cash Contributions</w:t>
            </w:r>
          </w:p>
        </w:tc>
        <w:tc>
          <w:tcPr>
            <w:tcW w:w="2250" w:type="dxa"/>
            <w:tcBorders>
              <w:top w:val="single" w:sz="18" w:space="0" w:color="000000"/>
              <w:left w:val="single" w:sz="18" w:space="0" w:color="000000"/>
              <w:bottom w:val="single" w:sz="18" w:space="0" w:color="000000"/>
              <w:right w:val="single" w:sz="18" w:space="0" w:color="000000"/>
            </w:tcBorders>
            <w:vAlign w:val="bottom"/>
          </w:tcPr>
          <w:p w14:paraId="11197FF8" w14:textId="77777777" w:rsidR="00E12114" w:rsidRPr="00F114FF" w:rsidRDefault="00C06E89" w:rsidP="00E12114">
            <w:pPr>
              <w:pStyle w:val="InputField"/>
              <w:rPr>
                <w:b/>
                <w:sz w:val="20"/>
                <w:szCs w:val="20"/>
              </w:rPr>
            </w:pPr>
            <w:r w:rsidRPr="00F114FF">
              <w:rPr>
                <w:b/>
                <w:sz w:val="20"/>
                <w:szCs w:val="20"/>
              </w:rPr>
              <w:t>$</w:t>
            </w:r>
          </w:p>
        </w:tc>
      </w:tr>
      <w:tr w:rsidR="00C06E89" w:rsidRPr="00F114FF" w14:paraId="11197FFC" w14:textId="77777777" w:rsidTr="00A37582">
        <w:trPr>
          <w:trHeight w:hRule="exact" w:val="288"/>
        </w:trPr>
        <w:tc>
          <w:tcPr>
            <w:tcW w:w="5418" w:type="dxa"/>
            <w:tcBorders>
              <w:top w:val="single" w:sz="12" w:space="0" w:color="000000"/>
              <w:left w:val="single" w:sz="12" w:space="0" w:color="000000"/>
              <w:bottom w:val="single" w:sz="12" w:space="0" w:color="000000"/>
              <w:right w:val="single" w:sz="18" w:space="0" w:color="000000"/>
            </w:tcBorders>
            <w:tcMar>
              <w:top w:w="72" w:type="dxa"/>
              <w:bottom w:w="72" w:type="dxa"/>
            </w:tcMar>
            <w:vAlign w:val="bottom"/>
          </w:tcPr>
          <w:p w14:paraId="11197FFA" w14:textId="77777777" w:rsidR="00C06E89" w:rsidRPr="00F114FF" w:rsidRDefault="00C06E89" w:rsidP="00E12114">
            <w:pPr>
              <w:pStyle w:val="Table-Body"/>
              <w:rPr>
                <w:szCs w:val="16"/>
              </w:rPr>
            </w:pPr>
            <w:r w:rsidRPr="00F114FF">
              <w:rPr>
                <w:b/>
                <w:szCs w:val="16"/>
              </w:rPr>
              <w:t>TOTAL funds requested from District  (DDF)</w:t>
            </w:r>
          </w:p>
        </w:tc>
        <w:tc>
          <w:tcPr>
            <w:tcW w:w="2250" w:type="dxa"/>
            <w:tcBorders>
              <w:top w:val="single" w:sz="18" w:space="0" w:color="000000"/>
              <w:left w:val="single" w:sz="18" w:space="0" w:color="000000"/>
              <w:bottom w:val="single" w:sz="18" w:space="0" w:color="000000"/>
              <w:right w:val="single" w:sz="18" w:space="0" w:color="000000"/>
            </w:tcBorders>
            <w:vAlign w:val="bottom"/>
          </w:tcPr>
          <w:p w14:paraId="11197FFB" w14:textId="77777777" w:rsidR="00C06E89" w:rsidRPr="00F114FF" w:rsidRDefault="00C06E89" w:rsidP="00396089">
            <w:pPr>
              <w:pStyle w:val="InputField"/>
              <w:rPr>
                <w:b/>
                <w:sz w:val="20"/>
                <w:szCs w:val="20"/>
              </w:rPr>
            </w:pPr>
            <w:r w:rsidRPr="00F114FF">
              <w:rPr>
                <w:b/>
                <w:sz w:val="20"/>
                <w:szCs w:val="20"/>
              </w:rPr>
              <w:t>$</w:t>
            </w:r>
          </w:p>
        </w:tc>
      </w:tr>
      <w:tr w:rsidR="00C06E89" w:rsidRPr="00F114FF" w14:paraId="11197FFF" w14:textId="77777777" w:rsidTr="00A37582">
        <w:trPr>
          <w:trHeight w:hRule="exact" w:val="288"/>
        </w:trPr>
        <w:tc>
          <w:tcPr>
            <w:tcW w:w="5418" w:type="dxa"/>
            <w:tcBorders>
              <w:top w:val="single" w:sz="12" w:space="0" w:color="000000"/>
              <w:left w:val="single" w:sz="12" w:space="0" w:color="000000"/>
              <w:bottom w:val="single" w:sz="12" w:space="0" w:color="000000"/>
              <w:right w:val="single" w:sz="18" w:space="0" w:color="000000"/>
            </w:tcBorders>
            <w:tcMar>
              <w:top w:w="72" w:type="dxa"/>
              <w:bottom w:w="72" w:type="dxa"/>
            </w:tcMar>
            <w:vAlign w:val="bottom"/>
          </w:tcPr>
          <w:p w14:paraId="11197FFD" w14:textId="77777777" w:rsidR="00C06E89" w:rsidRPr="00F114FF" w:rsidRDefault="00C06E89" w:rsidP="007C5192">
            <w:pPr>
              <w:pStyle w:val="Table-Body"/>
              <w:rPr>
                <w:szCs w:val="16"/>
              </w:rPr>
            </w:pPr>
            <w:r w:rsidRPr="00F114FF">
              <w:rPr>
                <w:b/>
                <w:szCs w:val="16"/>
              </w:rPr>
              <w:t>Additional outside funding</w:t>
            </w:r>
            <w:r w:rsidRPr="00F114FF">
              <w:rPr>
                <w:szCs w:val="16"/>
              </w:rPr>
              <w:t xml:space="preserve">  (not matched by District 5450)</w:t>
            </w:r>
          </w:p>
        </w:tc>
        <w:tc>
          <w:tcPr>
            <w:tcW w:w="2250" w:type="dxa"/>
            <w:tcBorders>
              <w:top w:val="single" w:sz="18" w:space="0" w:color="000000"/>
              <w:left w:val="single" w:sz="18" w:space="0" w:color="000000"/>
              <w:bottom w:val="single" w:sz="18" w:space="0" w:color="000000"/>
              <w:right w:val="single" w:sz="18" w:space="0" w:color="000000"/>
            </w:tcBorders>
            <w:vAlign w:val="bottom"/>
          </w:tcPr>
          <w:p w14:paraId="11197FFE" w14:textId="77777777" w:rsidR="00C06E89" w:rsidRPr="00F114FF" w:rsidRDefault="00C06E89" w:rsidP="00396089">
            <w:pPr>
              <w:pStyle w:val="InputField"/>
              <w:rPr>
                <w:b/>
                <w:sz w:val="20"/>
                <w:szCs w:val="20"/>
              </w:rPr>
            </w:pPr>
            <w:r w:rsidRPr="00F114FF">
              <w:rPr>
                <w:b/>
                <w:sz w:val="20"/>
                <w:szCs w:val="20"/>
              </w:rPr>
              <w:t>$</w:t>
            </w:r>
          </w:p>
        </w:tc>
      </w:tr>
      <w:tr w:rsidR="00C06E89" w:rsidRPr="00F114FF" w14:paraId="11198002" w14:textId="77777777" w:rsidTr="00A37582">
        <w:trPr>
          <w:trHeight w:hRule="exact" w:val="288"/>
        </w:trPr>
        <w:tc>
          <w:tcPr>
            <w:tcW w:w="5418" w:type="dxa"/>
            <w:tcBorders>
              <w:top w:val="single" w:sz="12" w:space="0" w:color="000000"/>
              <w:left w:val="single" w:sz="12" w:space="0" w:color="000000"/>
              <w:bottom w:val="single" w:sz="12" w:space="0" w:color="000000"/>
              <w:right w:val="single" w:sz="18" w:space="0" w:color="000000"/>
            </w:tcBorders>
            <w:tcMar>
              <w:top w:w="72" w:type="dxa"/>
              <w:bottom w:w="72" w:type="dxa"/>
            </w:tcMar>
            <w:vAlign w:val="bottom"/>
          </w:tcPr>
          <w:p w14:paraId="11198000" w14:textId="77777777" w:rsidR="00C06E89" w:rsidRPr="00F114FF" w:rsidRDefault="00C06E89" w:rsidP="007912BA">
            <w:pPr>
              <w:pStyle w:val="Table-Body"/>
              <w:rPr>
                <w:rFonts w:ascii="Calibri" w:hAnsi="Calibri"/>
                <w:szCs w:val="16"/>
              </w:rPr>
            </w:pPr>
            <w:r w:rsidRPr="00F114FF">
              <w:rPr>
                <w:rFonts w:ascii="Calibri" w:hAnsi="Calibri"/>
                <w:b/>
                <w:szCs w:val="16"/>
              </w:rPr>
              <w:t>Total Project financing</w:t>
            </w:r>
            <w:r w:rsidRPr="00F114FF">
              <w:rPr>
                <w:rFonts w:ascii="Calibri" w:hAnsi="Calibri"/>
                <w:szCs w:val="16"/>
              </w:rPr>
              <w:t xml:space="preserve"> (must equal budget on </w:t>
            </w:r>
            <w:r w:rsidR="007912BA" w:rsidRPr="00F114FF">
              <w:rPr>
                <w:rFonts w:ascii="Calibri" w:hAnsi="Calibri"/>
                <w:szCs w:val="16"/>
              </w:rPr>
              <w:t xml:space="preserve">previous </w:t>
            </w:r>
            <w:r w:rsidRPr="00F114FF">
              <w:rPr>
                <w:rFonts w:ascii="Calibri" w:hAnsi="Calibri"/>
                <w:szCs w:val="16"/>
              </w:rPr>
              <w:t>page)</w:t>
            </w:r>
          </w:p>
        </w:tc>
        <w:tc>
          <w:tcPr>
            <w:tcW w:w="2250" w:type="dxa"/>
            <w:tcBorders>
              <w:top w:val="single" w:sz="18" w:space="0" w:color="000000"/>
              <w:left w:val="single" w:sz="18" w:space="0" w:color="000000"/>
              <w:bottom w:val="single" w:sz="18" w:space="0" w:color="000000"/>
              <w:right w:val="single" w:sz="18" w:space="0" w:color="000000"/>
            </w:tcBorders>
            <w:vAlign w:val="bottom"/>
          </w:tcPr>
          <w:p w14:paraId="11198001" w14:textId="77777777" w:rsidR="00C06E89" w:rsidRPr="00F114FF" w:rsidRDefault="00C06E89" w:rsidP="00396089">
            <w:pPr>
              <w:pStyle w:val="InputField"/>
              <w:rPr>
                <w:rFonts w:ascii="Calibri" w:hAnsi="Calibri"/>
                <w:b/>
                <w:sz w:val="20"/>
                <w:szCs w:val="20"/>
              </w:rPr>
            </w:pPr>
            <w:r w:rsidRPr="00F114FF">
              <w:rPr>
                <w:rFonts w:ascii="Calibri" w:hAnsi="Calibri"/>
                <w:b/>
                <w:sz w:val="20"/>
                <w:szCs w:val="20"/>
              </w:rPr>
              <w:t>$</w:t>
            </w:r>
          </w:p>
        </w:tc>
      </w:tr>
    </w:tbl>
    <w:p w14:paraId="11198003" w14:textId="77777777" w:rsidR="001029A7" w:rsidRPr="00F114FF" w:rsidRDefault="001029A7" w:rsidP="0093620C">
      <w:pPr>
        <w:rPr>
          <w:color w:val="FF0000"/>
          <w:sz w:val="22"/>
          <w:szCs w:val="22"/>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A37582" w:rsidRPr="00F114FF" w14:paraId="11198005" w14:textId="77777777" w:rsidTr="00A37582">
        <w:trPr>
          <w:trHeight w:val="400"/>
        </w:trPr>
        <w:tc>
          <w:tcPr>
            <w:tcW w:w="10188" w:type="dxa"/>
            <w:shd w:val="clear" w:color="auto" w:fill="005CAA"/>
            <w:vAlign w:val="center"/>
          </w:tcPr>
          <w:p w14:paraId="11198004" w14:textId="77777777" w:rsidR="00A37582" w:rsidRPr="00F114FF" w:rsidRDefault="00A37582" w:rsidP="00A37582">
            <w:pPr>
              <w:pStyle w:val="Table-Head"/>
            </w:pPr>
            <w:r w:rsidRPr="00F114FF">
              <w:t xml:space="preserve">RECORDKEEPING </w:t>
            </w:r>
          </w:p>
        </w:tc>
      </w:tr>
    </w:tbl>
    <w:p w14:paraId="11198006" w14:textId="77777777" w:rsidR="00A37582" w:rsidRPr="00F114FF" w:rsidRDefault="00A37582" w:rsidP="00A37582">
      <w:pPr>
        <w:pStyle w:val="Body"/>
        <w:spacing w:before="100"/>
      </w:pPr>
      <w:r w:rsidRPr="00F114FF">
        <w:t xml:space="preserve">The Rotary Club must retain an inventory of the items purchased with Grant funds.  Keep receipts and photographs if possible.  For large or expensive items, documentation should include serial numbers, make and model. </w:t>
      </w:r>
    </w:p>
    <w:p w14:paraId="11198007" w14:textId="77777777" w:rsidR="00B77D07" w:rsidRPr="00F114FF" w:rsidRDefault="00B77D07" w:rsidP="00A37582">
      <w:pPr>
        <w:pStyle w:val="Body"/>
        <w:spacing w:before="100"/>
      </w:pPr>
    </w:p>
    <w:p w14:paraId="11198008" w14:textId="77777777" w:rsidR="00B77D07" w:rsidRPr="00F114FF" w:rsidRDefault="00B77D07" w:rsidP="00B77D07">
      <w:pPr>
        <w:pStyle w:val="InputField"/>
        <w:rPr>
          <w:rFonts w:ascii="Arial" w:hAnsi="Arial" w:cs="Arial"/>
          <w:sz w:val="18"/>
          <w:szCs w:val="18"/>
        </w:rPr>
      </w:pPr>
      <w:r w:rsidRPr="00F114FF">
        <w:rPr>
          <w:rFonts w:ascii="Arial" w:hAnsi="Arial" w:cs="Arial"/>
          <w:sz w:val="18"/>
          <w:szCs w:val="18"/>
        </w:rPr>
        <w:t>Who will own and maintain the equipment?  (</w:t>
      </w:r>
      <w:r w:rsidRPr="00F114FF">
        <w:rPr>
          <w:rFonts w:ascii="Arial" w:hAnsi="Arial" w:cs="Arial"/>
          <w:i/>
          <w:sz w:val="18"/>
          <w:szCs w:val="18"/>
        </w:rPr>
        <w:t>Note that a Rotary Club may not own anything purchased with grant funds.)</w:t>
      </w:r>
      <w:r w:rsidRPr="00F114FF">
        <w:rPr>
          <w:rFonts w:ascii="Arial" w:hAnsi="Arial" w:cs="Arial"/>
          <w:sz w:val="18"/>
          <w:szCs w:val="18"/>
        </w:rPr>
        <w:t xml:space="preserve">   </w:t>
      </w:r>
    </w:p>
    <w:p w14:paraId="11198009" w14:textId="77777777" w:rsidR="00B77D07" w:rsidRPr="00F114FF" w:rsidRDefault="00B77D07" w:rsidP="00B77D07">
      <w:pPr>
        <w:pStyle w:val="InputField"/>
        <w:rPr>
          <w:rFonts w:ascii="Arial" w:hAnsi="Arial" w:cs="Arial"/>
          <w:i/>
          <w:sz w:val="18"/>
          <w:szCs w:val="18"/>
        </w:rPr>
      </w:pPr>
    </w:p>
    <w:p w14:paraId="1119800A" w14:textId="77777777" w:rsidR="006D6DA5" w:rsidRPr="00F114FF" w:rsidRDefault="006D6DA5" w:rsidP="006D6DA5">
      <w:pPr>
        <w:pStyle w:val="InputField"/>
        <w:ind w:left="720"/>
        <w:rPr>
          <w:rFonts w:ascii="Charter Black" w:hAnsi="Charter Black"/>
          <w:i/>
          <w:sz w:val="18"/>
          <w:szCs w:val="18"/>
        </w:rPr>
      </w:pPr>
    </w:p>
    <w:p w14:paraId="254919E4" w14:textId="3D14A612" w:rsidR="00365915" w:rsidRPr="00F114FF" w:rsidRDefault="00365915" w:rsidP="006D6DA5">
      <w:pPr>
        <w:pStyle w:val="Bullet"/>
        <w:numPr>
          <w:ilvl w:val="0"/>
          <w:numId w:val="0"/>
        </w:numPr>
        <w:ind w:left="180" w:hanging="180"/>
        <w:rPr>
          <w:rFonts w:cs="Arial"/>
          <w:color w:val="FF0000"/>
          <w:sz w:val="20"/>
          <w:szCs w:val="20"/>
        </w:rPr>
      </w:pPr>
      <w:r w:rsidRPr="00F114FF">
        <w:rPr>
          <w:rFonts w:cs="Arial"/>
          <w:color w:val="FF0000"/>
          <w:sz w:val="20"/>
          <w:szCs w:val="20"/>
        </w:rPr>
        <w:t>Final Checklist before Submitting.</w:t>
      </w:r>
    </w:p>
    <w:p w14:paraId="4F7F93B2" w14:textId="4AE359A2" w:rsidR="00890A48" w:rsidRDefault="00890A48" w:rsidP="00365915">
      <w:pPr>
        <w:pStyle w:val="Bullet"/>
        <w:numPr>
          <w:ilvl w:val="0"/>
          <w:numId w:val="36"/>
        </w:numPr>
        <w:rPr>
          <w:rFonts w:cs="Arial"/>
          <w:color w:val="FF0000"/>
          <w:sz w:val="20"/>
          <w:szCs w:val="20"/>
        </w:rPr>
      </w:pPr>
      <w:r>
        <w:rPr>
          <w:rFonts w:cs="Arial"/>
          <w:color w:val="FF0000"/>
          <w:sz w:val="20"/>
          <w:szCs w:val="20"/>
        </w:rPr>
        <w:t xml:space="preserve">Club is </w:t>
      </w:r>
      <w:r w:rsidRPr="00890A48">
        <w:rPr>
          <w:rFonts w:cs="Arial"/>
          <w:b/>
          <w:bCs/>
          <w:color w:val="FF0000"/>
          <w:sz w:val="20"/>
          <w:szCs w:val="20"/>
        </w:rPr>
        <w:t>qualified</w:t>
      </w:r>
      <w:r>
        <w:rPr>
          <w:rFonts w:cs="Arial"/>
          <w:color w:val="FF0000"/>
          <w:sz w:val="20"/>
          <w:szCs w:val="20"/>
        </w:rPr>
        <w:t xml:space="preserve"> to submit grant application</w:t>
      </w:r>
    </w:p>
    <w:p w14:paraId="5C33DEB9" w14:textId="23495646" w:rsidR="00365915" w:rsidRPr="00F114FF" w:rsidRDefault="00365915" w:rsidP="00365915">
      <w:pPr>
        <w:pStyle w:val="Bullet"/>
        <w:numPr>
          <w:ilvl w:val="0"/>
          <w:numId w:val="36"/>
        </w:numPr>
        <w:rPr>
          <w:rFonts w:cs="Arial"/>
          <w:color w:val="FF0000"/>
          <w:sz w:val="20"/>
          <w:szCs w:val="20"/>
        </w:rPr>
      </w:pPr>
      <w:r w:rsidRPr="00890A48">
        <w:rPr>
          <w:rFonts w:cs="Arial"/>
          <w:b/>
          <w:bCs/>
          <w:color w:val="FF0000"/>
          <w:sz w:val="20"/>
          <w:szCs w:val="20"/>
        </w:rPr>
        <w:t>Club President</w:t>
      </w:r>
      <w:r w:rsidRPr="00F114FF">
        <w:rPr>
          <w:rFonts w:cs="Arial"/>
          <w:color w:val="FF0000"/>
          <w:sz w:val="20"/>
          <w:szCs w:val="20"/>
        </w:rPr>
        <w:t xml:space="preserve"> has signed application</w:t>
      </w:r>
    </w:p>
    <w:p w14:paraId="14198404" w14:textId="0819FE39" w:rsidR="00365915" w:rsidRPr="00F114FF" w:rsidRDefault="00365915" w:rsidP="00365915">
      <w:pPr>
        <w:pStyle w:val="Bullet"/>
        <w:numPr>
          <w:ilvl w:val="0"/>
          <w:numId w:val="36"/>
        </w:numPr>
        <w:rPr>
          <w:rFonts w:cs="Arial"/>
          <w:color w:val="FF0000"/>
          <w:sz w:val="20"/>
          <w:szCs w:val="20"/>
        </w:rPr>
      </w:pPr>
      <w:r w:rsidRPr="00890A48">
        <w:rPr>
          <w:rFonts w:cs="Arial"/>
          <w:b/>
          <w:bCs/>
          <w:color w:val="FF0000"/>
          <w:sz w:val="20"/>
          <w:szCs w:val="20"/>
        </w:rPr>
        <w:t>Cash and DDF confirmation form</w:t>
      </w:r>
      <w:r w:rsidR="00307DDA" w:rsidRPr="00890A48">
        <w:rPr>
          <w:rFonts w:cs="Arial"/>
          <w:b/>
          <w:bCs/>
          <w:color w:val="FF0000"/>
          <w:sz w:val="20"/>
          <w:szCs w:val="20"/>
        </w:rPr>
        <w:t>(s)</w:t>
      </w:r>
      <w:r w:rsidRPr="00F114FF">
        <w:rPr>
          <w:rFonts w:cs="Arial"/>
          <w:color w:val="FF0000"/>
          <w:sz w:val="20"/>
          <w:szCs w:val="20"/>
        </w:rPr>
        <w:t xml:space="preserve"> enclosed (one for each club requesting DDF</w:t>
      </w:r>
      <w:r w:rsidR="00890A48">
        <w:rPr>
          <w:rFonts w:cs="Arial"/>
          <w:color w:val="FF0000"/>
          <w:sz w:val="20"/>
          <w:szCs w:val="20"/>
        </w:rPr>
        <w:t>, including sponsoring club</w:t>
      </w:r>
      <w:r w:rsidRPr="00F114FF">
        <w:rPr>
          <w:rFonts w:cs="Arial"/>
          <w:color w:val="FF0000"/>
          <w:sz w:val="20"/>
          <w:szCs w:val="20"/>
        </w:rPr>
        <w:t>)</w:t>
      </w:r>
    </w:p>
    <w:p w14:paraId="0C1EAB8E" w14:textId="5BA0290D" w:rsidR="00365915" w:rsidRPr="00F114FF" w:rsidRDefault="00365915" w:rsidP="00365915">
      <w:pPr>
        <w:pStyle w:val="Bullet"/>
        <w:numPr>
          <w:ilvl w:val="0"/>
          <w:numId w:val="36"/>
        </w:numPr>
        <w:rPr>
          <w:rFonts w:cs="Arial"/>
          <w:color w:val="FF0000"/>
          <w:sz w:val="20"/>
          <w:szCs w:val="20"/>
        </w:rPr>
      </w:pPr>
      <w:r w:rsidRPr="00890A48">
        <w:rPr>
          <w:rFonts w:cs="Arial"/>
          <w:b/>
          <w:bCs/>
          <w:color w:val="FF0000"/>
          <w:sz w:val="20"/>
          <w:szCs w:val="20"/>
        </w:rPr>
        <w:t>MOU with Cooperating Organization</w:t>
      </w:r>
      <w:r w:rsidRPr="00F114FF">
        <w:rPr>
          <w:rFonts w:cs="Arial"/>
          <w:color w:val="FF0000"/>
          <w:sz w:val="20"/>
          <w:szCs w:val="20"/>
        </w:rPr>
        <w:t xml:space="preserve"> </w:t>
      </w:r>
      <w:r w:rsidR="00A34A70" w:rsidRPr="00F114FF">
        <w:rPr>
          <w:rFonts w:cs="Arial"/>
          <w:color w:val="FF0000"/>
          <w:sz w:val="20"/>
          <w:szCs w:val="20"/>
        </w:rPr>
        <w:t xml:space="preserve">enclosed </w:t>
      </w:r>
      <w:r w:rsidRPr="00F114FF">
        <w:rPr>
          <w:rFonts w:cs="Arial"/>
          <w:color w:val="FF0000"/>
          <w:sz w:val="20"/>
          <w:szCs w:val="20"/>
        </w:rPr>
        <w:t>if applicable</w:t>
      </w:r>
    </w:p>
    <w:p w14:paraId="266324DE" w14:textId="602F587A" w:rsidR="00365915" w:rsidRPr="00F114FF" w:rsidRDefault="000E7AB7" w:rsidP="00365915">
      <w:pPr>
        <w:pStyle w:val="Bullet"/>
        <w:numPr>
          <w:ilvl w:val="0"/>
          <w:numId w:val="36"/>
        </w:numPr>
        <w:rPr>
          <w:rFonts w:cs="Arial"/>
          <w:color w:val="FF0000"/>
          <w:sz w:val="20"/>
          <w:szCs w:val="20"/>
        </w:rPr>
      </w:pPr>
      <w:r w:rsidRPr="00F114FF">
        <w:rPr>
          <w:rFonts w:cs="Arial"/>
          <w:color w:val="FF0000"/>
          <w:sz w:val="20"/>
          <w:szCs w:val="20"/>
        </w:rPr>
        <w:t xml:space="preserve">Start Date reflects realistic date </w:t>
      </w:r>
      <w:r w:rsidRPr="00F114FF">
        <w:rPr>
          <w:rFonts w:cs="Arial"/>
          <w:b/>
          <w:bCs/>
          <w:color w:val="FF0000"/>
          <w:sz w:val="20"/>
          <w:szCs w:val="20"/>
        </w:rPr>
        <w:t>after approval</w:t>
      </w:r>
      <w:r w:rsidRPr="00F114FF">
        <w:rPr>
          <w:rFonts w:cs="Arial"/>
          <w:color w:val="FF0000"/>
          <w:sz w:val="20"/>
          <w:szCs w:val="20"/>
        </w:rPr>
        <w:t xml:space="preserve"> of project</w:t>
      </w:r>
    </w:p>
    <w:p w14:paraId="136217B1" w14:textId="2B9A8F45" w:rsidR="000E7AB7" w:rsidRDefault="000E7AB7" w:rsidP="00851D96">
      <w:pPr>
        <w:pStyle w:val="Bullet"/>
        <w:numPr>
          <w:ilvl w:val="0"/>
          <w:numId w:val="36"/>
        </w:numPr>
        <w:rPr>
          <w:rFonts w:cs="Arial"/>
          <w:color w:val="FF0000"/>
          <w:sz w:val="20"/>
          <w:szCs w:val="20"/>
        </w:rPr>
      </w:pPr>
      <w:r w:rsidRPr="00F114FF">
        <w:rPr>
          <w:rFonts w:cs="Arial"/>
          <w:color w:val="FF0000"/>
          <w:sz w:val="20"/>
          <w:szCs w:val="20"/>
        </w:rPr>
        <w:t xml:space="preserve">Project End Date occurs </w:t>
      </w:r>
      <w:r w:rsidR="00CE4AAD">
        <w:rPr>
          <w:rFonts w:cs="Arial"/>
          <w:b/>
          <w:bCs/>
          <w:color w:val="FF0000"/>
          <w:sz w:val="20"/>
          <w:szCs w:val="20"/>
        </w:rPr>
        <w:t>within one year of expected approval / start date</w:t>
      </w:r>
      <w:r w:rsidRPr="00F114FF">
        <w:rPr>
          <w:rFonts w:cs="Arial"/>
          <w:color w:val="FF0000"/>
          <w:sz w:val="20"/>
          <w:szCs w:val="20"/>
        </w:rPr>
        <w:t xml:space="preserve"> </w:t>
      </w:r>
    </w:p>
    <w:p w14:paraId="79835597" w14:textId="77777777" w:rsidR="00345C1E" w:rsidRPr="00345C1E" w:rsidRDefault="00345C1E" w:rsidP="00345C1E"/>
    <w:p w14:paraId="0A7D42EC" w14:textId="77777777" w:rsidR="00345C1E" w:rsidRPr="00345C1E" w:rsidRDefault="00345C1E" w:rsidP="00345C1E"/>
    <w:p w14:paraId="13D5F4C4" w14:textId="77777777" w:rsidR="00345C1E" w:rsidRPr="00345C1E" w:rsidRDefault="00345C1E" w:rsidP="00345C1E"/>
    <w:p w14:paraId="4AE60946" w14:textId="77777777" w:rsidR="00345C1E" w:rsidRPr="00345C1E" w:rsidRDefault="00345C1E" w:rsidP="00345C1E"/>
    <w:p w14:paraId="46D1714E" w14:textId="77777777" w:rsidR="00345C1E" w:rsidRPr="00345C1E" w:rsidRDefault="00345C1E" w:rsidP="00345C1E"/>
    <w:p w14:paraId="1EC90882" w14:textId="77777777" w:rsidR="00345C1E" w:rsidRPr="00345C1E" w:rsidRDefault="00345C1E" w:rsidP="00345C1E"/>
    <w:p w14:paraId="4E34A8FD" w14:textId="77777777" w:rsidR="00345C1E" w:rsidRDefault="00345C1E" w:rsidP="00345C1E">
      <w:pPr>
        <w:rPr>
          <w:rFonts w:ascii="Arial" w:hAnsi="Arial" w:cs="Arial"/>
          <w:color w:val="FF0000"/>
          <w:sz w:val="20"/>
          <w:szCs w:val="20"/>
        </w:rPr>
      </w:pPr>
    </w:p>
    <w:p w14:paraId="26EBFF67" w14:textId="46B1E729" w:rsidR="00345C1E" w:rsidRPr="00345C1E" w:rsidRDefault="00345C1E" w:rsidP="00345C1E">
      <w:pPr>
        <w:tabs>
          <w:tab w:val="left" w:pos="1982"/>
        </w:tabs>
      </w:pPr>
      <w:r>
        <w:tab/>
      </w:r>
    </w:p>
    <w:sectPr w:rsidR="00345C1E" w:rsidRPr="00345C1E" w:rsidSect="00B51554">
      <w:headerReference w:type="default" r:id="rId14"/>
      <w:footerReference w:type="default" r:id="rId15"/>
      <w:pgSz w:w="12240" w:h="15840"/>
      <w:pgMar w:top="1008" w:right="1008" w:bottom="864"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7FC8" w14:textId="77777777" w:rsidR="00A57049" w:rsidRDefault="00A57049">
      <w:r>
        <w:separator/>
      </w:r>
    </w:p>
  </w:endnote>
  <w:endnote w:type="continuationSeparator" w:id="0">
    <w:p w14:paraId="306E84C5" w14:textId="77777777" w:rsidR="00A57049" w:rsidRDefault="00A5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harter Black">
    <w:altName w:val="Cambria"/>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802C" w14:textId="04A46547" w:rsidR="00CC01E8" w:rsidRPr="004A5AAB" w:rsidRDefault="00CC01E8" w:rsidP="006C6DF3">
    <w:pPr>
      <w:pStyle w:val="Footer"/>
      <w:tabs>
        <w:tab w:val="clear" w:pos="4320"/>
        <w:tab w:val="left" w:pos="8080"/>
      </w:tabs>
      <w:ind w:right="360"/>
      <w:rPr>
        <w:rFonts w:ascii="Arial" w:hAnsi="Arial"/>
        <w:i/>
        <w:sz w:val="16"/>
        <w:szCs w:val="16"/>
        <w:lang w:val="en-US"/>
      </w:rPr>
    </w:pPr>
    <w:r>
      <w:rPr>
        <w:rFonts w:ascii="Arial" w:hAnsi="Arial"/>
        <w:i/>
        <w:sz w:val="16"/>
        <w:szCs w:val="16"/>
      </w:rPr>
      <w:t xml:space="preserve">District Grant Application </w:t>
    </w:r>
    <w:r w:rsidR="00C51C84">
      <w:rPr>
        <w:rFonts w:ascii="Arial" w:hAnsi="Arial"/>
        <w:i/>
        <w:sz w:val="16"/>
        <w:szCs w:val="16"/>
      </w:rPr>
      <w:t>20</w:t>
    </w:r>
    <w:r w:rsidR="004A5AAB">
      <w:rPr>
        <w:rFonts w:ascii="Arial" w:hAnsi="Arial"/>
        <w:i/>
        <w:sz w:val="16"/>
        <w:szCs w:val="16"/>
        <w:lang w:val="en-US"/>
      </w:rPr>
      <w:t>2</w:t>
    </w:r>
    <w:r w:rsidR="00345C1E">
      <w:rPr>
        <w:rFonts w:ascii="Arial" w:hAnsi="Arial"/>
        <w:i/>
        <w:sz w:val="16"/>
        <w:szCs w:val="16"/>
        <w:lang w:val="en-US"/>
      </w:rPr>
      <w:t>3</w:t>
    </w:r>
    <w:r w:rsidR="00C51C84">
      <w:rPr>
        <w:rFonts w:ascii="Arial" w:hAnsi="Arial"/>
        <w:i/>
        <w:sz w:val="16"/>
        <w:szCs w:val="16"/>
      </w:rPr>
      <w:t>-2</w:t>
    </w:r>
    <w:r w:rsidR="00345C1E">
      <w:rPr>
        <w:rFonts w:ascii="Arial" w:hAnsi="Arial"/>
        <w:i/>
        <w:sz w:val="16"/>
        <w:szCs w:val="16"/>
        <w:lang w:val="en-US"/>
      </w:rPr>
      <w:t>4</w:t>
    </w:r>
  </w:p>
  <w:p w14:paraId="1119802D" w14:textId="77777777" w:rsidR="00CC01E8" w:rsidRPr="00744F05" w:rsidRDefault="00CC01E8" w:rsidP="006C6DF3">
    <w:pPr>
      <w:pStyle w:val="Footer"/>
      <w:tabs>
        <w:tab w:val="clear" w:pos="4320"/>
        <w:tab w:val="left" w:pos="8080"/>
      </w:tabs>
      <w:ind w:right="360"/>
      <w:rPr>
        <w:rFonts w:ascii="Arial" w:hAnsi="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CC36" w14:textId="77777777" w:rsidR="00A57049" w:rsidRDefault="00A57049">
      <w:r>
        <w:separator/>
      </w:r>
    </w:p>
  </w:footnote>
  <w:footnote w:type="continuationSeparator" w:id="0">
    <w:p w14:paraId="5AF3C9AE" w14:textId="77777777" w:rsidR="00A57049" w:rsidRDefault="00A5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802A" w14:textId="77777777" w:rsidR="00CC01E8" w:rsidRPr="007C1C98" w:rsidRDefault="00CC01E8" w:rsidP="006C6DF3">
    <w:pPr>
      <w:pStyle w:val="Header"/>
      <w:jc w:val="right"/>
      <w:rPr>
        <w:rStyle w:val="PageNumber"/>
      </w:rPr>
    </w:pPr>
    <w:r w:rsidRPr="007C1C98">
      <w:rPr>
        <w:rStyle w:val="PageNumber"/>
      </w:rPr>
      <w:fldChar w:fldCharType="begin"/>
    </w:r>
    <w:r w:rsidRPr="007C1C98">
      <w:rPr>
        <w:rStyle w:val="PageNumber"/>
      </w:rPr>
      <w:instrText xml:space="preserve"> PAGE </w:instrText>
    </w:r>
    <w:r w:rsidRPr="007C1C98">
      <w:rPr>
        <w:rStyle w:val="PageNumber"/>
      </w:rPr>
      <w:fldChar w:fldCharType="separate"/>
    </w:r>
    <w:r w:rsidR="00291F16">
      <w:rPr>
        <w:rStyle w:val="PageNumber"/>
        <w:noProof/>
      </w:rPr>
      <w:t>3</w:t>
    </w:r>
    <w:r w:rsidRPr="007C1C98">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1D"/>
    <w:multiLevelType w:val="multilevel"/>
    <w:tmpl w:val="93FCC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FFFFFF89"/>
    <w:multiLevelType w:val="singleLevel"/>
    <w:tmpl w:val="BF00EC0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8C6A2D"/>
    <w:multiLevelType w:val="hybridMultilevel"/>
    <w:tmpl w:val="318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CD6610"/>
    <w:multiLevelType w:val="hybridMultilevel"/>
    <w:tmpl w:val="9998CD76"/>
    <w:lvl w:ilvl="0" w:tplc="CF5804B0">
      <w:start w:val="1"/>
      <w:numFmt w:val="bullet"/>
      <w:pStyle w:val="StyleSubhead-QBefore9p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D07476"/>
    <w:multiLevelType w:val="hybridMultilevel"/>
    <w:tmpl w:val="34700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7E2C62"/>
    <w:multiLevelType w:val="hybridMultilevel"/>
    <w:tmpl w:val="CBFA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153B81"/>
    <w:multiLevelType w:val="hybridMultilevel"/>
    <w:tmpl w:val="07803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E85DF9"/>
    <w:multiLevelType w:val="hybridMultilevel"/>
    <w:tmpl w:val="CEE6FE2E"/>
    <w:lvl w:ilvl="0" w:tplc="87A8E2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06EA3"/>
    <w:multiLevelType w:val="hybridMultilevel"/>
    <w:tmpl w:val="8BE2E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A47C4B"/>
    <w:multiLevelType w:val="hybridMultilevel"/>
    <w:tmpl w:val="6EC86F4E"/>
    <w:lvl w:ilvl="0" w:tplc="693C92DC">
      <w:start w:val="1"/>
      <w:numFmt w:val="decimal"/>
      <w:lvlText w:val="%1."/>
      <w:lvlJc w:val="left"/>
      <w:pPr>
        <w:ind w:left="845" w:hanging="360"/>
      </w:pPr>
      <w:rPr>
        <w:rFonts w:hint="default"/>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6" w15:restartNumberingAfterBreak="0">
    <w:nsid w:val="1A4B54D3"/>
    <w:multiLevelType w:val="hybridMultilevel"/>
    <w:tmpl w:val="FA46D81C"/>
    <w:lvl w:ilvl="0" w:tplc="87A8E2D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D1B29"/>
    <w:multiLevelType w:val="hybridMultilevel"/>
    <w:tmpl w:val="67582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B6674E"/>
    <w:multiLevelType w:val="hybridMultilevel"/>
    <w:tmpl w:val="DE1C60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68C15CF"/>
    <w:multiLevelType w:val="hybridMultilevel"/>
    <w:tmpl w:val="669E3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1174C"/>
    <w:multiLevelType w:val="hybridMultilevel"/>
    <w:tmpl w:val="B1F0B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BD4573"/>
    <w:multiLevelType w:val="hybridMultilevel"/>
    <w:tmpl w:val="259C439A"/>
    <w:lvl w:ilvl="0" w:tplc="ACB29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3D732A"/>
    <w:multiLevelType w:val="hybridMultilevel"/>
    <w:tmpl w:val="B7FE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F6E11"/>
    <w:multiLevelType w:val="hybridMultilevel"/>
    <w:tmpl w:val="83D4E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34068"/>
    <w:multiLevelType w:val="hybridMultilevel"/>
    <w:tmpl w:val="78386C40"/>
    <w:lvl w:ilvl="0" w:tplc="A2BEEB54">
      <w:start w:val="5"/>
      <w:numFmt w:val="bullet"/>
      <w:lvlText w:val="–"/>
      <w:lvlJc w:val="left"/>
      <w:pPr>
        <w:ind w:left="840" w:hanging="360"/>
      </w:pPr>
      <w:rPr>
        <w:rFonts w:ascii="Arial" w:eastAsia="Times New Roman"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1BF773F"/>
    <w:multiLevelType w:val="hybridMultilevel"/>
    <w:tmpl w:val="6BC86EF8"/>
    <w:lvl w:ilvl="0" w:tplc="853494C8">
      <w:start w:val="1"/>
      <w:numFmt w:val="bullet"/>
      <w:lvlText w:val="•"/>
      <w:lvlJc w:val="left"/>
      <w:pPr>
        <w:tabs>
          <w:tab w:val="num" w:pos="360"/>
        </w:tabs>
        <w:ind w:left="360" w:hanging="360"/>
      </w:pPr>
      <w:rPr>
        <w:rFonts w:ascii="Times" w:hAnsi="Times" w:hint="default"/>
      </w:rPr>
    </w:lvl>
    <w:lvl w:ilvl="1" w:tplc="58401730" w:tentative="1">
      <w:start w:val="1"/>
      <w:numFmt w:val="bullet"/>
      <w:lvlText w:val="•"/>
      <w:lvlJc w:val="left"/>
      <w:pPr>
        <w:tabs>
          <w:tab w:val="num" w:pos="1080"/>
        </w:tabs>
        <w:ind w:left="1080" w:hanging="360"/>
      </w:pPr>
      <w:rPr>
        <w:rFonts w:ascii="Times" w:hAnsi="Times" w:hint="default"/>
      </w:rPr>
    </w:lvl>
    <w:lvl w:ilvl="2" w:tplc="01BAB6FA" w:tentative="1">
      <w:start w:val="1"/>
      <w:numFmt w:val="bullet"/>
      <w:lvlText w:val="•"/>
      <w:lvlJc w:val="left"/>
      <w:pPr>
        <w:tabs>
          <w:tab w:val="num" w:pos="1800"/>
        </w:tabs>
        <w:ind w:left="1800" w:hanging="360"/>
      </w:pPr>
      <w:rPr>
        <w:rFonts w:ascii="Times" w:hAnsi="Times" w:hint="default"/>
      </w:rPr>
    </w:lvl>
    <w:lvl w:ilvl="3" w:tplc="329299AE" w:tentative="1">
      <w:start w:val="1"/>
      <w:numFmt w:val="bullet"/>
      <w:lvlText w:val="•"/>
      <w:lvlJc w:val="left"/>
      <w:pPr>
        <w:tabs>
          <w:tab w:val="num" w:pos="2520"/>
        </w:tabs>
        <w:ind w:left="2520" w:hanging="360"/>
      </w:pPr>
      <w:rPr>
        <w:rFonts w:ascii="Times" w:hAnsi="Times" w:hint="default"/>
      </w:rPr>
    </w:lvl>
    <w:lvl w:ilvl="4" w:tplc="18B2BEC8" w:tentative="1">
      <w:start w:val="1"/>
      <w:numFmt w:val="bullet"/>
      <w:lvlText w:val="•"/>
      <w:lvlJc w:val="left"/>
      <w:pPr>
        <w:tabs>
          <w:tab w:val="num" w:pos="3240"/>
        </w:tabs>
        <w:ind w:left="3240" w:hanging="360"/>
      </w:pPr>
      <w:rPr>
        <w:rFonts w:ascii="Times" w:hAnsi="Times" w:hint="default"/>
      </w:rPr>
    </w:lvl>
    <w:lvl w:ilvl="5" w:tplc="A3323176" w:tentative="1">
      <w:start w:val="1"/>
      <w:numFmt w:val="bullet"/>
      <w:lvlText w:val="•"/>
      <w:lvlJc w:val="left"/>
      <w:pPr>
        <w:tabs>
          <w:tab w:val="num" w:pos="3960"/>
        </w:tabs>
        <w:ind w:left="3960" w:hanging="360"/>
      </w:pPr>
      <w:rPr>
        <w:rFonts w:ascii="Times" w:hAnsi="Times" w:hint="default"/>
      </w:rPr>
    </w:lvl>
    <w:lvl w:ilvl="6" w:tplc="076C3CDE" w:tentative="1">
      <w:start w:val="1"/>
      <w:numFmt w:val="bullet"/>
      <w:lvlText w:val="•"/>
      <w:lvlJc w:val="left"/>
      <w:pPr>
        <w:tabs>
          <w:tab w:val="num" w:pos="4680"/>
        </w:tabs>
        <w:ind w:left="4680" w:hanging="360"/>
      </w:pPr>
      <w:rPr>
        <w:rFonts w:ascii="Times" w:hAnsi="Times" w:hint="default"/>
      </w:rPr>
    </w:lvl>
    <w:lvl w:ilvl="7" w:tplc="699C106E" w:tentative="1">
      <w:start w:val="1"/>
      <w:numFmt w:val="bullet"/>
      <w:lvlText w:val="•"/>
      <w:lvlJc w:val="left"/>
      <w:pPr>
        <w:tabs>
          <w:tab w:val="num" w:pos="5400"/>
        </w:tabs>
        <w:ind w:left="5400" w:hanging="360"/>
      </w:pPr>
      <w:rPr>
        <w:rFonts w:ascii="Times" w:hAnsi="Times" w:hint="default"/>
      </w:rPr>
    </w:lvl>
    <w:lvl w:ilvl="8" w:tplc="AD94B96C" w:tentative="1">
      <w:start w:val="1"/>
      <w:numFmt w:val="bullet"/>
      <w:lvlText w:val="•"/>
      <w:lvlJc w:val="left"/>
      <w:pPr>
        <w:tabs>
          <w:tab w:val="num" w:pos="6120"/>
        </w:tabs>
        <w:ind w:left="6120" w:hanging="360"/>
      </w:pPr>
      <w:rPr>
        <w:rFonts w:ascii="Times" w:hAnsi="Times" w:hint="default"/>
      </w:rPr>
    </w:lvl>
  </w:abstractNum>
  <w:abstractNum w:abstractNumId="26" w15:restartNumberingAfterBreak="0">
    <w:nsid w:val="45D071C5"/>
    <w:multiLevelType w:val="hybridMultilevel"/>
    <w:tmpl w:val="C0DC4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552E18"/>
    <w:multiLevelType w:val="hybridMultilevel"/>
    <w:tmpl w:val="14D46B2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15:restartNumberingAfterBreak="0">
    <w:nsid w:val="51561A87"/>
    <w:multiLevelType w:val="hybridMultilevel"/>
    <w:tmpl w:val="D02A6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1B57D0"/>
    <w:multiLevelType w:val="hybridMultilevel"/>
    <w:tmpl w:val="1AA0B4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3E79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61567D"/>
    <w:multiLevelType w:val="multilevel"/>
    <w:tmpl w:val="B7FE2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7A2BF1"/>
    <w:multiLevelType w:val="hybridMultilevel"/>
    <w:tmpl w:val="04E41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6E3992"/>
    <w:multiLevelType w:val="hybridMultilevel"/>
    <w:tmpl w:val="BC98C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3E3904"/>
    <w:multiLevelType w:val="hybridMultilevel"/>
    <w:tmpl w:val="9DEE51A0"/>
    <w:lvl w:ilvl="0" w:tplc="1688B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40653C"/>
    <w:multiLevelType w:val="hybridMultilevel"/>
    <w:tmpl w:val="CBEA8E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3B7868"/>
    <w:multiLevelType w:val="hybridMultilevel"/>
    <w:tmpl w:val="02945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275F3D"/>
    <w:multiLevelType w:val="hybridMultilevel"/>
    <w:tmpl w:val="6F245764"/>
    <w:lvl w:ilvl="0" w:tplc="D6C0248C">
      <w:numFmt w:val="bullet"/>
      <w:lvlText w:val=""/>
      <w:lvlJc w:val="left"/>
      <w:pPr>
        <w:ind w:left="364" w:hanging="360"/>
      </w:pPr>
      <w:rPr>
        <w:rFonts w:ascii="Symbol" w:eastAsia="Times New Roman" w:hAnsi="Symbol" w:cs="Times New Roman" w:hint="default"/>
      </w:rPr>
    </w:lvl>
    <w:lvl w:ilvl="1" w:tplc="04090003" w:tentative="1">
      <w:start w:val="1"/>
      <w:numFmt w:val="bullet"/>
      <w:lvlText w:val="o"/>
      <w:lvlJc w:val="left"/>
      <w:pPr>
        <w:ind w:left="1084" w:hanging="360"/>
      </w:pPr>
      <w:rPr>
        <w:rFonts w:ascii="Courier New" w:hAnsi="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hint="default"/>
      </w:rPr>
    </w:lvl>
    <w:lvl w:ilvl="8" w:tplc="04090005" w:tentative="1">
      <w:start w:val="1"/>
      <w:numFmt w:val="bullet"/>
      <w:lvlText w:val=""/>
      <w:lvlJc w:val="left"/>
      <w:pPr>
        <w:ind w:left="6124" w:hanging="360"/>
      </w:pPr>
      <w:rPr>
        <w:rFonts w:ascii="Wingdings" w:hAnsi="Wingdings" w:hint="default"/>
      </w:rPr>
    </w:lvl>
  </w:abstractNum>
  <w:num w:numId="1" w16cid:durableId="1563827259">
    <w:abstractNumId w:val="0"/>
  </w:num>
  <w:num w:numId="2" w16cid:durableId="667633019">
    <w:abstractNumId w:val="1"/>
  </w:num>
  <w:num w:numId="3" w16cid:durableId="838236799">
    <w:abstractNumId w:val="2"/>
  </w:num>
  <w:num w:numId="4" w16cid:durableId="879586273">
    <w:abstractNumId w:val="3"/>
  </w:num>
  <w:num w:numId="5" w16cid:durableId="1603108690">
    <w:abstractNumId w:val="4"/>
  </w:num>
  <w:num w:numId="6" w16cid:durableId="1987664838">
    <w:abstractNumId w:val="5"/>
  </w:num>
  <w:num w:numId="7" w16cid:durableId="2096198216">
    <w:abstractNumId w:val="7"/>
  </w:num>
  <w:num w:numId="8" w16cid:durableId="1073703550">
    <w:abstractNumId w:val="35"/>
  </w:num>
  <w:num w:numId="9" w16cid:durableId="1315184790">
    <w:abstractNumId w:val="29"/>
  </w:num>
  <w:num w:numId="10" w16cid:durableId="217791460">
    <w:abstractNumId w:val="28"/>
  </w:num>
  <w:num w:numId="11" w16cid:durableId="1410233515">
    <w:abstractNumId w:val="22"/>
  </w:num>
  <w:num w:numId="12" w16cid:durableId="860126291">
    <w:abstractNumId w:val="31"/>
  </w:num>
  <w:num w:numId="13" w16cid:durableId="1205632468">
    <w:abstractNumId w:val="23"/>
  </w:num>
  <w:num w:numId="14" w16cid:durableId="598875282">
    <w:abstractNumId w:val="21"/>
  </w:num>
  <w:num w:numId="15" w16cid:durableId="962230814">
    <w:abstractNumId w:val="34"/>
  </w:num>
  <w:num w:numId="16" w16cid:durableId="1232622702">
    <w:abstractNumId w:val="15"/>
  </w:num>
  <w:num w:numId="17" w16cid:durableId="485978480">
    <w:abstractNumId w:val="26"/>
  </w:num>
  <w:num w:numId="18" w16cid:durableId="1672756998">
    <w:abstractNumId w:val="32"/>
  </w:num>
  <w:num w:numId="19" w16cid:durableId="537089456">
    <w:abstractNumId w:val="33"/>
  </w:num>
  <w:num w:numId="20" w16cid:durableId="98187263">
    <w:abstractNumId w:val="11"/>
  </w:num>
  <w:num w:numId="21" w16cid:durableId="449933886">
    <w:abstractNumId w:val="20"/>
  </w:num>
  <w:num w:numId="22" w16cid:durableId="1253733952">
    <w:abstractNumId w:val="12"/>
  </w:num>
  <w:num w:numId="23" w16cid:durableId="1631981261">
    <w:abstractNumId w:val="24"/>
  </w:num>
  <w:num w:numId="24" w16cid:durableId="2035383626">
    <w:abstractNumId w:val="19"/>
  </w:num>
  <w:num w:numId="25" w16cid:durableId="1083844387">
    <w:abstractNumId w:val="6"/>
  </w:num>
  <w:num w:numId="26" w16cid:durableId="1688364335">
    <w:abstractNumId w:val="30"/>
  </w:num>
  <w:num w:numId="27" w16cid:durableId="889803137">
    <w:abstractNumId w:val="37"/>
  </w:num>
  <w:num w:numId="28" w16cid:durableId="904684529">
    <w:abstractNumId w:val="25"/>
  </w:num>
  <w:num w:numId="29" w16cid:durableId="879590908">
    <w:abstractNumId w:val="36"/>
  </w:num>
  <w:num w:numId="30" w16cid:durableId="1906839130">
    <w:abstractNumId w:val="10"/>
  </w:num>
  <w:num w:numId="31" w16cid:durableId="508640077">
    <w:abstractNumId w:val="27"/>
  </w:num>
  <w:num w:numId="32" w16cid:durableId="1892423951">
    <w:abstractNumId w:val="9"/>
  </w:num>
  <w:num w:numId="33" w16cid:durableId="594900117">
    <w:abstractNumId w:val="18"/>
  </w:num>
  <w:num w:numId="34" w16cid:durableId="1224411658">
    <w:abstractNumId w:val="17"/>
  </w:num>
  <w:num w:numId="35" w16cid:durableId="888496369">
    <w:abstractNumId w:val="14"/>
  </w:num>
  <w:num w:numId="36" w16cid:durableId="2132281807">
    <w:abstractNumId w:val="13"/>
  </w:num>
  <w:num w:numId="37" w16cid:durableId="106780302">
    <w:abstractNumId w:val="16"/>
  </w:num>
  <w:num w:numId="38" w16cid:durableId="3959331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zMLcwN7I0NDcyMzFR0lEKTi0uzszPAykwrgUATwFyVCwAAAA="/>
  </w:docVars>
  <w:rsids>
    <w:rsidRoot w:val="0040037D"/>
    <w:rsid w:val="000002FE"/>
    <w:rsid w:val="00001C9D"/>
    <w:rsid w:val="000066CB"/>
    <w:rsid w:val="00022552"/>
    <w:rsid w:val="0004499B"/>
    <w:rsid w:val="00054790"/>
    <w:rsid w:val="000630AB"/>
    <w:rsid w:val="00064229"/>
    <w:rsid w:val="0007345D"/>
    <w:rsid w:val="000844D9"/>
    <w:rsid w:val="00085162"/>
    <w:rsid w:val="000A0D57"/>
    <w:rsid w:val="000A2908"/>
    <w:rsid w:val="000A75F7"/>
    <w:rsid w:val="000B058C"/>
    <w:rsid w:val="000B087E"/>
    <w:rsid w:val="000B2ECD"/>
    <w:rsid w:val="000B6CDB"/>
    <w:rsid w:val="000C432C"/>
    <w:rsid w:val="000C79A8"/>
    <w:rsid w:val="000D7389"/>
    <w:rsid w:val="000E2FD8"/>
    <w:rsid w:val="000E3FAD"/>
    <w:rsid w:val="000E55B8"/>
    <w:rsid w:val="000E6ECB"/>
    <w:rsid w:val="000E7AB7"/>
    <w:rsid w:val="000F2FB8"/>
    <w:rsid w:val="001029A7"/>
    <w:rsid w:val="00107045"/>
    <w:rsid w:val="001101EE"/>
    <w:rsid w:val="00112688"/>
    <w:rsid w:val="001243F4"/>
    <w:rsid w:val="00131C79"/>
    <w:rsid w:val="00131D48"/>
    <w:rsid w:val="001341AF"/>
    <w:rsid w:val="00134FF1"/>
    <w:rsid w:val="00145B0A"/>
    <w:rsid w:val="001509BF"/>
    <w:rsid w:val="00162F67"/>
    <w:rsid w:val="001674B0"/>
    <w:rsid w:val="00170150"/>
    <w:rsid w:val="00174C52"/>
    <w:rsid w:val="00176B5F"/>
    <w:rsid w:val="00176D19"/>
    <w:rsid w:val="001A065F"/>
    <w:rsid w:val="001A0C54"/>
    <w:rsid w:val="001A5CAF"/>
    <w:rsid w:val="001B455C"/>
    <w:rsid w:val="001B7014"/>
    <w:rsid w:val="001C1CE5"/>
    <w:rsid w:val="001F1DE8"/>
    <w:rsid w:val="001F2CE8"/>
    <w:rsid w:val="00200075"/>
    <w:rsid w:val="00207060"/>
    <w:rsid w:val="0020737A"/>
    <w:rsid w:val="002131DB"/>
    <w:rsid w:val="002177AC"/>
    <w:rsid w:val="00222C3D"/>
    <w:rsid w:val="00234D42"/>
    <w:rsid w:val="00241E17"/>
    <w:rsid w:val="00255860"/>
    <w:rsid w:val="00262CEB"/>
    <w:rsid w:val="0026611E"/>
    <w:rsid w:val="002728A2"/>
    <w:rsid w:val="00276326"/>
    <w:rsid w:val="00281D2A"/>
    <w:rsid w:val="00282FB0"/>
    <w:rsid w:val="0028366E"/>
    <w:rsid w:val="00285684"/>
    <w:rsid w:val="002862C3"/>
    <w:rsid w:val="00291F16"/>
    <w:rsid w:val="00292F3F"/>
    <w:rsid w:val="00293EED"/>
    <w:rsid w:val="002B2483"/>
    <w:rsid w:val="002B6BEF"/>
    <w:rsid w:val="002C726B"/>
    <w:rsid w:val="002D0D6B"/>
    <w:rsid w:val="002D71BA"/>
    <w:rsid w:val="002E17DB"/>
    <w:rsid w:val="002F3EFD"/>
    <w:rsid w:val="002F6068"/>
    <w:rsid w:val="0030027C"/>
    <w:rsid w:val="00305A0B"/>
    <w:rsid w:val="00307DDA"/>
    <w:rsid w:val="003105AE"/>
    <w:rsid w:val="00316B06"/>
    <w:rsid w:val="003239EB"/>
    <w:rsid w:val="0032781F"/>
    <w:rsid w:val="00334129"/>
    <w:rsid w:val="0033529C"/>
    <w:rsid w:val="00337B29"/>
    <w:rsid w:val="00344BC7"/>
    <w:rsid w:val="00345C1E"/>
    <w:rsid w:val="0035388C"/>
    <w:rsid w:val="003544CE"/>
    <w:rsid w:val="00357301"/>
    <w:rsid w:val="00363CD9"/>
    <w:rsid w:val="00365915"/>
    <w:rsid w:val="003727F8"/>
    <w:rsid w:val="003870CE"/>
    <w:rsid w:val="00396089"/>
    <w:rsid w:val="003B1AFF"/>
    <w:rsid w:val="003B2518"/>
    <w:rsid w:val="003B5D5D"/>
    <w:rsid w:val="003E212A"/>
    <w:rsid w:val="003F032B"/>
    <w:rsid w:val="0040037D"/>
    <w:rsid w:val="00403967"/>
    <w:rsid w:val="004076D3"/>
    <w:rsid w:val="0041139E"/>
    <w:rsid w:val="00420790"/>
    <w:rsid w:val="0043286F"/>
    <w:rsid w:val="00436B0D"/>
    <w:rsid w:val="00436D4D"/>
    <w:rsid w:val="004417A4"/>
    <w:rsid w:val="00445E4D"/>
    <w:rsid w:val="0044622E"/>
    <w:rsid w:val="00456A43"/>
    <w:rsid w:val="00463CCD"/>
    <w:rsid w:val="00463EED"/>
    <w:rsid w:val="004740E9"/>
    <w:rsid w:val="00481A7D"/>
    <w:rsid w:val="0049120B"/>
    <w:rsid w:val="00493FF1"/>
    <w:rsid w:val="004954BE"/>
    <w:rsid w:val="004A0CC4"/>
    <w:rsid w:val="004A17D1"/>
    <w:rsid w:val="004A5AAB"/>
    <w:rsid w:val="004B5275"/>
    <w:rsid w:val="004C444F"/>
    <w:rsid w:val="004E29DF"/>
    <w:rsid w:val="004E432D"/>
    <w:rsid w:val="004E6099"/>
    <w:rsid w:val="004E680F"/>
    <w:rsid w:val="004F4B23"/>
    <w:rsid w:val="00504EE5"/>
    <w:rsid w:val="00505638"/>
    <w:rsid w:val="0051248B"/>
    <w:rsid w:val="00512660"/>
    <w:rsid w:val="00521B49"/>
    <w:rsid w:val="00522923"/>
    <w:rsid w:val="00535AB7"/>
    <w:rsid w:val="0053724A"/>
    <w:rsid w:val="00555BD9"/>
    <w:rsid w:val="005607ED"/>
    <w:rsid w:val="005629A1"/>
    <w:rsid w:val="005632FC"/>
    <w:rsid w:val="00571E99"/>
    <w:rsid w:val="00582D47"/>
    <w:rsid w:val="00594493"/>
    <w:rsid w:val="00595618"/>
    <w:rsid w:val="005A7EC8"/>
    <w:rsid w:val="005C6F07"/>
    <w:rsid w:val="005D326E"/>
    <w:rsid w:val="005D390D"/>
    <w:rsid w:val="005D3EAE"/>
    <w:rsid w:val="005D4F65"/>
    <w:rsid w:val="005F5316"/>
    <w:rsid w:val="00607845"/>
    <w:rsid w:val="0061131B"/>
    <w:rsid w:val="00611D20"/>
    <w:rsid w:val="006202BF"/>
    <w:rsid w:val="00621913"/>
    <w:rsid w:val="00624638"/>
    <w:rsid w:val="006438CB"/>
    <w:rsid w:val="00647B8D"/>
    <w:rsid w:val="006512D0"/>
    <w:rsid w:val="00653693"/>
    <w:rsid w:val="006648A1"/>
    <w:rsid w:val="00664925"/>
    <w:rsid w:val="006711DF"/>
    <w:rsid w:val="00672BC8"/>
    <w:rsid w:val="006771FA"/>
    <w:rsid w:val="006926BD"/>
    <w:rsid w:val="00692E56"/>
    <w:rsid w:val="00693338"/>
    <w:rsid w:val="00696A20"/>
    <w:rsid w:val="006A29E8"/>
    <w:rsid w:val="006A4456"/>
    <w:rsid w:val="006A4886"/>
    <w:rsid w:val="006A6565"/>
    <w:rsid w:val="006B16F2"/>
    <w:rsid w:val="006C4F91"/>
    <w:rsid w:val="006C6DF3"/>
    <w:rsid w:val="006D6DA5"/>
    <w:rsid w:val="006F1F7D"/>
    <w:rsid w:val="006F392C"/>
    <w:rsid w:val="006F7AAD"/>
    <w:rsid w:val="006F7D7D"/>
    <w:rsid w:val="006F7E36"/>
    <w:rsid w:val="007018C8"/>
    <w:rsid w:val="007036D9"/>
    <w:rsid w:val="007040B4"/>
    <w:rsid w:val="00704697"/>
    <w:rsid w:val="00706488"/>
    <w:rsid w:val="007064E6"/>
    <w:rsid w:val="007128DB"/>
    <w:rsid w:val="0072031A"/>
    <w:rsid w:val="00731583"/>
    <w:rsid w:val="00744F05"/>
    <w:rsid w:val="00745030"/>
    <w:rsid w:val="00751C61"/>
    <w:rsid w:val="00752215"/>
    <w:rsid w:val="007561A0"/>
    <w:rsid w:val="00757094"/>
    <w:rsid w:val="007603B8"/>
    <w:rsid w:val="00774AA6"/>
    <w:rsid w:val="00782D68"/>
    <w:rsid w:val="00790AE9"/>
    <w:rsid w:val="007912BA"/>
    <w:rsid w:val="00795B07"/>
    <w:rsid w:val="007A09F2"/>
    <w:rsid w:val="007B4B63"/>
    <w:rsid w:val="007C5192"/>
    <w:rsid w:val="007C798E"/>
    <w:rsid w:val="007D5B25"/>
    <w:rsid w:val="007E08BA"/>
    <w:rsid w:val="007E26F4"/>
    <w:rsid w:val="007F65F6"/>
    <w:rsid w:val="00801BF7"/>
    <w:rsid w:val="00802BFC"/>
    <w:rsid w:val="00811F91"/>
    <w:rsid w:val="008201B8"/>
    <w:rsid w:val="008211DC"/>
    <w:rsid w:val="00830FD5"/>
    <w:rsid w:val="008345D1"/>
    <w:rsid w:val="008419C4"/>
    <w:rsid w:val="008475B0"/>
    <w:rsid w:val="008507B7"/>
    <w:rsid w:val="00851D96"/>
    <w:rsid w:val="008569FF"/>
    <w:rsid w:val="0086073A"/>
    <w:rsid w:val="0086624D"/>
    <w:rsid w:val="00870339"/>
    <w:rsid w:val="00876617"/>
    <w:rsid w:val="00881A2A"/>
    <w:rsid w:val="008846E5"/>
    <w:rsid w:val="00890A48"/>
    <w:rsid w:val="008917B4"/>
    <w:rsid w:val="00892F30"/>
    <w:rsid w:val="008936BB"/>
    <w:rsid w:val="008960E0"/>
    <w:rsid w:val="008B4A44"/>
    <w:rsid w:val="008C4928"/>
    <w:rsid w:val="008C6DAC"/>
    <w:rsid w:val="008D2AD6"/>
    <w:rsid w:val="008D6949"/>
    <w:rsid w:val="008E3210"/>
    <w:rsid w:val="008E6C19"/>
    <w:rsid w:val="008E7D28"/>
    <w:rsid w:val="008F66C9"/>
    <w:rsid w:val="009022C5"/>
    <w:rsid w:val="0091002D"/>
    <w:rsid w:val="0091678E"/>
    <w:rsid w:val="009167A4"/>
    <w:rsid w:val="00922188"/>
    <w:rsid w:val="009263FD"/>
    <w:rsid w:val="0092725B"/>
    <w:rsid w:val="009314FA"/>
    <w:rsid w:val="0093620C"/>
    <w:rsid w:val="00937BB9"/>
    <w:rsid w:val="00944444"/>
    <w:rsid w:val="009456A5"/>
    <w:rsid w:val="00947A3E"/>
    <w:rsid w:val="0095550D"/>
    <w:rsid w:val="00960DE7"/>
    <w:rsid w:val="0096349D"/>
    <w:rsid w:val="009642D3"/>
    <w:rsid w:val="00967653"/>
    <w:rsid w:val="009728B2"/>
    <w:rsid w:val="009735A8"/>
    <w:rsid w:val="00975241"/>
    <w:rsid w:val="00980386"/>
    <w:rsid w:val="00986F0C"/>
    <w:rsid w:val="00990981"/>
    <w:rsid w:val="0099320B"/>
    <w:rsid w:val="009A31A9"/>
    <w:rsid w:val="009C3CD5"/>
    <w:rsid w:val="009C60C4"/>
    <w:rsid w:val="009D1214"/>
    <w:rsid w:val="009E0E86"/>
    <w:rsid w:val="009E304F"/>
    <w:rsid w:val="009F0637"/>
    <w:rsid w:val="00A1170F"/>
    <w:rsid w:val="00A13871"/>
    <w:rsid w:val="00A13919"/>
    <w:rsid w:val="00A14C37"/>
    <w:rsid w:val="00A235B5"/>
    <w:rsid w:val="00A3249B"/>
    <w:rsid w:val="00A34A70"/>
    <w:rsid w:val="00A37582"/>
    <w:rsid w:val="00A37802"/>
    <w:rsid w:val="00A43C9A"/>
    <w:rsid w:val="00A57049"/>
    <w:rsid w:val="00A57206"/>
    <w:rsid w:val="00A57AE4"/>
    <w:rsid w:val="00A852FB"/>
    <w:rsid w:val="00A87DF5"/>
    <w:rsid w:val="00A947C4"/>
    <w:rsid w:val="00AA5B17"/>
    <w:rsid w:val="00AA5D66"/>
    <w:rsid w:val="00AB410B"/>
    <w:rsid w:val="00AB5106"/>
    <w:rsid w:val="00AD0773"/>
    <w:rsid w:val="00AE040D"/>
    <w:rsid w:val="00AE4075"/>
    <w:rsid w:val="00AF5BF2"/>
    <w:rsid w:val="00AF6583"/>
    <w:rsid w:val="00B11C41"/>
    <w:rsid w:val="00B12AD8"/>
    <w:rsid w:val="00B13781"/>
    <w:rsid w:val="00B14A7B"/>
    <w:rsid w:val="00B1572F"/>
    <w:rsid w:val="00B36256"/>
    <w:rsid w:val="00B4286E"/>
    <w:rsid w:val="00B51554"/>
    <w:rsid w:val="00B53178"/>
    <w:rsid w:val="00B537A8"/>
    <w:rsid w:val="00B55B50"/>
    <w:rsid w:val="00B61971"/>
    <w:rsid w:val="00B63150"/>
    <w:rsid w:val="00B67A4E"/>
    <w:rsid w:val="00B724E5"/>
    <w:rsid w:val="00B72596"/>
    <w:rsid w:val="00B74DDF"/>
    <w:rsid w:val="00B7633C"/>
    <w:rsid w:val="00B76648"/>
    <w:rsid w:val="00B77D07"/>
    <w:rsid w:val="00B87CB6"/>
    <w:rsid w:val="00B959A5"/>
    <w:rsid w:val="00B9691B"/>
    <w:rsid w:val="00BA33FE"/>
    <w:rsid w:val="00BA7EAD"/>
    <w:rsid w:val="00BB4E1C"/>
    <w:rsid w:val="00BF2C90"/>
    <w:rsid w:val="00BF782B"/>
    <w:rsid w:val="00C02FC5"/>
    <w:rsid w:val="00C0529D"/>
    <w:rsid w:val="00C05C00"/>
    <w:rsid w:val="00C06E89"/>
    <w:rsid w:val="00C16DD7"/>
    <w:rsid w:val="00C42703"/>
    <w:rsid w:val="00C4798C"/>
    <w:rsid w:val="00C47E6F"/>
    <w:rsid w:val="00C51C84"/>
    <w:rsid w:val="00C61598"/>
    <w:rsid w:val="00C96B8C"/>
    <w:rsid w:val="00CB52D8"/>
    <w:rsid w:val="00CC01E8"/>
    <w:rsid w:val="00CD1240"/>
    <w:rsid w:val="00CD444E"/>
    <w:rsid w:val="00CE0A58"/>
    <w:rsid w:val="00CE4AAD"/>
    <w:rsid w:val="00CE66C4"/>
    <w:rsid w:val="00CF050E"/>
    <w:rsid w:val="00CF4727"/>
    <w:rsid w:val="00D10F71"/>
    <w:rsid w:val="00D1289C"/>
    <w:rsid w:val="00D130D5"/>
    <w:rsid w:val="00D22544"/>
    <w:rsid w:val="00D26EF3"/>
    <w:rsid w:val="00D309F8"/>
    <w:rsid w:val="00D3374F"/>
    <w:rsid w:val="00D369CC"/>
    <w:rsid w:val="00D4409A"/>
    <w:rsid w:val="00D47736"/>
    <w:rsid w:val="00D52516"/>
    <w:rsid w:val="00D52895"/>
    <w:rsid w:val="00D55D44"/>
    <w:rsid w:val="00D57BAA"/>
    <w:rsid w:val="00D57DE9"/>
    <w:rsid w:val="00D61F97"/>
    <w:rsid w:val="00D74938"/>
    <w:rsid w:val="00D75DD4"/>
    <w:rsid w:val="00D84AEF"/>
    <w:rsid w:val="00D9015B"/>
    <w:rsid w:val="00D9773E"/>
    <w:rsid w:val="00DA08EB"/>
    <w:rsid w:val="00DB28A5"/>
    <w:rsid w:val="00DB30C8"/>
    <w:rsid w:val="00DC11AA"/>
    <w:rsid w:val="00DE2314"/>
    <w:rsid w:val="00DE4C01"/>
    <w:rsid w:val="00DF0933"/>
    <w:rsid w:val="00E12114"/>
    <w:rsid w:val="00E1249D"/>
    <w:rsid w:val="00E138EE"/>
    <w:rsid w:val="00E34C67"/>
    <w:rsid w:val="00E60179"/>
    <w:rsid w:val="00E63338"/>
    <w:rsid w:val="00E70940"/>
    <w:rsid w:val="00E83ADC"/>
    <w:rsid w:val="00E90A44"/>
    <w:rsid w:val="00E9171B"/>
    <w:rsid w:val="00E9742C"/>
    <w:rsid w:val="00EA08BE"/>
    <w:rsid w:val="00EB4E65"/>
    <w:rsid w:val="00EB69A8"/>
    <w:rsid w:val="00ED230E"/>
    <w:rsid w:val="00EE1984"/>
    <w:rsid w:val="00EE725B"/>
    <w:rsid w:val="00EF0280"/>
    <w:rsid w:val="00EF2952"/>
    <w:rsid w:val="00EF445B"/>
    <w:rsid w:val="00F01DC3"/>
    <w:rsid w:val="00F031AA"/>
    <w:rsid w:val="00F07247"/>
    <w:rsid w:val="00F114FF"/>
    <w:rsid w:val="00F25D91"/>
    <w:rsid w:val="00F30B3B"/>
    <w:rsid w:val="00F33464"/>
    <w:rsid w:val="00F42676"/>
    <w:rsid w:val="00F47D06"/>
    <w:rsid w:val="00F752E3"/>
    <w:rsid w:val="00F877F2"/>
    <w:rsid w:val="00F90395"/>
    <w:rsid w:val="00F9321A"/>
    <w:rsid w:val="00F96ABA"/>
    <w:rsid w:val="00FA5F28"/>
    <w:rsid w:val="00FA6799"/>
    <w:rsid w:val="00FB17A6"/>
    <w:rsid w:val="00FB38DC"/>
    <w:rsid w:val="00FC2390"/>
    <w:rsid w:val="00FC366F"/>
    <w:rsid w:val="00FD1314"/>
    <w:rsid w:val="00FD5B98"/>
    <w:rsid w:val="00FD6276"/>
    <w:rsid w:val="00FE00F1"/>
    <w:rsid w:val="00FE4294"/>
    <w:rsid w:val="00FF58D7"/>
    <w:rsid w:val="00FF78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1197F12"/>
  <w14:defaultImageDpi w14:val="330"/>
  <w15:chartTrackingRefBased/>
  <w15:docId w15:val="{DF79CCFF-00C8-7C41-9EA6-946A583E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6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rsid w:val="005F55BC"/>
    <w:pPr>
      <w:widowControl w:val="0"/>
      <w:autoSpaceDE w:val="0"/>
      <w:autoSpaceDN w:val="0"/>
      <w:adjustRightInd w:val="0"/>
    </w:pPr>
    <w:rPr>
      <w:rFonts w:ascii="Arial" w:hAnsi="Arial"/>
      <w:b/>
      <w:color w:val="005CAA"/>
      <w:sz w:val="36"/>
      <w:szCs w:val="36"/>
    </w:rPr>
  </w:style>
  <w:style w:type="paragraph" w:customStyle="1" w:styleId="CM27">
    <w:name w:val="CM27"/>
    <w:basedOn w:val="Normal"/>
    <w:rsid w:val="005F55BC"/>
    <w:pPr>
      <w:widowControl w:val="0"/>
      <w:autoSpaceDE w:val="0"/>
      <w:autoSpaceDN w:val="0"/>
      <w:adjustRightInd w:val="0"/>
      <w:spacing w:after="9708"/>
    </w:pPr>
    <w:rPr>
      <w:rFonts w:ascii="Myriad Pro" w:hAnsi="Myriad Pro"/>
    </w:rPr>
  </w:style>
  <w:style w:type="table" w:styleId="TableGrid">
    <w:name w:val="Table Grid"/>
    <w:basedOn w:val="TableNormal"/>
    <w:rsid w:val="002A6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8C60D9"/>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912671"/>
    <w:pPr>
      <w:spacing w:before="60" w:line="220" w:lineRule="atLeast"/>
    </w:pPr>
    <w:rPr>
      <w:rFonts w:ascii="Arial" w:hAnsi="Arial"/>
      <w:color w:val="211D1E"/>
      <w:sz w:val="18"/>
      <w:szCs w:val="18"/>
    </w:rPr>
  </w:style>
  <w:style w:type="paragraph" w:customStyle="1" w:styleId="Bullet">
    <w:name w:val="Bullet"/>
    <w:basedOn w:val="Normal"/>
    <w:rsid w:val="00FC4656"/>
    <w:pPr>
      <w:widowControl w:val="0"/>
      <w:numPr>
        <w:numId w:val="1"/>
      </w:numPr>
      <w:tabs>
        <w:tab w:val="left" w:pos="480"/>
      </w:tabs>
      <w:autoSpaceDE w:val="0"/>
      <w:autoSpaceDN w:val="0"/>
      <w:adjustRightInd w:val="0"/>
      <w:spacing w:before="60"/>
      <w:ind w:left="490" w:hanging="245"/>
    </w:pPr>
    <w:rPr>
      <w:rFonts w:ascii="Arial" w:hAnsi="Arial"/>
      <w:color w:val="211D1E"/>
      <w:sz w:val="18"/>
      <w:szCs w:val="18"/>
    </w:rPr>
  </w:style>
  <w:style w:type="paragraph" w:customStyle="1" w:styleId="Table-Body">
    <w:name w:val="Table-Body"/>
    <w:basedOn w:val="Body"/>
    <w:rsid w:val="00FC4656"/>
    <w:pPr>
      <w:spacing w:before="0" w:line="200" w:lineRule="atLeast"/>
    </w:pPr>
    <w:rPr>
      <w:sz w:val="16"/>
    </w:rPr>
  </w:style>
  <w:style w:type="paragraph" w:customStyle="1" w:styleId="Table-Head">
    <w:name w:val="Table-Head"/>
    <w:basedOn w:val="Normal"/>
    <w:rsid w:val="00FC4656"/>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rsid w:val="002A6166"/>
    <w:pPr>
      <w:spacing w:before="0"/>
    </w:pPr>
    <w:rPr>
      <w:sz w:val="12"/>
    </w:rPr>
  </w:style>
  <w:style w:type="paragraph" w:customStyle="1" w:styleId="Table-HeadBlack">
    <w:name w:val="Table-Head Black"/>
    <w:basedOn w:val="Table-Head"/>
    <w:rsid w:val="00236FCD"/>
    <w:rPr>
      <w:color w:val="000000"/>
      <w:sz w:val="18"/>
    </w:rPr>
  </w:style>
  <w:style w:type="paragraph" w:customStyle="1" w:styleId="Sub-Line">
    <w:name w:val="Sub-Line"/>
    <w:basedOn w:val="Normal"/>
    <w:rsid w:val="005F55BC"/>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607845"/>
    <w:pPr>
      <w:numPr>
        <w:numId w:val="32"/>
      </w:numPr>
      <w:spacing w:before="0" w:after="0"/>
      <w:ind w:right="1170"/>
      <w:contextualSpacing/>
      <w:outlineLvl w:val="0"/>
    </w:pPr>
    <w:rPr>
      <w:b w:val="0"/>
      <w:bCs/>
      <w:sz w:val="20"/>
      <w:szCs w:val="20"/>
    </w:rPr>
  </w:style>
  <w:style w:type="paragraph" w:styleId="DocumentMap">
    <w:name w:val="Document Map"/>
    <w:basedOn w:val="Normal"/>
    <w:semiHidden/>
    <w:rsid w:val="00A51EED"/>
    <w:pPr>
      <w:shd w:val="clear" w:color="auto" w:fill="000080"/>
    </w:pPr>
    <w:rPr>
      <w:rFonts w:ascii="Tahoma" w:hAnsi="Tahoma" w:cs="Tahoma"/>
      <w:sz w:val="20"/>
      <w:szCs w:val="20"/>
    </w:rPr>
  </w:style>
  <w:style w:type="paragraph" w:customStyle="1" w:styleId="InputField">
    <w:name w:val="InputField"/>
    <w:basedOn w:val="Normal"/>
    <w:link w:val="InputFieldChar"/>
    <w:rsid w:val="00E31BCC"/>
    <w:rPr>
      <w:rFonts w:ascii="Courier New" w:hAnsi="Courier New" w:cs="Courier New"/>
      <w:sz w:val="16"/>
      <w:szCs w:val="16"/>
    </w:rPr>
  </w:style>
  <w:style w:type="character" w:customStyle="1" w:styleId="InputFieldChar">
    <w:name w:val="InputField Char"/>
    <w:link w:val="InputField"/>
    <w:rsid w:val="00E31BCC"/>
    <w:rPr>
      <w:rFonts w:ascii="Courier New" w:hAnsi="Courier New" w:cs="Courier New"/>
      <w:sz w:val="16"/>
      <w:szCs w:val="16"/>
      <w:lang w:val="en-US" w:eastAsia="en-US" w:bidi="ar-SA"/>
    </w:rPr>
  </w:style>
  <w:style w:type="character" w:styleId="Hyperlink">
    <w:name w:val="Hyperlink"/>
    <w:rsid w:val="00791B71"/>
    <w:rPr>
      <w:color w:val="0000FF"/>
      <w:u w:val="single"/>
    </w:rPr>
  </w:style>
  <w:style w:type="paragraph" w:styleId="Footer">
    <w:name w:val="footer"/>
    <w:basedOn w:val="Normal"/>
    <w:link w:val="FooterChar"/>
    <w:uiPriority w:val="99"/>
    <w:rsid w:val="0034780C"/>
    <w:pPr>
      <w:tabs>
        <w:tab w:val="center" w:pos="4320"/>
        <w:tab w:val="right" w:pos="8640"/>
      </w:tabs>
    </w:pPr>
    <w:rPr>
      <w:lang w:val="x-none" w:eastAsia="x-none"/>
    </w:rPr>
  </w:style>
  <w:style w:type="character" w:styleId="PageNumber">
    <w:name w:val="page number"/>
    <w:rsid w:val="007C1C98"/>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rsid w:val="00A61D6E"/>
    <w:pPr>
      <w:tabs>
        <w:tab w:val="center" w:pos="4320"/>
        <w:tab w:val="right" w:pos="8640"/>
      </w:tabs>
    </w:pPr>
  </w:style>
  <w:style w:type="paragraph" w:styleId="BalloonText">
    <w:name w:val="Balloon Text"/>
    <w:basedOn w:val="Normal"/>
    <w:semiHidden/>
    <w:rsid w:val="00525DF8"/>
    <w:rPr>
      <w:rFonts w:ascii="Tahoma" w:hAnsi="Tahoma" w:cs="Tahoma"/>
      <w:sz w:val="16"/>
      <w:szCs w:val="16"/>
    </w:rPr>
  </w:style>
  <w:style w:type="character" w:styleId="FollowedHyperlink">
    <w:name w:val="FollowedHyperlink"/>
    <w:rsid w:val="00910B7F"/>
    <w:rPr>
      <w:color w:val="800080"/>
      <w:u w:val="single"/>
    </w:rPr>
  </w:style>
  <w:style w:type="character" w:customStyle="1" w:styleId="FooterChar">
    <w:name w:val="Footer Char"/>
    <w:link w:val="Footer"/>
    <w:uiPriority w:val="99"/>
    <w:rsid w:val="00A43C9A"/>
    <w:rPr>
      <w:sz w:val="24"/>
      <w:szCs w:val="24"/>
    </w:rPr>
  </w:style>
  <w:style w:type="paragraph" w:customStyle="1" w:styleId="SubtleEmphasis1">
    <w:name w:val="Subtle Emphasis1"/>
    <w:basedOn w:val="Normal"/>
    <w:uiPriority w:val="34"/>
    <w:qFormat/>
    <w:rsid w:val="00A43C9A"/>
    <w:pPr>
      <w:spacing w:after="200"/>
      <w:ind w:left="720"/>
      <w:contextualSpacing/>
    </w:pPr>
    <w:rPr>
      <w:rFonts w:ascii="Cambria" w:eastAsia="MS Mincho" w:hAnsi="Cambria"/>
      <w:lang w:eastAsia="ja-JP"/>
    </w:rPr>
  </w:style>
  <w:style w:type="paragraph" w:customStyle="1" w:styleId="PlainTable31">
    <w:name w:val="Plain Table 31"/>
    <w:basedOn w:val="Normal"/>
    <w:uiPriority w:val="34"/>
    <w:qFormat/>
    <w:rsid w:val="00504EE5"/>
    <w:pPr>
      <w:ind w:left="720"/>
      <w:contextualSpacing/>
    </w:pPr>
    <w:rPr>
      <w:rFonts w:ascii="Cambria" w:eastAsia="MS Mincho" w:hAnsi="Cambria"/>
    </w:rPr>
  </w:style>
  <w:style w:type="paragraph" w:styleId="ListBullet">
    <w:name w:val="List Bullet"/>
    <w:basedOn w:val="Normal"/>
    <w:rsid w:val="00B76648"/>
    <w:pPr>
      <w:numPr>
        <w:numId w:val="7"/>
      </w:numPr>
      <w:contextualSpacing/>
    </w:pPr>
  </w:style>
  <w:style w:type="paragraph" w:customStyle="1" w:styleId="DarkList-Accent31">
    <w:name w:val="Dark List - Accent 31"/>
    <w:hidden/>
    <w:uiPriority w:val="99"/>
    <w:semiHidden/>
    <w:rsid w:val="006A29E8"/>
    <w:rPr>
      <w:sz w:val="24"/>
      <w:szCs w:val="24"/>
    </w:rPr>
  </w:style>
  <w:style w:type="paragraph" w:styleId="ListParagraph">
    <w:name w:val="List Paragraph"/>
    <w:basedOn w:val="Normal"/>
    <w:uiPriority w:val="72"/>
    <w:qFormat/>
    <w:rsid w:val="009456A5"/>
    <w:pPr>
      <w:ind w:left="720"/>
      <w:contextualSpacing/>
    </w:pPr>
  </w:style>
  <w:style w:type="character" w:styleId="UnresolvedMention">
    <w:name w:val="Unresolved Mention"/>
    <w:basedOn w:val="DefaultParagraphFont"/>
    <w:uiPriority w:val="99"/>
    <w:semiHidden/>
    <w:unhideWhenUsed/>
    <w:rsid w:val="00DE2314"/>
    <w:rPr>
      <w:color w:val="605E5C"/>
      <w:shd w:val="clear" w:color="auto" w:fill="E1DFDD"/>
    </w:rPr>
  </w:style>
  <w:style w:type="paragraph" w:styleId="NormalWeb">
    <w:name w:val="Normal (Web)"/>
    <w:basedOn w:val="Normal"/>
    <w:uiPriority w:val="99"/>
    <w:unhideWhenUsed/>
    <w:rsid w:val="002E17DB"/>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clubrunner.ca/50085/SitePage/gra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ubrunner.blob.core.windows.net/00000050085/en-ca/files/sitepage/grants/2020-21-d5450-district-grants-terms-condition/D5450_District-Grants_terms_conditions-04.2020.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5450@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Local%20Settings\Temporary%20Internet%20Files\Content.IE5\1AWHWES0\141e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72C1CB867744784A9398E6010AB8F" ma:contentTypeVersion="12" ma:contentTypeDescription="Create a new document." ma:contentTypeScope="" ma:versionID="71bf36d9b013698543bb325ba7a05367">
  <xsd:schema xmlns:xsd="http://www.w3.org/2001/XMLSchema" xmlns:xs="http://www.w3.org/2001/XMLSchema" xmlns:p="http://schemas.microsoft.com/office/2006/metadata/properties" xmlns:ns2="f2db89b9-d942-4524-862d-17ee9798e149" xmlns:ns3="584b674e-fc6c-4a9b-b6ac-7e85f355c2a0" targetNamespace="http://schemas.microsoft.com/office/2006/metadata/properties" ma:root="true" ma:fieldsID="3d02e49355433fdb1efc7a43fb67ba5a" ns2:_="" ns3:_="">
    <xsd:import namespace="f2db89b9-d942-4524-862d-17ee9798e149"/>
    <xsd:import namespace="584b674e-fc6c-4a9b-b6ac-7e85f355c2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b89b9-d942-4524-862d-17ee9798e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b674e-fc6c-4a9b-b6ac-7e85f355c2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668A8-0C91-4B62-9AFD-E7C458109C4E}">
  <ds:schemaRefs>
    <ds:schemaRef ds:uri="http://schemas.microsoft.com/sharepoint/v3/contenttype/forms"/>
  </ds:schemaRefs>
</ds:datastoreItem>
</file>

<file path=customXml/itemProps2.xml><?xml version="1.0" encoding="utf-8"?>
<ds:datastoreItem xmlns:ds="http://schemas.openxmlformats.org/officeDocument/2006/customXml" ds:itemID="{FC9C7519-9904-41A5-A1E4-53EF77105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b89b9-d942-4524-862d-17ee9798e149"/>
    <ds:schemaRef ds:uri="584b674e-fc6c-4a9b-b6ac-7e85f355c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69013-B310-4C54-9711-13AF3A83B0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141en[1]</Template>
  <TotalTime>2</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141EN-06.indd</vt:lpstr>
    </vt:vector>
  </TitlesOfParts>
  <Company>Rotary International</Company>
  <LinksUpToDate>false</LinksUpToDate>
  <CharactersWithSpaces>8587</CharactersWithSpaces>
  <SharedDoc>false</SharedDoc>
  <HLinks>
    <vt:vector size="12" baseType="variant">
      <vt:variant>
        <vt:i4>1114175</vt:i4>
      </vt:variant>
      <vt:variant>
        <vt:i4>3</vt:i4>
      </vt:variant>
      <vt:variant>
        <vt:i4>0</vt:i4>
      </vt:variant>
      <vt:variant>
        <vt:i4>5</vt:i4>
      </vt:variant>
      <vt:variant>
        <vt:lpwstr>mailto:herbkroehl@gmail.com</vt:lpwstr>
      </vt:variant>
      <vt:variant>
        <vt:lpwstr/>
      </vt:variant>
      <vt:variant>
        <vt:i4>1376296</vt:i4>
      </vt:variant>
      <vt:variant>
        <vt:i4>0</vt:i4>
      </vt:variant>
      <vt:variant>
        <vt:i4>0</vt:i4>
      </vt:variant>
      <vt:variant>
        <vt:i4>5</vt:i4>
      </vt:variant>
      <vt:variant>
        <vt:lpwstr>mailto:Grants5450@gmail.com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141EN-06.indd</dc:title>
  <dc:subject/>
  <dc:creator>Arnold Agre</dc:creator>
  <cp:keywords/>
  <cp:lastModifiedBy>M WATERS</cp:lastModifiedBy>
  <cp:revision>2</cp:revision>
  <cp:lastPrinted>2017-06-15T20:14:00Z</cp:lastPrinted>
  <dcterms:created xsi:type="dcterms:W3CDTF">2023-06-04T21:08:00Z</dcterms:created>
  <dcterms:modified xsi:type="dcterms:W3CDTF">2023-06-04T21:08:00Z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0x010100D5D72C1CB867744784A9398E6010AB8F</vt:lpwstr>
  </property>
</Properties>
</file>