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2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E512CD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E512CD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E512CD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E512CD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E512CD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E512CD" w:rsidP="00250DE3">
      <w:pPr>
        <w:pStyle w:val="BodyParagraph"/>
      </w:pPr>
      <w:sdt>
        <w:sdtPr>
          <w:id w:val="-5367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E512CD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E512CD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E512CD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E512CD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E512CD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E512CD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E512CD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E512CD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04A2" w14:textId="77777777" w:rsidR="005761AE" w:rsidRDefault="005761AE">
      <w:r>
        <w:separator/>
      </w:r>
    </w:p>
  </w:endnote>
  <w:endnote w:type="continuationSeparator" w:id="0">
    <w:p w14:paraId="721485BA" w14:textId="77777777" w:rsidR="005761AE" w:rsidRDefault="005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E512CD">
      <w:rPr>
        <w:rFonts w:ascii="Arial Narrow" w:hAnsi="Arial Narrow"/>
        <w:noProof/>
        <w:color w:val="0251A3"/>
        <w:sz w:val="18"/>
      </w:rPr>
      <w:t>1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41DC" w14:textId="77777777" w:rsidR="005761AE" w:rsidRDefault="005761AE">
      <w:r>
        <w:separator/>
      </w:r>
    </w:p>
  </w:footnote>
  <w:footnote w:type="continuationSeparator" w:id="0">
    <w:p w14:paraId="17AB24BA" w14:textId="77777777" w:rsidR="005761AE" w:rsidRDefault="0057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512CD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my.rotary.org/en/document/community-assessment-tool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6"/>
    <w:rsid w:val="001344CD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\Users\mcleodk\Downloads\RI_Document (1).dot</Template>
  <TotalTime>0</TotalTime>
  <Pages>3</Pages>
  <Words>392</Words>
  <Characters>2244</Characters>
  <Application>Microsoft Macintosh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CA Schrader</cp:lastModifiedBy>
  <cp:revision>2</cp:revision>
  <cp:lastPrinted>2013-12-20T16:37:00Z</cp:lastPrinted>
  <dcterms:created xsi:type="dcterms:W3CDTF">2018-02-01T02:05:00Z</dcterms:created>
  <dcterms:modified xsi:type="dcterms:W3CDTF">2018-02-01T02:05:00Z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