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5" w:rsidRDefault="00ED1825" w:rsidP="00484A0B">
      <w:pPr>
        <w:pStyle w:val="NormalWeb"/>
        <w:spacing w:before="0" w:after="200"/>
        <w:jc w:val="center"/>
        <w:rPr>
          <w:rFonts w:ascii="Arial" w:hAnsi="Arial" w:cs="Arial"/>
          <w:color w:val="333333"/>
          <w:sz w:val="18"/>
          <w:szCs w:val="18"/>
        </w:rPr>
      </w:pPr>
      <w:r w:rsidRPr="00C3576C">
        <w:rPr>
          <w:rFonts w:ascii="Arial" w:hAnsi="Arial" w:cs="Arial"/>
          <w:b/>
          <w:i/>
          <w:noProof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eace-286" style="width:99.75pt;height:99pt;visibility:visible">
            <v:imagedata r:id="rId4" o:title=""/>
          </v:shape>
        </w:pic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  </w:t>
      </w:r>
      <w:r w:rsidRPr="00C3576C">
        <w:rPr>
          <w:rFonts w:ascii="Arial" w:hAnsi="Arial" w:cs="Arial"/>
          <w:b/>
          <w:i/>
          <w:noProof/>
          <w:color w:val="333333"/>
          <w:sz w:val="18"/>
          <w:szCs w:val="18"/>
        </w:rPr>
        <w:pict>
          <v:shape id="Picture 2" o:spid="_x0000_i1026" type="#_x0000_t75" alt="ENDPOLIONOW_4p" style="width:81pt;height:98.25pt;visibility:visible">
            <v:imagedata r:id="rId5" o:title=""/>
          </v:shape>
        </w:pic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   </w:t>
      </w:r>
      <w:r w:rsidRPr="00C3576C">
        <w:rPr>
          <w:rFonts w:ascii="Arial" w:hAnsi="Arial" w:cs="Arial"/>
          <w:b/>
          <w:i/>
          <w:noProof/>
          <w:color w:val="333333"/>
          <w:sz w:val="18"/>
          <w:szCs w:val="18"/>
        </w:rPr>
        <w:pict>
          <v:shape id="Picture 3" o:spid="_x0000_i1027" type="#_x0000_t75" alt="EREY-EN-c" style="width:99pt;height:61.5pt;visibility:visible">
            <v:imagedata r:id="rId6" o:title=""/>
          </v:shape>
        </w:pict>
      </w:r>
    </w:p>
    <w:p w:rsidR="00ED1825" w:rsidRDefault="00ED1825" w:rsidP="00491F5A">
      <w:pPr>
        <w:pStyle w:val="NormalWeb"/>
        <w:spacing w:before="0" w:after="2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 </w:t>
      </w:r>
      <w:bookmarkStart w:id="0" w:name="_GoBack"/>
      <w:bookmarkEnd w:id="0"/>
    </w:p>
    <w:p w:rsidR="00ED1825" w:rsidRDefault="00ED1825" w:rsidP="00491F5A">
      <w:pPr>
        <w:pStyle w:val="NormalWeb"/>
        <w:spacing w:before="0" w:after="2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</w:t>
      </w:r>
      <w:r>
        <w:rPr>
          <w:rFonts w:ascii="Arial" w:hAnsi="Arial" w:cs="Arial"/>
          <w:b/>
          <w:bCs/>
          <w:i/>
          <w:iCs/>
          <w:color w:val="333333"/>
        </w:rPr>
        <w:t xml:space="preserve"> D7430 ROTARY FOUNDATION SEMINAR &amp; PEACE FORUM</w:t>
      </w:r>
    </w:p>
    <w:p w:rsidR="00ED1825" w:rsidRDefault="00ED1825" w:rsidP="00D23DEC">
      <w:pPr>
        <w:pStyle w:val="NormalWeb"/>
        <w:spacing w:before="0" w:after="200"/>
        <w:ind w:left="2160"/>
        <w:rPr>
          <w:rFonts w:ascii="Arial" w:hAnsi="Arial" w:cs="Arial"/>
          <w:color w:val="333333"/>
          <w:sz w:val="18"/>
          <w:szCs w:val="18"/>
        </w:rPr>
      </w:pPr>
      <w:r>
        <w:rPr>
          <w:rFonts w:ascii="Helvetica" w:hAnsi="Helvetica"/>
          <w:color w:val="666666"/>
          <w:spacing w:val="5"/>
        </w:rPr>
        <w:t xml:space="preserve">  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 xml:space="preserve">       (TO BE HELD JOINTLY WITH D-7450 ROTARIANS)</w:t>
      </w:r>
    </w:p>
    <w:p w:rsidR="00ED1825" w:rsidRDefault="00ED1825" w:rsidP="00D23DEC">
      <w:pPr>
        <w:pStyle w:val="NormalWeb"/>
        <w:spacing w:before="0" w:after="200"/>
        <w:ind w:left="2160"/>
        <w:rPr>
          <w:rStyle w:val="Strong"/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b/>
          <w:bCs/>
          <w:color w:val="333333"/>
          <w:sz w:val="18"/>
          <w:szCs w:val="18"/>
        </w:rPr>
        <w:t xml:space="preserve">               </w:t>
      </w:r>
      <w:r>
        <w:rPr>
          <w:rStyle w:val="Strong"/>
          <w:rFonts w:ascii="Arial" w:hAnsi="Arial" w:cs="Arial"/>
          <w:color w:val="333333"/>
        </w:rPr>
        <w:t>On Saturday October 31st, 2015</w:t>
      </w:r>
    </w:p>
    <w:p w:rsidR="00ED1825" w:rsidRDefault="00ED1825" w:rsidP="00C9249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after="120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Style w:val="Strong"/>
          <w:rFonts w:ascii="Arial" w:hAnsi="Arial" w:cs="Arial"/>
          <w:color w:val="333333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Montco</w:t>
          </w:r>
        </w:smartTag>
        <w:r>
          <w:rPr>
            <w:rFonts w:ascii="Times New Roman" w:hAnsi="Times New Roman"/>
            <w:b/>
            <w:color w:val="00008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Community College</w:t>
          </w:r>
        </w:smartTag>
      </w:smartTag>
      <w:r>
        <w:rPr>
          <w:rFonts w:ascii="Times New Roman" w:hAnsi="Times New Roman"/>
          <w:b/>
          <w:color w:val="000080"/>
          <w:sz w:val="32"/>
          <w:szCs w:val="32"/>
        </w:rPr>
        <w:t xml:space="preserve"> </w:t>
      </w:r>
    </w:p>
    <w:p w:rsidR="00ED1825" w:rsidRDefault="00ED1825" w:rsidP="00C9249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after="120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 xml:space="preserve">340 Dekab Pike, Blue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Bell</w:t>
          </w:r>
        </w:smartTag>
        <w:r>
          <w:rPr>
            <w:rFonts w:ascii="Times New Roman" w:hAnsi="Times New Roman"/>
            <w:b/>
            <w:color w:val="000080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PA</w:t>
          </w:r>
        </w:smartTag>
        <w:r>
          <w:rPr>
            <w:rFonts w:ascii="Times New Roman" w:hAnsi="Times New Roman"/>
            <w:b/>
            <w:color w:val="000080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19422</w:t>
          </w:r>
        </w:smartTag>
      </w:smartTag>
    </w:p>
    <w:p w:rsidR="00ED1825" w:rsidRPr="00C92496" w:rsidRDefault="00ED1825" w:rsidP="00C9249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after="120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Science</w:t>
          </w:r>
        </w:smartTag>
        <w:r>
          <w:rPr>
            <w:rFonts w:ascii="Times New Roman" w:hAnsi="Times New Roman"/>
            <w:b/>
            <w:color w:val="00008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Center</w:t>
          </w:r>
        </w:smartTag>
        <w:r>
          <w:rPr>
            <w:rFonts w:ascii="Times New Roman" w:hAnsi="Times New Roman"/>
            <w:b/>
            <w:color w:val="00008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color w:val="000080"/>
              <w:sz w:val="32"/>
              <w:szCs w:val="32"/>
            </w:rPr>
            <w:t>Building</w:t>
          </w:r>
        </w:smartTag>
      </w:smartTag>
      <w:r>
        <w:rPr>
          <w:rFonts w:ascii="Times New Roman" w:hAnsi="Times New Roman"/>
          <w:b/>
          <w:color w:val="000080"/>
          <w:sz w:val="32"/>
          <w:szCs w:val="32"/>
        </w:rPr>
        <w:t>)</w:t>
      </w:r>
    </w:p>
    <w:p w:rsidR="00ED1825" w:rsidRDefault="00ED1825" w:rsidP="00C92496">
      <w:pPr>
        <w:pStyle w:val="NormalWeb"/>
        <w:spacing w:before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learn and hear of the many great things our foundation does including GLOBAL GRANTS &amp; DISTRICT GRANTS: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D1825" w:rsidRPr="00C92496" w:rsidRDefault="00ED1825" w:rsidP="00C92496">
      <w:pPr>
        <w:pStyle w:val="NormalWeb"/>
        <w:spacing w:before="0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OUR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FOUNDATION DOING GOOD RIGHT HERE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AND IN THE WORLD</w:t>
      </w:r>
    </w:p>
    <w:p w:rsidR="00ED1825" w:rsidRDefault="00ED1825" w:rsidP="00D23DEC">
      <w:pPr>
        <w:pStyle w:val="NormalWeb"/>
        <w:spacing w:before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1825" w:rsidRDefault="00ED1825" w:rsidP="00C92496">
      <w:pPr>
        <w:pStyle w:val="NormalWeb"/>
        <w:spacing w:before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Doors open at 7:30 am for Check in and Continental Breakfast.  Program Starts at 8:00 am.</w:t>
      </w:r>
    </w:p>
    <w:p w:rsidR="00ED1825" w:rsidRPr="00491F5A" w:rsidRDefault="00ED182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  <w:u w:val="single"/>
        </w:rPr>
        <w:t>Registration Form</w:t>
      </w:r>
      <w:r w:rsidRPr="00491F5A">
        <w:rPr>
          <w:b/>
          <w:sz w:val="36"/>
          <w:szCs w:val="36"/>
          <w:u w:val="single"/>
        </w:rPr>
        <w:t xml:space="preserve"> </w:t>
      </w:r>
    </w:p>
    <w:p w:rsidR="00ED1825" w:rsidRDefault="00ED1825" w:rsidP="00484A0B">
      <w:pPr>
        <w:spacing w:after="0" w:line="240" w:lineRule="auto"/>
      </w:pPr>
      <w:r>
        <w:t>Name:  ____________________________________________________________________</w:t>
      </w:r>
    </w:p>
    <w:p w:rsidR="00ED1825" w:rsidRDefault="00ED1825" w:rsidP="00484A0B">
      <w:pPr>
        <w:spacing w:after="120" w:line="240" w:lineRule="auto"/>
      </w:pPr>
    </w:p>
    <w:p w:rsidR="00ED1825" w:rsidRDefault="00ED1825" w:rsidP="00484A0B">
      <w:pPr>
        <w:spacing w:after="0" w:line="240" w:lineRule="auto"/>
      </w:pPr>
      <w:r>
        <w:t>Club:  ___________________________________________</w:t>
      </w:r>
    </w:p>
    <w:p w:rsidR="00ED1825" w:rsidRDefault="00ED1825" w:rsidP="00484A0B">
      <w:pPr>
        <w:spacing w:after="0" w:line="240" w:lineRule="auto"/>
      </w:pPr>
    </w:p>
    <w:p w:rsidR="00ED1825" w:rsidRDefault="00ED1825">
      <w:r>
        <w:t>Please indicate if you would like to attend District grant Certification Training after lunch from 2 – 4 PM</w:t>
      </w:r>
    </w:p>
    <w:p w:rsidR="00ED1825" w:rsidRDefault="00ED1825" w:rsidP="00C92496">
      <w:pPr>
        <w:jc w:val="center"/>
      </w:pPr>
      <w:r w:rsidRPr="00C92496">
        <w:rPr>
          <w:b/>
          <w:bCs/>
          <w:sz w:val="28"/>
          <w:szCs w:val="28"/>
        </w:rPr>
        <w:t>YES</w:t>
      </w:r>
      <w:r>
        <w:t xml:space="preserve">       or       </w:t>
      </w:r>
      <w:r w:rsidRPr="00C92496">
        <w:rPr>
          <w:b/>
          <w:bCs/>
          <w:sz w:val="28"/>
          <w:szCs w:val="28"/>
        </w:rPr>
        <w:t>NO</w:t>
      </w:r>
    </w:p>
    <w:p w:rsidR="00ED1825" w:rsidRDefault="00ED1825">
      <w:r w:rsidRPr="00491F5A">
        <w:rPr>
          <w:b/>
          <w:u w:val="single"/>
        </w:rPr>
        <w:t>Please mail this form plus your Registration Fee of $30</w:t>
      </w:r>
      <w:r>
        <w:rPr>
          <w:b/>
        </w:rPr>
        <w:t xml:space="preserve"> </w:t>
      </w:r>
      <w:r>
        <w:t>(made payable to: Rotary District 7430)</w:t>
      </w:r>
    </w:p>
    <w:p w:rsidR="00ED1825" w:rsidRDefault="00ED1825" w:rsidP="00484A0B">
      <w:pPr>
        <w:spacing w:after="0" w:line="240" w:lineRule="auto"/>
        <w:rPr>
          <w:b/>
          <w:sz w:val="24"/>
          <w:szCs w:val="24"/>
        </w:rPr>
      </w:pPr>
      <w:r w:rsidRPr="000B7D69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District Administrative Assistant: </w:t>
      </w:r>
      <w:r w:rsidRPr="000B7D69">
        <w:rPr>
          <w:b/>
          <w:sz w:val="24"/>
          <w:szCs w:val="24"/>
        </w:rPr>
        <w:t xml:space="preserve"> </w:t>
      </w:r>
    </w:p>
    <w:p w:rsidR="00ED1825" w:rsidRDefault="00ED1825" w:rsidP="00C92496">
      <w:pPr>
        <w:spacing w:after="0" w:line="240" w:lineRule="auto"/>
        <w:rPr>
          <w:b/>
          <w:sz w:val="24"/>
          <w:szCs w:val="24"/>
        </w:rPr>
      </w:pPr>
      <w:r w:rsidRPr="000B7D69">
        <w:rPr>
          <w:b/>
          <w:sz w:val="24"/>
          <w:szCs w:val="24"/>
        </w:rPr>
        <w:t>Sharon Rittenhouse</w:t>
      </w:r>
    </w:p>
    <w:p w:rsidR="00ED1825" w:rsidRDefault="00ED1825" w:rsidP="00C92496">
      <w:pPr>
        <w:spacing w:after="0" w:line="240" w:lineRule="auto"/>
        <w:rPr>
          <w:rFonts w:cs="Tahoma"/>
          <w:b/>
          <w:sz w:val="24"/>
          <w:szCs w:val="24"/>
          <w:shd w:val="clear" w:color="auto" w:fill="FFFFFF"/>
        </w:rPr>
      </w:pPr>
      <w:smartTag w:uri="urn:schemas-microsoft-com:office:smarttags" w:element="address">
        <w:smartTag w:uri="urn:schemas-microsoft-com:office:smarttags" w:element="Street">
          <w:r w:rsidRPr="000B7D69">
            <w:rPr>
              <w:rFonts w:cs="Tahoma"/>
              <w:b/>
              <w:sz w:val="24"/>
              <w:szCs w:val="24"/>
              <w:shd w:val="clear" w:color="auto" w:fill="FFFFFF"/>
            </w:rPr>
            <w:t>259 Hawkview Ct</w:t>
          </w:r>
        </w:smartTag>
      </w:smartTag>
    </w:p>
    <w:p w:rsidR="00ED1825" w:rsidRPr="00484A0B" w:rsidRDefault="00ED1825" w:rsidP="00C92496">
      <w:pPr>
        <w:spacing w:after="0" w:line="240" w:lineRule="auto"/>
        <w:rPr>
          <w:rFonts w:cs="Tahoma"/>
          <w:b/>
          <w:sz w:val="24"/>
          <w:szCs w:val="24"/>
          <w:shd w:val="clear" w:color="auto" w:fill="FFFFFF"/>
          <w:lang w:val="it-IT"/>
        </w:rPr>
      </w:pPr>
      <w:r w:rsidRPr="00484A0B">
        <w:rPr>
          <w:rFonts w:cs="Tahoma"/>
          <w:b/>
          <w:sz w:val="24"/>
          <w:szCs w:val="24"/>
          <w:shd w:val="clear" w:color="auto" w:fill="FFFFFF"/>
          <w:lang w:val="it-IT"/>
        </w:rPr>
        <w:t xml:space="preserve">Mohrsville, PA 19541  </w:t>
      </w:r>
    </w:p>
    <w:p w:rsidR="00ED1825" w:rsidRDefault="00ED1825">
      <w:pPr>
        <w:rPr>
          <w:rFonts w:cs="Tahoma"/>
          <w:shd w:val="clear" w:color="auto" w:fill="FFFFFF"/>
          <w:lang w:val="it-IT"/>
        </w:rPr>
      </w:pPr>
      <w:r w:rsidRPr="00C92496">
        <w:rPr>
          <w:rFonts w:cs="Tahoma"/>
          <w:shd w:val="clear" w:color="auto" w:fill="FFFFFF"/>
          <w:lang w:val="it-IT"/>
        </w:rPr>
        <w:t xml:space="preserve">e mail:  </w:t>
      </w:r>
      <w:hyperlink r:id="rId7" w:history="1">
        <w:r w:rsidRPr="00C9516E">
          <w:rPr>
            <w:rStyle w:val="Hyperlink"/>
            <w:rFonts w:cs="Tahoma"/>
            <w:shd w:val="clear" w:color="auto" w:fill="FFFFFF"/>
            <w:lang w:val="it-IT"/>
          </w:rPr>
          <w:t>Rittenhousesharon@gmail.com</w:t>
        </w:r>
      </w:hyperlink>
    </w:p>
    <w:p w:rsidR="00ED1825" w:rsidRPr="00C92496" w:rsidRDefault="00ED1825" w:rsidP="00484A0B">
      <w:pPr>
        <w:spacing w:after="0" w:line="240" w:lineRule="auto"/>
        <w:rPr>
          <w:lang w:val="it-IT"/>
        </w:rPr>
      </w:pPr>
    </w:p>
    <w:p w:rsidR="00ED1825" w:rsidRPr="00484A0B" w:rsidRDefault="00ED1825" w:rsidP="00484A0B">
      <w:pPr>
        <w:jc w:val="center"/>
        <w:rPr>
          <w:lang w:val="it-IT"/>
        </w:rPr>
      </w:pPr>
      <w:r w:rsidRPr="00484A0B">
        <w:rPr>
          <w:lang w:val="it-IT"/>
        </w:rPr>
        <w:pict>
          <v:shape id="_x0000_i1028" type="#_x0000_t75" style="width:294pt;height:112.5pt">
            <v:imagedata r:id="rId8" o:title=""/>
          </v:shape>
        </w:pict>
      </w:r>
    </w:p>
    <w:sectPr w:rsidR="00ED1825" w:rsidRPr="00484A0B" w:rsidSect="00484A0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DEC"/>
    <w:rsid w:val="000A01C8"/>
    <w:rsid w:val="000B7D69"/>
    <w:rsid w:val="00484A0B"/>
    <w:rsid w:val="00491F5A"/>
    <w:rsid w:val="005F47E6"/>
    <w:rsid w:val="006C687C"/>
    <w:rsid w:val="00A34AB2"/>
    <w:rsid w:val="00A865FB"/>
    <w:rsid w:val="00AC062C"/>
    <w:rsid w:val="00AC7330"/>
    <w:rsid w:val="00B329F8"/>
    <w:rsid w:val="00B63876"/>
    <w:rsid w:val="00BE4BD0"/>
    <w:rsid w:val="00C3576C"/>
    <w:rsid w:val="00C92496"/>
    <w:rsid w:val="00C9516E"/>
    <w:rsid w:val="00D23DEC"/>
    <w:rsid w:val="00E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DE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3D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23DE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4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2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2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2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1" w:color="D8E8F4"/>
                                                                        <w:left w:val="single" w:sz="6" w:space="11" w:color="D8E8F4"/>
                                                                        <w:bottom w:val="single" w:sz="6" w:space="11" w:color="D8E8F4"/>
                                                                        <w:right w:val="single" w:sz="6" w:space="11" w:color="D8E8F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Rittenhouseshar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Owner</dc:creator>
  <cp:keywords/>
  <dc:description/>
  <cp:lastModifiedBy>Mary Anne</cp:lastModifiedBy>
  <cp:revision>2</cp:revision>
  <dcterms:created xsi:type="dcterms:W3CDTF">2015-08-28T02:22:00Z</dcterms:created>
  <dcterms:modified xsi:type="dcterms:W3CDTF">2015-08-28T02:22:00Z</dcterms:modified>
</cp:coreProperties>
</file>