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C1E3" w14:textId="77777777" w:rsidR="00EF36A5" w:rsidRPr="00AB4981" w:rsidRDefault="0037009C" w:rsidP="0037009C">
      <w:pPr>
        <w:pStyle w:val="Title"/>
        <w:tabs>
          <w:tab w:val="left" w:pos="7440"/>
        </w:tabs>
      </w:pPr>
      <w:bookmarkStart w:id="0" w:name="_Hlk8137373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78C262" wp14:editId="5378C263">
                <wp:simplePos x="0" y="0"/>
                <wp:positionH relativeFrom="column">
                  <wp:posOffset>4371975</wp:posOffset>
                </wp:positionH>
                <wp:positionV relativeFrom="paragraph">
                  <wp:posOffset>1905</wp:posOffset>
                </wp:positionV>
                <wp:extent cx="1751965" cy="7715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C26E" w14:textId="77777777" w:rsidR="0037009C" w:rsidRPr="0037009C" w:rsidRDefault="0037009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7009C">
                              <w:rPr>
                                <w:noProof/>
                              </w:rPr>
                              <w:drawing>
                                <wp:inline distT="0" distB="0" distL="0" distR="0" wp14:anchorId="5378C270" wp14:editId="5378C271">
                                  <wp:extent cx="1657128" cy="67863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895" cy="687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8C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.15pt;width:137.95pt;height:6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" filled="f" stroked="f">
                <v:textbox>
                  <w:txbxContent>
                    <w:p w14:paraId="5378C26E" w14:textId="77777777" w:rsidR="0037009C" w:rsidRPr="0037009C" w:rsidRDefault="0037009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7009C">
                        <w:rPr>
                          <w:noProof/>
                        </w:rPr>
                        <w:drawing>
                          <wp:inline distT="0" distB="0" distL="0" distR="0" wp14:anchorId="5378C270" wp14:editId="5378C271">
                            <wp:extent cx="1657128" cy="67863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8895" cy="687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1F6E">
        <w:t>Area governor</w:t>
      </w:r>
      <w:r>
        <w:tab/>
      </w:r>
    </w:p>
    <w:p w14:paraId="5378C1E4" w14:textId="77777777" w:rsidR="00EF36A5" w:rsidRPr="004129B7" w:rsidRDefault="00091F6E" w:rsidP="004129B7">
      <w:pPr>
        <w:pStyle w:val="Title"/>
      </w:pPr>
      <w:r>
        <w:t>training</w:t>
      </w:r>
    </w:p>
    <w:p w14:paraId="5378C1E5" w14:textId="77777777" w:rsidR="00EF36A5" w:rsidRPr="004129B7" w:rsidRDefault="00615BD9" w:rsidP="004129B7">
      <w:pPr>
        <w:pStyle w:val="Details"/>
      </w:pPr>
      <w:sdt>
        <w:sdtPr>
          <w:rPr>
            <w:rStyle w:val="Bold"/>
          </w:rPr>
          <w:id w:val="-2126385715"/>
          <w:placeholder>
            <w:docPart w:val="E02B179846A047B684A6C44D01CB32F5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091F6E">
        <w:t>31</w:t>
      </w:r>
      <w:r w:rsidR="00091F6E" w:rsidRPr="00091F6E">
        <w:rPr>
          <w:vertAlign w:val="superscript"/>
        </w:rPr>
        <w:t>st</w:t>
      </w:r>
      <w:r w:rsidR="00091F6E">
        <w:t xml:space="preserve"> August &amp; 1</w:t>
      </w:r>
      <w:r w:rsidR="00091F6E" w:rsidRPr="00091F6E">
        <w:rPr>
          <w:vertAlign w:val="superscript"/>
        </w:rPr>
        <w:t>st</w:t>
      </w:r>
      <w:r w:rsidR="00091F6E">
        <w:t xml:space="preserve"> September 2019</w:t>
      </w:r>
    </w:p>
    <w:p w14:paraId="5378C1E6" w14:textId="77777777" w:rsidR="00CA6B4F" w:rsidRDefault="00091F6E" w:rsidP="00AB4981">
      <w:pPr>
        <w:pStyle w:val="Heading1"/>
        <w:rPr>
          <w:sz w:val="28"/>
          <w:szCs w:val="28"/>
        </w:rPr>
      </w:pPr>
      <w:r>
        <w:t>Area Governors</w:t>
      </w:r>
      <w:r w:rsidRPr="00091F6E">
        <w:rPr>
          <w:b/>
          <w:sz w:val="28"/>
          <w:szCs w:val="28"/>
        </w:rPr>
        <w:t xml:space="preserve"> </w:t>
      </w:r>
      <w:r w:rsidRPr="00091F6E">
        <w:rPr>
          <w:sz w:val="28"/>
          <w:szCs w:val="28"/>
        </w:rPr>
        <w:t>Training Programme summary</w:t>
      </w:r>
    </w:p>
    <w:p w14:paraId="5378C1E7" w14:textId="77777777" w:rsidR="00FF6B68" w:rsidRPr="00FF6B68" w:rsidRDefault="00FF6B68" w:rsidP="00FF6B68">
      <w:r w:rsidRPr="00FF6B68">
        <w:rPr>
          <w:b/>
        </w:rPr>
        <w:t>Area Governors</w:t>
      </w:r>
      <w:r>
        <w:t>:</w:t>
      </w:r>
    </w:p>
    <w:p w14:paraId="5378C1E8" w14:textId="7E9ABB5F" w:rsidR="00D0550B" w:rsidRDefault="0084766C" w:rsidP="00D0550B">
      <w:r>
        <w:t>Doug Kinlyside</w:t>
      </w:r>
      <w:r w:rsidR="00D0550B" w:rsidRPr="00D0550B">
        <w:t xml:space="preserve"> | </w:t>
      </w:r>
      <w:r>
        <w:t>Ross Craven</w:t>
      </w:r>
      <w:r w:rsidR="00D0550B" w:rsidRPr="00D0550B">
        <w:t xml:space="preserve"> | </w:t>
      </w:r>
      <w:r>
        <w:t>Martin Brown</w:t>
      </w:r>
      <w:r w:rsidR="00D0550B" w:rsidRPr="00D0550B">
        <w:t xml:space="preserve"> | </w:t>
      </w:r>
      <w:r w:rsidR="00882CCF">
        <w:t>Philip Byrne</w:t>
      </w:r>
      <w:r w:rsidR="00D0550B" w:rsidRPr="00D0550B">
        <w:t xml:space="preserve"> | </w:t>
      </w:r>
      <w:r>
        <w:t>Andrea Grosvenor</w:t>
      </w:r>
      <w:r w:rsidR="00D0550B" w:rsidRPr="00D0550B">
        <w:t xml:space="preserve"> | </w:t>
      </w:r>
      <w:sdt>
        <w:sdtPr>
          <w:alias w:val="Enter board member name and title 6:"/>
          <w:tag w:val="Enter board member name and title 6:"/>
          <w:id w:val="140398353"/>
          <w:placeholder>
            <w:docPart w:val="011626FA11A746488FAB65EB20C6A893"/>
          </w:placeholder>
          <w:temporary/>
          <w:showingPlcHdr/>
          <w15:appearance w15:val="hidden"/>
        </w:sdtPr>
        <w:sdtEndPr/>
        <w:sdtContent>
          <w:r w:rsidR="00D0550B" w:rsidRPr="00D0550B">
            <w:t>Name, Title 6</w:t>
          </w:r>
        </w:sdtContent>
      </w:sdt>
      <w:r w:rsidR="00D0550B" w:rsidRPr="00D0550B">
        <w:t xml:space="preserve"> </w:t>
      </w:r>
    </w:p>
    <w:p w14:paraId="5378C1E9" w14:textId="77777777" w:rsidR="00D0550B" w:rsidRPr="00D0550B" w:rsidRDefault="00D0550B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5746"/>
        <w:gridCol w:w="2272"/>
      </w:tblGrid>
      <w:tr w:rsidR="003145B8" w:rsidRPr="00D0550B" w14:paraId="5378C1EB" w14:textId="77777777" w:rsidTr="00066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9360" w:type="dxa"/>
            <w:gridSpan w:val="3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5378C1EA" w14:textId="77777777" w:rsidR="003145B8" w:rsidRDefault="003145B8" w:rsidP="00D0550B">
            <w:pPr>
              <w:jc w:val="center"/>
            </w:pPr>
            <w:r>
              <w:t>Saturday 31</w:t>
            </w:r>
            <w:r w:rsidRPr="003145B8">
              <w:rPr>
                <w:vertAlign w:val="superscript"/>
              </w:rPr>
              <w:t>st</w:t>
            </w:r>
            <w:r>
              <w:t xml:space="preserve"> August 2019</w:t>
            </w:r>
          </w:p>
        </w:tc>
      </w:tr>
      <w:tr w:rsidR="00D0550B" w:rsidRPr="00D0550B" w14:paraId="5378C1EF" w14:textId="77777777" w:rsidTr="00091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5A20666EF9664F8FA0FE95B0EB857931"/>
              </w:placeholder>
              <w:temporary/>
              <w:showingPlcHdr/>
              <w15:appearance w15:val="hidden"/>
            </w:sdtPr>
            <w:sdtEndPr/>
            <w:sdtContent>
              <w:p w14:paraId="5378C1EC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5746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D229EFC0368C4ECE99D7EA2CF01B6383"/>
              </w:placeholder>
              <w:temporary/>
              <w:showingPlcHdr/>
              <w15:appearance w15:val="hidden"/>
            </w:sdtPr>
            <w:sdtEndPr/>
            <w:sdtContent>
              <w:p w14:paraId="5378C1ED" w14:textId="77777777"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227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5378C1EE" w14:textId="77777777" w:rsidR="00D0550B" w:rsidRPr="00D0550B" w:rsidRDefault="00091F6E" w:rsidP="00D0550B">
            <w:pPr>
              <w:jc w:val="center"/>
            </w:pPr>
            <w:r>
              <w:t>Facilitator</w:t>
            </w:r>
          </w:p>
        </w:tc>
      </w:tr>
      <w:tr w:rsidR="00D0550B" w:rsidRPr="00D0550B" w14:paraId="5378C1F3" w14:textId="77777777" w:rsidTr="00091F6E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378C1F0" w14:textId="77777777" w:rsidR="00D0550B" w:rsidRPr="00D0550B" w:rsidRDefault="00091F6E" w:rsidP="00D0550B">
            <w:r>
              <w:t>9:00</w:t>
            </w:r>
          </w:p>
        </w:tc>
        <w:tc>
          <w:tcPr>
            <w:tcW w:w="5746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378C1F1" w14:textId="77777777" w:rsidR="00D0550B" w:rsidRPr="00D0550B" w:rsidRDefault="00002971" w:rsidP="00D0550B">
            <w:r>
              <w:t>Welcome and outline of weekend</w:t>
            </w:r>
          </w:p>
        </w:tc>
        <w:tc>
          <w:tcPr>
            <w:tcW w:w="227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378C1F2" w14:textId="77777777" w:rsidR="00D0550B" w:rsidRPr="00D0550B" w:rsidRDefault="00091F6E" w:rsidP="00D0550B">
            <w:r>
              <w:t>Steve Hill</w:t>
            </w:r>
          </w:p>
        </w:tc>
      </w:tr>
      <w:tr w:rsidR="00D0550B" w:rsidRPr="00D0550B" w14:paraId="5378C1F7" w14:textId="77777777" w:rsidTr="00091F6E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1F4" w14:textId="77777777" w:rsidR="00D0550B" w:rsidRPr="00D0550B" w:rsidRDefault="00091F6E" w:rsidP="00D0550B">
            <w:r>
              <w:t>9:05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1F5" w14:textId="77777777" w:rsidR="00D0550B" w:rsidRPr="00D0550B" w:rsidRDefault="00091F6E" w:rsidP="00D0550B">
            <w:r>
              <w:t>Introduction of DG 2020-21 Michael Moore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1F6" w14:textId="77777777" w:rsidR="00D0550B" w:rsidRPr="00D0550B" w:rsidRDefault="00091F6E" w:rsidP="00D0550B">
            <w:r>
              <w:t>Michael Moore</w:t>
            </w:r>
          </w:p>
        </w:tc>
      </w:tr>
      <w:tr w:rsidR="00D0550B" w:rsidRPr="00D0550B" w14:paraId="5378C1FB" w14:textId="77777777" w:rsidTr="00091F6E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1F8" w14:textId="77777777" w:rsidR="00D0550B" w:rsidRPr="00D0550B" w:rsidRDefault="00091F6E" w:rsidP="00D0550B">
            <w:r>
              <w:t>9:15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1F9" w14:textId="77777777" w:rsidR="00D0550B" w:rsidRPr="00D0550B" w:rsidRDefault="00091F6E" w:rsidP="00D0550B">
            <w:r>
              <w:t>Area Governor Responsibilities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1FA" w14:textId="77777777" w:rsidR="00D0550B" w:rsidRPr="00D0550B" w:rsidRDefault="00091F6E" w:rsidP="00D0550B">
            <w:r>
              <w:t>Steve Hill</w:t>
            </w:r>
          </w:p>
        </w:tc>
      </w:tr>
      <w:tr w:rsidR="00921020" w:rsidRPr="00D0550B" w14:paraId="5378C1FE" w14:textId="77777777" w:rsidTr="00A33070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1FC" w14:textId="77777777" w:rsidR="00921020" w:rsidRPr="00D0550B" w:rsidRDefault="00921020" w:rsidP="00D0550B">
            <w:r>
              <w:t>10:45</w:t>
            </w:r>
          </w:p>
        </w:tc>
        <w:tc>
          <w:tcPr>
            <w:tcW w:w="8018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1FD" w14:textId="77777777" w:rsidR="00921020" w:rsidRPr="009D0F76" w:rsidRDefault="00921020" w:rsidP="00921020">
            <w:pPr>
              <w:jc w:val="center"/>
              <w:rPr>
                <w:i/>
              </w:rPr>
            </w:pPr>
            <w:r w:rsidRPr="009D0F76">
              <w:rPr>
                <w:i/>
              </w:rPr>
              <w:t>Morning Tea</w:t>
            </w:r>
          </w:p>
        </w:tc>
      </w:tr>
      <w:tr w:rsidR="00D0550B" w:rsidRPr="00D0550B" w14:paraId="5378C202" w14:textId="77777777" w:rsidTr="00091F6E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1FF" w14:textId="77777777" w:rsidR="00D0550B" w:rsidRPr="00D0550B" w:rsidRDefault="000354F1" w:rsidP="00D0550B">
            <w:r>
              <w:t>1</w:t>
            </w:r>
            <w:r w:rsidR="006334F8">
              <w:t>1</w:t>
            </w:r>
            <w:r>
              <w:t>:</w:t>
            </w:r>
            <w:r w:rsidR="006334F8">
              <w:t>1</w:t>
            </w:r>
            <w:r>
              <w:t>5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00" w14:textId="77777777" w:rsidR="00D0550B" w:rsidRPr="00D0550B" w:rsidRDefault="0043380D" w:rsidP="00D0550B">
            <w:r>
              <w:t>Getting to know your District and Areas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01" w14:textId="77777777" w:rsidR="00D0550B" w:rsidRPr="00D0550B" w:rsidRDefault="0043380D" w:rsidP="00D0550B">
            <w:r>
              <w:t>Geraldine Rurenga</w:t>
            </w:r>
          </w:p>
        </w:tc>
      </w:tr>
      <w:tr w:rsidR="0043380D" w:rsidRPr="00D0550B" w14:paraId="5378C206" w14:textId="77777777" w:rsidTr="00091F6E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03" w14:textId="77777777" w:rsidR="0043380D" w:rsidRPr="00D0550B" w:rsidRDefault="0043380D" w:rsidP="0043380D">
            <w:r>
              <w:t>11:45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04" w14:textId="77777777" w:rsidR="0043380D" w:rsidRPr="00D0550B" w:rsidRDefault="0043380D" w:rsidP="0043380D">
            <w:r>
              <w:t>Working with your Clubs and official visits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05" w14:textId="77777777" w:rsidR="0043380D" w:rsidRPr="00D0550B" w:rsidRDefault="0043380D" w:rsidP="0043380D">
            <w:r>
              <w:t>Steve Hill</w:t>
            </w:r>
          </w:p>
        </w:tc>
      </w:tr>
      <w:tr w:rsidR="00391418" w:rsidRPr="00D0550B" w14:paraId="5378C20A" w14:textId="77777777" w:rsidTr="00091F6E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07" w14:textId="77777777" w:rsidR="00391418" w:rsidRDefault="00391418" w:rsidP="0043380D">
            <w:r>
              <w:t>12:15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08" w14:textId="77777777" w:rsidR="00391418" w:rsidRDefault="00ED52F1" w:rsidP="0043380D">
            <w:r>
              <w:t>Financial Reporting/AG Claims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09" w14:textId="77777777" w:rsidR="00391418" w:rsidRDefault="008F3E12" w:rsidP="0043380D">
            <w:r>
              <w:t>Steve Hill</w:t>
            </w:r>
          </w:p>
        </w:tc>
      </w:tr>
      <w:tr w:rsidR="0043380D" w:rsidRPr="00D0550B" w14:paraId="5378C20D" w14:textId="77777777" w:rsidTr="005A0DB4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0B" w14:textId="77777777" w:rsidR="0043380D" w:rsidRPr="00D0550B" w:rsidRDefault="0043380D" w:rsidP="0043380D">
            <w:r>
              <w:t>12:30</w:t>
            </w:r>
          </w:p>
        </w:tc>
        <w:tc>
          <w:tcPr>
            <w:tcW w:w="8018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0C" w14:textId="77777777" w:rsidR="0043380D" w:rsidRPr="00D0550B" w:rsidRDefault="0043380D" w:rsidP="0043380D">
            <w:pPr>
              <w:jc w:val="center"/>
            </w:pPr>
            <w:r>
              <w:t>Lunch</w:t>
            </w:r>
          </w:p>
        </w:tc>
      </w:tr>
      <w:tr w:rsidR="0043380D" w:rsidRPr="00D0550B" w14:paraId="5378C211" w14:textId="77777777" w:rsidTr="00091F6E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0E" w14:textId="77777777" w:rsidR="0043380D" w:rsidRPr="00D0550B" w:rsidRDefault="0043380D" w:rsidP="0043380D">
            <w:r>
              <w:t>1:30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0F" w14:textId="77777777" w:rsidR="0043380D" w:rsidRPr="00D0550B" w:rsidRDefault="0043380D" w:rsidP="0043380D">
            <w:r>
              <w:t>Operations Committee and reporting to DG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10" w14:textId="77777777" w:rsidR="0043380D" w:rsidRPr="00D0550B" w:rsidRDefault="0043380D" w:rsidP="0043380D">
            <w:r>
              <w:t>Michael Moore</w:t>
            </w:r>
          </w:p>
        </w:tc>
      </w:tr>
      <w:tr w:rsidR="0043380D" w:rsidRPr="00D0550B" w14:paraId="5378C215" w14:textId="77777777" w:rsidTr="00091F6E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12" w14:textId="77777777" w:rsidR="0043380D" w:rsidRPr="00D0550B" w:rsidRDefault="0043380D" w:rsidP="0043380D">
            <w:r>
              <w:t>2:15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13" w14:textId="77777777" w:rsidR="0043380D" w:rsidRPr="00D0550B" w:rsidRDefault="0043380D" w:rsidP="0043380D">
            <w:r>
              <w:t>Club and District Support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14" w14:textId="77777777" w:rsidR="0043380D" w:rsidRPr="00D0550B" w:rsidRDefault="0043380D" w:rsidP="0043380D">
            <w:r>
              <w:t>Andrew Best</w:t>
            </w:r>
            <w:r w:rsidR="00003062">
              <w:t xml:space="preserve"> ©</w:t>
            </w:r>
          </w:p>
        </w:tc>
      </w:tr>
      <w:tr w:rsidR="0043380D" w:rsidRPr="00D0550B" w14:paraId="5378C218" w14:textId="77777777" w:rsidTr="000442D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16" w14:textId="77777777" w:rsidR="0043380D" w:rsidRDefault="0043380D" w:rsidP="0043380D">
            <w:r>
              <w:t>2:45</w:t>
            </w:r>
          </w:p>
        </w:tc>
        <w:tc>
          <w:tcPr>
            <w:tcW w:w="8018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17" w14:textId="77777777" w:rsidR="0043380D" w:rsidRPr="009D0F76" w:rsidRDefault="0043380D" w:rsidP="0043380D">
            <w:pPr>
              <w:jc w:val="center"/>
              <w:rPr>
                <w:i/>
              </w:rPr>
            </w:pPr>
            <w:r w:rsidRPr="009D0F76">
              <w:rPr>
                <w:i/>
              </w:rPr>
              <w:t>Afternoon Tea</w:t>
            </w:r>
          </w:p>
        </w:tc>
      </w:tr>
      <w:tr w:rsidR="0043380D" w:rsidRPr="00D0550B" w14:paraId="5378C21C" w14:textId="77777777" w:rsidTr="003A5981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19" w14:textId="77777777" w:rsidR="0043380D" w:rsidRPr="00D0550B" w:rsidRDefault="0043380D" w:rsidP="0043380D">
            <w:r>
              <w:t>3:15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1A" w14:textId="77777777" w:rsidR="0043380D" w:rsidRPr="00D0550B" w:rsidRDefault="0043380D" w:rsidP="0043380D">
            <w:r>
              <w:t>My Rotary and it’s use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1B" w14:textId="77777777" w:rsidR="0043380D" w:rsidRPr="00D0550B" w:rsidRDefault="0043380D" w:rsidP="0043380D">
            <w:r>
              <w:t>Andrew Best</w:t>
            </w:r>
            <w:r w:rsidR="00003062">
              <w:t xml:space="preserve"> ©</w:t>
            </w:r>
          </w:p>
        </w:tc>
      </w:tr>
      <w:tr w:rsidR="0043380D" w:rsidRPr="00D0550B" w14:paraId="5378C220" w14:textId="77777777" w:rsidTr="003A5981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1D" w14:textId="77777777" w:rsidR="0043380D" w:rsidRDefault="0043380D" w:rsidP="0043380D">
            <w:r>
              <w:t>4:30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1E" w14:textId="77777777" w:rsidR="0043380D" w:rsidRDefault="0043380D" w:rsidP="0043380D">
            <w:r>
              <w:t>RI and District Resources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1F" w14:textId="77777777" w:rsidR="0043380D" w:rsidRDefault="0043380D" w:rsidP="0043380D">
            <w:r>
              <w:t>Geraldine Rurenga</w:t>
            </w:r>
          </w:p>
        </w:tc>
      </w:tr>
      <w:tr w:rsidR="0043380D" w:rsidRPr="00D0550B" w14:paraId="5378C224" w14:textId="77777777" w:rsidTr="003A5981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21" w14:textId="77777777" w:rsidR="0043380D" w:rsidRDefault="0043380D" w:rsidP="0043380D">
            <w:r>
              <w:t>4:45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22" w14:textId="77777777" w:rsidR="0043380D" w:rsidRDefault="0043380D" w:rsidP="0043380D">
            <w:r>
              <w:t>Open Forum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23" w14:textId="77777777" w:rsidR="0043380D" w:rsidRDefault="0043380D" w:rsidP="0043380D">
            <w:r>
              <w:t>All</w:t>
            </w:r>
          </w:p>
        </w:tc>
      </w:tr>
      <w:tr w:rsidR="0043380D" w:rsidRPr="00D0550B" w14:paraId="5378C228" w14:textId="77777777" w:rsidTr="003A5981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25" w14:textId="77777777" w:rsidR="0043380D" w:rsidRDefault="0043380D" w:rsidP="0043380D">
            <w:r>
              <w:t>5:00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26" w14:textId="77777777" w:rsidR="0043380D" w:rsidRDefault="0043380D" w:rsidP="0043380D">
            <w:r>
              <w:t>Close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27" w14:textId="77777777" w:rsidR="0043380D" w:rsidRDefault="0043380D" w:rsidP="0043380D"/>
        </w:tc>
      </w:tr>
      <w:tr w:rsidR="0043380D" w:rsidRPr="00D0550B" w14:paraId="5378C22B" w14:textId="77777777" w:rsidTr="00C82EE6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5378C229" w14:textId="77777777" w:rsidR="0043380D" w:rsidRDefault="0043380D" w:rsidP="0043380D">
            <w:r>
              <w:t>6:30</w:t>
            </w:r>
          </w:p>
        </w:tc>
        <w:tc>
          <w:tcPr>
            <w:tcW w:w="8018" w:type="dxa"/>
            <w:gridSpan w:val="2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5378C22A" w14:textId="77777777" w:rsidR="0043380D" w:rsidRPr="009D0F76" w:rsidRDefault="0043380D" w:rsidP="0043380D">
            <w:pPr>
              <w:jc w:val="center"/>
              <w:rPr>
                <w:i/>
              </w:rPr>
            </w:pPr>
            <w:r w:rsidRPr="009D0F76">
              <w:rPr>
                <w:i/>
              </w:rPr>
              <w:t>Dinner</w:t>
            </w:r>
          </w:p>
        </w:tc>
      </w:tr>
    </w:tbl>
    <w:p w14:paraId="5378C22C" w14:textId="77777777" w:rsidR="003A6FB5" w:rsidRDefault="003A6FB5" w:rsidP="00D0550B"/>
    <w:p w14:paraId="5378C22D" w14:textId="77777777" w:rsidR="003A6FB5" w:rsidRDefault="003A6FB5" w:rsidP="003A6FB5">
      <w:r>
        <w:br w:type="page"/>
      </w:r>
    </w:p>
    <w:p w14:paraId="5378C22E" w14:textId="77777777" w:rsidR="00C31A02" w:rsidRPr="00AB4981" w:rsidRDefault="00C31A02" w:rsidP="00C31A02">
      <w:pPr>
        <w:pStyle w:val="Title"/>
        <w:tabs>
          <w:tab w:val="left" w:pos="7440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78C264" wp14:editId="5378C265">
                <wp:simplePos x="0" y="0"/>
                <wp:positionH relativeFrom="column">
                  <wp:posOffset>4371975</wp:posOffset>
                </wp:positionH>
                <wp:positionV relativeFrom="paragraph">
                  <wp:posOffset>1905</wp:posOffset>
                </wp:positionV>
                <wp:extent cx="1751965" cy="771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C26F" w14:textId="77777777" w:rsidR="00C31A02" w:rsidRPr="0037009C" w:rsidRDefault="00C31A02" w:rsidP="00C31A0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7009C">
                              <w:rPr>
                                <w:noProof/>
                              </w:rPr>
                              <w:drawing>
                                <wp:inline distT="0" distB="0" distL="0" distR="0" wp14:anchorId="5378C272" wp14:editId="5378C273">
                                  <wp:extent cx="1657128" cy="67863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895" cy="687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C264" id="_x0000_s1027" type="#_x0000_t202" style="position:absolute;margin-left:344.25pt;margin-top:.15pt;width:137.95pt;height:6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" filled="f" stroked="f">
                <v:textbox>
                  <w:txbxContent>
                    <w:p w14:paraId="5378C26F" w14:textId="77777777" w:rsidR="00C31A02" w:rsidRPr="0037009C" w:rsidRDefault="00C31A02" w:rsidP="00C31A0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7009C">
                        <w:rPr>
                          <w:noProof/>
                        </w:rPr>
                        <w:drawing>
                          <wp:inline distT="0" distB="0" distL="0" distR="0" wp14:anchorId="5378C272" wp14:editId="5378C273">
                            <wp:extent cx="1657128" cy="67863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8895" cy="687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Area governor</w:t>
      </w:r>
      <w:r>
        <w:tab/>
      </w:r>
    </w:p>
    <w:p w14:paraId="5378C22F" w14:textId="77777777" w:rsidR="00C31A02" w:rsidRPr="004129B7" w:rsidRDefault="00C31A02" w:rsidP="00C31A02">
      <w:pPr>
        <w:pStyle w:val="Title"/>
      </w:pPr>
      <w:r>
        <w:t>training</w:t>
      </w:r>
    </w:p>
    <w:p w14:paraId="5378C230" w14:textId="77777777" w:rsidR="00C31A02" w:rsidRPr="004129B7" w:rsidRDefault="00615BD9" w:rsidP="00C31A02">
      <w:pPr>
        <w:pStyle w:val="Details"/>
      </w:pPr>
      <w:sdt>
        <w:sdtPr>
          <w:rPr>
            <w:rStyle w:val="Bold"/>
          </w:rPr>
          <w:id w:val="1800954126"/>
          <w:placeholder>
            <w:docPart w:val="A7C415429F18415AA5A6EE5F6F2FF55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C31A02" w:rsidRPr="004129B7">
            <w:rPr>
              <w:rStyle w:val="Bold"/>
            </w:rPr>
            <w:t>Date:</w:t>
          </w:r>
        </w:sdtContent>
      </w:sdt>
      <w:r w:rsidR="00C31A02" w:rsidRPr="004129B7">
        <w:t xml:space="preserve"> </w:t>
      </w:r>
      <w:r w:rsidR="00C31A02">
        <w:t>31</w:t>
      </w:r>
      <w:r w:rsidR="00C31A02" w:rsidRPr="00091F6E">
        <w:rPr>
          <w:vertAlign w:val="superscript"/>
        </w:rPr>
        <w:t>st</w:t>
      </w:r>
      <w:r w:rsidR="00C31A02">
        <w:t xml:space="preserve"> August &amp; 1</w:t>
      </w:r>
      <w:r w:rsidR="00C31A02" w:rsidRPr="00091F6E">
        <w:rPr>
          <w:vertAlign w:val="superscript"/>
        </w:rPr>
        <w:t>st</w:t>
      </w:r>
      <w:r w:rsidR="00C31A02">
        <w:t xml:space="preserve"> September 2019</w:t>
      </w:r>
    </w:p>
    <w:p w14:paraId="5378C231" w14:textId="77777777" w:rsidR="00C31A02" w:rsidRPr="00CA6B4F" w:rsidRDefault="00C31A02" w:rsidP="00C31A02">
      <w:pPr>
        <w:pStyle w:val="Heading1"/>
      </w:pPr>
      <w:r>
        <w:t>Area Governors</w:t>
      </w:r>
      <w:r w:rsidRPr="00091F6E">
        <w:rPr>
          <w:b/>
          <w:sz w:val="28"/>
          <w:szCs w:val="28"/>
        </w:rPr>
        <w:t xml:space="preserve"> </w:t>
      </w:r>
      <w:r w:rsidRPr="00091F6E">
        <w:rPr>
          <w:sz w:val="28"/>
          <w:szCs w:val="28"/>
        </w:rPr>
        <w:t>Training Programme summary</w:t>
      </w:r>
    </w:p>
    <w:p w14:paraId="5378C232" w14:textId="4AF66CE1" w:rsidR="00C31A02" w:rsidRDefault="0084766C" w:rsidP="00C31A02">
      <w:r w:rsidRPr="0084766C">
        <w:t xml:space="preserve">Doug Kinlyside | Ross Craven | Martin Brown | </w:t>
      </w:r>
      <w:r w:rsidR="00882CCF">
        <w:t>Philip Byrne</w:t>
      </w:r>
      <w:r w:rsidRPr="0084766C">
        <w:t xml:space="preserve"> | Andrea Grosvenor | Name, Title 6 </w:t>
      </w:r>
      <w:r w:rsidR="00C31A02" w:rsidRPr="00D0550B">
        <w:t xml:space="preserve"> </w:t>
      </w:r>
    </w:p>
    <w:p w14:paraId="5378C233" w14:textId="77777777" w:rsidR="00C31A02" w:rsidRPr="00D0550B" w:rsidRDefault="00C31A02" w:rsidP="00C31A02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5746"/>
        <w:gridCol w:w="2272"/>
      </w:tblGrid>
      <w:tr w:rsidR="00C31A02" w:rsidRPr="00D0550B" w14:paraId="5378C235" w14:textId="77777777" w:rsidTr="00CD2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9360" w:type="dxa"/>
            <w:gridSpan w:val="3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5378C234" w14:textId="77777777" w:rsidR="00C31A02" w:rsidRDefault="00C31A02" w:rsidP="00CD20BD">
            <w:pPr>
              <w:jc w:val="center"/>
            </w:pPr>
            <w:r>
              <w:t>Sunday 1</w:t>
            </w:r>
            <w:r w:rsidRPr="00C31A02">
              <w:rPr>
                <w:vertAlign w:val="superscript"/>
              </w:rPr>
              <w:t>st</w:t>
            </w:r>
            <w:r>
              <w:t xml:space="preserve"> September 2019</w:t>
            </w:r>
          </w:p>
        </w:tc>
      </w:tr>
      <w:tr w:rsidR="00C31A02" w:rsidRPr="00D0550B" w14:paraId="5378C239" w14:textId="77777777" w:rsidTr="00CD2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1886513492"/>
              <w:placeholder>
                <w:docPart w:val="54A7BF2FC6B7444A93170A1444905FFC"/>
              </w:placeholder>
              <w:temporary/>
              <w:showingPlcHdr/>
              <w15:appearance w15:val="hidden"/>
            </w:sdtPr>
            <w:sdtEndPr/>
            <w:sdtContent>
              <w:p w14:paraId="5378C236" w14:textId="77777777" w:rsidR="00C31A02" w:rsidRPr="00D0550B" w:rsidRDefault="00C31A02" w:rsidP="00CD20BD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5746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-1200780549"/>
              <w:placeholder>
                <w:docPart w:val="3D66744E350449718F9590CDC5589EC6"/>
              </w:placeholder>
              <w:temporary/>
              <w:showingPlcHdr/>
              <w15:appearance w15:val="hidden"/>
            </w:sdtPr>
            <w:sdtEndPr/>
            <w:sdtContent>
              <w:p w14:paraId="5378C237" w14:textId="77777777" w:rsidR="00C31A02" w:rsidRPr="00D0550B" w:rsidRDefault="00C31A02" w:rsidP="00CD20BD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227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5378C238" w14:textId="77777777" w:rsidR="00C31A02" w:rsidRPr="00D0550B" w:rsidRDefault="00C31A02" w:rsidP="00CD20BD">
            <w:pPr>
              <w:jc w:val="center"/>
            </w:pPr>
            <w:r>
              <w:t>Facilitator</w:t>
            </w:r>
          </w:p>
        </w:tc>
      </w:tr>
      <w:tr w:rsidR="00C31A02" w:rsidRPr="00D0550B" w14:paraId="5378C23D" w14:textId="77777777" w:rsidTr="00CD20BD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378C23A" w14:textId="77777777" w:rsidR="00C31A02" w:rsidRPr="00D0550B" w:rsidRDefault="00C31A02" w:rsidP="00CD20BD">
            <w:r>
              <w:t>9:00</w:t>
            </w:r>
          </w:p>
        </w:tc>
        <w:sdt>
          <w:sdtPr>
            <w:alias w:val="Enter item here:"/>
            <w:tag w:val="Enter item here:"/>
            <w:id w:val="683858975"/>
            <w:placeholder>
              <w:docPart w:val="DD6056CF7451448AA60999FACA2FB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46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378C23B" w14:textId="77777777" w:rsidR="00C31A02" w:rsidRPr="00D0550B" w:rsidRDefault="00C31A02" w:rsidP="00CD20BD">
                <w:r w:rsidRPr="00D0550B">
                  <w:t>Welcome</w:t>
                </w:r>
              </w:p>
            </w:tc>
          </w:sdtContent>
        </w:sdt>
        <w:tc>
          <w:tcPr>
            <w:tcW w:w="227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378C23C" w14:textId="77777777" w:rsidR="00C31A02" w:rsidRPr="00D0550B" w:rsidRDefault="00C31A02" w:rsidP="00CD20BD">
            <w:r>
              <w:t>Steve Hill</w:t>
            </w:r>
          </w:p>
        </w:tc>
      </w:tr>
      <w:tr w:rsidR="00A00FC5" w:rsidRPr="00D0550B" w14:paraId="5378C241" w14:textId="77777777" w:rsidTr="00CD20BD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3E" w14:textId="77777777" w:rsidR="00A00FC5" w:rsidRDefault="00A00FC5" w:rsidP="00CD20BD">
            <w:r>
              <w:t>9:05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3F" w14:textId="77777777" w:rsidR="00A00FC5" w:rsidRDefault="00A00FC5" w:rsidP="00CD20BD">
            <w:r>
              <w:t>Strategic Planning &amp; District goals for 2020-21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40" w14:textId="77777777" w:rsidR="00A00FC5" w:rsidRPr="00D0550B" w:rsidRDefault="00A00FC5" w:rsidP="00CD20BD">
            <w:r>
              <w:t>Michael Moore</w:t>
            </w:r>
          </w:p>
        </w:tc>
      </w:tr>
      <w:tr w:rsidR="00C31A02" w:rsidRPr="00D0550B" w14:paraId="5378C245" w14:textId="77777777" w:rsidTr="00CD20BD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42" w14:textId="77777777" w:rsidR="00C31A02" w:rsidRPr="00D0550B" w:rsidRDefault="0057185F" w:rsidP="00CD20BD">
            <w:r>
              <w:t>9:15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43" w14:textId="77777777" w:rsidR="00C31A02" w:rsidRPr="00D0550B" w:rsidRDefault="00A00FC5" w:rsidP="00CD20BD">
            <w:r>
              <w:t>Public Image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44" w14:textId="77777777" w:rsidR="00C31A02" w:rsidRPr="00D0550B" w:rsidRDefault="002746BB" w:rsidP="00CD20BD">
            <w:r>
              <w:t>Karina Martin</w:t>
            </w:r>
          </w:p>
        </w:tc>
      </w:tr>
      <w:tr w:rsidR="00C31A02" w:rsidRPr="00D0550B" w14:paraId="5378C249" w14:textId="77777777" w:rsidTr="00CD20BD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46" w14:textId="77777777" w:rsidR="00C31A02" w:rsidRPr="00D0550B" w:rsidRDefault="00C31A02" w:rsidP="00CD20BD">
            <w:r>
              <w:t>9:</w:t>
            </w:r>
            <w:r w:rsidR="00ED6845">
              <w:t>45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47" w14:textId="77777777" w:rsidR="00C31A02" w:rsidRPr="00D0550B" w:rsidRDefault="00A00FC5" w:rsidP="00CD20BD">
            <w:r>
              <w:t>Rotary Foundation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48" w14:textId="77777777" w:rsidR="00C31A02" w:rsidRPr="00D0550B" w:rsidRDefault="008E4191" w:rsidP="00CD20BD">
            <w:r>
              <w:t>David Kennedy</w:t>
            </w:r>
            <w:r w:rsidR="00C03FA6">
              <w:t xml:space="preserve"> © </w:t>
            </w:r>
          </w:p>
        </w:tc>
      </w:tr>
      <w:tr w:rsidR="00AE1A44" w:rsidRPr="00D0550B" w14:paraId="5378C24D" w14:textId="77777777" w:rsidTr="00CD20BD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4A" w14:textId="77777777" w:rsidR="00AE1A44" w:rsidRDefault="00AE1A44" w:rsidP="00CD20BD">
            <w:r>
              <w:t>10:</w:t>
            </w:r>
            <w:r w:rsidR="007D61A3">
              <w:t>30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4B" w14:textId="77777777" w:rsidR="00AE1A44" w:rsidRDefault="007D61A3" w:rsidP="00CD20BD">
            <w:r>
              <w:rPr>
                <w:color w:val="auto"/>
                <w:sz w:val="22"/>
                <w:szCs w:val="21"/>
              </w:rPr>
              <w:t>Membership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4C" w14:textId="77777777" w:rsidR="00AE1A44" w:rsidRDefault="00AE1A44" w:rsidP="00CD20BD">
            <w:bookmarkStart w:id="1" w:name="_GoBack"/>
            <w:bookmarkEnd w:id="1"/>
          </w:p>
        </w:tc>
      </w:tr>
      <w:tr w:rsidR="009D0F76" w:rsidRPr="00D0550B" w14:paraId="5378C250" w14:textId="77777777" w:rsidTr="001B797C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4E" w14:textId="77777777" w:rsidR="009D0F76" w:rsidRPr="00D0550B" w:rsidRDefault="009D0F76" w:rsidP="00CD20BD">
            <w:r>
              <w:t>1</w:t>
            </w:r>
            <w:r w:rsidR="00A3066D">
              <w:t>1</w:t>
            </w:r>
            <w:r>
              <w:t>:</w:t>
            </w:r>
            <w:r w:rsidR="00A3066D">
              <w:t>00</w:t>
            </w:r>
          </w:p>
        </w:tc>
        <w:tc>
          <w:tcPr>
            <w:tcW w:w="8018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4F" w14:textId="77777777" w:rsidR="009D0F76" w:rsidRPr="009D0F76" w:rsidRDefault="009D0F76" w:rsidP="009D0F76">
            <w:pPr>
              <w:jc w:val="center"/>
              <w:rPr>
                <w:i/>
              </w:rPr>
            </w:pPr>
            <w:r w:rsidRPr="009D0F76">
              <w:rPr>
                <w:i/>
              </w:rPr>
              <w:t>Morning Tea</w:t>
            </w:r>
          </w:p>
        </w:tc>
      </w:tr>
      <w:tr w:rsidR="00C31A02" w:rsidRPr="00D0550B" w14:paraId="5378C254" w14:textId="77777777" w:rsidTr="00CD20BD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51" w14:textId="77777777" w:rsidR="00C31A02" w:rsidRPr="00D0550B" w:rsidRDefault="00C31A02" w:rsidP="00CD20BD">
            <w:r>
              <w:t>11:</w:t>
            </w:r>
            <w:r w:rsidR="00A3066D">
              <w:t>30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52" w14:textId="77777777" w:rsidR="00C31A02" w:rsidRPr="00D0550B" w:rsidRDefault="007D61A3" w:rsidP="00CD20BD">
            <w:r>
              <w:t>District Clubrunner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53" w14:textId="77777777" w:rsidR="00C31A02" w:rsidRPr="00D0550B" w:rsidRDefault="007D61A3" w:rsidP="00CD20BD">
            <w:r>
              <w:t>Paul Murray</w:t>
            </w:r>
            <w:r w:rsidR="00C03FA6">
              <w:t xml:space="preserve"> ©</w:t>
            </w:r>
          </w:p>
        </w:tc>
      </w:tr>
      <w:tr w:rsidR="00C31A02" w:rsidRPr="00D0550B" w14:paraId="5378C258" w14:textId="77777777" w:rsidTr="00CD20BD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55" w14:textId="77777777" w:rsidR="00C31A02" w:rsidRPr="00D0550B" w:rsidRDefault="00C31A02" w:rsidP="00CD20BD">
            <w:r>
              <w:t>1</w:t>
            </w:r>
            <w:r w:rsidR="00A3066D">
              <w:t>2</w:t>
            </w:r>
            <w:r>
              <w:t>:</w:t>
            </w:r>
            <w:r w:rsidR="007D61A3">
              <w:t>3</w:t>
            </w:r>
            <w:r>
              <w:t>0</w:t>
            </w:r>
          </w:p>
        </w:tc>
        <w:tc>
          <w:tcPr>
            <w:tcW w:w="574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56" w14:textId="77777777" w:rsidR="00C31A02" w:rsidRPr="00D0550B" w:rsidRDefault="007D61A3" w:rsidP="00CD20BD">
            <w:r>
              <w:t>Open Q &amp; A</w:t>
            </w:r>
          </w:p>
        </w:tc>
        <w:tc>
          <w:tcPr>
            <w:tcW w:w="22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57" w14:textId="77777777" w:rsidR="00C31A02" w:rsidRPr="00D0550B" w:rsidRDefault="00B56375" w:rsidP="00CD20BD">
            <w:r>
              <w:t>All</w:t>
            </w:r>
          </w:p>
        </w:tc>
      </w:tr>
      <w:tr w:rsidR="00921020" w:rsidRPr="00D0550B" w14:paraId="5378C25B" w14:textId="77777777" w:rsidTr="0089329E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59" w14:textId="77777777" w:rsidR="00921020" w:rsidRPr="00D0550B" w:rsidRDefault="00921020" w:rsidP="00CD20BD">
            <w:r>
              <w:t>1:</w:t>
            </w:r>
            <w:r w:rsidR="00A3066D">
              <w:t>0</w:t>
            </w:r>
            <w:r>
              <w:t>0</w:t>
            </w:r>
          </w:p>
        </w:tc>
        <w:tc>
          <w:tcPr>
            <w:tcW w:w="8018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378C25A" w14:textId="77777777" w:rsidR="00921020" w:rsidRPr="009D0F76" w:rsidRDefault="00921020" w:rsidP="00921020">
            <w:pPr>
              <w:jc w:val="center"/>
              <w:rPr>
                <w:i/>
              </w:rPr>
            </w:pPr>
            <w:r w:rsidRPr="009D0F76">
              <w:rPr>
                <w:i/>
              </w:rPr>
              <w:t>Lunch</w:t>
            </w:r>
          </w:p>
        </w:tc>
      </w:tr>
      <w:tr w:rsidR="00C31A02" w:rsidRPr="00D0550B" w14:paraId="5378C25F" w14:textId="77777777" w:rsidTr="00CD20BD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5378C25C" w14:textId="77777777" w:rsidR="00C31A02" w:rsidRDefault="00C31A02" w:rsidP="00CD20BD"/>
        </w:tc>
        <w:tc>
          <w:tcPr>
            <w:tcW w:w="5746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5378C25D" w14:textId="77777777" w:rsidR="00C31A02" w:rsidRDefault="00C31A02" w:rsidP="00CD20BD"/>
        </w:tc>
        <w:tc>
          <w:tcPr>
            <w:tcW w:w="2272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5378C25E" w14:textId="77777777" w:rsidR="00C31A02" w:rsidRDefault="00C31A02" w:rsidP="00CD20BD"/>
        </w:tc>
      </w:tr>
    </w:tbl>
    <w:p w14:paraId="5378C260" w14:textId="77777777" w:rsidR="00C31A02" w:rsidRDefault="00DE58E4" w:rsidP="00C31A02">
      <w:r>
        <w:t>© - Confirmed</w:t>
      </w:r>
    </w:p>
    <w:p w14:paraId="5378C261" w14:textId="77777777" w:rsidR="003A6FB5" w:rsidRPr="00CA6B4F" w:rsidRDefault="003A6FB5" w:rsidP="00D0550B"/>
    <w:sectPr w:rsidR="003A6FB5" w:rsidRPr="00CA6B4F" w:rsidSect="00AB4981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C268" w14:textId="77777777" w:rsidR="00880A01" w:rsidRDefault="00880A01">
      <w:pPr>
        <w:spacing w:after="0" w:line="240" w:lineRule="auto"/>
      </w:pPr>
      <w:r>
        <w:separator/>
      </w:r>
    </w:p>
  </w:endnote>
  <w:endnote w:type="continuationSeparator" w:id="0">
    <w:p w14:paraId="5378C269" w14:textId="77777777" w:rsidR="00880A01" w:rsidRDefault="0088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8C266" w14:textId="77777777" w:rsidR="00880A01" w:rsidRDefault="00880A01">
      <w:pPr>
        <w:spacing w:after="0" w:line="240" w:lineRule="auto"/>
      </w:pPr>
      <w:r>
        <w:separator/>
      </w:r>
    </w:p>
  </w:footnote>
  <w:footnote w:type="continuationSeparator" w:id="0">
    <w:p w14:paraId="5378C267" w14:textId="77777777" w:rsidR="00880A01" w:rsidRDefault="0088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C26A" w14:textId="174DD84A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378C26C" wp14:editId="5378C26D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082690E" id="Group 6" o:spid="_x0000_s1026" style="position:absolute;margin-left:0;margin-top:0;width:765.35pt;height:810.85pt;z-index:-251659264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6E"/>
    <w:rsid w:val="00002971"/>
    <w:rsid w:val="00003062"/>
    <w:rsid w:val="000052CA"/>
    <w:rsid w:val="0001495E"/>
    <w:rsid w:val="0001626D"/>
    <w:rsid w:val="00035454"/>
    <w:rsid w:val="000354F1"/>
    <w:rsid w:val="000531D6"/>
    <w:rsid w:val="00091F6E"/>
    <w:rsid w:val="000F6C6C"/>
    <w:rsid w:val="00176BDF"/>
    <w:rsid w:val="0020705F"/>
    <w:rsid w:val="002746BB"/>
    <w:rsid w:val="002B5653"/>
    <w:rsid w:val="002E0B9C"/>
    <w:rsid w:val="002E6287"/>
    <w:rsid w:val="00303AE1"/>
    <w:rsid w:val="003145B8"/>
    <w:rsid w:val="00352C59"/>
    <w:rsid w:val="0037009C"/>
    <w:rsid w:val="00385963"/>
    <w:rsid w:val="00391418"/>
    <w:rsid w:val="003920AB"/>
    <w:rsid w:val="003949BD"/>
    <w:rsid w:val="003A5981"/>
    <w:rsid w:val="003A6FB5"/>
    <w:rsid w:val="004129B7"/>
    <w:rsid w:val="0043380D"/>
    <w:rsid w:val="004D61A7"/>
    <w:rsid w:val="00524B92"/>
    <w:rsid w:val="0053630E"/>
    <w:rsid w:val="00560F76"/>
    <w:rsid w:val="0057184E"/>
    <w:rsid w:val="0057185F"/>
    <w:rsid w:val="00576154"/>
    <w:rsid w:val="00591FFE"/>
    <w:rsid w:val="005C215F"/>
    <w:rsid w:val="006106B1"/>
    <w:rsid w:val="00615BD9"/>
    <w:rsid w:val="006334F8"/>
    <w:rsid w:val="00653E3F"/>
    <w:rsid w:val="006766B1"/>
    <w:rsid w:val="006B7784"/>
    <w:rsid w:val="006F16F0"/>
    <w:rsid w:val="007520BE"/>
    <w:rsid w:val="007A28DF"/>
    <w:rsid w:val="007C744C"/>
    <w:rsid w:val="007D61A3"/>
    <w:rsid w:val="007D6B5B"/>
    <w:rsid w:val="0084766C"/>
    <w:rsid w:val="008801B5"/>
    <w:rsid w:val="00880A01"/>
    <w:rsid w:val="00882CCF"/>
    <w:rsid w:val="008E4191"/>
    <w:rsid w:val="008F3E12"/>
    <w:rsid w:val="00921020"/>
    <w:rsid w:val="009D0F76"/>
    <w:rsid w:val="00A00FC5"/>
    <w:rsid w:val="00A3066D"/>
    <w:rsid w:val="00A448C1"/>
    <w:rsid w:val="00A505FB"/>
    <w:rsid w:val="00A5153B"/>
    <w:rsid w:val="00A743FB"/>
    <w:rsid w:val="00AA7AA0"/>
    <w:rsid w:val="00AB4981"/>
    <w:rsid w:val="00AE1A44"/>
    <w:rsid w:val="00B43495"/>
    <w:rsid w:val="00B56375"/>
    <w:rsid w:val="00B70211"/>
    <w:rsid w:val="00BA75EA"/>
    <w:rsid w:val="00C03FA6"/>
    <w:rsid w:val="00C31A02"/>
    <w:rsid w:val="00C84D21"/>
    <w:rsid w:val="00C902B6"/>
    <w:rsid w:val="00CA6B4F"/>
    <w:rsid w:val="00D0550B"/>
    <w:rsid w:val="00D07076"/>
    <w:rsid w:val="00DA4A43"/>
    <w:rsid w:val="00DA5BEB"/>
    <w:rsid w:val="00DA78C5"/>
    <w:rsid w:val="00DE395C"/>
    <w:rsid w:val="00DE58E4"/>
    <w:rsid w:val="00E04D6C"/>
    <w:rsid w:val="00E2411A"/>
    <w:rsid w:val="00E37225"/>
    <w:rsid w:val="00E4032A"/>
    <w:rsid w:val="00E51439"/>
    <w:rsid w:val="00EB5AEC"/>
    <w:rsid w:val="00ED52F1"/>
    <w:rsid w:val="00ED6845"/>
    <w:rsid w:val="00EF36A5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78C1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cmh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2B179846A047B684A6C44D01CB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33A3-3560-46A0-8987-D04F2C965E1B}"/>
      </w:docPartPr>
      <w:docPartBody>
        <w:p w:rsidR="000F4275" w:rsidRDefault="00286406">
          <w:pPr>
            <w:pStyle w:val="E02B179846A047B684A6C44D01CB32F5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1626FA11A746488FAB65EB20C6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7215-904C-4F56-B390-C3E1F26BEA02}"/>
      </w:docPartPr>
      <w:docPartBody>
        <w:p w:rsidR="000F4275" w:rsidRDefault="00286406">
          <w:pPr>
            <w:pStyle w:val="011626FA11A746488FAB65EB20C6A893"/>
          </w:pPr>
          <w:r w:rsidRPr="00D0550B">
            <w:t>Name, Title 6</w:t>
          </w:r>
        </w:p>
      </w:docPartBody>
    </w:docPart>
    <w:docPart>
      <w:docPartPr>
        <w:name w:val="5A20666EF9664F8FA0FE95B0EB85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DB0B-B3D1-4AB0-A7AB-4388D156ECD1}"/>
      </w:docPartPr>
      <w:docPartBody>
        <w:p w:rsidR="000F4275" w:rsidRDefault="00286406">
          <w:pPr>
            <w:pStyle w:val="5A20666EF9664F8FA0FE95B0EB857931"/>
          </w:pPr>
          <w:r w:rsidRPr="00D0550B">
            <w:t>Time</w:t>
          </w:r>
        </w:p>
      </w:docPartBody>
    </w:docPart>
    <w:docPart>
      <w:docPartPr>
        <w:name w:val="D229EFC0368C4ECE99D7EA2CF01B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1D13-FD0A-4728-9C1E-03B69EB9FC47}"/>
      </w:docPartPr>
      <w:docPartBody>
        <w:p w:rsidR="000F4275" w:rsidRDefault="00286406">
          <w:pPr>
            <w:pStyle w:val="D229EFC0368C4ECE99D7EA2CF01B6383"/>
          </w:pPr>
          <w:r w:rsidRPr="00D0550B">
            <w:t>Item</w:t>
          </w:r>
        </w:p>
      </w:docPartBody>
    </w:docPart>
    <w:docPart>
      <w:docPartPr>
        <w:name w:val="A7C415429F18415AA5A6EE5F6F2FF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C0E3-1E99-4349-9FC4-4739271145C9}"/>
      </w:docPartPr>
      <w:docPartBody>
        <w:p w:rsidR="000F4275" w:rsidRDefault="002743A0" w:rsidP="002743A0">
          <w:pPr>
            <w:pStyle w:val="A7C415429F18415AA5A6EE5F6F2FF55B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54A7BF2FC6B7444A93170A144490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369F-394D-452B-905C-50CC262FE475}"/>
      </w:docPartPr>
      <w:docPartBody>
        <w:p w:rsidR="000F4275" w:rsidRDefault="002743A0" w:rsidP="002743A0">
          <w:pPr>
            <w:pStyle w:val="54A7BF2FC6B7444A93170A1444905FFC"/>
          </w:pPr>
          <w:r w:rsidRPr="00D0550B">
            <w:t>Time</w:t>
          </w:r>
        </w:p>
      </w:docPartBody>
    </w:docPart>
    <w:docPart>
      <w:docPartPr>
        <w:name w:val="3D66744E350449718F9590CDC558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4E66-5A83-48E9-AB6B-70BF2EE092C9}"/>
      </w:docPartPr>
      <w:docPartBody>
        <w:p w:rsidR="000F4275" w:rsidRDefault="002743A0" w:rsidP="002743A0">
          <w:pPr>
            <w:pStyle w:val="3D66744E350449718F9590CDC5589EC6"/>
          </w:pPr>
          <w:r w:rsidRPr="00D0550B">
            <w:t>Item</w:t>
          </w:r>
        </w:p>
      </w:docPartBody>
    </w:docPart>
    <w:docPart>
      <w:docPartPr>
        <w:name w:val="DD6056CF7451448AA60999FACA2F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6713-619E-4394-B82F-19FB841AB2D5}"/>
      </w:docPartPr>
      <w:docPartBody>
        <w:p w:rsidR="000F4275" w:rsidRDefault="002743A0" w:rsidP="002743A0">
          <w:pPr>
            <w:pStyle w:val="DD6056CF7451448AA60999FACA2FB910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A0"/>
    <w:rsid w:val="000F4275"/>
    <w:rsid w:val="002743A0"/>
    <w:rsid w:val="00286406"/>
    <w:rsid w:val="007B5AC5"/>
    <w:rsid w:val="008C231F"/>
    <w:rsid w:val="00D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val="en-US" w:eastAsia="ja-JP"/>
    </w:rPr>
  </w:style>
  <w:style w:type="paragraph" w:customStyle="1" w:styleId="D3A4660BC32844B1A9B9F7843E326593">
    <w:name w:val="D3A4660BC32844B1A9B9F7843E326593"/>
  </w:style>
  <w:style w:type="paragraph" w:customStyle="1" w:styleId="63632F8832DB4CA0A20FE627B4D900F2">
    <w:name w:val="63632F8832DB4CA0A20FE627B4D900F2"/>
  </w:style>
  <w:style w:type="character" w:customStyle="1" w:styleId="Bold">
    <w:name w:val="Bold"/>
    <w:uiPriority w:val="1"/>
    <w:qFormat/>
    <w:rsid w:val="002743A0"/>
    <w:rPr>
      <w:b/>
      <w:color w:val="auto"/>
    </w:rPr>
  </w:style>
  <w:style w:type="paragraph" w:customStyle="1" w:styleId="E02B179846A047B684A6C44D01CB32F5">
    <w:name w:val="E02B179846A047B684A6C44D01CB32F5"/>
  </w:style>
  <w:style w:type="paragraph" w:customStyle="1" w:styleId="0EDB6B642595401ABBF00EA039FAAF50">
    <w:name w:val="0EDB6B642595401ABBF00EA039FAAF50"/>
  </w:style>
  <w:style w:type="paragraph" w:customStyle="1" w:styleId="618FC02585A04081905369C0486B863A">
    <w:name w:val="618FC02585A04081905369C0486B863A"/>
  </w:style>
  <w:style w:type="paragraph" w:customStyle="1" w:styleId="87DD5FE27E6B4427B9B0682861A36DD8">
    <w:name w:val="87DD5FE27E6B4427B9B0682861A36DD8"/>
  </w:style>
  <w:style w:type="paragraph" w:customStyle="1" w:styleId="43ECCE92B3624B5B98556D730997071E">
    <w:name w:val="43ECCE92B3624B5B98556D730997071E"/>
  </w:style>
  <w:style w:type="paragraph" w:customStyle="1" w:styleId="63CA8B40E07249908358D66FCE32376A">
    <w:name w:val="63CA8B40E07249908358D66FCE32376A"/>
  </w:style>
  <w:style w:type="paragraph" w:customStyle="1" w:styleId="628DF71D69C848A486401B755440DDEA">
    <w:name w:val="628DF71D69C848A486401B755440DDEA"/>
  </w:style>
  <w:style w:type="paragraph" w:customStyle="1" w:styleId="ECB7EFED65CB4D2386AE24C2EB9825FA">
    <w:name w:val="ECB7EFED65CB4D2386AE24C2EB9825FA"/>
  </w:style>
  <w:style w:type="paragraph" w:customStyle="1" w:styleId="5656860B5AF3489D81C576A613C284FD">
    <w:name w:val="5656860B5AF3489D81C576A613C284FD"/>
  </w:style>
  <w:style w:type="paragraph" w:customStyle="1" w:styleId="7352886E44214F97A77113FBF913307A">
    <w:name w:val="7352886E44214F97A77113FBF913307A"/>
  </w:style>
  <w:style w:type="paragraph" w:customStyle="1" w:styleId="4D08569F0FF34C1DAAA403149F9B1443">
    <w:name w:val="4D08569F0FF34C1DAAA403149F9B1443"/>
  </w:style>
  <w:style w:type="paragraph" w:customStyle="1" w:styleId="16F7504827E040318CCAC7DBDDBB583F">
    <w:name w:val="16F7504827E040318CCAC7DBDDBB583F"/>
  </w:style>
  <w:style w:type="paragraph" w:customStyle="1" w:styleId="011626FA11A746488FAB65EB20C6A893">
    <w:name w:val="011626FA11A746488FAB65EB20C6A893"/>
  </w:style>
  <w:style w:type="paragraph" w:customStyle="1" w:styleId="7857958D7AD14367B2A04FA6DB0FE052">
    <w:name w:val="7857958D7AD14367B2A04FA6DB0FE052"/>
  </w:style>
  <w:style w:type="paragraph" w:customStyle="1" w:styleId="47341D93AAF640C4B85EC032C1091176">
    <w:name w:val="47341D93AAF640C4B85EC032C1091176"/>
  </w:style>
  <w:style w:type="paragraph" w:customStyle="1" w:styleId="5270DDF0567F43CE9B25E37565DDB0CC">
    <w:name w:val="5270DDF0567F43CE9B25E37565DDB0CC"/>
  </w:style>
  <w:style w:type="paragraph" w:customStyle="1" w:styleId="4A472586A3674D5C98C134BC5F0CB7C5">
    <w:name w:val="4A472586A3674D5C98C134BC5F0CB7C5"/>
  </w:style>
  <w:style w:type="paragraph" w:customStyle="1" w:styleId="B58713E6AB5A40D7A5D6C813CCA05F4A">
    <w:name w:val="B58713E6AB5A40D7A5D6C813CCA05F4A"/>
  </w:style>
  <w:style w:type="paragraph" w:customStyle="1" w:styleId="637EB7D3A8434A9E9776A4E449C11C80">
    <w:name w:val="637EB7D3A8434A9E9776A4E449C11C80"/>
  </w:style>
  <w:style w:type="paragraph" w:customStyle="1" w:styleId="50C5CCC607E94A8F9E20DC8EEB6689AB">
    <w:name w:val="50C5CCC607E94A8F9E20DC8EEB6689AB"/>
  </w:style>
  <w:style w:type="paragraph" w:customStyle="1" w:styleId="5A20666EF9664F8FA0FE95B0EB857931">
    <w:name w:val="5A20666EF9664F8FA0FE95B0EB857931"/>
  </w:style>
  <w:style w:type="paragraph" w:customStyle="1" w:styleId="D229EFC0368C4ECE99D7EA2CF01B6383">
    <w:name w:val="D229EFC0368C4ECE99D7EA2CF01B6383"/>
  </w:style>
  <w:style w:type="paragraph" w:customStyle="1" w:styleId="64E9BDBFB77E42AAB5420E27EBFE7990">
    <w:name w:val="64E9BDBFB77E42AAB5420E27EBFE7990"/>
  </w:style>
  <w:style w:type="paragraph" w:customStyle="1" w:styleId="66C6D2CBEE0D451DA74F5F17BC9EC8F0">
    <w:name w:val="66C6D2CBEE0D451DA74F5F17BC9EC8F0"/>
  </w:style>
  <w:style w:type="paragraph" w:customStyle="1" w:styleId="5D7009338C0A402CAD0D1E05214C1699">
    <w:name w:val="5D7009338C0A402CAD0D1E05214C1699"/>
  </w:style>
  <w:style w:type="paragraph" w:customStyle="1" w:styleId="6D2BEE44EEE74AC7A2B539C2A6693095">
    <w:name w:val="6D2BEE44EEE74AC7A2B539C2A6693095"/>
  </w:style>
  <w:style w:type="paragraph" w:customStyle="1" w:styleId="88ADCBDC799C4670959670F80C424E14">
    <w:name w:val="88ADCBDC799C4670959670F80C424E14"/>
  </w:style>
  <w:style w:type="paragraph" w:customStyle="1" w:styleId="D6E69A7188E148BC9846DEDBCFA3680C">
    <w:name w:val="D6E69A7188E148BC9846DEDBCFA3680C"/>
  </w:style>
  <w:style w:type="paragraph" w:customStyle="1" w:styleId="C707488985774FD197E5B5AFDA5A476F">
    <w:name w:val="C707488985774FD197E5B5AFDA5A476F"/>
  </w:style>
  <w:style w:type="paragraph" w:customStyle="1" w:styleId="0BECA862726E49AB85D78916799FED21">
    <w:name w:val="0BECA862726E49AB85D78916799FED21"/>
  </w:style>
  <w:style w:type="paragraph" w:customStyle="1" w:styleId="6C8FF5BA3BAD44A5B7C642195BCA7172">
    <w:name w:val="6C8FF5BA3BAD44A5B7C642195BCA7172"/>
  </w:style>
  <w:style w:type="paragraph" w:customStyle="1" w:styleId="FC0A6A69C7F440FCA8B62F331AE2D1AC">
    <w:name w:val="FC0A6A69C7F440FCA8B62F331AE2D1AC"/>
  </w:style>
  <w:style w:type="paragraph" w:customStyle="1" w:styleId="8AE5AF20025D46CB8A3F1F1E9FB18591">
    <w:name w:val="8AE5AF20025D46CB8A3F1F1E9FB18591"/>
  </w:style>
  <w:style w:type="paragraph" w:customStyle="1" w:styleId="51070C0ED41245CEBC03B30A2600DD52">
    <w:name w:val="51070C0ED41245CEBC03B30A2600DD52"/>
  </w:style>
  <w:style w:type="paragraph" w:customStyle="1" w:styleId="0EFD2B59DF414107A999136338BD3CDB">
    <w:name w:val="0EFD2B59DF414107A999136338BD3CDB"/>
  </w:style>
  <w:style w:type="paragraph" w:customStyle="1" w:styleId="DF5D6FD8320640329E20DBAB80734FD2">
    <w:name w:val="DF5D6FD8320640329E20DBAB80734FD2"/>
  </w:style>
  <w:style w:type="paragraph" w:customStyle="1" w:styleId="0F707A24001A476ABC3C4FE4D63AF389">
    <w:name w:val="0F707A24001A476ABC3C4FE4D63AF389"/>
  </w:style>
  <w:style w:type="paragraph" w:customStyle="1" w:styleId="6A01A2BF483F4B39A2CCC85A479D6C73">
    <w:name w:val="6A01A2BF483F4B39A2CCC85A479D6C73"/>
  </w:style>
  <w:style w:type="paragraph" w:customStyle="1" w:styleId="CD4F7BE5343540EFB6A9F6E8309750AE">
    <w:name w:val="CD4F7BE5343540EFB6A9F6E8309750AE"/>
  </w:style>
  <w:style w:type="paragraph" w:customStyle="1" w:styleId="D0AE6D7CC8FB42E8A13409929D1F6C8F">
    <w:name w:val="D0AE6D7CC8FB42E8A13409929D1F6C8F"/>
  </w:style>
  <w:style w:type="paragraph" w:customStyle="1" w:styleId="E4E712BDC59A46CE97E1DA26CD83C51C">
    <w:name w:val="E4E712BDC59A46CE97E1DA26CD83C51C"/>
  </w:style>
  <w:style w:type="paragraph" w:customStyle="1" w:styleId="B202F93BD7E844EC8A96DDCEC2E52A92">
    <w:name w:val="B202F93BD7E844EC8A96DDCEC2E52A92"/>
  </w:style>
  <w:style w:type="paragraph" w:customStyle="1" w:styleId="97B1D60090D24EA480611FFD77B9BDB6">
    <w:name w:val="97B1D60090D24EA480611FFD77B9BDB6"/>
  </w:style>
  <w:style w:type="paragraph" w:customStyle="1" w:styleId="7BB263F6B5314FCEB821A5AFE743796D">
    <w:name w:val="7BB263F6B5314FCEB821A5AFE743796D"/>
  </w:style>
  <w:style w:type="paragraph" w:customStyle="1" w:styleId="6AC5548C09334E218CABEF962194B693">
    <w:name w:val="6AC5548C09334E218CABEF962194B693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A3D26DC6CE5B46EBAA8C0F8B752D6C7C">
    <w:name w:val="A3D26DC6CE5B46EBAA8C0F8B752D6C7C"/>
  </w:style>
  <w:style w:type="paragraph" w:customStyle="1" w:styleId="FD358C3DCF4243E0B595532A0F5D443E">
    <w:name w:val="FD358C3DCF4243E0B595532A0F5D443E"/>
  </w:style>
  <w:style w:type="paragraph" w:customStyle="1" w:styleId="4A7D67EE343B44FBA7C839B4A547AD53">
    <w:name w:val="4A7D67EE343B44FBA7C839B4A547AD53"/>
  </w:style>
  <w:style w:type="paragraph" w:customStyle="1" w:styleId="37AD1B4886C948429EC09624C63EFBB5">
    <w:name w:val="37AD1B4886C948429EC09624C63EFBB5"/>
  </w:style>
  <w:style w:type="paragraph" w:customStyle="1" w:styleId="90F615377F17494D8B3D3D0B63CEE4BD">
    <w:name w:val="90F615377F17494D8B3D3D0B63CEE4BD"/>
  </w:style>
  <w:style w:type="paragraph" w:customStyle="1" w:styleId="D6DF1F63CF1C450DB6C487CDA5E5A7F2">
    <w:name w:val="D6DF1F63CF1C450DB6C487CDA5E5A7F2"/>
  </w:style>
  <w:style w:type="paragraph" w:customStyle="1" w:styleId="BAA235CCDE8249EF89C1094C98D2B809">
    <w:name w:val="BAA235CCDE8249EF89C1094C98D2B809"/>
  </w:style>
  <w:style w:type="paragraph" w:customStyle="1" w:styleId="912AFB8543A148388AAE8A07863C0A11">
    <w:name w:val="912AFB8543A148388AAE8A07863C0A11"/>
  </w:style>
  <w:style w:type="paragraph" w:customStyle="1" w:styleId="70F48AD52DE44F4C9FD9980FA07AABA0">
    <w:name w:val="70F48AD52DE44F4C9FD9980FA07AABA0"/>
  </w:style>
  <w:style w:type="paragraph" w:customStyle="1" w:styleId="3EAC7873A64444E79278C097EA6FACC5">
    <w:name w:val="3EAC7873A64444E79278C097EA6FACC5"/>
  </w:style>
  <w:style w:type="paragraph" w:customStyle="1" w:styleId="232C52DA1BEC4F0980A13C6D2502D7C1">
    <w:name w:val="232C52DA1BEC4F0980A13C6D2502D7C1"/>
  </w:style>
  <w:style w:type="paragraph" w:customStyle="1" w:styleId="A7C415429F18415AA5A6EE5F6F2FF55B">
    <w:name w:val="A7C415429F18415AA5A6EE5F6F2FF55B"/>
    <w:rsid w:val="002743A0"/>
  </w:style>
  <w:style w:type="paragraph" w:customStyle="1" w:styleId="1BB7350D01C44D5A9281E45FAF25334C">
    <w:name w:val="1BB7350D01C44D5A9281E45FAF25334C"/>
    <w:rsid w:val="002743A0"/>
  </w:style>
  <w:style w:type="paragraph" w:customStyle="1" w:styleId="7E14378A38AC494B92348D3A663B590F">
    <w:name w:val="7E14378A38AC494B92348D3A663B590F"/>
    <w:rsid w:val="002743A0"/>
  </w:style>
  <w:style w:type="paragraph" w:customStyle="1" w:styleId="0F68D21C361A4728A22099FD4D00A673">
    <w:name w:val="0F68D21C361A4728A22099FD4D00A673"/>
    <w:rsid w:val="002743A0"/>
  </w:style>
  <w:style w:type="paragraph" w:customStyle="1" w:styleId="835FB76E57AB49C1A74B4EF30583A65B">
    <w:name w:val="835FB76E57AB49C1A74B4EF30583A65B"/>
    <w:rsid w:val="002743A0"/>
  </w:style>
  <w:style w:type="paragraph" w:customStyle="1" w:styleId="208786BAFFF9466897728890798FC380">
    <w:name w:val="208786BAFFF9466897728890798FC380"/>
    <w:rsid w:val="002743A0"/>
  </w:style>
  <w:style w:type="paragraph" w:customStyle="1" w:styleId="60A8968E1F6F41AF966CB4EFF05BAD06">
    <w:name w:val="60A8968E1F6F41AF966CB4EFF05BAD06"/>
    <w:rsid w:val="002743A0"/>
  </w:style>
  <w:style w:type="paragraph" w:customStyle="1" w:styleId="54A7BF2FC6B7444A93170A1444905FFC">
    <w:name w:val="54A7BF2FC6B7444A93170A1444905FFC"/>
    <w:rsid w:val="002743A0"/>
  </w:style>
  <w:style w:type="paragraph" w:customStyle="1" w:styleId="3D66744E350449718F9590CDC5589EC6">
    <w:name w:val="3D66744E350449718F9590CDC5589EC6"/>
    <w:rsid w:val="002743A0"/>
  </w:style>
  <w:style w:type="paragraph" w:customStyle="1" w:styleId="DD6056CF7451448AA60999FACA2FB910">
    <w:name w:val="DD6056CF7451448AA60999FACA2FB910"/>
    <w:rsid w:val="00274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01C9C-8249-45C1-B8FE-4BA3391F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2019-05-07T05:46:00Z</dcterms:created>
  <dcterms:modified xsi:type="dcterms:W3CDTF">2019-08-06T23:35:00Z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