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1276"/>
        <w:gridCol w:w="2551"/>
      </w:tblGrid>
      <w:tr w:rsidR="008D640E" w14:paraId="38639B2E" w14:textId="77777777" w:rsidTr="00823DEF">
        <w:tc>
          <w:tcPr>
            <w:tcW w:w="5386" w:type="dxa"/>
          </w:tcPr>
          <w:p w14:paraId="40E2736F" w14:textId="77777777" w:rsidR="008D640E" w:rsidRDefault="008D640E" w:rsidP="004A4E5E">
            <w:pPr>
              <w:rPr>
                <w:szCs w:val="20"/>
              </w:rPr>
            </w:pPr>
            <w:r>
              <w:rPr>
                <w:noProof/>
                <w:szCs w:val="20"/>
                <w:lang w:eastAsia="en-AU"/>
              </w:rPr>
              <w:drawing>
                <wp:inline distT="0" distB="0" distL="0" distR="0" wp14:anchorId="3885415A" wp14:editId="6B28F734">
                  <wp:extent cx="3214800" cy="1209600"/>
                  <wp:effectExtent l="0" t="0" r="5080" b="0"/>
                  <wp:docPr id="1" name="Picture 1" descr="C:\Users\Ig\Documents\-Rotary\Images\Rotary blue Wheel 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g\Documents\-Rotary\Images\Rotary blue Wheel 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800" cy="12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14:paraId="4A734051" w14:textId="77777777" w:rsidR="008D640E" w:rsidRDefault="008D640E" w:rsidP="00666FB9">
            <w:pPr>
              <w:rPr>
                <w:rFonts w:ascii="Arial Narrow" w:hAnsi="Arial Narrow"/>
                <w:b/>
                <w:color w:val="8DB3E2" w:themeColor="text2" w:themeTint="66"/>
                <w:sz w:val="24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365F91" w:themeFill="accent1" w:themeFillShade="BF"/>
          </w:tcPr>
          <w:p w14:paraId="427738D8" w14:textId="77777777" w:rsidR="008D640E" w:rsidRPr="00B26A06" w:rsidRDefault="008D640E" w:rsidP="00666FB9">
            <w:pPr>
              <w:rPr>
                <w:rFonts w:ascii="Arial Narrow" w:hAnsi="Arial Narrow"/>
                <w:b/>
                <w:color w:val="8DB3E2" w:themeColor="text2" w:themeTint="66"/>
                <w:sz w:val="22"/>
              </w:rPr>
            </w:pPr>
            <w:r>
              <w:rPr>
                <w:rFonts w:ascii="Arial Narrow" w:hAnsi="Arial Narrow"/>
                <w:b/>
                <w:color w:val="8DB3E2" w:themeColor="text2" w:themeTint="66"/>
                <w:sz w:val="24"/>
                <w:szCs w:val="20"/>
              </w:rPr>
              <w:br/>
            </w:r>
            <w:r w:rsidRPr="00B26A06">
              <w:rPr>
                <w:rFonts w:ascii="Arial Narrow" w:hAnsi="Arial Narrow"/>
                <w:b/>
                <w:color w:val="8DB3E2" w:themeColor="text2" w:themeTint="66"/>
                <w:sz w:val="22"/>
              </w:rPr>
              <w:t>THINK GLOBALLY</w:t>
            </w:r>
          </w:p>
          <w:p w14:paraId="72CC9301" w14:textId="77777777" w:rsidR="008D640E" w:rsidRPr="00B26A06" w:rsidRDefault="008D640E" w:rsidP="00666FB9">
            <w:pPr>
              <w:rPr>
                <w:rFonts w:ascii="Arial Narrow" w:hAnsi="Arial Narrow"/>
                <w:b/>
                <w:color w:val="8DB3E2" w:themeColor="text2" w:themeTint="66"/>
                <w:sz w:val="22"/>
              </w:rPr>
            </w:pPr>
            <w:r w:rsidRPr="00B26A06">
              <w:rPr>
                <w:rFonts w:ascii="Arial Narrow" w:hAnsi="Arial Narrow"/>
                <w:b/>
                <w:color w:val="8DB3E2" w:themeColor="text2" w:themeTint="66"/>
                <w:sz w:val="22"/>
              </w:rPr>
              <w:t>MAKE A DIFFERENCE</w:t>
            </w:r>
          </w:p>
          <w:p w14:paraId="2D3073B8" w14:textId="77777777" w:rsidR="008D640E" w:rsidRPr="00B26A06" w:rsidRDefault="008D640E" w:rsidP="00666FB9">
            <w:pPr>
              <w:rPr>
                <w:rFonts w:ascii="Arial Narrow" w:hAnsi="Arial Narrow"/>
                <w:b/>
                <w:color w:val="8DB3E2" w:themeColor="text2" w:themeTint="66"/>
                <w:sz w:val="22"/>
              </w:rPr>
            </w:pPr>
          </w:p>
          <w:p w14:paraId="36D4121E" w14:textId="77777777" w:rsidR="008D640E" w:rsidRPr="00B26A06" w:rsidRDefault="008D640E" w:rsidP="00666FB9">
            <w:pPr>
              <w:rPr>
                <w:rFonts w:ascii="Arial Narrow" w:hAnsi="Arial Narrow"/>
                <w:b/>
                <w:color w:val="00B0F0"/>
                <w:sz w:val="30"/>
                <w:szCs w:val="30"/>
              </w:rPr>
            </w:pPr>
            <w:r w:rsidRPr="00B26A06">
              <w:rPr>
                <w:rFonts w:ascii="Arial Narrow" w:hAnsi="Arial Narrow"/>
                <w:b/>
                <w:color w:val="00B0F0"/>
                <w:sz w:val="30"/>
                <w:szCs w:val="30"/>
              </w:rPr>
              <w:t>BECOME A</w:t>
            </w:r>
          </w:p>
          <w:p w14:paraId="00C7CC30" w14:textId="77777777" w:rsidR="008D640E" w:rsidRPr="00B26A06" w:rsidRDefault="008D640E" w:rsidP="00666FB9">
            <w:pPr>
              <w:rPr>
                <w:rFonts w:ascii="Arial Narrow" w:hAnsi="Arial Narrow"/>
                <w:b/>
                <w:color w:val="FFCC00"/>
                <w:sz w:val="44"/>
                <w:szCs w:val="44"/>
              </w:rPr>
            </w:pPr>
            <w:r w:rsidRPr="00B26A06">
              <w:rPr>
                <w:rFonts w:ascii="Arial Narrow" w:hAnsi="Arial Narrow"/>
                <w:b/>
                <w:color w:val="FFCC00"/>
                <w:sz w:val="44"/>
                <w:szCs w:val="44"/>
              </w:rPr>
              <w:t>ROTARY SCHOLAR</w:t>
            </w:r>
          </w:p>
          <w:p w14:paraId="0BF10543" w14:textId="77777777" w:rsidR="008D640E" w:rsidRPr="00DA5945" w:rsidRDefault="008D640E" w:rsidP="00666FB9">
            <w:pPr>
              <w:rPr>
                <w:rFonts w:ascii="Arial Narrow" w:hAnsi="Arial Narrow"/>
                <w:b/>
                <w:color w:val="8DB3E2" w:themeColor="text2" w:themeTint="66"/>
                <w:sz w:val="24"/>
                <w:szCs w:val="20"/>
              </w:rPr>
            </w:pPr>
          </w:p>
        </w:tc>
      </w:tr>
      <w:tr w:rsidR="008D640E" w14:paraId="49C21A48" w14:textId="77777777" w:rsidTr="00823DEF">
        <w:tc>
          <w:tcPr>
            <w:tcW w:w="5386" w:type="dxa"/>
          </w:tcPr>
          <w:p w14:paraId="60450FC2" w14:textId="77777777" w:rsidR="008D640E" w:rsidRPr="00F5472D" w:rsidRDefault="00484011" w:rsidP="00F5472D">
            <w:pPr>
              <w:pStyle w:val="Heading3"/>
              <w:outlineLvl w:val="2"/>
            </w:pPr>
            <w:r>
              <w:t>District 9705</w:t>
            </w:r>
          </w:p>
        </w:tc>
        <w:tc>
          <w:tcPr>
            <w:tcW w:w="1276" w:type="dxa"/>
          </w:tcPr>
          <w:p w14:paraId="547A781E" w14:textId="77777777" w:rsidR="008D640E" w:rsidRDefault="008D640E" w:rsidP="00666FB9">
            <w:pPr>
              <w:rPr>
                <w:szCs w:val="20"/>
              </w:rPr>
            </w:pPr>
          </w:p>
        </w:tc>
        <w:tc>
          <w:tcPr>
            <w:tcW w:w="2551" w:type="dxa"/>
            <w:vMerge/>
          </w:tcPr>
          <w:p w14:paraId="795EED4A" w14:textId="77777777" w:rsidR="008D640E" w:rsidRDefault="008D640E" w:rsidP="00666FB9">
            <w:pPr>
              <w:rPr>
                <w:szCs w:val="20"/>
              </w:rPr>
            </w:pPr>
          </w:p>
        </w:tc>
      </w:tr>
    </w:tbl>
    <w:p w14:paraId="3677134C" w14:textId="77777777" w:rsidR="00B26A06" w:rsidRPr="00B26A06" w:rsidRDefault="00B26A06" w:rsidP="00666FB9"/>
    <w:tbl>
      <w:tblPr>
        <w:tblStyle w:val="TableGrid"/>
        <w:tblW w:w="907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658"/>
        <w:gridCol w:w="8413"/>
      </w:tblGrid>
      <w:tr w:rsidR="00B26A06" w:rsidRPr="00B3436A" w14:paraId="0E219A49" w14:textId="77777777" w:rsidTr="00D7066A">
        <w:tc>
          <w:tcPr>
            <w:tcW w:w="658" w:type="dxa"/>
            <w:shd w:val="clear" w:color="auto" w:fill="FFFF99"/>
          </w:tcPr>
          <w:p w14:paraId="112C2DF8" w14:textId="77777777" w:rsidR="00B26A06" w:rsidRPr="00413899" w:rsidRDefault="00B26A06" w:rsidP="00192729">
            <w:pPr>
              <w:spacing w:before="100" w:after="100"/>
              <w:rPr>
                <w:sz w:val="52"/>
              </w:rPr>
            </w:pPr>
            <w:r w:rsidRPr="00413899">
              <w:rPr>
                <w:b/>
                <w:sz w:val="52"/>
                <w:szCs w:val="20"/>
              </w:rPr>
              <w:sym w:font="Wingdings" w:char="F04F"/>
            </w:r>
          </w:p>
        </w:tc>
        <w:tc>
          <w:tcPr>
            <w:tcW w:w="8413" w:type="dxa"/>
            <w:shd w:val="clear" w:color="auto" w:fill="FFFF99"/>
            <w:vAlign w:val="center"/>
          </w:tcPr>
          <w:p w14:paraId="66EC3106" w14:textId="7D3775CA" w:rsidR="00B26A06" w:rsidRPr="00E06413" w:rsidRDefault="00B26A06" w:rsidP="009360FF">
            <w:pPr>
              <w:pStyle w:val="Heading2"/>
              <w:outlineLvl w:val="1"/>
            </w:pPr>
            <w:r w:rsidRPr="00E06413">
              <w:t>This application form is composed of tables</w:t>
            </w:r>
            <w:r w:rsidR="00752156">
              <w:t xml:space="preserve"> (columns and rows</w:t>
            </w:r>
            <w:r w:rsidR="009A6135">
              <w:t>)</w:t>
            </w:r>
            <w:r w:rsidRPr="00E06413">
              <w:t xml:space="preserve">.  </w:t>
            </w:r>
            <w:r w:rsidR="006C3FC6">
              <w:t>F</w:t>
            </w:r>
            <w:r w:rsidR="00D16C3A" w:rsidRPr="00E06413">
              <w:t xml:space="preserve">eel free to add </w:t>
            </w:r>
            <w:r w:rsidR="006C3FC6">
              <w:t xml:space="preserve">more rows </w:t>
            </w:r>
            <w:r w:rsidR="00AB224F">
              <w:t>where</w:t>
            </w:r>
            <w:r w:rsidR="006C3FC6">
              <w:t xml:space="preserve"> required</w:t>
            </w:r>
            <w:r w:rsidR="00E06413">
              <w:t xml:space="preserve"> –</w:t>
            </w:r>
            <w:r w:rsidRPr="00E06413">
              <w:t xml:space="preserve"> for example, </w:t>
            </w:r>
            <w:r w:rsidR="00AB224F">
              <w:t>where</w:t>
            </w:r>
            <w:r w:rsidR="00D16C3A" w:rsidRPr="00E06413">
              <w:t xml:space="preserve"> </w:t>
            </w:r>
            <w:r w:rsidRPr="00E06413">
              <w:t xml:space="preserve">you have more than two degrees to list under </w:t>
            </w:r>
            <w:proofErr w:type="gramStart"/>
            <w:r w:rsidRPr="00E06413">
              <w:rPr>
                <w:i/>
              </w:rPr>
              <w:t>Educational</w:t>
            </w:r>
            <w:proofErr w:type="gramEnd"/>
            <w:r w:rsidRPr="00E06413">
              <w:rPr>
                <w:i/>
              </w:rPr>
              <w:t xml:space="preserve"> history</w:t>
            </w:r>
            <w:r w:rsidRPr="00E06413">
              <w:t xml:space="preserve">.  However, where </w:t>
            </w:r>
            <w:r w:rsidRPr="00F5472D">
              <w:t>possible</w:t>
            </w:r>
            <w:r w:rsidRPr="00E06413">
              <w:t>, please preserve the form’s formatting to assist our processing.</w:t>
            </w:r>
          </w:p>
        </w:tc>
      </w:tr>
    </w:tbl>
    <w:p w14:paraId="3A289399" w14:textId="77777777" w:rsidR="00110A29" w:rsidRPr="00B26A06" w:rsidRDefault="00110A29" w:rsidP="00666FB9"/>
    <w:tbl>
      <w:tblPr>
        <w:tblStyle w:val="TableGrid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BB0C28" w14:paraId="11E35897" w14:textId="77777777" w:rsidTr="00D16C3A">
        <w:tc>
          <w:tcPr>
            <w:tcW w:w="9071" w:type="dxa"/>
            <w:gridSpan w:val="2"/>
            <w:shd w:val="clear" w:color="auto" w:fill="DBE5F1" w:themeFill="accent1" w:themeFillTint="33"/>
            <w:vAlign w:val="center"/>
          </w:tcPr>
          <w:p w14:paraId="41B32D72" w14:textId="77777777" w:rsidR="00BB0C28" w:rsidRPr="008D640E" w:rsidRDefault="00BB0C28" w:rsidP="00823DEF">
            <w:pPr>
              <w:pStyle w:val="Heading1"/>
              <w:spacing w:before="100" w:after="100"/>
              <w:outlineLvl w:val="0"/>
            </w:pPr>
            <w:r w:rsidRPr="008D640E">
              <w:t>Personal information</w:t>
            </w:r>
          </w:p>
        </w:tc>
      </w:tr>
      <w:tr w:rsidR="00BB0C28" w14:paraId="289FB913" w14:textId="77777777" w:rsidTr="00D16C3A">
        <w:tc>
          <w:tcPr>
            <w:tcW w:w="2835" w:type="dxa"/>
            <w:vAlign w:val="center"/>
          </w:tcPr>
          <w:p w14:paraId="59CA5B17" w14:textId="77777777" w:rsidR="00BB0C28" w:rsidRPr="00B4615D" w:rsidRDefault="00BB0C28" w:rsidP="009A58C4">
            <w:pPr>
              <w:pStyle w:val="Form"/>
            </w:pPr>
            <w:r w:rsidRPr="00B4615D">
              <w:t>First name</w:t>
            </w:r>
          </w:p>
        </w:tc>
        <w:tc>
          <w:tcPr>
            <w:tcW w:w="6236" w:type="dxa"/>
            <w:vAlign w:val="center"/>
          </w:tcPr>
          <w:p w14:paraId="43157113" w14:textId="77777777" w:rsidR="00BB0C28" w:rsidRPr="00B4615D" w:rsidRDefault="00BB0C28" w:rsidP="00EC7DC0">
            <w:pPr>
              <w:pStyle w:val="Data"/>
            </w:pPr>
          </w:p>
        </w:tc>
      </w:tr>
      <w:tr w:rsidR="00BB0C28" w14:paraId="3B2A8844" w14:textId="77777777" w:rsidTr="00D16C3A">
        <w:tc>
          <w:tcPr>
            <w:tcW w:w="2835" w:type="dxa"/>
          </w:tcPr>
          <w:p w14:paraId="128BD935" w14:textId="77777777" w:rsidR="00BB0C28" w:rsidRPr="00B4615D" w:rsidRDefault="00BB0C28" w:rsidP="009A58C4">
            <w:pPr>
              <w:pStyle w:val="Form"/>
            </w:pPr>
            <w:r w:rsidRPr="00B4615D">
              <w:t>Family name</w:t>
            </w:r>
          </w:p>
        </w:tc>
        <w:tc>
          <w:tcPr>
            <w:tcW w:w="6236" w:type="dxa"/>
            <w:vAlign w:val="center"/>
          </w:tcPr>
          <w:p w14:paraId="1A188ECA" w14:textId="77777777" w:rsidR="00BB0C28" w:rsidRPr="00B4615D" w:rsidRDefault="00BB0C28" w:rsidP="00EC7DC0">
            <w:pPr>
              <w:pStyle w:val="Data"/>
            </w:pPr>
          </w:p>
        </w:tc>
      </w:tr>
      <w:tr w:rsidR="00BB0C28" w14:paraId="2AB6540E" w14:textId="77777777" w:rsidTr="00D16C3A">
        <w:tc>
          <w:tcPr>
            <w:tcW w:w="2835" w:type="dxa"/>
          </w:tcPr>
          <w:p w14:paraId="69BA6AF9" w14:textId="77777777" w:rsidR="00BB0C28" w:rsidRPr="00B4615D" w:rsidRDefault="00BB0C28" w:rsidP="009A58C4">
            <w:pPr>
              <w:pStyle w:val="Form"/>
            </w:pPr>
            <w:r w:rsidRPr="00B4615D">
              <w:t>Citizenship</w:t>
            </w:r>
          </w:p>
        </w:tc>
        <w:tc>
          <w:tcPr>
            <w:tcW w:w="6236" w:type="dxa"/>
            <w:vAlign w:val="center"/>
          </w:tcPr>
          <w:p w14:paraId="2FA6BD3B" w14:textId="77777777" w:rsidR="00BB0C28" w:rsidRPr="00B4615D" w:rsidRDefault="00BB0C28" w:rsidP="00EC7DC0">
            <w:pPr>
              <w:pStyle w:val="Data"/>
            </w:pPr>
          </w:p>
        </w:tc>
      </w:tr>
      <w:tr w:rsidR="00BB0C28" w14:paraId="4037AE23" w14:textId="77777777" w:rsidTr="00EC7DC0">
        <w:tc>
          <w:tcPr>
            <w:tcW w:w="2835" w:type="dxa"/>
          </w:tcPr>
          <w:p w14:paraId="2FC36BD6" w14:textId="72DAC652" w:rsidR="00BB0C28" w:rsidRPr="00DD1E05" w:rsidRDefault="00F315C4" w:rsidP="009A58C4">
            <w:pPr>
              <w:pStyle w:val="Form"/>
            </w:pPr>
            <w:r>
              <w:t>Year</w:t>
            </w:r>
            <w:r w:rsidR="00BB0C28" w:rsidRPr="00B4615D">
              <w:t xml:space="preserve"> of birth</w:t>
            </w:r>
          </w:p>
        </w:tc>
        <w:tc>
          <w:tcPr>
            <w:tcW w:w="6236" w:type="dxa"/>
            <w:vAlign w:val="center"/>
          </w:tcPr>
          <w:p w14:paraId="770CC6E8" w14:textId="77777777" w:rsidR="00BB0C28" w:rsidRPr="00B4615D" w:rsidRDefault="00BB0C28" w:rsidP="00EC7DC0">
            <w:pPr>
              <w:pStyle w:val="Data"/>
            </w:pPr>
          </w:p>
        </w:tc>
      </w:tr>
    </w:tbl>
    <w:p w14:paraId="3320584C" w14:textId="77777777" w:rsidR="00C50C7C" w:rsidRDefault="00C50C7C" w:rsidP="00666F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BB0C28" w14:paraId="35E4D627" w14:textId="77777777" w:rsidTr="00FF1F39">
        <w:tc>
          <w:tcPr>
            <w:tcW w:w="9071" w:type="dxa"/>
            <w:gridSpan w:val="2"/>
            <w:shd w:val="clear" w:color="auto" w:fill="DBE5F1" w:themeFill="accent1" w:themeFillTint="33"/>
            <w:vAlign w:val="center"/>
          </w:tcPr>
          <w:p w14:paraId="7AE81E71" w14:textId="77777777" w:rsidR="00BB0C28" w:rsidRPr="00823DEF" w:rsidRDefault="00BB0C28" w:rsidP="00823DEF">
            <w:pPr>
              <w:pStyle w:val="Heading1"/>
              <w:spacing w:before="100" w:after="100"/>
              <w:outlineLvl w:val="0"/>
            </w:pPr>
            <w:r w:rsidRPr="00C50C7C">
              <w:t>Contact information</w:t>
            </w:r>
          </w:p>
        </w:tc>
      </w:tr>
      <w:tr w:rsidR="00BB0C28" w14:paraId="10AD5A32" w14:textId="77777777" w:rsidTr="00B3436A">
        <w:tc>
          <w:tcPr>
            <w:tcW w:w="2835" w:type="dxa"/>
            <w:vAlign w:val="center"/>
          </w:tcPr>
          <w:p w14:paraId="26F86ECF" w14:textId="77777777" w:rsidR="00BB0C28" w:rsidRPr="00B4615D" w:rsidRDefault="00BB0C28" w:rsidP="009A58C4">
            <w:pPr>
              <w:pStyle w:val="Form"/>
            </w:pPr>
            <w:r w:rsidRPr="00B4615D">
              <w:t>Email address</w:t>
            </w:r>
          </w:p>
        </w:tc>
        <w:tc>
          <w:tcPr>
            <w:tcW w:w="6236" w:type="dxa"/>
            <w:vAlign w:val="center"/>
          </w:tcPr>
          <w:p w14:paraId="23BFD078" w14:textId="77777777" w:rsidR="00BB0C28" w:rsidRPr="00B4615D" w:rsidRDefault="00BB0C28" w:rsidP="00EC7DC0">
            <w:pPr>
              <w:pStyle w:val="Data"/>
            </w:pPr>
          </w:p>
        </w:tc>
      </w:tr>
      <w:tr w:rsidR="00BB0C28" w14:paraId="0094F05B" w14:textId="77777777" w:rsidTr="00B3436A">
        <w:tc>
          <w:tcPr>
            <w:tcW w:w="2835" w:type="dxa"/>
            <w:vAlign w:val="center"/>
          </w:tcPr>
          <w:p w14:paraId="6569F865" w14:textId="77777777" w:rsidR="00BB0C28" w:rsidRPr="00B4615D" w:rsidRDefault="00BB0C28" w:rsidP="009A58C4">
            <w:pPr>
              <w:pStyle w:val="Form"/>
            </w:pPr>
            <w:r w:rsidRPr="00B4615D">
              <w:t>Street address or PO Box</w:t>
            </w:r>
          </w:p>
        </w:tc>
        <w:tc>
          <w:tcPr>
            <w:tcW w:w="6236" w:type="dxa"/>
            <w:vAlign w:val="center"/>
          </w:tcPr>
          <w:p w14:paraId="2D6B186E" w14:textId="77777777" w:rsidR="00BB0C28" w:rsidRPr="00B4615D" w:rsidRDefault="00BB0C28" w:rsidP="00EC7DC0">
            <w:pPr>
              <w:pStyle w:val="Data"/>
            </w:pPr>
          </w:p>
        </w:tc>
      </w:tr>
      <w:tr w:rsidR="00BB0C28" w14:paraId="37AE9475" w14:textId="77777777" w:rsidTr="00B3436A">
        <w:tc>
          <w:tcPr>
            <w:tcW w:w="2835" w:type="dxa"/>
            <w:vAlign w:val="center"/>
          </w:tcPr>
          <w:p w14:paraId="6CD595F8" w14:textId="73EA6365" w:rsidR="00BB0C28" w:rsidRPr="00B4615D" w:rsidRDefault="00BB0C28" w:rsidP="009A58C4">
            <w:pPr>
              <w:pStyle w:val="Form"/>
            </w:pPr>
            <w:r w:rsidRPr="00B4615D">
              <w:t>Suburb/</w:t>
            </w:r>
            <w:r w:rsidR="00427BD5">
              <w:t>c</w:t>
            </w:r>
            <w:r w:rsidRPr="00B4615D">
              <w:t>ity</w:t>
            </w:r>
            <w:r w:rsidR="00F315C4">
              <w:t>/</w:t>
            </w:r>
            <w:r w:rsidR="00427BD5">
              <w:t>p</w:t>
            </w:r>
            <w:r w:rsidR="00B26A06">
              <w:t>ostcode</w:t>
            </w:r>
          </w:p>
        </w:tc>
        <w:tc>
          <w:tcPr>
            <w:tcW w:w="6236" w:type="dxa"/>
            <w:vAlign w:val="center"/>
          </w:tcPr>
          <w:p w14:paraId="58E72CCD" w14:textId="77777777" w:rsidR="00BB0C28" w:rsidRPr="00B4615D" w:rsidRDefault="00BB0C28" w:rsidP="00EC7DC0">
            <w:pPr>
              <w:pStyle w:val="Data"/>
            </w:pPr>
          </w:p>
        </w:tc>
      </w:tr>
      <w:tr w:rsidR="00BB0C28" w14:paraId="662633CA" w14:textId="77777777" w:rsidTr="00B3436A">
        <w:tc>
          <w:tcPr>
            <w:tcW w:w="2835" w:type="dxa"/>
            <w:vAlign w:val="center"/>
          </w:tcPr>
          <w:p w14:paraId="3F821A21" w14:textId="77777777" w:rsidR="00BB0C28" w:rsidRPr="00B4615D" w:rsidRDefault="00BB0C28" w:rsidP="009A58C4">
            <w:pPr>
              <w:pStyle w:val="Form"/>
            </w:pPr>
            <w:r w:rsidRPr="00B4615D">
              <w:t>Primary telephone</w:t>
            </w:r>
          </w:p>
        </w:tc>
        <w:tc>
          <w:tcPr>
            <w:tcW w:w="6236" w:type="dxa"/>
            <w:vAlign w:val="center"/>
          </w:tcPr>
          <w:p w14:paraId="7D3144B8" w14:textId="77777777" w:rsidR="00BB0C28" w:rsidRPr="00B4615D" w:rsidRDefault="00BB0C28" w:rsidP="00EC7DC0">
            <w:pPr>
              <w:pStyle w:val="Data"/>
            </w:pPr>
          </w:p>
        </w:tc>
      </w:tr>
      <w:tr w:rsidR="00BB0C28" w14:paraId="68424E81" w14:textId="77777777" w:rsidTr="00B3436A">
        <w:tc>
          <w:tcPr>
            <w:tcW w:w="2835" w:type="dxa"/>
            <w:vAlign w:val="center"/>
          </w:tcPr>
          <w:p w14:paraId="629DAA6B" w14:textId="77777777" w:rsidR="00BB0C28" w:rsidRPr="00B4615D" w:rsidRDefault="00BB0C28" w:rsidP="009A58C4">
            <w:pPr>
              <w:pStyle w:val="Form"/>
            </w:pPr>
            <w:r w:rsidRPr="00B4615D">
              <w:t>Secondary telephone</w:t>
            </w:r>
          </w:p>
        </w:tc>
        <w:tc>
          <w:tcPr>
            <w:tcW w:w="6236" w:type="dxa"/>
            <w:vAlign w:val="center"/>
          </w:tcPr>
          <w:p w14:paraId="559FA323" w14:textId="77777777" w:rsidR="00BB0C28" w:rsidRPr="00B4615D" w:rsidRDefault="00BB0C28" w:rsidP="00EC7DC0">
            <w:pPr>
              <w:pStyle w:val="Data"/>
            </w:pPr>
          </w:p>
        </w:tc>
      </w:tr>
    </w:tbl>
    <w:p w14:paraId="52CA8E11" w14:textId="77777777" w:rsidR="006D0A24" w:rsidRDefault="006D0A24" w:rsidP="00666F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C50C7C" w14:paraId="397D5689" w14:textId="77777777" w:rsidTr="00FF1F39">
        <w:tc>
          <w:tcPr>
            <w:tcW w:w="9071" w:type="dxa"/>
            <w:gridSpan w:val="2"/>
            <w:shd w:val="clear" w:color="auto" w:fill="DBE5F1" w:themeFill="accent1" w:themeFillTint="33"/>
          </w:tcPr>
          <w:p w14:paraId="3FB90EE6" w14:textId="77777777" w:rsidR="00C50C7C" w:rsidRPr="00823DEF" w:rsidRDefault="00C50C7C" w:rsidP="00823DEF">
            <w:pPr>
              <w:pStyle w:val="Heading1"/>
              <w:spacing w:before="100" w:after="100"/>
              <w:outlineLvl w:val="0"/>
            </w:pPr>
            <w:r w:rsidRPr="00C50C7C">
              <w:t>Emergency</w:t>
            </w:r>
            <w:r w:rsidRPr="00823DEF">
              <w:t xml:space="preserve"> </w:t>
            </w:r>
            <w:r w:rsidRPr="00C50C7C">
              <w:t>contact</w:t>
            </w:r>
            <w:r w:rsidRPr="00823DEF">
              <w:t xml:space="preserve"> </w:t>
            </w:r>
            <w:r w:rsidRPr="00C50C7C">
              <w:t>information</w:t>
            </w:r>
          </w:p>
        </w:tc>
      </w:tr>
      <w:tr w:rsidR="00BB0C28" w14:paraId="7C93AAF2" w14:textId="77777777" w:rsidTr="00B3436A">
        <w:tc>
          <w:tcPr>
            <w:tcW w:w="2835" w:type="dxa"/>
            <w:vAlign w:val="center"/>
          </w:tcPr>
          <w:p w14:paraId="186D9C77" w14:textId="77777777" w:rsidR="00BB0C28" w:rsidRPr="00B4615D" w:rsidRDefault="00BB0C28" w:rsidP="009A58C4">
            <w:pPr>
              <w:pStyle w:val="Form"/>
            </w:pPr>
            <w:r w:rsidRPr="00B4615D">
              <w:t>First name</w:t>
            </w:r>
          </w:p>
        </w:tc>
        <w:tc>
          <w:tcPr>
            <w:tcW w:w="6236" w:type="dxa"/>
            <w:vAlign w:val="center"/>
          </w:tcPr>
          <w:p w14:paraId="40183AC7" w14:textId="77777777" w:rsidR="00BB0C28" w:rsidRPr="00B4615D" w:rsidRDefault="00BB0C28" w:rsidP="00EC7DC0">
            <w:pPr>
              <w:pStyle w:val="Data"/>
            </w:pPr>
          </w:p>
        </w:tc>
      </w:tr>
      <w:tr w:rsidR="00BB0C28" w14:paraId="33560E19" w14:textId="77777777" w:rsidTr="00B3436A">
        <w:tc>
          <w:tcPr>
            <w:tcW w:w="2835" w:type="dxa"/>
            <w:vAlign w:val="center"/>
          </w:tcPr>
          <w:p w14:paraId="48121121" w14:textId="77777777" w:rsidR="00BB0C28" w:rsidRPr="00B4615D" w:rsidRDefault="00BB0C28" w:rsidP="009A58C4">
            <w:pPr>
              <w:pStyle w:val="Form"/>
            </w:pPr>
            <w:r w:rsidRPr="00B4615D">
              <w:t>Family name</w:t>
            </w:r>
          </w:p>
        </w:tc>
        <w:tc>
          <w:tcPr>
            <w:tcW w:w="6236" w:type="dxa"/>
            <w:vAlign w:val="center"/>
          </w:tcPr>
          <w:p w14:paraId="78280BB5" w14:textId="77777777" w:rsidR="00BB0C28" w:rsidRPr="00B4615D" w:rsidRDefault="00BB0C28" w:rsidP="00EC7DC0">
            <w:pPr>
              <w:pStyle w:val="Data"/>
            </w:pPr>
          </w:p>
        </w:tc>
      </w:tr>
      <w:tr w:rsidR="00BB0C28" w14:paraId="1574948C" w14:textId="77777777" w:rsidTr="00B3436A">
        <w:tc>
          <w:tcPr>
            <w:tcW w:w="2835" w:type="dxa"/>
            <w:vAlign w:val="center"/>
          </w:tcPr>
          <w:p w14:paraId="0767ABED" w14:textId="77777777" w:rsidR="00BB0C28" w:rsidRPr="00B4615D" w:rsidRDefault="00BB0C28" w:rsidP="009A58C4">
            <w:pPr>
              <w:pStyle w:val="Form"/>
            </w:pPr>
            <w:r w:rsidRPr="00B4615D">
              <w:t>Relationship</w:t>
            </w:r>
          </w:p>
        </w:tc>
        <w:tc>
          <w:tcPr>
            <w:tcW w:w="6236" w:type="dxa"/>
            <w:vAlign w:val="center"/>
          </w:tcPr>
          <w:p w14:paraId="2F3B6A95" w14:textId="77777777" w:rsidR="00BB0C28" w:rsidRPr="00B4615D" w:rsidRDefault="00BB0C28" w:rsidP="00EC7DC0">
            <w:pPr>
              <w:pStyle w:val="Data"/>
            </w:pPr>
          </w:p>
        </w:tc>
      </w:tr>
      <w:tr w:rsidR="00BB0C28" w14:paraId="5D3BC13B" w14:textId="77777777" w:rsidTr="00B3436A">
        <w:tc>
          <w:tcPr>
            <w:tcW w:w="2835" w:type="dxa"/>
            <w:vAlign w:val="center"/>
          </w:tcPr>
          <w:p w14:paraId="34737E1A" w14:textId="77777777" w:rsidR="00BB0C28" w:rsidRPr="00B4615D" w:rsidRDefault="00BB0C28" w:rsidP="009A58C4">
            <w:pPr>
              <w:pStyle w:val="Form"/>
            </w:pPr>
            <w:r w:rsidRPr="00B4615D">
              <w:t>Email address</w:t>
            </w:r>
          </w:p>
        </w:tc>
        <w:tc>
          <w:tcPr>
            <w:tcW w:w="6236" w:type="dxa"/>
            <w:vAlign w:val="center"/>
          </w:tcPr>
          <w:p w14:paraId="4DB96A9C" w14:textId="77777777" w:rsidR="00BB0C28" w:rsidRPr="00B4615D" w:rsidRDefault="00BB0C28" w:rsidP="00EC7DC0">
            <w:pPr>
              <w:pStyle w:val="Data"/>
            </w:pPr>
          </w:p>
        </w:tc>
      </w:tr>
      <w:tr w:rsidR="00BB0C28" w14:paraId="275EFEEF" w14:textId="77777777" w:rsidTr="00B3436A">
        <w:tc>
          <w:tcPr>
            <w:tcW w:w="2835" w:type="dxa"/>
            <w:vAlign w:val="center"/>
          </w:tcPr>
          <w:p w14:paraId="5870D71D" w14:textId="77777777" w:rsidR="00BB0C28" w:rsidRPr="00B4615D" w:rsidRDefault="006B2ADC" w:rsidP="009A58C4">
            <w:pPr>
              <w:pStyle w:val="Form"/>
            </w:pPr>
            <w:r w:rsidRPr="00B4615D">
              <w:t>Street address</w:t>
            </w:r>
          </w:p>
        </w:tc>
        <w:tc>
          <w:tcPr>
            <w:tcW w:w="6236" w:type="dxa"/>
            <w:vAlign w:val="center"/>
          </w:tcPr>
          <w:p w14:paraId="7BF955D6" w14:textId="77777777" w:rsidR="00BB0C28" w:rsidRPr="00B4615D" w:rsidRDefault="00BB0C28" w:rsidP="00EC7DC0">
            <w:pPr>
              <w:pStyle w:val="Data"/>
            </w:pPr>
          </w:p>
        </w:tc>
      </w:tr>
      <w:tr w:rsidR="00BB0C28" w14:paraId="5C4394A9" w14:textId="77777777" w:rsidTr="00B3436A">
        <w:tc>
          <w:tcPr>
            <w:tcW w:w="2835" w:type="dxa"/>
            <w:vAlign w:val="center"/>
          </w:tcPr>
          <w:p w14:paraId="0266EAF9" w14:textId="46632656" w:rsidR="00BB0C28" w:rsidRPr="00B4615D" w:rsidRDefault="00BB0C28" w:rsidP="009A58C4">
            <w:pPr>
              <w:pStyle w:val="Form"/>
            </w:pPr>
            <w:r w:rsidRPr="00B4615D">
              <w:t>Suburb</w:t>
            </w:r>
            <w:r w:rsidR="00F315C4">
              <w:t>/</w:t>
            </w:r>
            <w:r w:rsidR="00264A5B">
              <w:t>c</w:t>
            </w:r>
            <w:r w:rsidRPr="00B4615D">
              <w:t>ity</w:t>
            </w:r>
            <w:r w:rsidR="00F315C4">
              <w:t>/</w:t>
            </w:r>
            <w:r w:rsidR="00264A5B">
              <w:t>p</w:t>
            </w:r>
            <w:r w:rsidR="00B26A06">
              <w:t>ostcode</w:t>
            </w:r>
          </w:p>
        </w:tc>
        <w:tc>
          <w:tcPr>
            <w:tcW w:w="6236" w:type="dxa"/>
            <w:vAlign w:val="center"/>
          </w:tcPr>
          <w:p w14:paraId="41510542" w14:textId="77777777" w:rsidR="00BB0C28" w:rsidRPr="00B4615D" w:rsidRDefault="00BB0C28" w:rsidP="00EC7DC0">
            <w:pPr>
              <w:pStyle w:val="Data"/>
            </w:pPr>
          </w:p>
        </w:tc>
      </w:tr>
      <w:tr w:rsidR="00BB0C28" w14:paraId="2D06B9EF" w14:textId="77777777" w:rsidTr="00B3436A">
        <w:tc>
          <w:tcPr>
            <w:tcW w:w="2835" w:type="dxa"/>
            <w:vAlign w:val="center"/>
          </w:tcPr>
          <w:p w14:paraId="27AB0684" w14:textId="77777777" w:rsidR="00BB0C28" w:rsidRPr="00B4615D" w:rsidRDefault="00BB0C28" w:rsidP="009A58C4">
            <w:pPr>
              <w:pStyle w:val="Form"/>
            </w:pPr>
            <w:r w:rsidRPr="00B4615D">
              <w:t>Primary telephone</w:t>
            </w:r>
          </w:p>
        </w:tc>
        <w:tc>
          <w:tcPr>
            <w:tcW w:w="6236" w:type="dxa"/>
            <w:vAlign w:val="center"/>
          </w:tcPr>
          <w:p w14:paraId="6725B7BD" w14:textId="77777777" w:rsidR="00BB0C28" w:rsidRPr="00B4615D" w:rsidRDefault="00BB0C28" w:rsidP="00EC7DC0">
            <w:pPr>
              <w:pStyle w:val="Data"/>
            </w:pPr>
          </w:p>
        </w:tc>
      </w:tr>
      <w:tr w:rsidR="00BB0C28" w14:paraId="23FF930F" w14:textId="77777777" w:rsidTr="00B3436A">
        <w:tc>
          <w:tcPr>
            <w:tcW w:w="2835" w:type="dxa"/>
            <w:vAlign w:val="center"/>
          </w:tcPr>
          <w:p w14:paraId="7617CB5B" w14:textId="77777777" w:rsidR="00BB0C28" w:rsidRPr="00B4615D" w:rsidRDefault="00BB0C28" w:rsidP="009A58C4">
            <w:pPr>
              <w:pStyle w:val="Form"/>
            </w:pPr>
            <w:r w:rsidRPr="00B4615D">
              <w:t>Secondary telephone</w:t>
            </w:r>
          </w:p>
        </w:tc>
        <w:tc>
          <w:tcPr>
            <w:tcW w:w="6236" w:type="dxa"/>
            <w:vAlign w:val="center"/>
          </w:tcPr>
          <w:p w14:paraId="09E1517B" w14:textId="77777777" w:rsidR="00BB0C28" w:rsidRPr="00B4615D" w:rsidRDefault="00BB0C28" w:rsidP="00EC7DC0">
            <w:pPr>
              <w:pStyle w:val="Data"/>
            </w:pPr>
          </w:p>
        </w:tc>
      </w:tr>
    </w:tbl>
    <w:p w14:paraId="1EB962D8" w14:textId="6702E491" w:rsidR="004010E0" w:rsidRDefault="004010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BB4B49" w14:paraId="484E59F2" w14:textId="77777777" w:rsidTr="00FF1F39">
        <w:tc>
          <w:tcPr>
            <w:tcW w:w="9071" w:type="dxa"/>
            <w:gridSpan w:val="2"/>
            <w:shd w:val="clear" w:color="auto" w:fill="DBE5F1" w:themeFill="accent1" w:themeFillTint="33"/>
          </w:tcPr>
          <w:p w14:paraId="4911BB61" w14:textId="77777777" w:rsidR="00BB4B49" w:rsidRPr="00823DEF" w:rsidRDefault="00BB4B49" w:rsidP="00823DEF">
            <w:pPr>
              <w:pStyle w:val="Heading1"/>
              <w:spacing w:before="100" w:after="100"/>
              <w:outlineLvl w:val="0"/>
            </w:pPr>
            <w:r w:rsidRPr="00C50C7C">
              <w:lastRenderedPageBreak/>
              <w:t>Education</w:t>
            </w:r>
            <w:r w:rsidR="00AE41A9">
              <w:t>al history</w:t>
            </w:r>
          </w:p>
        </w:tc>
      </w:tr>
      <w:tr w:rsidR="007C61CF" w14:paraId="49B93119" w14:textId="77777777" w:rsidTr="009C0CFE">
        <w:tc>
          <w:tcPr>
            <w:tcW w:w="9071" w:type="dxa"/>
            <w:gridSpan w:val="2"/>
          </w:tcPr>
          <w:p w14:paraId="00DD6D5D" w14:textId="02DA2BFD" w:rsidR="007C61CF" w:rsidRPr="00B4615D" w:rsidRDefault="00796F50" w:rsidP="009A58C4">
            <w:pPr>
              <w:pStyle w:val="Form"/>
            </w:pPr>
            <w:r>
              <w:t>L</w:t>
            </w:r>
            <w:r w:rsidR="00B2177C">
              <w:t xml:space="preserve">ist </w:t>
            </w:r>
            <w:r>
              <w:t xml:space="preserve">only </w:t>
            </w:r>
            <w:r w:rsidR="00B2177C">
              <w:t>your</w:t>
            </w:r>
            <w:r w:rsidR="00D93570">
              <w:t xml:space="preserve"> post</w:t>
            </w:r>
            <w:r w:rsidR="000736B5">
              <w:t>-</w:t>
            </w:r>
            <w:r w:rsidR="00D93570">
              <w:t>secondary</w:t>
            </w:r>
            <w:r w:rsidR="00B2177C">
              <w:t xml:space="preserve"> educational history</w:t>
            </w:r>
            <w:r>
              <w:t xml:space="preserve">.  List </w:t>
            </w:r>
            <w:r w:rsidR="007C61CF" w:rsidRPr="00B4615D">
              <w:t>current or most recent first</w:t>
            </w:r>
            <w:r w:rsidR="00A356EF">
              <w:t>.</w:t>
            </w:r>
            <w:r w:rsidR="00C16308">
              <w:t xml:space="preserve">  </w:t>
            </w:r>
            <w:r w:rsidR="00C16308" w:rsidRPr="00B4615D">
              <w:t>To reduce the burden on applicants, copies of academic transcripts will be sought only if selected for interview.</w:t>
            </w:r>
          </w:p>
        </w:tc>
      </w:tr>
      <w:tr w:rsidR="00BB0C28" w14:paraId="6365DEE8" w14:textId="77777777" w:rsidTr="00932CC7">
        <w:tc>
          <w:tcPr>
            <w:tcW w:w="2835" w:type="dxa"/>
          </w:tcPr>
          <w:p w14:paraId="609D5B48" w14:textId="77777777" w:rsidR="00BB0C28" w:rsidRPr="00B4615D" w:rsidRDefault="00BB0C28" w:rsidP="009A58C4">
            <w:pPr>
              <w:pStyle w:val="Form"/>
            </w:pPr>
            <w:r w:rsidRPr="00B4615D">
              <w:t>Name of institution</w:t>
            </w:r>
          </w:p>
        </w:tc>
        <w:tc>
          <w:tcPr>
            <w:tcW w:w="6236" w:type="dxa"/>
          </w:tcPr>
          <w:p w14:paraId="0FC3BE3D" w14:textId="77777777" w:rsidR="00BB0C28" w:rsidRDefault="00BB0C28" w:rsidP="00EC7DC0">
            <w:pPr>
              <w:pStyle w:val="Data"/>
            </w:pPr>
          </w:p>
        </w:tc>
      </w:tr>
      <w:tr w:rsidR="00BB0C28" w14:paraId="65BC3B3B" w14:textId="77777777" w:rsidTr="007E7C02">
        <w:tc>
          <w:tcPr>
            <w:tcW w:w="2835" w:type="dxa"/>
          </w:tcPr>
          <w:p w14:paraId="562565B0" w14:textId="77777777" w:rsidR="00BB0C28" w:rsidRPr="00B4615D" w:rsidRDefault="00BB0C28" w:rsidP="009A58C4">
            <w:pPr>
              <w:pStyle w:val="Form"/>
            </w:pPr>
            <w:r w:rsidRPr="00B4615D">
              <w:t>Degree received</w:t>
            </w:r>
            <w:r w:rsidR="00353284" w:rsidRPr="00B4615D">
              <w:t xml:space="preserve"> or expected</w:t>
            </w:r>
          </w:p>
        </w:tc>
        <w:tc>
          <w:tcPr>
            <w:tcW w:w="6236" w:type="dxa"/>
          </w:tcPr>
          <w:p w14:paraId="73BAF0FE" w14:textId="77777777" w:rsidR="00BB0C28" w:rsidRDefault="00BB0C28" w:rsidP="00EC7DC0">
            <w:pPr>
              <w:pStyle w:val="Data"/>
            </w:pPr>
          </w:p>
        </w:tc>
      </w:tr>
      <w:tr w:rsidR="00EC3304" w14:paraId="2CC30EDC" w14:textId="77777777" w:rsidTr="003C6822">
        <w:tc>
          <w:tcPr>
            <w:tcW w:w="2835" w:type="dxa"/>
          </w:tcPr>
          <w:p w14:paraId="130BC1E9" w14:textId="117A167C" w:rsidR="00EC3304" w:rsidRPr="00B4615D" w:rsidRDefault="00EC3304" w:rsidP="009A58C4">
            <w:pPr>
              <w:pStyle w:val="Form"/>
            </w:pPr>
            <w:r>
              <w:t>Date received or expected</w:t>
            </w:r>
          </w:p>
        </w:tc>
        <w:tc>
          <w:tcPr>
            <w:tcW w:w="6236" w:type="dxa"/>
          </w:tcPr>
          <w:p w14:paraId="451AB5F3" w14:textId="77777777" w:rsidR="00EC3304" w:rsidRDefault="00EC3304" w:rsidP="00EC7DC0">
            <w:pPr>
              <w:pStyle w:val="Data"/>
            </w:pPr>
          </w:p>
        </w:tc>
      </w:tr>
      <w:tr w:rsidR="00BB0C28" w14:paraId="493049AE" w14:textId="77777777" w:rsidTr="003C6822">
        <w:tc>
          <w:tcPr>
            <w:tcW w:w="2835" w:type="dxa"/>
          </w:tcPr>
          <w:p w14:paraId="01392320" w14:textId="77777777" w:rsidR="00BB0C28" w:rsidRPr="00B4615D" w:rsidRDefault="00BB0C28" w:rsidP="009A58C4">
            <w:pPr>
              <w:pStyle w:val="Form"/>
            </w:pPr>
            <w:r w:rsidRPr="00B4615D">
              <w:t>Place of study</w:t>
            </w:r>
          </w:p>
        </w:tc>
        <w:tc>
          <w:tcPr>
            <w:tcW w:w="6236" w:type="dxa"/>
          </w:tcPr>
          <w:p w14:paraId="08052A31" w14:textId="77777777" w:rsidR="00BB0C28" w:rsidRDefault="00BB0C28" w:rsidP="00EC7DC0">
            <w:pPr>
              <w:pStyle w:val="Data"/>
            </w:pPr>
          </w:p>
        </w:tc>
      </w:tr>
      <w:tr w:rsidR="00BB0C28" w14:paraId="06EB3A8A" w14:textId="77777777" w:rsidTr="00AC5824">
        <w:tc>
          <w:tcPr>
            <w:tcW w:w="2835" w:type="dxa"/>
          </w:tcPr>
          <w:p w14:paraId="5C87802C" w14:textId="77777777" w:rsidR="00BB0C28" w:rsidRPr="00B4615D" w:rsidRDefault="00BB0C28" w:rsidP="009A58C4">
            <w:pPr>
              <w:pStyle w:val="Form"/>
            </w:pPr>
            <w:r w:rsidRPr="00B4615D">
              <w:t>Field of study</w:t>
            </w:r>
          </w:p>
        </w:tc>
        <w:tc>
          <w:tcPr>
            <w:tcW w:w="6236" w:type="dxa"/>
          </w:tcPr>
          <w:p w14:paraId="554D05FA" w14:textId="77777777" w:rsidR="00BB0C28" w:rsidRDefault="00BB0C28" w:rsidP="00EC7DC0">
            <w:pPr>
              <w:pStyle w:val="Data"/>
            </w:pPr>
          </w:p>
        </w:tc>
      </w:tr>
      <w:tr w:rsidR="00BB0C28" w14:paraId="1C53EF39" w14:textId="77777777" w:rsidTr="008943CC">
        <w:tc>
          <w:tcPr>
            <w:tcW w:w="2835" w:type="dxa"/>
          </w:tcPr>
          <w:p w14:paraId="09317722" w14:textId="77777777" w:rsidR="00BB0C28" w:rsidRPr="00B4615D" w:rsidRDefault="00BB0C28" w:rsidP="009A58C4">
            <w:pPr>
              <w:pStyle w:val="Form"/>
            </w:pPr>
            <w:r w:rsidRPr="00B4615D">
              <w:t>GPA</w:t>
            </w:r>
          </w:p>
        </w:tc>
        <w:tc>
          <w:tcPr>
            <w:tcW w:w="6236" w:type="dxa"/>
          </w:tcPr>
          <w:p w14:paraId="49B41344" w14:textId="77777777" w:rsidR="00BB0C28" w:rsidRDefault="00BB0C28" w:rsidP="00EC7DC0">
            <w:pPr>
              <w:pStyle w:val="Data"/>
            </w:pPr>
          </w:p>
        </w:tc>
      </w:tr>
    </w:tbl>
    <w:p w14:paraId="142321D0" w14:textId="77777777" w:rsidR="00ED6A20" w:rsidRDefault="00ED6A20" w:rsidP="00786D80">
      <w:pPr>
        <w:pStyle w:val="Form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BB0C28" w14:paraId="7DFA4A07" w14:textId="77777777" w:rsidTr="00564E3C">
        <w:tc>
          <w:tcPr>
            <w:tcW w:w="2835" w:type="dxa"/>
          </w:tcPr>
          <w:p w14:paraId="387159BD" w14:textId="77777777" w:rsidR="00BB0C28" w:rsidRPr="00B4615D" w:rsidRDefault="00BB0C28" w:rsidP="009A58C4">
            <w:pPr>
              <w:pStyle w:val="Form"/>
            </w:pPr>
            <w:r w:rsidRPr="00B4615D">
              <w:t>Name of institution</w:t>
            </w:r>
          </w:p>
        </w:tc>
        <w:tc>
          <w:tcPr>
            <w:tcW w:w="6236" w:type="dxa"/>
          </w:tcPr>
          <w:p w14:paraId="6F8C8C96" w14:textId="77777777" w:rsidR="00BB0C28" w:rsidRDefault="00BB0C28" w:rsidP="00EC7DC0">
            <w:pPr>
              <w:pStyle w:val="Data"/>
            </w:pPr>
          </w:p>
        </w:tc>
      </w:tr>
      <w:tr w:rsidR="00BB0C28" w14:paraId="5BB0BE76" w14:textId="77777777" w:rsidTr="00092CBB">
        <w:tc>
          <w:tcPr>
            <w:tcW w:w="2835" w:type="dxa"/>
          </w:tcPr>
          <w:p w14:paraId="05F6F259" w14:textId="77777777" w:rsidR="00BB0C28" w:rsidRPr="00B4615D" w:rsidRDefault="00BB0C28" w:rsidP="009A58C4">
            <w:pPr>
              <w:pStyle w:val="Form"/>
            </w:pPr>
            <w:r w:rsidRPr="00B4615D">
              <w:t>Degree received</w:t>
            </w:r>
          </w:p>
        </w:tc>
        <w:tc>
          <w:tcPr>
            <w:tcW w:w="6236" w:type="dxa"/>
          </w:tcPr>
          <w:p w14:paraId="6DBBE0EC" w14:textId="77777777" w:rsidR="00BB0C28" w:rsidRDefault="00BB0C28" w:rsidP="00EC7DC0">
            <w:pPr>
              <w:pStyle w:val="Data"/>
            </w:pPr>
          </w:p>
        </w:tc>
      </w:tr>
      <w:tr w:rsidR="00EC3304" w14:paraId="05B1570E" w14:textId="77777777" w:rsidTr="00130A90">
        <w:tc>
          <w:tcPr>
            <w:tcW w:w="2835" w:type="dxa"/>
          </w:tcPr>
          <w:p w14:paraId="34324D75" w14:textId="1D376D07" w:rsidR="00EC3304" w:rsidRPr="00B4615D" w:rsidRDefault="00EC3304" w:rsidP="009A58C4">
            <w:pPr>
              <w:pStyle w:val="Form"/>
            </w:pPr>
            <w:r>
              <w:t>Date received</w:t>
            </w:r>
          </w:p>
        </w:tc>
        <w:tc>
          <w:tcPr>
            <w:tcW w:w="6236" w:type="dxa"/>
          </w:tcPr>
          <w:p w14:paraId="08D24518" w14:textId="77777777" w:rsidR="00EC3304" w:rsidRDefault="00EC3304" w:rsidP="00EC7DC0">
            <w:pPr>
              <w:pStyle w:val="Data"/>
            </w:pPr>
          </w:p>
        </w:tc>
      </w:tr>
      <w:tr w:rsidR="00BB0C28" w14:paraId="7577767C" w14:textId="77777777" w:rsidTr="00364C29">
        <w:tc>
          <w:tcPr>
            <w:tcW w:w="2835" w:type="dxa"/>
          </w:tcPr>
          <w:p w14:paraId="2687911B" w14:textId="77777777" w:rsidR="00BB0C28" w:rsidRPr="00B4615D" w:rsidRDefault="00BB0C28" w:rsidP="009A58C4">
            <w:pPr>
              <w:pStyle w:val="Form"/>
            </w:pPr>
            <w:r w:rsidRPr="00B4615D">
              <w:t>Place of study</w:t>
            </w:r>
          </w:p>
        </w:tc>
        <w:tc>
          <w:tcPr>
            <w:tcW w:w="6236" w:type="dxa"/>
          </w:tcPr>
          <w:p w14:paraId="39D6834A" w14:textId="77777777" w:rsidR="00BB0C28" w:rsidRDefault="00BB0C28" w:rsidP="00EC7DC0">
            <w:pPr>
              <w:pStyle w:val="Data"/>
            </w:pPr>
          </w:p>
        </w:tc>
      </w:tr>
      <w:tr w:rsidR="00BB0C28" w14:paraId="16765B95" w14:textId="77777777" w:rsidTr="00FF0237">
        <w:tc>
          <w:tcPr>
            <w:tcW w:w="2835" w:type="dxa"/>
          </w:tcPr>
          <w:p w14:paraId="030973A1" w14:textId="77777777" w:rsidR="00BB0C28" w:rsidRPr="00B4615D" w:rsidRDefault="00BB0C28" w:rsidP="009A58C4">
            <w:pPr>
              <w:pStyle w:val="Form"/>
            </w:pPr>
            <w:r w:rsidRPr="00B4615D">
              <w:t>Field of study</w:t>
            </w:r>
          </w:p>
        </w:tc>
        <w:tc>
          <w:tcPr>
            <w:tcW w:w="6236" w:type="dxa"/>
          </w:tcPr>
          <w:p w14:paraId="1CA58F47" w14:textId="77777777" w:rsidR="00BB0C28" w:rsidRDefault="00BB0C28" w:rsidP="00EC7DC0">
            <w:pPr>
              <w:pStyle w:val="Data"/>
            </w:pPr>
          </w:p>
        </w:tc>
      </w:tr>
      <w:tr w:rsidR="00BB0C28" w14:paraId="5BAEF238" w14:textId="77777777" w:rsidTr="005A6316">
        <w:tc>
          <w:tcPr>
            <w:tcW w:w="2835" w:type="dxa"/>
          </w:tcPr>
          <w:p w14:paraId="55A423DE" w14:textId="77777777" w:rsidR="00BB0C28" w:rsidRPr="00B4615D" w:rsidRDefault="00BB0C28" w:rsidP="009A58C4">
            <w:pPr>
              <w:pStyle w:val="Form"/>
            </w:pPr>
            <w:r w:rsidRPr="00B4615D">
              <w:t>GPA</w:t>
            </w:r>
          </w:p>
        </w:tc>
        <w:tc>
          <w:tcPr>
            <w:tcW w:w="6236" w:type="dxa"/>
          </w:tcPr>
          <w:p w14:paraId="1500D318" w14:textId="77777777" w:rsidR="00BB0C28" w:rsidRDefault="00BB0C28" w:rsidP="00EC7DC0">
            <w:pPr>
              <w:pStyle w:val="Data"/>
            </w:pPr>
          </w:p>
        </w:tc>
      </w:tr>
    </w:tbl>
    <w:p w14:paraId="618F3884" w14:textId="77777777" w:rsidR="006D0A24" w:rsidRDefault="006D0A24" w:rsidP="00666FB9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353284" w14:paraId="6DECF8F0" w14:textId="77777777" w:rsidTr="00FF1F39">
        <w:tc>
          <w:tcPr>
            <w:tcW w:w="9071" w:type="dxa"/>
            <w:gridSpan w:val="2"/>
            <w:shd w:val="clear" w:color="auto" w:fill="DBE5F1" w:themeFill="accent1" w:themeFillTint="33"/>
          </w:tcPr>
          <w:p w14:paraId="4E78088D" w14:textId="77777777" w:rsidR="00353284" w:rsidRPr="00353284" w:rsidRDefault="00AE41A9" w:rsidP="00823DEF">
            <w:pPr>
              <w:pStyle w:val="Heading1"/>
              <w:spacing w:before="100" w:after="100"/>
              <w:outlineLvl w:val="0"/>
            </w:pPr>
            <w:r>
              <w:t>Employment h</w:t>
            </w:r>
            <w:r w:rsidR="00353284">
              <w:t>istory</w:t>
            </w:r>
          </w:p>
        </w:tc>
      </w:tr>
      <w:tr w:rsidR="00353284" w14:paraId="09B66CAA" w14:textId="77777777" w:rsidTr="00AD7A1A">
        <w:tc>
          <w:tcPr>
            <w:tcW w:w="9071" w:type="dxa"/>
            <w:gridSpan w:val="2"/>
          </w:tcPr>
          <w:p w14:paraId="371708B9" w14:textId="77777777" w:rsidR="00353284" w:rsidRPr="00B4615D" w:rsidRDefault="00353284" w:rsidP="009A58C4">
            <w:pPr>
              <w:pStyle w:val="Form"/>
            </w:pPr>
            <w:r w:rsidRPr="00B4615D">
              <w:t>List current or most recent first</w:t>
            </w:r>
            <w:r w:rsidR="00796F50">
              <w:t>.</w:t>
            </w:r>
            <w:r w:rsidR="004335AA">
              <w:t xml:space="preserve">  Include also any volunteer</w:t>
            </w:r>
            <w:r w:rsidR="00B51E76">
              <w:t xml:space="preserve"> work</w:t>
            </w:r>
            <w:r w:rsidR="004335AA">
              <w:t>.</w:t>
            </w:r>
          </w:p>
        </w:tc>
      </w:tr>
      <w:tr w:rsidR="00353284" w14:paraId="1886DBE8" w14:textId="77777777" w:rsidTr="00AD7A1A">
        <w:tc>
          <w:tcPr>
            <w:tcW w:w="2835" w:type="dxa"/>
          </w:tcPr>
          <w:p w14:paraId="367365DD" w14:textId="77777777" w:rsidR="00353284" w:rsidRPr="00B4615D" w:rsidRDefault="00353284" w:rsidP="009A58C4">
            <w:pPr>
              <w:pStyle w:val="Form"/>
            </w:pPr>
            <w:r w:rsidRPr="00B4615D">
              <w:t>Name of employer</w:t>
            </w:r>
          </w:p>
        </w:tc>
        <w:tc>
          <w:tcPr>
            <w:tcW w:w="6236" w:type="dxa"/>
          </w:tcPr>
          <w:p w14:paraId="04179A4B" w14:textId="77777777" w:rsidR="00353284" w:rsidRDefault="00353284" w:rsidP="00EC7DC0">
            <w:pPr>
              <w:pStyle w:val="Data"/>
            </w:pPr>
          </w:p>
        </w:tc>
      </w:tr>
      <w:tr w:rsidR="00ED6A20" w14:paraId="4BF82BB2" w14:textId="77777777" w:rsidTr="004305DA">
        <w:tc>
          <w:tcPr>
            <w:tcW w:w="2835" w:type="dxa"/>
          </w:tcPr>
          <w:p w14:paraId="0FBD248B" w14:textId="77777777" w:rsidR="00ED6A20" w:rsidRPr="00B4615D" w:rsidRDefault="00ED6A20" w:rsidP="009A58C4">
            <w:pPr>
              <w:pStyle w:val="Form"/>
            </w:pPr>
            <w:r w:rsidRPr="00B4615D">
              <w:t>Dates worked</w:t>
            </w:r>
          </w:p>
        </w:tc>
        <w:tc>
          <w:tcPr>
            <w:tcW w:w="6236" w:type="dxa"/>
          </w:tcPr>
          <w:p w14:paraId="662F9F1E" w14:textId="77777777" w:rsidR="00ED6A20" w:rsidRDefault="00ED6A20" w:rsidP="00EC7DC0">
            <w:pPr>
              <w:pStyle w:val="Data"/>
            </w:pPr>
          </w:p>
        </w:tc>
      </w:tr>
      <w:tr w:rsidR="00353284" w14:paraId="104AAEC4" w14:textId="77777777" w:rsidTr="00AD7A1A">
        <w:tc>
          <w:tcPr>
            <w:tcW w:w="2835" w:type="dxa"/>
          </w:tcPr>
          <w:p w14:paraId="08AF10A7" w14:textId="77777777" w:rsidR="00353284" w:rsidRPr="00B4615D" w:rsidRDefault="00353284" w:rsidP="009A58C4">
            <w:pPr>
              <w:pStyle w:val="Form"/>
            </w:pPr>
            <w:r w:rsidRPr="00B4615D">
              <w:t>Job title or type of work</w:t>
            </w:r>
          </w:p>
        </w:tc>
        <w:tc>
          <w:tcPr>
            <w:tcW w:w="6236" w:type="dxa"/>
          </w:tcPr>
          <w:p w14:paraId="3F1E8114" w14:textId="77777777" w:rsidR="00353284" w:rsidRDefault="00353284" w:rsidP="00EC7DC0">
            <w:pPr>
              <w:pStyle w:val="Data"/>
            </w:pPr>
          </w:p>
        </w:tc>
      </w:tr>
    </w:tbl>
    <w:p w14:paraId="0AB137CA" w14:textId="77777777" w:rsidR="00ED6A20" w:rsidRDefault="00ED6A20" w:rsidP="00786D80">
      <w:pPr>
        <w:pStyle w:val="Form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353284" w14:paraId="3FCA8715" w14:textId="77777777" w:rsidTr="00AD7A1A">
        <w:tc>
          <w:tcPr>
            <w:tcW w:w="2835" w:type="dxa"/>
          </w:tcPr>
          <w:p w14:paraId="695BE08F" w14:textId="77777777" w:rsidR="00353284" w:rsidRPr="00B4615D" w:rsidRDefault="00353284" w:rsidP="009A58C4">
            <w:pPr>
              <w:pStyle w:val="Form"/>
            </w:pPr>
            <w:r w:rsidRPr="00B4615D">
              <w:t>Name of employer</w:t>
            </w:r>
          </w:p>
        </w:tc>
        <w:tc>
          <w:tcPr>
            <w:tcW w:w="6236" w:type="dxa"/>
          </w:tcPr>
          <w:p w14:paraId="04C2C9F6" w14:textId="77777777" w:rsidR="00353284" w:rsidRDefault="00353284" w:rsidP="00EC7DC0">
            <w:pPr>
              <w:pStyle w:val="Data"/>
            </w:pPr>
          </w:p>
        </w:tc>
      </w:tr>
      <w:tr w:rsidR="00ED6A20" w14:paraId="3D64A7AE" w14:textId="77777777" w:rsidTr="004305DA">
        <w:tc>
          <w:tcPr>
            <w:tcW w:w="2835" w:type="dxa"/>
          </w:tcPr>
          <w:p w14:paraId="7AF81A0C" w14:textId="77777777" w:rsidR="00ED6A20" w:rsidRPr="00B4615D" w:rsidRDefault="00ED6A20" w:rsidP="009A58C4">
            <w:pPr>
              <w:pStyle w:val="Form"/>
            </w:pPr>
            <w:r w:rsidRPr="00B4615D">
              <w:t>Dates worked</w:t>
            </w:r>
          </w:p>
        </w:tc>
        <w:tc>
          <w:tcPr>
            <w:tcW w:w="6236" w:type="dxa"/>
          </w:tcPr>
          <w:p w14:paraId="1B0C2E9B" w14:textId="77777777" w:rsidR="00ED6A20" w:rsidRDefault="00ED6A20" w:rsidP="00EC7DC0">
            <w:pPr>
              <w:pStyle w:val="Data"/>
            </w:pPr>
          </w:p>
        </w:tc>
      </w:tr>
      <w:tr w:rsidR="00353284" w14:paraId="718130DF" w14:textId="77777777" w:rsidTr="00AD7A1A">
        <w:tc>
          <w:tcPr>
            <w:tcW w:w="2835" w:type="dxa"/>
          </w:tcPr>
          <w:p w14:paraId="57AD0A9E" w14:textId="77777777" w:rsidR="00353284" w:rsidRPr="00B4615D" w:rsidRDefault="00353284" w:rsidP="009A58C4">
            <w:pPr>
              <w:pStyle w:val="Form"/>
            </w:pPr>
            <w:r w:rsidRPr="00B4615D">
              <w:t>Job title or type of work</w:t>
            </w:r>
          </w:p>
        </w:tc>
        <w:tc>
          <w:tcPr>
            <w:tcW w:w="6236" w:type="dxa"/>
          </w:tcPr>
          <w:p w14:paraId="247D2F02" w14:textId="77777777" w:rsidR="00353284" w:rsidRDefault="00353284" w:rsidP="00EC7DC0">
            <w:pPr>
              <w:pStyle w:val="Data"/>
            </w:pPr>
          </w:p>
        </w:tc>
      </w:tr>
    </w:tbl>
    <w:p w14:paraId="5981A0F7" w14:textId="77777777" w:rsidR="00ED6A20" w:rsidRDefault="00ED6A20" w:rsidP="00786D80">
      <w:pPr>
        <w:pStyle w:val="Form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C16308" w14:paraId="1D5C9358" w14:textId="77777777" w:rsidTr="009C0CFE">
        <w:tc>
          <w:tcPr>
            <w:tcW w:w="2835" w:type="dxa"/>
          </w:tcPr>
          <w:p w14:paraId="197FD00A" w14:textId="77777777" w:rsidR="00C16308" w:rsidRPr="00B4615D" w:rsidRDefault="00C16308" w:rsidP="009A58C4">
            <w:pPr>
              <w:pStyle w:val="Form"/>
            </w:pPr>
            <w:r w:rsidRPr="00B4615D">
              <w:t>Name of employer</w:t>
            </w:r>
          </w:p>
        </w:tc>
        <w:tc>
          <w:tcPr>
            <w:tcW w:w="6236" w:type="dxa"/>
          </w:tcPr>
          <w:p w14:paraId="575CC774" w14:textId="77777777" w:rsidR="00C16308" w:rsidRDefault="00C16308" w:rsidP="00EC7DC0">
            <w:pPr>
              <w:pStyle w:val="Data"/>
            </w:pPr>
          </w:p>
        </w:tc>
      </w:tr>
      <w:tr w:rsidR="00ED6A20" w14:paraId="2F470B53" w14:textId="77777777" w:rsidTr="004305DA">
        <w:tc>
          <w:tcPr>
            <w:tcW w:w="2835" w:type="dxa"/>
          </w:tcPr>
          <w:p w14:paraId="335E5EE8" w14:textId="77777777" w:rsidR="00ED6A20" w:rsidRPr="00B4615D" w:rsidRDefault="00ED6A20" w:rsidP="009A58C4">
            <w:pPr>
              <w:pStyle w:val="Form"/>
            </w:pPr>
            <w:r w:rsidRPr="00B4615D">
              <w:t>Dates worked</w:t>
            </w:r>
          </w:p>
        </w:tc>
        <w:tc>
          <w:tcPr>
            <w:tcW w:w="6236" w:type="dxa"/>
          </w:tcPr>
          <w:p w14:paraId="466BC3E5" w14:textId="77777777" w:rsidR="00ED6A20" w:rsidRDefault="00ED6A20" w:rsidP="00EC7DC0">
            <w:pPr>
              <w:pStyle w:val="Data"/>
            </w:pPr>
          </w:p>
        </w:tc>
      </w:tr>
      <w:tr w:rsidR="00C16308" w14:paraId="5780A7F5" w14:textId="77777777" w:rsidTr="009C0CFE">
        <w:tc>
          <w:tcPr>
            <w:tcW w:w="2835" w:type="dxa"/>
          </w:tcPr>
          <w:p w14:paraId="038D6785" w14:textId="77777777" w:rsidR="00C16308" w:rsidRPr="00B4615D" w:rsidRDefault="00C16308" w:rsidP="009A58C4">
            <w:pPr>
              <w:pStyle w:val="Form"/>
            </w:pPr>
            <w:r w:rsidRPr="00B4615D">
              <w:t>Job title or type of work</w:t>
            </w:r>
          </w:p>
        </w:tc>
        <w:tc>
          <w:tcPr>
            <w:tcW w:w="6236" w:type="dxa"/>
          </w:tcPr>
          <w:p w14:paraId="62C916E8" w14:textId="77777777" w:rsidR="00C16308" w:rsidRDefault="00C16308" w:rsidP="00EC7DC0">
            <w:pPr>
              <w:pStyle w:val="Data"/>
            </w:pPr>
          </w:p>
        </w:tc>
      </w:tr>
    </w:tbl>
    <w:p w14:paraId="538A2E8A" w14:textId="77777777" w:rsidR="00ED6A20" w:rsidRDefault="00ED6A20" w:rsidP="00786D80">
      <w:pPr>
        <w:pStyle w:val="Form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C16308" w14:paraId="0D20ABDB" w14:textId="77777777" w:rsidTr="009C0CFE">
        <w:tc>
          <w:tcPr>
            <w:tcW w:w="2835" w:type="dxa"/>
          </w:tcPr>
          <w:p w14:paraId="22DDE91E" w14:textId="77777777" w:rsidR="00C16308" w:rsidRPr="00B4615D" w:rsidRDefault="00C16308" w:rsidP="009A58C4">
            <w:pPr>
              <w:pStyle w:val="Form"/>
            </w:pPr>
            <w:r w:rsidRPr="00B4615D">
              <w:t>Name of employer</w:t>
            </w:r>
          </w:p>
        </w:tc>
        <w:tc>
          <w:tcPr>
            <w:tcW w:w="6236" w:type="dxa"/>
          </w:tcPr>
          <w:p w14:paraId="3644EC0E" w14:textId="77777777" w:rsidR="00C16308" w:rsidRDefault="00C16308" w:rsidP="00EC7DC0">
            <w:pPr>
              <w:pStyle w:val="Data"/>
            </w:pPr>
          </w:p>
        </w:tc>
      </w:tr>
      <w:tr w:rsidR="00C16308" w14:paraId="6297F5EA" w14:textId="77777777" w:rsidTr="009C0CFE">
        <w:tc>
          <w:tcPr>
            <w:tcW w:w="2835" w:type="dxa"/>
          </w:tcPr>
          <w:p w14:paraId="396DB113" w14:textId="77777777" w:rsidR="00C16308" w:rsidRPr="00B4615D" w:rsidRDefault="00C16308" w:rsidP="009A58C4">
            <w:pPr>
              <w:pStyle w:val="Form"/>
            </w:pPr>
            <w:r w:rsidRPr="00B4615D">
              <w:t>Job title or type of work</w:t>
            </w:r>
          </w:p>
        </w:tc>
        <w:tc>
          <w:tcPr>
            <w:tcW w:w="6236" w:type="dxa"/>
          </w:tcPr>
          <w:p w14:paraId="402EE870" w14:textId="77777777" w:rsidR="00C16308" w:rsidRDefault="00C16308" w:rsidP="00EC7DC0">
            <w:pPr>
              <w:pStyle w:val="Data"/>
            </w:pPr>
          </w:p>
        </w:tc>
      </w:tr>
      <w:tr w:rsidR="00C16308" w14:paraId="08F2E723" w14:textId="77777777" w:rsidTr="009C0CFE">
        <w:tc>
          <w:tcPr>
            <w:tcW w:w="2835" w:type="dxa"/>
          </w:tcPr>
          <w:p w14:paraId="7AC1FB0E" w14:textId="77777777" w:rsidR="00C16308" w:rsidRPr="00B4615D" w:rsidRDefault="00C16308" w:rsidP="009A58C4">
            <w:pPr>
              <w:pStyle w:val="Form"/>
            </w:pPr>
            <w:r w:rsidRPr="00B4615D">
              <w:t>Dates worked</w:t>
            </w:r>
          </w:p>
        </w:tc>
        <w:tc>
          <w:tcPr>
            <w:tcW w:w="6236" w:type="dxa"/>
          </w:tcPr>
          <w:p w14:paraId="7EC93B3F" w14:textId="77777777" w:rsidR="00C16308" w:rsidRDefault="00C16308" w:rsidP="00EC7DC0">
            <w:pPr>
              <w:pStyle w:val="Data"/>
            </w:pPr>
          </w:p>
        </w:tc>
      </w:tr>
    </w:tbl>
    <w:p w14:paraId="61B55EE6" w14:textId="77777777" w:rsidR="00ED6A20" w:rsidRDefault="00ED6A20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7E2BFC" w14:paraId="2D3E7100" w14:textId="77777777" w:rsidTr="003A48FD">
        <w:tc>
          <w:tcPr>
            <w:tcW w:w="9071" w:type="dxa"/>
            <w:gridSpan w:val="2"/>
            <w:shd w:val="clear" w:color="auto" w:fill="DBE5F1" w:themeFill="accent1" w:themeFillTint="33"/>
            <w:vAlign w:val="center"/>
          </w:tcPr>
          <w:p w14:paraId="4DFE3B86" w14:textId="77777777" w:rsidR="007E2BFC" w:rsidRPr="00353284" w:rsidRDefault="00AE41A9" w:rsidP="003A48FD">
            <w:pPr>
              <w:pStyle w:val="Heading1"/>
              <w:spacing w:before="100" w:after="100"/>
              <w:outlineLvl w:val="0"/>
            </w:pPr>
            <w:r w:rsidRPr="007E2BFC">
              <w:lastRenderedPageBreak/>
              <w:t>Previous experience abroad</w:t>
            </w:r>
          </w:p>
        </w:tc>
      </w:tr>
      <w:tr w:rsidR="007E2BFC" w14:paraId="1B956BEB" w14:textId="77777777" w:rsidTr="000E09A9">
        <w:tc>
          <w:tcPr>
            <w:tcW w:w="2835" w:type="dxa"/>
            <w:vAlign w:val="center"/>
          </w:tcPr>
          <w:p w14:paraId="4F81E75D" w14:textId="77777777" w:rsidR="007E2BFC" w:rsidRPr="00B4615D" w:rsidRDefault="007E2BFC" w:rsidP="009A58C4">
            <w:pPr>
              <w:pStyle w:val="Form"/>
            </w:pPr>
            <w:r w:rsidRPr="00B4615D">
              <w:t>Country</w:t>
            </w:r>
          </w:p>
        </w:tc>
        <w:tc>
          <w:tcPr>
            <w:tcW w:w="6236" w:type="dxa"/>
            <w:vAlign w:val="center"/>
          </w:tcPr>
          <w:p w14:paraId="4595B6DF" w14:textId="77777777" w:rsidR="007E2BFC" w:rsidRPr="00B94D1F" w:rsidRDefault="007E2BFC" w:rsidP="00EC7DC0">
            <w:pPr>
              <w:pStyle w:val="Data"/>
            </w:pPr>
          </w:p>
        </w:tc>
      </w:tr>
      <w:tr w:rsidR="007E2BFC" w14:paraId="56126264" w14:textId="77777777" w:rsidTr="000E09A9">
        <w:tc>
          <w:tcPr>
            <w:tcW w:w="2835" w:type="dxa"/>
            <w:vAlign w:val="center"/>
          </w:tcPr>
          <w:p w14:paraId="4E59E738" w14:textId="77777777" w:rsidR="007E2BFC" w:rsidRPr="00B4615D" w:rsidRDefault="007E2BFC" w:rsidP="009A58C4">
            <w:pPr>
              <w:pStyle w:val="Form"/>
            </w:pPr>
            <w:r w:rsidRPr="00B4615D">
              <w:t>Dates</w:t>
            </w:r>
          </w:p>
        </w:tc>
        <w:tc>
          <w:tcPr>
            <w:tcW w:w="6236" w:type="dxa"/>
            <w:vAlign w:val="center"/>
          </w:tcPr>
          <w:p w14:paraId="6A0828CE" w14:textId="563763B2" w:rsidR="007E2BFC" w:rsidRPr="00B94D1F" w:rsidRDefault="007E2BFC" w:rsidP="00EC7DC0">
            <w:pPr>
              <w:pStyle w:val="Data"/>
            </w:pPr>
          </w:p>
        </w:tc>
      </w:tr>
      <w:tr w:rsidR="007E2BFC" w14:paraId="7DCBA238" w14:textId="77777777" w:rsidTr="000E09A9">
        <w:tc>
          <w:tcPr>
            <w:tcW w:w="2835" w:type="dxa"/>
            <w:vAlign w:val="center"/>
          </w:tcPr>
          <w:p w14:paraId="1A558453" w14:textId="77777777" w:rsidR="007E2BFC" w:rsidRPr="00B4615D" w:rsidRDefault="007E2BFC" w:rsidP="009A58C4">
            <w:pPr>
              <w:pStyle w:val="Form"/>
            </w:pPr>
            <w:r w:rsidRPr="00B4615D">
              <w:t>Circumstances</w:t>
            </w:r>
          </w:p>
        </w:tc>
        <w:tc>
          <w:tcPr>
            <w:tcW w:w="6236" w:type="dxa"/>
            <w:vAlign w:val="center"/>
          </w:tcPr>
          <w:p w14:paraId="5DC23081" w14:textId="77777777" w:rsidR="007E2BFC" w:rsidRPr="00B94D1F" w:rsidRDefault="007E2BFC" w:rsidP="00EC7DC0">
            <w:pPr>
              <w:pStyle w:val="Data"/>
            </w:pPr>
          </w:p>
        </w:tc>
      </w:tr>
    </w:tbl>
    <w:p w14:paraId="25233B2D" w14:textId="77777777" w:rsidR="00786D80" w:rsidRDefault="00786D80" w:rsidP="00786D80">
      <w:pPr>
        <w:pStyle w:val="Form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7E2BFC" w14:paraId="689BE69A" w14:textId="77777777" w:rsidTr="000E09A9">
        <w:tc>
          <w:tcPr>
            <w:tcW w:w="2835" w:type="dxa"/>
            <w:vAlign w:val="center"/>
          </w:tcPr>
          <w:p w14:paraId="76B93FE2" w14:textId="77777777" w:rsidR="007E2BFC" w:rsidRPr="00B4615D" w:rsidRDefault="007E2BFC" w:rsidP="009A58C4">
            <w:pPr>
              <w:pStyle w:val="Form"/>
            </w:pPr>
            <w:r w:rsidRPr="00B4615D">
              <w:t>Country</w:t>
            </w:r>
          </w:p>
        </w:tc>
        <w:tc>
          <w:tcPr>
            <w:tcW w:w="6236" w:type="dxa"/>
            <w:vAlign w:val="center"/>
          </w:tcPr>
          <w:p w14:paraId="3BD4AA74" w14:textId="77777777" w:rsidR="007E2BFC" w:rsidRPr="00B94D1F" w:rsidRDefault="007E2BFC" w:rsidP="00EC7DC0">
            <w:pPr>
              <w:pStyle w:val="Data"/>
            </w:pPr>
          </w:p>
        </w:tc>
      </w:tr>
      <w:tr w:rsidR="007E2BFC" w14:paraId="54848A3D" w14:textId="77777777" w:rsidTr="000E09A9">
        <w:tc>
          <w:tcPr>
            <w:tcW w:w="2835" w:type="dxa"/>
            <w:vAlign w:val="center"/>
          </w:tcPr>
          <w:p w14:paraId="3FEA8035" w14:textId="77777777" w:rsidR="007E2BFC" w:rsidRPr="00B4615D" w:rsidRDefault="007E2BFC" w:rsidP="009A58C4">
            <w:pPr>
              <w:pStyle w:val="Form"/>
            </w:pPr>
            <w:r w:rsidRPr="00B4615D">
              <w:t>Dates</w:t>
            </w:r>
          </w:p>
        </w:tc>
        <w:tc>
          <w:tcPr>
            <w:tcW w:w="6236" w:type="dxa"/>
            <w:vAlign w:val="center"/>
          </w:tcPr>
          <w:p w14:paraId="22453810" w14:textId="77777777" w:rsidR="007E2BFC" w:rsidRPr="00B94D1F" w:rsidRDefault="007E2BFC" w:rsidP="00EC7DC0">
            <w:pPr>
              <w:pStyle w:val="Data"/>
            </w:pPr>
          </w:p>
        </w:tc>
      </w:tr>
      <w:tr w:rsidR="007E2BFC" w14:paraId="178795B8" w14:textId="77777777" w:rsidTr="000E09A9">
        <w:tc>
          <w:tcPr>
            <w:tcW w:w="2835" w:type="dxa"/>
            <w:vAlign w:val="center"/>
          </w:tcPr>
          <w:p w14:paraId="7BB82A7C" w14:textId="77777777" w:rsidR="007E2BFC" w:rsidRPr="00B4615D" w:rsidRDefault="007E2BFC" w:rsidP="009A58C4">
            <w:pPr>
              <w:pStyle w:val="Form"/>
            </w:pPr>
            <w:r w:rsidRPr="00B4615D">
              <w:t>Circumstances</w:t>
            </w:r>
          </w:p>
        </w:tc>
        <w:tc>
          <w:tcPr>
            <w:tcW w:w="6236" w:type="dxa"/>
            <w:vAlign w:val="center"/>
          </w:tcPr>
          <w:p w14:paraId="6342DF90" w14:textId="77777777" w:rsidR="007E2BFC" w:rsidRPr="00B94D1F" w:rsidRDefault="007E2BFC" w:rsidP="00EC7DC0">
            <w:pPr>
              <w:pStyle w:val="Data"/>
            </w:pPr>
          </w:p>
        </w:tc>
      </w:tr>
    </w:tbl>
    <w:p w14:paraId="478777BB" w14:textId="77777777" w:rsidR="007E2BFC" w:rsidRDefault="007E2BFC" w:rsidP="00666FB9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7356D" w14:paraId="7CD6CC4F" w14:textId="77777777" w:rsidTr="00FF1F39">
        <w:tc>
          <w:tcPr>
            <w:tcW w:w="9071" w:type="dxa"/>
            <w:gridSpan w:val="3"/>
            <w:shd w:val="clear" w:color="auto" w:fill="DBE5F1" w:themeFill="accent1" w:themeFillTint="33"/>
          </w:tcPr>
          <w:p w14:paraId="33090A24" w14:textId="77777777" w:rsidR="0037356D" w:rsidRPr="00823DEF" w:rsidRDefault="0037356D" w:rsidP="009C0CFE">
            <w:pPr>
              <w:pStyle w:val="Heading1"/>
              <w:spacing w:before="100" w:after="100"/>
              <w:outlineLvl w:val="0"/>
            </w:pPr>
            <w:r w:rsidRPr="00C50C7C">
              <w:t>Language</w:t>
            </w:r>
            <w:r w:rsidRPr="00823DEF">
              <w:t xml:space="preserve"> </w:t>
            </w:r>
            <w:r w:rsidRPr="00C50C7C">
              <w:t>skills</w:t>
            </w:r>
          </w:p>
        </w:tc>
      </w:tr>
      <w:tr w:rsidR="0037356D" w14:paraId="6F49E487" w14:textId="77777777" w:rsidTr="009C0CFE">
        <w:tc>
          <w:tcPr>
            <w:tcW w:w="9071" w:type="dxa"/>
            <w:gridSpan w:val="3"/>
          </w:tcPr>
          <w:p w14:paraId="5768EC9B" w14:textId="0FD1AD53" w:rsidR="0037356D" w:rsidRPr="00B4615D" w:rsidRDefault="0037356D" w:rsidP="009A58C4">
            <w:pPr>
              <w:pStyle w:val="Form"/>
            </w:pPr>
            <w:r w:rsidRPr="00B4615D">
              <w:t xml:space="preserve">List all the languages you speak, including your </w:t>
            </w:r>
            <w:r w:rsidR="00613E72">
              <w:t>mother tongue</w:t>
            </w:r>
            <w:r w:rsidR="00B2274E">
              <w:t>.</w:t>
            </w:r>
          </w:p>
        </w:tc>
      </w:tr>
      <w:tr w:rsidR="0037356D" w14:paraId="3D883B55" w14:textId="77777777" w:rsidTr="009C0CFE">
        <w:tc>
          <w:tcPr>
            <w:tcW w:w="3023" w:type="dxa"/>
          </w:tcPr>
          <w:p w14:paraId="00D0F04E" w14:textId="77777777" w:rsidR="0037356D" w:rsidRPr="00B4615D" w:rsidRDefault="0037356D" w:rsidP="009A58C4">
            <w:pPr>
              <w:pStyle w:val="Form"/>
            </w:pPr>
            <w:r w:rsidRPr="00B4615D">
              <w:t>Language</w:t>
            </w:r>
          </w:p>
        </w:tc>
        <w:tc>
          <w:tcPr>
            <w:tcW w:w="3024" w:type="dxa"/>
          </w:tcPr>
          <w:p w14:paraId="6A9F8B1E" w14:textId="77777777" w:rsidR="0037356D" w:rsidRPr="00B4615D" w:rsidRDefault="00796F50" w:rsidP="009A58C4">
            <w:pPr>
              <w:pStyle w:val="Form"/>
            </w:pPr>
            <w:r w:rsidRPr="00B4615D">
              <w:t>Spoken proficiency</w:t>
            </w:r>
          </w:p>
        </w:tc>
        <w:tc>
          <w:tcPr>
            <w:tcW w:w="3024" w:type="dxa"/>
          </w:tcPr>
          <w:p w14:paraId="05A8F33E" w14:textId="77777777" w:rsidR="0037356D" w:rsidRPr="00B4615D" w:rsidRDefault="00796F50" w:rsidP="009A58C4">
            <w:pPr>
              <w:pStyle w:val="Form"/>
            </w:pPr>
            <w:r w:rsidRPr="00B4615D">
              <w:t>Written proficiency</w:t>
            </w:r>
          </w:p>
        </w:tc>
      </w:tr>
      <w:tr w:rsidR="00B94D1F" w:rsidRPr="00CD028F" w14:paraId="794B1D18" w14:textId="77777777" w:rsidTr="00CD028F">
        <w:tc>
          <w:tcPr>
            <w:tcW w:w="3023" w:type="dxa"/>
            <w:vAlign w:val="center"/>
          </w:tcPr>
          <w:p w14:paraId="2E59135B" w14:textId="0C3EC950" w:rsidR="00796F50" w:rsidRPr="00CD028F" w:rsidRDefault="00796F50" w:rsidP="00EC7DC0">
            <w:pPr>
              <w:pStyle w:val="Data"/>
              <w:rPr>
                <w:rStyle w:val="PlaceholderText"/>
                <w:color w:val="auto"/>
              </w:rPr>
            </w:pPr>
          </w:p>
        </w:tc>
        <w:tc>
          <w:tcPr>
            <w:tcW w:w="3024" w:type="dxa"/>
            <w:vAlign w:val="center"/>
          </w:tcPr>
          <w:p w14:paraId="2A485DFB" w14:textId="77777777" w:rsidR="00796F50" w:rsidRPr="00CD028F" w:rsidRDefault="00796F50" w:rsidP="00EC7DC0">
            <w:pPr>
              <w:pStyle w:val="Data"/>
            </w:pPr>
          </w:p>
        </w:tc>
        <w:tc>
          <w:tcPr>
            <w:tcW w:w="3024" w:type="dxa"/>
            <w:vAlign w:val="center"/>
          </w:tcPr>
          <w:p w14:paraId="354A2A72" w14:textId="77777777" w:rsidR="00796F50" w:rsidRPr="00CD028F" w:rsidRDefault="00796F50" w:rsidP="00EC7DC0">
            <w:pPr>
              <w:pStyle w:val="Data"/>
              <w:rPr>
                <w:rStyle w:val="PlaceholderText"/>
                <w:color w:val="auto"/>
              </w:rPr>
            </w:pPr>
          </w:p>
        </w:tc>
      </w:tr>
      <w:tr w:rsidR="00B94D1F" w:rsidRPr="00CD028F" w14:paraId="3F6CC765" w14:textId="77777777" w:rsidTr="00CD028F">
        <w:tc>
          <w:tcPr>
            <w:tcW w:w="3023" w:type="dxa"/>
            <w:vAlign w:val="center"/>
          </w:tcPr>
          <w:p w14:paraId="51A81F13" w14:textId="77777777" w:rsidR="00796F50" w:rsidRPr="00CD028F" w:rsidRDefault="00796F50" w:rsidP="00EC7DC0">
            <w:pPr>
              <w:pStyle w:val="Data"/>
              <w:rPr>
                <w:rStyle w:val="PlaceholderText"/>
                <w:color w:val="auto"/>
              </w:rPr>
            </w:pPr>
          </w:p>
        </w:tc>
        <w:tc>
          <w:tcPr>
            <w:tcW w:w="3024" w:type="dxa"/>
            <w:vAlign w:val="center"/>
          </w:tcPr>
          <w:p w14:paraId="39BCF165" w14:textId="77777777" w:rsidR="00796F50" w:rsidRPr="00CD028F" w:rsidRDefault="00796F50" w:rsidP="00EC7DC0">
            <w:pPr>
              <w:pStyle w:val="Data"/>
              <w:rPr>
                <w:rStyle w:val="PlaceholderText"/>
                <w:color w:val="auto"/>
              </w:rPr>
            </w:pPr>
          </w:p>
        </w:tc>
        <w:tc>
          <w:tcPr>
            <w:tcW w:w="3024" w:type="dxa"/>
            <w:vAlign w:val="center"/>
          </w:tcPr>
          <w:p w14:paraId="20859333" w14:textId="77777777" w:rsidR="00796F50" w:rsidRPr="00CD028F" w:rsidRDefault="00796F50" w:rsidP="00EC7DC0">
            <w:pPr>
              <w:pStyle w:val="Data"/>
              <w:rPr>
                <w:rStyle w:val="PlaceholderText"/>
                <w:color w:val="auto"/>
              </w:rPr>
            </w:pPr>
          </w:p>
        </w:tc>
      </w:tr>
      <w:tr w:rsidR="00B94D1F" w:rsidRPr="00CD028F" w14:paraId="07F3DED8" w14:textId="77777777" w:rsidTr="00CD028F">
        <w:tc>
          <w:tcPr>
            <w:tcW w:w="3023" w:type="dxa"/>
            <w:vAlign w:val="center"/>
          </w:tcPr>
          <w:p w14:paraId="4B2A4C8D" w14:textId="77777777" w:rsidR="00796F50" w:rsidRPr="00CD028F" w:rsidRDefault="00796F50" w:rsidP="00EC7DC0">
            <w:pPr>
              <w:pStyle w:val="Data"/>
              <w:rPr>
                <w:rStyle w:val="PlaceholderText"/>
                <w:color w:val="auto"/>
              </w:rPr>
            </w:pPr>
          </w:p>
        </w:tc>
        <w:tc>
          <w:tcPr>
            <w:tcW w:w="3024" w:type="dxa"/>
            <w:vAlign w:val="center"/>
          </w:tcPr>
          <w:p w14:paraId="30C7956A" w14:textId="77777777" w:rsidR="00796F50" w:rsidRPr="00CD028F" w:rsidRDefault="00796F50" w:rsidP="00EC7DC0">
            <w:pPr>
              <w:pStyle w:val="Data"/>
              <w:rPr>
                <w:rStyle w:val="PlaceholderText"/>
                <w:color w:val="auto"/>
              </w:rPr>
            </w:pPr>
          </w:p>
        </w:tc>
        <w:tc>
          <w:tcPr>
            <w:tcW w:w="3024" w:type="dxa"/>
            <w:vAlign w:val="center"/>
          </w:tcPr>
          <w:p w14:paraId="73BBD554" w14:textId="77777777" w:rsidR="00796F50" w:rsidRPr="00CD028F" w:rsidRDefault="00796F50" w:rsidP="00EC7DC0">
            <w:pPr>
              <w:pStyle w:val="Data"/>
              <w:rPr>
                <w:rStyle w:val="PlaceholderText"/>
                <w:color w:val="auto"/>
              </w:rPr>
            </w:pPr>
          </w:p>
        </w:tc>
      </w:tr>
    </w:tbl>
    <w:p w14:paraId="31B8CA87" w14:textId="77777777" w:rsidR="0037356D" w:rsidRDefault="0037356D" w:rsidP="0037356D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7356D" w14:paraId="0B6F38C5" w14:textId="77777777" w:rsidTr="00FF1F39">
        <w:tc>
          <w:tcPr>
            <w:tcW w:w="9071" w:type="dxa"/>
            <w:shd w:val="clear" w:color="auto" w:fill="DBE5F1" w:themeFill="accent1" w:themeFillTint="33"/>
          </w:tcPr>
          <w:p w14:paraId="193E7084" w14:textId="77777777" w:rsidR="0037356D" w:rsidRPr="00823DEF" w:rsidRDefault="0037356D" w:rsidP="009C0CFE">
            <w:pPr>
              <w:pStyle w:val="Heading1"/>
              <w:spacing w:before="100" w:after="100"/>
              <w:outlineLvl w:val="0"/>
            </w:pPr>
            <w:r>
              <w:t>Sponsor Rotary club</w:t>
            </w:r>
          </w:p>
        </w:tc>
      </w:tr>
      <w:tr w:rsidR="0037356D" w:rsidRPr="0037356D" w14:paraId="1D357CC8" w14:textId="77777777" w:rsidTr="0037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4E1959D" w14:textId="3615F48E" w:rsidR="0037356D" w:rsidRPr="0037356D" w:rsidRDefault="0037356D" w:rsidP="009A58C4">
            <w:pPr>
              <w:pStyle w:val="Form"/>
            </w:pPr>
            <w:r w:rsidRPr="0037356D">
              <w:t>If you have a sponsor Rotary club, list it here</w:t>
            </w:r>
            <w:r w:rsidR="00796F50">
              <w:t>.</w:t>
            </w:r>
          </w:p>
        </w:tc>
      </w:tr>
      <w:tr w:rsidR="0037356D" w:rsidRPr="0037356D" w14:paraId="4125C52F" w14:textId="77777777" w:rsidTr="00373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800C8D8" w14:textId="77777777" w:rsidR="0037356D" w:rsidRPr="0037356D" w:rsidRDefault="0037356D" w:rsidP="00EC7DC0">
            <w:pPr>
              <w:pStyle w:val="Data"/>
            </w:pPr>
          </w:p>
        </w:tc>
      </w:tr>
    </w:tbl>
    <w:p w14:paraId="610A772F" w14:textId="77777777" w:rsidR="0037356D" w:rsidRDefault="0037356D" w:rsidP="00666FB9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7E2BFC" w14:paraId="1E5BEBBE" w14:textId="77777777" w:rsidTr="00FF1F39">
        <w:tc>
          <w:tcPr>
            <w:tcW w:w="9071" w:type="dxa"/>
            <w:gridSpan w:val="2"/>
            <w:shd w:val="clear" w:color="auto" w:fill="DBE5F1" w:themeFill="accent1" w:themeFillTint="33"/>
          </w:tcPr>
          <w:p w14:paraId="698B417B" w14:textId="77777777" w:rsidR="007E2BFC" w:rsidRPr="00353284" w:rsidRDefault="007E2BFC" w:rsidP="00823DEF">
            <w:pPr>
              <w:pStyle w:val="Heading1"/>
              <w:spacing w:before="100" w:after="100"/>
              <w:outlineLvl w:val="0"/>
            </w:pPr>
            <w:r>
              <w:t>Referees</w:t>
            </w:r>
          </w:p>
        </w:tc>
      </w:tr>
      <w:tr w:rsidR="007E2BFC" w:rsidRPr="00B4615D" w14:paraId="223E0603" w14:textId="77777777" w:rsidTr="00AD7A1A">
        <w:tc>
          <w:tcPr>
            <w:tcW w:w="9071" w:type="dxa"/>
            <w:gridSpan w:val="2"/>
          </w:tcPr>
          <w:p w14:paraId="476FAC9E" w14:textId="1890F97A" w:rsidR="007E2BFC" w:rsidRPr="00B4615D" w:rsidRDefault="00796F50" w:rsidP="009A58C4">
            <w:pPr>
              <w:pStyle w:val="Form"/>
            </w:pPr>
            <w:r>
              <w:t>L</w:t>
            </w:r>
            <w:r w:rsidR="007E2BFC" w:rsidRPr="00B4615D">
              <w:t>ist one academic instructor and one employer or supervisor</w:t>
            </w:r>
            <w:r>
              <w:t>.</w:t>
            </w:r>
            <w:r w:rsidR="00CB2DE8">
              <w:t xml:space="preserve">  Referees </w:t>
            </w:r>
            <w:r w:rsidR="00B412D2" w:rsidRPr="00B412D2">
              <w:t>ordinarily are contacted after interview by telephone</w:t>
            </w:r>
            <w:r w:rsidR="00CB2DE8" w:rsidRPr="00B4615D">
              <w:t>.</w:t>
            </w:r>
          </w:p>
        </w:tc>
      </w:tr>
      <w:tr w:rsidR="007E2BFC" w:rsidRPr="00B4615D" w14:paraId="75398B4A" w14:textId="77777777" w:rsidTr="00AD7A1A">
        <w:tc>
          <w:tcPr>
            <w:tcW w:w="2835" w:type="dxa"/>
          </w:tcPr>
          <w:p w14:paraId="4079680C" w14:textId="77777777" w:rsidR="007E2BFC" w:rsidRPr="00B4615D" w:rsidRDefault="007E2BFC" w:rsidP="009A58C4">
            <w:pPr>
              <w:pStyle w:val="Form"/>
            </w:pPr>
            <w:r w:rsidRPr="00B4615D">
              <w:t>Name of academic instructor</w:t>
            </w:r>
          </w:p>
        </w:tc>
        <w:tc>
          <w:tcPr>
            <w:tcW w:w="6236" w:type="dxa"/>
          </w:tcPr>
          <w:p w14:paraId="0C996EBA" w14:textId="77777777" w:rsidR="007E2BFC" w:rsidRPr="00B4615D" w:rsidRDefault="007E2BFC" w:rsidP="00EC7DC0">
            <w:pPr>
              <w:pStyle w:val="Data"/>
            </w:pPr>
          </w:p>
        </w:tc>
      </w:tr>
      <w:tr w:rsidR="00B26A06" w:rsidRPr="00B4615D" w14:paraId="7B33AEEA" w14:textId="77777777" w:rsidTr="00AD7A1A">
        <w:tc>
          <w:tcPr>
            <w:tcW w:w="2835" w:type="dxa"/>
          </w:tcPr>
          <w:p w14:paraId="3BA19F27" w14:textId="77777777" w:rsidR="00B26A06" w:rsidRPr="00B4615D" w:rsidRDefault="00B26A06" w:rsidP="009A58C4">
            <w:pPr>
              <w:pStyle w:val="Form"/>
            </w:pPr>
            <w:r>
              <w:t>Position</w:t>
            </w:r>
          </w:p>
        </w:tc>
        <w:tc>
          <w:tcPr>
            <w:tcW w:w="6236" w:type="dxa"/>
          </w:tcPr>
          <w:p w14:paraId="42636C04" w14:textId="77777777" w:rsidR="00B26A06" w:rsidRPr="00B4615D" w:rsidRDefault="00B26A06" w:rsidP="00EC7DC0">
            <w:pPr>
              <w:pStyle w:val="Data"/>
            </w:pPr>
          </w:p>
        </w:tc>
      </w:tr>
      <w:tr w:rsidR="007E2BFC" w:rsidRPr="00B4615D" w14:paraId="0D788EED" w14:textId="77777777" w:rsidTr="00AD7A1A">
        <w:tc>
          <w:tcPr>
            <w:tcW w:w="2835" w:type="dxa"/>
          </w:tcPr>
          <w:p w14:paraId="08CA4291" w14:textId="77777777" w:rsidR="007E2BFC" w:rsidRPr="00B4615D" w:rsidRDefault="007E2BFC" w:rsidP="009A58C4">
            <w:pPr>
              <w:pStyle w:val="Form"/>
            </w:pPr>
            <w:r w:rsidRPr="00B4615D">
              <w:t>Telephone</w:t>
            </w:r>
          </w:p>
        </w:tc>
        <w:tc>
          <w:tcPr>
            <w:tcW w:w="6236" w:type="dxa"/>
          </w:tcPr>
          <w:p w14:paraId="52687C62" w14:textId="77777777" w:rsidR="007E2BFC" w:rsidRPr="00B4615D" w:rsidRDefault="007E2BFC" w:rsidP="00EC7DC0">
            <w:pPr>
              <w:pStyle w:val="Data"/>
            </w:pPr>
          </w:p>
        </w:tc>
      </w:tr>
    </w:tbl>
    <w:p w14:paraId="428F1ECF" w14:textId="77777777" w:rsidR="00ED6A20" w:rsidRDefault="00ED6A20" w:rsidP="00786D80">
      <w:pPr>
        <w:pStyle w:val="Form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6"/>
      </w:tblGrid>
      <w:tr w:rsidR="007E2BFC" w:rsidRPr="00B4615D" w14:paraId="51AD22D8" w14:textId="77777777" w:rsidTr="00AD7A1A">
        <w:tc>
          <w:tcPr>
            <w:tcW w:w="2835" w:type="dxa"/>
          </w:tcPr>
          <w:p w14:paraId="61DD95D9" w14:textId="77777777" w:rsidR="007E2BFC" w:rsidRPr="00B4615D" w:rsidRDefault="007E2BFC" w:rsidP="009A58C4">
            <w:pPr>
              <w:pStyle w:val="Form"/>
            </w:pPr>
            <w:r w:rsidRPr="00B4615D">
              <w:t>Name of employer or supervisor</w:t>
            </w:r>
          </w:p>
        </w:tc>
        <w:tc>
          <w:tcPr>
            <w:tcW w:w="6236" w:type="dxa"/>
          </w:tcPr>
          <w:p w14:paraId="0CCA8DC3" w14:textId="77777777" w:rsidR="007E2BFC" w:rsidRPr="00B4615D" w:rsidRDefault="007E2BFC" w:rsidP="00EC7DC0">
            <w:pPr>
              <w:pStyle w:val="Data"/>
            </w:pPr>
          </w:p>
        </w:tc>
      </w:tr>
      <w:tr w:rsidR="00B26A06" w:rsidRPr="00B4615D" w14:paraId="54A2E77D" w14:textId="77777777" w:rsidTr="00AD7A1A">
        <w:tc>
          <w:tcPr>
            <w:tcW w:w="2835" w:type="dxa"/>
          </w:tcPr>
          <w:p w14:paraId="7A1E8A5D" w14:textId="77777777" w:rsidR="00B26A06" w:rsidRPr="00B4615D" w:rsidRDefault="00B26A06" w:rsidP="009A58C4">
            <w:pPr>
              <w:pStyle w:val="Form"/>
            </w:pPr>
            <w:r>
              <w:t>Position</w:t>
            </w:r>
          </w:p>
        </w:tc>
        <w:tc>
          <w:tcPr>
            <w:tcW w:w="6236" w:type="dxa"/>
          </w:tcPr>
          <w:p w14:paraId="00AF0015" w14:textId="77777777" w:rsidR="00B26A06" w:rsidRPr="00B4615D" w:rsidRDefault="00B26A06" w:rsidP="00EC7DC0">
            <w:pPr>
              <w:pStyle w:val="Data"/>
            </w:pPr>
          </w:p>
        </w:tc>
      </w:tr>
      <w:tr w:rsidR="007E2BFC" w:rsidRPr="00B4615D" w14:paraId="672D8445" w14:textId="77777777" w:rsidTr="00AD7A1A">
        <w:tc>
          <w:tcPr>
            <w:tcW w:w="2835" w:type="dxa"/>
          </w:tcPr>
          <w:p w14:paraId="089799A8" w14:textId="77777777" w:rsidR="007E2BFC" w:rsidRPr="00B4615D" w:rsidRDefault="007E2BFC" w:rsidP="009A58C4">
            <w:pPr>
              <w:pStyle w:val="Form"/>
            </w:pPr>
            <w:r w:rsidRPr="00B4615D">
              <w:t>Telephone</w:t>
            </w:r>
          </w:p>
        </w:tc>
        <w:tc>
          <w:tcPr>
            <w:tcW w:w="6236" w:type="dxa"/>
          </w:tcPr>
          <w:p w14:paraId="3AEE688C" w14:textId="77777777" w:rsidR="007E2BFC" w:rsidRPr="00B4615D" w:rsidRDefault="007E2BFC" w:rsidP="00EC7DC0">
            <w:pPr>
              <w:pStyle w:val="Data"/>
            </w:pPr>
          </w:p>
        </w:tc>
      </w:tr>
    </w:tbl>
    <w:p w14:paraId="58383ADC" w14:textId="77777777" w:rsidR="007E2BFC" w:rsidRPr="004010E0" w:rsidRDefault="007E2BFC" w:rsidP="004010E0">
      <w:pPr>
        <w:rPr>
          <w:szCs w:val="20"/>
        </w:rPr>
      </w:pPr>
      <w:r w:rsidRPr="004010E0">
        <w:rPr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128"/>
      </w:tblGrid>
      <w:tr w:rsidR="006F13CB" w14:paraId="54D800FE" w14:textId="77777777" w:rsidTr="00FF1F39">
        <w:tc>
          <w:tcPr>
            <w:tcW w:w="9071" w:type="dxa"/>
            <w:gridSpan w:val="2"/>
            <w:shd w:val="clear" w:color="auto" w:fill="DBE5F1" w:themeFill="accent1" w:themeFillTint="33"/>
          </w:tcPr>
          <w:p w14:paraId="0036E411" w14:textId="77777777" w:rsidR="006F13CB" w:rsidRDefault="00AE41A9" w:rsidP="00AE41A9">
            <w:pPr>
              <w:pStyle w:val="Heading1"/>
              <w:spacing w:before="100" w:after="100"/>
              <w:outlineLvl w:val="0"/>
            </w:pPr>
            <w:r>
              <w:lastRenderedPageBreak/>
              <w:t>Proposed study</w:t>
            </w:r>
          </w:p>
        </w:tc>
      </w:tr>
      <w:tr w:rsidR="006F13CB" w:rsidRPr="0029192E" w14:paraId="241A559C" w14:textId="77777777" w:rsidTr="0062714B">
        <w:tc>
          <w:tcPr>
            <w:tcW w:w="9071" w:type="dxa"/>
            <w:gridSpan w:val="2"/>
            <w:shd w:val="clear" w:color="auto" w:fill="auto"/>
          </w:tcPr>
          <w:p w14:paraId="7DAAFF8A" w14:textId="77777777" w:rsidR="006F13CB" w:rsidRPr="0029192E" w:rsidRDefault="006F13CB" w:rsidP="009A58C4">
            <w:pPr>
              <w:pStyle w:val="Form"/>
            </w:pPr>
            <w:r w:rsidRPr="0029192E">
              <w:t xml:space="preserve">Provide the following information about the academic program you plan to </w:t>
            </w:r>
            <w:r w:rsidR="00327170">
              <w:t>pursue</w:t>
            </w:r>
            <w:r w:rsidR="00F32BDE">
              <w:t>.</w:t>
            </w:r>
          </w:p>
        </w:tc>
      </w:tr>
      <w:tr w:rsidR="00BB4B49" w:rsidRPr="0029192E" w14:paraId="681BDDD6" w14:textId="77777777" w:rsidTr="0062714B">
        <w:tc>
          <w:tcPr>
            <w:tcW w:w="2943" w:type="dxa"/>
            <w:shd w:val="clear" w:color="auto" w:fill="auto"/>
          </w:tcPr>
          <w:p w14:paraId="2152FA8B" w14:textId="77777777" w:rsidR="00BB4B49" w:rsidRPr="0029192E" w:rsidRDefault="00BB4B49" w:rsidP="009A58C4">
            <w:pPr>
              <w:pStyle w:val="Form"/>
            </w:pPr>
            <w:r w:rsidRPr="0029192E">
              <w:t>Name of institution</w:t>
            </w:r>
          </w:p>
        </w:tc>
        <w:tc>
          <w:tcPr>
            <w:tcW w:w="6128" w:type="dxa"/>
            <w:shd w:val="clear" w:color="auto" w:fill="auto"/>
          </w:tcPr>
          <w:p w14:paraId="07627B2B" w14:textId="382E2433" w:rsidR="00BB4B49" w:rsidRPr="0029192E" w:rsidRDefault="00BB4B49" w:rsidP="00AE5023">
            <w:pPr>
              <w:pStyle w:val="Data"/>
            </w:pPr>
          </w:p>
        </w:tc>
      </w:tr>
      <w:tr w:rsidR="00BB4B49" w:rsidRPr="0029192E" w14:paraId="45C7A273" w14:textId="77777777" w:rsidTr="0062714B">
        <w:tc>
          <w:tcPr>
            <w:tcW w:w="2943" w:type="dxa"/>
            <w:shd w:val="clear" w:color="auto" w:fill="auto"/>
          </w:tcPr>
          <w:p w14:paraId="101A43F2" w14:textId="5CA451F6" w:rsidR="00BB4B49" w:rsidRPr="0029192E" w:rsidRDefault="00651002" w:rsidP="009A58C4">
            <w:pPr>
              <w:pStyle w:val="Form"/>
            </w:pPr>
            <w:r>
              <w:t>Location of institution</w:t>
            </w:r>
          </w:p>
        </w:tc>
        <w:tc>
          <w:tcPr>
            <w:tcW w:w="6128" w:type="dxa"/>
            <w:shd w:val="clear" w:color="auto" w:fill="auto"/>
          </w:tcPr>
          <w:p w14:paraId="5AAD4F4A" w14:textId="77777777" w:rsidR="00BB4B49" w:rsidRPr="0029192E" w:rsidRDefault="00BB4B49" w:rsidP="00AE5023">
            <w:pPr>
              <w:pStyle w:val="Data"/>
            </w:pPr>
          </w:p>
        </w:tc>
      </w:tr>
      <w:tr w:rsidR="00BB4B49" w:rsidRPr="0029192E" w14:paraId="1065A2C5" w14:textId="77777777" w:rsidTr="0062714B">
        <w:tc>
          <w:tcPr>
            <w:tcW w:w="2943" w:type="dxa"/>
            <w:shd w:val="clear" w:color="auto" w:fill="auto"/>
          </w:tcPr>
          <w:p w14:paraId="16AFE415" w14:textId="77777777" w:rsidR="00BB4B49" w:rsidRPr="0029192E" w:rsidRDefault="00BB4B49" w:rsidP="009A58C4">
            <w:pPr>
              <w:pStyle w:val="Form"/>
            </w:pPr>
            <w:r w:rsidRPr="0029192E">
              <w:t>Language of instruction</w:t>
            </w:r>
          </w:p>
        </w:tc>
        <w:tc>
          <w:tcPr>
            <w:tcW w:w="6128" w:type="dxa"/>
            <w:shd w:val="clear" w:color="auto" w:fill="auto"/>
          </w:tcPr>
          <w:p w14:paraId="74CDA5FC" w14:textId="77777777" w:rsidR="00BB4B49" w:rsidRPr="0029192E" w:rsidRDefault="00BB4B49" w:rsidP="00AE5023">
            <w:pPr>
              <w:pStyle w:val="Data"/>
            </w:pPr>
          </w:p>
        </w:tc>
      </w:tr>
      <w:tr w:rsidR="00BB4B49" w:rsidRPr="0029192E" w14:paraId="6E5AFC93" w14:textId="77777777" w:rsidTr="0062714B">
        <w:tc>
          <w:tcPr>
            <w:tcW w:w="2943" w:type="dxa"/>
            <w:shd w:val="clear" w:color="auto" w:fill="auto"/>
          </w:tcPr>
          <w:p w14:paraId="26221A89" w14:textId="77777777" w:rsidR="00BB4B49" w:rsidRPr="0029192E" w:rsidRDefault="00BB4B49" w:rsidP="009A58C4">
            <w:pPr>
              <w:pStyle w:val="Form"/>
            </w:pPr>
            <w:r w:rsidRPr="0029192E">
              <w:t>Website</w:t>
            </w:r>
          </w:p>
        </w:tc>
        <w:tc>
          <w:tcPr>
            <w:tcW w:w="6128" w:type="dxa"/>
            <w:shd w:val="clear" w:color="auto" w:fill="auto"/>
          </w:tcPr>
          <w:p w14:paraId="0560D1BD" w14:textId="77777777" w:rsidR="00BB4B49" w:rsidRPr="0029192E" w:rsidRDefault="00BB4B49" w:rsidP="00AE5023">
            <w:pPr>
              <w:pStyle w:val="Data"/>
            </w:pPr>
          </w:p>
        </w:tc>
      </w:tr>
      <w:tr w:rsidR="00BB4B49" w:rsidRPr="0029192E" w14:paraId="354FCCD5" w14:textId="77777777" w:rsidTr="0062714B">
        <w:tc>
          <w:tcPr>
            <w:tcW w:w="2943" w:type="dxa"/>
            <w:shd w:val="clear" w:color="auto" w:fill="auto"/>
          </w:tcPr>
          <w:p w14:paraId="33988718" w14:textId="77777777" w:rsidR="00BB4B49" w:rsidRPr="0029192E" w:rsidRDefault="00327170" w:rsidP="009A58C4">
            <w:pPr>
              <w:pStyle w:val="Form"/>
            </w:pPr>
            <w:r>
              <w:t>Name of a</w:t>
            </w:r>
            <w:r w:rsidR="00BB4B49" w:rsidRPr="0029192E">
              <w:t>cademic program</w:t>
            </w:r>
          </w:p>
        </w:tc>
        <w:tc>
          <w:tcPr>
            <w:tcW w:w="6128" w:type="dxa"/>
            <w:shd w:val="clear" w:color="auto" w:fill="auto"/>
          </w:tcPr>
          <w:p w14:paraId="7D836893" w14:textId="77777777" w:rsidR="00BB4B49" w:rsidRPr="0029192E" w:rsidRDefault="00BB4B49" w:rsidP="00AE5023">
            <w:pPr>
              <w:pStyle w:val="Data"/>
            </w:pPr>
          </w:p>
        </w:tc>
      </w:tr>
      <w:tr w:rsidR="00BB4B49" w:rsidRPr="0029192E" w14:paraId="7E339DE7" w14:textId="77777777" w:rsidTr="0062714B">
        <w:tc>
          <w:tcPr>
            <w:tcW w:w="2943" w:type="dxa"/>
            <w:shd w:val="clear" w:color="auto" w:fill="auto"/>
          </w:tcPr>
          <w:p w14:paraId="5171E3EA" w14:textId="77777777" w:rsidR="00BB4B49" w:rsidRPr="0029192E" w:rsidRDefault="00BB4B49" w:rsidP="009A58C4">
            <w:pPr>
              <w:pStyle w:val="Form"/>
            </w:pPr>
            <w:r w:rsidRPr="0029192E">
              <w:t>Academic program start date</w:t>
            </w:r>
          </w:p>
        </w:tc>
        <w:tc>
          <w:tcPr>
            <w:tcW w:w="6128" w:type="dxa"/>
            <w:shd w:val="clear" w:color="auto" w:fill="auto"/>
          </w:tcPr>
          <w:p w14:paraId="19416E5D" w14:textId="77777777" w:rsidR="00BB4B49" w:rsidRPr="0029192E" w:rsidRDefault="00BB4B49" w:rsidP="00AE5023">
            <w:pPr>
              <w:pStyle w:val="Data"/>
            </w:pPr>
          </w:p>
        </w:tc>
      </w:tr>
      <w:tr w:rsidR="00BB4B49" w:rsidRPr="0029192E" w14:paraId="5F9FFE7B" w14:textId="77777777" w:rsidTr="0062714B">
        <w:tc>
          <w:tcPr>
            <w:tcW w:w="2943" w:type="dxa"/>
            <w:shd w:val="clear" w:color="auto" w:fill="auto"/>
          </w:tcPr>
          <w:p w14:paraId="1D3DA8FF" w14:textId="77777777" w:rsidR="00BB4B49" w:rsidRPr="0029192E" w:rsidRDefault="00BB4B49" w:rsidP="009A58C4">
            <w:pPr>
              <w:pStyle w:val="Form"/>
            </w:pPr>
            <w:r w:rsidRPr="0029192E">
              <w:t>Academic program end date</w:t>
            </w:r>
          </w:p>
        </w:tc>
        <w:tc>
          <w:tcPr>
            <w:tcW w:w="6128" w:type="dxa"/>
            <w:shd w:val="clear" w:color="auto" w:fill="auto"/>
          </w:tcPr>
          <w:p w14:paraId="6188FEB3" w14:textId="77777777" w:rsidR="00BB4B49" w:rsidRPr="0029192E" w:rsidRDefault="00BB4B49" w:rsidP="00AE5023">
            <w:pPr>
              <w:pStyle w:val="Data"/>
            </w:pPr>
          </w:p>
        </w:tc>
      </w:tr>
      <w:tr w:rsidR="00BB4B49" w:rsidRPr="0029192E" w14:paraId="3E38F95E" w14:textId="77777777" w:rsidTr="0062714B">
        <w:tc>
          <w:tcPr>
            <w:tcW w:w="2943" w:type="dxa"/>
            <w:shd w:val="clear" w:color="auto" w:fill="auto"/>
          </w:tcPr>
          <w:p w14:paraId="17F28C47" w14:textId="77777777" w:rsidR="00BB4B49" w:rsidRPr="0029192E" w:rsidRDefault="00BB4B49" w:rsidP="009A58C4">
            <w:pPr>
              <w:pStyle w:val="Form"/>
            </w:pPr>
            <w:r w:rsidRPr="0029192E">
              <w:t>Planned departure date</w:t>
            </w:r>
          </w:p>
        </w:tc>
        <w:tc>
          <w:tcPr>
            <w:tcW w:w="6128" w:type="dxa"/>
            <w:shd w:val="clear" w:color="auto" w:fill="auto"/>
          </w:tcPr>
          <w:p w14:paraId="4EFC403B" w14:textId="77777777" w:rsidR="00BB4B49" w:rsidRPr="0029192E" w:rsidRDefault="00BB4B49" w:rsidP="00AE5023">
            <w:pPr>
              <w:pStyle w:val="Data"/>
            </w:pPr>
          </w:p>
        </w:tc>
      </w:tr>
      <w:tr w:rsidR="00BB4B49" w:rsidRPr="0029192E" w14:paraId="12AC77DF" w14:textId="77777777" w:rsidTr="0062714B">
        <w:tc>
          <w:tcPr>
            <w:tcW w:w="2943" w:type="dxa"/>
            <w:shd w:val="clear" w:color="auto" w:fill="auto"/>
          </w:tcPr>
          <w:p w14:paraId="2AC34E23" w14:textId="77777777" w:rsidR="00BB4B49" w:rsidRPr="0029192E" w:rsidRDefault="00BB4B49" w:rsidP="009A58C4">
            <w:pPr>
              <w:pStyle w:val="Form"/>
            </w:pPr>
            <w:r w:rsidRPr="0029192E">
              <w:t>Planned return date</w:t>
            </w:r>
          </w:p>
        </w:tc>
        <w:tc>
          <w:tcPr>
            <w:tcW w:w="6128" w:type="dxa"/>
            <w:shd w:val="clear" w:color="auto" w:fill="auto"/>
          </w:tcPr>
          <w:p w14:paraId="21995707" w14:textId="77777777" w:rsidR="00BB4B49" w:rsidRPr="0029192E" w:rsidRDefault="00BB4B49" w:rsidP="00AE5023">
            <w:pPr>
              <w:pStyle w:val="Data"/>
            </w:pPr>
          </w:p>
        </w:tc>
      </w:tr>
      <w:tr w:rsidR="00A2142A" w:rsidRPr="0029192E" w14:paraId="0AB34597" w14:textId="77777777" w:rsidTr="009C0CFE">
        <w:tc>
          <w:tcPr>
            <w:tcW w:w="9071" w:type="dxa"/>
            <w:gridSpan w:val="2"/>
          </w:tcPr>
          <w:p w14:paraId="118A88EA" w14:textId="5EF1C296" w:rsidR="00A2142A" w:rsidRPr="0029192E" w:rsidRDefault="00A2142A" w:rsidP="009A58C4">
            <w:pPr>
              <w:pStyle w:val="Form"/>
            </w:pPr>
            <w:r w:rsidRPr="0029192E">
              <w:t>List the classes you plan to take and provide any relevant links t</w:t>
            </w:r>
            <w:r w:rsidR="00685293">
              <w:t xml:space="preserve">o information about the </w:t>
            </w:r>
            <w:r w:rsidR="0016555F">
              <w:t xml:space="preserve">academic </w:t>
            </w:r>
            <w:r w:rsidR="00685293">
              <w:t>program</w:t>
            </w:r>
            <w:r w:rsidR="00B2274E">
              <w:t>.</w:t>
            </w:r>
          </w:p>
        </w:tc>
      </w:tr>
      <w:tr w:rsidR="004045EB" w:rsidRPr="0029192E" w14:paraId="7F01BB9F" w14:textId="77777777" w:rsidTr="00D20851">
        <w:tc>
          <w:tcPr>
            <w:tcW w:w="9071" w:type="dxa"/>
            <w:gridSpan w:val="2"/>
          </w:tcPr>
          <w:p w14:paraId="19C9D33C" w14:textId="77777777" w:rsidR="00E60EF4" w:rsidRDefault="00E60EF4" w:rsidP="00AE5023">
            <w:pPr>
              <w:pStyle w:val="Data"/>
            </w:pPr>
          </w:p>
          <w:p w14:paraId="3389BD60" w14:textId="77777777" w:rsidR="00196416" w:rsidRDefault="00196416" w:rsidP="00AE5023">
            <w:pPr>
              <w:pStyle w:val="Data"/>
            </w:pPr>
          </w:p>
          <w:p w14:paraId="19697D89" w14:textId="6CAFE8FA" w:rsidR="00196416" w:rsidRDefault="00196416" w:rsidP="00AE5023">
            <w:pPr>
              <w:pStyle w:val="Data"/>
            </w:pPr>
          </w:p>
        </w:tc>
      </w:tr>
    </w:tbl>
    <w:p w14:paraId="27A29F72" w14:textId="77777777" w:rsidR="00A54F9E" w:rsidRPr="004045EB" w:rsidRDefault="00A54F9E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A54F9E" w14:paraId="47694F3B" w14:textId="77777777" w:rsidTr="005448AB">
        <w:tc>
          <w:tcPr>
            <w:tcW w:w="9071" w:type="dxa"/>
            <w:gridSpan w:val="2"/>
            <w:shd w:val="clear" w:color="auto" w:fill="DBE5F1" w:themeFill="accent1" w:themeFillTint="33"/>
          </w:tcPr>
          <w:p w14:paraId="4F13D899" w14:textId="6A677753" w:rsidR="00A54F9E" w:rsidRDefault="00A54F9E" w:rsidP="005448AB">
            <w:pPr>
              <w:pStyle w:val="Heading1"/>
              <w:spacing w:before="100" w:after="100"/>
              <w:outlineLvl w:val="0"/>
            </w:pPr>
            <w:r>
              <w:t xml:space="preserve">Rotary’s </w:t>
            </w:r>
            <w:r w:rsidR="0016555F">
              <w:t>c</w:t>
            </w:r>
            <w:r>
              <w:t>auses</w:t>
            </w:r>
          </w:p>
        </w:tc>
      </w:tr>
      <w:tr w:rsidR="00A2142A" w:rsidRPr="0029192E" w14:paraId="6EB13586" w14:textId="77777777" w:rsidTr="00D20851">
        <w:tc>
          <w:tcPr>
            <w:tcW w:w="9071" w:type="dxa"/>
            <w:gridSpan w:val="2"/>
          </w:tcPr>
          <w:p w14:paraId="535493A6" w14:textId="664958F4" w:rsidR="00A2142A" w:rsidRDefault="00685293" w:rsidP="009A58C4">
            <w:pPr>
              <w:pStyle w:val="Form"/>
            </w:pPr>
            <w:r>
              <w:t xml:space="preserve">Tick </w:t>
            </w:r>
            <w:r w:rsidR="00B2274E">
              <w:t>which of Rotary’s</w:t>
            </w:r>
            <w:r w:rsidR="00C506E4">
              <w:t xml:space="preserve"> causes</w:t>
            </w:r>
            <w:r>
              <w:t xml:space="preserve"> the academic program aligns with</w:t>
            </w:r>
            <w:r w:rsidR="00B2274E">
              <w:t>.</w:t>
            </w:r>
          </w:p>
        </w:tc>
      </w:tr>
      <w:tr w:rsidR="001F3206" w:rsidRPr="0029192E" w14:paraId="7021C037" w14:textId="77777777" w:rsidTr="008F5FE8">
        <w:trPr>
          <w:trHeight w:val="405"/>
        </w:trPr>
        <w:tc>
          <w:tcPr>
            <w:tcW w:w="4535" w:type="dxa"/>
          </w:tcPr>
          <w:p w14:paraId="1F5F36F0" w14:textId="7BE296BE" w:rsidR="001F3206" w:rsidRPr="0029192E" w:rsidRDefault="001F3206" w:rsidP="009A58C4">
            <w:pPr>
              <w:pStyle w:val="Form"/>
            </w:pPr>
            <w:r>
              <w:sym w:font="Wingdings" w:char="F06F"/>
            </w:r>
            <w:r>
              <w:t xml:space="preserve">  </w:t>
            </w:r>
            <w:r w:rsidR="00E449E8">
              <w:t>Supporting Education</w:t>
            </w:r>
          </w:p>
        </w:tc>
        <w:tc>
          <w:tcPr>
            <w:tcW w:w="4536" w:type="dxa"/>
          </w:tcPr>
          <w:p w14:paraId="22CB6656" w14:textId="2FD3B670" w:rsidR="001F3206" w:rsidRPr="0029192E" w:rsidRDefault="001F3206" w:rsidP="009A58C4">
            <w:pPr>
              <w:pStyle w:val="Form"/>
            </w:pPr>
            <w:r>
              <w:sym w:font="Wingdings" w:char="F06F"/>
            </w:r>
            <w:r>
              <w:t xml:space="preserve">  </w:t>
            </w:r>
            <w:r w:rsidR="00E449E8">
              <w:t>Saving Mothers and Children</w:t>
            </w:r>
          </w:p>
        </w:tc>
      </w:tr>
      <w:tr w:rsidR="001F3206" w:rsidRPr="0029192E" w14:paraId="6D970D7A" w14:textId="77777777" w:rsidTr="008F5FE8">
        <w:trPr>
          <w:trHeight w:val="405"/>
        </w:trPr>
        <w:tc>
          <w:tcPr>
            <w:tcW w:w="4535" w:type="dxa"/>
          </w:tcPr>
          <w:p w14:paraId="59D7E90D" w14:textId="00B7D30B" w:rsidR="001F3206" w:rsidRDefault="001F3206" w:rsidP="009A58C4">
            <w:pPr>
              <w:pStyle w:val="Form"/>
            </w:pPr>
            <w:r>
              <w:sym w:font="Wingdings" w:char="F06F"/>
            </w:r>
            <w:r>
              <w:t xml:space="preserve">  </w:t>
            </w:r>
            <w:r w:rsidR="00E449E8">
              <w:t xml:space="preserve">Fighting </w:t>
            </w:r>
            <w:r w:rsidRPr="0029192E">
              <w:t>Disease</w:t>
            </w:r>
          </w:p>
        </w:tc>
        <w:tc>
          <w:tcPr>
            <w:tcW w:w="4536" w:type="dxa"/>
          </w:tcPr>
          <w:p w14:paraId="4B14874A" w14:textId="30875986" w:rsidR="001F3206" w:rsidRPr="0029192E" w:rsidRDefault="001F3206" w:rsidP="009A58C4">
            <w:pPr>
              <w:pStyle w:val="Form"/>
            </w:pPr>
            <w:r>
              <w:sym w:font="Wingdings" w:char="F06F"/>
            </w:r>
            <w:r>
              <w:t xml:space="preserve">  </w:t>
            </w:r>
            <w:r w:rsidR="00E449E8">
              <w:t xml:space="preserve">Promoting </w:t>
            </w:r>
            <w:r w:rsidRPr="0029192E">
              <w:t>Peace</w:t>
            </w:r>
          </w:p>
        </w:tc>
      </w:tr>
      <w:tr w:rsidR="001F3206" w:rsidRPr="0029192E" w14:paraId="21ECCE24" w14:textId="77777777" w:rsidTr="008F5FE8">
        <w:trPr>
          <w:trHeight w:val="405"/>
        </w:trPr>
        <w:tc>
          <w:tcPr>
            <w:tcW w:w="4535" w:type="dxa"/>
          </w:tcPr>
          <w:p w14:paraId="56ECFB3A" w14:textId="709F7348" w:rsidR="001F3206" w:rsidRDefault="001F3206" w:rsidP="009A58C4">
            <w:pPr>
              <w:pStyle w:val="Form"/>
            </w:pPr>
            <w:r>
              <w:sym w:font="Wingdings" w:char="F06F"/>
            </w:r>
            <w:r>
              <w:t xml:space="preserve">  </w:t>
            </w:r>
            <w:r w:rsidR="00E449E8">
              <w:t xml:space="preserve">Growing Local </w:t>
            </w:r>
            <w:r w:rsidRPr="0029192E">
              <w:t>Economi</w:t>
            </w:r>
            <w:r w:rsidR="00E449E8">
              <w:t>es</w:t>
            </w:r>
          </w:p>
        </w:tc>
        <w:tc>
          <w:tcPr>
            <w:tcW w:w="4536" w:type="dxa"/>
          </w:tcPr>
          <w:p w14:paraId="5C6ECE4A" w14:textId="1AE7CC74" w:rsidR="001F3206" w:rsidRPr="0029192E" w:rsidRDefault="001F3206" w:rsidP="009A58C4">
            <w:pPr>
              <w:pStyle w:val="Form"/>
            </w:pPr>
            <w:r>
              <w:sym w:font="Wingdings" w:char="F06F"/>
            </w:r>
            <w:r>
              <w:t xml:space="preserve">  </w:t>
            </w:r>
            <w:r w:rsidR="00E449E8">
              <w:t>Protecting the Environment</w:t>
            </w:r>
          </w:p>
        </w:tc>
      </w:tr>
      <w:tr w:rsidR="00E449E8" w:rsidRPr="00485787" w14:paraId="17EA3731" w14:textId="77777777" w:rsidTr="009C0CFE">
        <w:tc>
          <w:tcPr>
            <w:tcW w:w="9071" w:type="dxa"/>
            <w:gridSpan w:val="2"/>
          </w:tcPr>
          <w:p w14:paraId="390F3828" w14:textId="0325BA17" w:rsidR="00E449E8" w:rsidRPr="00485787" w:rsidRDefault="00E449E8" w:rsidP="009A58C4">
            <w:pPr>
              <w:pStyle w:val="Form"/>
              <w:rPr>
                <w:sz w:val="6"/>
              </w:rPr>
            </w:pPr>
            <w:r>
              <w:sym w:font="Wingdings" w:char="F06F"/>
            </w:r>
            <w:r>
              <w:t xml:space="preserve">  Providing Clean Water, Sanitation and Hygiene</w:t>
            </w:r>
          </w:p>
        </w:tc>
      </w:tr>
      <w:tr w:rsidR="001F3206" w:rsidRPr="0029192E" w14:paraId="326A4444" w14:textId="77777777" w:rsidTr="009C0CFE">
        <w:tc>
          <w:tcPr>
            <w:tcW w:w="9071" w:type="dxa"/>
            <w:gridSpan w:val="2"/>
          </w:tcPr>
          <w:p w14:paraId="380BA94A" w14:textId="5CD42252" w:rsidR="001F3206" w:rsidRDefault="00904A86" w:rsidP="009A58C4">
            <w:pPr>
              <w:pStyle w:val="Form"/>
            </w:pPr>
            <w:r>
              <w:t>Briefly ex</w:t>
            </w:r>
            <w:r w:rsidR="001F3206" w:rsidRPr="0029192E">
              <w:t xml:space="preserve">plain how </w:t>
            </w:r>
            <w:r w:rsidR="00CF700E">
              <w:t>your proposed</w:t>
            </w:r>
            <w:r w:rsidR="001F3206" w:rsidRPr="0029192E">
              <w:t xml:space="preserve"> </w:t>
            </w:r>
            <w:r w:rsidR="00CF700E">
              <w:t xml:space="preserve">academic </w:t>
            </w:r>
            <w:r w:rsidR="001F3206" w:rsidRPr="0029192E">
              <w:t>program and c</w:t>
            </w:r>
            <w:r w:rsidR="001F3206">
              <w:t>lasses</w:t>
            </w:r>
            <w:r w:rsidR="001F3206" w:rsidRPr="0029192E">
              <w:t xml:space="preserve"> align with Rotary’s goal</w:t>
            </w:r>
            <w:r w:rsidR="001F3206">
              <w:t>s in the selected</w:t>
            </w:r>
            <w:r w:rsidR="00D26F6B">
              <w:t xml:space="preserve"> cause</w:t>
            </w:r>
            <w:r w:rsidR="00E32529">
              <w:t>/s.</w:t>
            </w:r>
            <w:r w:rsidR="00CF700E">
              <w:t xml:space="preserve"> </w:t>
            </w:r>
            <w:r w:rsidR="00061C80">
              <w:t xml:space="preserve"> Information on Rotary’s causes can be found at </w:t>
            </w:r>
            <w:r w:rsidR="00061C80" w:rsidRPr="00061C80">
              <w:t>https://www.rotary.org/en/our-causes</w:t>
            </w:r>
          </w:p>
        </w:tc>
      </w:tr>
      <w:tr w:rsidR="00C91A35" w:rsidRPr="0029192E" w14:paraId="274A3696" w14:textId="77777777" w:rsidTr="005448AB">
        <w:tc>
          <w:tcPr>
            <w:tcW w:w="9071" w:type="dxa"/>
            <w:gridSpan w:val="2"/>
          </w:tcPr>
          <w:p w14:paraId="2872BCDD" w14:textId="77777777" w:rsidR="00C91A35" w:rsidRDefault="00C91A35" w:rsidP="00AE5023">
            <w:pPr>
              <w:pStyle w:val="Data"/>
            </w:pPr>
          </w:p>
          <w:p w14:paraId="04DE7AAF" w14:textId="77777777" w:rsidR="00196416" w:rsidRDefault="00196416" w:rsidP="00AE5023">
            <w:pPr>
              <w:pStyle w:val="Data"/>
            </w:pPr>
          </w:p>
          <w:p w14:paraId="007BC53C" w14:textId="66154CFC" w:rsidR="00196416" w:rsidRDefault="00196416" w:rsidP="00AE5023">
            <w:pPr>
              <w:pStyle w:val="Data"/>
            </w:pPr>
          </w:p>
        </w:tc>
      </w:tr>
    </w:tbl>
    <w:p w14:paraId="79B41993" w14:textId="39E83D5F" w:rsidR="004045EB" w:rsidRDefault="004045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045EB" w:rsidRPr="004F4DD8" w14:paraId="477076B9" w14:textId="77777777" w:rsidTr="004305DA">
        <w:tc>
          <w:tcPr>
            <w:tcW w:w="9071" w:type="dxa"/>
            <w:shd w:val="clear" w:color="auto" w:fill="DBE5F1" w:themeFill="accent1" w:themeFillTint="33"/>
          </w:tcPr>
          <w:p w14:paraId="685CB3F4" w14:textId="77777777" w:rsidR="004045EB" w:rsidRPr="004F4DD8" w:rsidRDefault="004045EB" w:rsidP="004305DA">
            <w:pPr>
              <w:pStyle w:val="Heading1"/>
              <w:spacing w:before="100" w:after="100"/>
              <w:outlineLvl w:val="0"/>
            </w:pPr>
            <w:r w:rsidRPr="004F4DD8">
              <w:t>Statement</w:t>
            </w:r>
          </w:p>
        </w:tc>
      </w:tr>
      <w:tr w:rsidR="004045EB" w:rsidRPr="0029192E" w14:paraId="29EB69CC" w14:textId="77777777" w:rsidTr="004305DA">
        <w:tc>
          <w:tcPr>
            <w:tcW w:w="9071" w:type="dxa"/>
            <w:shd w:val="clear" w:color="auto" w:fill="auto"/>
          </w:tcPr>
          <w:p w14:paraId="4087844E" w14:textId="77777777" w:rsidR="004045EB" w:rsidRPr="0029192E" w:rsidRDefault="004045EB" w:rsidP="004305DA">
            <w:pPr>
              <w:pStyle w:val="Form"/>
            </w:pPr>
            <w:r>
              <w:t>In a separate document, no longer than two pages, outline:</w:t>
            </w:r>
          </w:p>
        </w:tc>
      </w:tr>
      <w:tr w:rsidR="004045EB" w:rsidRPr="0029192E" w14:paraId="75A454F1" w14:textId="77777777" w:rsidTr="004305DA">
        <w:tc>
          <w:tcPr>
            <w:tcW w:w="9071" w:type="dxa"/>
          </w:tcPr>
          <w:p w14:paraId="47467932" w14:textId="666C0BBE" w:rsidR="004045EB" w:rsidRPr="0029192E" w:rsidRDefault="004045EB" w:rsidP="004305DA">
            <w:pPr>
              <w:pStyle w:val="Form"/>
            </w:pPr>
            <w:r>
              <w:sym w:font="Wingdings" w:char="F09F"/>
            </w:r>
            <w:r>
              <w:tab/>
              <w:t xml:space="preserve">Your </w:t>
            </w:r>
            <w:r w:rsidRPr="009A58C4">
              <w:t>reasons</w:t>
            </w:r>
            <w:r>
              <w:t xml:space="preserve"> for applying for a scholarship</w:t>
            </w:r>
          </w:p>
        </w:tc>
      </w:tr>
      <w:tr w:rsidR="004045EB" w:rsidRPr="0029192E" w14:paraId="22959812" w14:textId="77777777" w:rsidTr="004305DA">
        <w:tc>
          <w:tcPr>
            <w:tcW w:w="9071" w:type="dxa"/>
            <w:shd w:val="clear" w:color="auto" w:fill="auto"/>
          </w:tcPr>
          <w:p w14:paraId="3C5BA354" w14:textId="5A0B626C" w:rsidR="004045EB" w:rsidRPr="0029192E" w:rsidRDefault="004045EB" w:rsidP="004305DA">
            <w:pPr>
              <w:pStyle w:val="Form"/>
            </w:pPr>
            <w:r>
              <w:sym w:font="Wingdings" w:char="F09F"/>
            </w:r>
            <w:r>
              <w:tab/>
              <w:t xml:space="preserve">How your educational, employment and </w:t>
            </w:r>
            <w:r w:rsidRPr="0029192E">
              <w:t>volunteer</w:t>
            </w:r>
            <w:r>
              <w:t xml:space="preserve"> experience, as well as your personal philosophy and</w:t>
            </w:r>
            <w:r>
              <w:br/>
            </w:r>
            <w:r>
              <w:tab/>
              <w:t xml:space="preserve">perspective, align with </w:t>
            </w:r>
            <w:r w:rsidRPr="0029192E">
              <w:t>Rotary’s goals</w:t>
            </w:r>
            <w:r>
              <w:t xml:space="preserve"> generally, and</w:t>
            </w:r>
            <w:r w:rsidRPr="0029192E">
              <w:t xml:space="preserve"> in the selected </w:t>
            </w:r>
            <w:r>
              <w:t>cause/s in particular?</w:t>
            </w:r>
          </w:p>
        </w:tc>
      </w:tr>
      <w:tr w:rsidR="004045EB" w:rsidRPr="004947AA" w14:paraId="3DABC0A1" w14:textId="77777777" w:rsidTr="004305DA">
        <w:tc>
          <w:tcPr>
            <w:tcW w:w="9071" w:type="dxa"/>
            <w:shd w:val="clear" w:color="auto" w:fill="auto"/>
          </w:tcPr>
          <w:p w14:paraId="5FF7BA1C" w14:textId="01CBA061" w:rsidR="004045EB" w:rsidRPr="004947AA" w:rsidRDefault="004045EB" w:rsidP="004305DA">
            <w:pPr>
              <w:pStyle w:val="Form"/>
            </w:pPr>
            <w:r>
              <w:sym w:font="Wingdings" w:char="F09F"/>
            </w:r>
            <w:r>
              <w:tab/>
              <w:t xml:space="preserve">Your plans immediately after the scholarship period </w:t>
            </w:r>
          </w:p>
        </w:tc>
      </w:tr>
      <w:tr w:rsidR="004045EB" w:rsidRPr="0029192E" w14:paraId="6B8BEDB7" w14:textId="77777777" w:rsidTr="004305DA">
        <w:tc>
          <w:tcPr>
            <w:tcW w:w="9071" w:type="dxa"/>
            <w:shd w:val="clear" w:color="auto" w:fill="auto"/>
          </w:tcPr>
          <w:p w14:paraId="0109AF04" w14:textId="7BD4663A" w:rsidR="004045EB" w:rsidRPr="0029192E" w:rsidRDefault="004045EB" w:rsidP="004305DA">
            <w:pPr>
              <w:pStyle w:val="Form"/>
            </w:pPr>
            <w:r>
              <w:sym w:font="Wingdings" w:char="F09F"/>
            </w:r>
            <w:r>
              <w:tab/>
              <w:t>Y</w:t>
            </w:r>
            <w:r w:rsidRPr="0029192E">
              <w:t xml:space="preserve">our long-term professional goals </w:t>
            </w:r>
            <w:r>
              <w:t xml:space="preserve">and how they </w:t>
            </w:r>
            <w:r w:rsidRPr="0029192E">
              <w:t xml:space="preserve">align with Rotary’s goals in the selected </w:t>
            </w:r>
            <w:r>
              <w:t>cause/s</w:t>
            </w:r>
          </w:p>
        </w:tc>
      </w:tr>
    </w:tbl>
    <w:p w14:paraId="383F70F8" w14:textId="16EB96BF" w:rsidR="00485787" w:rsidRDefault="004857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CC5D4C" w14:paraId="28951136" w14:textId="77777777" w:rsidTr="00AB31D6">
        <w:tc>
          <w:tcPr>
            <w:tcW w:w="9071" w:type="dxa"/>
            <w:gridSpan w:val="4"/>
            <w:shd w:val="clear" w:color="auto" w:fill="DBE5F1" w:themeFill="accent1" w:themeFillTint="33"/>
          </w:tcPr>
          <w:p w14:paraId="61377BCB" w14:textId="72ABB053" w:rsidR="00CC5D4C" w:rsidRPr="00823DEF" w:rsidRDefault="00CC5D4C" w:rsidP="00AB31D6">
            <w:pPr>
              <w:pStyle w:val="Heading1"/>
              <w:spacing w:before="100" w:after="100"/>
              <w:outlineLvl w:val="0"/>
            </w:pPr>
            <w:r>
              <w:lastRenderedPageBreak/>
              <w:t>Budget</w:t>
            </w:r>
          </w:p>
        </w:tc>
      </w:tr>
      <w:tr w:rsidR="00CC5D4C" w14:paraId="225756E2" w14:textId="77777777" w:rsidTr="00AB31D6">
        <w:tc>
          <w:tcPr>
            <w:tcW w:w="9071" w:type="dxa"/>
            <w:gridSpan w:val="4"/>
          </w:tcPr>
          <w:p w14:paraId="79C1FEC2" w14:textId="35E95B9D" w:rsidR="00CC5D4C" w:rsidRPr="00B4615D" w:rsidRDefault="00CC5D4C" w:rsidP="009A58C4">
            <w:pPr>
              <w:pStyle w:val="Form"/>
            </w:pPr>
            <w:r>
              <w:t>Select the local currency for your budget and enter the current rate of exchange to 1 US dollar.</w:t>
            </w:r>
          </w:p>
        </w:tc>
      </w:tr>
      <w:tr w:rsidR="00910540" w14:paraId="0C720A16" w14:textId="77777777" w:rsidTr="00E12B7B">
        <w:tc>
          <w:tcPr>
            <w:tcW w:w="2267" w:type="dxa"/>
          </w:tcPr>
          <w:p w14:paraId="0348830F" w14:textId="77777777" w:rsidR="00910540" w:rsidRDefault="00910540" w:rsidP="009A58C4">
            <w:pPr>
              <w:pStyle w:val="Form"/>
            </w:pPr>
            <w:r>
              <w:t>Local currency</w:t>
            </w:r>
          </w:p>
        </w:tc>
        <w:tc>
          <w:tcPr>
            <w:tcW w:w="2268" w:type="dxa"/>
          </w:tcPr>
          <w:p w14:paraId="0FD87DF1" w14:textId="42870117" w:rsidR="00910540" w:rsidRDefault="00910540" w:rsidP="00AE5023">
            <w:pPr>
              <w:pStyle w:val="Data"/>
            </w:pPr>
          </w:p>
        </w:tc>
        <w:tc>
          <w:tcPr>
            <w:tcW w:w="2268" w:type="dxa"/>
          </w:tcPr>
          <w:p w14:paraId="7F642F76" w14:textId="301524DF" w:rsidR="00910540" w:rsidRDefault="00910540" w:rsidP="009A58C4">
            <w:pPr>
              <w:pStyle w:val="Form"/>
            </w:pPr>
            <w:r>
              <w:t>Exchange rate to 1 USD</w:t>
            </w:r>
          </w:p>
        </w:tc>
        <w:tc>
          <w:tcPr>
            <w:tcW w:w="2268" w:type="dxa"/>
          </w:tcPr>
          <w:p w14:paraId="6C01644F" w14:textId="4F296D07" w:rsidR="00910540" w:rsidRDefault="00910540" w:rsidP="00AE5023">
            <w:pPr>
              <w:pStyle w:val="Data"/>
            </w:pPr>
          </w:p>
        </w:tc>
      </w:tr>
      <w:tr w:rsidR="00B94D1F" w14:paraId="4006BB31" w14:textId="77777777" w:rsidTr="00AB31D6">
        <w:tc>
          <w:tcPr>
            <w:tcW w:w="9071" w:type="dxa"/>
            <w:gridSpan w:val="4"/>
          </w:tcPr>
          <w:p w14:paraId="3E077B01" w14:textId="694C0C1C" w:rsidR="00B94D1F" w:rsidRDefault="00B94D1F" w:rsidP="009A58C4">
            <w:pPr>
              <w:pStyle w:val="Form"/>
            </w:pPr>
            <w:r>
              <w:t xml:space="preserve">Detail your proposed expenses.  </w:t>
            </w:r>
            <w:r w:rsidR="004C3527">
              <w:t>Some e</w:t>
            </w:r>
            <w:r w:rsidR="006F0ADC">
              <w:t>xamples have been given below.</w:t>
            </w:r>
          </w:p>
        </w:tc>
      </w:tr>
      <w:tr w:rsidR="001E3024" w14:paraId="6F49D619" w14:textId="77777777" w:rsidTr="004327AB">
        <w:tc>
          <w:tcPr>
            <w:tcW w:w="4535" w:type="dxa"/>
            <w:gridSpan w:val="2"/>
          </w:tcPr>
          <w:p w14:paraId="021C95FD" w14:textId="31CCDABC" w:rsidR="001E3024" w:rsidRPr="00B4615D" w:rsidRDefault="001E3024" w:rsidP="009A58C4">
            <w:pPr>
              <w:pStyle w:val="Form"/>
            </w:pPr>
            <w:r>
              <w:t>Description</w:t>
            </w:r>
          </w:p>
        </w:tc>
        <w:tc>
          <w:tcPr>
            <w:tcW w:w="2268" w:type="dxa"/>
          </w:tcPr>
          <w:p w14:paraId="31C4841D" w14:textId="77777777" w:rsidR="001E3024" w:rsidRPr="00B4615D" w:rsidRDefault="001E3024" w:rsidP="009A58C4">
            <w:pPr>
              <w:pStyle w:val="Form"/>
            </w:pPr>
            <w:r>
              <w:t>Local cost</w:t>
            </w:r>
          </w:p>
        </w:tc>
        <w:tc>
          <w:tcPr>
            <w:tcW w:w="2268" w:type="dxa"/>
          </w:tcPr>
          <w:p w14:paraId="1DB2CC06" w14:textId="56B74022" w:rsidR="001E3024" w:rsidRPr="00B4615D" w:rsidRDefault="001E3024" w:rsidP="009A58C4">
            <w:pPr>
              <w:pStyle w:val="Form"/>
            </w:pPr>
            <w:r>
              <w:t>Cost in USD</w:t>
            </w:r>
          </w:p>
        </w:tc>
      </w:tr>
      <w:tr w:rsidR="00AE5023" w:rsidRPr="00AE5023" w14:paraId="73B85D9A" w14:textId="77777777" w:rsidTr="004327AB">
        <w:tc>
          <w:tcPr>
            <w:tcW w:w="4535" w:type="dxa"/>
            <w:gridSpan w:val="2"/>
          </w:tcPr>
          <w:p w14:paraId="7AB4C8E1" w14:textId="577E27D2" w:rsidR="001E3024" w:rsidRPr="00A115AB" w:rsidRDefault="001E3024" w:rsidP="00A115AB">
            <w:pPr>
              <w:pStyle w:val="Data"/>
            </w:pPr>
            <w:r w:rsidRPr="00A115AB">
              <w:rPr>
                <w:rStyle w:val="PlaceholderText"/>
                <w:color w:val="595959" w:themeColor="text1" w:themeTint="A6"/>
              </w:rPr>
              <w:t>Tuition fees</w:t>
            </w:r>
          </w:p>
        </w:tc>
        <w:tc>
          <w:tcPr>
            <w:tcW w:w="2268" w:type="dxa"/>
          </w:tcPr>
          <w:p w14:paraId="09A63F19" w14:textId="77777777" w:rsidR="001E3024" w:rsidRPr="00AE5023" w:rsidRDefault="001E3024" w:rsidP="00AE5023">
            <w:pPr>
              <w:pStyle w:val="Data"/>
              <w:rPr>
                <w:rStyle w:val="PlaceholderText"/>
                <w:color w:val="404040" w:themeColor="text1" w:themeTint="BF"/>
              </w:rPr>
            </w:pPr>
          </w:p>
        </w:tc>
        <w:tc>
          <w:tcPr>
            <w:tcW w:w="2268" w:type="dxa"/>
          </w:tcPr>
          <w:p w14:paraId="048B6BEF" w14:textId="19C730C2" w:rsidR="001E3024" w:rsidRPr="00AE5023" w:rsidRDefault="001E3024" w:rsidP="00AE5023">
            <w:pPr>
              <w:pStyle w:val="Data"/>
              <w:rPr>
                <w:rStyle w:val="PlaceholderText"/>
                <w:color w:val="404040" w:themeColor="text1" w:themeTint="BF"/>
              </w:rPr>
            </w:pPr>
          </w:p>
        </w:tc>
      </w:tr>
      <w:tr w:rsidR="00AE5023" w:rsidRPr="00AE5023" w14:paraId="29C64A9C" w14:textId="77777777" w:rsidTr="004305DA">
        <w:tc>
          <w:tcPr>
            <w:tcW w:w="4535" w:type="dxa"/>
            <w:gridSpan w:val="2"/>
          </w:tcPr>
          <w:p w14:paraId="76B45771" w14:textId="77777777" w:rsidR="005240B1" w:rsidRPr="00A115AB" w:rsidRDefault="005240B1" w:rsidP="00A115AB">
            <w:pPr>
              <w:pStyle w:val="Data"/>
              <w:rPr>
                <w:rStyle w:val="PlaceholderText"/>
                <w:color w:val="595959" w:themeColor="text1" w:themeTint="A6"/>
              </w:rPr>
            </w:pPr>
            <w:r w:rsidRPr="00A115AB">
              <w:rPr>
                <w:rStyle w:val="PlaceholderText"/>
                <w:color w:val="595959" w:themeColor="text1" w:themeTint="A6"/>
              </w:rPr>
              <w:t>Books</w:t>
            </w:r>
          </w:p>
        </w:tc>
        <w:tc>
          <w:tcPr>
            <w:tcW w:w="2268" w:type="dxa"/>
          </w:tcPr>
          <w:p w14:paraId="7F8B92A4" w14:textId="77777777" w:rsidR="005240B1" w:rsidRPr="00AE5023" w:rsidRDefault="005240B1" w:rsidP="00AE5023">
            <w:pPr>
              <w:pStyle w:val="Data"/>
              <w:rPr>
                <w:rStyle w:val="PlaceholderText"/>
                <w:color w:val="404040" w:themeColor="text1" w:themeTint="BF"/>
              </w:rPr>
            </w:pPr>
          </w:p>
        </w:tc>
        <w:tc>
          <w:tcPr>
            <w:tcW w:w="2268" w:type="dxa"/>
          </w:tcPr>
          <w:p w14:paraId="2885A2E1" w14:textId="77777777" w:rsidR="005240B1" w:rsidRPr="00AE5023" w:rsidRDefault="005240B1" w:rsidP="00AE5023">
            <w:pPr>
              <w:pStyle w:val="Data"/>
              <w:rPr>
                <w:rStyle w:val="PlaceholderText"/>
                <w:color w:val="404040" w:themeColor="text1" w:themeTint="BF"/>
              </w:rPr>
            </w:pPr>
          </w:p>
        </w:tc>
      </w:tr>
      <w:tr w:rsidR="00AE5023" w:rsidRPr="00AE5023" w14:paraId="76BE564C" w14:textId="77777777" w:rsidTr="004327AB">
        <w:tc>
          <w:tcPr>
            <w:tcW w:w="4535" w:type="dxa"/>
            <w:gridSpan w:val="2"/>
          </w:tcPr>
          <w:p w14:paraId="2D75EDCB" w14:textId="449755BD" w:rsidR="001E3024" w:rsidRPr="00A115AB" w:rsidRDefault="001E3024" w:rsidP="00A115AB">
            <w:pPr>
              <w:pStyle w:val="Data"/>
              <w:rPr>
                <w:rStyle w:val="PlaceholderText"/>
                <w:color w:val="595959" w:themeColor="text1" w:themeTint="A6"/>
              </w:rPr>
            </w:pPr>
            <w:r w:rsidRPr="00A115AB">
              <w:rPr>
                <w:rStyle w:val="PlaceholderText"/>
                <w:color w:val="595959" w:themeColor="text1" w:themeTint="A6"/>
              </w:rPr>
              <w:t>Local housing</w:t>
            </w:r>
          </w:p>
        </w:tc>
        <w:tc>
          <w:tcPr>
            <w:tcW w:w="2268" w:type="dxa"/>
          </w:tcPr>
          <w:p w14:paraId="21DF9797" w14:textId="77777777" w:rsidR="001E3024" w:rsidRPr="00AE5023" w:rsidRDefault="001E3024" w:rsidP="00AE5023">
            <w:pPr>
              <w:pStyle w:val="Data"/>
              <w:rPr>
                <w:rStyle w:val="PlaceholderText"/>
                <w:color w:val="404040" w:themeColor="text1" w:themeTint="BF"/>
              </w:rPr>
            </w:pPr>
          </w:p>
        </w:tc>
        <w:tc>
          <w:tcPr>
            <w:tcW w:w="2268" w:type="dxa"/>
          </w:tcPr>
          <w:p w14:paraId="20304471" w14:textId="3C54F248" w:rsidR="001E3024" w:rsidRPr="00AE5023" w:rsidRDefault="001E3024" w:rsidP="00AE5023">
            <w:pPr>
              <w:pStyle w:val="Data"/>
              <w:rPr>
                <w:rStyle w:val="PlaceholderText"/>
                <w:color w:val="404040" w:themeColor="text1" w:themeTint="BF"/>
              </w:rPr>
            </w:pPr>
          </w:p>
        </w:tc>
      </w:tr>
      <w:tr w:rsidR="00AE5023" w:rsidRPr="00AE5023" w14:paraId="3D5007A4" w14:textId="77777777" w:rsidTr="004327AB">
        <w:tc>
          <w:tcPr>
            <w:tcW w:w="4535" w:type="dxa"/>
            <w:gridSpan w:val="2"/>
          </w:tcPr>
          <w:p w14:paraId="7E0DEA45" w14:textId="6CD69A60" w:rsidR="001E3024" w:rsidRPr="00A115AB" w:rsidRDefault="001E3024" w:rsidP="00A115AB">
            <w:pPr>
              <w:pStyle w:val="Data"/>
              <w:rPr>
                <w:rStyle w:val="PlaceholderText"/>
                <w:color w:val="595959" w:themeColor="text1" w:themeTint="A6"/>
              </w:rPr>
            </w:pPr>
            <w:r w:rsidRPr="00A115AB">
              <w:rPr>
                <w:rStyle w:val="PlaceholderText"/>
                <w:color w:val="595959" w:themeColor="text1" w:themeTint="A6"/>
              </w:rPr>
              <w:t>Food</w:t>
            </w:r>
          </w:p>
        </w:tc>
        <w:tc>
          <w:tcPr>
            <w:tcW w:w="2268" w:type="dxa"/>
          </w:tcPr>
          <w:p w14:paraId="7CEA1C84" w14:textId="77777777" w:rsidR="001E3024" w:rsidRPr="00AE5023" w:rsidRDefault="001E3024" w:rsidP="00AE5023">
            <w:pPr>
              <w:pStyle w:val="Data"/>
              <w:rPr>
                <w:rStyle w:val="PlaceholderText"/>
                <w:color w:val="404040" w:themeColor="text1" w:themeTint="BF"/>
              </w:rPr>
            </w:pPr>
          </w:p>
        </w:tc>
        <w:tc>
          <w:tcPr>
            <w:tcW w:w="2268" w:type="dxa"/>
          </w:tcPr>
          <w:p w14:paraId="76E15392" w14:textId="3A0214F0" w:rsidR="001E3024" w:rsidRPr="00AE5023" w:rsidRDefault="001E3024" w:rsidP="00AE5023">
            <w:pPr>
              <w:pStyle w:val="Data"/>
              <w:rPr>
                <w:rStyle w:val="PlaceholderText"/>
                <w:color w:val="404040" w:themeColor="text1" w:themeTint="BF"/>
              </w:rPr>
            </w:pPr>
          </w:p>
        </w:tc>
      </w:tr>
      <w:tr w:rsidR="00AE5023" w:rsidRPr="00AE5023" w14:paraId="01221032" w14:textId="77777777" w:rsidTr="004305DA">
        <w:tc>
          <w:tcPr>
            <w:tcW w:w="4535" w:type="dxa"/>
            <w:gridSpan w:val="2"/>
          </w:tcPr>
          <w:p w14:paraId="72C7C208" w14:textId="77777777" w:rsidR="005240B1" w:rsidRPr="00A115AB" w:rsidRDefault="005240B1" w:rsidP="00A115AB">
            <w:pPr>
              <w:pStyle w:val="Data"/>
              <w:rPr>
                <w:rStyle w:val="PlaceholderText"/>
                <w:color w:val="595959" w:themeColor="text1" w:themeTint="A6"/>
              </w:rPr>
            </w:pPr>
            <w:r w:rsidRPr="00A115AB">
              <w:rPr>
                <w:rStyle w:val="PlaceholderText"/>
                <w:color w:val="595959" w:themeColor="text1" w:themeTint="A6"/>
              </w:rPr>
              <w:t>Local transport</w:t>
            </w:r>
          </w:p>
        </w:tc>
        <w:tc>
          <w:tcPr>
            <w:tcW w:w="2268" w:type="dxa"/>
          </w:tcPr>
          <w:p w14:paraId="746BA098" w14:textId="77777777" w:rsidR="005240B1" w:rsidRPr="00AE5023" w:rsidRDefault="005240B1" w:rsidP="00AE5023">
            <w:pPr>
              <w:pStyle w:val="Data"/>
              <w:rPr>
                <w:rStyle w:val="PlaceholderText"/>
                <w:color w:val="404040" w:themeColor="text1" w:themeTint="BF"/>
              </w:rPr>
            </w:pPr>
          </w:p>
        </w:tc>
        <w:tc>
          <w:tcPr>
            <w:tcW w:w="2268" w:type="dxa"/>
          </w:tcPr>
          <w:p w14:paraId="5FFCD271" w14:textId="77777777" w:rsidR="005240B1" w:rsidRPr="00AE5023" w:rsidRDefault="005240B1" w:rsidP="00AE5023">
            <w:pPr>
              <w:pStyle w:val="Data"/>
              <w:rPr>
                <w:rStyle w:val="PlaceholderText"/>
                <w:color w:val="404040" w:themeColor="text1" w:themeTint="BF"/>
              </w:rPr>
            </w:pPr>
          </w:p>
        </w:tc>
      </w:tr>
      <w:tr w:rsidR="00AE5023" w:rsidRPr="00AE5023" w14:paraId="5FFC7912" w14:textId="77777777" w:rsidTr="004327AB">
        <w:tc>
          <w:tcPr>
            <w:tcW w:w="4535" w:type="dxa"/>
            <w:gridSpan w:val="2"/>
          </w:tcPr>
          <w:p w14:paraId="2385C9F8" w14:textId="37EC03F0" w:rsidR="001E3024" w:rsidRPr="00A115AB" w:rsidRDefault="005240B1" w:rsidP="00A115AB">
            <w:pPr>
              <w:pStyle w:val="Data"/>
              <w:rPr>
                <w:rStyle w:val="PlaceholderText"/>
                <w:color w:val="595959" w:themeColor="text1" w:themeTint="A6"/>
              </w:rPr>
            </w:pPr>
            <w:r w:rsidRPr="00A115AB">
              <w:rPr>
                <w:rStyle w:val="PlaceholderText"/>
                <w:color w:val="595959" w:themeColor="text1" w:themeTint="A6"/>
              </w:rPr>
              <w:t>Insurance</w:t>
            </w:r>
          </w:p>
        </w:tc>
        <w:tc>
          <w:tcPr>
            <w:tcW w:w="2268" w:type="dxa"/>
          </w:tcPr>
          <w:p w14:paraId="5EA203C3" w14:textId="77777777" w:rsidR="001E3024" w:rsidRPr="00AE5023" w:rsidRDefault="001E3024" w:rsidP="00AE5023">
            <w:pPr>
              <w:pStyle w:val="Data"/>
              <w:rPr>
                <w:rStyle w:val="PlaceholderText"/>
                <w:color w:val="404040" w:themeColor="text1" w:themeTint="BF"/>
              </w:rPr>
            </w:pPr>
          </w:p>
        </w:tc>
        <w:tc>
          <w:tcPr>
            <w:tcW w:w="2268" w:type="dxa"/>
          </w:tcPr>
          <w:p w14:paraId="0877336C" w14:textId="77777777" w:rsidR="001E3024" w:rsidRPr="00AE5023" w:rsidRDefault="001E3024" w:rsidP="00AE5023">
            <w:pPr>
              <w:pStyle w:val="Data"/>
              <w:rPr>
                <w:rStyle w:val="PlaceholderText"/>
                <w:color w:val="404040" w:themeColor="text1" w:themeTint="BF"/>
              </w:rPr>
            </w:pPr>
          </w:p>
        </w:tc>
      </w:tr>
      <w:tr w:rsidR="00AE5023" w:rsidRPr="00AE5023" w14:paraId="72EC6366" w14:textId="77777777" w:rsidTr="004327AB">
        <w:tc>
          <w:tcPr>
            <w:tcW w:w="4535" w:type="dxa"/>
            <w:gridSpan w:val="2"/>
          </w:tcPr>
          <w:p w14:paraId="0ED82163" w14:textId="1C00860E" w:rsidR="001E3024" w:rsidRPr="00A115AB" w:rsidRDefault="005240B1" w:rsidP="00A115AB">
            <w:pPr>
              <w:pStyle w:val="Data"/>
              <w:rPr>
                <w:rStyle w:val="PlaceholderText"/>
                <w:color w:val="595959" w:themeColor="text1" w:themeTint="A6"/>
              </w:rPr>
            </w:pPr>
            <w:r w:rsidRPr="00A115AB">
              <w:rPr>
                <w:rStyle w:val="PlaceholderText"/>
                <w:color w:val="595959" w:themeColor="text1" w:themeTint="A6"/>
              </w:rPr>
              <w:t>Airfare</w:t>
            </w:r>
          </w:p>
        </w:tc>
        <w:tc>
          <w:tcPr>
            <w:tcW w:w="2268" w:type="dxa"/>
          </w:tcPr>
          <w:p w14:paraId="1485798E" w14:textId="77777777" w:rsidR="001E3024" w:rsidRPr="00AE5023" w:rsidRDefault="001E3024" w:rsidP="00AE5023">
            <w:pPr>
              <w:pStyle w:val="Data"/>
              <w:rPr>
                <w:rStyle w:val="PlaceholderText"/>
                <w:color w:val="404040" w:themeColor="text1" w:themeTint="BF"/>
              </w:rPr>
            </w:pPr>
          </w:p>
        </w:tc>
        <w:tc>
          <w:tcPr>
            <w:tcW w:w="2268" w:type="dxa"/>
          </w:tcPr>
          <w:p w14:paraId="5F9504F7" w14:textId="77777777" w:rsidR="001E3024" w:rsidRPr="00AE5023" w:rsidRDefault="001E3024" w:rsidP="00AE5023">
            <w:pPr>
              <w:pStyle w:val="Data"/>
              <w:rPr>
                <w:rStyle w:val="PlaceholderText"/>
                <w:color w:val="404040" w:themeColor="text1" w:themeTint="BF"/>
              </w:rPr>
            </w:pPr>
          </w:p>
        </w:tc>
      </w:tr>
      <w:tr w:rsidR="00AE5023" w:rsidRPr="00AE5023" w14:paraId="46D7A72F" w14:textId="77777777" w:rsidTr="004327AB">
        <w:tc>
          <w:tcPr>
            <w:tcW w:w="4535" w:type="dxa"/>
            <w:gridSpan w:val="2"/>
          </w:tcPr>
          <w:p w14:paraId="48F78F37" w14:textId="77777777" w:rsidR="00745ACC" w:rsidRPr="00EC7DC0" w:rsidRDefault="00745ACC" w:rsidP="00EC7DC0">
            <w:pPr>
              <w:pStyle w:val="Data"/>
              <w:rPr>
                <w:rStyle w:val="PlaceholderText"/>
                <w:color w:val="595959" w:themeColor="text1" w:themeTint="A6"/>
              </w:rPr>
            </w:pPr>
          </w:p>
        </w:tc>
        <w:tc>
          <w:tcPr>
            <w:tcW w:w="2268" w:type="dxa"/>
          </w:tcPr>
          <w:p w14:paraId="5C3E136F" w14:textId="77777777" w:rsidR="00745ACC" w:rsidRPr="00AE5023" w:rsidRDefault="00745ACC" w:rsidP="00AE5023">
            <w:pPr>
              <w:pStyle w:val="Data"/>
              <w:rPr>
                <w:rStyle w:val="PlaceholderText"/>
                <w:color w:val="404040" w:themeColor="text1" w:themeTint="BF"/>
              </w:rPr>
            </w:pPr>
          </w:p>
        </w:tc>
        <w:tc>
          <w:tcPr>
            <w:tcW w:w="2268" w:type="dxa"/>
          </w:tcPr>
          <w:p w14:paraId="547C7D16" w14:textId="77777777" w:rsidR="00745ACC" w:rsidRPr="00AE5023" w:rsidRDefault="00745ACC" w:rsidP="00AE5023">
            <w:pPr>
              <w:pStyle w:val="Data"/>
              <w:rPr>
                <w:rStyle w:val="PlaceholderText"/>
                <w:color w:val="404040" w:themeColor="text1" w:themeTint="BF"/>
              </w:rPr>
            </w:pPr>
          </w:p>
        </w:tc>
      </w:tr>
      <w:tr w:rsidR="001E3024" w:rsidRPr="00910540" w14:paraId="080713E3" w14:textId="77777777" w:rsidTr="004327AB">
        <w:tc>
          <w:tcPr>
            <w:tcW w:w="4535" w:type="dxa"/>
            <w:gridSpan w:val="2"/>
          </w:tcPr>
          <w:p w14:paraId="5543D101" w14:textId="59B7B369" w:rsidR="001E3024" w:rsidRPr="00910540" w:rsidRDefault="001E3024" w:rsidP="009A58C4">
            <w:pPr>
              <w:pStyle w:val="Form"/>
              <w:rPr>
                <w:rStyle w:val="PlaceholderText"/>
                <w:color w:val="auto"/>
                <w:szCs w:val="18"/>
              </w:rPr>
            </w:pPr>
            <w:r w:rsidRPr="00910540">
              <w:rPr>
                <w:rStyle w:val="PlaceholderText"/>
                <w:color w:val="auto"/>
                <w:szCs w:val="18"/>
              </w:rPr>
              <w:t>Total budget</w:t>
            </w:r>
          </w:p>
        </w:tc>
        <w:tc>
          <w:tcPr>
            <w:tcW w:w="2268" w:type="dxa"/>
          </w:tcPr>
          <w:p w14:paraId="25B5FE37" w14:textId="77777777" w:rsidR="001E3024" w:rsidRPr="00910540" w:rsidRDefault="001E3024" w:rsidP="009A58C4">
            <w:pPr>
              <w:pStyle w:val="Form"/>
              <w:rPr>
                <w:rStyle w:val="PlaceholderText"/>
                <w:color w:val="auto"/>
                <w:szCs w:val="18"/>
              </w:rPr>
            </w:pPr>
          </w:p>
        </w:tc>
        <w:tc>
          <w:tcPr>
            <w:tcW w:w="2268" w:type="dxa"/>
          </w:tcPr>
          <w:p w14:paraId="51E63834" w14:textId="77777777" w:rsidR="001E3024" w:rsidRPr="00910540" w:rsidRDefault="001E3024" w:rsidP="009A58C4">
            <w:pPr>
              <w:pStyle w:val="Form"/>
              <w:rPr>
                <w:rStyle w:val="PlaceholderText"/>
                <w:color w:val="auto"/>
                <w:szCs w:val="18"/>
              </w:rPr>
            </w:pPr>
          </w:p>
        </w:tc>
      </w:tr>
    </w:tbl>
    <w:p w14:paraId="5981BCDE" w14:textId="776AA539" w:rsidR="00CC5D4C" w:rsidRDefault="00CC5D4C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DF05FD" w:rsidRPr="004F4DD8" w14:paraId="070CFF08" w14:textId="77777777" w:rsidTr="00AB31D6">
        <w:tc>
          <w:tcPr>
            <w:tcW w:w="9071" w:type="dxa"/>
            <w:shd w:val="clear" w:color="auto" w:fill="DBE5F1" w:themeFill="accent1" w:themeFillTint="33"/>
          </w:tcPr>
          <w:p w14:paraId="341AE697" w14:textId="6FC91576" w:rsidR="00DF05FD" w:rsidRPr="004F4DD8" w:rsidRDefault="00DF05FD" w:rsidP="00AB31D6">
            <w:pPr>
              <w:pStyle w:val="Heading1"/>
              <w:spacing w:before="100" w:after="100"/>
              <w:outlineLvl w:val="0"/>
            </w:pPr>
            <w:r>
              <w:t>Financing</w:t>
            </w:r>
          </w:p>
        </w:tc>
      </w:tr>
      <w:tr w:rsidR="00DF05FD" w:rsidRPr="0029192E" w14:paraId="63CE6EBC" w14:textId="77777777" w:rsidTr="00AB31D6">
        <w:tc>
          <w:tcPr>
            <w:tcW w:w="9071" w:type="dxa"/>
            <w:shd w:val="clear" w:color="auto" w:fill="auto"/>
          </w:tcPr>
          <w:p w14:paraId="18A09706" w14:textId="28E29678" w:rsidR="00DF05FD" w:rsidRPr="0029192E" w:rsidRDefault="00DF05FD" w:rsidP="009A58C4">
            <w:pPr>
              <w:pStyle w:val="Form"/>
            </w:pPr>
            <w:r>
              <w:t xml:space="preserve">The scholarship amount </w:t>
            </w:r>
            <w:r w:rsidR="00EB6A30">
              <w:t>is USD</w:t>
            </w:r>
            <w:r w:rsidR="00264D24">
              <w:t xml:space="preserve"> </w:t>
            </w:r>
            <w:r w:rsidR="00EB6A30">
              <w:t>30,000.  You are personally responsible for all expenses in excess of the scholarship amount.</w:t>
            </w:r>
            <w:r w:rsidR="00A75B90">
              <w:t xml:space="preserve"> </w:t>
            </w:r>
            <w:r w:rsidR="00EB6A30">
              <w:t xml:space="preserve"> </w:t>
            </w:r>
            <w:r w:rsidR="00A75B90">
              <w:t>L</w:t>
            </w:r>
            <w:r w:rsidR="00EB6A30">
              <w:t>ist and describe your sources and sufficiency of additional funds that will cover the balance of your budget</w:t>
            </w:r>
            <w:r w:rsidR="00264D24">
              <w:t>.</w:t>
            </w:r>
          </w:p>
        </w:tc>
      </w:tr>
      <w:tr w:rsidR="00DF05FD" w:rsidRPr="0029192E" w14:paraId="68AB7F6A" w14:textId="77777777" w:rsidTr="00AB31D6">
        <w:tc>
          <w:tcPr>
            <w:tcW w:w="9071" w:type="dxa"/>
          </w:tcPr>
          <w:p w14:paraId="017B0CED" w14:textId="302BD979" w:rsidR="001A6FBC" w:rsidRPr="00EB6A30" w:rsidRDefault="001A6FBC" w:rsidP="00AE5023">
            <w:pPr>
              <w:pStyle w:val="Data"/>
            </w:pPr>
          </w:p>
        </w:tc>
      </w:tr>
    </w:tbl>
    <w:p w14:paraId="1465A2D4" w14:textId="77777777" w:rsidR="00F70518" w:rsidRDefault="00F70518">
      <w:pPr>
        <w:rPr>
          <w:szCs w:val="20"/>
        </w:rPr>
      </w:pPr>
    </w:p>
    <w:tbl>
      <w:tblPr>
        <w:tblStyle w:val="TableGrid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850"/>
        <w:gridCol w:w="2726"/>
      </w:tblGrid>
      <w:tr w:rsidR="006979AA" w14:paraId="5A346E06" w14:textId="77777777" w:rsidTr="00B3436A">
        <w:tc>
          <w:tcPr>
            <w:tcW w:w="9071" w:type="dxa"/>
            <w:gridSpan w:val="4"/>
            <w:shd w:val="clear" w:color="auto" w:fill="DBE5F1" w:themeFill="accent1" w:themeFillTint="33"/>
          </w:tcPr>
          <w:p w14:paraId="27EA1500" w14:textId="77777777" w:rsidR="006979AA" w:rsidRDefault="006979AA" w:rsidP="00823DEF">
            <w:pPr>
              <w:pStyle w:val="Heading1"/>
              <w:spacing w:before="100" w:after="100"/>
              <w:outlineLvl w:val="0"/>
            </w:pPr>
            <w:r>
              <w:t>Applicant’s certification</w:t>
            </w:r>
          </w:p>
        </w:tc>
      </w:tr>
      <w:tr w:rsidR="006979AA" w:rsidRPr="00B3436A" w14:paraId="1819FF62" w14:textId="77777777" w:rsidTr="006B2ADC">
        <w:tc>
          <w:tcPr>
            <w:tcW w:w="9071" w:type="dxa"/>
            <w:gridSpan w:val="4"/>
          </w:tcPr>
          <w:p w14:paraId="286DD1E5" w14:textId="77777777" w:rsidR="006979AA" w:rsidRPr="00B3436A" w:rsidRDefault="006979AA" w:rsidP="009A58C4">
            <w:pPr>
              <w:pStyle w:val="Form"/>
            </w:pPr>
            <w:r w:rsidRPr="00B3436A">
              <w:t xml:space="preserve">My signature below certifies that the </w:t>
            </w:r>
            <w:r w:rsidR="001B3A61" w:rsidRPr="00B3436A">
              <w:t>information</w:t>
            </w:r>
            <w:r w:rsidRPr="00B3436A">
              <w:t xml:space="preserve"> provided in this scholarship application is truthful and accurate.  I also certify that in order to abide by Rotary’s conflict of interest policy related to individuals receiving grant funds I do not fit in any of the categories listed below:</w:t>
            </w:r>
          </w:p>
        </w:tc>
      </w:tr>
      <w:tr w:rsidR="006979AA" w:rsidRPr="00B3436A" w14:paraId="63893D20" w14:textId="77777777" w:rsidTr="006B2ADC">
        <w:tc>
          <w:tcPr>
            <w:tcW w:w="9071" w:type="dxa"/>
            <w:gridSpan w:val="4"/>
          </w:tcPr>
          <w:p w14:paraId="38670721" w14:textId="2875665A" w:rsidR="006979AA" w:rsidRPr="00B3436A" w:rsidRDefault="00B63867" w:rsidP="009A58C4">
            <w:pPr>
              <w:pStyle w:val="Form"/>
            </w:pPr>
            <w:r>
              <w:sym w:font="Wingdings" w:char="F09F"/>
            </w:r>
            <w:r w:rsidR="006701A7">
              <w:tab/>
            </w:r>
            <w:r w:rsidR="006979AA" w:rsidRPr="00B3436A">
              <w:t>Rotarian, including honorary Rotarian</w:t>
            </w:r>
          </w:p>
        </w:tc>
      </w:tr>
      <w:tr w:rsidR="006979AA" w:rsidRPr="00B3436A" w14:paraId="0D985CD5" w14:textId="77777777" w:rsidTr="006B2ADC">
        <w:tc>
          <w:tcPr>
            <w:tcW w:w="9071" w:type="dxa"/>
            <w:gridSpan w:val="4"/>
          </w:tcPr>
          <w:p w14:paraId="22FAE10C" w14:textId="62D53594" w:rsidR="006979AA" w:rsidRPr="00B3436A" w:rsidRDefault="00B63867" w:rsidP="009A58C4">
            <w:pPr>
              <w:pStyle w:val="Form"/>
            </w:pPr>
            <w:r>
              <w:sym w:font="Wingdings" w:char="F09F"/>
            </w:r>
            <w:r w:rsidR="006701A7">
              <w:tab/>
            </w:r>
            <w:r w:rsidR="006979AA" w:rsidRPr="00B3436A">
              <w:t>Employee of a club, district, or other Rotary Entity, or of Rotary International</w:t>
            </w:r>
          </w:p>
        </w:tc>
      </w:tr>
      <w:tr w:rsidR="006979AA" w:rsidRPr="00B3436A" w14:paraId="6862EE35" w14:textId="77777777" w:rsidTr="006B2ADC">
        <w:tc>
          <w:tcPr>
            <w:tcW w:w="9071" w:type="dxa"/>
            <w:gridSpan w:val="4"/>
          </w:tcPr>
          <w:p w14:paraId="292E1832" w14:textId="12F52D3D" w:rsidR="006979AA" w:rsidRPr="00B3436A" w:rsidRDefault="00B63867" w:rsidP="009A58C4">
            <w:pPr>
              <w:pStyle w:val="Form"/>
            </w:pPr>
            <w:r>
              <w:sym w:font="Wingdings" w:char="F09F"/>
            </w:r>
            <w:r w:rsidR="006701A7">
              <w:tab/>
            </w:r>
            <w:r w:rsidR="006979AA" w:rsidRPr="00B3436A">
              <w:t>Spouse, lineal descendant (child or grandchild, by blood, legal adoption, or marriage without adoption),</w:t>
            </w:r>
            <w:r w:rsidR="00745ACC">
              <w:br/>
            </w:r>
            <w:r w:rsidR="00745ACC">
              <w:tab/>
            </w:r>
            <w:r w:rsidR="006979AA" w:rsidRPr="00B3436A">
              <w:t xml:space="preserve">spouse of lineal descendants, or ancestor (parent or grandparent by blood) of person(s) in the </w:t>
            </w:r>
            <w:r w:rsidR="001B3A61" w:rsidRPr="00B3436A">
              <w:t>above</w:t>
            </w:r>
            <w:r w:rsidR="004A4E5E">
              <w:br/>
            </w:r>
            <w:r w:rsidR="004A4E5E">
              <w:tab/>
            </w:r>
            <w:r w:rsidR="001B3A61" w:rsidRPr="00B3436A">
              <w:t>categories</w:t>
            </w:r>
          </w:p>
        </w:tc>
      </w:tr>
      <w:tr w:rsidR="006979AA" w:rsidRPr="00B3436A" w14:paraId="1E1F4DF9" w14:textId="77777777" w:rsidTr="006B2ADC">
        <w:tc>
          <w:tcPr>
            <w:tcW w:w="9071" w:type="dxa"/>
            <w:gridSpan w:val="4"/>
          </w:tcPr>
          <w:p w14:paraId="3659625D" w14:textId="65C6B406" w:rsidR="006979AA" w:rsidRPr="00B3436A" w:rsidRDefault="00B63867" w:rsidP="009A58C4">
            <w:pPr>
              <w:pStyle w:val="Form"/>
            </w:pPr>
            <w:r>
              <w:sym w:font="Wingdings" w:char="F09F"/>
            </w:r>
            <w:r w:rsidR="006701A7">
              <w:tab/>
            </w:r>
            <w:r w:rsidR="006979AA" w:rsidRPr="00B3436A">
              <w:t>Employee or an agency, organisation, or institution that partners with The Rotary Foundation or Rotary</w:t>
            </w:r>
            <w:r w:rsidR="006701A7">
              <w:br/>
            </w:r>
            <w:r w:rsidR="006701A7">
              <w:tab/>
            </w:r>
            <w:r w:rsidR="001B3A61" w:rsidRPr="00B3436A">
              <w:t>International</w:t>
            </w:r>
          </w:p>
        </w:tc>
      </w:tr>
      <w:tr w:rsidR="006979AA" w:rsidRPr="00B3436A" w14:paraId="1FE95B19" w14:textId="77777777" w:rsidTr="006B2ADC">
        <w:tc>
          <w:tcPr>
            <w:tcW w:w="9071" w:type="dxa"/>
            <w:gridSpan w:val="4"/>
          </w:tcPr>
          <w:p w14:paraId="31FF082C" w14:textId="0EAD64F6" w:rsidR="006979AA" w:rsidRPr="00B3436A" w:rsidRDefault="00B63867" w:rsidP="009A58C4">
            <w:pPr>
              <w:pStyle w:val="Form"/>
            </w:pPr>
            <w:r>
              <w:sym w:font="Wingdings" w:char="F09F"/>
            </w:r>
            <w:r w:rsidR="006701A7">
              <w:tab/>
            </w:r>
            <w:r w:rsidR="006979AA" w:rsidRPr="00B3436A">
              <w:t xml:space="preserve">Former Rotarian or </w:t>
            </w:r>
            <w:r w:rsidR="001B3A61" w:rsidRPr="00B3436A">
              <w:t>honorary</w:t>
            </w:r>
            <w:r w:rsidR="006979AA" w:rsidRPr="00B3436A">
              <w:t xml:space="preserve"> Rotarian who has </w:t>
            </w:r>
            <w:r w:rsidR="001B3A61" w:rsidRPr="00B3436A">
              <w:t>terminated</w:t>
            </w:r>
            <w:r w:rsidR="006979AA" w:rsidRPr="00B3436A">
              <w:t xml:space="preserve"> membership within the </w:t>
            </w:r>
            <w:r w:rsidR="001B3A61" w:rsidRPr="00B3436A">
              <w:t>preceding</w:t>
            </w:r>
            <w:r w:rsidR="006979AA" w:rsidRPr="00B3436A">
              <w:t xml:space="preserve"> 36 months</w:t>
            </w:r>
          </w:p>
        </w:tc>
      </w:tr>
      <w:tr w:rsidR="006979AA" w:rsidRPr="00B3436A" w14:paraId="2176E2AF" w14:textId="77777777" w:rsidTr="006B2ADC">
        <w:tc>
          <w:tcPr>
            <w:tcW w:w="9071" w:type="dxa"/>
            <w:gridSpan w:val="4"/>
          </w:tcPr>
          <w:p w14:paraId="5658A320" w14:textId="5389BA8E" w:rsidR="006979AA" w:rsidRPr="00B3436A" w:rsidRDefault="00B63867" w:rsidP="009A58C4">
            <w:pPr>
              <w:pStyle w:val="Form"/>
            </w:pPr>
            <w:r>
              <w:sym w:font="Wingdings" w:char="F09F"/>
            </w:r>
            <w:r w:rsidR="006701A7">
              <w:tab/>
            </w:r>
            <w:r w:rsidR="006979AA" w:rsidRPr="00B3436A">
              <w:t xml:space="preserve">Person who is </w:t>
            </w:r>
            <w:r w:rsidR="001B3A61" w:rsidRPr="00B3436A">
              <w:t>ineligible</w:t>
            </w:r>
            <w:r w:rsidR="006979AA" w:rsidRPr="00B3436A">
              <w:t xml:space="preserve"> based on a familial relationship to a former Rotarian or </w:t>
            </w:r>
            <w:r w:rsidR="001B3A61" w:rsidRPr="00B3436A">
              <w:t>honorary</w:t>
            </w:r>
            <w:r w:rsidR="006979AA" w:rsidRPr="00B3436A">
              <w:t xml:space="preserve"> Rotarian, for a</w:t>
            </w:r>
            <w:r w:rsidR="006701A7">
              <w:br/>
            </w:r>
            <w:r w:rsidR="006701A7">
              <w:tab/>
            </w:r>
            <w:r w:rsidR="006979AA" w:rsidRPr="00B3436A">
              <w:t>period of 36 months after termination of family member’s membership</w:t>
            </w:r>
          </w:p>
        </w:tc>
      </w:tr>
      <w:tr w:rsidR="004C7D86" w:rsidRPr="00B3436A" w14:paraId="6D88D63B" w14:textId="77777777" w:rsidTr="00E13E57">
        <w:tc>
          <w:tcPr>
            <w:tcW w:w="9071" w:type="dxa"/>
            <w:gridSpan w:val="4"/>
          </w:tcPr>
          <w:p w14:paraId="68E3282B" w14:textId="77777777" w:rsidR="004C7D86" w:rsidRPr="00EF06B9" w:rsidRDefault="004C7D86" w:rsidP="00EF06B9">
            <w:pPr>
              <w:pStyle w:val="Form"/>
            </w:pPr>
          </w:p>
        </w:tc>
      </w:tr>
      <w:tr w:rsidR="001B3A61" w:rsidRPr="00B3436A" w14:paraId="6A9A5CFC" w14:textId="77777777" w:rsidTr="006B2ADC">
        <w:tc>
          <w:tcPr>
            <w:tcW w:w="2235" w:type="dxa"/>
          </w:tcPr>
          <w:p w14:paraId="358F82C1" w14:textId="4C9D7565" w:rsidR="001B3A61" w:rsidRPr="00B3436A" w:rsidRDefault="001B3A61" w:rsidP="009A58C4">
            <w:pPr>
              <w:pStyle w:val="Form"/>
            </w:pPr>
            <w:r w:rsidRPr="00B3436A">
              <w:t>Applicant</w:t>
            </w:r>
            <w:r w:rsidR="004A6F7A">
              <w:t>’</w:t>
            </w:r>
            <w:r w:rsidRPr="00B3436A">
              <w:t>s signature</w:t>
            </w:r>
          </w:p>
        </w:tc>
        <w:tc>
          <w:tcPr>
            <w:tcW w:w="3260" w:type="dxa"/>
          </w:tcPr>
          <w:p w14:paraId="5D98008D" w14:textId="77777777" w:rsidR="004C7D86" w:rsidRPr="00B3436A" w:rsidRDefault="004C7D86" w:rsidP="009A58C4">
            <w:pPr>
              <w:pStyle w:val="Form"/>
            </w:pPr>
          </w:p>
        </w:tc>
        <w:tc>
          <w:tcPr>
            <w:tcW w:w="850" w:type="dxa"/>
          </w:tcPr>
          <w:p w14:paraId="2B5A0448" w14:textId="77777777" w:rsidR="001B3A61" w:rsidRPr="00B3436A" w:rsidRDefault="001B3A61" w:rsidP="009A58C4">
            <w:pPr>
              <w:pStyle w:val="Form"/>
            </w:pPr>
            <w:r w:rsidRPr="00B3436A">
              <w:t>Date</w:t>
            </w:r>
          </w:p>
        </w:tc>
        <w:tc>
          <w:tcPr>
            <w:tcW w:w="2726" w:type="dxa"/>
          </w:tcPr>
          <w:p w14:paraId="3762F694" w14:textId="77777777" w:rsidR="004C7D86" w:rsidRPr="00B3436A" w:rsidRDefault="004C7D86" w:rsidP="009A58C4">
            <w:pPr>
              <w:pStyle w:val="Form"/>
            </w:pPr>
          </w:p>
        </w:tc>
      </w:tr>
    </w:tbl>
    <w:p w14:paraId="3EEE2BDA" w14:textId="77777777" w:rsidR="006979AA" w:rsidRDefault="006979AA" w:rsidP="00666FB9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73DFC" w14:paraId="120B4850" w14:textId="77777777" w:rsidTr="009253ED">
        <w:tc>
          <w:tcPr>
            <w:tcW w:w="9071" w:type="dxa"/>
            <w:shd w:val="clear" w:color="auto" w:fill="DBE5F1" w:themeFill="accent1" w:themeFillTint="33"/>
          </w:tcPr>
          <w:p w14:paraId="52153125" w14:textId="77777777" w:rsidR="00873DFC" w:rsidRPr="008D640E" w:rsidRDefault="00873DFC" w:rsidP="009253ED">
            <w:pPr>
              <w:pStyle w:val="Heading1"/>
              <w:spacing w:before="100" w:after="100"/>
              <w:outlineLvl w:val="0"/>
            </w:pPr>
            <w:r>
              <w:lastRenderedPageBreak/>
              <w:t>How did you hear about the Global Grant Scholarship?</w:t>
            </w:r>
          </w:p>
        </w:tc>
      </w:tr>
      <w:tr w:rsidR="00873DFC" w:rsidRPr="00B3436A" w14:paraId="0AA992A0" w14:textId="77777777" w:rsidTr="009253ED">
        <w:tc>
          <w:tcPr>
            <w:tcW w:w="9071" w:type="dxa"/>
          </w:tcPr>
          <w:p w14:paraId="5553CB42" w14:textId="77777777" w:rsidR="00873DFC" w:rsidRPr="00B3436A" w:rsidRDefault="00873DFC" w:rsidP="00EC7DC0">
            <w:pPr>
              <w:pStyle w:val="Data"/>
            </w:pPr>
          </w:p>
        </w:tc>
      </w:tr>
    </w:tbl>
    <w:p w14:paraId="67CED117" w14:textId="77777777" w:rsidR="00AC5DD2" w:rsidRDefault="00AC5DD2" w:rsidP="00873DFC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666FB9" w14:paraId="61021EAF" w14:textId="77777777" w:rsidTr="00B3436A">
        <w:tc>
          <w:tcPr>
            <w:tcW w:w="9071" w:type="dxa"/>
            <w:shd w:val="clear" w:color="auto" w:fill="DBE5F1" w:themeFill="accent1" w:themeFillTint="33"/>
          </w:tcPr>
          <w:p w14:paraId="65073827" w14:textId="77777777" w:rsidR="00666FB9" w:rsidRPr="008D640E" w:rsidRDefault="00666FB9" w:rsidP="00823DEF">
            <w:pPr>
              <w:pStyle w:val="Heading1"/>
              <w:spacing w:before="100" w:after="100"/>
              <w:outlineLvl w:val="0"/>
            </w:pPr>
            <w:r>
              <w:t>Application complete?</w:t>
            </w:r>
          </w:p>
        </w:tc>
      </w:tr>
      <w:tr w:rsidR="00666FB9" w:rsidRPr="00B3436A" w14:paraId="259E7FE2" w14:textId="77777777" w:rsidTr="00332156">
        <w:tc>
          <w:tcPr>
            <w:tcW w:w="9071" w:type="dxa"/>
          </w:tcPr>
          <w:p w14:paraId="5BCED9A8" w14:textId="663128DF" w:rsidR="00040C93" w:rsidRDefault="00FD5E0F" w:rsidP="009A58C4">
            <w:pPr>
              <w:pStyle w:val="Form"/>
            </w:pPr>
            <w:r>
              <w:t>Send</w:t>
            </w:r>
            <w:r w:rsidR="00666FB9" w:rsidRPr="00B3436A">
              <w:t xml:space="preserve"> </w:t>
            </w:r>
            <w:r w:rsidR="00040C93">
              <w:t>your completed application to the Global Grant Scholarship Committee</w:t>
            </w:r>
            <w:r w:rsidR="000958A0">
              <w:t xml:space="preserve"> as follows:</w:t>
            </w:r>
          </w:p>
          <w:p w14:paraId="79817D07" w14:textId="4583AC3D" w:rsidR="00C31DCD" w:rsidRDefault="00C31DCD" w:rsidP="009A58C4">
            <w:pPr>
              <w:pStyle w:val="Form"/>
            </w:pPr>
            <w:r>
              <w:sym w:font="Wingdings" w:char="F02B"/>
            </w:r>
            <w:r>
              <w:t xml:space="preserve">  </w:t>
            </w:r>
            <w:r w:rsidRPr="00B3436A">
              <w:t xml:space="preserve">one (1) </w:t>
            </w:r>
            <w:r w:rsidRPr="00546C73">
              <w:rPr>
                <w:i/>
                <w:iCs/>
              </w:rPr>
              <w:t>paper</w:t>
            </w:r>
            <w:r w:rsidRPr="00B3436A">
              <w:t xml:space="preserve"> copy </w:t>
            </w:r>
            <w:r>
              <w:t xml:space="preserve">care of 51 </w:t>
            </w:r>
            <w:proofErr w:type="spellStart"/>
            <w:r>
              <w:t>Mileham</w:t>
            </w:r>
            <w:proofErr w:type="spellEnd"/>
            <w:r>
              <w:t xml:space="preserve"> Street, MacGregor</w:t>
            </w:r>
            <w:r w:rsidRPr="00B3436A">
              <w:t xml:space="preserve"> ACT 26</w:t>
            </w:r>
            <w:r>
              <w:t>15</w:t>
            </w:r>
          </w:p>
          <w:p w14:paraId="6CA050EB" w14:textId="45A8A11B" w:rsidR="00C31DCD" w:rsidRPr="00B3436A" w:rsidRDefault="00C31DCD" w:rsidP="00C31DCD">
            <w:pPr>
              <w:pStyle w:val="Form"/>
            </w:pPr>
            <w:r>
              <w:tab/>
            </w:r>
            <w:r>
              <w:tab/>
            </w:r>
            <w:r>
              <w:tab/>
            </w:r>
            <w:r w:rsidR="00DE73C8">
              <w:tab/>
            </w:r>
            <w:r w:rsidR="00DE73C8">
              <w:tab/>
            </w:r>
            <w:r w:rsidR="00DE73C8">
              <w:tab/>
            </w:r>
            <w:r w:rsidRPr="002D4FAA">
              <w:t>AND</w:t>
            </w:r>
          </w:p>
          <w:p w14:paraId="30180C59" w14:textId="01B39013" w:rsidR="00E964DA" w:rsidRPr="00484011" w:rsidRDefault="001030A8" w:rsidP="00C31DCD">
            <w:pPr>
              <w:pStyle w:val="Form"/>
            </w:pPr>
            <w:r>
              <w:sym w:font="Wingdings" w:char="F03A"/>
            </w:r>
            <w:r>
              <w:t xml:space="preserve">  </w:t>
            </w:r>
            <w:r w:rsidR="00F14D2C">
              <w:t>one (1)</w:t>
            </w:r>
            <w:r w:rsidR="00666FB9" w:rsidRPr="00B3436A">
              <w:t xml:space="preserve"> </w:t>
            </w:r>
            <w:r w:rsidR="00D26F6B" w:rsidRPr="00546C73">
              <w:rPr>
                <w:i/>
                <w:iCs/>
              </w:rPr>
              <w:t>digital</w:t>
            </w:r>
            <w:r w:rsidR="00666FB9" w:rsidRPr="00B3436A">
              <w:t xml:space="preserve"> copy to </w:t>
            </w:r>
            <w:r w:rsidR="0002498C" w:rsidRPr="00B23DCE">
              <w:t>scholarshipsd9705@gmail.com</w:t>
            </w:r>
          </w:p>
        </w:tc>
      </w:tr>
      <w:tr w:rsidR="0002498C" w:rsidRPr="00B3436A" w14:paraId="7399F8B0" w14:textId="77777777" w:rsidTr="00332156">
        <w:tc>
          <w:tcPr>
            <w:tcW w:w="9071" w:type="dxa"/>
          </w:tcPr>
          <w:p w14:paraId="4684E6E0" w14:textId="3246B2FD" w:rsidR="0002498C" w:rsidRDefault="00C30867" w:rsidP="009A58C4">
            <w:pPr>
              <w:pStyle w:val="Form"/>
            </w:pPr>
            <w:r w:rsidRPr="00EC7F92">
              <w:rPr>
                <w:bCs/>
              </w:rPr>
              <w:t>BOTH</w:t>
            </w:r>
            <w:r>
              <w:rPr>
                <w:bCs/>
              </w:rPr>
              <w:t xml:space="preserve"> </w:t>
            </w:r>
            <w:r w:rsidR="0002498C">
              <w:rPr>
                <w:bCs/>
              </w:rPr>
              <w:t>the paper and digital cop</w:t>
            </w:r>
            <w:r w:rsidR="00CC23D2">
              <w:rPr>
                <w:bCs/>
              </w:rPr>
              <w:t>ies</w:t>
            </w:r>
            <w:r w:rsidR="0002498C">
              <w:rPr>
                <w:bCs/>
              </w:rPr>
              <w:t xml:space="preserve"> of your </w:t>
            </w:r>
            <w:r w:rsidR="00CC23D2">
              <w:rPr>
                <w:bCs/>
              </w:rPr>
              <w:t xml:space="preserve">completed </w:t>
            </w:r>
            <w:r w:rsidR="0002498C">
              <w:rPr>
                <w:bCs/>
              </w:rPr>
              <w:t>application must reach the Committee by th</w:t>
            </w:r>
            <w:r w:rsidR="00B23DCE">
              <w:rPr>
                <w:bCs/>
              </w:rPr>
              <w:t>e</w:t>
            </w:r>
            <w:r w:rsidR="00CC23D2">
              <w:rPr>
                <w:bCs/>
              </w:rPr>
              <w:t xml:space="preserve"> deadline for</w:t>
            </w:r>
            <w:r w:rsidR="00B23DCE">
              <w:rPr>
                <w:bCs/>
              </w:rPr>
              <w:t xml:space="preserve"> close of applications</w:t>
            </w:r>
            <w:r w:rsidR="0002498C">
              <w:rPr>
                <w:bCs/>
              </w:rPr>
              <w:t>.</w:t>
            </w:r>
          </w:p>
        </w:tc>
      </w:tr>
    </w:tbl>
    <w:p w14:paraId="34CE8F39" w14:textId="77777777" w:rsidR="0002498C" w:rsidRDefault="0002498C" w:rsidP="00CF3EC2">
      <w:pPr>
        <w:rPr>
          <w:szCs w:val="20"/>
        </w:rPr>
      </w:pPr>
    </w:p>
    <w:tbl>
      <w:tblPr>
        <w:tblStyle w:val="TableGrid"/>
        <w:tblW w:w="907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658"/>
        <w:gridCol w:w="8413"/>
      </w:tblGrid>
      <w:tr w:rsidR="00AC5DD2" w:rsidRPr="00B3436A" w14:paraId="3B79A635" w14:textId="77777777" w:rsidTr="00D7066A">
        <w:tc>
          <w:tcPr>
            <w:tcW w:w="658" w:type="dxa"/>
            <w:shd w:val="clear" w:color="auto" w:fill="FFFF99"/>
          </w:tcPr>
          <w:p w14:paraId="00CD1457" w14:textId="77777777" w:rsidR="00AC5DD2" w:rsidRPr="00413899" w:rsidRDefault="00AC5DD2" w:rsidP="004305DA">
            <w:pPr>
              <w:spacing w:before="100" w:after="100"/>
              <w:rPr>
                <w:sz w:val="52"/>
              </w:rPr>
            </w:pPr>
            <w:r w:rsidRPr="00413899">
              <w:rPr>
                <w:b/>
                <w:sz w:val="52"/>
                <w:szCs w:val="20"/>
              </w:rPr>
              <w:sym w:font="Wingdings" w:char="F04F"/>
            </w:r>
          </w:p>
        </w:tc>
        <w:tc>
          <w:tcPr>
            <w:tcW w:w="8413" w:type="dxa"/>
            <w:shd w:val="clear" w:color="auto" w:fill="FFFF99"/>
            <w:vAlign w:val="center"/>
          </w:tcPr>
          <w:p w14:paraId="5692093F" w14:textId="0E335887" w:rsidR="00C31DCD" w:rsidRPr="00546C73" w:rsidRDefault="00AC5DD2" w:rsidP="00C31DCD">
            <w:pPr>
              <w:pStyle w:val="Heading2"/>
              <w:outlineLvl w:val="1"/>
              <w:rPr>
                <w:b/>
                <w:bCs/>
              </w:rPr>
            </w:pPr>
            <w:r w:rsidRPr="00546C73">
              <w:rPr>
                <w:b/>
                <w:bCs/>
              </w:rPr>
              <w:t xml:space="preserve">Applications close </w:t>
            </w:r>
            <w:r w:rsidR="00944B9D" w:rsidRPr="00546C73">
              <w:rPr>
                <w:b/>
                <w:bCs/>
              </w:rPr>
              <w:t xml:space="preserve">at </w:t>
            </w:r>
            <w:r w:rsidR="00737181" w:rsidRPr="00546C73">
              <w:rPr>
                <w:b/>
                <w:bCs/>
              </w:rPr>
              <w:t xml:space="preserve">5PM </w:t>
            </w:r>
            <w:r w:rsidR="00737181">
              <w:rPr>
                <w:b/>
                <w:bCs/>
              </w:rPr>
              <w:t>on</w:t>
            </w:r>
            <w:r w:rsidR="00737181" w:rsidRPr="00546C73">
              <w:rPr>
                <w:b/>
                <w:bCs/>
              </w:rPr>
              <w:t xml:space="preserve"> WEDNESDAY, 16 MARCH 2022</w:t>
            </w:r>
            <w:r w:rsidRPr="00546C73">
              <w:rPr>
                <w:b/>
                <w:bCs/>
              </w:rPr>
              <w:t>.</w:t>
            </w:r>
          </w:p>
        </w:tc>
      </w:tr>
    </w:tbl>
    <w:p w14:paraId="69E52F9E" w14:textId="77777777" w:rsidR="00C31DCD" w:rsidRDefault="00C31DCD"/>
    <w:tbl>
      <w:tblPr>
        <w:tblStyle w:val="TableGrid"/>
        <w:tblW w:w="907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658"/>
        <w:gridCol w:w="8413"/>
      </w:tblGrid>
      <w:tr w:rsidR="007E3D2A" w:rsidRPr="00B3436A" w14:paraId="30D050F0" w14:textId="77777777" w:rsidTr="00D7066A">
        <w:tc>
          <w:tcPr>
            <w:tcW w:w="658" w:type="dxa"/>
            <w:shd w:val="clear" w:color="auto" w:fill="FFFF99"/>
          </w:tcPr>
          <w:p w14:paraId="6617B749" w14:textId="79268ACA" w:rsidR="007E3D2A" w:rsidRPr="00413899" w:rsidRDefault="007E3D2A" w:rsidP="007E3D2A">
            <w:pPr>
              <w:spacing w:before="100" w:after="100"/>
              <w:rPr>
                <w:b/>
                <w:sz w:val="52"/>
                <w:szCs w:val="20"/>
              </w:rPr>
            </w:pPr>
            <w:r w:rsidRPr="00413899">
              <w:rPr>
                <w:b/>
                <w:sz w:val="52"/>
                <w:szCs w:val="20"/>
              </w:rPr>
              <w:sym w:font="Wingdings" w:char="F04F"/>
            </w:r>
          </w:p>
        </w:tc>
        <w:tc>
          <w:tcPr>
            <w:tcW w:w="8413" w:type="dxa"/>
            <w:shd w:val="clear" w:color="auto" w:fill="FFFF99"/>
            <w:vAlign w:val="center"/>
          </w:tcPr>
          <w:p w14:paraId="36DF5518" w14:textId="1CEAAE1F" w:rsidR="007E3D2A" w:rsidRPr="00D26F6B" w:rsidRDefault="007E3D2A" w:rsidP="007E3D2A">
            <w:pPr>
              <w:pStyle w:val="Heading2"/>
              <w:outlineLvl w:val="1"/>
            </w:pPr>
            <w:r>
              <w:t xml:space="preserve">Every application </w:t>
            </w:r>
            <w:r w:rsidR="00C31DCD">
              <w:t xml:space="preserve">received </w:t>
            </w:r>
            <w:r>
              <w:t xml:space="preserve">will be acknowledged by email.  </w:t>
            </w:r>
            <w:r w:rsidRPr="00944B9D">
              <w:rPr>
                <w:b/>
                <w:bCs/>
              </w:rPr>
              <w:t xml:space="preserve">If you have not received an acknowledgement </w:t>
            </w:r>
            <w:r w:rsidR="00546C73">
              <w:rPr>
                <w:b/>
                <w:bCs/>
              </w:rPr>
              <w:t xml:space="preserve">of your application </w:t>
            </w:r>
            <w:r w:rsidRPr="00944B9D">
              <w:rPr>
                <w:b/>
                <w:bCs/>
              </w:rPr>
              <w:t xml:space="preserve">by midday, Thursday, 17 March 2022, </w:t>
            </w:r>
            <w:r w:rsidR="00944B9D">
              <w:rPr>
                <w:b/>
                <w:bCs/>
              </w:rPr>
              <w:t xml:space="preserve">contact the Committee without delay </w:t>
            </w:r>
            <w:r w:rsidR="00944B9D">
              <w:t>via its</w:t>
            </w:r>
            <w:r w:rsidR="00C31DCD">
              <w:t xml:space="preserve"> backup </w:t>
            </w:r>
            <w:r w:rsidR="005A51E2">
              <w:t xml:space="preserve">email </w:t>
            </w:r>
            <w:r w:rsidR="00C31DCD">
              <w:t>address</w:t>
            </w:r>
            <w:r w:rsidR="00944B9D">
              <w:t xml:space="preserve"> – scholarshipsd9710</w:t>
            </w:r>
            <w:r w:rsidR="001842BA">
              <w:t>@gmail.com</w:t>
            </w:r>
            <w:r w:rsidR="00944B9D">
              <w:t xml:space="preserve"> – </w:t>
            </w:r>
            <w:r>
              <w:t>as the selection process move</w:t>
            </w:r>
            <w:r w:rsidR="005A51E2">
              <w:t>s</w:t>
            </w:r>
            <w:r>
              <w:t xml:space="preserve"> </w:t>
            </w:r>
            <w:r w:rsidR="00CC23D2">
              <w:t>swiftly</w:t>
            </w:r>
            <w:r>
              <w:t>.</w:t>
            </w:r>
          </w:p>
        </w:tc>
      </w:tr>
    </w:tbl>
    <w:p w14:paraId="5BCDCA0C" w14:textId="77777777" w:rsidR="00AC5DD2" w:rsidRDefault="00AC5DD2" w:rsidP="00CF3EC2">
      <w:pPr>
        <w:rPr>
          <w:szCs w:val="20"/>
        </w:rPr>
      </w:pPr>
    </w:p>
    <w:sectPr w:rsidR="00AC5DD2" w:rsidSect="00ED6A20">
      <w:footerReference w:type="default" r:id="rId9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63A8" w14:textId="77777777" w:rsidR="00CF4247" w:rsidRDefault="00CF4247" w:rsidP="00DD022A">
      <w:pPr>
        <w:spacing w:after="0"/>
      </w:pPr>
      <w:r>
        <w:separator/>
      </w:r>
    </w:p>
    <w:p w14:paraId="2AFCFEEC" w14:textId="77777777" w:rsidR="00CF4247" w:rsidRDefault="00CF4247"/>
    <w:p w14:paraId="46CC63DF" w14:textId="77777777" w:rsidR="00CF4247" w:rsidRDefault="00CF4247" w:rsidP="00F5472D"/>
  </w:endnote>
  <w:endnote w:type="continuationSeparator" w:id="0">
    <w:p w14:paraId="346DCBCC" w14:textId="77777777" w:rsidR="00CF4247" w:rsidRDefault="00CF4247" w:rsidP="00DD022A">
      <w:pPr>
        <w:spacing w:after="0"/>
      </w:pPr>
      <w:r>
        <w:continuationSeparator/>
      </w:r>
    </w:p>
    <w:p w14:paraId="733011EB" w14:textId="77777777" w:rsidR="00CF4247" w:rsidRDefault="00CF4247"/>
    <w:p w14:paraId="162C6926" w14:textId="77777777" w:rsidR="00CF4247" w:rsidRDefault="00CF4247" w:rsidP="00F547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8"/>
        <w:szCs w:val="18"/>
      </w:rPr>
      <w:id w:val="-1437980075"/>
      <w:docPartObj>
        <w:docPartGallery w:val="Page Numbers (Bottom of Page)"/>
        <w:docPartUnique/>
      </w:docPartObj>
    </w:sdtPr>
    <w:sdtEndPr>
      <w:rPr>
        <w:b w:val="0"/>
        <w:bCs w:val="0"/>
        <w:noProof/>
      </w:rPr>
    </w:sdtEndPr>
    <w:sdtContent>
      <w:p w14:paraId="187B66CB" w14:textId="3356E1B8" w:rsidR="00DD022A" w:rsidRPr="001354DE" w:rsidRDefault="00391A67" w:rsidP="00DD022A">
        <w:pPr>
          <w:pStyle w:val="Footer"/>
          <w:jc w:val="right"/>
          <w:rPr>
            <w:sz w:val="18"/>
            <w:szCs w:val="18"/>
          </w:rPr>
        </w:pPr>
        <w:r w:rsidRPr="001354DE">
          <w:rPr>
            <w:sz w:val="18"/>
            <w:szCs w:val="18"/>
          </w:rPr>
          <w:t>20</w:t>
        </w:r>
        <w:r w:rsidR="00484011" w:rsidRPr="001354DE">
          <w:rPr>
            <w:sz w:val="18"/>
            <w:szCs w:val="18"/>
          </w:rPr>
          <w:t>2</w:t>
        </w:r>
        <w:r w:rsidR="00F315C4" w:rsidRPr="001354DE">
          <w:rPr>
            <w:sz w:val="18"/>
            <w:szCs w:val="18"/>
          </w:rPr>
          <w:t>2</w:t>
        </w:r>
        <w:r w:rsidR="00DD022A" w:rsidRPr="001354DE">
          <w:rPr>
            <w:sz w:val="18"/>
            <w:szCs w:val="18"/>
          </w:rPr>
          <w:tab/>
        </w:r>
        <w:r w:rsidR="00DD022A" w:rsidRPr="001354DE">
          <w:rPr>
            <w:sz w:val="18"/>
            <w:szCs w:val="18"/>
          </w:rPr>
          <w:tab/>
        </w:r>
        <w:r w:rsidR="00752156" w:rsidRPr="001354DE">
          <w:rPr>
            <w:sz w:val="18"/>
            <w:szCs w:val="18"/>
          </w:rPr>
          <w:t xml:space="preserve">Page </w:t>
        </w:r>
        <w:r w:rsidR="00752156" w:rsidRPr="001354DE">
          <w:rPr>
            <w:noProof/>
            <w:sz w:val="18"/>
            <w:szCs w:val="18"/>
          </w:rPr>
          <w:fldChar w:fldCharType="begin"/>
        </w:r>
        <w:r w:rsidR="00752156" w:rsidRPr="001354DE">
          <w:rPr>
            <w:noProof/>
            <w:sz w:val="18"/>
            <w:szCs w:val="18"/>
          </w:rPr>
          <w:instrText xml:space="preserve"> PAGE  \* Arabic  \* MERGEFORMAT </w:instrText>
        </w:r>
        <w:r w:rsidR="00752156" w:rsidRPr="001354DE">
          <w:rPr>
            <w:noProof/>
            <w:sz w:val="18"/>
            <w:szCs w:val="18"/>
          </w:rPr>
          <w:fldChar w:fldCharType="separate"/>
        </w:r>
        <w:r w:rsidR="00752156" w:rsidRPr="001354DE">
          <w:rPr>
            <w:noProof/>
            <w:sz w:val="18"/>
            <w:szCs w:val="18"/>
          </w:rPr>
          <w:t>1</w:t>
        </w:r>
        <w:r w:rsidR="00752156" w:rsidRPr="001354DE">
          <w:rPr>
            <w:noProof/>
            <w:sz w:val="18"/>
            <w:szCs w:val="18"/>
          </w:rPr>
          <w:fldChar w:fldCharType="end"/>
        </w:r>
        <w:r w:rsidR="00752156" w:rsidRPr="001354DE">
          <w:rPr>
            <w:noProof/>
            <w:sz w:val="18"/>
            <w:szCs w:val="18"/>
          </w:rPr>
          <w:t xml:space="preserve"> of </w:t>
        </w:r>
        <w:r w:rsidR="00752156" w:rsidRPr="001354DE">
          <w:rPr>
            <w:noProof/>
            <w:sz w:val="18"/>
            <w:szCs w:val="18"/>
          </w:rPr>
          <w:fldChar w:fldCharType="begin"/>
        </w:r>
        <w:r w:rsidR="00752156" w:rsidRPr="001354DE">
          <w:rPr>
            <w:noProof/>
            <w:sz w:val="18"/>
            <w:szCs w:val="18"/>
          </w:rPr>
          <w:instrText xml:space="preserve"> NUMPAGES  \* Arabic  \* MERGEFORMAT </w:instrText>
        </w:r>
        <w:r w:rsidR="00752156" w:rsidRPr="001354DE">
          <w:rPr>
            <w:noProof/>
            <w:sz w:val="18"/>
            <w:szCs w:val="18"/>
          </w:rPr>
          <w:fldChar w:fldCharType="separate"/>
        </w:r>
        <w:r w:rsidR="00752156" w:rsidRPr="001354DE">
          <w:rPr>
            <w:noProof/>
            <w:sz w:val="18"/>
            <w:szCs w:val="18"/>
          </w:rPr>
          <w:t>2</w:t>
        </w:r>
        <w:r w:rsidR="00752156" w:rsidRPr="001354DE">
          <w:rPr>
            <w:noProof/>
            <w:sz w:val="18"/>
            <w:szCs w:val="18"/>
          </w:rPr>
          <w:fldChar w:fldCharType="end"/>
        </w:r>
      </w:p>
    </w:sdtContent>
  </w:sdt>
  <w:p w14:paraId="51232820" w14:textId="77777777" w:rsidR="00DD022A" w:rsidRDefault="00DD0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AC0B" w14:textId="77777777" w:rsidR="00CF4247" w:rsidRDefault="00CF4247" w:rsidP="00DD022A">
      <w:pPr>
        <w:spacing w:after="0"/>
      </w:pPr>
      <w:r>
        <w:separator/>
      </w:r>
    </w:p>
    <w:p w14:paraId="193205E1" w14:textId="77777777" w:rsidR="00CF4247" w:rsidRDefault="00CF4247"/>
    <w:p w14:paraId="2F184116" w14:textId="77777777" w:rsidR="00CF4247" w:rsidRDefault="00CF4247" w:rsidP="00F5472D"/>
  </w:footnote>
  <w:footnote w:type="continuationSeparator" w:id="0">
    <w:p w14:paraId="343A51F4" w14:textId="77777777" w:rsidR="00CF4247" w:rsidRDefault="00CF4247" w:rsidP="00DD022A">
      <w:pPr>
        <w:spacing w:after="0"/>
      </w:pPr>
      <w:r>
        <w:continuationSeparator/>
      </w:r>
    </w:p>
    <w:p w14:paraId="3C66BDDB" w14:textId="77777777" w:rsidR="00CF4247" w:rsidRDefault="00CF4247"/>
    <w:p w14:paraId="4C8E4796" w14:textId="77777777" w:rsidR="00CF4247" w:rsidRDefault="00CF4247" w:rsidP="00F547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6BB"/>
    <w:multiLevelType w:val="hybridMultilevel"/>
    <w:tmpl w:val="54629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07221"/>
    <w:multiLevelType w:val="hybridMultilevel"/>
    <w:tmpl w:val="56D6B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65E0C"/>
    <w:multiLevelType w:val="hybridMultilevel"/>
    <w:tmpl w:val="6A64E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15D"/>
    <w:rsid w:val="0002498C"/>
    <w:rsid w:val="00040C93"/>
    <w:rsid w:val="000422CE"/>
    <w:rsid w:val="00061C80"/>
    <w:rsid w:val="00063104"/>
    <w:rsid w:val="000736B5"/>
    <w:rsid w:val="0007593B"/>
    <w:rsid w:val="00087234"/>
    <w:rsid w:val="000913D2"/>
    <w:rsid w:val="00091DBB"/>
    <w:rsid w:val="000958A0"/>
    <w:rsid w:val="000B0F6F"/>
    <w:rsid w:val="000E09A9"/>
    <w:rsid w:val="000E14C3"/>
    <w:rsid w:val="000E42AF"/>
    <w:rsid w:val="001030A8"/>
    <w:rsid w:val="00110A29"/>
    <w:rsid w:val="00114A50"/>
    <w:rsid w:val="0012102F"/>
    <w:rsid w:val="001354DE"/>
    <w:rsid w:val="00143107"/>
    <w:rsid w:val="00143CBA"/>
    <w:rsid w:val="001476C4"/>
    <w:rsid w:val="0016555F"/>
    <w:rsid w:val="001842BA"/>
    <w:rsid w:val="00185C22"/>
    <w:rsid w:val="00196416"/>
    <w:rsid w:val="001A6FBC"/>
    <w:rsid w:val="001B3A61"/>
    <w:rsid w:val="001C0D62"/>
    <w:rsid w:val="001E2CAD"/>
    <w:rsid w:val="001E3024"/>
    <w:rsid w:val="001F3206"/>
    <w:rsid w:val="0022131B"/>
    <w:rsid w:val="00223111"/>
    <w:rsid w:val="00264A5B"/>
    <w:rsid w:val="00264D24"/>
    <w:rsid w:val="00283448"/>
    <w:rsid w:val="0029192E"/>
    <w:rsid w:val="002A3760"/>
    <w:rsid w:val="002B1FC6"/>
    <w:rsid w:val="002B7D4D"/>
    <w:rsid w:val="002D4FAA"/>
    <w:rsid w:val="002E5101"/>
    <w:rsid w:val="002F0A1E"/>
    <w:rsid w:val="003005FA"/>
    <w:rsid w:val="00327170"/>
    <w:rsid w:val="00332DB6"/>
    <w:rsid w:val="00353284"/>
    <w:rsid w:val="00360AD7"/>
    <w:rsid w:val="00361F39"/>
    <w:rsid w:val="003710D0"/>
    <w:rsid w:val="0037356D"/>
    <w:rsid w:val="00380E1B"/>
    <w:rsid w:val="00380F3F"/>
    <w:rsid w:val="00383EAB"/>
    <w:rsid w:val="00391A67"/>
    <w:rsid w:val="003A48FD"/>
    <w:rsid w:val="003A7CAE"/>
    <w:rsid w:val="003B35EE"/>
    <w:rsid w:val="003B6D8F"/>
    <w:rsid w:val="003B7215"/>
    <w:rsid w:val="003C238D"/>
    <w:rsid w:val="003D7D87"/>
    <w:rsid w:val="003F3EF5"/>
    <w:rsid w:val="003F71B4"/>
    <w:rsid w:val="004010E0"/>
    <w:rsid w:val="004045EB"/>
    <w:rsid w:val="00413899"/>
    <w:rsid w:val="004212C8"/>
    <w:rsid w:val="00426332"/>
    <w:rsid w:val="00427BD5"/>
    <w:rsid w:val="0043049D"/>
    <w:rsid w:val="004327AB"/>
    <w:rsid w:val="00432981"/>
    <w:rsid w:val="004335AA"/>
    <w:rsid w:val="0044649B"/>
    <w:rsid w:val="00463F0A"/>
    <w:rsid w:val="00484011"/>
    <w:rsid w:val="00485381"/>
    <w:rsid w:val="00485787"/>
    <w:rsid w:val="00486691"/>
    <w:rsid w:val="00486C20"/>
    <w:rsid w:val="004908E9"/>
    <w:rsid w:val="004947AA"/>
    <w:rsid w:val="004970DF"/>
    <w:rsid w:val="004A4E5E"/>
    <w:rsid w:val="004A5C75"/>
    <w:rsid w:val="004A6F7A"/>
    <w:rsid w:val="004C3527"/>
    <w:rsid w:val="004C500C"/>
    <w:rsid w:val="004C7D86"/>
    <w:rsid w:val="004E7F25"/>
    <w:rsid w:val="004F150A"/>
    <w:rsid w:val="004F4DD8"/>
    <w:rsid w:val="005240B1"/>
    <w:rsid w:val="00546C73"/>
    <w:rsid w:val="00593900"/>
    <w:rsid w:val="005A51E2"/>
    <w:rsid w:val="005B42F3"/>
    <w:rsid w:val="005C18A9"/>
    <w:rsid w:val="005D040B"/>
    <w:rsid w:val="005E2588"/>
    <w:rsid w:val="005E3710"/>
    <w:rsid w:val="00612654"/>
    <w:rsid w:val="00613E72"/>
    <w:rsid w:val="00621589"/>
    <w:rsid w:val="0062521C"/>
    <w:rsid w:val="0062714B"/>
    <w:rsid w:val="00632529"/>
    <w:rsid w:val="00634A81"/>
    <w:rsid w:val="00644722"/>
    <w:rsid w:val="006447D4"/>
    <w:rsid w:val="00651002"/>
    <w:rsid w:val="00666FB9"/>
    <w:rsid w:val="006701A7"/>
    <w:rsid w:val="006712D8"/>
    <w:rsid w:val="00685293"/>
    <w:rsid w:val="006979AA"/>
    <w:rsid w:val="006B1B60"/>
    <w:rsid w:val="006B2ADC"/>
    <w:rsid w:val="006B7BA3"/>
    <w:rsid w:val="006C3FC6"/>
    <w:rsid w:val="006D0A24"/>
    <w:rsid w:val="006E48BC"/>
    <w:rsid w:val="006F0ADC"/>
    <w:rsid w:val="006F13CB"/>
    <w:rsid w:val="00711A43"/>
    <w:rsid w:val="007172CC"/>
    <w:rsid w:val="00733012"/>
    <w:rsid w:val="00737181"/>
    <w:rsid w:val="00745ACC"/>
    <w:rsid w:val="00746626"/>
    <w:rsid w:val="00752156"/>
    <w:rsid w:val="00773941"/>
    <w:rsid w:val="007848A4"/>
    <w:rsid w:val="00786D80"/>
    <w:rsid w:val="00791B71"/>
    <w:rsid w:val="00796F50"/>
    <w:rsid w:val="007A1FD6"/>
    <w:rsid w:val="007B76C4"/>
    <w:rsid w:val="007C61CF"/>
    <w:rsid w:val="007E2BFC"/>
    <w:rsid w:val="007E3D2A"/>
    <w:rsid w:val="007F35E8"/>
    <w:rsid w:val="00806346"/>
    <w:rsid w:val="00823DEF"/>
    <w:rsid w:val="00825FA9"/>
    <w:rsid w:val="00860A1B"/>
    <w:rsid w:val="00873DFC"/>
    <w:rsid w:val="0088449D"/>
    <w:rsid w:val="008A50F0"/>
    <w:rsid w:val="008B289B"/>
    <w:rsid w:val="008B3EC6"/>
    <w:rsid w:val="008C18BA"/>
    <w:rsid w:val="008C5D11"/>
    <w:rsid w:val="008D640E"/>
    <w:rsid w:val="00904A86"/>
    <w:rsid w:val="00906594"/>
    <w:rsid w:val="00910540"/>
    <w:rsid w:val="0091130E"/>
    <w:rsid w:val="009360FF"/>
    <w:rsid w:val="00944B9D"/>
    <w:rsid w:val="0094536E"/>
    <w:rsid w:val="0095328A"/>
    <w:rsid w:val="00985E65"/>
    <w:rsid w:val="00986E6A"/>
    <w:rsid w:val="009A042F"/>
    <w:rsid w:val="009A58C4"/>
    <w:rsid w:val="009A6135"/>
    <w:rsid w:val="009A6720"/>
    <w:rsid w:val="009C43DC"/>
    <w:rsid w:val="00A115AB"/>
    <w:rsid w:val="00A2142A"/>
    <w:rsid w:val="00A356EF"/>
    <w:rsid w:val="00A4038F"/>
    <w:rsid w:val="00A519D3"/>
    <w:rsid w:val="00A54F9E"/>
    <w:rsid w:val="00A602B6"/>
    <w:rsid w:val="00A61970"/>
    <w:rsid w:val="00A75B90"/>
    <w:rsid w:val="00A80626"/>
    <w:rsid w:val="00A85443"/>
    <w:rsid w:val="00A90503"/>
    <w:rsid w:val="00AB224F"/>
    <w:rsid w:val="00AC5DD2"/>
    <w:rsid w:val="00AE41A9"/>
    <w:rsid w:val="00AE4C7E"/>
    <w:rsid w:val="00AE5023"/>
    <w:rsid w:val="00B2177C"/>
    <w:rsid w:val="00B2274E"/>
    <w:rsid w:val="00B23DCE"/>
    <w:rsid w:val="00B26A06"/>
    <w:rsid w:val="00B3436A"/>
    <w:rsid w:val="00B412D2"/>
    <w:rsid w:val="00B4254D"/>
    <w:rsid w:val="00B4615D"/>
    <w:rsid w:val="00B51E76"/>
    <w:rsid w:val="00B63867"/>
    <w:rsid w:val="00B723B8"/>
    <w:rsid w:val="00B74062"/>
    <w:rsid w:val="00B86766"/>
    <w:rsid w:val="00B93D3F"/>
    <w:rsid w:val="00B94D1F"/>
    <w:rsid w:val="00BB0C28"/>
    <w:rsid w:val="00BB4B49"/>
    <w:rsid w:val="00BC7452"/>
    <w:rsid w:val="00BD4427"/>
    <w:rsid w:val="00C16308"/>
    <w:rsid w:val="00C30867"/>
    <w:rsid w:val="00C30E45"/>
    <w:rsid w:val="00C31DCD"/>
    <w:rsid w:val="00C436F3"/>
    <w:rsid w:val="00C43FA5"/>
    <w:rsid w:val="00C506E4"/>
    <w:rsid w:val="00C50C7C"/>
    <w:rsid w:val="00C51B5C"/>
    <w:rsid w:val="00C91A35"/>
    <w:rsid w:val="00C95DD2"/>
    <w:rsid w:val="00CB2DE8"/>
    <w:rsid w:val="00CC23D2"/>
    <w:rsid w:val="00CC5D4C"/>
    <w:rsid w:val="00CD028F"/>
    <w:rsid w:val="00CF3EC2"/>
    <w:rsid w:val="00CF4247"/>
    <w:rsid w:val="00CF5894"/>
    <w:rsid w:val="00CF700E"/>
    <w:rsid w:val="00D16C3A"/>
    <w:rsid w:val="00D20851"/>
    <w:rsid w:val="00D26F6B"/>
    <w:rsid w:val="00D37130"/>
    <w:rsid w:val="00D7066A"/>
    <w:rsid w:val="00D93570"/>
    <w:rsid w:val="00D93B5F"/>
    <w:rsid w:val="00DA5945"/>
    <w:rsid w:val="00DA772C"/>
    <w:rsid w:val="00DA78DC"/>
    <w:rsid w:val="00DC746D"/>
    <w:rsid w:val="00DD022A"/>
    <w:rsid w:val="00DD1E05"/>
    <w:rsid w:val="00DE73C8"/>
    <w:rsid w:val="00DF05FD"/>
    <w:rsid w:val="00DF765B"/>
    <w:rsid w:val="00E03AEA"/>
    <w:rsid w:val="00E06413"/>
    <w:rsid w:val="00E26BDF"/>
    <w:rsid w:val="00E32529"/>
    <w:rsid w:val="00E32640"/>
    <w:rsid w:val="00E35918"/>
    <w:rsid w:val="00E43554"/>
    <w:rsid w:val="00E449E8"/>
    <w:rsid w:val="00E60EF4"/>
    <w:rsid w:val="00E6216E"/>
    <w:rsid w:val="00E674C7"/>
    <w:rsid w:val="00E82874"/>
    <w:rsid w:val="00E964DA"/>
    <w:rsid w:val="00EB6A30"/>
    <w:rsid w:val="00EC3304"/>
    <w:rsid w:val="00EC48F0"/>
    <w:rsid w:val="00EC7DC0"/>
    <w:rsid w:val="00EC7F92"/>
    <w:rsid w:val="00ED6A20"/>
    <w:rsid w:val="00EF06B9"/>
    <w:rsid w:val="00F14D2C"/>
    <w:rsid w:val="00F27A6E"/>
    <w:rsid w:val="00F315C4"/>
    <w:rsid w:val="00F32BDE"/>
    <w:rsid w:val="00F32F40"/>
    <w:rsid w:val="00F4401E"/>
    <w:rsid w:val="00F5472D"/>
    <w:rsid w:val="00F70518"/>
    <w:rsid w:val="00F73FC8"/>
    <w:rsid w:val="00F80B2C"/>
    <w:rsid w:val="00FA38F0"/>
    <w:rsid w:val="00FD349F"/>
    <w:rsid w:val="00FD5E0F"/>
    <w:rsid w:val="00FE2414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4F424"/>
  <w15:docId w15:val="{7F7DA154-6198-4DDA-A5D4-369D831F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DD2"/>
    <w:pPr>
      <w:spacing w:line="240" w:lineRule="auto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A61"/>
    <w:pPr>
      <w:spacing w:after="220"/>
      <w:outlineLvl w:val="0"/>
    </w:pPr>
    <w:rPr>
      <w:rFonts w:ascii="Arial Narrow" w:hAnsi="Arial Narrow"/>
      <w:b/>
      <w:color w:val="244061" w:themeColor="accent1" w:themeShade="8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2F3"/>
    <w:pPr>
      <w:spacing w:before="100" w:after="100"/>
      <w:outlineLvl w:val="1"/>
    </w:pPr>
    <w:rPr>
      <w:rFonts w:ascii="Arial Narrow" w:hAnsi="Arial Narrow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72D"/>
    <w:pPr>
      <w:spacing w:after="0"/>
      <w:outlineLvl w:val="2"/>
    </w:pPr>
    <w:rPr>
      <w:rFonts w:ascii="Arial" w:hAnsi="Arial" w:cs="Arial"/>
      <w:color w:val="244061" w:themeColor="accent1" w:themeShade="8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5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04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4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3A61"/>
    <w:rPr>
      <w:rFonts w:ascii="Arial Narrow" w:hAnsi="Arial Narrow"/>
      <w:b/>
      <w:color w:val="244061" w:themeColor="accent1" w:themeShade="80"/>
      <w:sz w:val="24"/>
      <w:szCs w:val="20"/>
    </w:rPr>
  </w:style>
  <w:style w:type="character" w:styleId="SubtleEmphasis">
    <w:name w:val="Subtle Emphasis"/>
    <w:uiPriority w:val="19"/>
    <w:qFormat/>
    <w:rsid w:val="00906594"/>
    <w:rPr>
      <w:i/>
      <w:szCs w:val="20"/>
    </w:rPr>
  </w:style>
  <w:style w:type="paragraph" w:customStyle="1" w:styleId="Form">
    <w:name w:val="Form"/>
    <w:basedOn w:val="Normal"/>
    <w:qFormat/>
    <w:rsid w:val="009A58C4"/>
    <w:pPr>
      <w:spacing w:before="100" w:after="100"/>
    </w:pPr>
    <w:rPr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DD02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022A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DD02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022A"/>
    <w:rPr>
      <w:rFonts w:ascii="Georgia" w:hAnsi="Georgia"/>
    </w:rPr>
  </w:style>
  <w:style w:type="paragraph" w:customStyle="1" w:styleId="Data">
    <w:name w:val="Data"/>
    <w:basedOn w:val="Form"/>
    <w:qFormat/>
    <w:rsid w:val="00A115AB"/>
    <w:rPr>
      <w:rFonts w:ascii="Arial" w:hAnsi="Arial" w:cs="Arial"/>
      <w:i/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5B42F3"/>
    <w:rPr>
      <w:rFonts w:ascii="Arial Narrow" w:hAnsi="Arial Narrow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5472D"/>
    <w:rPr>
      <w:rFonts w:ascii="Arial" w:hAnsi="Arial" w:cs="Arial"/>
      <w:color w:val="244061" w:themeColor="accent1" w:themeShade="80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24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\Documents\-Rotary\GG%20Scholarship%20application%20template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9EDD-1C68-493C-99F6-4C11EE85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 Scholarship application template3</Template>
  <TotalTime>448</TotalTime>
  <Pages>6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</dc:creator>
  <cp:lastModifiedBy>Ig</cp:lastModifiedBy>
  <cp:revision>88</cp:revision>
  <cp:lastPrinted>2022-02-01T05:31:00Z</cp:lastPrinted>
  <dcterms:created xsi:type="dcterms:W3CDTF">2020-02-13T05:00:00Z</dcterms:created>
  <dcterms:modified xsi:type="dcterms:W3CDTF">2022-02-03T22:52:00Z</dcterms:modified>
</cp:coreProperties>
</file>