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AD98D" w14:textId="36994D4A" w:rsidR="00723F9D" w:rsidRPr="00D07D0B" w:rsidRDefault="00000010" w:rsidP="00836A90">
      <w:pPr>
        <w:pStyle w:val="BodyParagraph"/>
      </w:pPr>
      <w:r>
        <w:rPr>
          <w:noProof/>
        </w:rPr>
        <w:drawing>
          <wp:inline distT="0" distB="0" distL="0" distR="0" wp14:anchorId="6E6A319C" wp14:editId="7AFE31EB">
            <wp:extent cx="2295144" cy="941832"/>
            <wp:effectExtent l="0" t="0" r="0"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tretch>
                      <a:fillRect/>
                    </a:stretch>
                  </pic:blipFill>
                  <pic:spPr bwMode="auto">
                    <a:xfrm>
                      <a:off x="0" y="0"/>
                      <a:ext cx="2295144" cy="941832"/>
                    </a:xfrm>
                    <a:prstGeom prst="rect">
                      <a:avLst/>
                    </a:prstGeom>
                    <a:noFill/>
                    <a:ln>
                      <a:noFill/>
                    </a:ln>
                  </pic:spPr>
                </pic:pic>
              </a:graphicData>
            </a:graphic>
          </wp:inline>
        </w:drawing>
      </w:r>
    </w:p>
    <w:p w14:paraId="2408E977" w14:textId="7231D73B" w:rsidR="00FC4BDA" w:rsidRDefault="00CA4957" w:rsidP="00836A90">
      <w:pPr>
        <w:pStyle w:val="Heading1"/>
      </w:pPr>
      <w:r>
        <w:t xml:space="preserve">Global </w:t>
      </w:r>
      <w:r w:rsidRPr="001028AD">
        <w:t>Grant Scholarship</w:t>
      </w:r>
      <w:r w:rsidR="00E41358">
        <w:t xml:space="preserve"> </w:t>
      </w:r>
      <w:r>
        <w:t xml:space="preserve">Application </w:t>
      </w:r>
      <w:r w:rsidR="00BA1032">
        <w:t xml:space="preserve">for </w:t>
      </w:r>
      <w:r w:rsidR="00D36166">
        <w:t>202</w:t>
      </w:r>
      <w:r w:rsidR="00FA55BA">
        <w:t>4</w:t>
      </w:r>
      <w:r w:rsidR="0097057C">
        <w:t>-202</w:t>
      </w:r>
      <w:r w:rsidR="00FA55BA">
        <w:t>5</w:t>
      </w:r>
      <w:r w:rsidR="00411A5D">
        <w:t xml:space="preserve"> MATRICULATION</w:t>
      </w:r>
    </w:p>
    <w:p w14:paraId="04F13BCC" w14:textId="77777777" w:rsidR="006168CF" w:rsidRPr="006168CF" w:rsidRDefault="006168CF" w:rsidP="006168CF"/>
    <w:p w14:paraId="358FB21D" w14:textId="4C5F0B68" w:rsidR="00574E18" w:rsidRPr="00574E18" w:rsidRDefault="009A40AD" w:rsidP="00574E18">
      <w:pPr>
        <w:pStyle w:val="Heading2"/>
      </w:pPr>
      <w:r>
        <w:t>About the Program</w:t>
      </w:r>
    </w:p>
    <w:p w14:paraId="64B0D46E" w14:textId="0CE9702E" w:rsidR="00574E18" w:rsidRPr="006168CF" w:rsidRDefault="00574E18" w:rsidP="00807820">
      <w:pPr>
        <w:pStyle w:val="BodyParagraph"/>
      </w:pPr>
      <w:r w:rsidRPr="006168CF">
        <w:t>The Rotary District 6270</w:t>
      </w:r>
      <w:r w:rsidR="006168CF">
        <w:t xml:space="preserve"> Global Grant</w:t>
      </w:r>
      <w:r w:rsidRPr="006168CF">
        <w:t xml:space="preserve"> Scholar</w:t>
      </w:r>
      <w:r w:rsidR="006168CF">
        <w:t>ship</w:t>
      </w:r>
      <w:r w:rsidR="00721094">
        <w:t xml:space="preserve"> p</w:t>
      </w:r>
      <w:r w:rsidRPr="006168CF">
        <w:t xml:space="preserve">rogram provides </w:t>
      </w:r>
      <w:r w:rsidR="006168CF">
        <w:t xml:space="preserve">a </w:t>
      </w:r>
      <w:r w:rsidR="0003206F">
        <w:t xml:space="preserve">U.S. </w:t>
      </w:r>
      <w:r w:rsidRPr="006168CF">
        <w:t xml:space="preserve">$30,000 scholarship award for graduate studies outside the USA.  Scholars must commence studies </w:t>
      </w:r>
      <w:r w:rsidR="00411A5D">
        <w:t xml:space="preserve">in </w:t>
      </w:r>
      <w:r w:rsidR="00D36166">
        <w:t>202</w:t>
      </w:r>
      <w:r w:rsidR="00FA55BA">
        <w:t>4</w:t>
      </w:r>
      <w:r w:rsidRPr="006168CF">
        <w:t xml:space="preserve"> </w:t>
      </w:r>
      <w:r w:rsidR="00411A5D">
        <w:t>through</w:t>
      </w:r>
      <w:r w:rsidRPr="006168CF">
        <w:t xml:space="preserve"> June 30, 20</w:t>
      </w:r>
      <w:r w:rsidR="00D36166">
        <w:t>2</w:t>
      </w:r>
      <w:r w:rsidR="00FA55BA">
        <w:t>5</w:t>
      </w:r>
      <w:r w:rsidR="00721094">
        <w:t>,</w:t>
      </w:r>
      <w:r w:rsidRPr="006168CF">
        <w:t xml:space="preserve"> and </w:t>
      </w:r>
      <w:r w:rsidR="00D36166">
        <w:t xml:space="preserve">typically </w:t>
      </w:r>
      <w:r w:rsidRPr="006168CF">
        <w:t>expend the scholarship funds within 1</w:t>
      </w:r>
      <w:r w:rsidR="00D36166">
        <w:t>2 months of starting studies.</w:t>
      </w:r>
    </w:p>
    <w:p w14:paraId="6ED26E41" w14:textId="1B1E7977" w:rsidR="00574E18" w:rsidRPr="006168CF" w:rsidRDefault="00574E18" w:rsidP="00536118">
      <w:pPr>
        <w:pStyle w:val="BodyParagraph"/>
      </w:pPr>
      <w:r w:rsidRPr="006168CF">
        <w:t>Eligible applicants will have a demonstrated record of high academic achievement and a reasonable level of proficiency in the lan</w:t>
      </w:r>
      <w:r w:rsidR="00D36166">
        <w:t>guage of the region of study.</w:t>
      </w:r>
    </w:p>
    <w:p w14:paraId="19DC9BD7" w14:textId="77777777" w:rsidR="00574E18" w:rsidRDefault="00574E18" w:rsidP="00574E18">
      <w:pPr>
        <w:pStyle w:val="Heading2"/>
      </w:pPr>
      <w:r>
        <w:t xml:space="preserve"> </w:t>
      </w:r>
    </w:p>
    <w:p w14:paraId="3F53540F" w14:textId="72B4A0F8" w:rsidR="00574E18" w:rsidRDefault="00392BE1" w:rsidP="00574E18">
      <w:pPr>
        <w:pStyle w:val="Heading2"/>
      </w:pPr>
      <w:r>
        <w:t>Required Areas of Focus</w:t>
      </w:r>
    </w:p>
    <w:p w14:paraId="7ACC8BD4" w14:textId="12B38C42" w:rsidR="00574E18" w:rsidRPr="006168CF" w:rsidRDefault="00574E18" w:rsidP="00536118">
      <w:pPr>
        <w:pStyle w:val="BodyParagraph"/>
      </w:pPr>
      <w:r w:rsidRPr="006168CF">
        <w:t xml:space="preserve">The Rotary Foundation’s </w:t>
      </w:r>
      <w:r w:rsidR="006168CF">
        <w:t xml:space="preserve">funded </w:t>
      </w:r>
      <w:r w:rsidRPr="006168CF">
        <w:t xml:space="preserve">programs </w:t>
      </w:r>
      <w:r w:rsidR="006168CF">
        <w:t>focus on</w:t>
      </w:r>
      <w:r w:rsidRPr="006168CF">
        <w:t xml:space="preserve"> specific areas where they will have the greatest impact by addressing priority world needs that are presently</w:t>
      </w:r>
      <w:r w:rsidR="00D36166">
        <w:t xml:space="preserve"> most relevant to Rotarians.</w:t>
      </w:r>
    </w:p>
    <w:p w14:paraId="141D2FB1" w14:textId="0C68B897" w:rsidR="00946224" w:rsidRDefault="006168CF" w:rsidP="00536118">
      <w:pPr>
        <w:pStyle w:val="BodyParagraph"/>
      </w:pPr>
      <w:r>
        <w:t>T</w:t>
      </w:r>
      <w:r w:rsidR="00574E18" w:rsidRPr="006168CF">
        <w:t xml:space="preserve">o be eligible for a Rotary District 6270 Global </w:t>
      </w:r>
      <w:r>
        <w:t xml:space="preserve">Grant </w:t>
      </w:r>
      <w:r w:rsidR="00574E18" w:rsidRPr="006168CF">
        <w:t>Scholarship, you must have a background, intended graduate studies</w:t>
      </w:r>
      <w:r w:rsidR="00D36166">
        <w:t>,</w:t>
      </w:r>
      <w:r w:rsidR="00CA6547">
        <w:t xml:space="preserve"> and future career plans </w:t>
      </w:r>
      <w:r w:rsidR="00392BE1">
        <w:t xml:space="preserve">which </w:t>
      </w:r>
      <w:r w:rsidR="00CA6547">
        <w:rPr>
          <w:u w:val="single"/>
        </w:rPr>
        <w:t>align closely</w:t>
      </w:r>
      <w:r w:rsidR="00574E18" w:rsidRPr="006168CF">
        <w:t xml:space="preserve"> </w:t>
      </w:r>
      <w:r w:rsidR="00462329">
        <w:t>with</w:t>
      </w:r>
      <w:r w:rsidR="00574E18" w:rsidRPr="006168CF">
        <w:t xml:space="preserve"> at least one of the following </w:t>
      </w:r>
      <w:r w:rsidR="00574E18" w:rsidRPr="002D4466">
        <w:t>focus areas</w:t>
      </w:r>
      <w:r w:rsidR="00CA6547">
        <w:t>:</w:t>
      </w:r>
    </w:p>
    <w:p w14:paraId="287E3639" w14:textId="77777777" w:rsidR="00BF3B02" w:rsidRDefault="00BF3B02" w:rsidP="00536118">
      <w:pPr>
        <w:pStyle w:val="BodyParagraph"/>
      </w:pPr>
    </w:p>
    <w:p w14:paraId="1A9A8763" w14:textId="3F0E66B8" w:rsidR="00BF3B02" w:rsidRDefault="00BF3B02" w:rsidP="00536118">
      <w:pPr>
        <w:pStyle w:val="BodyParagraph"/>
      </w:pPr>
      <w:r>
        <w:rPr>
          <w:noProof/>
        </w:rPr>
        <w:drawing>
          <wp:inline distT="0" distB="0" distL="0" distR="0" wp14:anchorId="26877D3B" wp14:editId="7667EFD5">
            <wp:extent cx="5943600" cy="1475105"/>
            <wp:effectExtent l="0" t="0" r="0" b="0"/>
            <wp:docPr id="2" name="Picture 2" descr="Application,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pplication, icon&#10;&#10;Description automatically generated"/>
                    <pic:cNvPicPr/>
                  </pic:nvPicPr>
                  <pic:blipFill>
                    <a:blip r:embed="rId12"/>
                    <a:stretch>
                      <a:fillRect/>
                    </a:stretch>
                  </pic:blipFill>
                  <pic:spPr>
                    <a:xfrm>
                      <a:off x="0" y="0"/>
                      <a:ext cx="5943600" cy="1475105"/>
                    </a:xfrm>
                    <a:prstGeom prst="rect">
                      <a:avLst/>
                    </a:prstGeom>
                  </pic:spPr>
                </pic:pic>
              </a:graphicData>
            </a:graphic>
          </wp:inline>
        </w:drawing>
      </w:r>
    </w:p>
    <w:p w14:paraId="7D1BA3F5" w14:textId="77777777" w:rsidR="005A3D94" w:rsidRDefault="005A3D94" w:rsidP="00536118">
      <w:pPr>
        <w:pStyle w:val="BodyParagraph"/>
      </w:pPr>
    </w:p>
    <w:p w14:paraId="286DEF8F" w14:textId="77777777" w:rsidR="005A3D94" w:rsidRDefault="005A3D94" w:rsidP="005A3D94">
      <w:pPr>
        <w:pStyle w:val="Heading2"/>
      </w:pPr>
      <w:r>
        <w:t xml:space="preserve">Timeline for Application Submission and Review </w:t>
      </w:r>
    </w:p>
    <w:p w14:paraId="1C8BF6AD" w14:textId="6772CBCF" w:rsidR="005A3D94" w:rsidRDefault="00D36166" w:rsidP="009A40AD">
      <w:pPr>
        <w:pStyle w:val="BodyParagraph"/>
        <w:numPr>
          <w:ilvl w:val="0"/>
          <w:numId w:val="15"/>
        </w:numPr>
      </w:pPr>
      <w:r>
        <w:t>Septe</w:t>
      </w:r>
      <w:r w:rsidR="00D1118B">
        <w:t>mber 1, 202</w:t>
      </w:r>
      <w:r w:rsidR="00FA55BA">
        <w:t>3</w:t>
      </w:r>
      <w:r w:rsidR="00D1118B">
        <w:t xml:space="preserve"> – Application form</w:t>
      </w:r>
      <w:r>
        <w:t xml:space="preserve"> available</w:t>
      </w:r>
    </w:p>
    <w:p w14:paraId="40830764" w14:textId="015A48E1" w:rsidR="005A3D94" w:rsidRDefault="00D36166" w:rsidP="009A40AD">
      <w:pPr>
        <w:pStyle w:val="BodyParagraph"/>
        <w:numPr>
          <w:ilvl w:val="0"/>
          <w:numId w:val="15"/>
        </w:numPr>
      </w:pPr>
      <w:r>
        <w:t>January 1</w:t>
      </w:r>
      <w:r w:rsidR="00FA55BA">
        <w:t>5</w:t>
      </w:r>
      <w:r>
        <w:t>, 202</w:t>
      </w:r>
      <w:r w:rsidR="00FA55BA">
        <w:t>4</w:t>
      </w:r>
      <w:r w:rsidR="005A3D94">
        <w:t xml:space="preserve"> – Complete Application Deadline </w:t>
      </w:r>
      <w:r w:rsidR="00411A5D">
        <w:t>(submit online only)</w:t>
      </w:r>
    </w:p>
    <w:p w14:paraId="7DBF582C" w14:textId="3F865B46" w:rsidR="005A3D94" w:rsidRDefault="00D36166" w:rsidP="009A40AD">
      <w:pPr>
        <w:pStyle w:val="BodyParagraph"/>
        <w:numPr>
          <w:ilvl w:val="0"/>
          <w:numId w:val="15"/>
        </w:numPr>
      </w:pPr>
      <w:r>
        <w:t xml:space="preserve">February </w:t>
      </w:r>
      <w:r w:rsidR="00610EFB">
        <w:t>10</w:t>
      </w:r>
      <w:r w:rsidR="00711E42">
        <w:t>, 20</w:t>
      </w:r>
      <w:r>
        <w:t>2</w:t>
      </w:r>
      <w:r w:rsidR="00FA55BA">
        <w:t>4</w:t>
      </w:r>
      <w:r w:rsidR="00411A5D">
        <w:t xml:space="preserve"> -</w:t>
      </w:r>
      <w:r w:rsidR="005A3D94">
        <w:t xml:space="preserve"> In-Person </w:t>
      </w:r>
      <w:r>
        <w:t>or Zoom</w:t>
      </w:r>
      <w:r w:rsidR="00711E42">
        <w:t xml:space="preserve"> </w:t>
      </w:r>
      <w:r w:rsidR="005A3D94">
        <w:t>Interviews scheduled</w:t>
      </w:r>
      <w:r w:rsidR="00271F1C">
        <w:t xml:space="preserve">. </w:t>
      </w:r>
      <w:r w:rsidR="00610EFB">
        <w:t>I</w:t>
      </w:r>
      <w:r w:rsidR="00271F1C">
        <w:t>n-person interview is preferred.</w:t>
      </w:r>
    </w:p>
    <w:p w14:paraId="30A68FD0" w14:textId="613C2A52" w:rsidR="005A3D94" w:rsidRDefault="00775A53" w:rsidP="009A40AD">
      <w:pPr>
        <w:pStyle w:val="BodyParagraph"/>
        <w:numPr>
          <w:ilvl w:val="0"/>
          <w:numId w:val="15"/>
        </w:numPr>
      </w:pPr>
      <w:r>
        <w:t>February</w:t>
      </w:r>
      <w:r w:rsidR="00D36166">
        <w:t xml:space="preserve"> 1</w:t>
      </w:r>
      <w:r w:rsidR="00610EFB">
        <w:t>9</w:t>
      </w:r>
      <w:r w:rsidR="00D36166">
        <w:t>, 202</w:t>
      </w:r>
      <w:r w:rsidR="00FA55BA">
        <w:t>4</w:t>
      </w:r>
      <w:r w:rsidR="005A3D94">
        <w:t xml:space="preserve"> – Successful Scholar Notified (</w:t>
      </w:r>
      <w:r w:rsidR="00D36166">
        <w:t>matriculation for 202</w:t>
      </w:r>
      <w:r w:rsidR="00FA55BA">
        <w:t>4</w:t>
      </w:r>
      <w:r w:rsidR="00D36166">
        <w:t>-202</w:t>
      </w:r>
      <w:r w:rsidR="00FA55BA">
        <w:t>5</w:t>
      </w:r>
      <w:r w:rsidR="00411A5D">
        <w:t xml:space="preserve"> </w:t>
      </w:r>
      <w:r w:rsidR="00B6139B">
        <w:t xml:space="preserve">academic </w:t>
      </w:r>
      <w:r w:rsidR="00411A5D">
        <w:t>year.)</w:t>
      </w:r>
    </w:p>
    <w:p w14:paraId="00E7F3E9" w14:textId="3BD459E1" w:rsidR="00A65B55" w:rsidRDefault="005A3D94" w:rsidP="00A65B55">
      <w:pPr>
        <w:pStyle w:val="BodyParagraph"/>
        <w:rPr>
          <w:b/>
        </w:rPr>
      </w:pPr>
      <w:r w:rsidRPr="00536118">
        <w:rPr>
          <w:b/>
        </w:rPr>
        <w:t>District 6270 will not, in any circumstance, re</w:t>
      </w:r>
      <w:r w:rsidR="00D36166">
        <w:rPr>
          <w:b/>
        </w:rPr>
        <w:t>view incomplete applications.</w:t>
      </w:r>
    </w:p>
    <w:p w14:paraId="5C88CF59" w14:textId="77777777" w:rsidR="00392BE1" w:rsidRDefault="00392BE1" w:rsidP="00A65B55">
      <w:pPr>
        <w:pStyle w:val="BodyParagraph"/>
      </w:pPr>
    </w:p>
    <w:p w14:paraId="5D84E0D9" w14:textId="77777777" w:rsidR="000076F5" w:rsidRPr="00A65B55" w:rsidRDefault="005A3D94" w:rsidP="00A65B55">
      <w:pPr>
        <w:pStyle w:val="BodyParagraph"/>
        <w:rPr>
          <w:b/>
        </w:rPr>
      </w:pPr>
      <w:r>
        <w:t xml:space="preserve">Direct </w:t>
      </w:r>
      <w:r w:rsidR="000076F5">
        <w:t>Q</w:t>
      </w:r>
      <w:r>
        <w:t xml:space="preserve">uestions or </w:t>
      </w:r>
      <w:r w:rsidR="000076F5">
        <w:t>I</w:t>
      </w:r>
      <w:r>
        <w:t>nquiries to</w:t>
      </w:r>
      <w:r w:rsidR="000076F5">
        <w:t>:</w:t>
      </w:r>
    </w:p>
    <w:p w14:paraId="4DB2CF4E" w14:textId="77777777" w:rsidR="000076F5" w:rsidRPr="009A40AD" w:rsidRDefault="000076F5" w:rsidP="000076F5">
      <w:pPr>
        <w:rPr>
          <w:sz w:val="12"/>
          <w:szCs w:val="12"/>
        </w:rPr>
      </w:pPr>
    </w:p>
    <w:p w14:paraId="5FC7CCE9" w14:textId="6B5D4839" w:rsidR="000076F5" w:rsidRPr="000076F5" w:rsidRDefault="000076F5" w:rsidP="00536118">
      <w:pPr>
        <w:pStyle w:val="BodyParagraph"/>
        <w:spacing w:before="0"/>
      </w:pPr>
      <w:bookmarkStart w:id="0" w:name="_Hlk499990016"/>
      <w:bookmarkStart w:id="1" w:name="_Hlk499990199"/>
      <w:r w:rsidRPr="000076F5">
        <w:t xml:space="preserve">District 6270 </w:t>
      </w:r>
      <w:r w:rsidR="005A3D94" w:rsidRPr="000076F5">
        <w:t>Scholarship</w:t>
      </w:r>
      <w:r w:rsidR="00633C85">
        <w:t>s</w:t>
      </w:r>
      <w:r w:rsidR="005A3D94" w:rsidRPr="000076F5">
        <w:t xml:space="preserve"> Chair</w:t>
      </w:r>
    </w:p>
    <w:p w14:paraId="0F0CDDDD" w14:textId="678B7A28" w:rsidR="000076F5" w:rsidRPr="000076F5" w:rsidRDefault="00633C85" w:rsidP="00536118">
      <w:pPr>
        <w:pStyle w:val="BodyParagraph"/>
        <w:spacing w:before="0"/>
      </w:pPr>
      <w:r>
        <w:t>Larry W. Myers</w:t>
      </w:r>
      <w:r w:rsidR="005A3D94" w:rsidRPr="000076F5">
        <w:t xml:space="preserve"> (</w:t>
      </w:r>
      <w:r w:rsidR="000076F5" w:rsidRPr="000076F5">
        <w:t>M</w:t>
      </w:r>
      <w:r w:rsidR="005A3D94" w:rsidRPr="000076F5">
        <w:t>ember</w:t>
      </w:r>
      <w:r>
        <w:t xml:space="preserve"> of Rotary Club of Brookfield)</w:t>
      </w:r>
    </w:p>
    <w:p w14:paraId="7BA82B3E" w14:textId="6DC556B4" w:rsidR="000076F5" w:rsidRDefault="005A3D94" w:rsidP="00536118">
      <w:pPr>
        <w:pStyle w:val="BodyParagraph"/>
        <w:spacing w:before="0"/>
      </w:pPr>
      <w:r w:rsidRPr="000076F5">
        <w:t>Email:</w:t>
      </w:r>
      <w:r w:rsidR="000076F5">
        <w:t xml:space="preserve"> </w:t>
      </w:r>
      <w:hyperlink r:id="rId13" w:history="1">
        <w:r w:rsidR="000076F5" w:rsidRPr="00681163">
          <w:rPr>
            <w:rStyle w:val="Hyperlink"/>
          </w:rPr>
          <w:t>scholarshipchair@rotary6270.org</w:t>
        </w:r>
      </w:hyperlink>
      <w:r w:rsidR="00633C85">
        <w:t xml:space="preserve"> OR </w:t>
      </w:r>
      <w:hyperlink r:id="rId14" w:history="1">
        <w:r w:rsidR="00633C85" w:rsidRPr="008B5523">
          <w:rPr>
            <w:rStyle w:val="Hyperlink"/>
          </w:rPr>
          <w:t>lwmyers2@att.net</w:t>
        </w:r>
      </w:hyperlink>
    </w:p>
    <w:bookmarkEnd w:id="0"/>
    <w:p w14:paraId="7D8FE00E" w14:textId="5FD1245A" w:rsidR="00557981" w:rsidRDefault="000076F5" w:rsidP="00536118">
      <w:pPr>
        <w:pStyle w:val="BodyParagraph"/>
        <w:spacing w:before="0"/>
      </w:pPr>
      <w:r w:rsidRPr="000076F5">
        <w:t xml:space="preserve">Phone: </w:t>
      </w:r>
      <w:r w:rsidR="00C71739" w:rsidRPr="000076F5">
        <w:t>414</w:t>
      </w:r>
      <w:r w:rsidRPr="000076F5">
        <w:t>.</w:t>
      </w:r>
      <w:r w:rsidR="00633C85">
        <w:t>915.3040</w:t>
      </w:r>
    </w:p>
    <w:bookmarkEnd w:id="1"/>
    <w:p w14:paraId="13938714" w14:textId="77777777" w:rsidR="00536118" w:rsidRDefault="00536118" w:rsidP="00536118">
      <w:pPr>
        <w:pStyle w:val="BodyParagraph"/>
        <w:spacing w:before="0"/>
      </w:pPr>
    </w:p>
    <w:p w14:paraId="1DB1C5D6" w14:textId="24167B66" w:rsidR="00557981" w:rsidRDefault="000435C4" w:rsidP="00557981">
      <w:pPr>
        <w:pStyle w:val="Heading2"/>
      </w:pPr>
      <w:r>
        <w:t>General Qualifications</w:t>
      </w:r>
    </w:p>
    <w:p w14:paraId="47FF65BA" w14:textId="547BD4C7" w:rsidR="00557981" w:rsidRPr="00557981" w:rsidRDefault="00557981" w:rsidP="00536118">
      <w:pPr>
        <w:pStyle w:val="BodyParagraph"/>
      </w:pPr>
      <w:r w:rsidRPr="00557981">
        <w:t xml:space="preserve">Please review each statement </w:t>
      </w:r>
      <w:r w:rsidR="000435C4">
        <w:t>below and check ALL that apply.</w:t>
      </w:r>
    </w:p>
    <w:p w14:paraId="2BEE793F" w14:textId="0A4A9652" w:rsidR="00557981" w:rsidRPr="00557981" w:rsidRDefault="008D463D" w:rsidP="00536118">
      <w:pPr>
        <w:pStyle w:val="BodyParagraph"/>
      </w:pPr>
      <w:r>
        <w:sym w:font="Webdings" w:char="F063"/>
      </w:r>
      <w:r w:rsidR="00557981" w:rsidRPr="00557981">
        <w:t xml:space="preserve"> I have (1) previous work experience, volunteer experience and/or education; (2) intended graduate degree studies; AND (3) future career plans, </w:t>
      </w:r>
      <w:r w:rsidR="000435C4">
        <w:t xml:space="preserve">that are related to one of the </w:t>
      </w:r>
      <w:r w:rsidR="00F56E4B">
        <w:t>Seven</w:t>
      </w:r>
      <w:r w:rsidR="00557981" w:rsidRPr="00557981">
        <w:t xml:space="preserve"> Areas of Focus established by Rotary International.  For further guidance, dow</w:t>
      </w:r>
      <w:r w:rsidR="000435C4">
        <w:t>nload</w:t>
      </w:r>
      <w:r w:rsidR="00557981" w:rsidRPr="00557981">
        <w:t xml:space="preserve"> </w:t>
      </w:r>
      <w:hyperlink r:id="rId15" w:history="1">
        <w:r w:rsidR="00557981" w:rsidRPr="00B858F4">
          <w:rPr>
            <w:rStyle w:val="Hyperlink"/>
          </w:rPr>
          <w:t>RI Areas of Focus Policy Statements</w:t>
        </w:r>
      </w:hyperlink>
    </w:p>
    <w:p w14:paraId="76AE3635" w14:textId="690D0142" w:rsidR="00557981" w:rsidRPr="00557981" w:rsidRDefault="008D463D" w:rsidP="00536118">
      <w:pPr>
        <w:pStyle w:val="BodyParagraph"/>
      </w:pPr>
      <w:r>
        <w:sym w:font="Webdings" w:char="F063"/>
      </w:r>
      <w:r w:rsidR="00557981" w:rsidRPr="00557981">
        <w:t xml:space="preserve"> I plan to enroll in a graduate level program </w:t>
      </w:r>
      <w:r w:rsidR="003A39BF">
        <w:rPr>
          <w:u w:val="single"/>
        </w:rPr>
        <w:t>outside the United States</w:t>
      </w:r>
      <w:r w:rsidR="003A39BF">
        <w:t xml:space="preserve">, </w:t>
      </w:r>
      <w:r w:rsidR="00557981" w:rsidRPr="00557981">
        <w:t xml:space="preserve">commencing </w:t>
      </w:r>
      <w:r w:rsidR="00633C85">
        <w:t>in 202</w:t>
      </w:r>
      <w:r w:rsidR="00F57632">
        <w:t>4</w:t>
      </w:r>
      <w:r w:rsidR="00580CB6">
        <w:t xml:space="preserve"> through</w:t>
      </w:r>
      <w:r w:rsidR="00557981" w:rsidRPr="00557981">
        <w:t xml:space="preserve"> June 30, 20</w:t>
      </w:r>
      <w:r w:rsidR="00633C85">
        <w:t>2</w:t>
      </w:r>
      <w:r w:rsidR="00F57632">
        <w:t>5</w:t>
      </w:r>
      <w:r w:rsidR="000435C4">
        <w:t>,</w:t>
      </w:r>
      <w:r w:rsidR="00557981" w:rsidRPr="00557981">
        <w:t xml:space="preserve"> and </w:t>
      </w:r>
      <w:r w:rsidR="00633C85">
        <w:t xml:space="preserve">anticipate </w:t>
      </w:r>
      <w:r w:rsidR="00557981" w:rsidRPr="00557981">
        <w:t>expend</w:t>
      </w:r>
      <w:r w:rsidR="00633C85">
        <w:t>ing</w:t>
      </w:r>
      <w:r w:rsidR="00557981" w:rsidRPr="00557981">
        <w:t xml:space="preserve"> the scholarship funds within</w:t>
      </w:r>
      <w:r w:rsidR="00633C85">
        <w:t xml:space="preserve"> 12 months of starting studies.</w:t>
      </w:r>
    </w:p>
    <w:p w14:paraId="146284AB" w14:textId="1C8F318E" w:rsidR="00DE7445" w:rsidRDefault="008D463D" w:rsidP="00536118">
      <w:pPr>
        <w:pStyle w:val="BodyParagraph"/>
      </w:pPr>
      <w:r>
        <w:sym w:font="Webdings" w:char="F063"/>
      </w:r>
      <w:r w:rsidR="00557981" w:rsidRPr="00557981">
        <w:t xml:space="preserve"> My study institution </w:t>
      </w:r>
      <w:r w:rsidR="00D26FE6" w:rsidRPr="00557981">
        <w:t>is in</w:t>
      </w:r>
      <w:r w:rsidR="00557981" w:rsidRPr="00557981">
        <w:t xml:space="preserve"> a geographic area that has a Rotary presence</w:t>
      </w:r>
      <w:r w:rsidR="00633C85">
        <w:t xml:space="preserve"> </w:t>
      </w:r>
      <w:r w:rsidR="00633C85">
        <w:rPr>
          <w:u w:val="single"/>
        </w:rPr>
        <w:t>outside the United States</w:t>
      </w:r>
      <w:r w:rsidR="00557981" w:rsidRPr="00557981">
        <w:t xml:space="preserve">.  There are </w:t>
      </w:r>
      <w:r w:rsidR="0040470C">
        <w:t xml:space="preserve">over </w:t>
      </w:r>
      <w:r w:rsidR="00A55FBC">
        <w:t>1.4</w:t>
      </w:r>
      <w:r w:rsidR="009A40AD">
        <w:t xml:space="preserve"> million Rotary members and </w:t>
      </w:r>
      <w:r w:rsidR="00A55FBC">
        <w:t>46</w:t>
      </w:r>
      <w:r w:rsidR="009A40AD">
        <w:t xml:space="preserve">,000 Rotary </w:t>
      </w:r>
      <w:r w:rsidR="00F57632">
        <w:t xml:space="preserve">and Rotaract </w:t>
      </w:r>
      <w:r w:rsidR="009A40AD">
        <w:t>clubs within 5</w:t>
      </w:r>
      <w:r w:rsidR="00F57632">
        <w:t>30</w:t>
      </w:r>
      <w:r w:rsidR="00557981" w:rsidRPr="00557981">
        <w:t xml:space="preserve"> Rotary districts around the world.  Despite this extensive reach, there are some parts of the world that do not have a formal Rotary</w:t>
      </w:r>
      <w:r w:rsidR="00F57632">
        <w:t>/Rotaract</w:t>
      </w:r>
      <w:r w:rsidR="00557981" w:rsidRPr="00557981">
        <w:t xml:space="preserve"> presence due to security, safety</w:t>
      </w:r>
      <w:r w:rsidR="00633C85">
        <w:t>,</w:t>
      </w:r>
      <w:r w:rsidR="00557981" w:rsidRPr="00557981">
        <w:t xml:space="preserve"> or othe</w:t>
      </w:r>
      <w:r w:rsidR="009A40AD">
        <w:t xml:space="preserve">r issues.  </w:t>
      </w:r>
      <w:r w:rsidR="00633C85">
        <w:t>The RI District 6270 Scholarships Committee can assist, if necessary, in making contacts.</w:t>
      </w:r>
    </w:p>
    <w:p w14:paraId="22885FE0" w14:textId="4760E56B" w:rsidR="00557981" w:rsidRDefault="008D463D" w:rsidP="00536118">
      <w:pPr>
        <w:pStyle w:val="BodyParagraph"/>
      </w:pPr>
      <w:r>
        <w:sym w:font="Webdings" w:char="F063"/>
      </w:r>
      <w:r w:rsidR="00557981" w:rsidRPr="00557981">
        <w:t xml:space="preserve"> I am NOT (1) a Rotarian; (2) an employee of a club, district, or other Rotary entity, or of Rotary International; (3) the spouse, a lineal descendant (child or grandchild by blood or stepchild legally adopted or not), the spouse of a lineal descendant, or an ancestor (parent or grandparent by blood) of any person who has been in the foregoing two categori</w:t>
      </w:r>
      <w:r w:rsidR="00633C85">
        <w:t>es within the past three years.</w:t>
      </w:r>
    </w:p>
    <w:p w14:paraId="64D2E05A" w14:textId="789CC9BF" w:rsidR="00557981" w:rsidRDefault="008D463D" w:rsidP="00536118">
      <w:pPr>
        <w:pStyle w:val="BodyParagraph"/>
      </w:pPr>
      <w:r>
        <w:sym w:font="Webdings" w:char="F063"/>
      </w:r>
      <w:r w:rsidR="00557981" w:rsidRPr="00557981">
        <w:t xml:space="preserve"> I currently work in, attend school in, or am a resident of District 6270</w:t>
      </w:r>
      <w:r w:rsidR="001A6859">
        <w:t xml:space="preserve">. </w:t>
      </w:r>
      <w:r w:rsidR="00557981" w:rsidRPr="00557981">
        <w:t xml:space="preserve">For further </w:t>
      </w:r>
      <w:r w:rsidR="00206B15">
        <w:t xml:space="preserve">guidance, </w:t>
      </w:r>
      <w:hyperlink r:id="rId16" w:history="1">
        <w:r w:rsidR="00206B15" w:rsidRPr="00206B15">
          <w:rPr>
            <w:rStyle w:val="Hyperlink"/>
          </w:rPr>
          <w:t>click here</w:t>
        </w:r>
      </w:hyperlink>
      <w:r w:rsidR="00206B15">
        <w:t>.</w:t>
      </w:r>
    </w:p>
    <w:p w14:paraId="08F5BD95" w14:textId="260B7217" w:rsidR="00557981" w:rsidRPr="00557981" w:rsidRDefault="008D463D" w:rsidP="00536118">
      <w:pPr>
        <w:pStyle w:val="BodyParagraph"/>
      </w:pPr>
      <w:r>
        <w:sym w:font="Webdings" w:char="F063"/>
      </w:r>
      <w:r w:rsidR="00557981" w:rsidRPr="00557981">
        <w:t xml:space="preserve"> I have, or will have, sufficient funds to cover any expenses throughout my scholars</w:t>
      </w:r>
      <w:r>
        <w:t>hip time that exceed US</w:t>
      </w:r>
      <w:r w:rsidR="0057667A">
        <w:t xml:space="preserve"> </w:t>
      </w:r>
      <w:r>
        <w:t>$30,000.</w:t>
      </w:r>
    </w:p>
    <w:p w14:paraId="5676AB49" w14:textId="12EE112E" w:rsidR="00557981" w:rsidRDefault="008D463D" w:rsidP="00536118">
      <w:pPr>
        <w:pStyle w:val="BodyParagraph"/>
      </w:pPr>
      <w:r>
        <w:sym w:font="Webdings" w:char="F063"/>
      </w:r>
      <w:r w:rsidR="007C6373">
        <w:t xml:space="preserve"> I will complete</w:t>
      </w:r>
      <w:r w:rsidR="00557981" w:rsidRPr="00557981">
        <w:t xml:space="preserve"> an orientation and work with a designate</w:t>
      </w:r>
      <w:r>
        <w:t>d Scholar M</w:t>
      </w:r>
      <w:r w:rsidR="00557981" w:rsidRPr="00557981">
        <w:t>entor to prepare f</w:t>
      </w:r>
      <w:r>
        <w:t>or my program before traveling.</w:t>
      </w:r>
    </w:p>
    <w:p w14:paraId="2195E52A" w14:textId="2D67F692" w:rsidR="00557981" w:rsidRDefault="008D463D" w:rsidP="00536118">
      <w:pPr>
        <w:pStyle w:val="BodyParagraph"/>
      </w:pPr>
      <w:r>
        <w:sym w:font="Webdings" w:char="F063"/>
      </w:r>
      <w:r w:rsidR="00557981" w:rsidRPr="00557981">
        <w:t xml:space="preserve"> I will endeavor to participate in a humanitarian project sponsored by the host </w:t>
      </w:r>
      <w:r>
        <w:t>Rotary club in my study region.</w:t>
      </w:r>
    </w:p>
    <w:p w14:paraId="0E854757" w14:textId="0E2512BE" w:rsidR="00557981" w:rsidRDefault="008D463D" w:rsidP="00536118">
      <w:pPr>
        <w:pStyle w:val="BodyParagraph"/>
      </w:pPr>
      <w:r>
        <w:sym w:font="Webdings" w:char="F063"/>
      </w:r>
      <w:r w:rsidR="00557981" w:rsidRPr="00557981">
        <w:t xml:space="preserve"> Throughout my scholarship time, I will report my experiences no less than week</w:t>
      </w:r>
      <w:r>
        <w:t>ly on an Internet blog.</w:t>
      </w:r>
    </w:p>
    <w:p w14:paraId="2A0E883C" w14:textId="7F3584D2" w:rsidR="00557981" w:rsidRPr="00557981" w:rsidRDefault="008D463D" w:rsidP="00536118">
      <w:pPr>
        <w:pStyle w:val="BodyParagraph"/>
      </w:pPr>
      <w:r>
        <w:sym w:font="Webdings" w:char="F063"/>
      </w:r>
      <w:r w:rsidR="00557981" w:rsidRPr="00557981">
        <w:t xml:space="preserve"> I will complete all required reports during</w:t>
      </w:r>
      <w:r>
        <w:t xml:space="preserve"> and after my scholarship time.</w:t>
      </w:r>
    </w:p>
    <w:p w14:paraId="0A8D1F0C" w14:textId="732E33EA" w:rsidR="00CA7BEF" w:rsidRDefault="008D463D" w:rsidP="00536118">
      <w:pPr>
        <w:pStyle w:val="BodyParagraph"/>
      </w:pPr>
      <w:r>
        <w:sym w:font="Webdings" w:char="F063"/>
      </w:r>
      <w:r w:rsidR="00557981" w:rsidRPr="00557981">
        <w:t xml:space="preserve"> I will make a presentation about my scho</w:t>
      </w:r>
      <w:r>
        <w:t>larship experience to at least two Rotary clubs within one</w:t>
      </w:r>
      <w:r w:rsidR="00557981" w:rsidRPr="00557981">
        <w:t xml:space="preserve"> year after the comple</w:t>
      </w:r>
      <w:r>
        <w:t>tion of my scholarship program.</w:t>
      </w:r>
    </w:p>
    <w:p w14:paraId="62ECBA24" w14:textId="0D3D1D31" w:rsidR="00536118" w:rsidRDefault="008D463D" w:rsidP="00536118">
      <w:pPr>
        <w:pStyle w:val="BodyParagraph"/>
      </w:pPr>
      <w:r>
        <w:sym w:font="Webdings" w:char="F063"/>
      </w:r>
      <w:r w:rsidR="00557981" w:rsidRPr="00557981">
        <w:t xml:space="preserve"> If I return to District 6270 after my scholarship, I will support future programs by serving on </w:t>
      </w:r>
      <w:r w:rsidR="00063633">
        <w:t xml:space="preserve">the Rotary District 6270 </w:t>
      </w:r>
      <w:r w:rsidR="00557981" w:rsidRPr="00557981">
        <w:t>Scholarship</w:t>
      </w:r>
      <w:r w:rsidR="00063633">
        <w:t>s</w:t>
      </w:r>
      <w:r w:rsidR="00557981" w:rsidRPr="00557981">
        <w:t xml:space="preserve"> C</w:t>
      </w:r>
      <w:r>
        <w:t>ommittee</w:t>
      </w:r>
      <w:r w:rsidR="007729F0">
        <w:t xml:space="preserve"> as a non-voting member</w:t>
      </w:r>
      <w:r>
        <w:t xml:space="preserve"> for at least one year.</w:t>
      </w:r>
    </w:p>
    <w:p w14:paraId="2EADEC6B" w14:textId="7A056472" w:rsidR="00E41358" w:rsidRDefault="00557981" w:rsidP="00D26FE6">
      <w:pPr>
        <w:pStyle w:val="BodyParagraph"/>
      </w:pPr>
      <w:r w:rsidRPr="00536118">
        <w:rPr>
          <w:b/>
        </w:rPr>
        <w:t xml:space="preserve">If you did not check ALL items above, you are not eligible for the Rotary District 6270 Global </w:t>
      </w:r>
      <w:r w:rsidR="00063633">
        <w:rPr>
          <w:b/>
        </w:rPr>
        <w:t xml:space="preserve">Grant </w:t>
      </w:r>
      <w:r w:rsidRPr="00536118">
        <w:rPr>
          <w:b/>
        </w:rPr>
        <w:t>Scholarship</w:t>
      </w:r>
      <w:r w:rsidRPr="00536118">
        <w:t>.</w:t>
      </w:r>
    </w:p>
    <w:p w14:paraId="61538994" w14:textId="77777777" w:rsidR="00D26FE6" w:rsidRPr="00E41358" w:rsidRDefault="00D26FE6" w:rsidP="00D26FE6">
      <w:pPr>
        <w:pStyle w:val="Heading1"/>
      </w:pPr>
      <w:r>
        <w:lastRenderedPageBreak/>
        <w:t>APPLICANT PROFILE</w:t>
      </w:r>
    </w:p>
    <w:p w14:paraId="5CD1E242" w14:textId="77777777" w:rsidR="00723F9D" w:rsidRPr="00D07D0B" w:rsidRDefault="00CA4957" w:rsidP="001028AD">
      <w:pPr>
        <w:pStyle w:val="Heading3"/>
      </w:pPr>
      <w:r>
        <w:t>PERSONAL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
        <w:gridCol w:w="343"/>
        <w:gridCol w:w="178"/>
        <w:gridCol w:w="7907"/>
      </w:tblGrid>
      <w:tr w:rsidR="00CA4957" w14:paraId="2F06DD61" w14:textId="77777777" w:rsidTr="00CA4957">
        <w:tc>
          <w:tcPr>
            <w:tcW w:w="1275" w:type="dxa"/>
            <w:gridSpan w:val="2"/>
          </w:tcPr>
          <w:p w14:paraId="7AE1E29A" w14:textId="77777777" w:rsidR="00CA4957" w:rsidRDefault="00CA4957" w:rsidP="00536118">
            <w:pPr>
              <w:pStyle w:val="BodyParagraph"/>
            </w:pPr>
            <w:r>
              <w:t>First name:</w:t>
            </w:r>
          </w:p>
        </w:tc>
        <w:tc>
          <w:tcPr>
            <w:tcW w:w="8301" w:type="dxa"/>
            <w:gridSpan w:val="2"/>
            <w:tcBorders>
              <w:bottom w:val="single" w:sz="4" w:space="0" w:color="auto"/>
            </w:tcBorders>
          </w:tcPr>
          <w:p w14:paraId="46BF2BFA" w14:textId="77777777" w:rsidR="00CA4957" w:rsidRDefault="00CA4957" w:rsidP="00536118">
            <w:pPr>
              <w:pStyle w:val="BodyParagraph"/>
            </w:pPr>
          </w:p>
        </w:tc>
      </w:tr>
      <w:tr w:rsidR="00CA4957" w14:paraId="7C1A806C" w14:textId="77777777" w:rsidTr="00CA4957">
        <w:tc>
          <w:tcPr>
            <w:tcW w:w="1458" w:type="dxa"/>
            <w:gridSpan w:val="3"/>
          </w:tcPr>
          <w:p w14:paraId="3567979F" w14:textId="77777777" w:rsidR="00CA4957" w:rsidRDefault="00CA4957" w:rsidP="00536118">
            <w:pPr>
              <w:pStyle w:val="BodyParagraph"/>
            </w:pPr>
            <w:r>
              <w:t>Family name:</w:t>
            </w:r>
          </w:p>
        </w:tc>
        <w:tc>
          <w:tcPr>
            <w:tcW w:w="8118" w:type="dxa"/>
            <w:tcBorders>
              <w:bottom w:val="single" w:sz="4" w:space="0" w:color="auto"/>
            </w:tcBorders>
          </w:tcPr>
          <w:p w14:paraId="6230903E" w14:textId="77777777" w:rsidR="00CA4957" w:rsidRDefault="00CA4957" w:rsidP="00536118">
            <w:pPr>
              <w:pStyle w:val="BodyParagraph"/>
            </w:pPr>
          </w:p>
        </w:tc>
      </w:tr>
      <w:tr w:rsidR="00CA4957" w14:paraId="454279EF" w14:textId="77777777" w:rsidTr="00CA4957">
        <w:tc>
          <w:tcPr>
            <w:tcW w:w="1275" w:type="dxa"/>
            <w:gridSpan w:val="2"/>
          </w:tcPr>
          <w:p w14:paraId="1FBDB0A3" w14:textId="77777777" w:rsidR="00CA4957" w:rsidRDefault="00CA4957" w:rsidP="00536118">
            <w:pPr>
              <w:pStyle w:val="BodyParagraph"/>
            </w:pPr>
            <w:r>
              <w:t>Citizenship:</w:t>
            </w:r>
          </w:p>
        </w:tc>
        <w:tc>
          <w:tcPr>
            <w:tcW w:w="8301" w:type="dxa"/>
            <w:gridSpan w:val="2"/>
            <w:tcBorders>
              <w:bottom w:val="single" w:sz="4" w:space="0" w:color="auto"/>
            </w:tcBorders>
          </w:tcPr>
          <w:p w14:paraId="4B2E2B5D" w14:textId="77777777" w:rsidR="00CA4957" w:rsidRDefault="00CA4957" w:rsidP="00536118">
            <w:pPr>
              <w:pStyle w:val="BodyParagraph"/>
            </w:pPr>
          </w:p>
        </w:tc>
      </w:tr>
      <w:tr w:rsidR="00CA4957" w14:paraId="47F2A590" w14:textId="77777777" w:rsidTr="00CA4957">
        <w:tc>
          <w:tcPr>
            <w:tcW w:w="1458" w:type="dxa"/>
            <w:gridSpan w:val="3"/>
          </w:tcPr>
          <w:p w14:paraId="224C95ED" w14:textId="77777777" w:rsidR="00CA4957" w:rsidRDefault="00CA4957" w:rsidP="00536118">
            <w:pPr>
              <w:pStyle w:val="BodyParagraph"/>
            </w:pPr>
            <w:r>
              <w:t>Date of birth:</w:t>
            </w:r>
          </w:p>
        </w:tc>
        <w:tc>
          <w:tcPr>
            <w:tcW w:w="8118" w:type="dxa"/>
          </w:tcPr>
          <w:p w14:paraId="6F205F3D" w14:textId="22B4DBD6" w:rsidR="00CA4957" w:rsidRDefault="008D463D" w:rsidP="00536118">
            <w:pPr>
              <w:pStyle w:val="BodyParagraph"/>
            </w:pPr>
            <w:r>
              <w:rPr>
                <w:u w:val="single"/>
              </w:rPr>
              <w:t xml:space="preserve">                                                                   </w:t>
            </w:r>
            <w:r>
              <w:t xml:space="preserve">  (</w:t>
            </w:r>
            <w:r w:rsidR="00CA4957">
              <w:t>DD-MM-YYYY</w:t>
            </w:r>
            <w:r>
              <w:t>)</w:t>
            </w:r>
          </w:p>
        </w:tc>
      </w:tr>
      <w:tr w:rsidR="00CA4957" w14:paraId="3D710D71" w14:textId="77777777" w:rsidTr="00CA4957">
        <w:tc>
          <w:tcPr>
            <w:tcW w:w="932" w:type="dxa"/>
          </w:tcPr>
          <w:p w14:paraId="42C66FA3" w14:textId="77777777" w:rsidR="00CA4957" w:rsidRDefault="00CA4957" w:rsidP="00536118">
            <w:pPr>
              <w:pStyle w:val="BodyParagraph"/>
            </w:pPr>
            <w:r>
              <w:t>Gender:</w:t>
            </w:r>
          </w:p>
        </w:tc>
        <w:tc>
          <w:tcPr>
            <w:tcW w:w="8644" w:type="dxa"/>
            <w:gridSpan w:val="3"/>
          </w:tcPr>
          <w:p w14:paraId="51B59063" w14:textId="77777777" w:rsidR="00CA4957" w:rsidRDefault="007238C6" w:rsidP="00536118">
            <w:pPr>
              <w:pStyle w:val="BodyParagraph"/>
            </w:pPr>
            <w:sdt>
              <w:sdtPr>
                <w:id w:val="1117340159"/>
                <w14:checkbox>
                  <w14:checked w14:val="0"/>
                  <w14:checkedState w14:val="2612" w14:font="MS Gothic"/>
                  <w14:uncheckedState w14:val="2610" w14:font="MS Gothic"/>
                </w14:checkbox>
              </w:sdtPr>
              <w:sdtEndPr/>
              <w:sdtContent>
                <w:r w:rsidR="00CA4957">
                  <w:rPr>
                    <w:rFonts w:ascii="MS Gothic" w:eastAsia="MS Gothic" w:hint="eastAsia"/>
                  </w:rPr>
                  <w:t>☐</w:t>
                </w:r>
              </w:sdtContent>
            </w:sdt>
            <w:r w:rsidR="00CA4957">
              <w:t xml:space="preserve"> Male</w:t>
            </w:r>
            <w:r w:rsidR="00CA4957">
              <w:tab/>
            </w:r>
            <w:sdt>
              <w:sdtPr>
                <w:id w:val="1795018161"/>
                <w14:checkbox>
                  <w14:checked w14:val="0"/>
                  <w14:checkedState w14:val="2612" w14:font="MS Gothic"/>
                  <w14:uncheckedState w14:val="2610" w14:font="MS Gothic"/>
                </w14:checkbox>
              </w:sdtPr>
              <w:sdtEndPr/>
              <w:sdtContent>
                <w:r w:rsidR="00CA4957">
                  <w:rPr>
                    <w:rFonts w:ascii="MS Gothic" w:eastAsia="MS Gothic" w:hAnsi="MS Gothic" w:hint="eastAsia"/>
                  </w:rPr>
                  <w:t>☐</w:t>
                </w:r>
              </w:sdtContent>
            </w:sdt>
            <w:r w:rsidR="00CA4957">
              <w:t xml:space="preserve"> Female</w:t>
            </w:r>
          </w:p>
        </w:tc>
      </w:tr>
    </w:tbl>
    <w:p w14:paraId="351D7BF9" w14:textId="77777777" w:rsidR="00CA4957" w:rsidRPr="00E41358" w:rsidRDefault="00CA4957" w:rsidP="00E41358"/>
    <w:p w14:paraId="4729C3B7" w14:textId="77777777" w:rsidR="00CA4957" w:rsidRPr="00D07D0B" w:rsidRDefault="00CA4957" w:rsidP="00CA4957">
      <w:pPr>
        <w:pStyle w:val="Heading3"/>
      </w:pPr>
      <w:r>
        <w:t>CONTACT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7"/>
        <w:gridCol w:w="292"/>
        <w:gridCol w:w="315"/>
        <w:gridCol w:w="275"/>
        <w:gridCol w:w="237"/>
        <w:gridCol w:w="175"/>
        <w:gridCol w:w="613"/>
        <w:gridCol w:w="6596"/>
      </w:tblGrid>
      <w:tr w:rsidR="00CA4957" w14:paraId="5F8B9FB0" w14:textId="77777777" w:rsidTr="00F317B1">
        <w:tc>
          <w:tcPr>
            <w:tcW w:w="1755" w:type="dxa"/>
            <w:gridSpan w:val="4"/>
          </w:tcPr>
          <w:p w14:paraId="28462F87" w14:textId="77777777" w:rsidR="00CA4957" w:rsidRDefault="00CA4957" w:rsidP="00536118">
            <w:pPr>
              <w:pStyle w:val="BodyParagraph"/>
            </w:pPr>
            <w:r>
              <w:t>Email address:</w:t>
            </w:r>
          </w:p>
        </w:tc>
        <w:tc>
          <w:tcPr>
            <w:tcW w:w="7821" w:type="dxa"/>
            <w:gridSpan w:val="4"/>
            <w:tcBorders>
              <w:bottom w:val="single" w:sz="4" w:space="0" w:color="auto"/>
            </w:tcBorders>
          </w:tcPr>
          <w:p w14:paraId="279A2509" w14:textId="77777777" w:rsidR="00CA4957" w:rsidRDefault="00CA4957" w:rsidP="00536118">
            <w:pPr>
              <w:pStyle w:val="BodyParagraph"/>
            </w:pPr>
          </w:p>
        </w:tc>
      </w:tr>
      <w:tr w:rsidR="00CA4957" w14:paraId="1C9AD430" w14:textId="77777777" w:rsidTr="00F317B1">
        <w:tc>
          <w:tcPr>
            <w:tcW w:w="2807" w:type="dxa"/>
            <w:gridSpan w:val="7"/>
          </w:tcPr>
          <w:p w14:paraId="0A79FF7A" w14:textId="77777777" w:rsidR="00CA4957" w:rsidRDefault="00CA4957" w:rsidP="00536118">
            <w:pPr>
              <w:pStyle w:val="BodyParagraph"/>
            </w:pPr>
            <w:r>
              <w:t>Street address or P.O. Box:</w:t>
            </w:r>
          </w:p>
        </w:tc>
        <w:tc>
          <w:tcPr>
            <w:tcW w:w="6769" w:type="dxa"/>
            <w:tcBorders>
              <w:bottom w:val="single" w:sz="4" w:space="0" w:color="auto"/>
            </w:tcBorders>
          </w:tcPr>
          <w:p w14:paraId="054AAB50" w14:textId="77777777" w:rsidR="00CA4957" w:rsidRDefault="00CA4957" w:rsidP="00536118">
            <w:pPr>
              <w:pStyle w:val="BodyParagraph"/>
            </w:pPr>
          </w:p>
        </w:tc>
      </w:tr>
      <w:tr w:rsidR="00CA4957" w14:paraId="2A9085F2" w14:textId="77777777" w:rsidTr="00F317B1">
        <w:tc>
          <w:tcPr>
            <w:tcW w:w="857" w:type="dxa"/>
          </w:tcPr>
          <w:p w14:paraId="7ACAEAC8" w14:textId="77777777" w:rsidR="00CA4957" w:rsidRDefault="00CA4957" w:rsidP="00536118">
            <w:pPr>
              <w:pStyle w:val="BodyParagraph"/>
            </w:pPr>
            <w:bookmarkStart w:id="2" w:name="_Hlk499986341"/>
            <w:r>
              <w:t>City:</w:t>
            </w:r>
          </w:p>
        </w:tc>
        <w:tc>
          <w:tcPr>
            <w:tcW w:w="8719" w:type="dxa"/>
            <w:gridSpan w:val="7"/>
            <w:tcBorders>
              <w:bottom w:val="single" w:sz="4" w:space="0" w:color="auto"/>
            </w:tcBorders>
          </w:tcPr>
          <w:p w14:paraId="559E0772" w14:textId="77777777" w:rsidR="00CA4957" w:rsidRDefault="00CA4957" w:rsidP="00536118">
            <w:pPr>
              <w:pStyle w:val="BodyParagraph"/>
            </w:pPr>
          </w:p>
        </w:tc>
      </w:tr>
      <w:tr w:rsidR="00D33DC5" w14:paraId="5C964680" w14:textId="77777777" w:rsidTr="00F317B1">
        <w:tc>
          <w:tcPr>
            <w:tcW w:w="1474" w:type="dxa"/>
            <w:gridSpan w:val="3"/>
          </w:tcPr>
          <w:p w14:paraId="056F4D1D" w14:textId="77777777" w:rsidR="00CA4957" w:rsidRDefault="00CA4957" w:rsidP="00536118">
            <w:pPr>
              <w:pStyle w:val="BodyParagraph"/>
            </w:pPr>
            <w:bookmarkStart w:id="3" w:name="_Hlk499986213"/>
            <w:bookmarkEnd w:id="2"/>
            <w:r>
              <w:t>Postal code:</w:t>
            </w:r>
          </w:p>
        </w:tc>
        <w:tc>
          <w:tcPr>
            <w:tcW w:w="8102" w:type="dxa"/>
            <w:gridSpan w:val="5"/>
            <w:tcBorders>
              <w:bottom w:val="single" w:sz="4" w:space="0" w:color="auto"/>
            </w:tcBorders>
          </w:tcPr>
          <w:p w14:paraId="19EE0DDB" w14:textId="77777777" w:rsidR="00CA4957" w:rsidRDefault="00CA4957" w:rsidP="00536118">
            <w:pPr>
              <w:pStyle w:val="BodyParagraph"/>
            </w:pPr>
          </w:p>
        </w:tc>
      </w:tr>
      <w:tr w:rsidR="00CA4957" w14:paraId="07ADE0B1" w14:textId="77777777" w:rsidTr="00ED638D">
        <w:tc>
          <w:tcPr>
            <w:tcW w:w="1152" w:type="dxa"/>
            <w:gridSpan w:val="2"/>
          </w:tcPr>
          <w:p w14:paraId="0C1B8255" w14:textId="77777777" w:rsidR="00CA4957" w:rsidRDefault="00CA4957" w:rsidP="00536118">
            <w:pPr>
              <w:pStyle w:val="BodyParagraph"/>
            </w:pPr>
            <w:r>
              <w:t>Country:</w:t>
            </w:r>
          </w:p>
        </w:tc>
        <w:tc>
          <w:tcPr>
            <w:tcW w:w="8424" w:type="dxa"/>
            <w:gridSpan w:val="6"/>
            <w:tcBorders>
              <w:bottom w:val="single" w:sz="4" w:space="0" w:color="auto"/>
            </w:tcBorders>
          </w:tcPr>
          <w:p w14:paraId="1663A497" w14:textId="77777777" w:rsidR="00CA4957" w:rsidRDefault="00CA4957" w:rsidP="00536118">
            <w:pPr>
              <w:pStyle w:val="BodyParagraph"/>
            </w:pPr>
          </w:p>
        </w:tc>
      </w:tr>
      <w:tr w:rsidR="00F317B1" w14:paraId="03BC3895" w14:textId="77777777" w:rsidTr="00ED638D">
        <w:tc>
          <w:tcPr>
            <w:tcW w:w="1998" w:type="dxa"/>
            <w:gridSpan w:val="5"/>
          </w:tcPr>
          <w:p w14:paraId="3491A3BE" w14:textId="77777777" w:rsidR="00F317B1" w:rsidRDefault="00F317B1" w:rsidP="00536118">
            <w:pPr>
              <w:pStyle w:val="BodyParagraph"/>
            </w:pPr>
            <w:r>
              <w:t>Primary telephone:</w:t>
            </w:r>
          </w:p>
        </w:tc>
        <w:tc>
          <w:tcPr>
            <w:tcW w:w="7578" w:type="dxa"/>
            <w:gridSpan w:val="3"/>
            <w:tcBorders>
              <w:bottom w:val="single" w:sz="4" w:space="0" w:color="auto"/>
            </w:tcBorders>
          </w:tcPr>
          <w:p w14:paraId="524387C4" w14:textId="77777777" w:rsidR="00F317B1" w:rsidRDefault="00F317B1" w:rsidP="00536118">
            <w:pPr>
              <w:pStyle w:val="BodyParagraph"/>
            </w:pPr>
          </w:p>
        </w:tc>
      </w:tr>
      <w:tr w:rsidR="00F317B1" w14:paraId="1E7838CB" w14:textId="77777777" w:rsidTr="00F317B1">
        <w:tc>
          <w:tcPr>
            <w:tcW w:w="2178" w:type="dxa"/>
            <w:gridSpan w:val="6"/>
          </w:tcPr>
          <w:p w14:paraId="66D35F74" w14:textId="77777777" w:rsidR="00F317B1" w:rsidRDefault="00F317B1" w:rsidP="00536118">
            <w:pPr>
              <w:pStyle w:val="BodyParagraph"/>
            </w:pPr>
            <w:r>
              <w:t>Secondary telephone:</w:t>
            </w:r>
          </w:p>
        </w:tc>
        <w:tc>
          <w:tcPr>
            <w:tcW w:w="7398" w:type="dxa"/>
            <w:gridSpan w:val="2"/>
            <w:tcBorders>
              <w:bottom w:val="single" w:sz="4" w:space="0" w:color="auto"/>
            </w:tcBorders>
          </w:tcPr>
          <w:p w14:paraId="5601CF3D" w14:textId="77777777" w:rsidR="00F317B1" w:rsidRDefault="00F317B1" w:rsidP="00536118">
            <w:pPr>
              <w:pStyle w:val="BodyParagraph"/>
            </w:pPr>
          </w:p>
        </w:tc>
      </w:tr>
    </w:tbl>
    <w:p w14:paraId="0527913A" w14:textId="77777777" w:rsidR="00FB78D4" w:rsidRPr="00E41358" w:rsidRDefault="00FB78D4" w:rsidP="00E41358"/>
    <w:bookmarkEnd w:id="3"/>
    <w:p w14:paraId="59FB0A80" w14:textId="77777777" w:rsidR="00CF4D7B" w:rsidRDefault="00D26FE6" w:rsidP="00CF4D7B">
      <w:pPr>
        <w:pStyle w:val="Heading3"/>
      </w:pPr>
      <w:r>
        <w:t>ROTARIAN CONTACT (IF YOU HAVE ONE)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7"/>
        <w:gridCol w:w="312"/>
        <w:gridCol w:w="507"/>
        <w:gridCol w:w="174"/>
        <w:gridCol w:w="7160"/>
      </w:tblGrid>
      <w:tr w:rsidR="00CF4D7B" w14:paraId="0E288047" w14:textId="77777777" w:rsidTr="00443172">
        <w:tc>
          <w:tcPr>
            <w:tcW w:w="1474" w:type="dxa"/>
            <w:gridSpan w:val="2"/>
          </w:tcPr>
          <w:p w14:paraId="0ECEC5B1" w14:textId="77777777" w:rsidR="00CF4D7B" w:rsidRDefault="00CF4D7B" w:rsidP="00443172">
            <w:pPr>
              <w:pStyle w:val="BodyParagraph"/>
            </w:pPr>
            <w:bookmarkStart w:id="4" w:name="_Hlk499988894"/>
            <w:r>
              <w:t>Name:</w:t>
            </w:r>
          </w:p>
        </w:tc>
        <w:tc>
          <w:tcPr>
            <w:tcW w:w="8102" w:type="dxa"/>
            <w:gridSpan w:val="3"/>
            <w:tcBorders>
              <w:bottom w:val="single" w:sz="4" w:space="0" w:color="auto"/>
            </w:tcBorders>
          </w:tcPr>
          <w:p w14:paraId="2D82CE13" w14:textId="77777777" w:rsidR="00CF4D7B" w:rsidRDefault="00CF4D7B" w:rsidP="00443172">
            <w:pPr>
              <w:pStyle w:val="BodyParagraph"/>
            </w:pPr>
          </w:p>
        </w:tc>
      </w:tr>
      <w:tr w:rsidR="00CF4D7B" w14:paraId="6FB6F065" w14:textId="77777777" w:rsidTr="00443172">
        <w:tc>
          <w:tcPr>
            <w:tcW w:w="1152" w:type="dxa"/>
          </w:tcPr>
          <w:p w14:paraId="42CDE14F" w14:textId="77777777" w:rsidR="00CF4D7B" w:rsidRDefault="00CF4D7B" w:rsidP="00443172">
            <w:pPr>
              <w:pStyle w:val="BodyParagraph"/>
            </w:pPr>
            <w:r>
              <w:t>Telephone:</w:t>
            </w:r>
          </w:p>
        </w:tc>
        <w:tc>
          <w:tcPr>
            <w:tcW w:w="8424" w:type="dxa"/>
            <w:gridSpan w:val="4"/>
            <w:tcBorders>
              <w:bottom w:val="single" w:sz="4" w:space="0" w:color="auto"/>
            </w:tcBorders>
          </w:tcPr>
          <w:p w14:paraId="6F497268" w14:textId="77777777" w:rsidR="00CF4D7B" w:rsidRDefault="00CF4D7B" w:rsidP="00443172">
            <w:pPr>
              <w:pStyle w:val="BodyParagraph"/>
            </w:pPr>
          </w:p>
        </w:tc>
      </w:tr>
      <w:tr w:rsidR="00CF4D7B" w14:paraId="09B93B1D" w14:textId="77777777" w:rsidTr="00443172">
        <w:tc>
          <w:tcPr>
            <w:tcW w:w="1998" w:type="dxa"/>
            <w:gridSpan w:val="3"/>
          </w:tcPr>
          <w:p w14:paraId="58315331" w14:textId="77777777" w:rsidR="00CF4D7B" w:rsidRDefault="00CF4D7B" w:rsidP="00443172">
            <w:pPr>
              <w:pStyle w:val="BodyParagraph"/>
            </w:pPr>
            <w:r>
              <w:t>Email address:</w:t>
            </w:r>
          </w:p>
        </w:tc>
        <w:tc>
          <w:tcPr>
            <w:tcW w:w="7578" w:type="dxa"/>
            <w:gridSpan w:val="2"/>
            <w:tcBorders>
              <w:bottom w:val="single" w:sz="4" w:space="0" w:color="auto"/>
            </w:tcBorders>
          </w:tcPr>
          <w:p w14:paraId="77516C6B" w14:textId="77777777" w:rsidR="00CF4D7B" w:rsidRDefault="00CF4D7B" w:rsidP="00443172">
            <w:pPr>
              <w:pStyle w:val="BodyParagraph"/>
            </w:pPr>
          </w:p>
        </w:tc>
      </w:tr>
      <w:bookmarkEnd w:id="4"/>
      <w:tr w:rsidR="00CF4D7B" w14:paraId="3D5295C9" w14:textId="77777777" w:rsidTr="00443172">
        <w:tc>
          <w:tcPr>
            <w:tcW w:w="2178" w:type="dxa"/>
            <w:gridSpan w:val="4"/>
          </w:tcPr>
          <w:p w14:paraId="221D6CED" w14:textId="77777777" w:rsidR="00CF4D7B" w:rsidRDefault="00CF4D7B" w:rsidP="00443172">
            <w:pPr>
              <w:pStyle w:val="BodyParagraph"/>
            </w:pPr>
            <w:r>
              <w:t>Rotary club:</w:t>
            </w:r>
          </w:p>
        </w:tc>
        <w:tc>
          <w:tcPr>
            <w:tcW w:w="7398" w:type="dxa"/>
            <w:tcBorders>
              <w:bottom w:val="single" w:sz="4" w:space="0" w:color="auto"/>
            </w:tcBorders>
          </w:tcPr>
          <w:p w14:paraId="5DE88C13" w14:textId="77777777" w:rsidR="00CF4D7B" w:rsidRDefault="00CF4D7B" w:rsidP="00443172">
            <w:pPr>
              <w:pStyle w:val="BodyParagraph"/>
            </w:pPr>
          </w:p>
        </w:tc>
      </w:tr>
    </w:tbl>
    <w:p w14:paraId="2449148A" w14:textId="77777777" w:rsidR="007362E3" w:rsidRDefault="007362E3" w:rsidP="007362E3">
      <w:pPr>
        <w:pStyle w:val="Heading3"/>
      </w:pPr>
    </w:p>
    <w:p w14:paraId="22A5C7C7" w14:textId="77777777" w:rsidR="007362E3" w:rsidRPr="007362E3" w:rsidRDefault="00FB78D4" w:rsidP="007362E3">
      <w:pPr>
        <w:pStyle w:val="Heading3"/>
      </w:pPr>
      <w:r>
        <w:t>LANGUAGE SKILLS</w:t>
      </w:r>
    </w:p>
    <w:p w14:paraId="4CEDE85F" w14:textId="77777777" w:rsidR="00FB78D4" w:rsidRPr="00FB78D4" w:rsidRDefault="00FB78D4" w:rsidP="00536118">
      <w:pPr>
        <w:pStyle w:val="BodyParagraph"/>
      </w:pPr>
      <w:r>
        <w:t>List all the languages you speak, including your native language:</w:t>
      </w:r>
    </w:p>
    <w:tbl>
      <w:tblPr>
        <w:tblStyle w:val="TableGrid"/>
        <w:tblW w:w="0" w:type="auto"/>
        <w:tblLook w:val="04A0" w:firstRow="1" w:lastRow="0" w:firstColumn="1" w:lastColumn="0" w:noHBand="0" w:noVBand="1"/>
      </w:tblPr>
      <w:tblGrid>
        <w:gridCol w:w="3114"/>
        <w:gridCol w:w="3118"/>
        <w:gridCol w:w="3118"/>
      </w:tblGrid>
      <w:tr w:rsidR="00FB78D4" w14:paraId="388403C4" w14:textId="77777777" w:rsidTr="00FB78D4">
        <w:tc>
          <w:tcPr>
            <w:tcW w:w="3192" w:type="dxa"/>
            <w:shd w:val="clear" w:color="auto" w:fill="EEECE1" w:themeFill="background2"/>
          </w:tcPr>
          <w:p w14:paraId="5DF85E80" w14:textId="77777777" w:rsidR="00FB78D4" w:rsidRDefault="00FB78D4" w:rsidP="00536118">
            <w:pPr>
              <w:pStyle w:val="BodyParagraph"/>
            </w:pPr>
            <w:r>
              <w:t>Language</w:t>
            </w:r>
          </w:p>
        </w:tc>
        <w:tc>
          <w:tcPr>
            <w:tcW w:w="3192" w:type="dxa"/>
            <w:shd w:val="clear" w:color="auto" w:fill="EEECE1" w:themeFill="background2"/>
          </w:tcPr>
          <w:p w14:paraId="1C4E341C" w14:textId="77777777" w:rsidR="00FB78D4" w:rsidRDefault="00FB78D4" w:rsidP="00536118">
            <w:pPr>
              <w:pStyle w:val="BodyParagraph"/>
            </w:pPr>
            <w:r>
              <w:t>Written Proficiency</w:t>
            </w:r>
          </w:p>
        </w:tc>
        <w:tc>
          <w:tcPr>
            <w:tcW w:w="3192" w:type="dxa"/>
            <w:shd w:val="clear" w:color="auto" w:fill="EEECE1" w:themeFill="background2"/>
          </w:tcPr>
          <w:p w14:paraId="7F31E751" w14:textId="77777777" w:rsidR="00FB78D4" w:rsidRDefault="00FB78D4" w:rsidP="00536118">
            <w:pPr>
              <w:pStyle w:val="BodyParagraph"/>
            </w:pPr>
            <w:r>
              <w:t>Spoken Proficiency</w:t>
            </w:r>
          </w:p>
        </w:tc>
      </w:tr>
      <w:tr w:rsidR="00FB78D4" w14:paraId="6825AB0A" w14:textId="77777777" w:rsidTr="00FB78D4">
        <w:tc>
          <w:tcPr>
            <w:tcW w:w="3192" w:type="dxa"/>
          </w:tcPr>
          <w:p w14:paraId="3B913B10" w14:textId="77777777" w:rsidR="00FB78D4" w:rsidRDefault="00FB78D4" w:rsidP="00536118">
            <w:pPr>
              <w:pStyle w:val="BodyParagraph"/>
            </w:pPr>
          </w:p>
        </w:tc>
        <w:tc>
          <w:tcPr>
            <w:tcW w:w="3192" w:type="dxa"/>
          </w:tcPr>
          <w:p w14:paraId="4D93ABE1" w14:textId="77777777" w:rsidR="00FB78D4" w:rsidRDefault="00FB78D4" w:rsidP="00536118">
            <w:pPr>
              <w:pStyle w:val="BodyParagraph"/>
            </w:pPr>
          </w:p>
        </w:tc>
        <w:tc>
          <w:tcPr>
            <w:tcW w:w="3192" w:type="dxa"/>
          </w:tcPr>
          <w:p w14:paraId="3535B320" w14:textId="77777777" w:rsidR="00FB78D4" w:rsidRDefault="00FB78D4" w:rsidP="00536118">
            <w:pPr>
              <w:pStyle w:val="BodyParagraph"/>
            </w:pPr>
          </w:p>
        </w:tc>
      </w:tr>
      <w:tr w:rsidR="00FB78D4" w14:paraId="43EA00D7" w14:textId="77777777" w:rsidTr="00FB78D4">
        <w:tc>
          <w:tcPr>
            <w:tcW w:w="3192" w:type="dxa"/>
          </w:tcPr>
          <w:p w14:paraId="081F855D" w14:textId="77777777" w:rsidR="00FB78D4" w:rsidRDefault="00FB78D4" w:rsidP="00536118">
            <w:pPr>
              <w:pStyle w:val="BodyParagraph"/>
            </w:pPr>
          </w:p>
        </w:tc>
        <w:tc>
          <w:tcPr>
            <w:tcW w:w="3192" w:type="dxa"/>
          </w:tcPr>
          <w:p w14:paraId="3C4BF563" w14:textId="77777777" w:rsidR="00FB78D4" w:rsidRDefault="00FB78D4" w:rsidP="00536118">
            <w:pPr>
              <w:pStyle w:val="BodyParagraph"/>
            </w:pPr>
          </w:p>
        </w:tc>
        <w:tc>
          <w:tcPr>
            <w:tcW w:w="3192" w:type="dxa"/>
          </w:tcPr>
          <w:p w14:paraId="49119E12" w14:textId="77777777" w:rsidR="006710EA" w:rsidRDefault="006710EA" w:rsidP="00536118">
            <w:pPr>
              <w:pStyle w:val="BodyParagraph"/>
            </w:pPr>
          </w:p>
        </w:tc>
      </w:tr>
      <w:tr w:rsidR="007362E3" w14:paraId="46BAAC1C" w14:textId="77777777" w:rsidTr="00FB78D4">
        <w:tc>
          <w:tcPr>
            <w:tcW w:w="3192" w:type="dxa"/>
          </w:tcPr>
          <w:p w14:paraId="032F0BF4" w14:textId="77777777" w:rsidR="007362E3" w:rsidRDefault="007362E3" w:rsidP="00536118">
            <w:pPr>
              <w:pStyle w:val="BodyParagraph"/>
            </w:pPr>
          </w:p>
        </w:tc>
        <w:tc>
          <w:tcPr>
            <w:tcW w:w="3192" w:type="dxa"/>
          </w:tcPr>
          <w:p w14:paraId="3EEA4CEF" w14:textId="77777777" w:rsidR="007362E3" w:rsidRDefault="007362E3" w:rsidP="00536118">
            <w:pPr>
              <w:pStyle w:val="BodyParagraph"/>
            </w:pPr>
          </w:p>
        </w:tc>
        <w:tc>
          <w:tcPr>
            <w:tcW w:w="3192" w:type="dxa"/>
          </w:tcPr>
          <w:p w14:paraId="3D9636A2" w14:textId="77777777" w:rsidR="007362E3" w:rsidRDefault="007362E3" w:rsidP="00536118">
            <w:pPr>
              <w:pStyle w:val="BodyParagraph"/>
            </w:pPr>
          </w:p>
        </w:tc>
      </w:tr>
    </w:tbl>
    <w:p w14:paraId="02697E0D" w14:textId="77777777" w:rsidR="005C5D13" w:rsidRPr="00E41358" w:rsidRDefault="005C5D13" w:rsidP="00E41358"/>
    <w:p w14:paraId="24155DF7" w14:textId="77777777" w:rsidR="00147C0F" w:rsidRPr="00D07D0B" w:rsidRDefault="00147C0F" w:rsidP="00147C0F">
      <w:pPr>
        <w:pStyle w:val="Heading3"/>
      </w:pPr>
      <w:r>
        <w:lastRenderedPageBreak/>
        <w:t>EMERGENCY CONTACT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360"/>
        <w:gridCol w:w="270"/>
        <w:gridCol w:w="125"/>
        <w:gridCol w:w="69"/>
        <w:gridCol w:w="72"/>
        <w:gridCol w:w="438"/>
        <w:gridCol w:w="175"/>
        <w:gridCol w:w="438"/>
        <w:gridCol w:w="6765"/>
      </w:tblGrid>
      <w:tr w:rsidR="00147C0F" w14:paraId="69F8225E" w14:textId="77777777" w:rsidTr="00147C0F">
        <w:tc>
          <w:tcPr>
            <w:tcW w:w="1278" w:type="dxa"/>
            <w:gridSpan w:val="3"/>
          </w:tcPr>
          <w:p w14:paraId="62C28AC6" w14:textId="77777777" w:rsidR="00147C0F" w:rsidRDefault="00147C0F" w:rsidP="00536118">
            <w:pPr>
              <w:pStyle w:val="BodyParagraph"/>
            </w:pPr>
            <w:r>
              <w:t>First name:</w:t>
            </w:r>
          </w:p>
        </w:tc>
        <w:tc>
          <w:tcPr>
            <w:tcW w:w="8298" w:type="dxa"/>
            <w:gridSpan w:val="7"/>
            <w:tcBorders>
              <w:bottom w:val="single" w:sz="4" w:space="0" w:color="auto"/>
            </w:tcBorders>
          </w:tcPr>
          <w:p w14:paraId="5C52A7B1" w14:textId="77777777" w:rsidR="00147C0F" w:rsidRDefault="00147C0F" w:rsidP="00536118">
            <w:pPr>
              <w:pStyle w:val="BodyParagraph"/>
            </w:pPr>
          </w:p>
        </w:tc>
      </w:tr>
      <w:tr w:rsidR="00147C0F" w14:paraId="0DCEB23D" w14:textId="77777777" w:rsidTr="00147C0F">
        <w:tc>
          <w:tcPr>
            <w:tcW w:w="1474" w:type="dxa"/>
            <w:gridSpan w:val="5"/>
          </w:tcPr>
          <w:p w14:paraId="6F4B4DA8" w14:textId="77777777" w:rsidR="00147C0F" w:rsidRDefault="00147C0F" w:rsidP="00536118">
            <w:pPr>
              <w:pStyle w:val="BodyParagraph"/>
            </w:pPr>
            <w:r>
              <w:t>Family name:</w:t>
            </w:r>
          </w:p>
        </w:tc>
        <w:tc>
          <w:tcPr>
            <w:tcW w:w="8102" w:type="dxa"/>
            <w:gridSpan w:val="5"/>
            <w:tcBorders>
              <w:bottom w:val="single" w:sz="4" w:space="0" w:color="auto"/>
            </w:tcBorders>
          </w:tcPr>
          <w:p w14:paraId="36EF1A3F" w14:textId="77777777" w:rsidR="00147C0F" w:rsidRDefault="00147C0F" w:rsidP="00536118">
            <w:pPr>
              <w:pStyle w:val="BodyParagraph"/>
            </w:pPr>
          </w:p>
        </w:tc>
      </w:tr>
      <w:tr w:rsidR="00147C0F" w14:paraId="163A5ED9" w14:textId="77777777" w:rsidTr="00147C0F">
        <w:tc>
          <w:tcPr>
            <w:tcW w:w="1403" w:type="dxa"/>
            <w:gridSpan w:val="4"/>
          </w:tcPr>
          <w:p w14:paraId="4D988F59" w14:textId="77777777" w:rsidR="00147C0F" w:rsidRDefault="00147C0F" w:rsidP="00536118">
            <w:pPr>
              <w:pStyle w:val="BodyParagraph"/>
            </w:pPr>
            <w:r>
              <w:t>Relationship:</w:t>
            </w:r>
          </w:p>
        </w:tc>
        <w:tc>
          <w:tcPr>
            <w:tcW w:w="8173" w:type="dxa"/>
            <w:gridSpan w:val="6"/>
            <w:tcBorders>
              <w:bottom w:val="single" w:sz="4" w:space="0" w:color="auto"/>
            </w:tcBorders>
          </w:tcPr>
          <w:p w14:paraId="70C02438" w14:textId="77777777" w:rsidR="00147C0F" w:rsidRDefault="00147C0F" w:rsidP="00536118">
            <w:pPr>
              <w:pStyle w:val="BodyParagraph"/>
            </w:pPr>
          </w:p>
        </w:tc>
      </w:tr>
      <w:tr w:rsidR="00147C0F" w14:paraId="73A380C8" w14:textId="77777777" w:rsidTr="00147C0F">
        <w:tc>
          <w:tcPr>
            <w:tcW w:w="1548" w:type="dxa"/>
            <w:gridSpan w:val="6"/>
          </w:tcPr>
          <w:p w14:paraId="585570E4" w14:textId="77777777" w:rsidR="00147C0F" w:rsidRDefault="00147C0F" w:rsidP="00536118">
            <w:pPr>
              <w:pStyle w:val="BodyParagraph"/>
            </w:pPr>
            <w:r>
              <w:t>Email address:</w:t>
            </w:r>
          </w:p>
        </w:tc>
        <w:tc>
          <w:tcPr>
            <w:tcW w:w="8028" w:type="dxa"/>
            <w:gridSpan w:val="4"/>
            <w:tcBorders>
              <w:bottom w:val="single" w:sz="4" w:space="0" w:color="auto"/>
            </w:tcBorders>
          </w:tcPr>
          <w:p w14:paraId="60D8AE4C" w14:textId="77777777" w:rsidR="00147C0F" w:rsidRDefault="00147C0F" w:rsidP="00536118">
            <w:pPr>
              <w:pStyle w:val="BodyParagraph"/>
            </w:pPr>
          </w:p>
        </w:tc>
      </w:tr>
      <w:tr w:rsidR="00147C0F" w14:paraId="216918F1" w14:textId="77777777" w:rsidTr="00147C0F">
        <w:tc>
          <w:tcPr>
            <w:tcW w:w="2628" w:type="dxa"/>
            <w:gridSpan w:val="9"/>
          </w:tcPr>
          <w:p w14:paraId="62907D6D" w14:textId="77777777" w:rsidR="00147C0F" w:rsidRDefault="00147C0F" w:rsidP="00536118">
            <w:pPr>
              <w:pStyle w:val="BodyParagraph"/>
            </w:pPr>
            <w:r>
              <w:t>Street address or P.O. Box:</w:t>
            </w:r>
          </w:p>
        </w:tc>
        <w:tc>
          <w:tcPr>
            <w:tcW w:w="6948" w:type="dxa"/>
            <w:tcBorders>
              <w:bottom w:val="single" w:sz="4" w:space="0" w:color="auto"/>
            </w:tcBorders>
          </w:tcPr>
          <w:p w14:paraId="5C28B9B4" w14:textId="77777777" w:rsidR="00147C0F" w:rsidRDefault="00147C0F" w:rsidP="00536118">
            <w:pPr>
              <w:pStyle w:val="BodyParagraph"/>
            </w:pPr>
          </w:p>
        </w:tc>
      </w:tr>
      <w:tr w:rsidR="00147C0F" w14:paraId="77C359F7" w14:textId="77777777" w:rsidTr="00147C0F">
        <w:tc>
          <w:tcPr>
            <w:tcW w:w="648" w:type="dxa"/>
          </w:tcPr>
          <w:p w14:paraId="57EE9444" w14:textId="77777777" w:rsidR="00147C0F" w:rsidRDefault="00147C0F" w:rsidP="00536118">
            <w:pPr>
              <w:pStyle w:val="BodyParagraph"/>
            </w:pPr>
            <w:r>
              <w:t>City:</w:t>
            </w:r>
          </w:p>
        </w:tc>
        <w:tc>
          <w:tcPr>
            <w:tcW w:w="8928" w:type="dxa"/>
            <w:gridSpan w:val="9"/>
            <w:tcBorders>
              <w:bottom w:val="single" w:sz="4" w:space="0" w:color="auto"/>
            </w:tcBorders>
          </w:tcPr>
          <w:p w14:paraId="76BACFD0" w14:textId="77777777" w:rsidR="00147C0F" w:rsidRDefault="00147C0F" w:rsidP="00536118">
            <w:pPr>
              <w:pStyle w:val="BodyParagraph"/>
            </w:pPr>
          </w:p>
        </w:tc>
      </w:tr>
      <w:tr w:rsidR="00147C0F" w14:paraId="35C87237" w14:textId="77777777" w:rsidTr="00147C0F">
        <w:tc>
          <w:tcPr>
            <w:tcW w:w="1403" w:type="dxa"/>
            <w:gridSpan w:val="4"/>
          </w:tcPr>
          <w:p w14:paraId="1C5F5F3B" w14:textId="77777777" w:rsidR="00147C0F" w:rsidRDefault="00147C0F" w:rsidP="00536118">
            <w:pPr>
              <w:pStyle w:val="BodyParagraph"/>
            </w:pPr>
            <w:r>
              <w:t>Postal code:</w:t>
            </w:r>
          </w:p>
        </w:tc>
        <w:tc>
          <w:tcPr>
            <w:tcW w:w="8173" w:type="dxa"/>
            <w:gridSpan w:val="6"/>
            <w:tcBorders>
              <w:bottom w:val="single" w:sz="4" w:space="0" w:color="auto"/>
            </w:tcBorders>
          </w:tcPr>
          <w:p w14:paraId="11D50FB6" w14:textId="77777777" w:rsidR="00147C0F" w:rsidRDefault="00147C0F" w:rsidP="00536118">
            <w:pPr>
              <w:pStyle w:val="BodyParagraph"/>
            </w:pPr>
          </w:p>
        </w:tc>
      </w:tr>
      <w:tr w:rsidR="00147C0F" w14:paraId="109199C8" w14:textId="77777777" w:rsidTr="00147C0F">
        <w:tc>
          <w:tcPr>
            <w:tcW w:w="1008" w:type="dxa"/>
            <w:gridSpan w:val="2"/>
          </w:tcPr>
          <w:p w14:paraId="65D26B30" w14:textId="77777777" w:rsidR="00147C0F" w:rsidRDefault="00147C0F" w:rsidP="00536118">
            <w:pPr>
              <w:pStyle w:val="BodyParagraph"/>
            </w:pPr>
            <w:r>
              <w:t>Country:</w:t>
            </w:r>
          </w:p>
        </w:tc>
        <w:tc>
          <w:tcPr>
            <w:tcW w:w="8568" w:type="dxa"/>
            <w:gridSpan w:val="8"/>
            <w:tcBorders>
              <w:bottom w:val="single" w:sz="4" w:space="0" w:color="auto"/>
            </w:tcBorders>
          </w:tcPr>
          <w:p w14:paraId="54670E04" w14:textId="77777777" w:rsidR="00147C0F" w:rsidRDefault="00147C0F" w:rsidP="00536118">
            <w:pPr>
              <w:pStyle w:val="BodyParagraph"/>
            </w:pPr>
          </w:p>
        </w:tc>
      </w:tr>
      <w:tr w:rsidR="00147C0F" w14:paraId="5EAD6EAC" w14:textId="77777777" w:rsidTr="00E41358">
        <w:tc>
          <w:tcPr>
            <w:tcW w:w="1998" w:type="dxa"/>
            <w:gridSpan w:val="7"/>
          </w:tcPr>
          <w:p w14:paraId="3CC53777" w14:textId="77777777" w:rsidR="00147C0F" w:rsidRDefault="00147C0F" w:rsidP="00536118">
            <w:pPr>
              <w:pStyle w:val="BodyParagraph"/>
            </w:pPr>
            <w:r>
              <w:t>Primary telephone:</w:t>
            </w:r>
          </w:p>
        </w:tc>
        <w:tc>
          <w:tcPr>
            <w:tcW w:w="7578" w:type="dxa"/>
            <w:gridSpan w:val="3"/>
            <w:tcBorders>
              <w:bottom w:val="single" w:sz="4" w:space="0" w:color="auto"/>
            </w:tcBorders>
          </w:tcPr>
          <w:p w14:paraId="74EDB7B4" w14:textId="77777777" w:rsidR="00147C0F" w:rsidRDefault="00147C0F" w:rsidP="00536118">
            <w:pPr>
              <w:pStyle w:val="BodyParagraph"/>
            </w:pPr>
          </w:p>
        </w:tc>
      </w:tr>
      <w:tr w:rsidR="00147C0F" w14:paraId="6762828C" w14:textId="77777777" w:rsidTr="00E41358">
        <w:tc>
          <w:tcPr>
            <w:tcW w:w="2178" w:type="dxa"/>
            <w:gridSpan w:val="8"/>
          </w:tcPr>
          <w:p w14:paraId="3E7BA71C" w14:textId="77777777" w:rsidR="00147C0F" w:rsidRDefault="00147C0F" w:rsidP="00536118">
            <w:pPr>
              <w:pStyle w:val="BodyParagraph"/>
            </w:pPr>
            <w:r>
              <w:t>Secondary telephone:</w:t>
            </w:r>
          </w:p>
        </w:tc>
        <w:tc>
          <w:tcPr>
            <w:tcW w:w="7398" w:type="dxa"/>
            <w:gridSpan w:val="2"/>
            <w:tcBorders>
              <w:bottom w:val="single" w:sz="4" w:space="0" w:color="auto"/>
            </w:tcBorders>
          </w:tcPr>
          <w:p w14:paraId="28C6A2DB" w14:textId="77777777" w:rsidR="00147C0F" w:rsidRDefault="00147C0F" w:rsidP="00536118">
            <w:pPr>
              <w:pStyle w:val="BodyParagraph"/>
            </w:pPr>
          </w:p>
        </w:tc>
      </w:tr>
    </w:tbl>
    <w:p w14:paraId="493730A4" w14:textId="77777777" w:rsidR="005C5D13" w:rsidRDefault="005C5D13" w:rsidP="005C5D13">
      <w:pPr>
        <w:pStyle w:val="Heading3"/>
      </w:pPr>
    </w:p>
    <w:p w14:paraId="6551E01D" w14:textId="77777777" w:rsidR="005C5D13" w:rsidRDefault="005C5D13" w:rsidP="005C5D13">
      <w:pPr>
        <w:pStyle w:val="Heading3"/>
      </w:pPr>
      <w:r>
        <w:t>PRIOR EDUCATION</w:t>
      </w:r>
    </w:p>
    <w:p w14:paraId="110F9EE4" w14:textId="77777777" w:rsidR="005C5D13" w:rsidRDefault="005C5D13" w:rsidP="00536118">
      <w:pPr>
        <w:pStyle w:val="BodyParagraph"/>
      </w:pPr>
      <w:r>
        <w:t>List the two educational institutions you have most recently attended.</w:t>
      </w:r>
    </w:p>
    <w:p w14:paraId="1F4F48F4" w14:textId="77777777" w:rsidR="005C5D13" w:rsidRDefault="005C5D13" w:rsidP="005C5D13">
      <w:pPr>
        <w:pStyle w:val="Heading4"/>
      </w:pPr>
      <w:r>
        <w:t>Most recently attended: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
        <w:gridCol w:w="884"/>
        <w:gridCol w:w="177"/>
        <w:gridCol w:w="352"/>
        <w:gridCol w:w="7267"/>
      </w:tblGrid>
      <w:tr w:rsidR="005C5D13" w14:paraId="20DBEDB3" w14:textId="77777777" w:rsidTr="005C5D13">
        <w:tc>
          <w:tcPr>
            <w:tcW w:w="2117" w:type="dxa"/>
            <w:gridSpan w:val="4"/>
          </w:tcPr>
          <w:p w14:paraId="3FAE6DFD" w14:textId="77777777" w:rsidR="005C5D13" w:rsidRDefault="005C5D13" w:rsidP="00536118">
            <w:pPr>
              <w:pStyle w:val="BodyParagraph"/>
            </w:pPr>
            <w:r>
              <w:t>Name of institution:</w:t>
            </w:r>
          </w:p>
        </w:tc>
        <w:tc>
          <w:tcPr>
            <w:tcW w:w="7459" w:type="dxa"/>
            <w:tcBorders>
              <w:bottom w:val="single" w:sz="4" w:space="0" w:color="auto"/>
            </w:tcBorders>
          </w:tcPr>
          <w:p w14:paraId="21BE6957" w14:textId="77777777" w:rsidR="005C5D13" w:rsidRDefault="005C5D13" w:rsidP="00536118">
            <w:pPr>
              <w:pStyle w:val="BodyParagraph"/>
            </w:pPr>
          </w:p>
        </w:tc>
      </w:tr>
      <w:tr w:rsidR="005C5D13" w14:paraId="159C9D71" w14:textId="77777777" w:rsidTr="005C5D13">
        <w:tc>
          <w:tcPr>
            <w:tcW w:w="1758" w:type="dxa"/>
            <w:gridSpan w:val="3"/>
          </w:tcPr>
          <w:p w14:paraId="303A9D42" w14:textId="77777777" w:rsidR="005C5D13" w:rsidRDefault="005C5D13" w:rsidP="00536118">
            <w:pPr>
              <w:pStyle w:val="BodyParagraph"/>
            </w:pPr>
            <w:r>
              <w:t>Degree received:</w:t>
            </w:r>
          </w:p>
        </w:tc>
        <w:tc>
          <w:tcPr>
            <w:tcW w:w="7818" w:type="dxa"/>
            <w:gridSpan w:val="2"/>
            <w:tcBorders>
              <w:bottom w:val="single" w:sz="4" w:space="0" w:color="auto"/>
            </w:tcBorders>
          </w:tcPr>
          <w:p w14:paraId="53AFAD6A" w14:textId="77777777" w:rsidR="005C5D13" w:rsidRDefault="005C5D13" w:rsidP="00536118">
            <w:pPr>
              <w:pStyle w:val="BodyParagraph"/>
            </w:pPr>
          </w:p>
        </w:tc>
      </w:tr>
      <w:tr w:rsidR="005C5D13" w14:paraId="3F76843D" w14:textId="77777777" w:rsidTr="005C5D13">
        <w:tc>
          <w:tcPr>
            <w:tcW w:w="1578" w:type="dxa"/>
            <w:gridSpan w:val="2"/>
          </w:tcPr>
          <w:p w14:paraId="3450BB0A" w14:textId="77777777" w:rsidR="005C5D13" w:rsidRDefault="005C5D13" w:rsidP="00536118">
            <w:pPr>
              <w:pStyle w:val="BodyParagraph"/>
            </w:pPr>
            <w:r>
              <w:t>Place of study:</w:t>
            </w:r>
          </w:p>
        </w:tc>
        <w:tc>
          <w:tcPr>
            <w:tcW w:w="7998" w:type="dxa"/>
            <w:gridSpan w:val="3"/>
            <w:tcBorders>
              <w:bottom w:val="single" w:sz="4" w:space="0" w:color="auto"/>
            </w:tcBorders>
          </w:tcPr>
          <w:p w14:paraId="182430F2" w14:textId="77777777" w:rsidR="005C5D13" w:rsidRDefault="005C5D13" w:rsidP="00536118">
            <w:pPr>
              <w:pStyle w:val="BodyParagraph"/>
            </w:pPr>
          </w:p>
        </w:tc>
      </w:tr>
      <w:tr w:rsidR="005C5D13" w14:paraId="7173FE9E" w14:textId="77777777" w:rsidTr="005C5D13">
        <w:tc>
          <w:tcPr>
            <w:tcW w:w="1578" w:type="dxa"/>
            <w:gridSpan w:val="2"/>
          </w:tcPr>
          <w:p w14:paraId="40BBE736" w14:textId="77777777" w:rsidR="005C5D13" w:rsidRDefault="005C5D13" w:rsidP="00536118">
            <w:pPr>
              <w:pStyle w:val="BodyParagraph"/>
            </w:pPr>
            <w:r>
              <w:t>Field of study:</w:t>
            </w:r>
          </w:p>
        </w:tc>
        <w:tc>
          <w:tcPr>
            <w:tcW w:w="7998" w:type="dxa"/>
            <w:gridSpan w:val="3"/>
            <w:tcBorders>
              <w:bottom w:val="single" w:sz="4" w:space="0" w:color="auto"/>
            </w:tcBorders>
          </w:tcPr>
          <w:p w14:paraId="03A1CE4C" w14:textId="77777777" w:rsidR="005C5D13" w:rsidRDefault="005C5D13" w:rsidP="00536118">
            <w:pPr>
              <w:pStyle w:val="BodyParagraph"/>
            </w:pPr>
          </w:p>
        </w:tc>
      </w:tr>
      <w:tr w:rsidR="005C5D13" w14:paraId="138D5C7B" w14:textId="77777777" w:rsidTr="005C5D13">
        <w:tc>
          <w:tcPr>
            <w:tcW w:w="680" w:type="dxa"/>
          </w:tcPr>
          <w:p w14:paraId="09FBD868" w14:textId="77777777" w:rsidR="005C5D13" w:rsidRDefault="005C5D13" w:rsidP="00536118">
            <w:pPr>
              <w:pStyle w:val="BodyParagraph"/>
            </w:pPr>
            <w:r>
              <w:t>GPA:</w:t>
            </w:r>
          </w:p>
        </w:tc>
        <w:tc>
          <w:tcPr>
            <w:tcW w:w="8896" w:type="dxa"/>
            <w:gridSpan w:val="4"/>
            <w:tcBorders>
              <w:bottom w:val="single" w:sz="4" w:space="0" w:color="auto"/>
            </w:tcBorders>
          </w:tcPr>
          <w:p w14:paraId="1DA9BB91" w14:textId="77777777" w:rsidR="005C5D13" w:rsidRDefault="005C5D13" w:rsidP="00536118">
            <w:pPr>
              <w:pStyle w:val="BodyParagraph"/>
            </w:pPr>
          </w:p>
        </w:tc>
      </w:tr>
    </w:tbl>
    <w:p w14:paraId="31219401" w14:textId="77777777" w:rsidR="00CF4D7B" w:rsidRDefault="00CF4D7B" w:rsidP="005C5D13">
      <w:pPr>
        <w:pStyle w:val="Heading4"/>
      </w:pPr>
    </w:p>
    <w:p w14:paraId="7037C27A" w14:textId="77777777" w:rsidR="005C5D13" w:rsidRDefault="005C5D13" w:rsidP="005C5D13">
      <w:pPr>
        <w:pStyle w:val="Heading4"/>
      </w:pPr>
      <w:r>
        <w:t>Previously attended: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
        <w:gridCol w:w="884"/>
        <w:gridCol w:w="177"/>
        <w:gridCol w:w="352"/>
        <w:gridCol w:w="7267"/>
      </w:tblGrid>
      <w:tr w:rsidR="005C5D13" w14:paraId="73905BD2" w14:textId="77777777" w:rsidTr="00E41358">
        <w:tc>
          <w:tcPr>
            <w:tcW w:w="2117" w:type="dxa"/>
            <w:gridSpan w:val="4"/>
          </w:tcPr>
          <w:p w14:paraId="262CB38A" w14:textId="77777777" w:rsidR="005C5D13" w:rsidRDefault="005C5D13" w:rsidP="00536118">
            <w:pPr>
              <w:pStyle w:val="BodyParagraph"/>
            </w:pPr>
            <w:r>
              <w:t>Name of institution:</w:t>
            </w:r>
          </w:p>
        </w:tc>
        <w:tc>
          <w:tcPr>
            <w:tcW w:w="7459" w:type="dxa"/>
            <w:tcBorders>
              <w:bottom w:val="single" w:sz="4" w:space="0" w:color="auto"/>
            </w:tcBorders>
          </w:tcPr>
          <w:p w14:paraId="1BF07A4B" w14:textId="77777777" w:rsidR="005C5D13" w:rsidRDefault="005C5D13" w:rsidP="00536118">
            <w:pPr>
              <w:pStyle w:val="BodyParagraph"/>
            </w:pPr>
          </w:p>
        </w:tc>
      </w:tr>
      <w:tr w:rsidR="005C5D13" w14:paraId="4779E503" w14:textId="77777777" w:rsidTr="00E41358">
        <w:tc>
          <w:tcPr>
            <w:tcW w:w="1758" w:type="dxa"/>
            <w:gridSpan w:val="3"/>
          </w:tcPr>
          <w:p w14:paraId="041F798F" w14:textId="77777777" w:rsidR="005C5D13" w:rsidRDefault="005C5D13" w:rsidP="00536118">
            <w:pPr>
              <w:pStyle w:val="BodyParagraph"/>
            </w:pPr>
            <w:r>
              <w:t>Degree received:</w:t>
            </w:r>
          </w:p>
        </w:tc>
        <w:tc>
          <w:tcPr>
            <w:tcW w:w="7818" w:type="dxa"/>
            <w:gridSpan w:val="2"/>
            <w:tcBorders>
              <w:bottom w:val="single" w:sz="4" w:space="0" w:color="auto"/>
            </w:tcBorders>
          </w:tcPr>
          <w:p w14:paraId="46871693" w14:textId="77777777" w:rsidR="005C5D13" w:rsidRDefault="005C5D13" w:rsidP="00536118">
            <w:pPr>
              <w:pStyle w:val="BodyParagraph"/>
            </w:pPr>
          </w:p>
        </w:tc>
      </w:tr>
      <w:tr w:rsidR="005C5D13" w14:paraId="5805276C" w14:textId="77777777" w:rsidTr="00E41358">
        <w:tc>
          <w:tcPr>
            <w:tcW w:w="1578" w:type="dxa"/>
            <w:gridSpan w:val="2"/>
          </w:tcPr>
          <w:p w14:paraId="2A53753D" w14:textId="77777777" w:rsidR="005C5D13" w:rsidRDefault="005C5D13" w:rsidP="00536118">
            <w:pPr>
              <w:pStyle w:val="BodyParagraph"/>
            </w:pPr>
            <w:r>
              <w:t>Place of study:</w:t>
            </w:r>
          </w:p>
        </w:tc>
        <w:tc>
          <w:tcPr>
            <w:tcW w:w="7998" w:type="dxa"/>
            <w:gridSpan w:val="3"/>
            <w:tcBorders>
              <w:bottom w:val="single" w:sz="4" w:space="0" w:color="auto"/>
            </w:tcBorders>
          </w:tcPr>
          <w:p w14:paraId="5EC57422" w14:textId="77777777" w:rsidR="005C5D13" w:rsidRDefault="005C5D13" w:rsidP="00536118">
            <w:pPr>
              <w:pStyle w:val="BodyParagraph"/>
            </w:pPr>
          </w:p>
        </w:tc>
      </w:tr>
      <w:tr w:rsidR="005C5D13" w14:paraId="14900132" w14:textId="77777777" w:rsidTr="00E41358">
        <w:tc>
          <w:tcPr>
            <w:tcW w:w="1578" w:type="dxa"/>
            <w:gridSpan w:val="2"/>
          </w:tcPr>
          <w:p w14:paraId="58C649BA" w14:textId="77777777" w:rsidR="005C5D13" w:rsidRDefault="005C5D13" w:rsidP="00536118">
            <w:pPr>
              <w:pStyle w:val="BodyParagraph"/>
            </w:pPr>
            <w:r>
              <w:t>Field of study:</w:t>
            </w:r>
          </w:p>
        </w:tc>
        <w:tc>
          <w:tcPr>
            <w:tcW w:w="7998" w:type="dxa"/>
            <w:gridSpan w:val="3"/>
            <w:tcBorders>
              <w:bottom w:val="single" w:sz="4" w:space="0" w:color="auto"/>
            </w:tcBorders>
          </w:tcPr>
          <w:p w14:paraId="4A074933" w14:textId="77777777" w:rsidR="005C5D13" w:rsidRDefault="005C5D13" w:rsidP="00536118">
            <w:pPr>
              <w:pStyle w:val="BodyParagraph"/>
            </w:pPr>
          </w:p>
        </w:tc>
      </w:tr>
      <w:tr w:rsidR="005C5D13" w14:paraId="0E73A68F" w14:textId="77777777" w:rsidTr="00E41358">
        <w:tc>
          <w:tcPr>
            <w:tcW w:w="680" w:type="dxa"/>
          </w:tcPr>
          <w:p w14:paraId="738AA291" w14:textId="77777777" w:rsidR="005C5D13" w:rsidRDefault="005C5D13" w:rsidP="00536118">
            <w:pPr>
              <w:pStyle w:val="BodyParagraph"/>
            </w:pPr>
            <w:r>
              <w:t>GPA:</w:t>
            </w:r>
          </w:p>
        </w:tc>
        <w:tc>
          <w:tcPr>
            <w:tcW w:w="8896" w:type="dxa"/>
            <w:gridSpan w:val="4"/>
            <w:tcBorders>
              <w:bottom w:val="single" w:sz="4" w:space="0" w:color="auto"/>
            </w:tcBorders>
          </w:tcPr>
          <w:p w14:paraId="288B98DA" w14:textId="77777777" w:rsidR="005C5D13" w:rsidRDefault="005C5D13" w:rsidP="00536118">
            <w:pPr>
              <w:pStyle w:val="BodyParagraph"/>
            </w:pPr>
          </w:p>
        </w:tc>
      </w:tr>
    </w:tbl>
    <w:p w14:paraId="05C97ABE" w14:textId="77777777" w:rsidR="005C5D13" w:rsidRDefault="005C5D13" w:rsidP="00E41358"/>
    <w:p w14:paraId="1D7686BE" w14:textId="77777777" w:rsidR="007362E3" w:rsidRDefault="007362E3" w:rsidP="00E41358"/>
    <w:p w14:paraId="671BF7F2" w14:textId="77777777" w:rsidR="007362E3" w:rsidRDefault="007362E3" w:rsidP="00E41358"/>
    <w:p w14:paraId="3703DF59" w14:textId="77777777" w:rsidR="007362E3" w:rsidRDefault="007362E3" w:rsidP="00E41358"/>
    <w:p w14:paraId="2A9C2A68" w14:textId="77777777" w:rsidR="007362E3" w:rsidRPr="00E41358" w:rsidRDefault="007362E3" w:rsidP="00E41358"/>
    <w:p w14:paraId="44139FCA" w14:textId="77777777" w:rsidR="00723F9D" w:rsidRDefault="005C5D13" w:rsidP="005C5D13">
      <w:pPr>
        <w:pStyle w:val="Heading3"/>
      </w:pPr>
      <w:r>
        <w:lastRenderedPageBreak/>
        <w:t>SUMMARY AND OBJECTIVES</w:t>
      </w:r>
    </w:p>
    <w:p w14:paraId="3FE5D137" w14:textId="0EAE67D5" w:rsidR="005C5D13" w:rsidRDefault="00721094" w:rsidP="00536118">
      <w:pPr>
        <w:pStyle w:val="BodyParagraph"/>
      </w:pPr>
      <w:r>
        <w:t>In 2-3 short sentences, describe</w:t>
      </w:r>
      <w:r w:rsidR="005C5D13" w:rsidRPr="005C5D13">
        <w:t xml:space="preserve"> your objectives for this scholarship (</w:t>
      </w:r>
      <w:r w:rsidR="00CE5C4A">
        <w:t xml:space="preserve">program of </w:t>
      </w:r>
      <w:r w:rsidR="005C5D13" w:rsidRPr="005C5D13">
        <w:t xml:space="preserve">study/degree sought, </w:t>
      </w:r>
      <w:r>
        <w:t>Rotary Area of F</w:t>
      </w:r>
      <w:r w:rsidR="005C5D13" w:rsidRPr="00FE2C9E">
        <w:t>ocus</w:t>
      </w:r>
      <w:r w:rsidR="005C5D13" w:rsidRPr="005C5D13">
        <w:t>, etc.).</w:t>
      </w:r>
    </w:p>
    <w:tbl>
      <w:tblPr>
        <w:tblStyle w:val="TableGrid"/>
        <w:tblW w:w="0" w:type="auto"/>
        <w:tblLook w:val="04A0" w:firstRow="1" w:lastRow="0" w:firstColumn="1" w:lastColumn="0" w:noHBand="0" w:noVBand="1"/>
      </w:tblPr>
      <w:tblGrid>
        <w:gridCol w:w="9350"/>
      </w:tblGrid>
      <w:tr w:rsidR="00E41358" w14:paraId="62B710D5" w14:textId="77777777" w:rsidTr="00CF4D7B">
        <w:tc>
          <w:tcPr>
            <w:tcW w:w="9350" w:type="dxa"/>
          </w:tcPr>
          <w:p w14:paraId="6E97F3BC" w14:textId="77777777" w:rsidR="00E41358" w:rsidRDefault="00E41358" w:rsidP="00536118">
            <w:pPr>
              <w:pStyle w:val="BodyParagraph"/>
            </w:pPr>
          </w:p>
          <w:p w14:paraId="566E5B72" w14:textId="77777777" w:rsidR="007A79FF" w:rsidRDefault="007A79FF" w:rsidP="00536118">
            <w:pPr>
              <w:pStyle w:val="BodyParagraph"/>
            </w:pPr>
          </w:p>
        </w:tc>
      </w:tr>
    </w:tbl>
    <w:p w14:paraId="240DB537" w14:textId="75BC6DE6" w:rsidR="00CF4D7B" w:rsidRDefault="00721094" w:rsidP="00CF4D7B">
      <w:pPr>
        <w:pStyle w:val="BodyParagraph"/>
      </w:pPr>
      <w:r>
        <w:t>Who will benefit from this Global Grant Scholarship (y</w:t>
      </w:r>
      <w:r w:rsidR="00CF4D7B">
        <w:t>ou, certain Rotary clubs, beneficiaries of service projects, etc.)</w:t>
      </w:r>
      <w:r>
        <w:t>?</w:t>
      </w:r>
    </w:p>
    <w:tbl>
      <w:tblPr>
        <w:tblStyle w:val="TableGrid"/>
        <w:tblW w:w="0" w:type="auto"/>
        <w:tblLook w:val="04A0" w:firstRow="1" w:lastRow="0" w:firstColumn="1" w:lastColumn="0" w:noHBand="0" w:noVBand="1"/>
      </w:tblPr>
      <w:tblGrid>
        <w:gridCol w:w="9350"/>
      </w:tblGrid>
      <w:tr w:rsidR="00CF4D7B" w14:paraId="4476AC46" w14:textId="77777777" w:rsidTr="00443172">
        <w:tc>
          <w:tcPr>
            <w:tcW w:w="9576" w:type="dxa"/>
          </w:tcPr>
          <w:p w14:paraId="3CEDBFCB" w14:textId="77777777" w:rsidR="00CF4D7B" w:rsidRDefault="00CF4D7B" w:rsidP="00443172">
            <w:pPr>
              <w:pStyle w:val="BodyParagraph"/>
            </w:pPr>
          </w:p>
          <w:p w14:paraId="07E3AD29" w14:textId="77777777" w:rsidR="007A79FF" w:rsidRDefault="007A79FF" w:rsidP="00443172">
            <w:pPr>
              <w:pStyle w:val="BodyParagraph"/>
            </w:pPr>
          </w:p>
        </w:tc>
      </w:tr>
    </w:tbl>
    <w:p w14:paraId="17BBE3FB" w14:textId="404107E2" w:rsidR="005C5D13" w:rsidRDefault="005C5D13" w:rsidP="00536118">
      <w:pPr>
        <w:pStyle w:val="BodyParagraph"/>
      </w:pPr>
      <w:bookmarkStart w:id="5" w:name="_Hlk499986061"/>
      <w:r w:rsidRPr="005C5D13">
        <w:t>In 200 words or less, please summarize your qualificati</w:t>
      </w:r>
      <w:r w:rsidR="00721094">
        <w:t>ons to receive this scholarship</w:t>
      </w:r>
      <w:r w:rsidRPr="005C5D13">
        <w:t xml:space="preserve"> (volunteer/work/</w:t>
      </w:r>
      <w:r w:rsidR="00197BC1">
        <w:t>academic</w:t>
      </w:r>
      <w:r w:rsidRPr="005C5D13">
        <w:t xml:space="preserve"> experience, philosophy and perspective, etc.)</w:t>
      </w:r>
      <w:r w:rsidR="00721094">
        <w:t>.</w:t>
      </w:r>
    </w:p>
    <w:tbl>
      <w:tblPr>
        <w:tblStyle w:val="TableGrid"/>
        <w:tblW w:w="0" w:type="auto"/>
        <w:tblLook w:val="04A0" w:firstRow="1" w:lastRow="0" w:firstColumn="1" w:lastColumn="0" w:noHBand="0" w:noVBand="1"/>
      </w:tblPr>
      <w:tblGrid>
        <w:gridCol w:w="9350"/>
      </w:tblGrid>
      <w:tr w:rsidR="00E41358" w14:paraId="473F212A" w14:textId="77777777" w:rsidTr="00E41358">
        <w:tc>
          <w:tcPr>
            <w:tcW w:w="9576" w:type="dxa"/>
          </w:tcPr>
          <w:p w14:paraId="1E25D2E7" w14:textId="77777777" w:rsidR="00E41358" w:rsidRDefault="00E41358" w:rsidP="00536118">
            <w:pPr>
              <w:pStyle w:val="BodyParagraph"/>
            </w:pPr>
          </w:p>
          <w:p w14:paraId="2C189CAB" w14:textId="77777777" w:rsidR="007A79FF" w:rsidRDefault="007A79FF" w:rsidP="00536118">
            <w:pPr>
              <w:pStyle w:val="BodyParagraph"/>
            </w:pPr>
          </w:p>
        </w:tc>
      </w:tr>
      <w:bookmarkEnd w:id="5"/>
    </w:tbl>
    <w:p w14:paraId="5BE82851" w14:textId="77777777" w:rsidR="001A3A6F" w:rsidRPr="00E41358" w:rsidRDefault="001A3A6F" w:rsidP="00E41358"/>
    <w:p w14:paraId="745F8004" w14:textId="77777777" w:rsidR="001A3A6F" w:rsidRDefault="001A3A6F" w:rsidP="001A3A6F">
      <w:pPr>
        <w:pStyle w:val="Heading3"/>
      </w:pPr>
      <w:r>
        <w:t>AREAS OF FOCUS</w:t>
      </w:r>
    </w:p>
    <w:p w14:paraId="0EBF1C6E" w14:textId="77777777" w:rsidR="005C5D13" w:rsidRDefault="00573227" w:rsidP="00536118">
      <w:pPr>
        <w:pStyle w:val="BodyParagraph"/>
      </w:pPr>
      <w:r>
        <w:t>What is your area of focus?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
        <w:gridCol w:w="8894"/>
      </w:tblGrid>
      <w:tr w:rsidR="00573227" w14:paraId="6B739362" w14:textId="77777777" w:rsidTr="00A55FBC">
        <w:sdt>
          <w:sdtPr>
            <w:id w:val="-1326132347"/>
            <w14:checkbox>
              <w14:checked w14:val="0"/>
              <w14:checkedState w14:val="2612" w14:font="MS Gothic"/>
              <w14:uncheckedState w14:val="2610" w14:font="MS Gothic"/>
            </w14:checkbox>
          </w:sdtPr>
          <w:sdtEndPr/>
          <w:sdtContent>
            <w:tc>
              <w:tcPr>
                <w:tcW w:w="466" w:type="dxa"/>
              </w:tcPr>
              <w:p w14:paraId="54B26EEB" w14:textId="77777777" w:rsidR="00573227" w:rsidRDefault="00846BE9" w:rsidP="00536118">
                <w:pPr>
                  <w:pStyle w:val="BodyParagraph"/>
                </w:pPr>
                <w:r>
                  <w:rPr>
                    <w:rFonts w:ascii="MS Gothic" w:eastAsia="MS Gothic" w:hAnsi="MS Gothic" w:hint="eastAsia"/>
                  </w:rPr>
                  <w:t>☐</w:t>
                </w:r>
              </w:p>
            </w:tc>
          </w:sdtContent>
        </w:sdt>
        <w:tc>
          <w:tcPr>
            <w:tcW w:w="8894" w:type="dxa"/>
          </w:tcPr>
          <w:p w14:paraId="5C5607BC" w14:textId="77777777" w:rsidR="00573227" w:rsidRDefault="00573227" w:rsidP="00536118">
            <w:pPr>
              <w:pStyle w:val="BodyParagraph"/>
            </w:pPr>
            <w:r w:rsidRPr="00573227">
              <w:t>Peace and Conflict Prevention/Resolution</w:t>
            </w:r>
          </w:p>
        </w:tc>
      </w:tr>
      <w:tr w:rsidR="00573227" w14:paraId="5F9CCF5D" w14:textId="77777777" w:rsidTr="00A55FBC">
        <w:sdt>
          <w:sdtPr>
            <w:id w:val="-1723195778"/>
            <w14:checkbox>
              <w14:checked w14:val="0"/>
              <w14:checkedState w14:val="2612" w14:font="MS Gothic"/>
              <w14:uncheckedState w14:val="2610" w14:font="MS Gothic"/>
            </w14:checkbox>
          </w:sdtPr>
          <w:sdtEndPr/>
          <w:sdtContent>
            <w:tc>
              <w:tcPr>
                <w:tcW w:w="466" w:type="dxa"/>
              </w:tcPr>
              <w:p w14:paraId="4BE9F982" w14:textId="77777777" w:rsidR="00573227" w:rsidRDefault="00573227" w:rsidP="00536118">
                <w:pPr>
                  <w:pStyle w:val="BodyParagraph"/>
                </w:pPr>
                <w:r>
                  <w:rPr>
                    <w:rFonts w:ascii="MS Gothic" w:eastAsia="MS Gothic" w:hAnsi="MS Gothic" w:hint="eastAsia"/>
                  </w:rPr>
                  <w:t>☐</w:t>
                </w:r>
              </w:p>
            </w:tc>
          </w:sdtContent>
        </w:sdt>
        <w:tc>
          <w:tcPr>
            <w:tcW w:w="8894" w:type="dxa"/>
          </w:tcPr>
          <w:p w14:paraId="6A15C112" w14:textId="77777777" w:rsidR="00573227" w:rsidRDefault="00573227" w:rsidP="00536118">
            <w:pPr>
              <w:pStyle w:val="BodyParagraph"/>
            </w:pPr>
            <w:r w:rsidRPr="00573227">
              <w:t>Disease Prevention and Treatment</w:t>
            </w:r>
          </w:p>
        </w:tc>
      </w:tr>
      <w:tr w:rsidR="00573227" w14:paraId="47A6294C" w14:textId="77777777" w:rsidTr="00A55FBC">
        <w:sdt>
          <w:sdtPr>
            <w:id w:val="1981882342"/>
            <w14:checkbox>
              <w14:checked w14:val="0"/>
              <w14:checkedState w14:val="2612" w14:font="MS Gothic"/>
              <w14:uncheckedState w14:val="2610" w14:font="MS Gothic"/>
            </w14:checkbox>
          </w:sdtPr>
          <w:sdtEndPr/>
          <w:sdtContent>
            <w:tc>
              <w:tcPr>
                <w:tcW w:w="466" w:type="dxa"/>
              </w:tcPr>
              <w:p w14:paraId="1DCC1E58" w14:textId="77777777" w:rsidR="00573227" w:rsidRDefault="00573227" w:rsidP="00536118">
                <w:pPr>
                  <w:pStyle w:val="BodyParagraph"/>
                </w:pPr>
                <w:r>
                  <w:rPr>
                    <w:rFonts w:ascii="MS Gothic" w:eastAsia="MS Gothic" w:hAnsi="MS Gothic" w:hint="eastAsia"/>
                  </w:rPr>
                  <w:t>☐</w:t>
                </w:r>
              </w:p>
            </w:tc>
          </w:sdtContent>
        </w:sdt>
        <w:tc>
          <w:tcPr>
            <w:tcW w:w="8894" w:type="dxa"/>
          </w:tcPr>
          <w:p w14:paraId="3AB4DD9A" w14:textId="77777777" w:rsidR="00573227" w:rsidRDefault="00573227" w:rsidP="00536118">
            <w:pPr>
              <w:pStyle w:val="BodyParagraph"/>
            </w:pPr>
            <w:r w:rsidRPr="00573227">
              <w:t>Water and Sanitation</w:t>
            </w:r>
          </w:p>
        </w:tc>
      </w:tr>
      <w:tr w:rsidR="00573227" w14:paraId="593BF107" w14:textId="77777777" w:rsidTr="00A55FBC">
        <w:sdt>
          <w:sdtPr>
            <w:id w:val="207220793"/>
            <w14:checkbox>
              <w14:checked w14:val="0"/>
              <w14:checkedState w14:val="2612" w14:font="MS Gothic"/>
              <w14:uncheckedState w14:val="2610" w14:font="MS Gothic"/>
            </w14:checkbox>
          </w:sdtPr>
          <w:sdtEndPr/>
          <w:sdtContent>
            <w:tc>
              <w:tcPr>
                <w:tcW w:w="466" w:type="dxa"/>
              </w:tcPr>
              <w:p w14:paraId="4C8B25F8" w14:textId="77777777" w:rsidR="00573227" w:rsidRDefault="00573227" w:rsidP="00536118">
                <w:pPr>
                  <w:pStyle w:val="BodyParagraph"/>
                </w:pPr>
                <w:r>
                  <w:rPr>
                    <w:rFonts w:ascii="MS Gothic" w:eastAsia="MS Gothic" w:hAnsi="MS Gothic" w:hint="eastAsia"/>
                  </w:rPr>
                  <w:t>☐</w:t>
                </w:r>
              </w:p>
            </w:tc>
          </w:sdtContent>
        </w:sdt>
        <w:tc>
          <w:tcPr>
            <w:tcW w:w="8894" w:type="dxa"/>
          </w:tcPr>
          <w:p w14:paraId="113C8160" w14:textId="77777777" w:rsidR="00573227" w:rsidRDefault="00573227" w:rsidP="00536118">
            <w:pPr>
              <w:pStyle w:val="BodyParagraph"/>
            </w:pPr>
            <w:r w:rsidRPr="00573227">
              <w:t>Maternal and Child Health</w:t>
            </w:r>
          </w:p>
        </w:tc>
      </w:tr>
      <w:tr w:rsidR="00573227" w14:paraId="4F679639" w14:textId="77777777" w:rsidTr="00A55FBC">
        <w:sdt>
          <w:sdtPr>
            <w:id w:val="-97945654"/>
            <w14:checkbox>
              <w14:checked w14:val="0"/>
              <w14:checkedState w14:val="2612" w14:font="MS Gothic"/>
              <w14:uncheckedState w14:val="2610" w14:font="MS Gothic"/>
            </w14:checkbox>
          </w:sdtPr>
          <w:sdtEndPr/>
          <w:sdtContent>
            <w:tc>
              <w:tcPr>
                <w:tcW w:w="466" w:type="dxa"/>
              </w:tcPr>
              <w:p w14:paraId="6B9A7960" w14:textId="77777777" w:rsidR="00573227" w:rsidRDefault="00573227" w:rsidP="00536118">
                <w:pPr>
                  <w:pStyle w:val="BodyParagraph"/>
                </w:pPr>
                <w:r>
                  <w:rPr>
                    <w:rFonts w:ascii="MS Gothic" w:eastAsia="MS Gothic" w:hAnsi="MS Gothic" w:hint="eastAsia"/>
                  </w:rPr>
                  <w:t>☐</w:t>
                </w:r>
              </w:p>
            </w:tc>
          </w:sdtContent>
        </w:sdt>
        <w:tc>
          <w:tcPr>
            <w:tcW w:w="8894" w:type="dxa"/>
          </w:tcPr>
          <w:p w14:paraId="202F3DEE" w14:textId="77777777" w:rsidR="00573227" w:rsidRDefault="00573227" w:rsidP="00536118">
            <w:pPr>
              <w:pStyle w:val="BodyParagraph"/>
            </w:pPr>
            <w:r w:rsidRPr="00573227">
              <w:t>Basic Education and Literacy</w:t>
            </w:r>
          </w:p>
        </w:tc>
      </w:tr>
      <w:tr w:rsidR="00573227" w14:paraId="5D3E47A7" w14:textId="77777777" w:rsidTr="00A55FBC">
        <w:sdt>
          <w:sdtPr>
            <w:id w:val="589591222"/>
            <w14:checkbox>
              <w14:checked w14:val="0"/>
              <w14:checkedState w14:val="2612" w14:font="MS Gothic"/>
              <w14:uncheckedState w14:val="2610" w14:font="MS Gothic"/>
            </w14:checkbox>
          </w:sdtPr>
          <w:sdtEndPr/>
          <w:sdtContent>
            <w:tc>
              <w:tcPr>
                <w:tcW w:w="466" w:type="dxa"/>
              </w:tcPr>
              <w:p w14:paraId="53FADC7A" w14:textId="77777777" w:rsidR="00573227" w:rsidRDefault="00573227" w:rsidP="00536118">
                <w:pPr>
                  <w:pStyle w:val="BodyParagraph"/>
                </w:pPr>
                <w:r>
                  <w:rPr>
                    <w:rFonts w:ascii="MS Gothic" w:eastAsia="MS Gothic" w:hAnsi="MS Gothic" w:hint="eastAsia"/>
                  </w:rPr>
                  <w:t>☐</w:t>
                </w:r>
              </w:p>
            </w:tc>
          </w:sdtContent>
        </w:sdt>
        <w:tc>
          <w:tcPr>
            <w:tcW w:w="8894" w:type="dxa"/>
          </w:tcPr>
          <w:p w14:paraId="59E91101" w14:textId="77777777" w:rsidR="00573227" w:rsidRDefault="00573227" w:rsidP="00536118">
            <w:pPr>
              <w:pStyle w:val="BodyParagraph"/>
            </w:pPr>
            <w:r w:rsidRPr="00573227">
              <w:t>Economic and Community Development</w:t>
            </w:r>
          </w:p>
        </w:tc>
      </w:tr>
      <w:tr w:rsidR="00A55FBC" w14:paraId="47A32347" w14:textId="77777777" w:rsidTr="00A55F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id w:val="-705640606"/>
            <w14:checkbox>
              <w14:checked w14:val="0"/>
              <w14:checkedState w14:val="2612" w14:font="MS Gothic"/>
              <w14:uncheckedState w14:val="2610" w14:font="MS Gothic"/>
            </w14:checkbox>
          </w:sdtPr>
          <w:sdtEndPr/>
          <w:sdtContent>
            <w:tc>
              <w:tcPr>
                <w:tcW w:w="466" w:type="dxa"/>
              </w:tcPr>
              <w:p w14:paraId="3333D4D6" w14:textId="77777777" w:rsidR="00A55FBC" w:rsidRDefault="00A55FBC" w:rsidP="00877178">
                <w:pPr>
                  <w:pStyle w:val="BodyParagraph"/>
                </w:pPr>
                <w:r>
                  <w:rPr>
                    <w:rFonts w:ascii="MS Gothic" w:eastAsia="MS Gothic" w:hAnsi="MS Gothic" w:hint="eastAsia"/>
                  </w:rPr>
                  <w:t>☐</w:t>
                </w:r>
              </w:p>
            </w:tc>
          </w:sdtContent>
        </w:sdt>
        <w:tc>
          <w:tcPr>
            <w:tcW w:w="8894" w:type="dxa"/>
          </w:tcPr>
          <w:p w14:paraId="6678E983" w14:textId="5F75764D" w:rsidR="00A55FBC" w:rsidRDefault="00DC02E5" w:rsidP="00877178">
            <w:pPr>
              <w:pStyle w:val="BodyParagraph"/>
            </w:pPr>
            <w:r>
              <w:t>Supporting the Environment</w:t>
            </w:r>
          </w:p>
        </w:tc>
      </w:tr>
    </w:tbl>
    <w:p w14:paraId="3FE9721B" w14:textId="75FAE390" w:rsidR="00573227" w:rsidRDefault="00721094" w:rsidP="00536118">
      <w:pPr>
        <w:pStyle w:val="BodyParagraph"/>
      </w:pPr>
      <w:r>
        <w:t>Which goals of your selected Area of F</w:t>
      </w:r>
      <w:r w:rsidR="00573227">
        <w:t xml:space="preserve">ocus will </w:t>
      </w:r>
      <w:r w:rsidR="00573227" w:rsidRPr="00573227">
        <w:t>your scholarship activities support?</w:t>
      </w:r>
      <w:r w:rsidR="00573227">
        <w:t xml:space="preserve"> Refer to the </w:t>
      </w:r>
      <w:hyperlink r:id="rId17" w:history="1">
        <w:r w:rsidR="00C95854">
          <w:rPr>
            <w:rStyle w:val="Hyperlink"/>
          </w:rPr>
          <w:t>RI A</w:t>
        </w:r>
        <w:r w:rsidR="00573227" w:rsidRPr="00FE2C9E">
          <w:rPr>
            <w:rStyle w:val="Hyperlink"/>
          </w:rPr>
          <w:t xml:space="preserve">reas of </w:t>
        </w:r>
        <w:hyperlink r:id="rId18" w:history="1">
          <w:r w:rsidR="00573227" w:rsidRPr="005032C6">
            <w:rPr>
              <w:rStyle w:val="Hyperlink"/>
            </w:rPr>
            <w:t>Focus Policy Statements</w:t>
          </w:r>
        </w:hyperlink>
      </w:hyperlink>
      <w:r w:rsidR="00573227">
        <w:t xml:space="preserve"> for more information.</w:t>
      </w:r>
    </w:p>
    <w:tbl>
      <w:tblPr>
        <w:tblStyle w:val="TableGrid"/>
        <w:tblW w:w="0" w:type="auto"/>
        <w:tblLook w:val="04A0" w:firstRow="1" w:lastRow="0" w:firstColumn="1" w:lastColumn="0" w:noHBand="0" w:noVBand="1"/>
      </w:tblPr>
      <w:tblGrid>
        <w:gridCol w:w="9350"/>
      </w:tblGrid>
      <w:tr w:rsidR="00E41358" w14:paraId="6F40A8D8" w14:textId="77777777" w:rsidTr="00E41358">
        <w:tc>
          <w:tcPr>
            <w:tcW w:w="9576" w:type="dxa"/>
          </w:tcPr>
          <w:p w14:paraId="79CB5530" w14:textId="77777777" w:rsidR="00E41358" w:rsidRDefault="00E41358" w:rsidP="00536118">
            <w:pPr>
              <w:pStyle w:val="BodyParagraph"/>
            </w:pPr>
          </w:p>
          <w:p w14:paraId="08901B69" w14:textId="77777777" w:rsidR="007A79FF" w:rsidRDefault="007A79FF" w:rsidP="00536118">
            <w:pPr>
              <w:pStyle w:val="BodyParagraph"/>
            </w:pPr>
          </w:p>
          <w:p w14:paraId="1B78401F" w14:textId="77777777" w:rsidR="007A79FF" w:rsidRDefault="007A79FF" w:rsidP="00536118">
            <w:pPr>
              <w:pStyle w:val="BodyParagraph"/>
            </w:pPr>
          </w:p>
        </w:tc>
      </w:tr>
    </w:tbl>
    <w:p w14:paraId="2375F0D7" w14:textId="77777777" w:rsidR="00573227" w:rsidRDefault="00573227" w:rsidP="00536118">
      <w:pPr>
        <w:pStyle w:val="BodyParagraph"/>
      </w:pPr>
      <w:r>
        <w:t>How will you meet these goals?</w:t>
      </w:r>
    </w:p>
    <w:tbl>
      <w:tblPr>
        <w:tblStyle w:val="TableGrid"/>
        <w:tblW w:w="0" w:type="auto"/>
        <w:tblLook w:val="04A0" w:firstRow="1" w:lastRow="0" w:firstColumn="1" w:lastColumn="0" w:noHBand="0" w:noVBand="1"/>
      </w:tblPr>
      <w:tblGrid>
        <w:gridCol w:w="9350"/>
      </w:tblGrid>
      <w:tr w:rsidR="00E41358" w14:paraId="607D9B26" w14:textId="77777777" w:rsidTr="00E41358">
        <w:tc>
          <w:tcPr>
            <w:tcW w:w="9576" w:type="dxa"/>
          </w:tcPr>
          <w:p w14:paraId="7EA51AC1" w14:textId="77777777" w:rsidR="00E41358" w:rsidRDefault="00E41358" w:rsidP="00536118">
            <w:pPr>
              <w:pStyle w:val="BodyParagraph"/>
            </w:pPr>
          </w:p>
          <w:p w14:paraId="1F00563A" w14:textId="77777777" w:rsidR="007A79FF" w:rsidRDefault="007A79FF" w:rsidP="00536118">
            <w:pPr>
              <w:pStyle w:val="BodyParagraph"/>
            </w:pPr>
          </w:p>
          <w:p w14:paraId="6AF8A923" w14:textId="77777777" w:rsidR="007A79FF" w:rsidRDefault="007A79FF" w:rsidP="00536118">
            <w:pPr>
              <w:pStyle w:val="BodyParagraph"/>
            </w:pPr>
          </w:p>
        </w:tc>
      </w:tr>
    </w:tbl>
    <w:p w14:paraId="4DB5EF53" w14:textId="77777777" w:rsidR="00573227" w:rsidRDefault="00573227" w:rsidP="00573227">
      <w:pPr>
        <w:pStyle w:val="Heading3"/>
      </w:pPr>
      <w:r>
        <w:lastRenderedPageBreak/>
        <w:t>SCHOLARSHIP INFORMATION</w:t>
      </w:r>
    </w:p>
    <w:p w14:paraId="57AB19EB" w14:textId="77777777" w:rsidR="00573227" w:rsidRDefault="009436D2" w:rsidP="00536118">
      <w:pPr>
        <w:pStyle w:val="BodyParagraph"/>
      </w:pPr>
      <w:bookmarkStart w:id="6" w:name="_Hlk499987506"/>
      <w:r>
        <w:t>Provide the following information about the academic program you plan to attend</w:t>
      </w:r>
      <w:r w:rsidR="00FE2C9E">
        <w:t>.</w:t>
      </w:r>
    </w:p>
    <w:p w14:paraId="5A0E333F" w14:textId="77777777" w:rsidR="00FE2C9E" w:rsidRDefault="00FE2C9E" w:rsidP="00536118">
      <w:pPr>
        <w:pStyle w:val="BodyParagraph"/>
      </w:pPr>
      <w:r>
        <w:t xml:space="preserve">This is your </w:t>
      </w:r>
      <w:r w:rsidR="00836A90">
        <w:t>FIRST-CHOICE</w:t>
      </w:r>
      <w:r>
        <w:t xml:space="preserve"> academic program: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6"/>
        <w:gridCol w:w="323"/>
        <w:gridCol w:w="873"/>
        <w:gridCol w:w="111"/>
        <w:gridCol w:w="205"/>
        <w:gridCol w:w="80"/>
        <w:gridCol w:w="315"/>
        <w:gridCol w:w="80"/>
        <w:gridCol w:w="5927"/>
      </w:tblGrid>
      <w:tr w:rsidR="009436D2" w14:paraId="6AAEAE02" w14:textId="77777777" w:rsidTr="00FC1E8D">
        <w:tc>
          <w:tcPr>
            <w:tcW w:w="2101" w:type="dxa"/>
            <w:gridSpan w:val="4"/>
          </w:tcPr>
          <w:p w14:paraId="6DD0E0C9" w14:textId="77777777" w:rsidR="009436D2" w:rsidRDefault="009436D2" w:rsidP="00536118">
            <w:pPr>
              <w:pStyle w:val="BodyParagraph"/>
            </w:pPr>
            <w:r>
              <w:t>Name of institution:</w:t>
            </w:r>
          </w:p>
        </w:tc>
        <w:tc>
          <w:tcPr>
            <w:tcW w:w="7259" w:type="dxa"/>
            <w:gridSpan w:val="5"/>
            <w:tcBorders>
              <w:bottom w:val="single" w:sz="4" w:space="0" w:color="auto"/>
            </w:tcBorders>
          </w:tcPr>
          <w:p w14:paraId="014C6440" w14:textId="77777777" w:rsidR="009436D2" w:rsidRDefault="009436D2" w:rsidP="00536118">
            <w:pPr>
              <w:pStyle w:val="BodyParagraph"/>
            </w:pPr>
          </w:p>
        </w:tc>
      </w:tr>
      <w:tr w:rsidR="009436D2" w14:paraId="056D5AD0" w14:textId="77777777" w:rsidTr="00FC1E8D">
        <w:tc>
          <w:tcPr>
            <w:tcW w:w="648" w:type="dxa"/>
          </w:tcPr>
          <w:p w14:paraId="4A567CDC" w14:textId="77777777" w:rsidR="009436D2" w:rsidRDefault="009436D2" w:rsidP="00536118">
            <w:pPr>
              <w:pStyle w:val="BodyParagraph"/>
            </w:pPr>
            <w:r>
              <w:t>City</w:t>
            </w:r>
            <w:r w:rsidR="00FC1E8D">
              <w:t>/Country:</w:t>
            </w:r>
          </w:p>
        </w:tc>
        <w:tc>
          <w:tcPr>
            <w:tcW w:w="8712" w:type="dxa"/>
            <w:gridSpan w:val="8"/>
            <w:tcBorders>
              <w:bottom w:val="single" w:sz="4" w:space="0" w:color="auto"/>
            </w:tcBorders>
          </w:tcPr>
          <w:p w14:paraId="7300EC12" w14:textId="77777777" w:rsidR="009436D2" w:rsidRDefault="009436D2" w:rsidP="00536118">
            <w:pPr>
              <w:pStyle w:val="BodyParagraph"/>
            </w:pPr>
          </w:p>
        </w:tc>
      </w:tr>
      <w:tr w:rsidR="009436D2" w14:paraId="1F69E945" w14:textId="77777777" w:rsidTr="00FC1E8D">
        <w:tc>
          <w:tcPr>
            <w:tcW w:w="2417" w:type="dxa"/>
            <w:gridSpan w:val="6"/>
          </w:tcPr>
          <w:p w14:paraId="4F41A32C" w14:textId="77777777" w:rsidR="009436D2" w:rsidRDefault="009436D2" w:rsidP="00536118">
            <w:pPr>
              <w:pStyle w:val="BodyParagraph"/>
            </w:pPr>
            <w:r>
              <w:t xml:space="preserve">Language of </w:t>
            </w:r>
            <w:r w:rsidR="00FC1E8D">
              <w:t>region</w:t>
            </w:r>
            <w:r>
              <w:t>:</w:t>
            </w:r>
          </w:p>
        </w:tc>
        <w:tc>
          <w:tcPr>
            <w:tcW w:w="6943" w:type="dxa"/>
            <w:gridSpan w:val="3"/>
            <w:tcBorders>
              <w:bottom w:val="single" w:sz="4" w:space="0" w:color="auto"/>
            </w:tcBorders>
          </w:tcPr>
          <w:p w14:paraId="241D9F03" w14:textId="77777777" w:rsidR="009436D2" w:rsidRDefault="009436D2" w:rsidP="00536118">
            <w:pPr>
              <w:pStyle w:val="BodyParagraph"/>
            </w:pPr>
          </w:p>
        </w:tc>
      </w:tr>
      <w:tr w:rsidR="00FC1E8D" w14:paraId="7309D29E" w14:textId="77777777" w:rsidTr="00FC1E8D">
        <w:tc>
          <w:tcPr>
            <w:tcW w:w="2417" w:type="dxa"/>
            <w:gridSpan w:val="6"/>
          </w:tcPr>
          <w:p w14:paraId="3D26B1DE" w14:textId="77777777" w:rsidR="00FC1E8D" w:rsidRDefault="00FC1E8D" w:rsidP="00443172">
            <w:pPr>
              <w:pStyle w:val="BodyParagraph"/>
            </w:pPr>
            <w:r>
              <w:t>Language of instruction:</w:t>
            </w:r>
          </w:p>
        </w:tc>
        <w:tc>
          <w:tcPr>
            <w:tcW w:w="6943" w:type="dxa"/>
            <w:gridSpan w:val="3"/>
            <w:tcBorders>
              <w:bottom w:val="single" w:sz="4" w:space="0" w:color="auto"/>
            </w:tcBorders>
          </w:tcPr>
          <w:p w14:paraId="10825529" w14:textId="77777777" w:rsidR="00FC1E8D" w:rsidRDefault="00FC1E8D" w:rsidP="00443172">
            <w:pPr>
              <w:pStyle w:val="BodyParagraph"/>
            </w:pPr>
          </w:p>
        </w:tc>
      </w:tr>
      <w:tr w:rsidR="009436D2" w14:paraId="42F586A9" w14:textId="77777777" w:rsidTr="00FC1E8D">
        <w:tc>
          <w:tcPr>
            <w:tcW w:w="1007" w:type="dxa"/>
            <w:gridSpan w:val="2"/>
          </w:tcPr>
          <w:p w14:paraId="5AE1F799" w14:textId="77777777" w:rsidR="009436D2" w:rsidRDefault="009436D2" w:rsidP="00536118">
            <w:pPr>
              <w:pStyle w:val="BodyParagraph"/>
            </w:pPr>
            <w:r>
              <w:t>Website:</w:t>
            </w:r>
          </w:p>
        </w:tc>
        <w:tc>
          <w:tcPr>
            <w:tcW w:w="8353" w:type="dxa"/>
            <w:gridSpan w:val="7"/>
            <w:tcBorders>
              <w:bottom w:val="single" w:sz="4" w:space="0" w:color="auto"/>
            </w:tcBorders>
          </w:tcPr>
          <w:p w14:paraId="29E4A0B2" w14:textId="77777777" w:rsidR="009436D2" w:rsidRDefault="009436D2" w:rsidP="00536118">
            <w:pPr>
              <w:pStyle w:val="BodyParagraph"/>
            </w:pPr>
          </w:p>
        </w:tc>
      </w:tr>
      <w:tr w:rsidR="009436D2" w14:paraId="5DB01DF1" w14:textId="77777777" w:rsidTr="00FC1E8D">
        <w:tc>
          <w:tcPr>
            <w:tcW w:w="1978" w:type="dxa"/>
            <w:gridSpan w:val="3"/>
          </w:tcPr>
          <w:p w14:paraId="603BCB7F" w14:textId="77777777" w:rsidR="009436D2" w:rsidRDefault="009436D2" w:rsidP="00536118">
            <w:pPr>
              <w:pStyle w:val="BodyParagraph"/>
            </w:pPr>
            <w:r>
              <w:t>Academic program:</w:t>
            </w:r>
          </w:p>
        </w:tc>
        <w:tc>
          <w:tcPr>
            <w:tcW w:w="7382" w:type="dxa"/>
            <w:gridSpan w:val="6"/>
            <w:tcBorders>
              <w:bottom w:val="single" w:sz="4" w:space="0" w:color="auto"/>
            </w:tcBorders>
          </w:tcPr>
          <w:p w14:paraId="70FAB9A0" w14:textId="77777777" w:rsidR="009436D2" w:rsidRDefault="009436D2" w:rsidP="00536118">
            <w:pPr>
              <w:pStyle w:val="BodyParagraph"/>
            </w:pPr>
          </w:p>
        </w:tc>
      </w:tr>
      <w:tr w:rsidR="009436D2" w14:paraId="32F18317" w14:textId="77777777" w:rsidTr="00FC1E8D">
        <w:tc>
          <w:tcPr>
            <w:tcW w:w="2855" w:type="dxa"/>
            <w:gridSpan w:val="8"/>
          </w:tcPr>
          <w:p w14:paraId="48799944" w14:textId="77777777" w:rsidR="009436D2" w:rsidRDefault="009436D2" w:rsidP="00536118">
            <w:pPr>
              <w:pStyle w:val="BodyParagraph"/>
            </w:pPr>
            <w:r>
              <w:t>Academic program start date:</w:t>
            </w:r>
          </w:p>
        </w:tc>
        <w:tc>
          <w:tcPr>
            <w:tcW w:w="6505" w:type="dxa"/>
            <w:tcBorders>
              <w:bottom w:val="single" w:sz="4" w:space="0" w:color="auto"/>
            </w:tcBorders>
          </w:tcPr>
          <w:p w14:paraId="7BF9A30F" w14:textId="49143772" w:rsidR="009436D2" w:rsidRDefault="008D463D" w:rsidP="00536118">
            <w:pPr>
              <w:pStyle w:val="BodyParagraph"/>
            </w:pPr>
            <w:r>
              <w:t>(</w:t>
            </w:r>
            <w:r w:rsidR="009436D2">
              <w:t>DD-MM-YYYY</w:t>
            </w:r>
            <w:r>
              <w:t>)</w:t>
            </w:r>
          </w:p>
        </w:tc>
      </w:tr>
      <w:tr w:rsidR="009436D2" w14:paraId="2AFE706A" w14:textId="77777777" w:rsidTr="00FC1E8D">
        <w:tc>
          <w:tcPr>
            <w:tcW w:w="2767" w:type="dxa"/>
            <w:gridSpan w:val="7"/>
          </w:tcPr>
          <w:p w14:paraId="763EE0F2" w14:textId="77777777" w:rsidR="009436D2" w:rsidRDefault="009436D2" w:rsidP="00536118">
            <w:pPr>
              <w:pStyle w:val="BodyParagraph"/>
            </w:pPr>
            <w:r>
              <w:t>Academic program end date:</w:t>
            </w:r>
          </w:p>
        </w:tc>
        <w:tc>
          <w:tcPr>
            <w:tcW w:w="6593" w:type="dxa"/>
            <w:gridSpan w:val="2"/>
            <w:tcBorders>
              <w:bottom w:val="single" w:sz="4" w:space="0" w:color="auto"/>
            </w:tcBorders>
          </w:tcPr>
          <w:p w14:paraId="65488AB7" w14:textId="3C60977E" w:rsidR="009436D2" w:rsidRDefault="008D463D" w:rsidP="00536118">
            <w:pPr>
              <w:pStyle w:val="BodyParagraph"/>
            </w:pPr>
            <w:r>
              <w:t>(</w:t>
            </w:r>
            <w:r w:rsidR="009436D2">
              <w:t>DD-MM-YYYY</w:t>
            </w:r>
            <w:r>
              <w:t>)</w:t>
            </w:r>
          </w:p>
        </w:tc>
      </w:tr>
      <w:tr w:rsidR="009436D2" w14:paraId="266D2B2D" w14:textId="77777777" w:rsidTr="00FC1E8D">
        <w:tc>
          <w:tcPr>
            <w:tcW w:w="2329" w:type="dxa"/>
            <w:gridSpan w:val="5"/>
          </w:tcPr>
          <w:p w14:paraId="7E2B557E" w14:textId="77777777" w:rsidR="009436D2" w:rsidRDefault="009436D2" w:rsidP="00536118">
            <w:pPr>
              <w:pStyle w:val="BodyParagraph"/>
            </w:pPr>
            <w:r>
              <w:t>Planned departure date:</w:t>
            </w:r>
          </w:p>
        </w:tc>
        <w:tc>
          <w:tcPr>
            <w:tcW w:w="7031" w:type="dxa"/>
            <w:gridSpan w:val="4"/>
            <w:tcBorders>
              <w:bottom w:val="single" w:sz="4" w:space="0" w:color="auto"/>
            </w:tcBorders>
          </w:tcPr>
          <w:p w14:paraId="5F7BAB72" w14:textId="0C938D24" w:rsidR="009436D2" w:rsidRDefault="008D463D" w:rsidP="00536118">
            <w:pPr>
              <w:pStyle w:val="BodyParagraph"/>
            </w:pPr>
            <w:r>
              <w:t>(</w:t>
            </w:r>
            <w:r w:rsidR="009436D2">
              <w:t>DD-MM-YYYY</w:t>
            </w:r>
            <w:r>
              <w:t>)</w:t>
            </w:r>
          </w:p>
        </w:tc>
      </w:tr>
      <w:tr w:rsidR="009436D2" w14:paraId="0E153924" w14:textId="77777777" w:rsidTr="00FC1E8D">
        <w:tc>
          <w:tcPr>
            <w:tcW w:w="2101" w:type="dxa"/>
            <w:gridSpan w:val="4"/>
          </w:tcPr>
          <w:p w14:paraId="451E335E" w14:textId="77777777" w:rsidR="009436D2" w:rsidRDefault="009436D2" w:rsidP="00536118">
            <w:pPr>
              <w:pStyle w:val="BodyParagraph"/>
            </w:pPr>
            <w:r>
              <w:t>Planned return date:</w:t>
            </w:r>
          </w:p>
        </w:tc>
        <w:tc>
          <w:tcPr>
            <w:tcW w:w="7259" w:type="dxa"/>
            <w:gridSpan w:val="5"/>
            <w:tcBorders>
              <w:bottom w:val="single" w:sz="4" w:space="0" w:color="auto"/>
            </w:tcBorders>
          </w:tcPr>
          <w:p w14:paraId="32A564B5" w14:textId="227103AC" w:rsidR="009436D2" w:rsidRDefault="008D463D" w:rsidP="00536118">
            <w:pPr>
              <w:pStyle w:val="BodyParagraph"/>
            </w:pPr>
            <w:r>
              <w:t>(</w:t>
            </w:r>
            <w:r w:rsidR="009436D2">
              <w:t>DD-MM-YYYY</w:t>
            </w:r>
            <w:r>
              <w:t>)</w:t>
            </w:r>
          </w:p>
        </w:tc>
      </w:tr>
      <w:bookmarkEnd w:id="6"/>
    </w:tbl>
    <w:p w14:paraId="5F3DD532" w14:textId="77777777" w:rsidR="009436D2" w:rsidRDefault="009436D2" w:rsidP="00536118">
      <w:pPr>
        <w:pStyle w:val="BodyParagraph"/>
      </w:pPr>
    </w:p>
    <w:p w14:paraId="6228C511" w14:textId="77777777" w:rsidR="00FC1E8D" w:rsidRDefault="00FC1E8D" w:rsidP="00FC1E8D">
      <w:pPr>
        <w:pStyle w:val="BodyParagraph"/>
      </w:pPr>
      <w:r>
        <w:t>Provide the following information about the academic program you plan to attend.</w:t>
      </w:r>
    </w:p>
    <w:p w14:paraId="511CF837" w14:textId="77777777" w:rsidR="00FC1E8D" w:rsidRDefault="00FC1E8D" w:rsidP="00FC1E8D">
      <w:pPr>
        <w:pStyle w:val="BodyParagraph"/>
      </w:pPr>
      <w:r>
        <w:t xml:space="preserve">This is your </w:t>
      </w:r>
      <w:r w:rsidR="00836A90">
        <w:t>SECOND-CHOICE</w:t>
      </w:r>
      <w:r>
        <w:t xml:space="preserve"> academic program: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6"/>
        <w:gridCol w:w="323"/>
        <w:gridCol w:w="873"/>
        <w:gridCol w:w="111"/>
        <w:gridCol w:w="205"/>
        <w:gridCol w:w="80"/>
        <w:gridCol w:w="315"/>
        <w:gridCol w:w="80"/>
        <w:gridCol w:w="5927"/>
      </w:tblGrid>
      <w:tr w:rsidR="00FC1E8D" w14:paraId="09CA31ED" w14:textId="77777777" w:rsidTr="00443172">
        <w:tc>
          <w:tcPr>
            <w:tcW w:w="2101" w:type="dxa"/>
            <w:gridSpan w:val="4"/>
          </w:tcPr>
          <w:p w14:paraId="5F6B240E" w14:textId="77777777" w:rsidR="00FC1E8D" w:rsidRDefault="00FC1E8D" w:rsidP="00443172">
            <w:pPr>
              <w:pStyle w:val="BodyParagraph"/>
            </w:pPr>
            <w:r>
              <w:t>Name of institution:</w:t>
            </w:r>
          </w:p>
        </w:tc>
        <w:tc>
          <w:tcPr>
            <w:tcW w:w="7259" w:type="dxa"/>
            <w:gridSpan w:val="5"/>
            <w:tcBorders>
              <w:bottom w:val="single" w:sz="4" w:space="0" w:color="auto"/>
            </w:tcBorders>
          </w:tcPr>
          <w:p w14:paraId="2C531144" w14:textId="77777777" w:rsidR="00FC1E8D" w:rsidRDefault="00FC1E8D" w:rsidP="00443172">
            <w:pPr>
              <w:pStyle w:val="BodyParagraph"/>
            </w:pPr>
          </w:p>
        </w:tc>
      </w:tr>
      <w:tr w:rsidR="00FC1E8D" w14:paraId="56BA6A1B" w14:textId="77777777" w:rsidTr="00443172">
        <w:tc>
          <w:tcPr>
            <w:tcW w:w="648" w:type="dxa"/>
          </w:tcPr>
          <w:p w14:paraId="2CEA0ADE" w14:textId="77777777" w:rsidR="00FC1E8D" w:rsidRDefault="00FC1E8D" w:rsidP="00443172">
            <w:pPr>
              <w:pStyle w:val="BodyParagraph"/>
            </w:pPr>
            <w:r>
              <w:t>City/Country:</w:t>
            </w:r>
          </w:p>
        </w:tc>
        <w:tc>
          <w:tcPr>
            <w:tcW w:w="8712" w:type="dxa"/>
            <w:gridSpan w:val="8"/>
            <w:tcBorders>
              <w:bottom w:val="single" w:sz="4" w:space="0" w:color="auto"/>
            </w:tcBorders>
          </w:tcPr>
          <w:p w14:paraId="29AFC236" w14:textId="77777777" w:rsidR="00FC1E8D" w:rsidRDefault="00FC1E8D" w:rsidP="00443172">
            <w:pPr>
              <w:pStyle w:val="BodyParagraph"/>
            </w:pPr>
          </w:p>
        </w:tc>
      </w:tr>
      <w:tr w:rsidR="00FC1E8D" w14:paraId="7DD6193B" w14:textId="77777777" w:rsidTr="00443172">
        <w:tc>
          <w:tcPr>
            <w:tcW w:w="2417" w:type="dxa"/>
            <w:gridSpan w:val="6"/>
          </w:tcPr>
          <w:p w14:paraId="48857B81" w14:textId="77777777" w:rsidR="00FC1E8D" w:rsidRDefault="00FC1E8D" w:rsidP="00443172">
            <w:pPr>
              <w:pStyle w:val="BodyParagraph"/>
            </w:pPr>
            <w:r>
              <w:t>Language of region:</w:t>
            </w:r>
          </w:p>
        </w:tc>
        <w:tc>
          <w:tcPr>
            <w:tcW w:w="6943" w:type="dxa"/>
            <w:gridSpan w:val="3"/>
            <w:tcBorders>
              <w:bottom w:val="single" w:sz="4" w:space="0" w:color="auto"/>
            </w:tcBorders>
          </w:tcPr>
          <w:p w14:paraId="43DFDAB5" w14:textId="77777777" w:rsidR="00FC1E8D" w:rsidRDefault="00FC1E8D" w:rsidP="00443172">
            <w:pPr>
              <w:pStyle w:val="BodyParagraph"/>
            </w:pPr>
          </w:p>
        </w:tc>
      </w:tr>
      <w:tr w:rsidR="00FC1E8D" w14:paraId="03ACF3C4" w14:textId="77777777" w:rsidTr="00443172">
        <w:tc>
          <w:tcPr>
            <w:tcW w:w="2417" w:type="dxa"/>
            <w:gridSpan w:val="6"/>
          </w:tcPr>
          <w:p w14:paraId="1992F794" w14:textId="77777777" w:rsidR="00FC1E8D" w:rsidRDefault="00FC1E8D" w:rsidP="00443172">
            <w:pPr>
              <w:pStyle w:val="BodyParagraph"/>
            </w:pPr>
            <w:r>
              <w:t>Language of instruction:</w:t>
            </w:r>
          </w:p>
        </w:tc>
        <w:tc>
          <w:tcPr>
            <w:tcW w:w="6943" w:type="dxa"/>
            <w:gridSpan w:val="3"/>
            <w:tcBorders>
              <w:bottom w:val="single" w:sz="4" w:space="0" w:color="auto"/>
            </w:tcBorders>
          </w:tcPr>
          <w:p w14:paraId="3630A815" w14:textId="77777777" w:rsidR="00FC1E8D" w:rsidRDefault="00FC1E8D" w:rsidP="00443172">
            <w:pPr>
              <w:pStyle w:val="BodyParagraph"/>
            </w:pPr>
          </w:p>
        </w:tc>
      </w:tr>
      <w:tr w:rsidR="00FC1E8D" w14:paraId="7AE5BB9D" w14:textId="77777777" w:rsidTr="00443172">
        <w:tc>
          <w:tcPr>
            <w:tcW w:w="1007" w:type="dxa"/>
            <w:gridSpan w:val="2"/>
          </w:tcPr>
          <w:p w14:paraId="1D105A48" w14:textId="77777777" w:rsidR="00FC1E8D" w:rsidRDefault="00FC1E8D" w:rsidP="00443172">
            <w:pPr>
              <w:pStyle w:val="BodyParagraph"/>
            </w:pPr>
            <w:r>
              <w:t>Website:</w:t>
            </w:r>
          </w:p>
        </w:tc>
        <w:tc>
          <w:tcPr>
            <w:tcW w:w="8353" w:type="dxa"/>
            <w:gridSpan w:val="7"/>
            <w:tcBorders>
              <w:bottom w:val="single" w:sz="4" w:space="0" w:color="auto"/>
            </w:tcBorders>
          </w:tcPr>
          <w:p w14:paraId="176438DA" w14:textId="77777777" w:rsidR="00FC1E8D" w:rsidRDefault="00FC1E8D" w:rsidP="00443172">
            <w:pPr>
              <w:pStyle w:val="BodyParagraph"/>
            </w:pPr>
          </w:p>
        </w:tc>
      </w:tr>
      <w:tr w:rsidR="00FC1E8D" w14:paraId="2CD0DA58" w14:textId="77777777" w:rsidTr="00443172">
        <w:tc>
          <w:tcPr>
            <w:tcW w:w="1978" w:type="dxa"/>
            <w:gridSpan w:val="3"/>
          </w:tcPr>
          <w:p w14:paraId="5A5B6D9F" w14:textId="77777777" w:rsidR="00FC1E8D" w:rsidRDefault="00FC1E8D" w:rsidP="00443172">
            <w:pPr>
              <w:pStyle w:val="BodyParagraph"/>
            </w:pPr>
            <w:r>
              <w:t>Academic program:</w:t>
            </w:r>
          </w:p>
        </w:tc>
        <w:tc>
          <w:tcPr>
            <w:tcW w:w="7382" w:type="dxa"/>
            <w:gridSpan w:val="6"/>
            <w:tcBorders>
              <w:bottom w:val="single" w:sz="4" w:space="0" w:color="auto"/>
            </w:tcBorders>
          </w:tcPr>
          <w:p w14:paraId="008942B5" w14:textId="77777777" w:rsidR="00FC1E8D" w:rsidRDefault="00FC1E8D" w:rsidP="00443172">
            <w:pPr>
              <w:pStyle w:val="BodyParagraph"/>
            </w:pPr>
          </w:p>
        </w:tc>
      </w:tr>
      <w:tr w:rsidR="00FC1E8D" w14:paraId="051C655A" w14:textId="77777777" w:rsidTr="00443172">
        <w:tc>
          <w:tcPr>
            <w:tcW w:w="2855" w:type="dxa"/>
            <w:gridSpan w:val="8"/>
          </w:tcPr>
          <w:p w14:paraId="63552B79" w14:textId="77777777" w:rsidR="00FC1E8D" w:rsidRDefault="00FC1E8D" w:rsidP="00443172">
            <w:pPr>
              <w:pStyle w:val="BodyParagraph"/>
            </w:pPr>
            <w:r>
              <w:t>Academic program start date:</w:t>
            </w:r>
          </w:p>
        </w:tc>
        <w:tc>
          <w:tcPr>
            <w:tcW w:w="6505" w:type="dxa"/>
            <w:tcBorders>
              <w:bottom w:val="single" w:sz="4" w:space="0" w:color="auto"/>
            </w:tcBorders>
          </w:tcPr>
          <w:p w14:paraId="5571AD91" w14:textId="1154BAC6" w:rsidR="00FC1E8D" w:rsidRDefault="00352A96" w:rsidP="00443172">
            <w:pPr>
              <w:pStyle w:val="BodyParagraph"/>
            </w:pPr>
            <w:r>
              <w:t>(</w:t>
            </w:r>
            <w:r w:rsidR="00FC1E8D">
              <w:t>DD-MM-YYYY</w:t>
            </w:r>
            <w:r>
              <w:t>)</w:t>
            </w:r>
          </w:p>
        </w:tc>
      </w:tr>
      <w:tr w:rsidR="00FC1E8D" w14:paraId="31985914" w14:textId="77777777" w:rsidTr="00443172">
        <w:tc>
          <w:tcPr>
            <w:tcW w:w="2767" w:type="dxa"/>
            <w:gridSpan w:val="7"/>
          </w:tcPr>
          <w:p w14:paraId="2D68E0B9" w14:textId="77777777" w:rsidR="00FC1E8D" w:rsidRDefault="00FC1E8D" w:rsidP="00443172">
            <w:pPr>
              <w:pStyle w:val="BodyParagraph"/>
            </w:pPr>
            <w:r>
              <w:t>Academic program end date:</w:t>
            </w:r>
          </w:p>
        </w:tc>
        <w:tc>
          <w:tcPr>
            <w:tcW w:w="6593" w:type="dxa"/>
            <w:gridSpan w:val="2"/>
            <w:tcBorders>
              <w:bottom w:val="single" w:sz="4" w:space="0" w:color="auto"/>
            </w:tcBorders>
          </w:tcPr>
          <w:p w14:paraId="2B81E76F" w14:textId="35EB2C7E" w:rsidR="00FC1E8D" w:rsidRDefault="00352A96" w:rsidP="00443172">
            <w:pPr>
              <w:pStyle w:val="BodyParagraph"/>
            </w:pPr>
            <w:r>
              <w:t>(</w:t>
            </w:r>
            <w:r w:rsidR="00FC1E8D">
              <w:t>DD-MM-YYYY</w:t>
            </w:r>
            <w:r>
              <w:t>)</w:t>
            </w:r>
          </w:p>
        </w:tc>
      </w:tr>
      <w:tr w:rsidR="00FC1E8D" w14:paraId="7253294C" w14:textId="77777777" w:rsidTr="00443172">
        <w:tc>
          <w:tcPr>
            <w:tcW w:w="2329" w:type="dxa"/>
            <w:gridSpan w:val="5"/>
          </w:tcPr>
          <w:p w14:paraId="3C9E203E" w14:textId="77777777" w:rsidR="00FC1E8D" w:rsidRDefault="00FC1E8D" w:rsidP="00443172">
            <w:pPr>
              <w:pStyle w:val="BodyParagraph"/>
            </w:pPr>
            <w:r>
              <w:t>Planned departure date:</w:t>
            </w:r>
          </w:p>
        </w:tc>
        <w:tc>
          <w:tcPr>
            <w:tcW w:w="7031" w:type="dxa"/>
            <w:gridSpan w:val="4"/>
            <w:tcBorders>
              <w:bottom w:val="single" w:sz="4" w:space="0" w:color="auto"/>
            </w:tcBorders>
          </w:tcPr>
          <w:p w14:paraId="1947CB69" w14:textId="7363E127" w:rsidR="00FC1E8D" w:rsidRDefault="00352A96" w:rsidP="00443172">
            <w:pPr>
              <w:pStyle w:val="BodyParagraph"/>
            </w:pPr>
            <w:r>
              <w:t>(</w:t>
            </w:r>
            <w:r w:rsidR="00FC1E8D">
              <w:t>DD-MM-YYYY</w:t>
            </w:r>
            <w:r>
              <w:t>)</w:t>
            </w:r>
          </w:p>
        </w:tc>
      </w:tr>
      <w:tr w:rsidR="00FC1E8D" w14:paraId="051EFE42" w14:textId="77777777" w:rsidTr="00443172">
        <w:tc>
          <w:tcPr>
            <w:tcW w:w="2101" w:type="dxa"/>
            <w:gridSpan w:val="4"/>
          </w:tcPr>
          <w:p w14:paraId="7B64449D" w14:textId="77777777" w:rsidR="00FC1E8D" w:rsidRDefault="00FC1E8D" w:rsidP="00443172">
            <w:pPr>
              <w:pStyle w:val="BodyParagraph"/>
            </w:pPr>
            <w:r>
              <w:t>Planned return date:</w:t>
            </w:r>
          </w:p>
        </w:tc>
        <w:tc>
          <w:tcPr>
            <w:tcW w:w="7259" w:type="dxa"/>
            <w:gridSpan w:val="5"/>
            <w:tcBorders>
              <w:bottom w:val="single" w:sz="4" w:space="0" w:color="auto"/>
            </w:tcBorders>
          </w:tcPr>
          <w:p w14:paraId="50A92C8D" w14:textId="7377E4A7" w:rsidR="00FC1E8D" w:rsidRDefault="00352A96" w:rsidP="00443172">
            <w:pPr>
              <w:pStyle w:val="BodyParagraph"/>
            </w:pPr>
            <w:r>
              <w:t>(</w:t>
            </w:r>
            <w:r w:rsidR="00FC1E8D">
              <w:t>DD-MM-YYYY</w:t>
            </w:r>
            <w:r>
              <w:t>)</w:t>
            </w:r>
          </w:p>
        </w:tc>
      </w:tr>
    </w:tbl>
    <w:p w14:paraId="110CE612" w14:textId="77777777" w:rsidR="00FC1E8D" w:rsidRDefault="00FC1E8D" w:rsidP="00536118">
      <w:pPr>
        <w:pStyle w:val="BodyParagraph"/>
      </w:pPr>
    </w:p>
    <w:p w14:paraId="36E30DF1" w14:textId="77777777" w:rsidR="007A79FF" w:rsidRDefault="007A79FF" w:rsidP="00536118">
      <w:pPr>
        <w:pStyle w:val="BodyParagraph"/>
      </w:pPr>
    </w:p>
    <w:p w14:paraId="3F9AA261" w14:textId="77777777" w:rsidR="007A79FF" w:rsidRDefault="007A79FF" w:rsidP="00536118">
      <w:pPr>
        <w:pStyle w:val="BodyParagraph"/>
      </w:pPr>
    </w:p>
    <w:p w14:paraId="2A543630" w14:textId="77777777" w:rsidR="007A79FF" w:rsidRDefault="007A79FF" w:rsidP="00536118">
      <w:pPr>
        <w:pStyle w:val="BodyParagraph"/>
      </w:pPr>
    </w:p>
    <w:p w14:paraId="7BAF85D5" w14:textId="77777777" w:rsidR="007A79FF" w:rsidRDefault="007A79FF" w:rsidP="00536118">
      <w:pPr>
        <w:pStyle w:val="BodyParagraph"/>
      </w:pPr>
    </w:p>
    <w:p w14:paraId="17AE37A4" w14:textId="77777777" w:rsidR="00A8393B" w:rsidRDefault="00A8393B" w:rsidP="00536118">
      <w:pPr>
        <w:pStyle w:val="BodyParagraph"/>
      </w:pPr>
      <w:r w:rsidRPr="00A8393B">
        <w:lastRenderedPageBreak/>
        <w:t>List the classes you plan to take and provide any relevant links to information about the program.  Explain how th</w:t>
      </w:r>
      <w:r w:rsidR="000E0EEA">
        <w:t xml:space="preserve">e program and </w:t>
      </w:r>
      <w:r w:rsidR="003C0AAA">
        <w:t>courses</w:t>
      </w:r>
      <w:r w:rsidR="000E0EEA">
        <w:t xml:space="preserve"> align</w:t>
      </w:r>
      <w:r w:rsidRPr="00A8393B">
        <w:t xml:space="preserve"> with Rotary's goals in the selected area of focus and your future career plans.</w:t>
      </w:r>
    </w:p>
    <w:tbl>
      <w:tblPr>
        <w:tblStyle w:val="TableGrid"/>
        <w:tblW w:w="0" w:type="auto"/>
        <w:tblLook w:val="04A0" w:firstRow="1" w:lastRow="0" w:firstColumn="1" w:lastColumn="0" w:noHBand="0" w:noVBand="1"/>
      </w:tblPr>
      <w:tblGrid>
        <w:gridCol w:w="9350"/>
      </w:tblGrid>
      <w:tr w:rsidR="00457312" w14:paraId="1CB10EA4" w14:textId="77777777" w:rsidTr="00457312">
        <w:tc>
          <w:tcPr>
            <w:tcW w:w="9576" w:type="dxa"/>
          </w:tcPr>
          <w:p w14:paraId="11993A6A" w14:textId="77777777" w:rsidR="00457312" w:rsidRDefault="007A79FF" w:rsidP="00536118">
            <w:pPr>
              <w:pStyle w:val="BodyParagraph"/>
            </w:pPr>
            <w:r>
              <w:t>First Choice:</w:t>
            </w:r>
          </w:p>
          <w:p w14:paraId="3E62B1F3" w14:textId="77777777" w:rsidR="007A79FF" w:rsidRDefault="007A79FF" w:rsidP="00536118">
            <w:pPr>
              <w:pStyle w:val="BodyParagraph"/>
            </w:pPr>
          </w:p>
          <w:p w14:paraId="6B518F04" w14:textId="77777777" w:rsidR="007A79FF" w:rsidRDefault="007A79FF" w:rsidP="00536118">
            <w:pPr>
              <w:pStyle w:val="BodyParagraph"/>
            </w:pPr>
            <w:r>
              <w:t>Second Choice:</w:t>
            </w:r>
          </w:p>
          <w:p w14:paraId="32E88131" w14:textId="77777777" w:rsidR="007A79FF" w:rsidRDefault="007A79FF" w:rsidP="00536118">
            <w:pPr>
              <w:pStyle w:val="BodyParagraph"/>
            </w:pPr>
          </w:p>
        </w:tc>
      </w:tr>
    </w:tbl>
    <w:p w14:paraId="4F8B7B40" w14:textId="77777777" w:rsidR="00A8393B" w:rsidRDefault="00A8393B" w:rsidP="00536118">
      <w:pPr>
        <w:pStyle w:val="BodyParagraph"/>
      </w:pPr>
    </w:p>
    <w:p w14:paraId="35041FA4" w14:textId="77777777" w:rsidR="00573227" w:rsidRDefault="00C64BFD" w:rsidP="00536118">
      <w:pPr>
        <w:pStyle w:val="BodyParagraph"/>
      </w:pPr>
      <w:r w:rsidRPr="00C64BFD">
        <w:t xml:space="preserve">How does your previous and current educational, professional, </w:t>
      </w:r>
      <w:r w:rsidR="00F15666">
        <w:t>and/</w:t>
      </w:r>
      <w:r w:rsidRPr="00C64BFD">
        <w:t>or volunteer experience align with Rotary's goals in the selected area of focus (500 words or less)?</w:t>
      </w:r>
    </w:p>
    <w:tbl>
      <w:tblPr>
        <w:tblStyle w:val="TableGrid"/>
        <w:tblW w:w="0" w:type="auto"/>
        <w:tblLook w:val="04A0" w:firstRow="1" w:lastRow="0" w:firstColumn="1" w:lastColumn="0" w:noHBand="0" w:noVBand="1"/>
      </w:tblPr>
      <w:tblGrid>
        <w:gridCol w:w="9350"/>
      </w:tblGrid>
      <w:tr w:rsidR="00457312" w14:paraId="20399622" w14:textId="77777777" w:rsidTr="00457312">
        <w:tc>
          <w:tcPr>
            <w:tcW w:w="9576" w:type="dxa"/>
          </w:tcPr>
          <w:p w14:paraId="7A3EA4CD" w14:textId="77777777" w:rsidR="00457312" w:rsidRDefault="00457312" w:rsidP="00536118">
            <w:pPr>
              <w:pStyle w:val="BodyParagraph"/>
            </w:pPr>
          </w:p>
          <w:p w14:paraId="50453E96" w14:textId="77777777" w:rsidR="00104B63" w:rsidRDefault="00104B63" w:rsidP="00536118">
            <w:pPr>
              <w:pStyle w:val="BodyParagraph"/>
            </w:pPr>
          </w:p>
          <w:p w14:paraId="0B7EF2E9" w14:textId="77777777" w:rsidR="007A79FF" w:rsidRDefault="007A79FF" w:rsidP="00536118">
            <w:pPr>
              <w:pStyle w:val="BodyParagraph"/>
            </w:pPr>
          </w:p>
        </w:tc>
      </w:tr>
    </w:tbl>
    <w:p w14:paraId="5C4166C0" w14:textId="77777777" w:rsidR="00C64BFD" w:rsidRPr="00573227" w:rsidRDefault="00C64BFD" w:rsidP="00536118">
      <w:pPr>
        <w:pStyle w:val="BodyParagraph"/>
      </w:pPr>
    </w:p>
    <w:p w14:paraId="540FA9C4" w14:textId="77777777" w:rsidR="00573227" w:rsidRDefault="00C64BFD" w:rsidP="00536118">
      <w:pPr>
        <w:pStyle w:val="BodyParagraph"/>
      </w:pPr>
      <w:r w:rsidRPr="00C64BFD">
        <w:t>What are your</w:t>
      </w:r>
      <w:r w:rsidR="00F15666">
        <w:t xml:space="preserve"> professional and/or academic</w:t>
      </w:r>
      <w:r w:rsidRPr="00C64BFD">
        <w:t xml:space="preserve"> plans immediately after the scholarship period (500 words or less)?</w:t>
      </w:r>
    </w:p>
    <w:tbl>
      <w:tblPr>
        <w:tblStyle w:val="TableGrid"/>
        <w:tblW w:w="0" w:type="auto"/>
        <w:tblLook w:val="04A0" w:firstRow="1" w:lastRow="0" w:firstColumn="1" w:lastColumn="0" w:noHBand="0" w:noVBand="1"/>
      </w:tblPr>
      <w:tblGrid>
        <w:gridCol w:w="9350"/>
      </w:tblGrid>
      <w:tr w:rsidR="00457312" w14:paraId="64539FE5" w14:textId="77777777" w:rsidTr="00457312">
        <w:tc>
          <w:tcPr>
            <w:tcW w:w="9576" w:type="dxa"/>
          </w:tcPr>
          <w:p w14:paraId="77F0B21F" w14:textId="77777777" w:rsidR="00457312" w:rsidRDefault="00457312" w:rsidP="00536118">
            <w:pPr>
              <w:pStyle w:val="BodyParagraph"/>
            </w:pPr>
          </w:p>
          <w:p w14:paraId="67EE3B02" w14:textId="77777777" w:rsidR="007A79FF" w:rsidRDefault="007A79FF" w:rsidP="00536118">
            <w:pPr>
              <w:pStyle w:val="BodyParagraph"/>
            </w:pPr>
          </w:p>
          <w:p w14:paraId="395A9D5C" w14:textId="77777777" w:rsidR="00104B63" w:rsidRDefault="00104B63" w:rsidP="00536118">
            <w:pPr>
              <w:pStyle w:val="BodyParagraph"/>
            </w:pPr>
          </w:p>
        </w:tc>
      </w:tr>
    </w:tbl>
    <w:p w14:paraId="772A0D59" w14:textId="77777777" w:rsidR="00C64BFD" w:rsidRDefault="00C64BFD" w:rsidP="00536118">
      <w:pPr>
        <w:pStyle w:val="BodyParagraph"/>
      </w:pPr>
    </w:p>
    <w:p w14:paraId="234F0486" w14:textId="77777777" w:rsidR="00C64BFD" w:rsidRDefault="00C64BFD" w:rsidP="00536118">
      <w:pPr>
        <w:pStyle w:val="BodyParagraph"/>
      </w:pPr>
      <w:r w:rsidRPr="00C64BFD">
        <w:t>How do your long-term professional goals align with Rotary's goals in the selected area of focus (500 words or less)?</w:t>
      </w:r>
    </w:p>
    <w:tbl>
      <w:tblPr>
        <w:tblStyle w:val="TableGrid"/>
        <w:tblW w:w="0" w:type="auto"/>
        <w:tblLook w:val="04A0" w:firstRow="1" w:lastRow="0" w:firstColumn="1" w:lastColumn="0" w:noHBand="0" w:noVBand="1"/>
      </w:tblPr>
      <w:tblGrid>
        <w:gridCol w:w="9350"/>
      </w:tblGrid>
      <w:tr w:rsidR="00457312" w14:paraId="0264714F" w14:textId="77777777" w:rsidTr="00457312">
        <w:tc>
          <w:tcPr>
            <w:tcW w:w="9576" w:type="dxa"/>
          </w:tcPr>
          <w:p w14:paraId="296D3F74" w14:textId="77777777" w:rsidR="00457312" w:rsidRDefault="00457312" w:rsidP="00536118">
            <w:pPr>
              <w:pStyle w:val="BodyParagraph"/>
            </w:pPr>
          </w:p>
          <w:p w14:paraId="5F281683" w14:textId="77777777" w:rsidR="00104B63" w:rsidRDefault="00104B63" w:rsidP="00536118">
            <w:pPr>
              <w:pStyle w:val="BodyParagraph"/>
            </w:pPr>
          </w:p>
          <w:p w14:paraId="1FF48379" w14:textId="77777777" w:rsidR="007A79FF" w:rsidRDefault="007A79FF" w:rsidP="00536118">
            <w:pPr>
              <w:pStyle w:val="BodyParagraph"/>
            </w:pPr>
          </w:p>
        </w:tc>
      </w:tr>
    </w:tbl>
    <w:p w14:paraId="625B8797" w14:textId="77777777" w:rsidR="000E0EEA" w:rsidRPr="00457312" w:rsidRDefault="000E0EEA" w:rsidP="00457312"/>
    <w:p w14:paraId="6C6D85EB" w14:textId="77777777" w:rsidR="00E4056B" w:rsidRDefault="00E4056B" w:rsidP="00E4056B">
      <w:pPr>
        <w:pStyle w:val="Heading3"/>
      </w:pPr>
      <w:r>
        <w:t>BUDGET</w:t>
      </w:r>
    </w:p>
    <w:p w14:paraId="40B785F4" w14:textId="77777777" w:rsidR="00E4056B" w:rsidRDefault="00E4056B" w:rsidP="00536118">
      <w:pPr>
        <w:pStyle w:val="BodyParagraph"/>
      </w:pPr>
      <w:r w:rsidRPr="00E4056B">
        <w:t>Select the local currency for your budget and enter the current rate of exchange to 1 U.S. dollar.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2885"/>
        <w:gridCol w:w="2388"/>
        <w:gridCol w:w="2467"/>
      </w:tblGrid>
      <w:tr w:rsidR="00E4056B" w14:paraId="5080335E" w14:textId="77777777" w:rsidTr="009C4ECA">
        <w:tc>
          <w:tcPr>
            <w:tcW w:w="1638" w:type="dxa"/>
          </w:tcPr>
          <w:p w14:paraId="5B9AA599" w14:textId="77777777" w:rsidR="00E4056B" w:rsidRDefault="00E4056B" w:rsidP="00536118">
            <w:pPr>
              <w:pStyle w:val="BodyParagraph"/>
            </w:pPr>
            <w:r>
              <w:t>Local currency:</w:t>
            </w:r>
          </w:p>
        </w:tc>
        <w:tc>
          <w:tcPr>
            <w:tcW w:w="2970" w:type="dxa"/>
            <w:tcBorders>
              <w:bottom w:val="single" w:sz="4" w:space="0" w:color="auto"/>
            </w:tcBorders>
          </w:tcPr>
          <w:p w14:paraId="56CFD51E" w14:textId="77777777" w:rsidR="00E4056B" w:rsidRDefault="00E4056B" w:rsidP="00536118">
            <w:pPr>
              <w:pStyle w:val="BodyParagraph"/>
            </w:pPr>
          </w:p>
        </w:tc>
        <w:tc>
          <w:tcPr>
            <w:tcW w:w="2430" w:type="dxa"/>
          </w:tcPr>
          <w:p w14:paraId="7E2FC75F" w14:textId="77777777" w:rsidR="00E4056B" w:rsidRDefault="00E4056B" w:rsidP="00536118">
            <w:pPr>
              <w:pStyle w:val="BodyParagraph"/>
            </w:pPr>
            <w:r>
              <w:t>Exchange rate to 1 USD:</w:t>
            </w:r>
          </w:p>
        </w:tc>
        <w:tc>
          <w:tcPr>
            <w:tcW w:w="2538" w:type="dxa"/>
            <w:tcBorders>
              <w:bottom w:val="single" w:sz="4" w:space="0" w:color="auto"/>
            </w:tcBorders>
          </w:tcPr>
          <w:p w14:paraId="0A0081CC" w14:textId="77777777" w:rsidR="00E4056B" w:rsidRDefault="00E4056B" w:rsidP="00536118">
            <w:pPr>
              <w:pStyle w:val="BodyParagraph"/>
            </w:pPr>
          </w:p>
        </w:tc>
      </w:tr>
    </w:tbl>
    <w:p w14:paraId="613F8931" w14:textId="77777777" w:rsidR="00E4056B" w:rsidRDefault="00E4056B" w:rsidP="00536118">
      <w:pPr>
        <w:pStyle w:val="BodyParagraph"/>
      </w:pPr>
    </w:p>
    <w:p w14:paraId="5D7F1A28" w14:textId="77777777" w:rsidR="009C4ECA" w:rsidRDefault="009C4ECA" w:rsidP="00536118">
      <w:pPr>
        <w:pStyle w:val="BodyParagraph"/>
      </w:pPr>
      <w:r w:rsidRPr="009C4ECA">
        <w:t>Detail your proposed expenses.  Note that the total budget must be equal to the total financing of your scholarship grant amount.  Attach any documents, such as price sheets, bids or estimates, to support the expenses listed.</w:t>
      </w:r>
    </w:p>
    <w:tbl>
      <w:tblPr>
        <w:tblStyle w:val="TableGrid"/>
        <w:tblW w:w="0" w:type="auto"/>
        <w:tblLook w:val="04A0" w:firstRow="1" w:lastRow="0" w:firstColumn="1" w:lastColumn="0" w:noHBand="0" w:noVBand="1"/>
      </w:tblPr>
      <w:tblGrid>
        <w:gridCol w:w="489"/>
        <w:gridCol w:w="3310"/>
        <w:gridCol w:w="1903"/>
        <w:gridCol w:w="1826"/>
        <w:gridCol w:w="1822"/>
      </w:tblGrid>
      <w:tr w:rsidR="009C4ECA" w14:paraId="3090376B" w14:textId="77777777" w:rsidTr="00817A53">
        <w:tc>
          <w:tcPr>
            <w:tcW w:w="488" w:type="dxa"/>
            <w:shd w:val="clear" w:color="auto" w:fill="EEECE1" w:themeFill="background2"/>
          </w:tcPr>
          <w:p w14:paraId="701B45F2" w14:textId="77777777" w:rsidR="009C4ECA" w:rsidRDefault="009C4ECA" w:rsidP="00536118">
            <w:pPr>
              <w:pStyle w:val="BodyParagraph"/>
            </w:pPr>
            <w:r>
              <w:lastRenderedPageBreak/>
              <w:t>#</w:t>
            </w:r>
          </w:p>
        </w:tc>
        <w:tc>
          <w:tcPr>
            <w:tcW w:w="3406" w:type="dxa"/>
            <w:shd w:val="clear" w:color="auto" w:fill="EEECE1" w:themeFill="background2"/>
          </w:tcPr>
          <w:p w14:paraId="615757D0" w14:textId="77777777" w:rsidR="009C4ECA" w:rsidRDefault="009C4ECA" w:rsidP="00536118">
            <w:pPr>
              <w:pStyle w:val="BodyParagraph"/>
            </w:pPr>
            <w:r>
              <w:t>Description</w:t>
            </w:r>
          </w:p>
        </w:tc>
        <w:tc>
          <w:tcPr>
            <w:tcW w:w="1911" w:type="dxa"/>
            <w:shd w:val="clear" w:color="auto" w:fill="EEECE1" w:themeFill="background2"/>
          </w:tcPr>
          <w:p w14:paraId="6ED0ACFD" w14:textId="77777777" w:rsidR="009C4ECA" w:rsidRDefault="009C4ECA" w:rsidP="00536118">
            <w:pPr>
              <w:pStyle w:val="BodyParagraph"/>
            </w:pPr>
            <w:r>
              <w:t>Category</w:t>
            </w:r>
          </w:p>
        </w:tc>
        <w:tc>
          <w:tcPr>
            <w:tcW w:w="1886" w:type="dxa"/>
            <w:shd w:val="clear" w:color="auto" w:fill="EEECE1" w:themeFill="background2"/>
          </w:tcPr>
          <w:p w14:paraId="56894B5D" w14:textId="77777777" w:rsidR="009C4ECA" w:rsidRDefault="009C4ECA" w:rsidP="00536118">
            <w:pPr>
              <w:pStyle w:val="BodyParagraph"/>
            </w:pPr>
            <w:r>
              <w:t>Local cost</w:t>
            </w:r>
          </w:p>
        </w:tc>
        <w:tc>
          <w:tcPr>
            <w:tcW w:w="1885" w:type="dxa"/>
            <w:shd w:val="clear" w:color="auto" w:fill="EEECE1" w:themeFill="background2"/>
          </w:tcPr>
          <w:p w14:paraId="6C1D0686" w14:textId="77777777" w:rsidR="009C4ECA" w:rsidRDefault="009C4ECA" w:rsidP="00536118">
            <w:pPr>
              <w:pStyle w:val="BodyParagraph"/>
            </w:pPr>
            <w:r>
              <w:t>Cost in USD</w:t>
            </w:r>
          </w:p>
        </w:tc>
      </w:tr>
      <w:tr w:rsidR="009C4ECA" w14:paraId="7910DE7E" w14:textId="77777777" w:rsidTr="009C4ECA">
        <w:tc>
          <w:tcPr>
            <w:tcW w:w="488" w:type="dxa"/>
          </w:tcPr>
          <w:p w14:paraId="27AADDB6" w14:textId="77777777" w:rsidR="009C4ECA" w:rsidRDefault="009C4ECA" w:rsidP="00536118">
            <w:pPr>
              <w:pStyle w:val="BodyParagraph"/>
            </w:pPr>
            <w:r>
              <w:t>1:</w:t>
            </w:r>
          </w:p>
        </w:tc>
        <w:tc>
          <w:tcPr>
            <w:tcW w:w="3406" w:type="dxa"/>
          </w:tcPr>
          <w:p w14:paraId="610860CA" w14:textId="77777777" w:rsidR="009C4ECA" w:rsidRDefault="009C4ECA" w:rsidP="00536118">
            <w:pPr>
              <w:pStyle w:val="BodyParagraph"/>
            </w:pPr>
            <w:r>
              <w:t>Tuition &amp; fees</w:t>
            </w:r>
          </w:p>
        </w:tc>
        <w:tc>
          <w:tcPr>
            <w:tcW w:w="1911" w:type="dxa"/>
          </w:tcPr>
          <w:p w14:paraId="1975FEC6" w14:textId="77777777" w:rsidR="009C4ECA" w:rsidRDefault="009C4ECA" w:rsidP="00536118">
            <w:pPr>
              <w:pStyle w:val="BodyParagraph"/>
            </w:pPr>
            <w:r>
              <w:t>Tuition</w:t>
            </w:r>
          </w:p>
        </w:tc>
        <w:tc>
          <w:tcPr>
            <w:tcW w:w="1886" w:type="dxa"/>
          </w:tcPr>
          <w:p w14:paraId="5EBBC027" w14:textId="77777777" w:rsidR="009C4ECA" w:rsidRDefault="009C4ECA" w:rsidP="00536118">
            <w:pPr>
              <w:pStyle w:val="BodyParagraph"/>
            </w:pPr>
          </w:p>
        </w:tc>
        <w:tc>
          <w:tcPr>
            <w:tcW w:w="1885" w:type="dxa"/>
          </w:tcPr>
          <w:p w14:paraId="63C78A48" w14:textId="77777777" w:rsidR="009C4ECA" w:rsidRDefault="009C4ECA" w:rsidP="00536118">
            <w:pPr>
              <w:pStyle w:val="BodyParagraph"/>
            </w:pPr>
          </w:p>
        </w:tc>
      </w:tr>
      <w:tr w:rsidR="009C4ECA" w14:paraId="6EF2D806" w14:textId="77777777" w:rsidTr="009C4ECA">
        <w:tc>
          <w:tcPr>
            <w:tcW w:w="488" w:type="dxa"/>
          </w:tcPr>
          <w:p w14:paraId="17348F06" w14:textId="77777777" w:rsidR="009C4ECA" w:rsidRDefault="009C4ECA" w:rsidP="00536118">
            <w:pPr>
              <w:pStyle w:val="BodyParagraph"/>
            </w:pPr>
            <w:r>
              <w:t>2:</w:t>
            </w:r>
          </w:p>
        </w:tc>
        <w:tc>
          <w:tcPr>
            <w:tcW w:w="3406" w:type="dxa"/>
          </w:tcPr>
          <w:p w14:paraId="565F8769" w14:textId="77777777" w:rsidR="009C4ECA" w:rsidRDefault="009C4ECA" w:rsidP="00536118">
            <w:pPr>
              <w:pStyle w:val="BodyParagraph"/>
            </w:pPr>
            <w:r>
              <w:t>Local housing</w:t>
            </w:r>
          </w:p>
        </w:tc>
        <w:tc>
          <w:tcPr>
            <w:tcW w:w="1911" w:type="dxa"/>
          </w:tcPr>
          <w:p w14:paraId="29DAA3C2" w14:textId="77777777" w:rsidR="009C4ECA" w:rsidRDefault="009C4ECA" w:rsidP="00536118">
            <w:pPr>
              <w:pStyle w:val="BodyParagraph"/>
            </w:pPr>
            <w:r>
              <w:t>Accommodations</w:t>
            </w:r>
          </w:p>
        </w:tc>
        <w:tc>
          <w:tcPr>
            <w:tcW w:w="1886" w:type="dxa"/>
          </w:tcPr>
          <w:p w14:paraId="43C9106F" w14:textId="77777777" w:rsidR="009C4ECA" w:rsidRDefault="009C4ECA" w:rsidP="00536118">
            <w:pPr>
              <w:pStyle w:val="BodyParagraph"/>
            </w:pPr>
          </w:p>
        </w:tc>
        <w:tc>
          <w:tcPr>
            <w:tcW w:w="1885" w:type="dxa"/>
          </w:tcPr>
          <w:p w14:paraId="13884CB1" w14:textId="77777777" w:rsidR="009C4ECA" w:rsidRDefault="009C4ECA" w:rsidP="00536118">
            <w:pPr>
              <w:pStyle w:val="BodyParagraph"/>
            </w:pPr>
          </w:p>
        </w:tc>
      </w:tr>
      <w:tr w:rsidR="009C4ECA" w14:paraId="63596D97" w14:textId="77777777" w:rsidTr="009C4ECA">
        <w:tc>
          <w:tcPr>
            <w:tcW w:w="488" w:type="dxa"/>
          </w:tcPr>
          <w:p w14:paraId="75564115" w14:textId="77777777" w:rsidR="009C4ECA" w:rsidRDefault="009C4ECA" w:rsidP="00536118">
            <w:pPr>
              <w:pStyle w:val="BodyParagraph"/>
            </w:pPr>
            <w:r>
              <w:t>3:</w:t>
            </w:r>
          </w:p>
        </w:tc>
        <w:tc>
          <w:tcPr>
            <w:tcW w:w="3406" w:type="dxa"/>
          </w:tcPr>
          <w:p w14:paraId="090BB9D8" w14:textId="77777777" w:rsidR="009C4ECA" w:rsidRDefault="009C4ECA" w:rsidP="00536118">
            <w:pPr>
              <w:pStyle w:val="BodyParagraph"/>
            </w:pPr>
            <w:r>
              <w:t>Books</w:t>
            </w:r>
          </w:p>
        </w:tc>
        <w:tc>
          <w:tcPr>
            <w:tcW w:w="1911" w:type="dxa"/>
          </w:tcPr>
          <w:p w14:paraId="21E546A6" w14:textId="77777777" w:rsidR="009C4ECA" w:rsidRDefault="009C4ECA" w:rsidP="00536118">
            <w:pPr>
              <w:pStyle w:val="BodyParagraph"/>
            </w:pPr>
            <w:r>
              <w:t>Supplies</w:t>
            </w:r>
          </w:p>
        </w:tc>
        <w:tc>
          <w:tcPr>
            <w:tcW w:w="1886" w:type="dxa"/>
          </w:tcPr>
          <w:p w14:paraId="73D4041A" w14:textId="77777777" w:rsidR="009C4ECA" w:rsidRDefault="009C4ECA" w:rsidP="00536118">
            <w:pPr>
              <w:pStyle w:val="BodyParagraph"/>
            </w:pPr>
          </w:p>
        </w:tc>
        <w:tc>
          <w:tcPr>
            <w:tcW w:w="1885" w:type="dxa"/>
          </w:tcPr>
          <w:p w14:paraId="27AE4352" w14:textId="77777777" w:rsidR="009C4ECA" w:rsidRDefault="009C4ECA" w:rsidP="00536118">
            <w:pPr>
              <w:pStyle w:val="BodyParagraph"/>
            </w:pPr>
          </w:p>
        </w:tc>
      </w:tr>
      <w:tr w:rsidR="009C4ECA" w14:paraId="7009875E" w14:textId="77777777" w:rsidTr="009C4ECA">
        <w:tc>
          <w:tcPr>
            <w:tcW w:w="488" w:type="dxa"/>
          </w:tcPr>
          <w:p w14:paraId="78CE1AA9" w14:textId="77777777" w:rsidR="009C4ECA" w:rsidRDefault="009C4ECA" w:rsidP="00536118">
            <w:pPr>
              <w:pStyle w:val="BodyParagraph"/>
            </w:pPr>
            <w:r>
              <w:t>4:</w:t>
            </w:r>
          </w:p>
        </w:tc>
        <w:tc>
          <w:tcPr>
            <w:tcW w:w="3406" w:type="dxa"/>
          </w:tcPr>
          <w:p w14:paraId="15E1B950" w14:textId="77777777" w:rsidR="009C4ECA" w:rsidRDefault="009C4ECA" w:rsidP="00536118">
            <w:pPr>
              <w:pStyle w:val="BodyParagraph"/>
            </w:pPr>
            <w:r>
              <w:t>Food</w:t>
            </w:r>
          </w:p>
        </w:tc>
        <w:tc>
          <w:tcPr>
            <w:tcW w:w="1911" w:type="dxa"/>
          </w:tcPr>
          <w:p w14:paraId="0F8EE58B" w14:textId="77777777" w:rsidR="009C4ECA" w:rsidRDefault="009C4ECA" w:rsidP="00536118">
            <w:pPr>
              <w:pStyle w:val="BodyParagraph"/>
            </w:pPr>
            <w:r>
              <w:t>Supplies</w:t>
            </w:r>
          </w:p>
        </w:tc>
        <w:tc>
          <w:tcPr>
            <w:tcW w:w="1886" w:type="dxa"/>
          </w:tcPr>
          <w:p w14:paraId="7808B0CD" w14:textId="77777777" w:rsidR="009C4ECA" w:rsidRDefault="009C4ECA" w:rsidP="00536118">
            <w:pPr>
              <w:pStyle w:val="BodyParagraph"/>
            </w:pPr>
          </w:p>
        </w:tc>
        <w:tc>
          <w:tcPr>
            <w:tcW w:w="1885" w:type="dxa"/>
          </w:tcPr>
          <w:p w14:paraId="0073A83B" w14:textId="77777777" w:rsidR="009C4ECA" w:rsidRDefault="009C4ECA" w:rsidP="00536118">
            <w:pPr>
              <w:pStyle w:val="BodyParagraph"/>
            </w:pPr>
          </w:p>
        </w:tc>
      </w:tr>
      <w:tr w:rsidR="009C4ECA" w14:paraId="5572A830" w14:textId="77777777" w:rsidTr="009C4ECA">
        <w:tc>
          <w:tcPr>
            <w:tcW w:w="488" w:type="dxa"/>
          </w:tcPr>
          <w:p w14:paraId="389B1A3C" w14:textId="77777777" w:rsidR="009C4ECA" w:rsidRDefault="009C4ECA" w:rsidP="00536118">
            <w:pPr>
              <w:pStyle w:val="BodyParagraph"/>
            </w:pPr>
            <w:r>
              <w:t>5:</w:t>
            </w:r>
          </w:p>
        </w:tc>
        <w:tc>
          <w:tcPr>
            <w:tcW w:w="3406" w:type="dxa"/>
          </w:tcPr>
          <w:p w14:paraId="314A4331" w14:textId="77777777" w:rsidR="009C4ECA" w:rsidRDefault="00F15666" w:rsidP="00536118">
            <w:pPr>
              <w:pStyle w:val="BodyParagraph"/>
            </w:pPr>
            <w:r>
              <w:t>Airfare</w:t>
            </w:r>
          </w:p>
        </w:tc>
        <w:tc>
          <w:tcPr>
            <w:tcW w:w="1911" w:type="dxa"/>
          </w:tcPr>
          <w:p w14:paraId="09008F03" w14:textId="77777777" w:rsidR="009C4ECA" w:rsidRDefault="00F15666" w:rsidP="00536118">
            <w:pPr>
              <w:pStyle w:val="BodyParagraph"/>
            </w:pPr>
            <w:r>
              <w:t>Travel</w:t>
            </w:r>
          </w:p>
        </w:tc>
        <w:tc>
          <w:tcPr>
            <w:tcW w:w="1886" w:type="dxa"/>
          </w:tcPr>
          <w:p w14:paraId="757B2241" w14:textId="77777777" w:rsidR="009C4ECA" w:rsidRDefault="009C4ECA" w:rsidP="00536118">
            <w:pPr>
              <w:pStyle w:val="BodyParagraph"/>
            </w:pPr>
          </w:p>
        </w:tc>
        <w:tc>
          <w:tcPr>
            <w:tcW w:w="1885" w:type="dxa"/>
          </w:tcPr>
          <w:p w14:paraId="0FDE1259" w14:textId="77777777" w:rsidR="009C4ECA" w:rsidRDefault="009C4ECA" w:rsidP="00536118">
            <w:pPr>
              <w:pStyle w:val="BodyParagraph"/>
            </w:pPr>
          </w:p>
        </w:tc>
      </w:tr>
      <w:tr w:rsidR="009C4ECA" w14:paraId="226C0D96" w14:textId="77777777" w:rsidTr="009C4ECA">
        <w:tc>
          <w:tcPr>
            <w:tcW w:w="488" w:type="dxa"/>
          </w:tcPr>
          <w:p w14:paraId="2AAB1AB2" w14:textId="77777777" w:rsidR="009C4ECA" w:rsidRDefault="009C4ECA" w:rsidP="00536118">
            <w:pPr>
              <w:pStyle w:val="BodyParagraph"/>
            </w:pPr>
            <w:r>
              <w:t>6:</w:t>
            </w:r>
          </w:p>
        </w:tc>
        <w:tc>
          <w:tcPr>
            <w:tcW w:w="3406" w:type="dxa"/>
          </w:tcPr>
          <w:p w14:paraId="012BEFAA" w14:textId="77777777" w:rsidR="009C4ECA" w:rsidRDefault="00F15666" w:rsidP="00536118">
            <w:pPr>
              <w:pStyle w:val="BodyParagraph"/>
            </w:pPr>
            <w:r>
              <w:t>Consular/visa fees</w:t>
            </w:r>
          </w:p>
        </w:tc>
        <w:tc>
          <w:tcPr>
            <w:tcW w:w="1911" w:type="dxa"/>
          </w:tcPr>
          <w:p w14:paraId="0D960DCD" w14:textId="77777777" w:rsidR="009C4ECA" w:rsidRDefault="00F15666" w:rsidP="00536118">
            <w:pPr>
              <w:pStyle w:val="BodyParagraph"/>
            </w:pPr>
            <w:r>
              <w:t>Travel</w:t>
            </w:r>
          </w:p>
        </w:tc>
        <w:tc>
          <w:tcPr>
            <w:tcW w:w="1886" w:type="dxa"/>
          </w:tcPr>
          <w:p w14:paraId="509C1810" w14:textId="77777777" w:rsidR="009C4ECA" w:rsidRDefault="009C4ECA" w:rsidP="00536118">
            <w:pPr>
              <w:pStyle w:val="BodyParagraph"/>
            </w:pPr>
          </w:p>
        </w:tc>
        <w:tc>
          <w:tcPr>
            <w:tcW w:w="1885" w:type="dxa"/>
          </w:tcPr>
          <w:p w14:paraId="0F53F1B3" w14:textId="77777777" w:rsidR="009C4ECA" w:rsidRDefault="009C4ECA" w:rsidP="00536118">
            <w:pPr>
              <w:pStyle w:val="BodyParagraph"/>
            </w:pPr>
          </w:p>
        </w:tc>
      </w:tr>
      <w:tr w:rsidR="009C4ECA" w14:paraId="4AD773B7" w14:textId="77777777" w:rsidTr="009C4ECA">
        <w:tc>
          <w:tcPr>
            <w:tcW w:w="488" w:type="dxa"/>
          </w:tcPr>
          <w:p w14:paraId="2651F7C1" w14:textId="77777777" w:rsidR="009C4ECA" w:rsidRDefault="009C4ECA" w:rsidP="00536118">
            <w:pPr>
              <w:pStyle w:val="BodyParagraph"/>
            </w:pPr>
            <w:r>
              <w:t>7:</w:t>
            </w:r>
          </w:p>
        </w:tc>
        <w:tc>
          <w:tcPr>
            <w:tcW w:w="3406" w:type="dxa"/>
          </w:tcPr>
          <w:p w14:paraId="319A6CCC" w14:textId="77777777" w:rsidR="009C4ECA" w:rsidRDefault="00F15666" w:rsidP="00536118">
            <w:pPr>
              <w:pStyle w:val="BodyParagraph"/>
            </w:pPr>
            <w:r>
              <w:t>Local transportation</w:t>
            </w:r>
          </w:p>
        </w:tc>
        <w:tc>
          <w:tcPr>
            <w:tcW w:w="1911" w:type="dxa"/>
          </w:tcPr>
          <w:p w14:paraId="0C4CA51B" w14:textId="77777777" w:rsidR="009C4ECA" w:rsidRDefault="00F15666" w:rsidP="00536118">
            <w:pPr>
              <w:pStyle w:val="BodyParagraph"/>
            </w:pPr>
            <w:r>
              <w:t>Travel</w:t>
            </w:r>
          </w:p>
        </w:tc>
        <w:tc>
          <w:tcPr>
            <w:tcW w:w="1886" w:type="dxa"/>
          </w:tcPr>
          <w:p w14:paraId="7366ABDC" w14:textId="77777777" w:rsidR="009C4ECA" w:rsidRDefault="009C4ECA" w:rsidP="00536118">
            <w:pPr>
              <w:pStyle w:val="BodyParagraph"/>
            </w:pPr>
          </w:p>
        </w:tc>
        <w:tc>
          <w:tcPr>
            <w:tcW w:w="1885" w:type="dxa"/>
          </w:tcPr>
          <w:p w14:paraId="44DC19D2" w14:textId="77777777" w:rsidR="009C4ECA" w:rsidRDefault="009C4ECA" w:rsidP="00536118">
            <w:pPr>
              <w:pStyle w:val="BodyParagraph"/>
            </w:pPr>
          </w:p>
        </w:tc>
      </w:tr>
      <w:tr w:rsidR="009C4ECA" w14:paraId="246A046B" w14:textId="77777777" w:rsidTr="009C4ECA">
        <w:tc>
          <w:tcPr>
            <w:tcW w:w="488" w:type="dxa"/>
          </w:tcPr>
          <w:p w14:paraId="467F18EF" w14:textId="77777777" w:rsidR="009C4ECA" w:rsidRDefault="009C4ECA" w:rsidP="00536118">
            <w:pPr>
              <w:pStyle w:val="BodyParagraph"/>
            </w:pPr>
            <w:r>
              <w:t>8:</w:t>
            </w:r>
          </w:p>
        </w:tc>
        <w:tc>
          <w:tcPr>
            <w:tcW w:w="3406" w:type="dxa"/>
          </w:tcPr>
          <w:p w14:paraId="14EC606B" w14:textId="77777777" w:rsidR="009C4ECA" w:rsidRDefault="00104B63" w:rsidP="00536118">
            <w:pPr>
              <w:pStyle w:val="BodyParagraph"/>
            </w:pPr>
            <w:r>
              <w:t>Health Insurance</w:t>
            </w:r>
          </w:p>
        </w:tc>
        <w:tc>
          <w:tcPr>
            <w:tcW w:w="1911" w:type="dxa"/>
          </w:tcPr>
          <w:p w14:paraId="4B3BA94F" w14:textId="77777777" w:rsidR="009C4ECA" w:rsidRDefault="00104B63" w:rsidP="00536118">
            <w:pPr>
              <w:pStyle w:val="BodyParagraph"/>
            </w:pPr>
            <w:r>
              <w:t>Supplies</w:t>
            </w:r>
          </w:p>
        </w:tc>
        <w:tc>
          <w:tcPr>
            <w:tcW w:w="1886" w:type="dxa"/>
          </w:tcPr>
          <w:p w14:paraId="4ADB1DA1" w14:textId="77777777" w:rsidR="009C4ECA" w:rsidRDefault="009C4ECA" w:rsidP="00536118">
            <w:pPr>
              <w:pStyle w:val="BodyParagraph"/>
            </w:pPr>
          </w:p>
        </w:tc>
        <w:tc>
          <w:tcPr>
            <w:tcW w:w="1885" w:type="dxa"/>
          </w:tcPr>
          <w:p w14:paraId="530C92D6" w14:textId="77777777" w:rsidR="009C4ECA" w:rsidRDefault="009C4ECA" w:rsidP="00536118">
            <w:pPr>
              <w:pStyle w:val="BodyParagraph"/>
            </w:pPr>
          </w:p>
        </w:tc>
      </w:tr>
      <w:tr w:rsidR="009C4ECA" w14:paraId="562AB261" w14:textId="77777777" w:rsidTr="009C4ECA">
        <w:tc>
          <w:tcPr>
            <w:tcW w:w="488" w:type="dxa"/>
          </w:tcPr>
          <w:p w14:paraId="12384D33" w14:textId="77777777" w:rsidR="009C4ECA" w:rsidRDefault="009C4ECA" w:rsidP="00536118">
            <w:pPr>
              <w:pStyle w:val="BodyParagraph"/>
            </w:pPr>
            <w:r>
              <w:t>9:</w:t>
            </w:r>
          </w:p>
        </w:tc>
        <w:tc>
          <w:tcPr>
            <w:tcW w:w="3406" w:type="dxa"/>
          </w:tcPr>
          <w:p w14:paraId="14F64637" w14:textId="77777777" w:rsidR="009C4ECA" w:rsidRDefault="009C4ECA" w:rsidP="00536118">
            <w:pPr>
              <w:pStyle w:val="BodyParagraph"/>
            </w:pPr>
          </w:p>
        </w:tc>
        <w:tc>
          <w:tcPr>
            <w:tcW w:w="1911" w:type="dxa"/>
          </w:tcPr>
          <w:p w14:paraId="46F077A8" w14:textId="77777777" w:rsidR="009C4ECA" w:rsidRDefault="009C4ECA" w:rsidP="00536118">
            <w:pPr>
              <w:pStyle w:val="BodyParagraph"/>
            </w:pPr>
          </w:p>
        </w:tc>
        <w:tc>
          <w:tcPr>
            <w:tcW w:w="1886" w:type="dxa"/>
          </w:tcPr>
          <w:p w14:paraId="122B5368" w14:textId="77777777" w:rsidR="009C4ECA" w:rsidRDefault="009C4ECA" w:rsidP="00536118">
            <w:pPr>
              <w:pStyle w:val="BodyParagraph"/>
            </w:pPr>
          </w:p>
        </w:tc>
        <w:tc>
          <w:tcPr>
            <w:tcW w:w="1885" w:type="dxa"/>
          </w:tcPr>
          <w:p w14:paraId="232B7B6C" w14:textId="77777777" w:rsidR="009C4ECA" w:rsidRDefault="009C4ECA" w:rsidP="00536118">
            <w:pPr>
              <w:pStyle w:val="BodyParagraph"/>
            </w:pPr>
          </w:p>
        </w:tc>
      </w:tr>
      <w:tr w:rsidR="009C4ECA" w14:paraId="0744665E" w14:textId="77777777" w:rsidTr="009C4ECA">
        <w:tc>
          <w:tcPr>
            <w:tcW w:w="488" w:type="dxa"/>
          </w:tcPr>
          <w:p w14:paraId="3F0A0C67" w14:textId="77777777" w:rsidR="009C4ECA" w:rsidRDefault="009C4ECA" w:rsidP="00536118">
            <w:pPr>
              <w:pStyle w:val="BodyParagraph"/>
            </w:pPr>
            <w:r>
              <w:t>10:</w:t>
            </w:r>
          </w:p>
        </w:tc>
        <w:tc>
          <w:tcPr>
            <w:tcW w:w="3406" w:type="dxa"/>
          </w:tcPr>
          <w:p w14:paraId="7F8AAB19" w14:textId="77777777" w:rsidR="009C4ECA" w:rsidRDefault="009C4ECA" w:rsidP="00536118">
            <w:pPr>
              <w:pStyle w:val="BodyParagraph"/>
            </w:pPr>
          </w:p>
        </w:tc>
        <w:tc>
          <w:tcPr>
            <w:tcW w:w="1911" w:type="dxa"/>
          </w:tcPr>
          <w:p w14:paraId="05D2DC91" w14:textId="77777777" w:rsidR="009C4ECA" w:rsidRDefault="009C4ECA" w:rsidP="00536118">
            <w:pPr>
              <w:pStyle w:val="BodyParagraph"/>
            </w:pPr>
          </w:p>
        </w:tc>
        <w:tc>
          <w:tcPr>
            <w:tcW w:w="1886" w:type="dxa"/>
          </w:tcPr>
          <w:p w14:paraId="05644B2B" w14:textId="77777777" w:rsidR="009C4ECA" w:rsidRDefault="009C4ECA" w:rsidP="00536118">
            <w:pPr>
              <w:pStyle w:val="BodyParagraph"/>
            </w:pPr>
          </w:p>
        </w:tc>
        <w:tc>
          <w:tcPr>
            <w:tcW w:w="1885" w:type="dxa"/>
          </w:tcPr>
          <w:p w14:paraId="73A475B4" w14:textId="77777777" w:rsidR="009C4ECA" w:rsidRDefault="009C4ECA" w:rsidP="00536118">
            <w:pPr>
              <w:pStyle w:val="BodyParagraph"/>
            </w:pPr>
          </w:p>
        </w:tc>
      </w:tr>
      <w:tr w:rsidR="009C4ECA" w14:paraId="4E9A1A4B" w14:textId="77777777" w:rsidTr="009C4ECA">
        <w:tc>
          <w:tcPr>
            <w:tcW w:w="488" w:type="dxa"/>
          </w:tcPr>
          <w:p w14:paraId="6617CDE2" w14:textId="77777777" w:rsidR="009C4ECA" w:rsidRDefault="009C4ECA" w:rsidP="00536118">
            <w:pPr>
              <w:pStyle w:val="BodyParagraph"/>
            </w:pPr>
            <w:r>
              <w:t>11:</w:t>
            </w:r>
          </w:p>
        </w:tc>
        <w:tc>
          <w:tcPr>
            <w:tcW w:w="3406" w:type="dxa"/>
          </w:tcPr>
          <w:p w14:paraId="3A42379C" w14:textId="77777777" w:rsidR="009C4ECA" w:rsidRDefault="009C4ECA" w:rsidP="00536118">
            <w:pPr>
              <w:pStyle w:val="BodyParagraph"/>
            </w:pPr>
          </w:p>
        </w:tc>
        <w:tc>
          <w:tcPr>
            <w:tcW w:w="1911" w:type="dxa"/>
          </w:tcPr>
          <w:p w14:paraId="195C33B7" w14:textId="77777777" w:rsidR="009C4ECA" w:rsidRDefault="009C4ECA" w:rsidP="00536118">
            <w:pPr>
              <w:pStyle w:val="BodyParagraph"/>
            </w:pPr>
          </w:p>
        </w:tc>
        <w:tc>
          <w:tcPr>
            <w:tcW w:w="1886" w:type="dxa"/>
          </w:tcPr>
          <w:p w14:paraId="0138B75F" w14:textId="77777777" w:rsidR="009C4ECA" w:rsidRDefault="009C4ECA" w:rsidP="00536118">
            <w:pPr>
              <w:pStyle w:val="BodyParagraph"/>
            </w:pPr>
          </w:p>
        </w:tc>
        <w:tc>
          <w:tcPr>
            <w:tcW w:w="1885" w:type="dxa"/>
          </w:tcPr>
          <w:p w14:paraId="77DF5A5A" w14:textId="77777777" w:rsidR="009C4ECA" w:rsidRDefault="009C4ECA" w:rsidP="00536118">
            <w:pPr>
              <w:pStyle w:val="BodyParagraph"/>
            </w:pPr>
          </w:p>
        </w:tc>
      </w:tr>
      <w:tr w:rsidR="009C4ECA" w14:paraId="1AB451D3" w14:textId="77777777" w:rsidTr="009C4ECA">
        <w:tc>
          <w:tcPr>
            <w:tcW w:w="488" w:type="dxa"/>
          </w:tcPr>
          <w:p w14:paraId="08EF8E55" w14:textId="77777777" w:rsidR="009C4ECA" w:rsidRDefault="009C4ECA" w:rsidP="00536118">
            <w:pPr>
              <w:pStyle w:val="BodyParagraph"/>
            </w:pPr>
            <w:r>
              <w:t>12:</w:t>
            </w:r>
          </w:p>
        </w:tc>
        <w:tc>
          <w:tcPr>
            <w:tcW w:w="3406" w:type="dxa"/>
          </w:tcPr>
          <w:p w14:paraId="6934199C" w14:textId="77777777" w:rsidR="009C4ECA" w:rsidRDefault="009C4ECA" w:rsidP="00536118">
            <w:pPr>
              <w:pStyle w:val="BodyParagraph"/>
            </w:pPr>
          </w:p>
        </w:tc>
        <w:tc>
          <w:tcPr>
            <w:tcW w:w="1911" w:type="dxa"/>
          </w:tcPr>
          <w:p w14:paraId="0EC7617F" w14:textId="77777777" w:rsidR="009C4ECA" w:rsidRDefault="009C4ECA" w:rsidP="00536118">
            <w:pPr>
              <w:pStyle w:val="BodyParagraph"/>
            </w:pPr>
          </w:p>
        </w:tc>
        <w:tc>
          <w:tcPr>
            <w:tcW w:w="1886" w:type="dxa"/>
          </w:tcPr>
          <w:p w14:paraId="11F4073A" w14:textId="77777777" w:rsidR="009C4ECA" w:rsidRDefault="009C4ECA" w:rsidP="00536118">
            <w:pPr>
              <w:pStyle w:val="BodyParagraph"/>
            </w:pPr>
          </w:p>
        </w:tc>
        <w:tc>
          <w:tcPr>
            <w:tcW w:w="1885" w:type="dxa"/>
          </w:tcPr>
          <w:p w14:paraId="59C5F77D" w14:textId="77777777" w:rsidR="009C4ECA" w:rsidRDefault="009C4ECA" w:rsidP="00536118">
            <w:pPr>
              <w:pStyle w:val="BodyParagraph"/>
            </w:pPr>
          </w:p>
        </w:tc>
      </w:tr>
      <w:tr w:rsidR="009C4ECA" w14:paraId="1296A1BE" w14:textId="77777777" w:rsidTr="009C4ECA">
        <w:tc>
          <w:tcPr>
            <w:tcW w:w="488" w:type="dxa"/>
          </w:tcPr>
          <w:p w14:paraId="12B3D636" w14:textId="77777777" w:rsidR="009C4ECA" w:rsidRDefault="009C4ECA" w:rsidP="00536118">
            <w:pPr>
              <w:pStyle w:val="BodyParagraph"/>
            </w:pPr>
            <w:r>
              <w:t>13:</w:t>
            </w:r>
          </w:p>
        </w:tc>
        <w:tc>
          <w:tcPr>
            <w:tcW w:w="3406" w:type="dxa"/>
          </w:tcPr>
          <w:p w14:paraId="182D7ED5" w14:textId="77777777" w:rsidR="009C4ECA" w:rsidRDefault="009C4ECA" w:rsidP="00536118">
            <w:pPr>
              <w:pStyle w:val="BodyParagraph"/>
            </w:pPr>
          </w:p>
        </w:tc>
        <w:tc>
          <w:tcPr>
            <w:tcW w:w="1911" w:type="dxa"/>
          </w:tcPr>
          <w:p w14:paraId="2467611C" w14:textId="77777777" w:rsidR="009C4ECA" w:rsidRDefault="009C4ECA" w:rsidP="00536118">
            <w:pPr>
              <w:pStyle w:val="BodyParagraph"/>
            </w:pPr>
          </w:p>
        </w:tc>
        <w:tc>
          <w:tcPr>
            <w:tcW w:w="1886" w:type="dxa"/>
          </w:tcPr>
          <w:p w14:paraId="2D053DB3" w14:textId="77777777" w:rsidR="009C4ECA" w:rsidRDefault="009C4ECA" w:rsidP="00536118">
            <w:pPr>
              <w:pStyle w:val="BodyParagraph"/>
            </w:pPr>
          </w:p>
        </w:tc>
        <w:tc>
          <w:tcPr>
            <w:tcW w:w="1885" w:type="dxa"/>
          </w:tcPr>
          <w:p w14:paraId="3D1CBD4A" w14:textId="77777777" w:rsidR="009C4ECA" w:rsidRDefault="009C4ECA" w:rsidP="00536118">
            <w:pPr>
              <w:pStyle w:val="BodyParagraph"/>
            </w:pPr>
          </w:p>
        </w:tc>
      </w:tr>
      <w:tr w:rsidR="009C4ECA" w14:paraId="17AA2423" w14:textId="77777777" w:rsidTr="009C4ECA">
        <w:tc>
          <w:tcPr>
            <w:tcW w:w="488" w:type="dxa"/>
          </w:tcPr>
          <w:p w14:paraId="37C7B20B" w14:textId="77777777" w:rsidR="009C4ECA" w:rsidRDefault="009C4ECA" w:rsidP="00536118">
            <w:pPr>
              <w:pStyle w:val="BodyParagraph"/>
            </w:pPr>
            <w:r>
              <w:t>14:</w:t>
            </w:r>
          </w:p>
        </w:tc>
        <w:tc>
          <w:tcPr>
            <w:tcW w:w="3406" w:type="dxa"/>
          </w:tcPr>
          <w:p w14:paraId="0306166F" w14:textId="77777777" w:rsidR="009C4ECA" w:rsidRDefault="009C4ECA" w:rsidP="00536118">
            <w:pPr>
              <w:pStyle w:val="BodyParagraph"/>
            </w:pPr>
          </w:p>
        </w:tc>
        <w:tc>
          <w:tcPr>
            <w:tcW w:w="1911" w:type="dxa"/>
          </w:tcPr>
          <w:p w14:paraId="1B9749E9" w14:textId="77777777" w:rsidR="009C4ECA" w:rsidRDefault="009C4ECA" w:rsidP="00536118">
            <w:pPr>
              <w:pStyle w:val="BodyParagraph"/>
            </w:pPr>
          </w:p>
        </w:tc>
        <w:tc>
          <w:tcPr>
            <w:tcW w:w="1886" w:type="dxa"/>
          </w:tcPr>
          <w:p w14:paraId="15FB4239" w14:textId="77777777" w:rsidR="009C4ECA" w:rsidRDefault="009C4ECA" w:rsidP="00536118">
            <w:pPr>
              <w:pStyle w:val="BodyParagraph"/>
            </w:pPr>
          </w:p>
        </w:tc>
        <w:tc>
          <w:tcPr>
            <w:tcW w:w="1885" w:type="dxa"/>
          </w:tcPr>
          <w:p w14:paraId="63282F44" w14:textId="77777777" w:rsidR="009C4ECA" w:rsidRDefault="009C4ECA" w:rsidP="00536118">
            <w:pPr>
              <w:pStyle w:val="BodyParagraph"/>
            </w:pPr>
          </w:p>
        </w:tc>
      </w:tr>
      <w:tr w:rsidR="009C4ECA" w14:paraId="2316389E" w14:textId="77777777" w:rsidTr="009C4ECA">
        <w:tc>
          <w:tcPr>
            <w:tcW w:w="488" w:type="dxa"/>
          </w:tcPr>
          <w:p w14:paraId="753923C9" w14:textId="77777777" w:rsidR="009C4ECA" w:rsidRDefault="009C4ECA" w:rsidP="00536118">
            <w:pPr>
              <w:pStyle w:val="BodyParagraph"/>
            </w:pPr>
            <w:r>
              <w:t>15:</w:t>
            </w:r>
          </w:p>
        </w:tc>
        <w:tc>
          <w:tcPr>
            <w:tcW w:w="3406" w:type="dxa"/>
          </w:tcPr>
          <w:p w14:paraId="2C1EC464" w14:textId="77777777" w:rsidR="009C4ECA" w:rsidRDefault="009C4ECA" w:rsidP="00536118">
            <w:pPr>
              <w:pStyle w:val="BodyParagraph"/>
            </w:pPr>
          </w:p>
        </w:tc>
        <w:tc>
          <w:tcPr>
            <w:tcW w:w="1911" w:type="dxa"/>
          </w:tcPr>
          <w:p w14:paraId="3360F93C" w14:textId="77777777" w:rsidR="009C4ECA" w:rsidRDefault="009C4ECA" w:rsidP="00536118">
            <w:pPr>
              <w:pStyle w:val="BodyParagraph"/>
            </w:pPr>
          </w:p>
        </w:tc>
        <w:tc>
          <w:tcPr>
            <w:tcW w:w="1886" w:type="dxa"/>
          </w:tcPr>
          <w:p w14:paraId="2A464286" w14:textId="77777777" w:rsidR="009C4ECA" w:rsidRDefault="009C4ECA" w:rsidP="00536118">
            <w:pPr>
              <w:pStyle w:val="BodyParagraph"/>
            </w:pPr>
          </w:p>
        </w:tc>
        <w:tc>
          <w:tcPr>
            <w:tcW w:w="1885" w:type="dxa"/>
          </w:tcPr>
          <w:p w14:paraId="6472CC58" w14:textId="77777777" w:rsidR="009C4ECA" w:rsidRDefault="009C4ECA" w:rsidP="00536118">
            <w:pPr>
              <w:pStyle w:val="BodyParagraph"/>
            </w:pPr>
          </w:p>
        </w:tc>
      </w:tr>
      <w:tr w:rsidR="009C4ECA" w14:paraId="37B29F50" w14:textId="77777777" w:rsidTr="009C4ECA">
        <w:tc>
          <w:tcPr>
            <w:tcW w:w="5805" w:type="dxa"/>
            <w:gridSpan w:val="3"/>
          </w:tcPr>
          <w:p w14:paraId="2686C76A" w14:textId="77777777" w:rsidR="009C4ECA" w:rsidRDefault="009C4ECA" w:rsidP="00536118">
            <w:pPr>
              <w:pStyle w:val="BodyParagraph"/>
            </w:pPr>
            <w:r>
              <w:t>Total budget</w:t>
            </w:r>
          </w:p>
        </w:tc>
        <w:tc>
          <w:tcPr>
            <w:tcW w:w="1886" w:type="dxa"/>
          </w:tcPr>
          <w:p w14:paraId="1B9CE1F6" w14:textId="77777777" w:rsidR="009C4ECA" w:rsidRDefault="009C4ECA" w:rsidP="00536118">
            <w:pPr>
              <w:pStyle w:val="BodyParagraph"/>
            </w:pPr>
          </w:p>
        </w:tc>
        <w:tc>
          <w:tcPr>
            <w:tcW w:w="1885" w:type="dxa"/>
          </w:tcPr>
          <w:p w14:paraId="6C955389" w14:textId="77777777" w:rsidR="009C4ECA" w:rsidRDefault="009C4ECA" w:rsidP="00536118">
            <w:pPr>
              <w:pStyle w:val="BodyParagraph"/>
            </w:pPr>
          </w:p>
        </w:tc>
      </w:tr>
    </w:tbl>
    <w:p w14:paraId="5A96934E" w14:textId="77777777" w:rsidR="00817A53" w:rsidRDefault="00817A53" w:rsidP="00817A53">
      <w:pPr>
        <w:pStyle w:val="Heading3"/>
      </w:pPr>
      <w:r>
        <w:t>FINANCING</w:t>
      </w:r>
    </w:p>
    <w:p w14:paraId="5D9E0FF8" w14:textId="77777777" w:rsidR="00817A53" w:rsidRDefault="00817A53" w:rsidP="00536118">
      <w:pPr>
        <w:pStyle w:val="BodyParagraph"/>
      </w:pPr>
      <w:r w:rsidRPr="00817A53">
        <w:t>The scholarship amount is US$</w:t>
      </w:r>
      <w:r w:rsidR="009623A1">
        <w:t>30,000</w:t>
      </w:r>
      <w:r w:rsidRPr="00817A53">
        <w:t>.   You are personally responsible for all expenses in excess of the scholarship amount. Please list and describe your sources and sufficiency of addition</w:t>
      </w:r>
      <w:r w:rsidR="009623A1">
        <w:t>al</w:t>
      </w:r>
      <w:r w:rsidRPr="00817A53">
        <w:t xml:space="preserve"> funds that will cover the balance of your budget:</w:t>
      </w:r>
    </w:p>
    <w:p w14:paraId="13D787DF" w14:textId="77777777" w:rsidR="00104B63" w:rsidRDefault="00104B63" w:rsidP="00104B63">
      <w:pPr>
        <w:pStyle w:val="BodyParagraph"/>
        <w:pBdr>
          <w:top w:val="single" w:sz="4" w:space="1" w:color="auto"/>
          <w:left w:val="single" w:sz="4" w:space="4" w:color="auto"/>
          <w:bottom w:val="single" w:sz="4" w:space="1" w:color="auto"/>
          <w:right w:val="single" w:sz="4" w:space="4" w:color="auto"/>
        </w:pBdr>
      </w:pPr>
    </w:p>
    <w:p w14:paraId="4E842345" w14:textId="77777777" w:rsidR="007A79FF" w:rsidRDefault="007A79FF" w:rsidP="00104B63">
      <w:pPr>
        <w:pStyle w:val="BodyParagraph"/>
        <w:pBdr>
          <w:top w:val="single" w:sz="4" w:space="1" w:color="auto"/>
          <w:left w:val="single" w:sz="4" w:space="4" w:color="auto"/>
          <w:bottom w:val="single" w:sz="4" w:space="1" w:color="auto"/>
          <w:right w:val="single" w:sz="4" w:space="4" w:color="auto"/>
        </w:pBdr>
      </w:pPr>
    </w:p>
    <w:p w14:paraId="3E49DCD1" w14:textId="77777777" w:rsidR="001F009A" w:rsidRDefault="001F009A" w:rsidP="00104B63">
      <w:pPr>
        <w:pStyle w:val="BodyParagraph"/>
        <w:pBdr>
          <w:top w:val="single" w:sz="4" w:space="1" w:color="auto"/>
          <w:left w:val="single" w:sz="4" w:space="4" w:color="auto"/>
          <w:bottom w:val="single" w:sz="4" w:space="1" w:color="auto"/>
          <w:right w:val="single" w:sz="4" w:space="4" w:color="auto"/>
        </w:pBdr>
      </w:pPr>
    </w:p>
    <w:p w14:paraId="32A91418" w14:textId="77777777" w:rsidR="00F60569" w:rsidRDefault="00F60569" w:rsidP="00F60569">
      <w:pPr>
        <w:pStyle w:val="BodyParagraph"/>
      </w:pPr>
    </w:p>
    <w:p w14:paraId="1B74B237" w14:textId="77777777" w:rsidR="00443172" w:rsidRDefault="00F60569" w:rsidP="00F60569">
      <w:pPr>
        <w:pStyle w:val="BodyParagraph"/>
      </w:pPr>
      <w:r>
        <w:t>If you are pursuing other scholarships concurrently, please provide details below:</w:t>
      </w:r>
    </w:p>
    <w:tbl>
      <w:tblPr>
        <w:tblStyle w:val="TableGrid"/>
        <w:tblW w:w="0" w:type="auto"/>
        <w:tblLook w:val="04A0" w:firstRow="1" w:lastRow="0" w:firstColumn="1" w:lastColumn="0" w:noHBand="0" w:noVBand="1"/>
      </w:tblPr>
      <w:tblGrid>
        <w:gridCol w:w="4495"/>
        <w:gridCol w:w="2700"/>
        <w:gridCol w:w="2155"/>
      </w:tblGrid>
      <w:tr w:rsidR="00F60569" w14:paraId="0100170C" w14:textId="77777777" w:rsidTr="00F60569">
        <w:tc>
          <w:tcPr>
            <w:tcW w:w="4495" w:type="dxa"/>
          </w:tcPr>
          <w:p w14:paraId="66E5A51F" w14:textId="77777777" w:rsidR="00F60569" w:rsidRDefault="00F60569" w:rsidP="00F60569">
            <w:pPr>
              <w:pStyle w:val="BodyParagraph"/>
            </w:pPr>
            <w:r>
              <w:t xml:space="preserve">                              Scholarship</w:t>
            </w:r>
          </w:p>
        </w:tc>
        <w:tc>
          <w:tcPr>
            <w:tcW w:w="2700" w:type="dxa"/>
          </w:tcPr>
          <w:p w14:paraId="12FC787F" w14:textId="77777777" w:rsidR="00F60569" w:rsidRDefault="00F60569" w:rsidP="00F60569">
            <w:pPr>
              <w:pStyle w:val="BodyParagraph"/>
            </w:pPr>
            <w:r>
              <w:t>Exclusive? (precludes other scholarships?)</w:t>
            </w:r>
          </w:p>
        </w:tc>
        <w:tc>
          <w:tcPr>
            <w:tcW w:w="2155" w:type="dxa"/>
          </w:tcPr>
          <w:p w14:paraId="7AA758A1" w14:textId="77777777" w:rsidR="00F60569" w:rsidRDefault="00F60569" w:rsidP="00F60569">
            <w:pPr>
              <w:pStyle w:val="BodyParagraph"/>
            </w:pPr>
            <w:r>
              <w:t>Expected Decision Date (DD-MM-YYYY)</w:t>
            </w:r>
          </w:p>
        </w:tc>
      </w:tr>
      <w:tr w:rsidR="00F60569" w14:paraId="752C285E" w14:textId="77777777" w:rsidTr="00F60569">
        <w:tc>
          <w:tcPr>
            <w:tcW w:w="4495" w:type="dxa"/>
          </w:tcPr>
          <w:p w14:paraId="7B80D2E4" w14:textId="77777777" w:rsidR="00F60569" w:rsidRDefault="00F60569" w:rsidP="00F60569">
            <w:pPr>
              <w:pStyle w:val="BodyParagraph"/>
            </w:pPr>
          </w:p>
        </w:tc>
        <w:tc>
          <w:tcPr>
            <w:tcW w:w="2700" w:type="dxa"/>
          </w:tcPr>
          <w:p w14:paraId="18276320" w14:textId="77777777" w:rsidR="00F60569" w:rsidRDefault="00BD1605" w:rsidP="00F60569">
            <w:pPr>
              <w:pStyle w:val="BodyParagraph"/>
            </w:pPr>
            <w:r>
              <w:t>Yes_____ No_____</w:t>
            </w:r>
          </w:p>
        </w:tc>
        <w:tc>
          <w:tcPr>
            <w:tcW w:w="2155" w:type="dxa"/>
          </w:tcPr>
          <w:p w14:paraId="3A129007" w14:textId="77777777" w:rsidR="00F60569" w:rsidRDefault="00F60569" w:rsidP="00F60569">
            <w:pPr>
              <w:pStyle w:val="BodyParagraph"/>
            </w:pPr>
          </w:p>
        </w:tc>
      </w:tr>
      <w:tr w:rsidR="00F60569" w14:paraId="57573A98" w14:textId="77777777" w:rsidTr="00F60569">
        <w:tc>
          <w:tcPr>
            <w:tcW w:w="4495" w:type="dxa"/>
          </w:tcPr>
          <w:p w14:paraId="3A159775" w14:textId="77777777" w:rsidR="00F60569" w:rsidRDefault="00F60569" w:rsidP="00F60569">
            <w:pPr>
              <w:pStyle w:val="BodyParagraph"/>
            </w:pPr>
          </w:p>
        </w:tc>
        <w:tc>
          <w:tcPr>
            <w:tcW w:w="2700" w:type="dxa"/>
          </w:tcPr>
          <w:p w14:paraId="69604056" w14:textId="77777777" w:rsidR="00F60569" w:rsidRDefault="00BD1605" w:rsidP="00F60569">
            <w:pPr>
              <w:pStyle w:val="BodyParagraph"/>
            </w:pPr>
            <w:r>
              <w:t>Yes_____ No_____</w:t>
            </w:r>
          </w:p>
        </w:tc>
        <w:tc>
          <w:tcPr>
            <w:tcW w:w="2155" w:type="dxa"/>
          </w:tcPr>
          <w:p w14:paraId="2C912578" w14:textId="77777777" w:rsidR="00F60569" w:rsidRDefault="00F60569" w:rsidP="00F60569">
            <w:pPr>
              <w:pStyle w:val="BodyParagraph"/>
            </w:pPr>
          </w:p>
        </w:tc>
      </w:tr>
      <w:tr w:rsidR="00F60569" w14:paraId="62068C04" w14:textId="77777777" w:rsidTr="00F60569">
        <w:tc>
          <w:tcPr>
            <w:tcW w:w="4495" w:type="dxa"/>
          </w:tcPr>
          <w:p w14:paraId="486FB66E" w14:textId="77777777" w:rsidR="00F60569" w:rsidRDefault="00F60569" w:rsidP="00F60569">
            <w:pPr>
              <w:pStyle w:val="BodyParagraph"/>
            </w:pPr>
          </w:p>
        </w:tc>
        <w:tc>
          <w:tcPr>
            <w:tcW w:w="2700" w:type="dxa"/>
          </w:tcPr>
          <w:p w14:paraId="00B6724E" w14:textId="77777777" w:rsidR="00F60569" w:rsidRDefault="00BD1605" w:rsidP="00F60569">
            <w:pPr>
              <w:pStyle w:val="BodyParagraph"/>
            </w:pPr>
            <w:r>
              <w:t>Yes_____ No_____</w:t>
            </w:r>
          </w:p>
        </w:tc>
        <w:tc>
          <w:tcPr>
            <w:tcW w:w="2155" w:type="dxa"/>
          </w:tcPr>
          <w:p w14:paraId="724BD3BA" w14:textId="77777777" w:rsidR="00F60569" w:rsidRDefault="00F60569" w:rsidP="00F60569">
            <w:pPr>
              <w:pStyle w:val="BodyParagraph"/>
            </w:pPr>
          </w:p>
        </w:tc>
      </w:tr>
    </w:tbl>
    <w:p w14:paraId="30366E2A" w14:textId="77777777" w:rsidR="00E4056B" w:rsidRDefault="00104B63" w:rsidP="00104B63">
      <w:pPr>
        <w:pStyle w:val="Heading3"/>
      </w:pPr>
      <w:r>
        <w:lastRenderedPageBreak/>
        <w:t>REFERENCES</w:t>
      </w:r>
    </w:p>
    <w:p w14:paraId="332D0CA3" w14:textId="77777777" w:rsidR="001F009A" w:rsidRDefault="001F009A" w:rsidP="001F009A">
      <w:pPr>
        <w:pStyle w:val="BodyParagraph"/>
      </w:pPr>
      <w:r>
        <w:t>Please provide names and contact information for three references:</w:t>
      </w:r>
    </w:p>
    <w:p w14:paraId="624A98B6" w14:textId="77777777" w:rsidR="001F009A" w:rsidRDefault="001F009A" w:rsidP="001F009A">
      <w:pPr>
        <w:pStyle w:val="BodyParagraph"/>
        <w:numPr>
          <w:ilvl w:val="0"/>
          <w:numId w:val="17"/>
        </w:numPr>
      </w:pPr>
      <w:r>
        <w:t xml:space="preserve">Current or former professor </w:t>
      </w:r>
      <w:r w:rsidR="003420C9">
        <w:t>familiar with</w:t>
      </w:r>
      <w:r>
        <w:t xml:space="preserve"> your academic work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7"/>
        <w:gridCol w:w="311"/>
        <w:gridCol w:w="507"/>
        <w:gridCol w:w="7335"/>
      </w:tblGrid>
      <w:tr w:rsidR="001F009A" w14:paraId="566C1EE4" w14:textId="77777777" w:rsidTr="00443172">
        <w:tc>
          <w:tcPr>
            <w:tcW w:w="1474" w:type="dxa"/>
            <w:gridSpan w:val="2"/>
          </w:tcPr>
          <w:p w14:paraId="62D1739A" w14:textId="77777777" w:rsidR="001F009A" w:rsidRDefault="001F009A" w:rsidP="00443172">
            <w:pPr>
              <w:pStyle w:val="BodyParagraph"/>
            </w:pPr>
            <w:r>
              <w:t>Name:</w:t>
            </w:r>
          </w:p>
        </w:tc>
        <w:tc>
          <w:tcPr>
            <w:tcW w:w="8102" w:type="dxa"/>
            <w:gridSpan w:val="2"/>
            <w:tcBorders>
              <w:bottom w:val="single" w:sz="4" w:space="0" w:color="auto"/>
            </w:tcBorders>
          </w:tcPr>
          <w:p w14:paraId="184CD3F5" w14:textId="77777777" w:rsidR="001F009A" w:rsidRDefault="001F009A" w:rsidP="00443172">
            <w:pPr>
              <w:pStyle w:val="BodyParagraph"/>
            </w:pPr>
          </w:p>
        </w:tc>
      </w:tr>
      <w:tr w:rsidR="001F009A" w14:paraId="6EAEBF4C" w14:textId="77777777" w:rsidTr="00443172">
        <w:tc>
          <w:tcPr>
            <w:tcW w:w="1152" w:type="dxa"/>
          </w:tcPr>
          <w:p w14:paraId="0CE9F636" w14:textId="77777777" w:rsidR="001F009A" w:rsidRDefault="001F009A" w:rsidP="00443172">
            <w:pPr>
              <w:pStyle w:val="BodyParagraph"/>
            </w:pPr>
            <w:r>
              <w:t>Telephone:</w:t>
            </w:r>
          </w:p>
        </w:tc>
        <w:tc>
          <w:tcPr>
            <w:tcW w:w="8424" w:type="dxa"/>
            <w:gridSpan w:val="3"/>
            <w:tcBorders>
              <w:bottom w:val="single" w:sz="4" w:space="0" w:color="auto"/>
            </w:tcBorders>
          </w:tcPr>
          <w:p w14:paraId="06971FE1" w14:textId="77777777" w:rsidR="001F009A" w:rsidRDefault="001F009A" w:rsidP="00443172">
            <w:pPr>
              <w:pStyle w:val="BodyParagraph"/>
            </w:pPr>
          </w:p>
        </w:tc>
      </w:tr>
      <w:tr w:rsidR="001F009A" w14:paraId="1303C8A6" w14:textId="77777777" w:rsidTr="00443172">
        <w:tc>
          <w:tcPr>
            <w:tcW w:w="1998" w:type="dxa"/>
            <w:gridSpan w:val="3"/>
          </w:tcPr>
          <w:p w14:paraId="40EDA82B" w14:textId="77777777" w:rsidR="001F009A" w:rsidRDefault="001F009A" w:rsidP="00443172">
            <w:pPr>
              <w:pStyle w:val="BodyParagraph"/>
            </w:pPr>
            <w:r>
              <w:t>Email address:</w:t>
            </w:r>
          </w:p>
        </w:tc>
        <w:tc>
          <w:tcPr>
            <w:tcW w:w="7578" w:type="dxa"/>
            <w:tcBorders>
              <w:bottom w:val="single" w:sz="4" w:space="0" w:color="auto"/>
            </w:tcBorders>
          </w:tcPr>
          <w:p w14:paraId="78594046" w14:textId="77777777" w:rsidR="001F009A" w:rsidRDefault="001F009A" w:rsidP="00443172">
            <w:pPr>
              <w:pStyle w:val="BodyParagraph"/>
            </w:pPr>
          </w:p>
        </w:tc>
      </w:tr>
    </w:tbl>
    <w:p w14:paraId="13354EAA" w14:textId="77777777" w:rsidR="001F009A" w:rsidRDefault="001F009A" w:rsidP="008311C3">
      <w:pPr>
        <w:pStyle w:val="BodyParagraph"/>
        <w:numPr>
          <w:ilvl w:val="0"/>
          <w:numId w:val="17"/>
        </w:numPr>
      </w:pPr>
      <w:r>
        <w:t>Current or former employer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7"/>
        <w:gridCol w:w="311"/>
        <w:gridCol w:w="507"/>
        <w:gridCol w:w="7335"/>
      </w:tblGrid>
      <w:tr w:rsidR="001F009A" w14:paraId="31E299AE" w14:textId="77777777" w:rsidTr="00443172">
        <w:tc>
          <w:tcPr>
            <w:tcW w:w="1474" w:type="dxa"/>
            <w:gridSpan w:val="2"/>
          </w:tcPr>
          <w:p w14:paraId="7F1798BC" w14:textId="77777777" w:rsidR="001F009A" w:rsidRDefault="001F009A" w:rsidP="00443172">
            <w:pPr>
              <w:pStyle w:val="BodyParagraph"/>
            </w:pPr>
            <w:r>
              <w:t>Name:</w:t>
            </w:r>
          </w:p>
        </w:tc>
        <w:tc>
          <w:tcPr>
            <w:tcW w:w="8102" w:type="dxa"/>
            <w:gridSpan w:val="2"/>
            <w:tcBorders>
              <w:bottom w:val="single" w:sz="4" w:space="0" w:color="auto"/>
            </w:tcBorders>
          </w:tcPr>
          <w:p w14:paraId="474B615A" w14:textId="77777777" w:rsidR="001F009A" w:rsidRDefault="001F009A" w:rsidP="00443172">
            <w:pPr>
              <w:pStyle w:val="BodyParagraph"/>
            </w:pPr>
          </w:p>
        </w:tc>
      </w:tr>
      <w:tr w:rsidR="001F009A" w14:paraId="6739D5E7" w14:textId="77777777" w:rsidTr="00443172">
        <w:tc>
          <w:tcPr>
            <w:tcW w:w="1152" w:type="dxa"/>
          </w:tcPr>
          <w:p w14:paraId="5D2E75D6" w14:textId="77777777" w:rsidR="001F009A" w:rsidRDefault="001F009A" w:rsidP="00443172">
            <w:pPr>
              <w:pStyle w:val="BodyParagraph"/>
            </w:pPr>
            <w:r>
              <w:t>Telephone:</w:t>
            </w:r>
          </w:p>
        </w:tc>
        <w:tc>
          <w:tcPr>
            <w:tcW w:w="8424" w:type="dxa"/>
            <w:gridSpan w:val="3"/>
            <w:tcBorders>
              <w:bottom w:val="single" w:sz="4" w:space="0" w:color="auto"/>
            </w:tcBorders>
          </w:tcPr>
          <w:p w14:paraId="5A6B7379" w14:textId="77777777" w:rsidR="001F009A" w:rsidRDefault="001F009A" w:rsidP="00443172">
            <w:pPr>
              <w:pStyle w:val="BodyParagraph"/>
            </w:pPr>
          </w:p>
        </w:tc>
      </w:tr>
      <w:tr w:rsidR="001F009A" w14:paraId="61A54D4A" w14:textId="77777777" w:rsidTr="00443172">
        <w:tc>
          <w:tcPr>
            <w:tcW w:w="1998" w:type="dxa"/>
            <w:gridSpan w:val="3"/>
          </w:tcPr>
          <w:p w14:paraId="30CFDCCE" w14:textId="77777777" w:rsidR="001F009A" w:rsidRDefault="001F009A" w:rsidP="00443172">
            <w:pPr>
              <w:pStyle w:val="BodyParagraph"/>
            </w:pPr>
            <w:r>
              <w:t>Email address:</w:t>
            </w:r>
          </w:p>
        </w:tc>
        <w:tc>
          <w:tcPr>
            <w:tcW w:w="7578" w:type="dxa"/>
            <w:tcBorders>
              <w:bottom w:val="single" w:sz="4" w:space="0" w:color="auto"/>
            </w:tcBorders>
          </w:tcPr>
          <w:p w14:paraId="3156952B" w14:textId="77777777" w:rsidR="001F009A" w:rsidRDefault="001F009A" w:rsidP="00443172">
            <w:pPr>
              <w:pStyle w:val="BodyParagraph"/>
            </w:pPr>
          </w:p>
        </w:tc>
      </w:tr>
    </w:tbl>
    <w:p w14:paraId="1D92F257" w14:textId="77777777" w:rsidR="001F009A" w:rsidRDefault="001F009A" w:rsidP="008311C3">
      <w:pPr>
        <w:pStyle w:val="BodyParagraph"/>
        <w:numPr>
          <w:ilvl w:val="0"/>
          <w:numId w:val="17"/>
        </w:numPr>
      </w:pPr>
      <w:r>
        <w:t>Your choice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7"/>
        <w:gridCol w:w="311"/>
        <w:gridCol w:w="507"/>
        <w:gridCol w:w="7335"/>
      </w:tblGrid>
      <w:tr w:rsidR="001F009A" w14:paraId="7B675B87" w14:textId="77777777" w:rsidTr="009710B7">
        <w:tc>
          <w:tcPr>
            <w:tcW w:w="1518" w:type="dxa"/>
            <w:gridSpan w:val="2"/>
          </w:tcPr>
          <w:p w14:paraId="2967C102" w14:textId="77777777" w:rsidR="001F009A" w:rsidRDefault="001F009A" w:rsidP="00443172">
            <w:pPr>
              <w:pStyle w:val="BodyParagraph"/>
            </w:pPr>
            <w:r>
              <w:t>Name:</w:t>
            </w:r>
          </w:p>
        </w:tc>
        <w:tc>
          <w:tcPr>
            <w:tcW w:w="7842" w:type="dxa"/>
            <w:gridSpan w:val="2"/>
            <w:tcBorders>
              <w:bottom w:val="single" w:sz="4" w:space="0" w:color="auto"/>
            </w:tcBorders>
          </w:tcPr>
          <w:p w14:paraId="0C64358F" w14:textId="77777777" w:rsidR="001F009A" w:rsidRDefault="001F009A" w:rsidP="00443172">
            <w:pPr>
              <w:pStyle w:val="BodyParagraph"/>
            </w:pPr>
          </w:p>
        </w:tc>
      </w:tr>
      <w:tr w:rsidR="009710B7" w14:paraId="10873CD2" w14:textId="77777777" w:rsidTr="009710B7">
        <w:tc>
          <w:tcPr>
            <w:tcW w:w="1518" w:type="dxa"/>
            <w:gridSpan w:val="2"/>
          </w:tcPr>
          <w:p w14:paraId="472F4D2B" w14:textId="77777777" w:rsidR="009710B7" w:rsidRDefault="009710B7" w:rsidP="00443172">
            <w:pPr>
              <w:pStyle w:val="BodyParagraph"/>
            </w:pPr>
            <w:r>
              <w:t>Relationship:</w:t>
            </w:r>
          </w:p>
        </w:tc>
        <w:tc>
          <w:tcPr>
            <w:tcW w:w="7842" w:type="dxa"/>
            <w:gridSpan w:val="2"/>
            <w:tcBorders>
              <w:bottom w:val="single" w:sz="4" w:space="0" w:color="auto"/>
            </w:tcBorders>
          </w:tcPr>
          <w:p w14:paraId="7CB03FA9" w14:textId="77777777" w:rsidR="009710B7" w:rsidRDefault="009710B7" w:rsidP="00443172">
            <w:pPr>
              <w:pStyle w:val="BodyParagraph"/>
            </w:pPr>
          </w:p>
        </w:tc>
      </w:tr>
      <w:tr w:rsidR="001F009A" w14:paraId="65DEA933" w14:textId="77777777" w:rsidTr="009710B7">
        <w:tc>
          <w:tcPr>
            <w:tcW w:w="1207" w:type="dxa"/>
          </w:tcPr>
          <w:p w14:paraId="2F34F2AC" w14:textId="77777777" w:rsidR="001F009A" w:rsidRDefault="001F009A" w:rsidP="00443172">
            <w:pPr>
              <w:pStyle w:val="BodyParagraph"/>
            </w:pPr>
            <w:bookmarkStart w:id="7" w:name="_Hlk499989083"/>
            <w:r>
              <w:t>Telephone:</w:t>
            </w:r>
          </w:p>
        </w:tc>
        <w:tc>
          <w:tcPr>
            <w:tcW w:w="8153" w:type="dxa"/>
            <w:gridSpan w:val="3"/>
            <w:tcBorders>
              <w:bottom w:val="single" w:sz="4" w:space="0" w:color="auto"/>
            </w:tcBorders>
          </w:tcPr>
          <w:p w14:paraId="1D4E74AC" w14:textId="77777777" w:rsidR="001F009A" w:rsidRDefault="001F009A" w:rsidP="00443172">
            <w:pPr>
              <w:pStyle w:val="BodyParagraph"/>
            </w:pPr>
          </w:p>
        </w:tc>
      </w:tr>
      <w:bookmarkEnd w:id="7"/>
      <w:tr w:rsidR="001F009A" w14:paraId="67677FD1" w14:textId="77777777" w:rsidTr="009710B7">
        <w:tc>
          <w:tcPr>
            <w:tcW w:w="2025" w:type="dxa"/>
            <w:gridSpan w:val="3"/>
          </w:tcPr>
          <w:p w14:paraId="2A0DE4A4" w14:textId="77777777" w:rsidR="001F009A" w:rsidRDefault="001F009A" w:rsidP="00443172">
            <w:pPr>
              <w:pStyle w:val="BodyParagraph"/>
            </w:pPr>
            <w:r>
              <w:t>Email address:</w:t>
            </w:r>
          </w:p>
        </w:tc>
        <w:tc>
          <w:tcPr>
            <w:tcW w:w="7335" w:type="dxa"/>
            <w:tcBorders>
              <w:bottom w:val="single" w:sz="4" w:space="0" w:color="auto"/>
            </w:tcBorders>
          </w:tcPr>
          <w:p w14:paraId="72093C9E" w14:textId="77777777" w:rsidR="001F009A" w:rsidRDefault="001F009A" w:rsidP="00443172">
            <w:pPr>
              <w:pStyle w:val="BodyParagraph"/>
            </w:pPr>
          </w:p>
        </w:tc>
      </w:tr>
    </w:tbl>
    <w:p w14:paraId="089F7009" w14:textId="77777777" w:rsidR="00104B63" w:rsidRDefault="00BD1605" w:rsidP="00BD1605">
      <w:pPr>
        <w:pStyle w:val="Heading3"/>
      </w:pPr>
      <w:r>
        <w:t>ADDITIONAL INFORMATION</w:t>
      </w:r>
    </w:p>
    <w:p w14:paraId="6799CD74" w14:textId="77777777" w:rsidR="00BD1605" w:rsidRDefault="00BD1605" w:rsidP="00BD1605">
      <w:pPr>
        <w:pStyle w:val="BodyParagraph"/>
      </w:pPr>
      <w:r>
        <w:t>Describe how you learned about the Rotary District 6270 Global Grant Scholarship</w:t>
      </w:r>
    </w:p>
    <w:p w14:paraId="126BC039" w14:textId="77777777" w:rsidR="008311C3" w:rsidRPr="00BD1605" w:rsidRDefault="008311C3" w:rsidP="00BD1605">
      <w:pPr>
        <w:pStyle w:val="BodyParagraph"/>
        <w:pBdr>
          <w:top w:val="single" w:sz="4" w:space="1" w:color="auto"/>
          <w:left w:val="single" w:sz="4" w:space="4" w:color="auto"/>
          <w:bottom w:val="single" w:sz="4" w:space="1" w:color="auto"/>
          <w:right w:val="single" w:sz="4" w:space="4" w:color="auto"/>
        </w:pBdr>
      </w:pPr>
    </w:p>
    <w:p w14:paraId="4AB9FF75" w14:textId="77777777" w:rsidR="00BD1605" w:rsidRDefault="00BD1605" w:rsidP="00BD1605"/>
    <w:p w14:paraId="5C8A008C" w14:textId="77777777" w:rsidR="00FD6ED2" w:rsidRDefault="00FD6ED2" w:rsidP="00FD6ED2">
      <w:pPr>
        <w:pStyle w:val="Heading2"/>
      </w:pPr>
    </w:p>
    <w:p w14:paraId="3543DAEB" w14:textId="77777777" w:rsidR="00BD1605" w:rsidRDefault="00BD1605" w:rsidP="00FD6ED2">
      <w:pPr>
        <w:pStyle w:val="Heading2"/>
      </w:pPr>
      <w:r w:rsidRPr="00FD6ED2">
        <w:t>PLEASE EMAIL COMPLETED APPLICATION TO</w:t>
      </w:r>
      <w:r w:rsidR="00FD6ED2">
        <w:t>:</w:t>
      </w:r>
    </w:p>
    <w:p w14:paraId="07323DF8" w14:textId="77777777" w:rsidR="003420C9" w:rsidRPr="003420C9" w:rsidRDefault="003420C9" w:rsidP="003420C9"/>
    <w:p w14:paraId="2D800958" w14:textId="7C3947A6" w:rsidR="00FD6ED2" w:rsidRPr="000076F5" w:rsidRDefault="00352A96" w:rsidP="00FD6ED2">
      <w:pPr>
        <w:pStyle w:val="BodyParagraph"/>
        <w:spacing w:before="0"/>
      </w:pPr>
      <w:r>
        <w:t>District 6270 Scholarship Chair</w:t>
      </w:r>
    </w:p>
    <w:p w14:paraId="23F33BEE" w14:textId="7E4B73D5" w:rsidR="00FD6ED2" w:rsidRPr="000076F5" w:rsidRDefault="00352A96" w:rsidP="00FD6ED2">
      <w:pPr>
        <w:pStyle w:val="BodyParagraph"/>
        <w:spacing w:before="0"/>
      </w:pPr>
      <w:r>
        <w:t>Larry W. Myers</w:t>
      </w:r>
      <w:r w:rsidR="00FD6ED2" w:rsidRPr="000076F5">
        <w:t xml:space="preserve"> (Member</w:t>
      </w:r>
      <w:r>
        <w:t xml:space="preserve"> of Rotary Club of Brookfield)</w:t>
      </w:r>
    </w:p>
    <w:p w14:paraId="454ECD76" w14:textId="041A6B1F" w:rsidR="00FD6ED2" w:rsidRDefault="00FD6ED2" w:rsidP="00FD6ED2">
      <w:pPr>
        <w:pStyle w:val="BodyParagraph"/>
        <w:spacing w:before="0"/>
      </w:pPr>
      <w:r w:rsidRPr="000076F5">
        <w:t>Email:</w:t>
      </w:r>
      <w:r>
        <w:t xml:space="preserve"> </w:t>
      </w:r>
      <w:hyperlink r:id="rId19" w:history="1">
        <w:r w:rsidRPr="00681163">
          <w:rPr>
            <w:rStyle w:val="Hyperlink"/>
          </w:rPr>
          <w:t>scholarshipchair@rotary6270.org</w:t>
        </w:r>
      </w:hyperlink>
      <w:r>
        <w:t xml:space="preserve"> </w:t>
      </w:r>
      <w:r w:rsidR="00352A96">
        <w:t xml:space="preserve"> OR </w:t>
      </w:r>
      <w:hyperlink r:id="rId20" w:history="1">
        <w:r w:rsidR="00352A96" w:rsidRPr="008B5523">
          <w:rPr>
            <w:rStyle w:val="Hyperlink"/>
          </w:rPr>
          <w:t>lwmyers2@att.net</w:t>
        </w:r>
      </w:hyperlink>
    </w:p>
    <w:p w14:paraId="7B2D03F3" w14:textId="49996A7B" w:rsidR="00FD6ED2" w:rsidRPr="000076F5" w:rsidRDefault="00FD6ED2" w:rsidP="00FD6ED2">
      <w:pPr>
        <w:pStyle w:val="BodyParagraph"/>
        <w:spacing w:before="0"/>
      </w:pPr>
      <w:r>
        <w:t>Subject line: “Rotary</w:t>
      </w:r>
      <w:r w:rsidR="002B5B30">
        <w:t xml:space="preserve"> Global </w:t>
      </w:r>
      <w:r w:rsidR="00A24257">
        <w:t xml:space="preserve">Grant </w:t>
      </w:r>
      <w:r w:rsidR="002B5B30">
        <w:t>Scholarship – your name”</w:t>
      </w:r>
    </w:p>
    <w:p w14:paraId="08FD8A8D" w14:textId="105D5531" w:rsidR="00FD6ED2" w:rsidRDefault="00FD6ED2" w:rsidP="00FD6ED2">
      <w:pPr>
        <w:pStyle w:val="BodyParagraph"/>
        <w:spacing w:before="0"/>
      </w:pPr>
      <w:r w:rsidRPr="000076F5">
        <w:t>Phone</w:t>
      </w:r>
      <w:r w:rsidR="00352A96">
        <w:t>: 414.915.3040</w:t>
      </w:r>
    </w:p>
    <w:p w14:paraId="01B8EDB6" w14:textId="77777777" w:rsidR="00FD6ED2" w:rsidRDefault="00FD6ED2" w:rsidP="00FD6ED2">
      <w:pPr>
        <w:pStyle w:val="BodyParagraph"/>
        <w:spacing w:before="0"/>
      </w:pPr>
    </w:p>
    <w:p w14:paraId="2E841238" w14:textId="698B7CE5" w:rsidR="00FD6ED2" w:rsidRDefault="00FD6ED2" w:rsidP="00FD6ED2">
      <w:pPr>
        <w:pStyle w:val="BodyParagraph"/>
        <w:spacing w:before="0"/>
        <w:rPr>
          <w:b/>
        </w:rPr>
      </w:pPr>
      <w:r w:rsidRPr="00FD6ED2">
        <w:rPr>
          <w:b/>
        </w:rPr>
        <w:t xml:space="preserve">Application must be received before midnight </w:t>
      </w:r>
      <w:r w:rsidR="008311C3">
        <w:rPr>
          <w:b/>
        </w:rPr>
        <w:t>(</w:t>
      </w:r>
      <w:r w:rsidRPr="00FD6ED2">
        <w:rPr>
          <w:b/>
        </w:rPr>
        <w:t>CST</w:t>
      </w:r>
      <w:r w:rsidR="008311C3">
        <w:rPr>
          <w:b/>
        </w:rPr>
        <w:t>)</w:t>
      </w:r>
      <w:r w:rsidRPr="00FD6ED2">
        <w:rPr>
          <w:b/>
        </w:rPr>
        <w:t xml:space="preserve"> </w:t>
      </w:r>
      <w:r w:rsidR="00352A96">
        <w:rPr>
          <w:b/>
        </w:rPr>
        <w:t>January 1</w:t>
      </w:r>
      <w:r w:rsidR="004E50F0">
        <w:rPr>
          <w:b/>
        </w:rPr>
        <w:t>3</w:t>
      </w:r>
      <w:r w:rsidR="00352A96">
        <w:rPr>
          <w:b/>
        </w:rPr>
        <w:t>, 202</w:t>
      </w:r>
      <w:r w:rsidR="004E50F0">
        <w:rPr>
          <w:b/>
        </w:rPr>
        <w:t>3</w:t>
      </w:r>
      <w:r w:rsidRPr="00FD6ED2">
        <w:rPr>
          <w:b/>
        </w:rPr>
        <w:t xml:space="preserve">. </w:t>
      </w:r>
      <w:r w:rsidRPr="00536118">
        <w:rPr>
          <w:b/>
        </w:rPr>
        <w:t>District 6270 will not, in any circumstance, re</w:t>
      </w:r>
      <w:r w:rsidR="00352A96">
        <w:rPr>
          <w:b/>
        </w:rPr>
        <w:t>view incomplete applications.</w:t>
      </w:r>
    </w:p>
    <w:p w14:paraId="1BBBC38B" w14:textId="77777777" w:rsidR="008311C3" w:rsidRDefault="008311C3" w:rsidP="00FD6ED2">
      <w:pPr>
        <w:pStyle w:val="BodyParagraph"/>
        <w:spacing w:before="0"/>
        <w:rPr>
          <w:b/>
        </w:rPr>
      </w:pPr>
    </w:p>
    <w:p w14:paraId="0D4963C5" w14:textId="77777777" w:rsidR="008311C3" w:rsidRDefault="008311C3" w:rsidP="008311C3">
      <w:pPr>
        <w:pStyle w:val="Heading2"/>
        <w:jc w:val="center"/>
      </w:pPr>
      <w:r>
        <w:t>Thank you for your interest in the Rotary District 6270 Global Grant Scholarship!</w:t>
      </w:r>
    </w:p>
    <w:p w14:paraId="53853FDA" w14:textId="77777777" w:rsidR="002804A0" w:rsidRDefault="002804A0" w:rsidP="002804A0"/>
    <w:p w14:paraId="14CDCAC7" w14:textId="77777777" w:rsidR="00352A96" w:rsidRDefault="00352A96" w:rsidP="002804A0">
      <w:pPr>
        <w:pStyle w:val="Heading1"/>
      </w:pPr>
    </w:p>
    <w:p w14:paraId="311DAB71" w14:textId="5CE07A75" w:rsidR="00BB7464" w:rsidRPr="002804A0" w:rsidRDefault="00CA6547" w:rsidP="002804A0">
      <w:pPr>
        <w:pStyle w:val="Heading1"/>
      </w:pPr>
      <w:r>
        <w:t>Appendix</w:t>
      </w:r>
    </w:p>
    <w:p w14:paraId="5A46DE99" w14:textId="196C0506" w:rsidR="00BB7464" w:rsidRDefault="002804A0" w:rsidP="002804A0">
      <w:pPr>
        <w:pStyle w:val="BodyParagraph"/>
        <w:rPr>
          <w:rFonts w:eastAsia="Calibri"/>
        </w:rPr>
      </w:pPr>
      <w:r>
        <w:rPr>
          <w:rFonts w:eastAsia="Calibri"/>
        </w:rPr>
        <w:t xml:space="preserve">If you are selected </w:t>
      </w:r>
      <w:r w:rsidR="00BB7464">
        <w:rPr>
          <w:rFonts w:eastAsia="Calibri"/>
        </w:rPr>
        <w:t xml:space="preserve">as a Rotary </w:t>
      </w:r>
      <w:r>
        <w:rPr>
          <w:rFonts w:eastAsia="Calibri"/>
        </w:rPr>
        <w:t xml:space="preserve">District 6270 </w:t>
      </w:r>
      <w:r w:rsidR="00BB7464">
        <w:rPr>
          <w:rFonts w:eastAsia="Calibri"/>
        </w:rPr>
        <w:t xml:space="preserve">Global </w:t>
      </w:r>
      <w:r w:rsidR="00576B42">
        <w:rPr>
          <w:rFonts w:eastAsia="Calibri"/>
        </w:rPr>
        <w:t xml:space="preserve">Grant </w:t>
      </w:r>
      <w:r w:rsidR="00BB7464">
        <w:rPr>
          <w:rFonts w:eastAsia="Calibri"/>
        </w:rPr>
        <w:t>Scholar</w:t>
      </w:r>
      <w:r>
        <w:rPr>
          <w:rFonts w:eastAsia="Calibri"/>
        </w:rPr>
        <w:t xml:space="preserve">, </w:t>
      </w:r>
      <w:r w:rsidR="00BB7464">
        <w:rPr>
          <w:rFonts w:eastAsia="Calibri"/>
        </w:rPr>
        <w:t xml:space="preserve">the </w:t>
      </w:r>
      <w:r>
        <w:rPr>
          <w:rFonts w:eastAsia="Calibri"/>
        </w:rPr>
        <w:t>D</w:t>
      </w:r>
      <w:r w:rsidR="00BB7464">
        <w:rPr>
          <w:rFonts w:eastAsia="Calibri"/>
        </w:rPr>
        <w:t xml:space="preserve">istrict </w:t>
      </w:r>
      <w:r>
        <w:rPr>
          <w:rFonts w:eastAsia="Calibri"/>
        </w:rPr>
        <w:t>Scholarship C</w:t>
      </w:r>
      <w:r w:rsidR="00BB7464">
        <w:rPr>
          <w:rFonts w:eastAsia="Calibri"/>
        </w:rPr>
        <w:t>ommittee will help you with the following requirements</w:t>
      </w:r>
      <w:r w:rsidR="005E7B45">
        <w:rPr>
          <w:rFonts w:eastAsia="Calibri"/>
        </w:rPr>
        <w:t xml:space="preserve"> which are part of the Global Grant Scholarship application process</w:t>
      </w:r>
      <w:r w:rsidR="00BB7464">
        <w:rPr>
          <w:rFonts w:eastAsia="Calibri"/>
        </w:rPr>
        <w:t xml:space="preserve">. </w:t>
      </w:r>
      <w:r>
        <w:rPr>
          <w:rFonts w:eastAsia="Calibri"/>
        </w:rPr>
        <w:t xml:space="preserve">You </w:t>
      </w:r>
      <w:r w:rsidR="000F1BCD">
        <w:rPr>
          <w:rFonts w:eastAsia="Calibri"/>
        </w:rPr>
        <w:t>DO NOT need to be concerned about the</w:t>
      </w:r>
      <w:r w:rsidR="000266E4">
        <w:rPr>
          <w:rFonts w:eastAsia="Calibri"/>
        </w:rPr>
        <w:t>se</w:t>
      </w:r>
      <w:r w:rsidR="000F1BCD">
        <w:rPr>
          <w:rFonts w:eastAsia="Calibri"/>
        </w:rPr>
        <w:t xml:space="preserve"> requirements at present</w:t>
      </w:r>
      <w:r w:rsidR="005E7B45">
        <w:rPr>
          <w:rFonts w:eastAsia="Calibri"/>
        </w:rPr>
        <w:t>;</w:t>
      </w:r>
      <w:r>
        <w:rPr>
          <w:rFonts w:eastAsia="Calibri"/>
        </w:rPr>
        <w:t xml:space="preserve"> </w:t>
      </w:r>
      <w:r w:rsidR="00294370">
        <w:rPr>
          <w:rFonts w:eastAsia="Calibri"/>
        </w:rPr>
        <w:t>they are</w:t>
      </w:r>
      <w:r w:rsidR="00B32EF2">
        <w:rPr>
          <w:rFonts w:eastAsia="Calibri"/>
        </w:rPr>
        <w:t xml:space="preserve"> provided</w:t>
      </w:r>
      <w:r>
        <w:rPr>
          <w:rFonts w:eastAsia="Calibri"/>
        </w:rPr>
        <w:t xml:space="preserve"> so you know what is expected following your selection.</w:t>
      </w:r>
    </w:p>
    <w:p w14:paraId="6BD67789" w14:textId="77777777" w:rsidR="002804A0" w:rsidRDefault="002804A0" w:rsidP="002804A0">
      <w:pPr>
        <w:pStyle w:val="BodyParagraph"/>
      </w:pPr>
    </w:p>
    <w:p w14:paraId="1DB4A873" w14:textId="50E645B7" w:rsidR="00BB7464" w:rsidRDefault="005E7B45" w:rsidP="00BB7464">
      <w:pPr>
        <w:pStyle w:val="Heading2"/>
        <w:ind w:left="-5"/>
      </w:pPr>
      <w:r>
        <w:t>Rotary Sponsors</w:t>
      </w:r>
    </w:p>
    <w:p w14:paraId="36AF09FC" w14:textId="5D20D41F" w:rsidR="00BB7464" w:rsidRDefault="00BB7464" w:rsidP="002804A0">
      <w:pPr>
        <w:pStyle w:val="BodyParagraph"/>
      </w:pPr>
      <w:r>
        <w:rPr>
          <w:rFonts w:eastAsia="Cambria"/>
        </w:rPr>
        <w:t>The scholarship require</w:t>
      </w:r>
      <w:r w:rsidR="005E7B45">
        <w:rPr>
          <w:rFonts w:eastAsia="Cambria"/>
        </w:rPr>
        <w:t>s two Rotary sponsors:</w:t>
      </w:r>
    </w:p>
    <w:p w14:paraId="741EE9F3" w14:textId="66F8BAB9" w:rsidR="00BB7464" w:rsidRDefault="00BB7464" w:rsidP="002804A0">
      <w:pPr>
        <w:pStyle w:val="BodyParagraph"/>
        <w:rPr>
          <w:rFonts w:eastAsia="Cambria"/>
        </w:rPr>
      </w:pPr>
      <w:r w:rsidRPr="00F62BD3">
        <w:rPr>
          <w:rFonts w:eastAsia="Cambria"/>
          <w:b/>
          <w:u w:val="single"/>
        </w:rPr>
        <w:t>Host Sponsor</w:t>
      </w:r>
      <w:r>
        <w:rPr>
          <w:rFonts w:eastAsia="Cambria"/>
        </w:rPr>
        <w:t xml:space="preserve"> – A Rotary club or</w:t>
      </w:r>
      <w:r w:rsidR="00F21406">
        <w:rPr>
          <w:rFonts w:eastAsia="Cambria"/>
        </w:rPr>
        <w:t xml:space="preserve"> Rotaract club or</w:t>
      </w:r>
      <w:r w:rsidR="002D102E">
        <w:rPr>
          <w:rFonts w:eastAsia="Cambria"/>
        </w:rPr>
        <w:t xml:space="preserve"> </w:t>
      </w:r>
      <w:r w:rsidR="00F21406">
        <w:rPr>
          <w:rFonts w:eastAsia="Cambria"/>
        </w:rPr>
        <w:t>Rotary</w:t>
      </w:r>
      <w:r>
        <w:rPr>
          <w:rFonts w:eastAsia="Cambria"/>
        </w:rPr>
        <w:t xml:space="preserve"> district in the country or geographical area </w:t>
      </w:r>
      <w:r w:rsidR="005E7B45">
        <w:rPr>
          <w:rFonts w:eastAsia="Cambria"/>
        </w:rPr>
        <w:t>in which you will be studying.</w:t>
      </w:r>
    </w:p>
    <w:p w14:paraId="411F6DBE" w14:textId="289BD271" w:rsidR="00461B1D" w:rsidRDefault="00A85E01" w:rsidP="00461B1D">
      <w:pPr>
        <w:pStyle w:val="BodyParagraph"/>
      </w:pPr>
      <w:r>
        <w:rPr>
          <w:rFonts w:eastAsia="Cambria"/>
        </w:rPr>
        <w:tab/>
      </w:r>
      <w:r w:rsidR="00461B1D">
        <w:rPr>
          <w:rFonts w:eastAsia="Cambria"/>
        </w:rPr>
        <w:t>International clubs can be searched here:</w:t>
      </w:r>
    </w:p>
    <w:p w14:paraId="6DC1DEF9" w14:textId="7CE4EEEC" w:rsidR="00461B1D" w:rsidRDefault="00A85E01" w:rsidP="00461B1D">
      <w:pPr>
        <w:pStyle w:val="BodyParagraph"/>
        <w:rPr>
          <w:rFonts w:eastAsia="Cambria"/>
        </w:rPr>
      </w:pPr>
      <w:r>
        <w:tab/>
      </w:r>
      <w:hyperlink r:id="rId21">
        <w:r w:rsidR="00461B1D">
          <w:rPr>
            <w:rFonts w:eastAsia="Cambria"/>
            <w:color w:val="0000FF"/>
            <w:u w:val="single" w:color="0000FF"/>
          </w:rPr>
          <w:t>https://www.rotary.org/en/search/club</w:t>
        </w:r>
      </w:hyperlink>
      <w:hyperlink r:id="rId22">
        <w:r w:rsidR="00461B1D">
          <w:rPr>
            <w:rFonts w:eastAsia="Cambria"/>
            <w:color w:val="0000FF"/>
            <w:u w:val="single" w:color="0000FF"/>
          </w:rPr>
          <w:t>-</w:t>
        </w:r>
      </w:hyperlink>
      <w:hyperlink r:id="rId23">
        <w:r w:rsidR="00461B1D">
          <w:rPr>
            <w:rFonts w:eastAsia="Cambria"/>
            <w:color w:val="0000FF"/>
            <w:u w:val="single" w:color="0000FF"/>
          </w:rPr>
          <w:t>finder</w:t>
        </w:r>
      </w:hyperlink>
      <w:hyperlink r:id="rId24">
        <w:r w:rsidR="00461B1D">
          <w:rPr>
            <w:rFonts w:eastAsia="Cambria"/>
          </w:rPr>
          <w:t xml:space="preserve"> </w:t>
        </w:r>
      </w:hyperlink>
    </w:p>
    <w:p w14:paraId="111B33FF" w14:textId="44965855" w:rsidR="00F62BD3" w:rsidRDefault="00F62BD3" w:rsidP="000F765F">
      <w:pPr>
        <w:pStyle w:val="BodyParagraph"/>
      </w:pPr>
      <w:r>
        <w:rPr>
          <w:b/>
        </w:rPr>
        <w:tab/>
      </w:r>
      <w:r w:rsidR="000F765F">
        <w:rPr>
          <w:b/>
        </w:rPr>
        <w:t>[</w:t>
      </w:r>
      <w:r w:rsidR="000F765F" w:rsidRPr="00CA6547">
        <w:rPr>
          <w:b/>
        </w:rPr>
        <w:t>Host Counselor</w:t>
      </w:r>
      <w:r w:rsidR="0055325F">
        <w:t xml:space="preserve">:  </w:t>
      </w:r>
      <w:r w:rsidR="000F765F">
        <w:t xml:space="preserve">If you are selected as the scholar, the district committee will help </w:t>
      </w:r>
      <w:r>
        <w:t>you</w:t>
      </w:r>
    </w:p>
    <w:p w14:paraId="6343F614" w14:textId="41E30D32" w:rsidR="000F765F" w:rsidRDefault="00F62BD3" w:rsidP="000F765F">
      <w:pPr>
        <w:pStyle w:val="BodyParagraph"/>
      </w:pPr>
      <w:r>
        <w:tab/>
      </w:r>
      <w:r w:rsidR="000F765F">
        <w:t>identify a Host Sponsor, who in turn will appoint a Host C</w:t>
      </w:r>
      <w:r w:rsidR="0055325F">
        <w:t>ounselor.</w:t>
      </w:r>
      <w:r w:rsidR="000F765F">
        <w:t>]</w:t>
      </w:r>
    </w:p>
    <w:p w14:paraId="6FC7E909" w14:textId="77777777" w:rsidR="000F765F" w:rsidRPr="000F765F" w:rsidRDefault="000F765F" w:rsidP="000F765F"/>
    <w:p w14:paraId="61021493" w14:textId="535864A0" w:rsidR="00BB7464" w:rsidRDefault="005E7B45" w:rsidP="000F765F">
      <w:pPr>
        <w:pStyle w:val="BodyParagraph"/>
      </w:pPr>
      <w:r w:rsidRPr="00F62BD3">
        <w:rPr>
          <w:rFonts w:eastAsia="Cambria"/>
          <w:b/>
          <w:u w:val="single"/>
        </w:rPr>
        <w:t>International Sponsor</w:t>
      </w:r>
      <w:r>
        <w:rPr>
          <w:rFonts w:eastAsia="Cambria"/>
          <w:b/>
        </w:rPr>
        <w:t xml:space="preserve"> = </w:t>
      </w:r>
      <w:r w:rsidR="00BB7464">
        <w:rPr>
          <w:rFonts w:eastAsia="Cambria"/>
          <w:b/>
        </w:rPr>
        <w:t>District 6270</w:t>
      </w:r>
      <w:r>
        <w:rPr>
          <w:rFonts w:eastAsia="Cambria"/>
        </w:rPr>
        <w:t xml:space="preserve"> </w:t>
      </w:r>
      <w:r w:rsidR="00BB7464">
        <w:rPr>
          <w:rFonts w:eastAsia="Cambria"/>
        </w:rPr>
        <w:t xml:space="preserve"> </w:t>
      </w:r>
      <w:r>
        <w:rPr>
          <w:rFonts w:eastAsia="Cambria"/>
        </w:rPr>
        <w:t>(</w:t>
      </w:r>
      <w:r w:rsidR="00BB7464">
        <w:rPr>
          <w:rFonts w:eastAsia="Cambria"/>
        </w:rPr>
        <w:t>A club wit</w:t>
      </w:r>
      <w:r>
        <w:rPr>
          <w:rFonts w:eastAsia="Cambria"/>
        </w:rPr>
        <w:t xml:space="preserve">hin District 6270 will be assigned </w:t>
      </w:r>
      <w:r w:rsidR="00975DDE">
        <w:rPr>
          <w:rFonts w:eastAsia="Cambria"/>
        </w:rPr>
        <w:t xml:space="preserve">as “liaison” </w:t>
      </w:r>
      <w:r>
        <w:rPr>
          <w:rFonts w:eastAsia="Cambria"/>
        </w:rPr>
        <w:t>to assist the scholar in becoming acquainted with Rotary and preparing logistically for the study program.)</w:t>
      </w:r>
    </w:p>
    <w:sectPr w:rsidR="00BB7464" w:rsidSect="00D26FE6">
      <w:footerReference w:type="default" r:id="rId25"/>
      <w:pgSz w:w="12240" w:h="15840"/>
      <w:pgMar w:top="1037" w:right="1440" w:bottom="1440" w:left="1440" w:header="103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CC136" w14:textId="77777777" w:rsidR="007238C6" w:rsidRDefault="007238C6">
      <w:r>
        <w:separator/>
      </w:r>
    </w:p>
  </w:endnote>
  <w:endnote w:type="continuationSeparator" w:id="0">
    <w:p w14:paraId="35E5225B" w14:textId="77777777" w:rsidR="007238C6" w:rsidRDefault="00723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ebdings">
    <w:panose1 w:val="05030102010509060703"/>
    <w:charset w:val="4D"/>
    <w:family w:val="decorative"/>
    <w:pitch w:val="variable"/>
    <w:sig w:usb0="00000003" w:usb1="0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6B5FC" w14:textId="242C4343" w:rsidR="00D36166" w:rsidRPr="00FB78D4" w:rsidRDefault="00D36166" w:rsidP="00E41358">
    <w:pPr>
      <w:pStyle w:val="Footer"/>
      <w:tabs>
        <w:tab w:val="clear" w:pos="4320"/>
        <w:tab w:val="clear" w:pos="8640"/>
        <w:tab w:val="right" w:pos="9360"/>
      </w:tabs>
      <w:rPr>
        <w:rFonts w:ascii="Arial Narrow" w:hAnsi="Arial Narrow"/>
        <w:color w:val="0251A3"/>
        <w:sz w:val="18"/>
      </w:rPr>
    </w:pPr>
    <w:r>
      <w:rPr>
        <w:rFonts w:ascii="Arial Narrow" w:hAnsi="Arial Narrow"/>
        <w:color w:val="0251A3"/>
        <w:sz w:val="18"/>
      </w:rPr>
      <w:t xml:space="preserve">District 6270 </w:t>
    </w:r>
    <w:r w:rsidRPr="00FB78D4">
      <w:rPr>
        <w:rFonts w:ascii="Arial Narrow" w:hAnsi="Arial Narrow"/>
        <w:color w:val="0251A3"/>
        <w:sz w:val="18"/>
      </w:rPr>
      <w:t>Global Grant Scholar</w:t>
    </w:r>
    <w:r>
      <w:rPr>
        <w:rFonts w:ascii="Arial Narrow" w:hAnsi="Arial Narrow"/>
        <w:color w:val="0251A3"/>
        <w:sz w:val="18"/>
      </w:rPr>
      <w:t>ship</w:t>
    </w:r>
    <w:r w:rsidRPr="00FB78D4">
      <w:rPr>
        <w:rFonts w:ascii="Arial Narrow" w:hAnsi="Arial Narrow"/>
        <w:color w:val="0251A3"/>
        <w:sz w:val="18"/>
      </w:rPr>
      <w:t xml:space="preserve"> Application</w:t>
    </w:r>
    <w:r w:rsidR="00146C9F">
      <w:rPr>
        <w:rFonts w:ascii="Arial Narrow" w:hAnsi="Arial Narrow"/>
        <w:color w:val="0251A3"/>
        <w:sz w:val="18"/>
      </w:rPr>
      <w:t xml:space="preserve"> for 202</w:t>
    </w:r>
    <w:r w:rsidR="00CD56CB">
      <w:rPr>
        <w:rFonts w:ascii="Arial Narrow" w:hAnsi="Arial Narrow"/>
        <w:color w:val="0251A3"/>
        <w:sz w:val="18"/>
      </w:rPr>
      <w:t>4</w:t>
    </w:r>
    <w:r w:rsidR="00B6139B">
      <w:rPr>
        <w:rFonts w:ascii="Arial Narrow" w:hAnsi="Arial Narrow"/>
        <w:color w:val="0251A3"/>
        <w:sz w:val="18"/>
      </w:rPr>
      <w:t>-202</w:t>
    </w:r>
    <w:r w:rsidR="00CD56CB">
      <w:rPr>
        <w:rFonts w:ascii="Arial Narrow" w:hAnsi="Arial Narrow"/>
        <w:color w:val="0251A3"/>
        <w:sz w:val="18"/>
      </w:rPr>
      <w:t>5</w:t>
    </w:r>
    <w:r>
      <w:rPr>
        <w:rFonts w:ascii="Arial Narrow" w:hAnsi="Arial Narrow"/>
        <w:color w:val="0251A3"/>
        <w:sz w:val="18"/>
      </w:rPr>
      <w:t xml:space="preserve"> Matriculation</w:t>
    </w:r>
    <w:r w:rsidRPr="00FB78D4">
      <w:rPr>
        <w:rFonts w:ascii="Arial Narrow" w:hAnsi="Arial Narrow"/>
        <w:color w:val="0251A3"/>
        <w:sz w:val="18"/>
      </w:rPr>
      <w:t xml:space="preserve"> (</w:t>
    </w:r>
    <w:r w:rsidR="00146C9F">
      <w:rPr>
        <w:rFonts w:ascii="Arial Narrow" w:hAnsi="Arial Narrow"/>
        <w:color w:val="0251A3"/>
        <w:sz w:val="18"/>
      </w:rPr>
      <w:t>August 202</w:t>
    </w:r>
    <w:r w:rsidR="00CD56CB">
      <w:rPr>
        <w:rFonts w:ascii="Arial Narrow" w:hAnsi="Arial Narrow"/>
        <w:color w:val="0251A3"/>
        <w:sz w:val="18"/>
      </w:rPr>
      <w:t>3</w:t>
    </w:r>
    <w:r w:rsidRPr="00FB78D4">
      <w:rPr>
        <w:rFonts w:ascii="Arial Narrow" w:hAnsi="Arial Narrow"/>
        <w:color w:val="0251A3"/>
        <w:sz w:val="18"/>
      </w:rPr>
      <w:t>)</w:t>
    </w:r>
    <w:r w:rsidRPr="00FB78D4">
      <w:rPr>
        <w:rFonts w:ascii="Arial Narrow" w:hAnsi="Arial Narrow"/>
        <w:color w:val="0251A3"/>
        <w:sz w:val="18"/>
      </w:rPr>
      <w:tab/>
    </w:r>
    <w:r w:rsidRPr="00FB78D4">
      <w:rPr>
        <w:rFonts w:ascii="Arial Narrow" w:hAnsi="Arial Narrow"/>
        <w:color w:val="0251A3"/>
        <w:sz w:val="18"/>
      </w:rPr>
      <w:fldChar w:fldCharType="begin"/>
    </w:r>
    <w:r w:rsidRPr="00FB78D4">
      <w:rPr>
        <w:rFonts w:ascii="Arial Narrow" w:hAnsi="Arial Narrow"/>
        <w:color w:val="0251A3"/>
        <w:sz w:val="18"/>
      </w:rPr>
      <w:instrText xml:space="preserve"> PAGE </w:instrText>
    </w:r>
    <w:r w:rsidRPr="00FB78D4">
      <w:rPr>
        <w:rFonts w:ascii="Arial Narrow" w:hAnsi="Arial Narrow"/>
        <w:color w:val="0251A3"/>
        <w:sz w:val="18"/>
      </w:rPr>
      <w:fldChar w:fldCharType="separate"/>
    </w:r>
    <w:r w:rsidR="00DB0A67">
      <w:rPr>
        <w:rFonts w:ascii="Arial Narrow" w:hAnsi="Arial Narrow"/>
        <w:noProof/>
        <w:color w:val="0251A3"/>
        <w:sz w:val="18"/>
      </w:rPr>
      <w:t>3</w:t>
    </w:r>
    <w:r w:rsidRPr="00FB78D4">
      <w:rPr>
        <w:rFonts w:ascii="Arial Narrow" w:hAnsi="Arial Narrow"/>
        <w:color w:val="0251A3"/>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A8A10" w14:textId="77777777" w:rsidR="007238C6" w:rsidRDefault="007238C6">
      <w:r>
        <w:separator/>
      </w:r>
    </w:p>
  </w:footnote>
  <w:footnote w:type="continuationSeparator" w:id="0">
    <w:p w14:paraId="4169291C" w14:textId="77777777" w:rsidR="007238C6" w:rsidRDefault="007238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AA678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FD081B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99C0EA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C6805E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E3C124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E72470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EEC8B2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C64894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5B667C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3FE91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9A0AE5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E335C4"/>
    <w:multiLevelType w:val="hybridMultilevel"/>
    <w:tmpl w:val="D6B22C82"/>
    <w:lvl w:ilvl="0" w:tplc="8CBC8B12">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5C04240"/>
    <w:multiLevelType w:val="hybridMultilevel"/>
    <w:tmpl w:val="8FDA1D74"/>
    <w:lvl w:ilvl="0" w:tplc="75E09454">
      <w:start w:val="1"/>
      <w:numFmt w:val="decimal"/>
      <w:lvlText w:val="%1."/>
      <w:lvlJc w:val="left"/>
      <w:pPr>
        <w:ind w:left="7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632A332">
      <w:start w:val="1"/>
      <w:numFmt w:val="lowerLetter"/>
      <w:lvlText w:val="%2"/>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2B70AF76">
      <w:start w:val="1"/>
      <w:numFmt w:val="lowerRoman"/>
      <w:lvlText w:val="%3"/>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E294D52E">
      <w:start w:val="1"/>
      <w:numFmt w:val="decimal"/>
      <w:lvlText w:val="%4"/>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C5F6F88E">
      <w:start w:val="1"/>
      <w:numFmt w:val="lowerLetter"/>
      <w:lvlText w:val="%5"/>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964FC60">
      <w:start w:val="1"/>
      <w:numFmt w:val="lowerRoman"/>
      <w:lvlText w:val="%6"/>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88B4DA6E">
      <w:start w:val="1"/>
      <w:numFmt w:val="decimal"/>
      <w:lvlText w:val="%7"/>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5936E7BA">
      <w:start w:val="1"/>
      <w:numFmt w:val="lowerLetter"/>
      <w:lvlText w:val="%8"/>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7E260044">
      <w:start w:val="1"/>
      <w:numFmt w:val="lowerRoman"/>
      <w:lvlText w:val="%9"/>
      <w:lvlJc w:val="left"/>
      <w:pPr>
        <w:ind w:left="64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0BF13E34"/>
    <w:multiLevelType w:val="hybridMultilevel"/>
    <w:tmpl w:val="0EA2A23A"/>
    <w:lvl w:ilvl="0" w:tplc="8CBC8B12">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DB17BCC"/>
    <w:multiLevelType w:val="hybridMultilevel"/>
    <w:tmpl w:val="411670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B63673"/>
    <w:multiLevelType w:val="hybridMultilevel"/>
    <w:tmpl w:val="4AA02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48904EA"/>
    <w:multiLevelType w:val="hybridMultilevel"/>
    <w:tmpl w:val="CDBAE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6F2385"/>
    <w:multiLevelType w:val="hybridMultilevel"/>
    <w:tmpl w:val="BA90A6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7D0395"/>
    <w:multiLevelType w:val="hybridMultilevel"/>
    <w:tmpl w:val="3FD2D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1C13B6"/>
    <w:multiLevelType w:val="hybridMultilevel"/>
    <w:tmpl w:val="D0F4B7E2"/>
    <w:lvl w:ilvl="0" w:tplc="09963592">
      <w:start w:val="1"/>
      <w:numFmt w:val="bullet"/>
      <w:lvlText w:val="•"/>
      <w:lvlJc w:val="left"/>
      <w:pPr>
        <w:ind w:left="360"/>
      </w:pPr>
      <w:rPr>
        <w:rFonts w:ascii="Cambria" w:eastAsia="Cambria" w:hAnsi="Cambria" w:cs="Cambria"/>
        <w:b w:val="0"/>
        <w:i w:val="0"/>
        <w:strike w:val="0"/>
        <w:dstrike w:val="0"/>
        <w:color w:val="000000"/>
        <w:sz w:val="37"/>
        <w:szCs w:val="37"/>
        <w:u w:val="none" w:color="000000"/>
        <w:bdr w:val="none" w:sz="0" w:space="0" w:color="auto"/>
        <w:shd w:val="clear" w:color="auto" w:fill="auto"/>
        <w:vertAlign w:val="superscript"/>
      </w:rPr>
    </w:lvl>
    <w:lvl w:ilvl="1" w:tplc="AB241F72">
      <w:start w:val="1"/>
      <w:numFmt w:val="bullet"/>
      <w:lvlText w:val="o"/>
      <w:lvlJc w:val="left"/>
      <w:pPr>
        <w:ind w:left="1423"/>
      </w:pPr>
      <w:rPr>
        <w:rFonts w:ascii="Cambria" w:eastAsia="Cambria" w:hAnsi="Cambria" w:cs="Cambria"/>
        <w:b w:val="0"/>
        <w:i w:val="0"/>
        <w:strike w:val="0"/>
        <w:dstrike w:val="0"/>
        <w:color w:val="000000"/>
        <w:sz w:val="37"/>
        <w:szCs w:val="37"/>
        <w:u w:val="none" w:color="000000"/>
        <w:bdr w:val="none" w:sz="0" w:space="0" w:color="auto"/>
        <w:shd w:val="clear" w:color="auto" w:fill="auto"/>
        <w:vertAlign w:val="superscript"/>
      </w:rPr>
    </w:lvl>
    <w:lvl w:ilvl="2" w:tplc="C6F08DC4">
      <w:start w:val="1"/>
      <w:numFmt w:val="bullet"/>
      <w:lvlText w:val="▪"/>
      <w:lvlJc w:val="left"/>
      <w:pPr>
        <w:ind w:left="2143"/>
      </w:pPr>
      <w:rPr>
        <w:rFonts w:ascii="Cambria" w:eastAsia="Cambria" w:hAnsi="Cambria" w:cs="Cambria"/>
        <w:b w:val="0"/>
        <w:i w:val="0"/>
        <w:strike w:val="0"/>
        <w:dstrike w:val="0"/>
        <w:color w:val="000000"/>
        <w:sz w:val="37"/>
        <w:szCs w:val="37"/>
        <w:u w:val="none" w:color="000000"/>
        <w:bdr w:val="none" w:sz="0" w:space="0" w:color="auto"/>
        <w:shd w:val="clear" w:color="auto" w:fill="auto"/>
        <w:vertAlign w:val="superscript"/>
      </w:rPr>
    </w:lvl>
    <w:lvl w:ilvl="3" w:tplc="1CE4E034">
      <w:start w:val="1"/>
      <w:numFmt w:val="bullet"/>
      <w:lvlText w:val="•"/>
      <w:lvlJc w:val="left"/>
      <w:pPr>
        <w:ind w:left="2863"/>
      </w:pPr>
      <w:rPr>
        <w:rFonts w:ascii="Cambria" w:eastAsia="Cambria" w:hAnsi="Cambria" w:cs="Cambria"/>
        <w:b w:val="0"/>
        <w:i w:val="0"/>
        <w:strike w:val="0"/>
        <w:dstrike w:val="0"/>
        <w:color w:val="000000"/>
        <w:sz w:val="37"/>
        <w:szCs w:val="37"/>
        <w:u w:val="none" w:color="000000"/>
        <w:bdr w:val="none" w:sz="0" w:space="0" w:color="auto"/>
        <w:shd w:val="clear" w:color="auto" w:fill="auto"/>
        <w:vertAlign w:val="superscript"/>
      </w:rPr>
    </w:lvl>
    <w:lvl w:ilvl="4" w:tplc="ED321FB8">
      <w:start w:val="1"/>
      <w:numFmt w:val="bullet"/>
      <w:lvlText w:val="o"/>
      <w:lvlJc w:val="left"/>
      <w:pPr>
        <w:ind w:left="3583"/>
      </w:pPr>
      <w:rPr>
        <w:rFonts w:ascii="Cambria" w:eastAsia="Cambria" w:hAnsi="Cambria" w:cs="Cambria"/>
        <w:b w:val="0"/>
        <w:i w:val="0"/>
        <w:strike w:val="0"/>
        <w:dstrike w:val="0"/>
        <w:color w:val="000000"/>
        <w:sz w:val="37"/>
        <w:szCs w:val="37"/>
        <w:u w:val="none" w:color="000000"/>
        <w:bdr w:val="none" w:sz="0" w:space="0" w:color="auto"/>
        <w:shd w:val="clear" w:color="auto" w:fill="auto"/>
        <w:vertAlign w:val="superscript"/>
      </w:rPr>
    </w:lvl>
    <w:lvl w:ilvl="5" w:tplc="3F785206">
      <w:start w:val="1"/>
      <w:numFmt w:val="bullet"/>
      <w:lvlText w:val="▪"/>
      <w:lvlJc w:val="left"/>
      <w:pPr>
        <w:ind w:left="4303"/>
      </w:pPr>
      <w:rPr>
        <w:rFonts w:ascii="Cambria" w:eastAsia="Cambria" w:hAnsi="Cambria" w:cs="Cambria"/>
        <w:b w:val="0"/>
        <w:i w:val="0"/>
        <w:strike w:val="0"/>
        <w:dstrike w:val="0"/>
        <w:color w:val="000000"/>
        <w:sz w:val="37"/>
        <w:szCs w:val="37"/>
        <w:u w:val="none" w:color="000000"/>
        <w:bdr w:val="none" w:sz="0" w:space="0" w:color="auto"/>
        <w:shd w:val="clear" w:color="auto" w:fill="auto"/>
        <w:vertAlign w:val="superscript"/>
      </w:rPr>
    </w:lvl>
    <w:lvl w:ilvl="6" w:tplc="498E4AE8">
      <w:start w:val="1"/>
      <w:numFmt w:val="bullet"/>
      <w:lvlText w:val="•"/>
      <w:lvlJc w:val="left"/>
      <w:pPr>
        <w:ind w:left="5023"/>
      </w:pPr>
      <w:rPr>
        <w:rFonts w:ascii="Cambria" w:eastAsia="Cambria" w:hAnsi="Cambria" w:cs="Cambria"/>
        <w:b w:val="0"/>
        <w:i w:val="0"/>
        <w:strike w:val="0"/>
        <w:dstrike w:val="0"/>
        <w:color w:val="000000"/>
        <w:sz w:val="37"/>
        <w:szCs w:val="37"/>
        <w:u w:val="none" w:color="000000"/>
        <w:bdr w:val="none" w:sz="0" w:space="0" w:color="auto"/>
        <w:shd w:val="clear" w:color="auto" w:fill="auto"/>
        <w:vertAlign w:val="superscript"/>
      </w:rPr>
    </w:lvl>
    <w:lvl w:ilvl="7" w:tplc="03F2DD82">
      <w:start w:val="1"/>
      <w:numFmt w:val="bullet"/>
      <w:lvlText w:val="o"/>
      <w:lvlJc w:val="left"/>
      <w:pPr>
        <w:ind w:left="5743"/>
      </w:pPr>
      <w:rPr>
        <w:rFonts w:ascii="Cambria" w:eastAsia="Cambria" w:hAnsi="Cambria" w:cs="Cambria"/>
        <w:b w:val="0"/>
        <w:i w:val="0"/>
        <w:strike w:val="0"/>
        <w:dstrike w:val="0"/>
        <w:color w:val="000000"/>
        <w:sz w:val="37"/>
        <w:szCs w:val="37"/>
        <w:u w:val="none" w:color="000000"/>
        <w:bdr w:val="none" w:sz="0" w:space="0" w:color="auto"/>
        <w:shd w:val="clear" w:color="auto" w:fill="auto"/>
        <w:vertAlign w:val="superscript"/>
      </w:rPr>
    </w:lvl>
    <w:lvl w:ilvl="8" w:tplc="43580036">
      <w:start w:val="1"/>
      <w:numFmt w:val="bullet"/>
      <w:lvlText w:val="▪"/>
      <w:lvlJc w:val="left"/>
      <w:pPr>
        <w:ind w:left="6463"/>
      </w:pPr>
      <w:rPr>
        <w:rFonts w:ascii="Cambria" w:eastAsia="Cambria" w:hAnsi="Cambria" w:cs="Cambria"/>
        <w:b w:val="0"/>
        <w:i w:val="0"/>
        <w:strike w:val="0"/>
        <w:dstrike w:val="0"/>
        <w:color w:val="000000"/>
        <w:sz w:val="37"/>
        <w:szCs w:val="37"/>
        <w:u w:val="none" w:color="000000"/>
        <w:bdr w:val="none" w:sz="0" w:space="0" w:color="auto"/>
        <w:shd w:val="clear" w:color="auto" w:fill="auto"/>
        <w:vertAlign w:val="superscript"/>
      </w:rPr>
    </w:lvl>
  </w:abstractNum>
  <w:abstractNum w:abstractNumId="20" w15:restartNumberingAfterBreak="0">
    <w:nsid w:val="3DAF15ED"/>
    <w:multiLevelType w:val="hybridMultilevel"/>
    <w:tmpl w:val="BA1692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C30EA9"/>
    <w:multiLevelType w:val="hybridMultilevel"/>
    <w:tmpl w:val="4678E11E"/>
    <w:lvl w:ilvl="0" w:tplc="E2D81556">
      <w:start w:val="1"/>
      <w:numFmt w:val="decimal"/>
      <w:lvlText w:val="%1."/>
      <w:lvlJc w:val="left"/>
      <w:pPr>
        <w:ind w:left="10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D9008C10">
      <w:start w:val="1"/>
      <w:numFmt w:val="lowerLetter"/>
      <w:lvlText w:val="%2"/>
      <w:lvlJc w:val="left"/>
      <w:pPr>
        <w:ind w:left="18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BD6C8E74">
      <w:start w:val="1"/>
      <w:numFmt w:val="lowerRoman"/>
      <w:lvlText w:val="%3"/>
      <w:lvlJc w:val="left"/>
      <w:pPr>
        <w:ind w:left="25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7ED2DA42">
      <w:start w:val="1"/>
      <w:numFmt w:val="decimal"/>
      <w:lvlText w:val="%4"/>
      <w:lvlJc w:val="left"/>
      <w:pPr>
        <w:ind w:left="324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CB145E14">
      <w:start w:val="1"/>
      <w:numFmt w:val="lowerLetter"/>
      <w:lvlText w:val="%5"/>
      <w:lvlJc w:val="left"/>
      <w:pPr>
        <w:ind w:left="39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7E4A56D8">
      <w:start w:val="1"/>
      <w:numFmt w:val="lowerRoman"/>
      <w:lvlText w:val="%6"/>
      <w:lvlJc w:val="left"/>
      <w:pPr>
        <w:ind w:left="46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2038906C">
      <w:start w:val="1"/>
      <w:numFmt w:val="decimal"/>
      <w:lvlText w:val="%7"/>
      <w:lvlJc w:val="left"/>
      <w:pPr>
        <w:ind w:left="54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F9526858">
      <w:start w:val="1"/>
      <w:numFmt w:val="lowerLetter"/>
      <w:lvlText w:val="%8"/>
      <w:lvlJc w:val="left"/>
      <w:pPr>
        <w:ind w:left="61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7D0A5E3E">
      <w:start w:val="1"/>
      <w:numFmt w:val="lowerRoman"/>
      <w:lvlText w:val="%9"/>
      <w:lvlJc w:val="left"/>
      <w:pPr>
        <w:ind w:left="684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B532FDA"/>
    <w:multiLevelType w:val="hybridMultilevel"/>
    <w:tmpl w:val="E64CB8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2A5C33"/>
    <w:multiLevelType w:val="hybridMultilevel"/>
    <w:tmpl w:val="C29C6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823AD3"/>
    <w:multiLevelType w:val="hybridMultilevel"/>
    <w:tmpl w:val="DDBAEB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0"/>
  </w:num>
  <w:num w:numId="6">
    <w:abstractNumId w:val="1"/>
  </w:num>
  <w:num w:numId="7">
    <w:abstractNumId w:val="4"/>
  </w:num>
  <w:num w:numId="8">
    <w:abstractNumId w:val="3"/>
  </w:num>
  <w:num w:numId="9">
    <w:abstractNumId w:val="2"/>
  </w:num>
  <w:num w:numId="10">
    <w:abstractNumId w:val="9"/>
  </w:num>
  <w:num w:numId="11">
    <w:abstractNumId w:val="5"/>
  </w:num>
  <w:num w:numId="12">
    <w:abstractNumId w:val="18"/>
  </w:num>
  <w:num w:numId="13">
    <w:abstractNumId w:val="23"/>
  </w:num>
  <w:num w:numId="14">
    <w:abstractNumId w:val="15"/>
  </w:num>
  <w:num w:numId="15">
    <w:abstractNumId w:val="22"/>
  </w:num>
  <w:num w:numId="16">
    <w:abstractNumId w:val="11"/>
  </w:num>
  <w:num w:numId="17">
    <w:abstractNumId w:val="16"/>
  </w:num>
  <w:num w:numId="18">
    <w:abstractNumId w:val="21"/>
  </w:num>
  <w:num w:numId="19">
    <w:abstractNumId w:val="12"/>
  </w:num>
  <w:num w:numId="20">
    <w:abstractNumId w:val="19"/>
  </w:num>
  <w:num w:numId="21">
    <w:abstractNumId w:val="13"/>
  </w:num>
  <w:num w:numId="22">
    <w:abstractNumId w:val="24"/>
  </w:num>
  <w:num w:numId="23">
    <w:abstractNumId w:val="20"/>
  </w:num>
  <w:num w:numId="24">
    <w:abstractNumId w:val="17"/>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9"/>
  <w:embedSystemFonts/>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28A"/>
    <w:rsid w:val="00000010"/>
    <w:rsid w:val="000076F5"/>
    <w:rsid w:val="00024FCF"/>
    <w:rsid w:val="000266E4"/>
    <w:rsid w:val="0003206F"/>
    <w:rsid w:val="000407B2"/>
    <w:rsid w:val="00040B25"/>
    <w:rsid w:val="000435C4"/>
    <w:rsid w:val="00063633"/>
    <w:rsid w:val="000857C8"/>
    <w:rsid w:val="00094D7D"/>
    <w:rsid w:val="000B73F3"/>
    <w:rsid w:val="000E0EEA"/>
    <w:rsid w:val="000E3A73"/>
    <w:rsid w:val="000F1BCD"/>
    <w:rsid w:val="000F765F"/>
    <w:rsid w:val="00100319"/>
    <w:rsid w:val="001014BC"/>
    <w:rsid w:val="001028AD"/>
    <w:rsid w:val="00104B63"/>
    <w:rsid w:val="00146C9F"/>
    <w:rsid w:val="00147C0F"/>
    <w:rsid w:val="00164FFA"/>
    <w:rsid w:val="00197BC1"/>
    <w:rsid w:val="001A3A6F"/>
    <w:rsid w:val="001A6859"/>
    <w:rsid w:val="001A728A"/>
    <w:rsid w:val="001E1F68"/>
    <w:rsid w:val="001E20A5"/>
    <w:rsid w:val="001E67ED"/>
    <w:rsid w:val="001F009A"/>
    <w:rsid w:val="00206B15"/>
    <w:rsid w:val="0022325E"/>
    <w:rsid w:val="00253EFE"/>
    <w:rsid w:val="00271F1C"/>
    <w:rsid w:val="002804A0"/>
    <w:rsid w:val="00294370"/>
    <w:rsid w:val="002A3EBD"/>
    <w:rsid w:val="002B11CE"/>
    <w:rsid w:val="002B5B30"/>
    <w:rsid w:val="002D102E"/>
    <w:rsid w:val="002D4466"/>
    <w:rsid w:val="00303077"/>
    <w:rsid w:val="003262A6"/>
    <w:rsid w:val="00332724"/>
    <w:rsid w:val="003420C9"/>
    <w:rsid w:val="00352A96"/>
    <w:rsid w:val="003540D6"/>
    <w:rsid w:val="003611FF"/>
    <w:rsid w:val="00392BE1"/>
    <w:rsid w:val="003A39BF"/>
    <w:rsid w:val="003C0AAA"/>
    <w:rsid w:val="0040470C"/>
    <w:rsid w:val="00411A5D"/>
    <w:rsid w:val="0041297E"/>
    <w:rsid w:val="00443172"/>
    <w:rsid w:val="00457312"/>
    <w:rsid w:val="00461B1D"/>
    <w:rsid w:val="00462329"/>
    <w:rsid w:val="00473F9A"/>
    <w:rsid w:val="00483E15"/>
    <w:rsid w:val="00493091"/>
    <w:rsid w:val="004C2458"/>
    <w:rsid w:val="004E50F0"/>
    <w:rsid w:val="005032C6"/>
    <w:rsid w:val="00536118"/>
    <w:rsid w:val="0055325F"/>
    <w:rsid w:val="00557981"/>
    <w:rsid w:val="005641E2"/>
    <w:rsid w:val="00564C44"/>
    <w:rsid w:val="00573227"/>
    <w:rsid w:val="00574E18"/>
    <w:rsid w:val="0057667A"/>
    <w:rsid w:val="00576B42"/>
    <w:rsid w:val="00580CB6"/>
    <w:rsid w:val="005909FB"/>
    <w:rsid w:val="005A3D94"/>
    <w:rsid w:val="005C1328"/>
    <w:rsid w:val="005C5D13"/>
    <w:rsid w:val="005C69DE"/>
    <w:rsid w:val="005E350E"/>
    <w:rsid w:val="005E7B45"/>
    <w:rsid w:val="00610EFB"/>
    <w:rsid w:val="006168CF"/>
    <w:rsid w:val="00633C85"/>
    <w:rsid w:val="00653875"/>
    <w:rsid w:val="006710EA"/>
    <w:rsid w:val="006A1323"/>
    <w:rsid w:val="006F2A11"/>
    <w:rsid w:val="00711E42"/>
    <w:rsid w:val="00721094"/>
    <w:rsid w:val="007238C6"/>
    <w:rsid w:val="00723F9D"/>
    <w:rsid w:val="007362E3"/>
    <w:rsid w:val="0075395A"/>
    <w:rsid w:val="007729F0"/>
    <w:rsid w:val="00775A53"/>
    <w:rsid w:val="007808F6"/>
    <w:rsid w:val="007A79FF"/>
    <w:rsid w:val="007C6373"/>
    <w:rsid w:val="007F7FAC"/>
    <w:rsid w:val="00807820"/>
    <w:rsid w:val="00817A53"/>
    <w:rsid w:val="008311C3"/>
    <w:rsid w:val="00836A90"/>
    <w:rsid w:val="00845D73"/>
    <w:rsid w:val="00846BE9"/>
    <w:rsid w:val="0085621F"/>
    <w:rsid w:val="008D3F59"/>
    <w:rsid w:val="008D463D"/>
    <w:rsid w:val="00917AB9"/>
    <w:rsid w:val="009427D4"/>
    <w:rsid w:val="009436D2"/>
    <w:rsid w:val="00946224"/>
    <w:rsid w:val="009623A1"/>
    <w:rsid w:val="0097057C"/>
    <w:rsid w:val="009710B7"/>
    <w:rsid w:val="00975DDE"/>
    <w:rsid w:val="009A40AD"/>
    <w:rsid w:val="009A62D9"/>
    <w:rsid w:val="009C4ECA"/>
    <w:rsid w:val="009E5D1F"/>
    <w:rsid w:val="00A24257"/>
    <w:rsid w:val="00A55FBC"/>
    <w:rsid w:val="00A65B55"/>
    <w:rsid w:val="00A8393B"/>
    <w:rsid w:val="00A85E01"/>
    <w:rsid w:val="00AC1A95"/>
    <w:rsid w:val="00B02E92"/>
    <w:rsid w:val="00B04E32"/>
    <w:rsid w:val="00B32EF2"/>
    <w:rsid w:val="00B40A2E"/>
    <w:rsid w:val="00B6139B"/>
    <w:rsid w:val="00B72C93"/>
    <w:rsid w:val="00B858F4"/>
    <w:rsid w:val="00B9495B"/>
    <w:rsid w:val="00B96C0C"/>
    <w:rsid w:val="00BA1032"/>
    <w:rsid w:val="00BB7464"/>
    <w:rsid w:val="00BC41A7"/>
    <w:rsid w:val="00BD1605"/>
    <w:rsid w:val="00BF3B02"/>
    <w:rsid w:val="00C16EC2"/>
    <w:rsid w:val="00C37EDD"/>
    <w:rsid w:val="00C43880"/>
    <w:rsid w:val="00C515E2"/>
    <w:rsid w:val="00C56BF1"/>
    <w:rsid w:val="00C639F1"/>
    <w:rsid w:val="00C64BFD"/>
    <w:rsid w:val="00C71739"/>
    <w:rsid w:val="00C720FA"/>
    <w:rsid w:val="00C726DE"/>
    <w:rsid w:val="00C829DD"/>
    <w:rsid w:val="00C95854"/>
    <w:rsid w:val="00CA4957"/>
    <w:rsid w:val="00CA6547"/>
    <w:rsid w:val="00CA7BEF"/>
    <w:rsid w:val="00CD56CB"/>
    <w:rsid w:val="00CE5C4A"/>
    <w:rsid w:val="00CF4D7B"/>
    <w:rsid w:val="00D1118B"/>
    <w:rsid w:val="00D12505"/>
    <w:rsid w:val="00D20C0C"/>
    <w:rsid w:val="00D2613D"/>
    <w:rsid w:val="00D26FE6"/>
    <w:rsid w:val="00D33DC5"/>
    <w:rsid w:val="00D3557B"/>
    <w:rsid w:val="00D36166"/>
    <w:rsid w:val="00D850B4"/>
    <w:rsid w:val="00DB0A67"/>
    <w:rsid w:val="00DC02E5"/>
    <w:rsid w:val="00DC5C4D"/>
    <w:rsid w:val="00DE5CE5"/>
    <w:rsid w:val="00DE7445"/>
    <w:rsid w:val="00DF1003"/>
    <w:rsid w:val="00E333F2"/>
    <w:rsid w:val="00E4056B"/>
    <w:rsid w:val="00E41358"/>
    <w:rsid w:val="00ED638D"/>
    <w:rsid w:val="00F15666"/>
    <w:rsid w:val="00F21406"/>
    <w:rsid w:val="00F27A9D"/>
    <w:rsid w:val="00F317B1"/>
    <w:rsid w:val="00F45AAD"/>
    <w:rsid w:val="00F56E4B"/>
    <w:rsid w:val="00F57632"/>
    <w:rsid w:val="00F60569"/>
    <w:rsid w:val="00F62BD3"/>
    <w:rsid w:val="00F64E2C"/>
    <w:rsid w:val="00F76875"/>
    <w:rsid w:val="00F970E2"/>
    <w:rsid w:val="00FA55BA"/>
    <w:rsid w:val="00FB78D4"/>
    <w:rsid w:val="00FC1E8D"/>
    <w:rsid w:val="00FC4BDA"/>
    <w:rsid w:val="00FD6ED2"/>
    <w:rsid w:val="00FE2C9E"/>
    <w:rsid w:val="00FE36B2"/>
  </w:rsids>
  <m:mathPr>
    <m:mathFont m:val="Cambria Math"/>
    <m:brkBin m:val="before"/>
    <m:brkBinSub m:val="--"/>
    <m:smallFrac m:val="0"/>
    <m:dispDef m:val="0"/>
    <m:lMargin m:val="0"/>
    <m:rMargin m:val="0"/>
    <m:defJc m:val="centerGroup"/>
    <m:wrapRight/>
    <m:intLim m:val="subSup"/>
    <m:naryLim m:val="subSup"/>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6FCCFD6"/>
  <w15:docId w15:val="{6E2889FD-FEE3-4905-ABD6-7E33559C8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F4D7B"/>
    <w:rPr>
      <w:rFonts w:ascii="Georgia" w:hAnsi="Georgia"/>
      <w:sz w:val="24"/>
      <w:szCs w:val="24"/>
      <w:lang w:eastAsia="en-US"/>
    </w:rPr>
  </w:style>
  <w:style w:type="paragraph" w:styleId="Heading1">
    <w:name w:val="heading 1"/>
    <w:basedOn w:val="Normal"/>
    <w:next w:val="Normal"/>
    <w:qFormat/>
    <w:rsid w:val="00FC4BDA"/>
    <w:pPr>
      <w:keepNext/>
      <w:spacing w:before="240" w:after="60"/>
      <w:outlineLvl w:val="0"/>
    </w:pPr>
    <w:rPr>
      <w:rFonts w:ascii="Arial Narrow" w:hAnsi="Arial Narrow"/>
      <w:b/>
      <w:bCs/>
      <w:caps/>
      <w:color w:val="005DAA"/>
      <w:kern w:val="32"/>
      <w:sz w:val="44"/>
      <w:szCs w:val="44"/>
    </w:rPr>
  </w:style>
  <w:style w:type="paragraph" w:styleId="Heading2">
    <w:name w:val="heading 2"/>
    <w:basedOn w:val="Normal"/>
    <w:next w:val="Normal"/>
    <w:qFormat/>
    <w:rsid w:val="00574E18"/>
    <w:pPr>
      <w:outlineLvl w:val="1"/>
    </w:pPr>
    <w:rPr>
      <w:rFonts w:ascii="Arial Narrow" w:hAnsi="Arial Narrow"/>
      <w:b/>
      <w:color w:val="365F91" w:themeColor="accent1" w:themeShade="BF"/>
      <w:sz w:val="28"/>
      <w:szCs w:val="28"/>
    </w:rPr>
  </w:style>
  <w:style w:type="paragraph" w:styleId="Heading3">
    <w:name w:val="heading 3"/>
    <w:basedOn w:val="Heading2"/>
    <w:next w:val="Normal"/>
    <w:qFormat/>
    <w:rsid w:val="0041297E"/>
    <w:pPr>
      <w:spacing w:before="240" w:after="120"/>
      <w:outlineLvl w:val="2"/>
    </w:pPr>
    <w:rPr>
      <w:b w:val="0"/>
      <w:smallCaps/>
      <w:sz w:val="24"/>
      <w:u w:val="single"/>
    </w:rPr>
  </w:style>
  <w:style w:type="paragraph" w:styleId="Heading4">
    <w:name w:val="heading 4"/>
    <w:basedOn w:val="Heading3"/>
    <w:next w:val="Normal"/>
    <w:autoRedefine/>
    <w:qFormat/>
    <w:rsid w:val="00094D7D"/>
    <w:pPr>
      <w:keepNext/>
      <w:spacing w:after="60"/>
      <w:outlineLvl w:val="3"/>
    </w:pPr>
    <w:rPr>
      <w:smallCaps w:val="0"/>
      <w:sz w:val="2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E6891"/>
  </w:style>
  <w:style w:type="paragraph" w:customStyle="1" w:styleId="LanguageCode">
    <w:name w:val="Language Code"/>
    <w:basedOn w:val="Normal"/>
    <w:rsid w:val="00F244CE"/>
    <w:pPr>
      <w:jc w:val="right"/>
    </w:pPr>
    <w:rPr>
      <w:rFonts w:ascii="Arial" w:hAnsi="Arial"/>
      <w:sz w:val="14"/>
    </w:rPr>
  </w:style>
  <w:style w:type="paragraph" w:customStyle="1" w:styleId="BodyParagraph">
    <w:name w:val="Body Paragraph"/>
    <w:basedOn w:val="Normal"/>
    <w:autoRedefine/>
    <w:qFormat/>
    <w:rsid w:val="00536118"/>
    <w:pPr>
      <w:widowControl w:val="0"/>
      <w:tabs>
        <w:tab w:val="left" w:pos="1228"/>
      </w:tabs>
      <w:suppressAutoHyphens/>
      <w:autoSpaceDE w:val="0"/>
      <w:autoSpaceDN w:val="0"/>
      <w:adjustRightInd w:val="0"/>
      <w:spacing w:before="120" w:line="300" w:lineRule="atLeast"/>
      <w:textAlignment w:val="center"/>
    </w:pPr>
    <w:rPr>
      <w:color w:val="000000"/>
      <w:sz w:val="20"/>
      <w:szCs w:val="22"/>
    </w:rPr>
  </w:style>
  <w:style w:type="paragraph" w:styleId="Header">
    <w:name w:val="header"/>
    <w:basedOn w:val="Normal"/>
    <w:rsid w:val="00FE65DE"/>
    <w:pPr>
      <w:tabs>
        <w:tab w:val="center" w:pos="4320"/>
        <w:tab w:val="right" w:pos="8640"/>
      </w:tabs>
    </w:pPr>
  </w:style>
  <w:style w:type="paragraph" w:customStyle="1" w:styleId="BulletPoints">
    <w:name w:val="Bullet Points"/>
    <w:basedOn w:val="BodyParagraph"/>
    <w:rsid w:val="00DE6891"/>
    <w:pPr>
      <w:spacing w:before="0"/>
    </w:pPr>
  </w:style>
  <w:style w:type="character" w:styleId="FootnoteReference">
    <w:name w:val="footnote reference"/>
    <w:semiHidden/>
    <w:rsid w:val="00DE6891"/>
    <w:rPr>
      <w:vertAlign w:val="superscript"/>
    </w:rPr>
  </w:style>
  <w:style w:type="paragraph" w:styleId="Footer">
    <w:name w:val="footer"/>
    <w:basedOn w:val="Normal"/>
    <w:semiHidden/>
    <w:rsid w:val="00DE6891"/>
    <w:pPr>
      <w:tabs>
        <w:tab w:val="center" w:pos="4320"/>
        <w:tab w:val="right" w:pos="8640"/>
      </w:tabs>
    </w:pPr>
  </w:style>
  <w:style w:type="character" w:styleId="PageNumber">
    <w:name w:val="page number"/>
    <w:basedOn w:val="DefaultParagraphFont"/>
    <w:rsid w:val="00DE6891"/>
  </w:style>
  <w:style w:type="paragraph" w:customStyle="1" w:styleId="IntroParagraph">
    <w:name w:val="Intro Paragraph"/>
    <w:basedOn w:val="BodyParagraph"/>
    <w:autoRedefine/>
    <w:rsid w:val="00D07D0B"/>
    <w:pPr>
      <w:spacing w:after="360"/>
    </w:pPr>
    <w:rPr>
      <w:color w:val="auto"/>
    </w:rPr>
  </w:style>
  <w:style w:type="paragraph" w:styleId="BalloonText">
    <w:name w:val="Balloon Text"/>
    <w:basedOn w:val="Normal"/>
    <w:link w:val="BalloonTextChar"/>
    <w:uiPriority w:val="99"/>
    <w:semiHidden/>
    <w:unhideWhenUsed/>
    <w:rsid w:val="0041297E"/>
    <w:rPr>
      <w:rFonts w:ascii="Lucida Grande" w:hAnsi="Lucida Grande" w:cs="Lucida Grande"/>
      <w:sz w:val="18"/>
      <w:szCs w:val="18"/>
    </w:rPr>
  </w:style>
  <w:style w:type="character" w:customStyle="1" w:styleId="BalloonTextChar">
    <w:name w:val="Balloon Text Char"/>
    <w:link w:val="BalloonText"/>
    <w:uiPriority w:val="99"/>
    <w:semiHidden/>
    <w:rsid w:val="0041297E"/>
    <w:rPr>
      <w:rFonts w:ascii="Lucida Grande" w:hAnsi="Lucida Grande" w:cs="Lucida Grande"/>
      <w:sz w:val="18"/>
      <w:szCs w:val="18"/>
    </w:rPr>
  </w:style>
  <w:style w:type="paragraph" w:customStyle="1" w:styleId="Subhead2">
    <w:name w:val="Subhead 2"/>
    <w:basedOn w:val="Heading2"/>
    <w:next w:val="BodyParagraph"/>
    <w:qFormat/>
    <w:rsid w:val="00094D7D"/>
    <w:pPr>
      <w:spacing w:before="240" w:after="60"/>
    </w:pPr>
    <w:rPr>
      <w:b w:val="0"/>
      <w:sz w:val="20"/>
    </w:rPr>
  </w:style>
  <w:style w:type="paragraph" w:customStyle="1" w:styleId="Subhead1">
    <w:name w:val="Subhead 1"/>
    <w:rsid w:val="0085621F"/>
    <w:pPr>
      <w:spacing w:before="240" w:after="120"/>
    </w:pPr>
    <w:rPr>
      <w:rFonts w:ascii="Arial Narrow" w:hAnsi="Arial Narrow"/>
      <w:b/>
      <w:bCs/>
      <w:caps/>
      <w:sz w:val="24"/>
      <w:szCs w:val="24"/>
      <w:u w:val="single"/>
      <w:lang w:eastAsia="en-US"/>
    </w:rPr>
  </w:style>
  <w:style w:type="paragraph" w:customStyle="1" w:styleId="NumberList">
    <w:name w:val="Number List"/>
    <w:basedOn w:val="BodyParagraph"/>
    <w:qFormat/>
    <w:rsid w:val="0022325E"/>
    <w:pPr>
      <w:tabs>
        <w:tab w:val="right" w:pos="180"/>
      </w:tabs>
      <w:ind w:left="360" w:hanging="360"/>
    </w:pPr>
  </w:style>
  <w:style w:type="table" w:styleId="TableGrid">
    <w:name w:val="Table Grid"/>
    <w:basedOn w:val="TableNormal"/>
    <w:uiPriority w:val="59"/>
    <w:rsid w:val="00CA4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73227"/>
    <w:rPr>
      <w:color w:val="0000FF" w:themeColor="hyperlink"/>
      <w:u w:val="single"/>
    </w:rPr>
  </w:style>
  <w:style w:type="character" w:styleId="FollowedHyperlink">
    <w:name w:val="FollowedHyperlink"/>
    <w:basedOn w:val="DefaultParagraphFont"/>
    <w:uiPriority w:val="99"/>
    <w:semiHidden/>
    <w:unhideWhenUsed/>
    <w:rsid w:val="00CE5C4A"/>
    <w:rPr>
      <w:color w:val="800080" w:themeColor="followedHyperlink"/>
      <w:u w:val="single"/>
    </w:rPr>
  </w:style>
  <w:style w:type="character" w:customStyle="1" w:styleId="UnresolvedMention1">
    <w:name w:val="Unresolved Mention1"/>
    <w:basedOn w:val="DefaultParagraphFont"/>
    <w:uiPriority w:val="99"/>
    <w:semiHidden/>
    <w:unhideWhenUsed/>
    <w:rsid w:val="00271F1C"/>
    <w:rPr>
      <w:color w:val="808080"/>
      <w:shd w:val="clear" w:color="auto" w:fill="E6E6E6"/>
    </w:rPr>
  </w:style>
  <w:style w:type="table" w:customStyle="1" w:styleId="TableGrid0">
    <w:name w:val="TableGrid"/>
    <w:rsid w:val="00BB7464"/>
    <w:rPr>
      <w:rFonts w:asciiTheme="minorHAnsi" w:eastAsiaTheme="minorEastAsia" w:hAnsiTheme="minorHAnsi" w:cstheme="minorBidi"/>
      <w:sz w:val="22"/>
      <w:szCs w:val="22"/>
      <w:lang w:eastAsia="en-US"/>
    </w:rPr>
    <w:tblPr>
      <w:tblCellMar>
        <w:top w:w="0" w:type="dxa"/>
        <w:left w:w="0" w:type="dxa"/>
        <w:bottom w:w="0" w:type="dxa"/>
        <w:right w:w="0" w:type="dxa"/>
      </w:tblCellMar>
    </w:tblPr>
  </w:style>
  <w:style w:type="paragraph" w:styleId="ListParagraph">
    <w:name w:val="List Paragraph"/>
    <w:basedOn w:val="Normal"/>
    <w:uiPriority w:val="72"/>
    <w:qFormat/>
    <w:rsid w:val="00F768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cholarshipchair@rotary6270.org" TargetMode="External"/><Relationship Id="rId18" Type="http://schemas.openxmlformats.org/officeDocument/2006/relationships/hyperlink" Target="file:///C:\Users\2dkoh\AppData\Local\Packages\Microsoft.MicrosoftEdge_8wekyb3d8bbwe\TempState\Downloads\Areas_of_Focus_Policy_Statements_en%20(7).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rotary.org/en/search/club-finder" TargetMode="Externa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s://clubrunner.blob.core.windows.net/00000050114/en-ca/files/sitepage/scholarships/rotarys-six-areas-of-focus/2018-RI-Areas_of_Focus_Elements_of_Successful_Scholarships.pdf"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rotary6270.org/clubsmap/" TargetMode="External"/><Relationship Id="rId20" Type="http://schemas.openxmlformats.org/officeDocument/2006/relationships/hyperlink" Target="mailto:lwmyers2@att.ne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rotary.org/en/search/club-finder" TargetMode="External"/><Relationship Id="rId5" Type="http://schemas.openxmlformats.org/officeDocument/2006/relationships/numbering" Target="numbering.xml"/><Relationship Id="rId15" Type="http://schemas.openxmlformats.org/officeDocument/2006/relationships/hyperlink" Target="https://clubrunner.blob.core.windows.net/00000050114/en-ca/files/sitepage/scholarships/rotarys-six-areas-of-focus/2018-RI-Areas_of_Focus_Elements_of_Successful_Scholarships.pdf" TargetMode="External"/><Relationship Id="rId23" Type="http://schemas.openxmlformats.org/officeDocument/2006/relationships/hyperlink" Target="https://www.rotary.org/en/search/club-finder" TargetMode="External"/><Relationship Id="rId10" Type="http://schemas.openxmlformats.org/officeDocument/2006/relationships/endnotes" Target="endnotes.xml"/><Relationship Id="rId19" Type="http://schemas.openxmlformats.org/officeDocument/2006/relationships/hyperlink" Target="mailto:scholarshipchair@rotary6270.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wmyers2@att.net" TargetMode="External"/><Relationship Id="rId22" Type="http://schemas.openxmlformats.org/officeDocument/2006/relationships/hyperlink" Target="https://www.rotary.org/en/search/club-finder"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Scholarships\Global_Grant_Scholar_Candidate_Application_Template_en%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6" ma:contentTypeDescription="Create a new document." ma:contentTypeScope="" ma:versionID="1c567ca390b1b89cc578236ad1e22c02">
  <xsd:schema xmlns:xsd="http://www.w3.org/2001/XMLSchema" xmlns:xs="http://www.w3.org/2001/XMLSchema" xmlns:p="http://schemas.microsoft.com/office/2006/metadata/properties" xmlns:ns2="41d4868e-e7c5-4a0f-bea8-40f63a832f74" xmlns:ns3="069370df-1b75-469d-a9d4-424b0b9f5a67" targetNamespace="http://schemas.microsoft.com/office/2006/metadata/properties" ma:root="true" ma:fieldsID="ee3739f369905226239d112920442a65" ns2:_="" ns3:_="">
    <xsd:import namespace="41d4868e-e7c5-4a0f-bea8-40f63a832f74"/>
    <xsd:import namespace="069370df-1b75-469d-a9d4-424b0b9f5a6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9370df-1b75-469d-a9d4-424b0b9f5a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5BB5FE-AC54-444D-870C-C4B63BFF6CC1}">
  <ds:schemaRefs>
    <ds:schemaRef ds:uri="http://schemas.microsoft.com/sharepoint/v3/contenttype/forms"/>
  </ds:schemaRefs>
</ds:datastoreItem>
</file>

<file path=customXml/itemProps2.xml><?xml version="1.0" encoding="utf-8"?>
<ds:datastoreItem xmlns:ds="http://schemas.openxmlformats.org/officeDocument/2006/customXml" ds:itemID="{F5A0CCFC-D8A7-424B-903F-7D7D50E1E3FC}">
  <ds:schemaRefs>
    <ds:schemaRef ds:uri="http://schemas.openxmlformats.org/officeDocument/2006/bibliography"/>
  </ds:schemaRefs>
</ds:datastoreItem>
</file>

<file path=customXml/itemProps3.xml><?xml version="1.0" encoding="utf-8"?>
<ds:datastoreItem xmlns:ds="http://schemas.openxmlformats.org/officeDocument/2006/customXml" ds:itemID="{7E25815E-EFB4-4E72-9261-E86B5114FFB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96A4D66-3CD2-479E-AAEB-592E0A64A8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069370df-1b75-469d-a9d4-424b0b9f5a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G:\Scholarships\Global_Grant_Scholar_Candidate_Application_Template_en (1).dotx</Template>
  <TotalTime>7</TotalTime>
  <Pages>10</Pages>
  <Words>1777</Words>
  <Characters>10133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11887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2dkoh</dc:creator>
  <cp:lastModifiedBy>Larry Myers</cp:lastModifiedBy>
  <cp:revision>9</cp:revision>
  <cp:lastPrinted>2017-12-02T01:50:00Z</cp:lastPrinted>
  <dcterms:created xsi:type="dcterms:W3CDTF">2023-08-15T00:57:00Z</dcterms:created>
  <dcterms:modified xsi:type="dcterms:W3CDTF">2023-08-15T01:08:00Z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