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0ADE" w14:textId="12D0D24C" w:rsidR="00ED0B05" w:rsidRDefault="0019362B" w:rsidP="00AA5DEB">
      <w:pPr>
        <w:pStyle w:val="Logo"/>
        <w:jc w:val="right"/>
      </w:pPr>
      <w:r w:rsidRPr="0019362B">
        <w:rPr>
          <w:noProof/>
          <w:lang w:eastAsia="en-US"/>
        </w:rPr>
        <w:drawing>
          <wp:inline distT="0" distB="0" distL="0" distR="0" wp14:anchorId="0372B39F" wp14:editId="267C5D41">
            <wp:extent cx="1733598" cy="658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98" cy="65894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50151">
        <w:br/>
      </w:r>
      <w:r w:rsidR="00983B60">
        <w:t>(</w:t>
      </w:r>
      <w:r w:rsidR="00A8498C">
        <w:t>Replace with Club logo)</w:t>
      </w:r>
      <w:r w:rsidR="00983B60">
        <w:t xml:space="preserve">  </w:t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5436"/>
        <w:gridCol w:w="5364"/>
      </w:tblGrid>
      <w:tr w:rsidR="00ED0B05" w14:paraId="64B4D89B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91"/>
              <w:gridCol w:w="4045"/>
            </w:tblGrid>
            <w:tr w:rsidR="00ED0B05" w14:paraId="12EDE1F0" w14:textId="77777777">
              <w:tc>
                <w:tcPr>
                  <w:tcW w:w="1377" w:type="dxa"/>
                </w:tcPr>
                <w:p w14:paraId="2A2EB852" w14:textId="77777777" w:rsidR="00ED0B05" w:rsidRDefault="00462EA0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p w14:paraId="5D61FB2D" w14:textId="2FAACD86" w:rsidR="00ED0B05" w:rsidRDefault="00ED0B05">
                  <w:pPr>
                    <w:spacing w:after="0" w:line="240" w:lineRule="auto"/>
                  </w:pPr>
                </w:p>
              </w:tc>
            </w:tr>
            <w:tr w:rsidR="00ED0B05" w14:paraId="7E6B77EC" w14:textId="77777777">
              <w:tc>
                <w:tcPr>
                  <w:tcW w:w="1377" w:type="dxa"/>
                </w:tcPr>
                <w:p w14:paraId="4B017FF1" w14:textId="77777777" w:rsidR="00ED0B05" w:rsidRDefault="00462EA0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p w14:paraId="13960C88" w14:textId="7F39E48B" w:rsidR="00ED0B05" w:rsidRDefault="00ED0B05">
                  <w:pPr>
                    <w:spacing w:after="0" w:line="240" w:lineRule="auto"/>
                  </w:pPr>
                </w:p>
              </w:tc>
            </w:tr>
            <w:tr w:rsidR="00ED0B05" w14:paraId="16C27327" w14:textId="77777777">
              <w:tc>
                <w:tcPr>
                  <w:tcW w:w="1377" w:type="dxa"/>
                </w:tcPr>
                <w:p w14:paraId="7BE4939D" w14:textId="77777777" w:rsidR="00ED0B05" w:rsidRDefault="00462EA0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14:paraId="0AFFEA0C" w14:textId="2EEA27F1" w:rsidR="00ED0B05" w:rsidRDefault="00ED0B05">
                  <w:pPr>
                    <w:spacing w:after="0" w:line="240" w:lineRule="auto"/>
                  </w:pPr>
                </w:p>
              </w:tc>
            </w:tr>
            <w:tr w:rsidR="00ED0B05" w14:paraId="425D8D0A" w14:textId="77777777">
              <w:tc>
                <w:tcPr>
                  <w:tcW w:w="1377" w:type="dxa"/>
                </w:tcPr>
                <w:p w14:paraId="3CC859C3" w14:textId="77777777" w:rsidR="00ED0B05" w:rsidRDefault="00462EA0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p w14:paraId="6D286953" w14:textId="70366E02" w:rsidR="00ED0B05" w:rsidRDefault="00ED0B05">
                  <w:pPr>
                    <w:spacing w:after="0" w:line="240" w:lineRule="auto"/>
                  </w:pPr>
                </w:p>
              </w:tc>
            </w:tr>
            <w:tr w:rsidR="00ED0B05" w14:paraId="2E9A77DF" w14:textId="77777777">
              <w:tc>
                <w:tcPr>
                  <w:tcW w:w="1377" w:type="dxa"/>
                </w:tcPr>
                <w:p w14:paraId="19F88417" w14:textId="77777777" w:rsidR="00ED0B05" w:rsidRDefault="00462EA0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14:paraId="6DF01675" w14:textId="73BB0D61" w:rsidR="00ED0B05" w:rsidRDefault="00ED0B05">
                  <w:pPr>
                    <w:spacing w:after="0" w:line="240" w:lineRule="auto"/>
                  </w:pPr>
                </w:p>
              </w:tc>
            </w:tr>
          </w:tbl>
          <w:p w14:paraId="76F5791B" w14:textId="77777777" w:rsidR="00ED0B05" w:rsidRDefault="00ED0B05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4233EB82" w14:textId="77777777" w:rsidR="00ED0B05" w:rsidRDefault="00462EA0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7B5C3351EE3C4098AEEB2883E0F1DD8F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CDEA6E0" w14:textId="77777777" w:rsidR="00ED0B05" w:rsidRDefault="00462EA0">
                <w:pPr>
                  <w:pStyle w:val="Heading1"/>
                </w:pPr>
                <w:r>
                  <w:t>[Date]</w:t>
                </w:r>
              </w:p>
            </w:sdtContent>
          </w:sdt>
        </w:tc>
      </w:tr>
    </w:tbl>
    <w:p w14:paraId="08E6AE78" w14:textId="77777777" w:rsidR="00ED0B05" w:rsidRDefault="00C66F58">
      <w:pPr>
        <w:pStyle w:val="Title"/>
      </w:pPr>
      <w:sdt>
        <w:sdtPr>
          <w:rPr>
            <w:b/>
          </w:rPr>
          <w:id w:val="1131370895"/>
          <w:placeholder>
            <w:docPart w:val="D9BA3D68C7194ED0B97CC83BADD96E3D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462EA0" w:rsidRPr="00DA6F26">
            <w:rPr>
              <w:b/>
            </w:rPr>
            <w:t>[MAIN TITLE OF PRESS RELEASE IN ALL CAPS]</w:t>
          </w:r>
        </w:sdtContent>
      </w:sdt>
    </w:p>
    <w:sdt>
      <w:sdtPr>
        <w:id w:val="-1082919179"/>
        <w:placeholder>
          <w:docPart w:val="296AF266C80C47A79079827E5F4F0B26"/>
        </w:placeholder>
        <w:temporary/>
        <w:showingPlcHdr/>
        <w15:appearance w15:val="hidden"/>
      </w:sdtPr>
      <w:sdtEndPr/>
      <w:sdtContent>
        <w:p w14:paraId="14BFE440" w14:textId="77777777" w:rsidR="00ED0B05" w:rsidRDefault="00462EA0">
          <w:pPr>
            <w:pStyle w:val="Subtitle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>
            <w:t>[Subtitle of Press Release]</w:t>
          </w:r>
        </w:p>
      </w:sdtContent>
    </w:sdt>
    <w:p w14:paraId="20A416A3" w14:textId="77777777" w:rsidR="00ED0B05" w:rsidRDefault="00C66F58">
      <w:sdt>
        <w:sdtPr>
          <w:alias w:val="City"/>
          <w:tag w:val=""/>
          <w:id w:val="172536710"/>
          <w:placeholder>
            <w:docPart w:val="51969054321E4B8BB73C9299081C87C7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462EA0">
            <w:t>[City]</w:t>
          </w:r>
        </w:sdtContent>
      </w:sdt>
      <w:r w:rsidR="00462EA0">
        <w:t xml:space="preserve">, </w:t>
      </w:r>
      <w:sdt>
        <w:sdtPr>
          <w:alias w:val="City"/>
          <w:tag w:val=""/>
          <w:id w:val="-703406129"/>
          <w:placeholder>
            <w:docPart w:val="77DFC2BEB9984E959C7F733C8C285210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462EA0">
            <w:t>[ST]</w:t>
          </w:r>
        </w:sdtContent>
      </w:sdt>
      <w:r w:rsidR="00462EA0">
        <w:t xml:space="preserve">, </w:t>
      </w:r>
      <w:sdt>
        <w:sdtPr>
          <w:alias w:val="Date"/>
          <w:tag w:val=""/>
          <w:id w:val="-52010925"/>
          <w:placeholder>
            <w:docPart w:val="1E9DD70B489249A79D488753E3B4651E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6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62EA0">
            <w:rPr>
              <w:rStyle w:val="PlaceholderText"/>
            </w:rPr>
            <w:t>[Date]</w:t>
          </w:r>
        </w:sdtContent>
      </w:sdt>
      <w:r w:rsidR="00462EA0">
        <w:t xml:space="preserve">– </w:t>
      </w:r>
      <w:sdt>
        <w:sdtPr>
          <w:id w:val="1447427242"/>
          <w:placeholder>
            <w:docPart w:val="B33BC9AB09184691A05608F7D60B43DE"/>
          </w:placeholder>
          <w:temporary/>
          <w:showingPlcHdr/>
          <w15:appearance w15:val="hidden"/>
        </w:sdtPr>
        <w:sdtEndPr/>
        <w:sdtContent>
          <w:r w:rsidR="00462EA0">
            <w:t>[Insert your announcement here and then briefly describe the benefits.]</w:t>
          </w:r>
        </w:sdtContent>
      </w:sdt>
    </w:p>
    <w:sdt>
      <w:sdtPr>
        <w:id w:val="-1637478464"/>
        <w:placeholder>
          <w:docPart w:val="D8794574A962419EBA758E1BDF0B40F6"/>
        </w:placeholder>
        <w:temporary/>
        <w:showingPlcHdr/>
        <w15:appearance w15:val="hidden"/>
      </w:sdtPr>
      <w:sdtEndPr/>
      <w:sdtContent>
        <w:p w14:paraId="52052535" w14:textId="77777777" w:rsidR="00ED0B05" w:rsidRDefault="00462EA0">
          <w:pPr>
            <w:pStyle w:val="Quote"/>
          </w:pPr>
          <w:r>
            <w:rPr>
              <w:color w:val="auto"/>
            </w:rPr>
            <w:t>[Insert a quote from a company executive about what the announcement means.]</w:t>
          </w:r>
        </w:p>
      </w:sdtContent>
    </w:sdt>
    <w:p w14:paraId="2A7152B9" w14:textId="77777777" w:rsidR="00ED0B05" w:rsidRDefault="00C66F58">
      <w:sdt>
        <w:sdtPr>
          <w:id w:val="-884713646"/>
          <w:placeholder>
            <w:docPart w:val="4FFE326959884C9EB9070686EBE9C2F6"/>
          </w:placeholder>
          <w:temporary/>
          <w:showingPlcHdr/>
          <w15:appearance w15:val="hidden"/>
        </w:sdtPr>
        <w:sdtEndPr/>
        <w:sdtContent>
          <w:r w:rsidR="00462EA0">
            <w:t>[Add additional paragraph(s) as necessary to describe your announcement and the benefits it provides.]</w:t>
          </w:r>
        </w:sdtContent>
      </w:sdt>
    </w:p>
    <w:sdt>
      <w:sdtPr>
        <w:id w:val="-287058571"/>
        <w:placeholder>
          <w:docPart w:val="D6706EB4A4CB444E803D28864A635AE7"/>
        </w:placeholder>
        <w:temporary/>
        <w:showingPlcHdr/>
        <w15:appearance w15:val="hidden"/>
      </w:sdtPr>
      <w:sdtEndPr/>
      <w:sdtContent>
        <w:p w14:paraId="587F4F55" w14:textId="77777777" w:rsidR="00ED0B05" w:rsidRDefault="00462EA0">
          <w:pPr>
            <w:pStyle w:val="Quote"/>
          </w:pPr>
          <w:r>
            <w:rPr>
              <w:color w:val="auto"/>
            </w:rPr>
            <w:t>[Insert a customer quote or news about partnering with another company, if appropriate.]</w:t>
          </w:r>
        </w:p>
      </w:sdtContent>
    </w:sdt>
    <w:p w14:paraId="27135EB3" w14:textId="77777777" w:rsidR="00ED0B05" w:rsidRDefault="00C66F58">
      <w:sdt>
        <w:sdtPr>
          <w:id w:val="1137144955"/>
          <w:placeholder>
            <w:docPart w:val="B0F8725508B2466EA4701D41928E97C2"/>
          </w:placeholder>
          <w:temporary/>
          <w:showingPlcHdr/>
          <w15:appearance w15:val="hidden"/>
        </w:sdtPr>
        <w:sdtEndPr/>
        <w:sdtContent>
          <w:r w:rsidR="00462EA0">
            <w:t>[Insert your company's boilerplate message.]</w:t>
          </w:r>
        </w:sdtContent>
      </w:sdt>
    </w:p>
    <w:p w14:paraId="2D24C54E" w14:textId="77777777" w:rsidR="00DA6F26" w:rsidRDefault="00DA6F26" w:rsidP="00DA6F26">
      <w:pPr>
        <w:spacing w:after="0" w:line="240" w:lineRule="auto"/>
        <w:jc w:val="center"/>
        <w:rPr>
          <w:b/>
          <w:i/>
        </w:rPr>
      </w:pPr>
      <w:r w:rsidRPr="00DA6F26">
        <w:rPr>
          <w:b/>
          <w:i/>
        </w:rPr>
        <w:t>MAKE SURE THE ABOVE INFORMATION INCLUDES WHO, WHAT, WHEN, WHERE, WHY</w:t>
      </w:r>
    </w:p>
    <w:p w14:paraId="76B217BA" w14:textId="77777777" w:rsidR="00DA6F26" w:rsidRPr="00DA6F26" w:rsidRDefault="00DA6F26" w:rsidP="00DA6F2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and</w:t>
      </w:r>
      <w:proofErr w:type="gramEnd"/>
      <w:r>
        <w:rPr>
          <w:b/>
          <w:i/>
        </w:rPr>
        <w:t xml:space="preserve"> delete this bolded section)</w:t>
      </w:r>
    </w:p>
    <w:p w14:paraId="294524F8" w14:textId="5A92526D" w:rsidR="00ED0B05" w:rsidRDefault="00462EA0">
      <w:pPr>
        <w:jc w:val="center"/>
      </w:pPr>
      <w:r>
        <w:t># # #</w:t>
      </w:r>
    </w:p>
    <w:p w14:paraId="69F1B71B" w14:textId="70C69E07" w:rsidR="0002768F" w:rsidRDefault="00850F74" w:rsidP="0002768F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850F74">
        <w:rPr>
          <w:rFonts w:eastAsia="Times New Roman" w:cstheme="minorHAnsi"/>
          <w:color w:val="000000"/>
        </w:rPr>
        <w:t xml:space="preserve">Rotary is an international society of over 1.2 million people who strive to generate global, </w:t>
      </w:r>
      <w:proofErr w:type="gramStart"/>
      <w:r w:rsidRPr="00850F74">
        <w:rPr>
          <w:rFonts w:eastAsia="Times New Roman" w:cstheme="minorHAnsi"/>
          <w:color w:val="000000"/>
        </w:rPr>
        <w:t>communal</w:t>
      </w:r>
      <w:proofErr w:type="gramEnd"/>
      <w:r w:rsidRPr="00850F74">
        <w:rPr>
          <w:rFonts w:eastAsia="Times New Roman" w:cstheme="minorHAnsi"/>
          <w:color w:val="000000"/>
        </w:rPr>
        <w:t xml:space="preserve"> and personal change.</w:t>
      </w:r>
      <w:r w:rsidR="0002768F" w:rsidRPr="0002768F">
        <w:rPr>
          <w:rFonts w:ascii="Times" w:eastAsia="Times New Roman" w:hAnsi="Times" w:cs="Times New Roman"/>
          <w:color w:val="000000"/>
        </w:rPr>
        <w:t xml:space="preserve"> </w:t>
      </w:r>
      <w:r w:rsidR="0002768F" w:rsidRPr="00C66F58">
        <w:rPr>
          <w:rFonts w:eastAsia="Times New Roman" w:cstheme="minorHAnsi"/>
          <w:color w:val="000000"/>
        </w:rPr>
        <w:t>Rotary District 5840 is one of nine Rotary districts in the Lone Star State and covers 52,466 square miles across 44 counties. More than 2,300 Rotarians from a total of 55 Rotary Clubs are active members of District 5840.</w:t>
      </w:r>
    </w:p>
    <w:p w14:paraId="5CA8153C" w14:textId="1B33C93A" w:rsidR="00ED0B05" w:rsidRDefault="00850F74" w:rsidP="00432843">
      <w:pPr>
        <w:spacing w:before="100" w:beforeAutospacing="1" w:after="100" w:afterAutospacing="1"/>
      </w:pPr>
      <w:r w:rsidRPr="00850F74">
        <w:rPr>
          <w:rFonts w:eastAsia="Times New Roman" w:cstheme="minorHAnsi"/>
          <w:color w:val="000000"/>
        </w:rPr>
        <w:t> </w:t>
      </w:r>
      <w:r w:rsidR="00462EA0">
        <w:t xml:space="preserve">If you would like more information about this topic, please contact </w:t>
      </w:r>
      <w:r w:rsidR="00AA5DEB">
        <w:t>“</w:t>
      </w:r>
      <w:sdt>
        <w:sdtPr>
          <w:alias w:val="Your Name"/>
          <w:tag w:val=""/>
          <w:id w:val="-690218254"/>
          <w:placeholder>
            <w:docPart w:val="945911CCDD494FFE8CBBD83C1F82319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CD6A2D">
            <w:t>event contact</w:t>
          </w:r>
          <w:r w:rsidR="003E7F72">
            <w:t xml:space="preserve"> name</w:t>
          </w:r>
          <w:r w:rsidR="00CD6A2D">
            <w:t xml:space="preserve">” </w:t>
          </w:r>
        </w:sdtContent>
      </w:sdt>
      <w:r w:rsidR="00462EA0">
        <w:t xml:space="preserve"> at </w:t>
      </w:r>
      <w:sdt>
        <w:sdtPr>
          <w:alias w:val="Company Phone"/>
          <w:tag w:val=""/>
          <w:id w:val="-235787224"/>
          <w:placeholder>
            <w:docPart w:val="5CC6E6E94BE94933B568D888E33D475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62EA0">
            <w:rPr>
              <w:rStyle w:val="PlaceholderText"/>
            </w:rPr>
            <w:t>[Company Phone]</w:t>
          </w:r>
        </w:sdtContent>
      </w:sdt>
      <w:r w:rsidR="00462EA0">
        <w:t xml:space="preserve"> or email at </w:t>
      </w:r>
      <w:sdt>
        <w:sdtPr>
          <w:alias w:val="Company E-mail"/>
          <w:tag w:val=""/>
          <w:id w:val="236991705"/>
          <w:placeholder>
            <w:docPart w:val="0FC665FE52644514973508A200B8B97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62EA0">
            <w:rPr>
              <w:rStyle w:val="PlaceholderText"/>
            </w:rPr>
            <w:t>[Company E-mail]</w:t>
          </w:r>
        </w:sdtContent>
      </w:sdt>
      <w:r w:rsidR="00462EA0">
        <w:t>.</w:t>
      </w:r>
    </w:p>
    <w:sectPr w:rsidR="00ED0B05" w:rsidSect="0016562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6593" w14:textId="77777777" w:rsidR="00DC2A05" w:rsidRDefault="00DC2A05">
      <w:pPr>
        <w:spacing w:after="0" w:line="240" w:lineRule="auto"/>
      </w:pPr>
      <w:r>
        <w:separator/>
      </w:r>
    </w:p>
    <w:p w14:paraId="73B15DDD" w14:textId="77777777" w:rsidR="00DC2A05" w:rsidRDefault="00DC2A05"/>
  </w:endnote>
  <w:endnote w:type="continuationSeparator" w:id="0">
    <w:p w14:paraId="7D371270" w14:textId="77777777" w:rsidR="00DC2A05" w:rsidRDefault="00DC2A05">
      <w:pPr>
        <w:spacing w:after="0" w:line="240" w:lineRule="auto"/>
      </w:pPr>
      <w:r>
        <w:continuationSeparator/>
      </w:r>
    </w:p>
    <w:p w14:paraId="44CB5031" w14:textId="77777777" w:rsidR="00DC2A05" w:rsidRDefault="00DC2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9420" w14:textId="77777777" w:rsidR="00ED0B05" w:rsidRDefault="00462EA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6562E">
      <w:rPr>
        <w:noProof/>
      </w:rPr>
      <w:t>2</w:t>
    </w:r>
    <w:r>
      <w:fldChar w:fldCharType="end"/>
    </w:r>
  </w:p>
  <w:p w14:paraId="346737DD" w14:textId="77777777" w:rsidR="00ED0B05" w:rsidRDefault="00ED0B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8E89" w14:textId="77777777" w:rsidR="00DC2A05" w:rsidRDefault="00DC2A05">
      <w:pPr>
        <w:spacing w:after="0" w:line="240" w:lineRule="auto"/>
      </w:pPr>
      <w:r>
        <w:separator/>
      </w:r>
    </w:p>
    <w:p w14:paraId="13E10AB8" w14:textId="77777777" w:rsidR="00DC2A05" w:rsidRDefault="00DC2A05"/>
  </w:footnote>
  <w:footnote w:type="continuationSeparator" w:id="0">
    <w:p w14:paraId="29CC9C7B" w14:textId="77777777" w:rsidR="00DC2A05" w:rsidRDefault="00DC2A05">
      <w:pPr>
        <w:spacing w:after="0" w:line="240" w:lineRule="auto"/>
      </w:pPr>
      <w:r>
        <w:continuationSeparator/>
      </w:r>
    </w:p>
    <w:p w14:paraId="299BD55B" w14:textId="77777777" w:rsidR="00DC2A05" w:rsidRDefault="00DC2A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2E"/>
    <w:rsid w:val="0002768F"/>
    <w:rsid w:val="0016562E"/>
    <w:rsid w:val="0019362B"/>
    <w:rsid w:val="00244C47"/>
    <w:rsid w:val="00335004"/>
    <w:rsid w:val="00373BC3"/>
    <w:rsid w:val="00386B0A"/>
    <w:rsid w:val="003E7F72"/>
    <w:rsid w:val="00432843"/>
    <w:rsid w:val="00450151"/>
    <w:rsid w:val="00462EA0"/>
    <w:rsid w:val="00497225"/>
    <w:rsid w:val="00720CC9"/>
    <w:rsid w:val="00822D3E"/>
    <w:rsid w:val="00850F74"/>
    <w:rsid w:val="00983B60"/>
    <w:rsid w:val="00A13187"/>
    <w:rsid w:val="00A37FAE"/>
    <w:rsid w:val="00A8498C"/>
    <w:rsid w:val="00AA5DEB"/>
    <w:rsid w:val="00C66F58"/>
    <w:rsid w:val="00C9278D"/>
    <w:rsid w:val="00CD6A2D"/>
    <w:rsid w:val="00DA6F26"/>
    <w:rsid w:val="00DC2A05"/>
    <w:rsid w:val="00ED0B05"/>
    <w:rsid w:val="00F16258"/>
    <w:rsid w:val="00F869C3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A63B71"/>
  <w15:chartTrackingRefBased/>
  <w15:docId w15:val="{C32C740D-306F-4CE4-BA29-1EC3F98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ar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6E6E94BE94933B568D888E33D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35A2-0F7E-4F88-9C78-EF48875EFA0B}"/>
      </w:docPartPr>
      <w:docPartBody>
        <w:p w:rsidR="00EB7795" w:rsidRDefault="00CB18B7">
          <w:pPr>
            <w:pStyle w:val="5CC6E6E94BE94933B568D888E33D4754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0FC665FE52644514973508A200B8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0A64-F7C7-4BA6-8E83-22194F480124}"/>
      </w:docPartPr>
      <w:docPartBody>
        <w:p w:rsidR="00EB7795" w:rsidRDefault="00CB18B7">
          <w:pPr>
            <w:pStyle w:val="0FC665FE52644514973508A200B8B972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7B5C3351EE3C4098AEEB2883E0F1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E98A-4BD5-407E-A8D5-9A040CEC9EF9}"/>
      </w:docPartPr>
      <w:docPartBody>
        <w:p w:rsidR="00EB7795" w:rsidRDefault="00CB18B7">
          <w:pPr>
            <w:pStyle w:val="7B5C3351EE3C4098AEEB2883E0F1DD8F"/>
          </w:pPr>
          <w:r>
            <w:t>[Date]</w:t>
          </w:r>
        </w:p>
      </w:docPartBody>
    </w:docPart>
    <w:docPart>
      <w:docPartPr>
        <w:name w:val="D9BA3D68C7194ED0B97CC83BADD9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B02A-C7E5-4F2F-98C6-FD626A7B35E4}"/>
      </w:docPartPr>
      <w:docPartBody>
        <w:p w:rsidR="00EB7795" w:rsidRDefault="00CB18B7">
          <w:pPr>
            <w:pStyle w:val="D9BA3D68C7194ED0B97CC83BADD96E3D"/>
          </w:pPr>
          <w:r>
            <w:t>[MAIN TITLE OF PRESS RELEASE IN ALL CAPS]</w:t>
          </w:r>
        </w:p>
      </w:docPartBody>
    </w:docPart>
    <w:docPart>
      <w:docPartPr>
        <w:name w:val="296AF266C80C47A79079827E5F4F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C060-CDD5-4728-9BAE-E5EC25927042}"/>
      </w:docPartPr>
      <w:docPartBody>
        <w:p w:rsidR="00EB7795" w:rsidRDefault="00CB18B7">
          <w:pPr>
            <w:pStyle w:val="296AF266C80C47A79079827E5F4F0B26"/>
          </w:pPr>
          <w:r>
            <w:t>[Subtitle of Press Release]</w:t>
          </w:r>
        </w:p>
      </w:docPartBody>
    </w:docPart>
    <w:docPart>
      <w:docPartPr>
        <w:name w:val="51969054321E4B8BB73C9299081C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8EB7-5CCB-485B-940C-CCED69E194B0}"/>
      </w:docPartPr>
      <w:docPartBody>
        <w:p w:rsidR="00EB7795" w:rsidRDefault="00CB18B7">
          <w:pPr>
            <w:pStyle w:val="51969054321E4B8BB73C9299081C87C7"/>
          </w:pPr>
          <w:r>
            <w:t>[City]</w:t>
          </w:r>
        </w:p>
      </w:docPartBody>
    </w:docPart>
    <w:docPart>
      <w:docPartPr>
        <w:name w:val="77DFC2BEB9984E959C7F733C8C28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EBF2-1551-4C5A-AFDD-91975AD18009}"/>
      </w:docPartPr>
      <w:docPartBody>
        <w:p w:rsidR="00EB7795" w:rsidRDefault="00CB18B7">
          <w:pPr>
            <w:pStyle w:val="77DFC2BEB9984E959C7F733C8C285210"/>
          </w:pPr>
          <w:r>
            <w:t>[ST]</w:t>
          </w:r>
        </w:p>
      </w:docPartBody>
    </w:docPart>
    <w:docPart>
      <w:docPartPr>
        <w:name w:val="1E9DD70B489249A79D488753E3B4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A338-9588-4374-9775-8DCCB43ABEB6}"/>
      </w:docPartPr>
      <w:docPartBody>
        <w:p w:rsidR="00EB7795" w:rsidRDefault="00CB18B7">
          <w:pPr>
            <w:pStyle w:val="1E9DD70B489249A79D488753E3B4651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B33BC9AB09184691A05608F7D60B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E10A-7908-47F4-A98B-45EEE982757C}"/>
      </w:docPartPr>
      <w:docPartBody>
        <w:p w:rsidR="00EB7795" w:rsidRDefault="00CB18B7">
          <w:pPr>
            <w:pStyle w:val="B33BC9AB09184691A05608F7D60B43DE"/>
          </w:pPr>
          <w:r>
            <w:t>[Insert your announcement here and then briefly describe the benefits.]</w:t>
          </w:r>
        </w:p>
      </w:docPartBody>
    </w:docPart>
    <w:docPart>
      <w:docPartPr>
        <w:name w:val="D8794574A962419EBA758E1BDF0B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384E-668B-4856-B061-D3624296847B}"/>
      </w:docPartPr>
      <w:docPartBody>
        <w:p w:rsidR="00EB7795" w:rsidRDefault="00CB18B7">
          <w:pPr>
            <w:pStyle w:val="D8794574A962419EBA758E1BDF0B40F6"/>
          </w:pPr>
          <w:r>
            <w:t>[Insert a quote from a company executive about what the announcement means.]</w:t>
          </w:r>
        </w:p>
      </w:docPartBody>
    </w:docPart>
    <w:docPart>
      <w:docPartPr>
        <w:name w:val="4FFE326959884C9EB9070686EBE9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F9BE-B570-439F-9F7E-9EAB8C936413}"/>
      </w:docPartPr>
      <w:docPartBody>
        <w:p w:rsidR="00EB7795" w:rsidRDefault="00CB18B7">
          <w:pPr>
            <w:pStyle w:val="4FFE326959884C9EB9070686EBE9C2F6"/>
          </w:pPr>
          <w:r>
            <w:t>[Add additional paragraph(s) as necessary to describe your announcement and the benefits it provides.]</w:t>
          </w:r>
        </w:p>
      </w:docPartBody>
    </w:docPart>
    <w:docPart>
      <w:docPartPr>
        <w:name w:val="D6706EB4A4CB444E803D28864A63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9008-9C2B-450E-83D4-B89241CFF35B}"/>
      </w:docPartPr>
      <w:docPartBody>
        <w:p w:rsidR="00EB7795" w:rsidRDefault="00CB18B7">
          <w:pPr>
            <w:pStyle w:val="D6706EB4A4CB444E803D28864A635AE7"/>
          </w:pPr>
          <w:r>
            <w:t>[Insert a customer quote or news about partnering with another company, if appropriate.]</w:t>
          </w:r>
        </w:p>
      </w:docPartBody>
    </w:docPart>
    <w:docPart>
      <w:docPartPr>
        <w:name w:val="B0F8725508B2466EA4701D41928E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108D-657F-46E1-8DD7-EF490AB878FE}"/>
      </w:docPartPr>
      <w:docPartBody>
        <w:p w:rsidR="00EB7795" w:rsidRDefault="00CB18B7">
          <w:pPr>
            <w:pStyle w:val="B0F8725508B2466EA4701D41928E97C2"/>
          </w:pPr>
          <w:r>
            <w:t>[Insert your company's boilerplate message.]</w:t>
          </w:r>
        </w:p>
      </w:docPartBody>
    </w:docPart>
    <w:docPart>
      <w:docPartPr>
        <w:name w:val="945911CCDD494FFE8CBBD83C1F82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CADD-9626-4763-A4DF-73B887201B9E}"/>
      </w:docPartPr>
      <w:docPartBody>
        <w:p w:rsidR="00EB7795" w:rsidRDefault="00CB18B7">
          <w:pPr>
            <w:pStyle w:val="945911CCDD494FFE8CBBD83C1F82319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B7"/>
    <w:rsid w:val="009A3701"/>
    <w:rsid w:val="00CB18B7"/>
    <w:rsid w:val="00CF3FE2"/>
    <w:rsid w:val="00E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C6E6E94BE94933B568D888E33D4754">
    <w:name w:val="5CC6E6E94BE94933B568D888E33D4754"/>
  </w:style>
  <w:style w:type="paragraph" w:customStyle="1" w:styleId="0FC665FE52644514973508A200B8B972">
    <w:name w:val="0FC665FE52644514973508A200B8B972"/>
  </w:style>
  <w:style w:type="paragraph" w:customStyle="1" w:styleId="7B5C3351EE3C4098AEEB2883E0F1DD8F">
    <w:name w:val="7B5C3351EE3C4098AEEB2883E0F1DD8F"/>
  </w:style>
  <w:style w:type="paragraph" w:customStyle="1" w:styleId="D9BA3D68C7194ED0B97CC83BADD96E3D">
    <w:name w:val="D9BA3D68C7194ED0B97CC83BADD96E3D"/>
  </w:style>
  <w:style w:type="paragraph" w:customStyle="1" w:styleId="296AF266C80C47A79079827E5F4F0B26">
    <w:name w:val="296AF266C80C47A79079827E5F4F0B26"/>
  </w:style>
  <w:style w:type="paragraph" w:customStyle="1" w:styleId="51969054321E4B8BB73C9299081C87C7">
    <w:name w:val="51969054321E4B8BB73C9299081C87C7"/>
  </w:style>
  <w:style w:type="paragraph" w:customStyle="1" w:styleId="77DFC2BEB9984E959C7F733C8C285210">
    <w:name w:val="77DFC2BEB9984E959C7F733C8C285210"/>
  </w:style>
  <w:style w:type="paragraph" w:customStyle="1" w:styleId="1E9DD70B489249A79D488753E3B4651E">
    <w:name w:val="1E9DD70B489249A79D488753E3B4651E"/>
  </w:style>
  <w:style w:type="paragraph" w:customStyle="1" w:styleId="B33BC9AB09184691A05608F7D60B43DE">
    <w:name w:val="B33BC9AB09184691A05608F7D60B43DE"/>
  </w:style>
  <w:style w:type="paragraph" w:customStyle="1" w:styleId="D8794574A962419EBA758E1BDF0B40F6">
    <w:name w:val="D8794574A962419EBA758E1BDF0B40F6"/>
  </w:style>
  <w:style w:type="paragraph" w:customStyle="1" w:styleId="4FFE326959884C9EB9070686EBE9C2F6">
    <w:name w:val="4FFE326959884C9EB9070686EBE9C2F6"/>
  </w:style>
  <w:style w:type="paragraph" w:customStyle="1" w:styleId="D6706EB4A4CB444E803D28864A635AE7">
    <w:name w:val="D6706EB4A4CB444E803D28864A635AE7"/>
  </w:style>
  <w:style w:type="paragraph" w:customStyle="1" w:styleId="B0F8725508B2466EA4701D41928E97C2">
    <w:name w:val="B0F8725508B2466EA4701D41928E97C2"/>
  </w:style>
  <w:style w:type="paragraph" w:customStyle="1" w:styleId="945911CCDD494FFE8CBBD83C1F82319D">
    <w:name w:val="945911CCDD494FFE8CBBD83C1F82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event contact name”</dc:creator>
  <cp:keywords/>
  <cp:lastModifiedBy>Pam Blankenzee</cp:lastModifiedBy>
  <cp:revision>5</cp:revision>
  <dcterms:created xsi:type="dcterms:W3CDTF">2020-10-28T22:48:00Z</dcterms:created>
  <dcterms:modified xsi:type="dcterms:W3CDTF">2021-07-27T19:32:00Z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