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5EDA" w14:textId="08832DF4" w:rsidR="0017386D" w:rsidRDefault="00F242C0">
      <w:pPr>
        <w:divId w:val="1052122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1B23B1" wp14:editId="19D966F5">
                <wp:simplePos x="0" y="0"/>
                <wp:positionH relativeFrom="margin">
                  <wp:posOffset>695960</wp:posOffset>
                </wp:positionH>
                <wp:positionV relativeFrom="paragraph">
                  <wp:posOffset>3206286</wp:posOffset>
                </wp:positionV>
                <wp:extent cx="696023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3686" w14:textId="56B53C63" w:rsidR="00DF0574" w:rsidRPr="00F242C0" w:rsidRDefault="00DF0574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__________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B2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252.45pt;width:548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e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" stroked="f">
                <v:textbox style="mso-fit-shape-to-text:t">
                  <w:txbxContent>
                    <w:p w14:paraId="3E4A3686" w14:textId="56B53C63" w:rsidR="00DF0574" w:rsidRPr="00F242C0" w:rsidRDefault="00DF0574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__________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3447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E5A5EEA" wp14:editId="0407D133">
                <wp:simplePos x="0" y="0"/>
                <wp:positionH relativeFrom="margin">
                  <wp:posOffset>927735</wp:posOffset>
                </wp:positionH>
                <wp:positionV relativeFrom="paragraph">
                  <wp:posOffset>1937433</wp:posOffset>
                </wp:positionV>
                <wp:extent cx="6441174" cy="1269241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1174" cy="126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4C205" w14:textId="201DF48F" w:rsidR="00C00156" w:rsidRDefault="00C00156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A31DA1"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This certificate is awarded to</w:t>
                            </w:r>
                          </w:p>
                          <w:p w14:paraId="383BE352" w14:textId="31B898B4" w:rsidR="00DF0574" w:rsidRPr="00A31DA1" w:rsidRDefault="00DF0574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EEA" id="Text Box 3" o:spid="_x0000_s1027" type="#_x0000_t202" style="position:absolute;margin-left:73.05pt;margin-top:152.55pt;width:507.2pt;height:99.9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43E4C205" w14:textId="201DF48F" w:rsidR="00C00156" w:rsidRDefault="00C00156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 w:rsidRPr="00A31DA1"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This certificate is awarded to</w:t>
                      </w:r>
                    </w:p>
                    <w:p w14:paraId="383BE352" w14:textId="31B898B4" w:rsidR="00DF0574" w:rsidRPr="00A31DA1" w:rsidRDefault="00DF0574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22939" wp14:editId="22FB729C">
                <wp:simplePos x="0" y="0"/>
                <wp:positionH relativeFrom="column">
                  <wp:posOffset>545465</wp:posOffset>
                </wp:positionH>
                <wp:positionV relativeFrom="paragraph">
                  <wp:posOffset>1091612</wp:posOffset>
                </wp:positionV>
                <wp:extent cx="7206018" cy="7639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A776" w14:textId="4BB7CF27" w:rsidR="004D7BAC" w:rsidRPr="00DF0574" w:rsidRDefault="004D7BAC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DF0574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4 Way Test Speech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22939" id="Text Box 15" o:spid="_x0000_s1028" type="#_x0000_t202" style="position:absolute;margin-left:42.95pt;margin-top:85.95pt;width:567.4pt;height:6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" fillcolor="white [3201]" stroked="f" strokeweight=".5pt">
                <v:textbox>
                  <w:txbxContent>
                    <w:p w14:paraId="4907A776" w14:textId="4BB7CF27" w:rsidR="004D7BAC" w:rsidRPr="00DF0574" w:rsidRDefault="004D7BAC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DF0574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4 Way Test Speech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933D41" wp14:editId="60221859">
                <wp:simplePos x="0" y="0"/>
                <wp:positionH relativeFrom="column">
                  <wp:posOffset>709295</wp:posOffset>
                </wp:positionH>
                <wp:positionV relativeFrom="paragraph">
                  <wp:posOffset>4366895</wp:posOffset>
                </wp:positionV>
                <wp:extent cx="6918960" cy="135001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D894" w14:textId="77777777" w:rsidR="00DF0574" w:rsidRDefault="00DF0574"/>
                          <w:p w14:paraId="355BF275" w14:textId="634E026C" w:rsidR="00DF0574" w:rsidRDefault="00DF0574">
                            <w:r>
                              <w:t>_______________________________________________________                            ___________________</w:t>
                            </w:r>
                          </w:p>
                          <w:p w14:paraId="2EDB4129" w14:textId="43BDECFD" w:rsidR="00DF0574" w:rsidRDefault="00F2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DF0574" w:rsidRP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33F49476" w14:textId="48F0516D" w:rsidR="00DF0574" w:rsidRDefault="00DF05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D3D32E" w14:textId="0D4A910A" w:rsid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________________________________________________________                            </w:t>
                            </w:r>
                            <w:r w:rsidR="00F242C0" w:rsidRPr="00F242C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May 2, 2020</w:t>
                            </w:r>
                          </w:p>
                          <w:p w14:paraId="03C2DFEA" w14:textId="0E5D1192" w:rsidR="00DF0574" w:rsidRP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Tim Dowling, District 5930 Four Way Test </w:t>
                            </w:r>
                            <w:r w:rsidR="00F242C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Speech </w:t>
                            </w: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Competition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3D41" id="_x0000_s1029" type="#_x0000_t202" style="position:absolute;margin-left:55.85pt;margin-top:343.85pt;width:544.8pt;height:10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YaIwIAACQ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" stroked="f">
                <v:textbox>
                  <w:txbxContent>
                    <w:p w14:paraId="42BFD894" w14:textId="77777777" w:rsidR="00DF0574" w:rsidRDefault="00DF0574"/>
                    <w:p w14:paraId="355BF275" w14:textId="634E026C" w:rsidR="00DF0574" w:rsidRDefault="00DF0574">
                      <w:r>
                        <w:t>_______________________________________________________                            ___________________</w:t>
                      </w:r>
                    </w:p>
                    <w:p w14:paraId="2EDB4129" w14:textId="43BDECFD" w:rsidR="00DF0574" w:rsidRDefault="00F2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DF0574" w:rsidRP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33F49476" w14:textId="48F0516D" w:rsidR="00DF0574" w:rsidRDefault="00DF05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D3D32E" w14:textId="0D4A910A" w:rsid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________________________________________________________                            </w:t>
                      </w:r>
                      <w:r w:rsidR="00F242C0" w:rsidRPr="00F242C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May 2, 2020</w:t>
                      </w:r>
                    </w:p>
                    <w:p w14:paraId="03C2DFEA" w14:textId="0E5D1192" w:rsidR="00DF0574" w:rsidRP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Tim Dowling, District 5930 Four Way Test </w:t>
                      </w:r>
                      <w:r w:rsidR="00F242C0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Speech </w:t>
                      </w: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Competition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F44E70" wp14:editId="230C52F0">
                <wp:simplePos x="0" y="0"/>
                <wp:positionH relativeFrom="column">
                  <wp:posOffset>2605718</wp:posOffset>
                </wp:positionH>
                <wp:positionV relativeFrom="bottomMargin">
                  <wp:posOffset>109182</wp:posOffset>
                </wp:positionV>
                <wp:extent cx="3268980" cy="801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BDBD" w14:textId="7D22B475" w:rsidR="00DF0574" w:rsidRPr="00DF0574" w:rsidRDefault="00DF0574" w:rsidP="00DF0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Rotary District 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44E70" id="_x0000_s1030" type="#_x0000_t202" style="position:absolute;margin-left:205.15pt;margin-top:8.6pt;width:257.4pt;height:63.1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" filled="f" stroked="f">
                <v:textbox style="mso-fit-shape-to-text:t">
                  <w:txbxContent>
                    <w:p w14:paraId="00E8BDBD" w14:textId="7D22B475" w:rsidR="00DF0574" w:rsidRPr="00DF0574" w:rsidRDefault="00DF0574" w:rsidP="00DF0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F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Rotary District 5930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F0574">
        <w:rPr>
          <w:noProof/>
        </w:rPr>
        <w:drawing>
          <wp:anchor distT="0" distB="0" distL="114300" distR="114300" simplePos="0" relativeHeight="251651072" behindDoc="1" locked="0" layoutInCell="1" allowOverlap="1" wp14:anchorId="1D874E57" wp14:editId="16A180A5">
            <wp:simplePos x="0" y="0"/>
            <wp:positionH relativeFrom="margin">
              <wp:align>center</wp:align>
            </wp:positionH>
            <wp:positionV relativeFrom="paragraph">
              <wp:posOffset>-591213</wp:posOffset>
            </wp:positionV>
            <wp:extent cx="9345295" cy="7113270"/>
            <wp:effectExtent l="0" t="0" r="8255" b="0"/>
            <wp:wrapNone/>
            <wp:docPr id="2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ard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AC">
        <w:rPr>
          <w:noProof/>
        </w:rPr>
        <w:drawing>
          <wp:anchor distT="0" distB="0" distL="114300" distR="114300" simplePos="0" relativeHeight="251665408" behindDoc="0" locked="0" layoutInCell="1" allowOverlap="1" wp14:anchorId="63C048A6" wp14:editId="371723C1">
            <wp:simplePos x="0" y="0"/>
            <wp:positionH relativeFrom="margin">
              <wp:align>center</wp:align>
            </wp:positionH>
            <wp:positionV relativeFrom="page">
              <wp:posOffset>1187754</wp:posOffset>
            </wp:positionV>
            <wp:extent cx="2266315" cy="765810"/>
            <wp:effectExtent l="0" t="0" r="635" b="0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ial-District-with-new-logo-blue-text-gol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386D" w:rsidSect="00E212A4"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9040" w14:textId="77777777" w:rsidR="0061524D" w:rsidRDefault="0061524D" w:rsidP="00E212A4">
      <w:r>
        <w:separator/>
      </w:r>
    </w:p>
  </w:endnote>
  <w:endnote w:type="continuationSeparator" w:id="0">
    <w:p w14:paraId="063D9510" w14:textId="77777777" w:rsidR="0061524D" w:rsidRDefault="0061524D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30887" w14:textId="77777777" w:rsidR="0061524D" w:rsidRDefault="0061524D" w:rsidP="00E212A4">
      <w:r>
        <w:separator/>
      </w:r>
    </w:p>
  </w:footnote>
  <w:footnote w:type="continuationSeparator" w:id="0">
    <w:p w14:paraId="74E12C23" w14:textId="77777777" w:rsidR="0061524D" w:rsidRDefault="0061524D" w:rsidP="00E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78EB"/>
    <w:multiLevelType w:val="hybridMultilevel"/>
    <w:tmpl w:val="681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31"/>
    <w:rsid w:val="00061AED"/>
    <w:rsid w:val="000E0054"/>
    <w:rsid w:val="0017386D"/>
    <w:rsid w:val="001B3FB1"/>
    <w:rsid w:val="001E0CA9"/>
    <w:rsid w:val="00247653"/>
    <w:rsid w:val="00265B2E"/>
    <w:rsid w:val="002F79DD"/>
    <w:rsid w:val="003B3BCC"/>
    <w:rsid w:val="003D1A89"/>
    <w:rsid w:val="0042682B"/>
    <w:rsid w:val="00464F31"/>
    <w:rsid w:val="004D7BAC"/>
    <w:rsid w:val="004F7702"/>
    <w:rsid w:val="00517AA5"/>
    <w:rsid w:val="0059381B"/>
    <w:rsid w:val="0061524D"/>
    <w:rsid w:val="00646949"/>
    <w:rsid w:val="006866F6"/>
    <w:rsid w:val="00724FFA"/>
    <w:rsid w:val="00751202"/>
    <w:rsid w:val="007D4687"/>
    <w:rsid w:val="00924599"/>
    <w:rsid w:val="009316D2"/>
    <w:rsid w:val="009A0649"/>
    <w:rsid w:val="00A31DA1"/>
    <w:rsid w:val="00A766A7"/>
    <w:rsid w:val="00C00156"/>
    <w:rsid w:val="00C17D6C"/>
    <w:rsid w:val="00C31EE0"/>
    <w:rsid w:val="00C53F0D"/>
    <w:rsid w:val="00C801A2"/>
    <w:rsid w:val="00D678CA"/>
    <w:rsid w:val="00D73447"/>
    <w:rsid w:val="00D76ABC"/>
    <w:rsid w:val="00DF0574"/>
    <w:rsid w:val="00E212A4"/>
    <w:rsid w:val="00E5438C"/>
    <w:rsid w:val="00EB6D17"/>
    <w:rsid w:val="00EE1BF3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4ED75899"/>
  <w15:chartTrackingRefBased/>
  <w15:docId w15:val="{86B1D06B-CC43-4C38-8CB8-5F6EB14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8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738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sid w:val="0017386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38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link w:val="Title"/>
    <w:uiPriority w:val="10"/>
    <w:locked/>
    <w:rsid w:val="0017386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8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17386D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1738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001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2017-2018-4wt-sample-certific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2017-2018-4wt-sample-certificate-1.dot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7</CharactersWithSpaces>
  <SharedDoc>false</SharedDoc>
  <HLinks>
    <vt:vector size="6" baseType="variant"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http://www.a1designer.wordrotary/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Nancy Paulson</dc:creator>
  <cp:keywords/>
  <cp:lastModifiedBy>Nancy Paulson</cp:lastModifiedBy>
  <cp:revision>2</cp:revision>
  <cp:lastPrinted>2012-05-27T22:05:00Z</cp:lastPrinted>
  <dcterms:created xsi:type="dcterms:W3CDTF">2019-10-10T21:48:00Z</dcterms:created>
  <dcterms:modified xsi:type="dcterms:W3CDTF">2019-10-10T21:48:00Z</dcterms:modified>
</cp:coreProperties>
</file>