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5EDA" w14:textId="1C4541FE" w:rsidR="0017386D" w:rsidRDefault="00134792">
      <w:pPr>
        <w:divId w:val="1052122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22939" wp14:editId="78898608">
                <wp:simplePos x="0" y="0"/>
                <wp:positionH relativeFrom="margin">
                  <wp:posOffset>609600</wp:posOffset>
                </wp:positionH>
                <wp:positionV relativeFrom="paragraph">
                  <wp:posOffset>1009650</wp:posOffset>
                </wp:positionV>
                <wp:extent cx="7086600" cy="15430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D69663" w14:textId="77777777" w:rsidR="00134792" w:rsidRPr="00134792" w:rsidRDefault="00134792" w:rsidP="0013479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80"/>
                                <w:szCs w:val="80"/>
                              </w:rPr>
                            </w:pPr>
                            <w:r w:rsidRPr="00134792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80"/>
                                <w:szCs w:val="80"/>
                              </w:rPr>
                              <w:t>The Four-</w:t>
                            </w:r>
                            <w:r w:rsidR="004D7BAC" w:rsidRPr="00134792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80"/>
                                <w:szCs w:val="80"/>
                              </w:rPr>
                              <w:t xml:space="preserve">Way Test </w:t>
                            </w:r>
                          </w:p>
                          <w:p w14:paraId="4907A776" w14:textId="4EE7D4AB" w:rsidR="004D7BAC" w:rsidRPr="00134792" w:rsidRDefault="004D7BAC" w:rsidP="0013479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80"/>
                                <w:szCs w:val="80"/>
                              </w:rPr>
                            </w:pPr>
                            <w:r w:rsidRPr="00134792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80"/>
                                <w:szCs w:val="80"/>
                              </w:rPr>
                              <w:t>Speech</w:t>
                            </w:r>
                            <w:r w:rsidR="00134792" w:rsidRPr="00134792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80"/>
                                <w:szCs w:val="80"/>
                              </w:rPr>
                              <w:t xml:space="preserve"> 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2293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8pt;margin-top:79.5pt;width:558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" fillcolor="white [3201]" stroked="f" strokeweight=".5pt">
                <v:textbox>
                  <w:txbxContent>
                    <w:p w14:paraId="2ED69663" w14:textId="77777777" w:rsidR="00134792" w:rsidRPr="00134792" w:rsidRDefault="00134792" w:rsidP="00134792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80"/>
                          <w:szCs w:val="80"/>
                        </w:rPr>
                      </w:pPr>
                      <w:r w:rsidRPr="00134792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80"/>
                          <w:szCs w:val="80"/>
                        </w:rPr>
                        <w:t>The Four-</w:t>
                      </w:r>
                      <w:r w:rsidR="004D7BAC" w:rsidRPr="00134792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80"/>
                          <w:szCs w:val="80"/>
                        </w:rPr>
                        <w:t xml:space="preserve">Way Test </w:t>
                      </w:r>
                    </w:p>
                    <w:p w14:paraId="4907A776" w14:textId="4EE7D4AB" w:rsidR="004D7BAC" w:rsidRPr="00134792" w:rsidRDefault="004D7BAC" w:rsidP="00134792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80"/>
                          <w:szCs w:val="80"/>
                        </w:rPr>
                      </w:pPr>
                      <w:r w:rsidRPr="00134792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80"/>
                          <w:szCs w:val="80"/>
                        </w:rPr>
                        <w:t>Speech</w:t>
                      </w:r>
                      <w:r w:rsidR="00134792" w:rsidRPr="00134792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80"/>
                          <w:szCs w:val="80"/>
                        </w:rPr>
                        <w:t xml:space="preserve"> Contest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3447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6E5A5EEA" wp14:editId="4586DEB3">
                <wp:simplePos x="0" y="0"/>
                <wp:positionH relativeFrom="margin">
                  <wp:align>center</wp:align>
                </wp:positionH>
                <wp:positionV relativeFrom="paragraph">
                  <wp:posOffset>2486025</wp:posOffset>
                </wp:positionV>
                <wp:extent cx="5876925" cy="1152525"/>
                <wp:effectExtent l="0" t="0" r="9525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769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E4C205" w14:textId="201DF48F" w:rsidR="00C00156" w:rsidRPr="00134792" w:rsidRDefault="00C00156" w:rsidP="00DF0574">
                            <w:pPr>
                              <w:pStyle w:val="BodyText3"/>
                              <w:rPr>
                                <w:rFonts w:ascii="Calibri" w:hAnsi="Calibri"/>
                                <w:b w:val="0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134792">
                              <w:rPr>
                                <w:rFonts w:ascii="Calibri" w:hAnsi="Calibri"/>
                                <w:b w:val="0"/>
                                <w:color w:val="auto"/>
                                <w:sz w:val="52"/>
                                <w:szCs w:val="52"/>
                              </w:rPr>
                              <w:t>This certificate is awarded to</w:t>
                            </w:r>
                          </w:p>
                          <w:p w14:paraId="383BE352" w14:textId="31B898B4" w:rsidR="00DF0574" w:rsidRPr="00A31DA1" w:rsidRDefault="00DF0574" w:rsidP="00DF0574">
                            <w:pPr>
                              <w:pStyle w:val="BodyText3"/>
                              <w:rPr>
                                <w:rFonts w:ascii="Calibri" w:hAnsi="Calibri"/>
                                <w:b w:val="0"/>
                                <w:color w:val="auto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color w:val="auto"/>
                                <w:sz w:val="60"/>
                                <w:szCs w:val="60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A5EEA" id="Text Box 3" o:spid="_x0000_s1027" type="#_x0000_t202" style="position:absolute;margin-left:0;margin-top:195.75pt;width:462.75pt;height:90.75pt;z-index:25165209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" filled="f" stroked="f" strokeweight="0" insetpen="t">
                <o:lock v:ext="edit" shapetype="t"/>
                <v:textbox inset="2.85pt,2.85pt,2.85pt,2.85pt">
                  <w:txbxContent>
                    <w:p w14:paraId="43E4C205" w14:textId="201DF48F" w:rsidR="00C00156" w:rsidRPr="00134792" w:rsidRDefault="00C00156" w:rsidP="00DF0574">
                      <w:pPr>
                        <w:pStyle w:val="BodyText3"/>
                        <w:rPr>
                          <w:rFonts w:ascii="Calibri" w:hAnsi="Calibri"/>
                          <w:b w:val="0"/>
                          <w:color w:val="auto"/>
                          <w:sz w:val="52"/>
                          <w:szCs w:val="52"/>
                        </w:rPr>
                      </w:pPr>
                      <w:r w:rsidRPr="00134792">
                        <w:rPr>
                          <w:rFonts w:ascii="Calibri" w:hAnsi="Calibri"/>
                          <w:b w:val="0"/>
                          <w:color w:val="auto"/>
                          <w:sz w:val="52"/>
                          <w:szCs w:val="52"/>
                        </w:rPr>
                        <w:t>This certificate is awarded to</w:t>
                      </w:r>
                    </w:p>
                    <w:p w14:paraId="383BE352" w14:textId="31B898B4" w:rsidR="00DF0574" w:rsidRPr="00A31DA1" w:rsidRDefault="00DF0574" w:rsidP="00DF0574">
                      <w:pPr>
                        <w:pStyle w:val="BodyText3"/>
                        <w:rPr>
                          <w:rFonts w:ascii="Calibri" w:hAnsi="Calibri"/>
                          <w:b w:val="0"/>
                          <w:color w:val="auto"/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/>
                          <w:b w:val="0"/>
                          <w:color w:val="auto"/>
                          <w:sz w:val="60"/>
                          <w:szCs w:val="60"/>
                        </w:rP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1B23B1" wp14:editId="2C85827B">
                <wp:simplePos x="0" y="0"/>
                <wp:positionH relativeFrom="margin">
                  <wp:posOffset>686435</wp:posOffset>
                </wp:positionH>
                <wp:positionV relativeFrom="paragraph">
                  <wp:posOffset>3539490</wp:posOffset>
                </wp:positionV>
                <wp:extent cx="6960235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A3686" w14:textId="3808EEB7" w:rsidR="00DF0574" w:rsidRPr="00F242C0" w:rsidRDefault="00DF0574" w:rsidP="00DF057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 w:rsidRPr="00F242C0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242C0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>____</w:t>
                            </w:r>
                            <w:r w:rsidRPr="00134792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1B23B1" id="Text Box 2" o:spid="_x0000_s1028" type="#_x0000_t202" style="position:absolute;margin-left:54.05pt;margin-top:278.7pt;width:548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HeIQ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" stroked="f">
                <v:textbox style="mso-fit-shape-to-text:t">
                  <w:txbxContent>
                    <w:p w14:paraId="3E4A3686" w14:textId="3808EEB7" w:rsidR="00DF0574" w:rsidRPr="00F242C0" w:rsidRDefault="00DF0574" w:rsidP="00DF0574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</w:pPr>
                      <w:r w:rsidRPr="00F242C0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 xml:space="preserve"> </w:t>
                      </w:r>
                      <w:r w:rsidRPr="00F242C0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  <w:t>____</w:t>
                      </w:r>
                      <w:r w:rsidRPr="00134792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 xml:space="preserve"> Place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42C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933D41" wp14:editId="5F6155AC">
                <wp:simplePos x="0" y="0"/>
                <wp:positionH relativeFrom="column">
                  <wp:posOffset>709295</wp:posOffset>
                </wp:positionH>
                <wp:positionV relativeFrom="paragraph">
                  <wp:posOffset>4366895</wp:posOffset>
                </wp:positionV>
                <wp:extent cx="6918960" cy="1350010"/>
                <wp:effectExtent l="0" t="0" r="0" b="25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FD894" w14:textId="77777777" w:rsidR="00DF0574" w:rsidRDefault="00DF0574"/>
                          <w:p w14:paraId="355BF275" w14:textId="634E026C" w:rsidR="00DF0574" w:rsidRDefault="00DF0574">
                            <w:r>
                              <w:t>_______________________________________________________                            ___________________</w:t>
                            </w:r>
                          </w:p>
                          <w:p w14:paraId="2EDB4129" w14:textId="43BDECFD" w:rsidR="00DF0574" w:rsidRDefault="00F242C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="00DF0574" w:rsidRPr="00DF05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05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        </w:t>
                            </w:r>
                          </w:p>
                          <w:p w14:paraId="33F49476" w14:textId="48F0516D" w:rsidR="00DF0574" w:rsidRDefault="00DF057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5C0C07A" w14:textId="79C28846" w:rsidR="003B59A2" w:rsidRDefault="00DF0574" w:rsidP="00DF0574">
                            <w:pPr>
                              <w:pStyle w:val="msoaccenttext2"/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________________________________________________________                            </w:t>
                            </w:r>
                            <w:r w:rsidR="00214EE0" w:rsidRPr="00134792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April 2</w:t>
                            </w:r>
                            <w:r w:rsidR="00134792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F242C0" w:rsidRPr="00134792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, 202</w:t>
                            </w:r>
                            <w:r w:rsidR="003B59A2" w:rsidRPr="00134792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</w:p>
                          <w:p w14:paraId="03C2DFEA" w14:textId="0C9E9A98" w:rsidR="00DF0574" w:rsidRPr="00DF0574" w:rsidRDefault="003B59A2" w:rsidP="00DF0574">
                            <w:pPr>
                              <w:pStyle w:val="msoaccenttext2"/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Anna Putegnat Garcia</w:t>
                            </w:r>
                            <w:r w:rsidR="00DF0574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, District 5930 Four Way Test </w:t>
                            </w:r>
                            <w:r w:rsidR="00F242C0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Speech </w:t>
                            </w:r>
                            <w:r w:rsidR="00DF0574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Co</w:t>
                            </w:r>
                            <w:r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ntest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33D41" id="_x0000_s1029" type="#_x0000_t202" style="position:absolute;margin-left:55.85pt;margin-top:343.85pt;width:544.8pt;height:106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" stroked="f">
                <v:textbox>
                  <w:txbxContent>
                    <w:p w14:paraId="42BFD894" w14:textId="77777777" w:rsidR="00DF0574" w:rsidRDefault="00DF0574"/>
                    <w:p w14:paraId="355BF275" w14:textId="634E026C" w:rsidR="00DF0574" w:rsidRDefault="00DF0574">
                      <w:r>
                        <w:t>_______________________________________________________                            ___________________</w:t>
                      </w:r>
                    </w:p>
                    <w:p w14:paraId="2EDB4129" w14:textId="43BDECFD" w:rsidR="00DF0574" w:rsidRDefault="00F242C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 w:rsidR="00DF0574" w:rsidRPr="00DF05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DF05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        </w:t>
                      </w:r>
                    </w:p>
                    <w:p w14:paraId="33F49476" w14:textId="48F0516D" w:rsidR="00DF0574" w:rsidRDefault="00DF057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5C0C07A" w14:textId="79C28846" w:rsidR="003B59A2" w:rsidRDefault="00DF0574" w:rsidP="00DF0574">
                      <w:pPr>
                        <w:pStyle w:val="msoaccenttext2"/>
                        <w:rPr>
                          <w:b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________________________________________________________                            </w:t>
                      </w:r>
                      <w:r w:rsidR="00214EE0" w:rsidRPr="00134792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>April 2</w:t>
                      </w:r>
                      <w:r w:rsidR="00134792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F242C0" w:rsidRPr="00134792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>, 202</w:t>
                      </w:r>
                      <w:r w:rsidR="003B59A2" w:rsidRPr="00134792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>4</w:t>
                      </w:r>
                    </w:p>
                    <w:p w14:paraId="03C2DFEA" w14:textId="0C9E9A98" w:rsidR="00DF0574" w:rsidRPr="00DF0574" w:rsidRDefault="003B59A2" w:rsidP="00DF0574">
                      <w:pPr>
                        <w:pStyle w:val="msoaccenttext2"/>
                        <w:rPr>
                          <w:b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auto"/>
                          <w:sz w:val="26"/>
                          <w:szCs w:val="26"/>
                        </w:rPr>
                        <w:t>Anna Putegnat Garcia</w:t>
                      </w:r>
                      <w:r w:rsidR="00DF0574"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, District 5930 Four Way Test </w:t>
                      </w:r>
                      <w:r w:rsidR="00F242C0"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Speech </w:t>
                      </w:r>
                      <w:r w:rsidR="00DF0574">
                        <w:rPr>
                          <w:b/>
                          <w:color w:val="auto"/>
                          <w:sz w:val="26"/>
                          <w:szCs w:val="26"/>
                        </w:rPr>
                        <w:t>Co</w:t>
                      </w:r>
                      <w:r>
                        <w:rPr>
                          <w:b/>
                          <w:color w:val="auto"/>
                          <w:sz w:val="26"/>
                          <w:szCs w:val="26"/>
                        </w:rPr>
                        <w:t>ntest Chair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057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F44E70" wp14:editId="230C52F0">
                <wp:simplePos x="0" y="0"/>
                <wp:positionH relativeFrom="column">
                  <wp:posOffset>2605718</wp:posOffset>
                </wp:positionH>
                <wp:positionV relativeFrom="bottomMargin">
                  <wp:posOffset>109182</wp:posOffset>
                </wp:positionV>
                <wp:extent cx="3268980" cy="80137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80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8BDBD" w14:textId="7D22B475" w:rsidR="00DF0574" w:rsidRPr="00DF0574" w:rsidRDefault="00DF0574" w:rsidP="00DF05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057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Rotary District 5930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1EF44E70" id="_x0000_s1030" type="#_x0000_t202" style="position:absolute;margin-left:205.15pt;margin-top:8.6pt;width:257.4pt;height:63.1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" filled="f" stroked="f">
                <v:textbox style="mso-fit-shape-to-text:t">
                  <w:txbxContent>
                    <w:p w14:paraId="00E8BDBD" w14:textId="7D22B475" w:rsidR="00DF0574" w:rsidRPr="00DF0574" w:rsidRDefault="00DF0574" w:rsidP="00DF057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F057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Rotary District 5930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F0574">
        <w:rPr>
          <w:noProof/>
        </w:rPr>
        <w:drawing>
          <wp:anchor distT="0" distB="0" distL="114300" distR="114300" simplePos="0" relativeHeight="251651072" behindDoc="1" locked="0" layoutInCell="1" allowOverlap="1" wp14:anchorId="1D874E57" wp14:editId="16A180A5">
            <wp:simplePos x="0" y="0"/>
            <wp:positionH relativeFrom="margin">
              <wp:align>center</wp:align>
            </wp:positionH>
            <wp:positionV relativeFrom="paragraph">
              <wp:posOffset>-591213</wp:posOffset>
            </wp:positionV>
            <wp:extent cx="9345295" cy="7113270"/>
            <wp:effectExtent l="0" t="0" r="8255" b="0"/>
            <wp:wrapNone/>
            <wp:docPr id="24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oarder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295" cy="711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BAC">
        <w:rPr>
          <w:noProof/>
        </w:rPr>
        <w:drawing>
          <wp:anchor distT="0" distB="0" distL="114300" distR="114300" simplePos="0" relativeHeight="251665408" behindDoc="0" locked="0" layoutInCell="1" allowOverlap="1" wp14:anchorId="63C048A6" wp14:editId="371723C1">
            <wp:simplePos x="0" y="0"/>
            <wp:positionH relativeFrom="margin">
              <wp:align>center</wp:align>
            </wp:positionH>
            <wp:positionV relativeFrom="page">
              <wp:posOffset>1187754</wp:posOffset>
            </wp:positionV>
            <wp:extent cx="2266315" cy="765810"/>
            <wp:effectExtent l="0" t="0" r="635" b="0"/>
            <wp:wrapSquare wrapText="bothSides"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fficial-District-with-new-logo-blue-text-gold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386D" w:rsidSect="00E212A4">
      <w:pgSz w:w="15840" w:h="12240" w:orient="landscape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2C48" w14:textId="77777777" w:rsidR="009C647C" w:rsidRDefault="009C647C" w:rsidP="00E212A4">
      <w:r>
        <w:separator/>
      </w:r>
    </w:p>
  </w:endnote>
  <w:endnote w:type="continuationSeparator" w:id="0">
    <w:p w14:paraId="755488EC" w14:textId="77777777" w:rsidR="009C647C" w:rsidRDefault="009C647C" w:rsidP="00E2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03C6" w14:textId="77777777" w:rsidR="009C647C" w:rsidRDefault="009C647C" w:rsidP="00E212A4">
      <w:r>
        <w:separator/>
      </w:r>
    </w:p>
  </w:footnote>
  <w:footnote w:type="continuationSeparator" w:id="0">
    <w:p w14:paraId="74C4721C" w14:textId="77777777" w:rsidR="009C647C" w:rsidRDefault="009C647C" w:rsidP="00E21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F78EB"/>
    <w:multiLevelType w:val="hybridMultilevel"/>
    <w:tmpl w:val="6812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31"/>
    <w:rsid w:val="00061AED"/>
    <w:rsid w:val="000E0054"/>
    <w:rsid w:val="000F77AA"/>
    <w:rsid w:val="00134792"/>
    <w:rsid w:val="001378F7"/>
    <w:rsid w:val="0017386D"/>
    <w:rsid w:val="001B3FB1"/>
    <w:rsid w:val="001B71EF"/>
    <w:rsid w:val="001E0CA9"/>
    <w:rsid w:val="00214EE0"/>
    <w:rsid w:val="00247653"/>
    <w:rsid w:val="00265B2E"/>
    <w:rsid w:val="002F79DD"/>
    <w:rsid w:val="003B3BCC"/>
    <w:rsid w:val="003B59A2"/>
    <w:rsid w:val="003D1A89"/>
    <w:rsid w:val="0042682B"/>
    <w:rsid w:val="00464F31"/>
    <w:rsid w:val="004D7BAC"/>
    <w:rsid w:val="004F7702"/>
    <w:rsid w:val="00517AA5"/>
    <w:rsid w:val="0059381B"/>
    <w:rsid w:val="0061524D"/>
    <w:rsid w:val="00646949"/>
    <w:rsid w:val="006866F6"/>
    <w:rsid w:val="00724ABB"/>
    <w:rsid w:val="00724FFA"/>
    <w:rsid w:val="00751202"/>
    <w:rsid w:val="007D4687"/>
    <w:rsid w:val="0080644B"/>
    <w:rsid w:val="00924599"/>
    <w:rsid w:val="009316D2"/>
    <w:rsid w:val="009A0649"/>
    <w:rsid w:val="009C647C"/>
    <w:rsid w:val="00A31DA1"/>
    <w:rsid w:val="00A766A7"/>
    <w:rsid w:val="00B55760"/>
    <w:rsid w:val="00C00156"/>
    <w:rsid w:val="00C17D6C"/>
    <w:rsid w:val="00C31EE0"/>
    <w:rsid w:val="00C53F0D"/>
    <w:rsid w:val="00C801A2"/>
    <w:rsid w:val="00D678CA"/>
    <w:rsid w:val="00D73447"/>
    <w:rsid w:val="00D76ABC"/>
    <w:rsid w:val="00DF0574"/>
    <w:rsid w:val="00E212A4"/>
    <w:rsid w:val="00E5438C"/>
    <w:rsid w:val="00EB6D17"/>
    <w:rsid w:val="00EE1BF3"/>
    <w:rsid w:val="00F2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</o:shapedefaults>
    <o:shapelayout v:ext="edit">
      <o:idmap v:ext="edit" data="2"/>
    </o:shapelayout>
  </w:shapeDefaults>
  <w:decimalSymbol w:val="."/>
  <w:listSeparator w:val=","/>
  <w14:docId w14:val="4ED75899"/>
  <w15:chartTrackingRefBased/>
  <w15:docId w15:val="{86B1D06B-CC43-4C38-8CB8-5F6EB14C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86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7386D"/>
    <w:pPr>
      <w:spacing w:after="160" w:line="264" w:lineRule="auto"/>
      <w:jc w:val="center"/>
      <w:outlineLvl w:val="3"/>
    </w:pPr>
    <w:rPr>
      <w:rFonts w:ascii="Lucida Sans Typewriter" w:hAnsi="Lucida Sans Typewriter"/>
      <w:b/>
      <w:bCs/>
      <w:color w:val="33006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locked/>
    <w:rsid w:val="0017386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7386D"/>
    <w:pPr>
      <w:spacing w:line="264" w:lineRule="auto"/>
      <w:jc w:val="right"/>
    </w:pPr>
    <w:rPr>
      <w:rFonts w:ascii="Lucida Sans Typewriter" w:hAnsi="Lucida Sans Typewriter"/>
      <w:b/>
      <w:bCs/>
      <w:color w:val="330066"/>
      <w:sz w:val="72"/>
      <w:szCs w:val="72"/>
    </w:rPr>
  </w:style>
  <w:style w:type="character" w:customStyle="1" w:styleId="TitleChar">
    <w:name w:val="Title Char"/>
    <w:link w:val="Title"/>
    <w:uiPriority w:val="10"/>
    <w:locked/>
    <w:rsid w:val="0017386D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386D"/>
    <w:pPr>
      <w:spacing w:after="180" w:line="264" w:lineRule="auto"/>
      <w:jc w:val="center"/>
    </w:pPr>
    <w:rPr>
      <w:rFonts w:ascii="Lucida Sans Typewriter" w:hAnsi="Lucida Sans Typewriter"/>
      <w:b/>
      <w:bCs/>
      <w:color w:val="330066"/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locked/>
    <w:rsid w:val="0017386D"/>
    <w:rPr>
      <w:rFonts w:ascii="Times New Roman" w:eastAsia="Times New Roman" w:hAnsi="Times New Roman" w:cs="Times New Roman" w:hint="default"/>
      <w:sz w:val="16"/>
      <w:szCs w:val="16"/>
    </w:rPr>
  </w:style>
  <w:style w:type="paragraph" w:customStyle="1" w:styleId="msoaccenttext2">
    <w:name w:val="msoaccenttext2"/>
    <w:basedOn w:val="Normal"/>
    <w:rsid w:val="0017386D"/>
    <w:pPr>
      <w:spacing w:after="100" w:line="264" w:lineRule="auto"/>
    </w:pPr>
    <w:rPr>
      <w:rFonts w:ascii="Arial Narrow" w:hAnsi="Arial Narrow"/>
      <w:color w:val="3300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5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C001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2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12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2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1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AppData\Local\Temp\2017-2018-4wt-sample-certificat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2017-2018-4wt-sample-certificate-1</Template>
  <TotalTime>10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Title</vt:lpstr>
    </vt:vector>
  </TitlesOfParts>
  <Company>Comsdev</Company>
  <LinksUpToDate>false</LinksUpToDate>
  <CharactersWithSpaces>7</CharactersWithSpaces>
  <SharedDoc>false</SharedDoc>
  <HLinks>
    <vt:vector size="6" baseType="variant">
      <vt:variant>
        <vt:i4>851968</vt:i4>
      </vt:variant>
      <vt:variant>
        <vt:i4>0</vt:i4>
      </vt:variant>
      <vt:variant>
        <vt:i4>0</vt:i4>
      </vt:variant>
      <vt:variant>
        <vt:i4>5</vt:i4>
      </vt:variant>
      <vt:variant>
        <vt:lpwstr>http://www.a1designer.wordrotary/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Nancy Paulson</dc:creator>
  <cp:keywords/>
  <cp:lastModifiedBy>Putegnat, Anna</cp:lastModifiedBy>
  <cp:revision>3</cp:revision>
  <cp:lastPrinted>2012-05-27T22:05:00Z</cp:lastPrinted>
  <dcterms:created xsi:type="dcterms:W3CDTF">2024-01-05T21:43:00Z</dcterms:created>
  <dcterms:modified xsi:type="dcterms:W3CDTF">2024-01-05T21:52:00Z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8f88a4f8e2c6754660a4bfa22e9218b3c4ad5e6442b26a4a9837eb23324cc117</vt:lpwstr>
  </property>
</Properties>
</file>