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1CD9" w14:textId="77777777" w:rsidR="00DF2F58" w:rsidRDefault="00DF2F58" w:rsidP="004302CA">
      <w:pPr>
        <w:rPr>
          <w:sz w:val="36"/>
          <w:szCs w:val="36"/>
        </w:rPr>
      </w:pPr>
    </w:p>
    <w:p w14:paraId="44AA91B7" w14:textId="77777777" w:rsidR="00411301" w:rsidRDefault="00411301" w:rsidP="004302CA">
      <w:pPr>
        <w:rPr>
          <w:sz w:val="36"/>
          <w:szCs w:val="36"/>
        </w:rPr>
      </w:pPr>
      <w:r w:rsidRPr="00411301">
        <w:rPr>
          <w:b/>
          <w:bCs/>
          <w:sz w:val="36"/>
          <w:szCs w:val="36"/>
          <w:u w:val="single"/>
        </w:rPr>
        <w:t>Polio Plus Society Pledge Form</w:t>
      </w:r>
    </w:p>
    <w:p w14:paraId="5EA4EE13" w14:textId="77777777" w:rsidR="00411301" w:rsidRDefault="00411301" w:rsidP="004302CA">
      <w:pPr>
        <w:rPr>
          <w:sz w:val="36"/>
          <w:szCs w:val="36"/>
        </w:rPr>
      </w:pPr>
    </w:p>
    <w:p w14:paraId="784E2B83" w14:textId="77777777" w:rsidR="00411301" w:rsidRDefault="00411301" w:rsidP="004302CA">
      <w:pPr>
        <w:rPr>
          <w:sz w:val="36"/>
          <w:szCs w:val="36"/>
        </w:rPr>
      </w:pPr>
      <w:r>
        <w:rPr>
          <w:sz w:val="36"/>
          <w:szCs w:val="36"/>
        </w:rPr>
        <w:t xml:space="preserve">Full Name: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________________________________________</w:t>
      </w:r>
    </w:p>
    <w:p w14:paraId="69E82DE8" w14:textId="77777777" w:rsidR="00411301" w:rsidRDefault="00411301" w:rsidP="004302CA">
      <w:pPr>
        <w:rPr>
          <w:sz w:val="36"/>
          <w:szCs w:val="36"/>
        </w:rPr>
      </w:pPr>
    </w:p>
    <w:p w14:paraId="0B361E16" w14:textId="77777777" w:rsidR="00411301" w:rsidRDefault="00411301" w:rsidP="004302CA">
      <w:pPr>
        <w:rPr>
          <w:sz w:val="36"/>
          <w:szCs w:val="36"/>
        </w:rPr>
      </w:pPr>
      <w:r>
        <w:rPr>
          <w:sz w:val="36"/>
          <w:szCs w:val="36"/>
        </w:rPr>
        <w:t>Email: ____________________________________________</w:t>
      </w:r>
    </w:p>
    <w:p w14:paraId="362CEEAF" w14:textId="77777777" w:rsidR="00411301" w:rsidRDefault="00411301" w:rsidP="004302CA">
      <w:pPr>
        <w:rPr>
          <w:sz w:val="36"/>
          <w:szCs w:val="36"/>
        </w:rPr>
      </w:pPr>
    </w:p>
    <w:p w14:paraId="74CD8E5B" w14:textId="77777777" w:rsidR="00411301" w:rsidRDefault="00411301" w:rsidP="004302CA">
      <w:pPr>
        <w:rPr>
          <w:sz w:val="36"/>
          <w:szCs w:val="36"/>
        </w:rPr>
      </w:pPr>
      <w:r>
        <w:rPr>
          <w:sz w:val="36"/>
          <w:szCs w:val="36"/>
        </w:rPr>
        <w:t>Club: _____________________________________________</w:t>
      </w:r>
    </w:p>
    <w:p w14:paraId="0CDB30A6" w14:textId="77777777" w:rsidR="00411301" w:rsidRDefault="00411301" w:rsidP="004302CA">
      <w:pPr>
        <w:rPr>
          <w:sz w:val="36"/>
          <w:szCs w:val="36"/>
        </w:rPr>
      </w:pPr>
    </w:p>
    <w:p w14:paraId="4FE5FFE2" w14:textId="77777777" w:rsidR="00411301" w:rsidRPr="00411301" w:rsidRDefault="00411301" w:rsidP="0041130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36"/>
          <w:szCs w:val="36"/>
          <w:highlight w:val="white"/>
        </w:rPr>
      </w:pPr>
      <w:r w:rsidRPr="00411301">
        <w:rPr>
          <w:rFonts w:ascii="Calibri" w:eastAsia="Calibri" w:hAnsi="Calibri" w:cs="Calibri"/>
          <w:b/>
          <w:color w:val="000000"/>
          <w:sz w:val="36"/>
          <w:szCs w:val="36"/>
          <w:highlight w:val="white"/>
        </w:rPr>
        <w:t xml:space="preserve">District 6420 PolioPlus Society Launch – Charter Membership Opportunity </w:t>
      </w:r>
    </w:p>
    <w:p w14:paraId="4596680E" w14:textId="77777777" w:rsidR="00411301" w:rsidRPr="00411301" w:rsidRDefault="00411301" w:rsidP="0041130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i/>
          <w:sz w:val="36"/>
          <w:szCs w:val="36"/>
          <w:highlight w:val="white"/>
        </w:rPr>
      </w:pPr>
      <w:r w:rsidRPr="00411301">
        <w:rPr>
          <w:rFonts w:ascii="Calibri" w:eastAsia="Calibri" w:hAnsi="Calibri" w:cs="Calibri"/>
          <w:color w:val="000000"/>
          <w:sz w:val="36"/>
          <w:szCs w:val="36"/>
          <w:highlight w:val="white"/>
        </w:rPr>
        <w:t xml:space="preserve">We are excited to launch the </w:t>
      </w:r>
      <w:r w:rsidRPr="00411301">
        <w:rPr>
          <w:rFonts w:ascii="Calibri" w:eastAsia="Calibri" w:hAnsi="Calibri" w:cs="Calibri"/>
          <w:b/>
          <w:i/>
          <w:color w:val="000000"/>
          <w:sz w:val="36"/>
          <w:szCs w:val="36"/>
          <w:highlight w:val="white"/>
        </w:rPr>
        <w:t>District 64</w:t>
      </w:r>
      <w:r>
        <w:rPr>
          <w:rFonts w:ascii="Calibri" w:eastAsia="Calibri" w:hAnsi="Calibri" w:cs="Calibri"/>
          <w:b/>
          <w:i/>
          <w:color w:val="000000"/>
          <w:sz w:val="36"/>
          <w:szCs w:val="36"/>
          <w:highlight w:val="white"/>
        </w:rPr>
        <w:t>2</w:t>
      </w:r>
      <w:r w:rsidRPr="00411301">
        <w:rPr>
          <w:rFonts w:ascii="Calibri" w:eastAsia="Calibri" w:hAnsi="Calibri" w:cs="Calibri"/>
          <w:b/>
          <w:i/>
          <w:color w:val="000000"/>
          <w:sz w:val="36"/>
          <w:szCs w:val="36"/>
          <w:highlight w:val="white"/>
        </w:rPr>
        <w:t xml:space="preserve">0 PolioPlus Society </w:t>
      </w:r>
      <w:r w:rsidRPr="00411301">
        <w:rPr>
          <w:rFonts w:ascii="Calibri" w:eastAsia="Calibri" w:hAnsi="Calibri" w:cs="Calibri"/>
          <w:color w:val="000000"/>
          <w:sz w:val="36"/>
          <w:szCs w:val="36"/>
          <w:highlight w:val="white"/>
        </w:rPr>
        <w:t xml:space="preserve">to support Rotary’s promise and recently announced endgame strategy to achieve and sustain a polio-free world by 2026. We invite you to become a </w:t>
      </w:r>
      <w:r w:rsidRPr="00411301">
        <w:rPr>
          <w:rFonts w:ascii="Calibri" w:eastAsia="Calibri" w:hAnsi="Calibri" w:cs="Calibri"/>
          <w:b/>
          <w:i/>
          <w:color w:val="000000"/>
          <w:sz w:val="36"/>
          <w:szCs w:val="36"/>
          <w:highlight w:val="white"/>
        </w:rPr>
        <w:t xml:space="preserve">Charter Member. </w:t>
      </w:r>
    </w:p>
    <w:p w14:paraId="3622AA97" w14:textId="77777777" w:rsidR="00411301" w:rsidRPr="00411301" w:rsidRDefault="00411301" w:rsidP="0041130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36"/>
          <w:szCs w:val="36"/>
          <w:highlight w:val="white"/>
        </w:rPr>
      </w:pPr>
      <w:r w:rsidRPr="00411301">
        <w:rPr>
          <w:rFonts w:ascii="Calibri" w:eastAsia="Calibri" w:hAnsi="Calibri" w:cs="Calibri"/>
          <w:color w:val="000000"/>
          <w:sz w:val="36"/>
          <w:szCs w:val="36"/>
          <w:highlight w:val="white"/>
        </w:rPr>
        <w:t xml:space="preserve">PolioPlus Society members pledge to donate $100 </w:t>
      </w:r>
      <w:r w:rsidRPr="00411301">
        <w:rPr>
          <w:rFonts w:ascii="Calibri" w:eastAsia="Calibri" w:hAnsi="Calibri" w:cs="Calibri"/>
          <w:sz w:val="36"/>
          <w:szCs w:val="36"/>
          <w:highlight w:val="white"/>
        </w:rPr>
        <w:t>every</w:t>
      </w:r>
      <w:r w:rsidRPr="00411301">
        <w:rPr>
          <w:rFonts w:ascii="Calibri" w:eastAsia="Calibri" w:hAnsi="Calibri" w:cs="Calibri"/>
          <w:color w:val="000000"/>
          <w:sz w:val="36"/>
          <w:szCs w:val="36"/>
          <w:highlight w:val="white"/>
        </w:rPr>
        <w:t xml:space="preserve"> Rotary Year to the Rotary Foundation PolioPlus Fund until the world is certified polio-free. To become a </w:t>
      </w:r>
      <w:r w:rsidRPr="00411301">
        <w:rPr>
          <w:rFonts w:ascii="Calibri" w:eastAsia="Calibri" w:hAnsi="Calibri" w:cs="Calibri"/>
          <w:b/>
          <w:i/>
          <w:color w:val="000000"/>
          <w:sz w:val="36"/>
          <w:szCs w:val="36"/>
          <w:highlight w:val="white"/>
        </w:rPr>
        <w:t xml:space="preserve">Charter Member </w:t>
      </w:r>
      <w:r w:rsidRPr="00411301">
        <w:rPr>
          <w:rFonts w:ascii="Calibri" w:eastAsia="Calibri" w:hAnsi="Calibri" w:cs="Calibri"/>
          <w:color w:val="000000"/>
          <w:sz w:val="36"/>
          <w:szCs w:val="36"/>
          <w:highlight w:val="white"/>
        </w:rPr>
        <w:t xml:space="preserve">make your pledge and donate $100 to the PolioPlus Fund by June 30, 2022. </w:t>
      </w:r>
    </w:p>
    <w:p w14:paraId="6AF743F6" w14:textId="77777777" w:rsidR="00411301" w:rsidRDefault="00411301" w:rsidP="00411301">
      <w:pPr>
        <w:rPr>
          <w:rFonts w:ascii="Calibri" w:eastAsia="Calibri" w:hAnsi="Calibri" w:cs="Calibri"/>
          <w:sz w:val="36"/>
          <w:szCs w:val="36"/>
        </w:rPr>
      </w:pPr>
      <w:r w:rsidRPr="00411301">
        <w:rPr>
          <w:rFonts w:ascii="Calibri" w:eastAsia="Calibri" w:hAnsi="Calibri" w:cs="Calibri"/>
          <w:color w:val="000000"/>
          <w:sz w:val="36"/>
          <w:szCs w:val="36"/>
          <w:highlight w:val="white"/>
        </w:rPr>
        <w:t>Charter Members will receive a specially designed limited edition Recognition Pin</w:t>
      </w:r>
      <w:r w:rsidRPr="00411301">
        <w:rPr>
          <w:rFonts w:ascii="Calibri" w:eastAsia="Calibri" w:hAnsi="Calibri" w:cs="Calibri"/>
          <w:sz w:val="36"/>
          <w:szCs w:val="36"/>
          <w:highlight w:val="white"/>
        </w:rPr>
        <w:t>.</w:t>
      </w:r>
    </w:p>
    <w:p w14:paraId="2AF71DCB" w14:textId="77777777" w:rsidR="00411301" w:rsidRDefault="00411301" w:rsidP="00411301">
      <w:pPr>
        <w:rPr>
          <w:rFonts w:ascii="Calibri" w:eastAsia="Calibri" w:hAnsi="Calibri" w:cs="Calibri"/>
          <w:sz w:val="36"/>
          <w:szCs w:val="36"/>
        </w:rPr>
      </w:pPr>
    </w:p>
    <w:p w14:paraId="653EBE19" w14:textId="77777777" w:rsidR="00DF2F58" w:rsidRPr="00DF2F58" w:rsidRDefault="00411301" w:rsidP="00411301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Please complete this and give to your club treasurer.  </w:t>
      </w:r>
      <w:r w:rsidR="00DF2F58">
        <w:rPr>
          <w:rFonts w:ascii="Calibri" w:eastAsia="Calibri" w:hAnsi="Calibri" w:cs="Calibri"/>
          <w:sz w:val="36"/>
          <w:szCs w:val="36"/>
        </w:rPr>
        <w:t xml:space="preserve">Forward to </w:t>
      </w:r>
      <w:hyperlink r:id="rId6" w:history="1">
        <w:r w:rsidR="00DF2F58" w:rsidRPr="00902735">
          <w:rPr>
            <w:rStyle w:val="Hyperlink"/>
            <w:rFonts w:ascii="Calibri" w:eastAsia="Calibri" w:hAnsi="Calibri" w:cs="Calibri"/>
            <w:sz w:val="36"/>
            <w:szCs w:val="36"/>
          </w:rPr>
          <w:t>pstromborg@mac.com</w:t>
        </w:r>
      </w:hyperlink>
    </w:p>
    <w:sectPr w:rsidR="00DF2F58" w:rsidRPr="00DF2F58" w:rsidSect="00F974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A8CD" w14:textId="77777777" w:rsidR="0014713B" w:rsidRDefault="0014713B" w:rsidP="004302CA">
      <w:r>
        <w:separator/>
      </w:r>
    </w:p>
  </w:endnote>
  <w:endnote w:type="continuationSeparator" w:id="0">
    <w:p w14:paraId="1FE3286C" w14:textId="77777777" w:rsidR="0014713B" w:rsidRDefault="0014713B" w:rsidP="0043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63A0" w14:textId="77777777" w:rsidR="0014713B" w:rsidRDefault="0014713B" w:rsidP="004302CA">
      <w:r>
        <w:separator/>
      </w:r>
    </w:p>
  </w:footnote>
  <w:footnote w:type="continuationSeparator" w:id="0">
    <w:p w14:paraId="5F0E386F" w14:textId="77777777" w:rsidR="0014713B" w:rsidRDefault="0014713B" w:rsidP="0043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27F" w14:textId="77777777" w:rsidR="004302CA" w:rsidRPr="004302CA" w:rsidRDefault="004302CA">
    <w:pPr>
      <w:pStyle w:val="Header"/>
      <w:rPr>
        <w:sz w:val="56"/>
        <w:szCs w:val="56"/>
      </w:rPr>
    </w:pPr>
    <w:r>
      <w:rPr>
        <w:noProof/>
      </w:rPr>
      <w:drawing>
        <wp:inline distT="0" distB="0" distL="0" distR="0" wp14:anchorId="026E3384" wp14:editId="58BB02BA">
          <wp:extent cx="871688" cy="900113"/>
          <wp:effectExtent l="0" t="0" r="508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606" cy="91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56"/>
        <w:szCs w:val="56"/>
      </w:rPr>
      <w:t>District 6420 Polio Plus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63"/>
    <w:rsid w:val="00033A1B"/>
    <w:rsid w:val="0014713B"/>
    <w:rsid w:val="00411301"/>
    <w:rsid w:val="004302CA"/>
    <w:rsid w:val="00536E63"/>
    <w:rsid w:val="00BE5872"/>
    <w:rsid w:val="00DF2F58"/>
    <w:rsid w:val="00EF4FA4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69CF"/>
  <w15:chartTrackingRefBased/>
  <w15:docId w15:val="{FC188FD9-1E6D-4FD2-9EEB-03961B27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2CA"/>
  </w:style>
  <w:style w:type="paragraph" w:styleId="Footer">
    <w:name w:val="footer"/>
    <w:basedOn w:val="Normal"/>
    <w:link w:val="FooterChar"/>
    <w:uiPriority w:val="99"/>
    <w:unhideWhenUsed/>
    <w:rsid w:val="00430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2CA"/>
  </w:style>
  <w:style w:type="character" w:styleId="Hyperlink">
    <w:name w:val="Hyperlink"/>
    <w:basedOn w:val="DefaultParagraphFont"/>
    <w:uiPriority w:val="99"/>
    <w:unhideWhenUsed/>
    <w:rsid w:val="00DF2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tromborg@ma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6420%20Polio%20Plus%20Society%20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6420 Polio Plus Society pledge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Dosier</dc:creator>
  <cp:keywords/>
  <dc:description/>
  <cp:lastModifiedBy>David Dosier</cp:lastModifiedBy>
  <cp:revision>1</cp:revision>
  <dcterms:created xsi:type="dcterms:W3CDTF">2022-03-26T18:47:00Z</dcterms:created>
  <dcterms:modified xsi:type="dcterms:W3CDTF">2022-03-26T18:47:00Z</dcterms:modified>
</cp:coreProperties>
</file>