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D" w:rsidRPr="00D07D0B" w:rsidRDefault="00000010" w:rsidP="005617AD">
      <w:pPr>
        <w:pStyle w:val="BodyParagraph"/>
        <w:jc w:val="center"/>
      </w:pPr>
      <w:r>
        <w:rPr>
          <w:noProof/>
          <w:lang w:val="en-CA" w:eastAsia="en-CA"/>
        </w:rPr>
        <w:drawing>
          <wp:anchor distT="0" distB="0" distL="114300" distR="114300" simplePos="0" relativeHeight="251658240" behindDoc="0" locked="0" layoutInCell="1" allowOverlap="1" wp14:anchorId="790A055D" wp14:editId="107CC2F0">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216" behindDoc="0" locked="0" layoutInCell="1" allowOverlap="1" wp14:anchorId="1D4F384C" wp14:editId="032F7D8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384C" id="_x0000_t202" coordsize="21600,21600" o:spt="202" path="m,l,21600r21600,l21600,xe">
                <v:stroke joinstyle="miter"/>
                <v:path gradientshapeok="t" o:connecttype="rect"/>
              </v:shapetype>
              <v:shape id="Text Box 8" o:spid="_x0000_s1026" type="#_x0000_t202" style="position:absolute;left:0;text-align:left;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r w:rsidRPr="00DE6891">
                        <w:t>ENGLISH (EN)</w:t>
                      </w:r>
                    </w:p>
                  </w:txbxContent>
                </v:textbox>
              </v:shape>
            </w:pict>
          </mc:Fallback>
        </mc:AlternateContent>
      </w:r>
    </w:p>
    <w:p w:rsidR="00FC4BDA" w:rsidRPr="00100319" w:rsidRDefault="007B4E16" w:rsidP="00FC4BDA">
      <w:pPr>
        <w:pStyle w:val="Heading1"/>
      </w:pPr>
      <w:r>
        <w:t xml:space="preserve">DISTRICT 7070 </w:t>
      </w:r>
      <w:r w:rsidR="00CA4957">
        <w:t xml:space="preserve">Global Grant Scholarship </w:t>
      </w:r>
      <w:r w:rsidR="00E41358">
        <w:t xml:space="preserve">CANDIDATE </w:t>
      </w:r>
      <w:r w:rsidR="00CA4957">
        <w:t xml:space="preserve">Application </w:t>
      </w:r>
    </w:p>
    <w:p w:rsidR="00CA4957" w:rsidRDefault="00E41358" w:rsidP="00E41358">
      <w:pPr>
        <w:pStyle w:val="BodyParagraph"/>
      </w:pPr>
      <w:r>
        <w:t>Scholar candidates should complete all sections of the application and return it to the sponsoring Rotary club or district.</w:t>
      </w:r>
    </w:p>
    <w:p w:rsidR="00E41358" w:rsidRPr="00E41358" w:rsidRDefault="00E41358" w:rsidP="00E41358"/>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B844EB"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Pr="00E41358" w:rsidRDefault="005C5D13" w:rsidP="00E41358"/>
    <w:p w:rsidR="005617AD" w:rsidRDefault="005617AD" w:rsidP="005617AD">
      <w:pPr>
        <w:tabs>
          <w:tab w:val="center" w:pos="6017"/>
          <w:tab w:val="center" w:pos="8442"/>
        </w:tabs>
        <w:spacing w:after="3" w:line="250" w:lineRule="auto"/>
      </w:pPr>
      <w:r>
        <w:rPr>
          <w:rFonts w:ascii="Times New Roman" w:hAnsi="Times New Roman"/>
          <w:color w:val="191915"/>
          <w:sz w:val="18"/>
        </w:rPr>
        <w:t xml:space="preserve">Secondary school  </w:t>
      </w:r>
      <w:r>
        <w:rPr>
          <w:rFonts w:ascii="Times New Roman" w:hAnsi="Times New Roman"/>
          <w:color w:val="191915"/>
          <w:sz w:val="18"/>
        </w:rPr>
        <w:tab/>
        <w:t xml:space="preserve">Dates attended (month and year) </w:t>
      </w:r>
      <w:r>
        <w:rPr>
          <w:rFonts w:ascii="Times New Roman" w:hAnsi="Times New Roman"/>
          <w:color w:val="191915"/>
          <w:sz w:val="18"/>
        </w:rPr>
        <w:tab/>
        <w:t xml:space="preserve">Diploma or equivalent </w:t>
      </w:r>
    </w:p>
    <w:p w:rsidR="005617AD" w:rsidRDefault="005617AD" w:rsidP="005617AD">
      <w:pPr>
        <w:tabs>
          <w:tab w:val="center" w:pos="5048"/>
          <w:tab w:val="center" w:pos="6302"/>
          <w:tab w:val="center" w:pos="7364"/>
          <w:tab w:val="center" w:pos="7770"/>
          <w:tab w:val="center" w:pos="9105"/>
        </w:tabs>
        <w:spacing w:after="3" w:line="250" w:lineRule="auto"/>
      </w:pPr>
      <w:r>
        <w:rPr>
          <w:rFonts w:ascii="Times New Roman" w:hAnsi="Times New Roman"/>
          <w:color w:val="191915"/>
          <w:sz w:val="18"/>
        </w:rPr>
        <w:t xml:space="preserve">(name and location) </w:t>
      </w:r>
      <w:r>
        <w:rPr>
          <w:rFonts w:ascii="Times New Roman" w:hAnsi="Times New Roman"/>
          <w:color w:val="191915"/>
          <w:sz w:val="18"/>
        </w:rPr>
        <w:tab/>
        <w:t xml:space="preserve">From </w:t>
      </w:r>
      <w:r>
        <w:rPr>
          <w:rFonts w:ascii="Times New Roman" w:hAnsi="Times New Roman"/>
          <w:color w:val="191915"/>
          <w:sz w:val="18"/>
        </w:rPr>
        <w:tab/>
        <w:t xml:space="preserve">To </w:t>
      </w:r>
      <w:r>
        <w:rPr>
          <w:rFonts w:ascii="Times New Roman" w:hAnsi="Times New Roman"/>
          <w:color w:val="191915"/>
          <w:sz w:val="18"/>
        </w:rPr>
        <w:tab/>
      </w:r>
      <w:r>
        <w:rPr>
          <w:rFonts w:ascii="Times New Roman" w:hAnsi="Times New Roman"/>
          <w:color w:val="191915"/>
          <w:sz w:val="13"/>
        </w:rPr>
        <w:t xml:space="preserve"> </w:t>
      </w:r>
      <w:r>
        <w:rPr>
          <w:rFonts w:ascii="Times New Roman" w:hAnsi="Times New Roman"/>
          <w:color w:val="191915"/>
          <w:sz w:val="13"/>
        </w:rPr>
        <w:tab/>
      </w:r>
      <w:r>
        <w:rPr>
          <w:rFonts w:ascii="Times New Roman" w:hAnsi="Times New Roman"/>
          <w:color w:val="191915"/>
          <w:sz w:val="18"/>
        </w:rPr>
        <w:t xml:space="preserve">Yes </w:t>
      </w:r>
      <w:r>
        <w:rPr>
          <w:rFonts w:ascii="Times New Roman" w:hAnsi="Times New Roman"/>
          <w:color w:val="191915"/>
          <w:sz w:val="18"/>
        </w:rPr>
        <w:tab/>
        <w:t xml:space="preserve">No </w:t>
      </w:r>
    </w:p>
    <w:p w:rsidR="005617AD" w:rsidRDefault="005617AD" w:rsidP="005617AD">
      <w:pPr>
        <w:spacing w:after="184"/>
        <w:ind w:left="-14" w:right="-49"/>
      </w:pPr>
      <w:r>
        <w:rPr>
          <w:noProof/>
          <w:lang w:val="en-CA" w:eastAsia="en-CA"/>
        </w:rPr>
        <mc:AlternateContent>
          <mc:Choice Requires="wpg">
            <w:drawing>
              <wp:inline distT="0" distB="0" distL="0" distR="0" wp14:anchorId="37642F16" wp14:editId="196F3131">
                <wp:extent cx="6467856" cy="448008"/>
                <wp:effectExtent l="0" t="0" r="0" b="0"/>
                <wp:docPr id="16758" name="Group 16758"/>
                <wp:cNvGraphicFramePr/>
                <a:graphic xmlns:a="http://schemas.openxmlformats.org/drawingml/2006/main">
                  <a:graphicData uri="http://schemas.microsoft.com/office/word/2010/wordprocessingGroup">
                    <wpg:wgp>
                      <wpg:cNvGrpSpPr/>
                      <wpg:grpSpPr>
                        <a:xfrm>
                          <a:off x="0" y="0"/>
                          <a:ext cx="6467856" cy="448008"/>
                          <a:chOff x="0" y="0"/>
                          <a:chExt cx="6467856" cy="448008"/>
                        </a:xfrm>
                      </wpg:grpSpPr>
                      <wps:wsp>
                        <wps:cNvPr id="2585" name="Rectangle 2585"/>
                        <wps:cNvSpPr/>
                        <wps:spPr>
                          <a:xfrm>
                            <a:off x="4123844" y="0"/>
                            <a:ext cx="422603"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1219" name="Shape 1219"/>
                        <wps:cNvSpPr/>
                        <wps:spPr>
                          <a:xfrm>
                            <a:off x="5052060" y="7572"/>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220" name="Rectangle 1220"/>
                        <wps:cNvSpPr/>
                        <wps:spPr>
                          <a:xfrm>
                            <a:off x="5169408" y="40"/>
                            <a:ext cx="37498"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1221" name="Rectangle 1221"/>
                        <wps:cNvSpPr/>
                        <wps:spPr>
                          <a:xfrm>
                            <a:off x="5553456" y="27201"/>
                            <a:ext cx="27363" cy="121211"/>
                          </a:xfrm>
                          <a:prstGeom prst="rect">
                            <a:avLst/>
                          </a:prstGeom>
                          <a:ln>
                            <a:noFill/>
                          </a:ln>
                        </wps:spPr>
                        <wps:txbx>
                          <w:txbxContent>
                            <w:p w:rsidR="005617AD" w:rsidRDefault="005617AD" w:rsidP="005617AD">
                              <w:r>
                                <w:rPr>
                                  <w:rFonts w:ascii="Times New Roman" w:hAnsi="Times New Roman"/>
                                  <w:color w:val="191915"/>
                                  <w:sz w:val="13"/>
                                </w:rPr>
                                <w:t xml:space="preserve"> </w:t>
                              </w:r>
                            </w:p>
                          </w:txbxContent>
                        </wps:txbx>
                        <wps:bodyPr horzOverflow="overflow" vert="horz" lIns="0" tIns="0" rIns="0" bIns="0" rtlCol="0">
                          <a:noAutofit/>
                        </wps:bodyPr>
                      </wps:wsp>
                      <wps:wsp>
                        <wps:cNvPr id="1222" name="Shape 1222"/>
                        <wps:cNvSpPr/>
                        <wps:spPr>
                          <a:xfrm>
                            <a:off x="5902452" y="7572"/>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223" name="Rectangle 1223"/>
                        <wps:cNvSpPr/>
                        <wps:spPr>
                          <a:xfrm>
                            <a:off x="6019800" y="40"/>
                            <a:ext cx="37498"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2591" name="Rectangle 2591"/>
                        <wps:cNvSpPr/>
                        <wps:spPr>
                          <a:xfrm>
                            <a:off x="4123922" y="158490"/>
                            <a:ext cx="422603"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2589" name="Rectangle 2589"/>
                        <wps:cNvSpPr/>
                        <wps:spPr>
                          <a:xfrm>
                            <a:off x="9177" y="158490"/>
                            <a:ext cx="422603"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1226" name="Shape 1226"/>
                        <wps:cNvSpPr/>
                        <wps:spPr>
                          <a:xfrm>
                            <a:off x="5052060" y="166069"/>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227" name="Rectangle 1227"/>
                        <wps:cNvSpPr/>
                        <wps:spPr>
                          <a:xfrm>
                            <a:off x="5169408" y="158536"/>
                            <a:ext cx="37498"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1228" name="Rectangle 1228"/>
                        <wps:cNvSpPr/>
                        <wps:spPr>
                          <a:xfrm>
                            <a:off x="5553456" y="185697"/>
                            <a:ext cx="27363" cy="121211"/>
                          </a:xfrm>
                          <a:prstGeom prst="rect">
                            <a:avLst/>
                          </a:prstGeom>
                          <a:ln>
                            <a:noFill/>
                          </a:ln>
                        </wps:spPr>
                        <wps:txbx>
                          <w:txbxContent>
                            <w:p w:rsidR="005617AD" w:rsidRDefault="005617AD" w:rsidP="005617AD">
                              <w:r>
                                <w:rPr>
                                  <w:rFonts w:ascii="Times New Roman" w:hAnsi="Times New Roman"/>
                                  <w:color w:val="191915"/>
                                  <w:sz w:val="13"/>
                                </w:rPr>
                                <w:t xml:space="preserve"> </w:t>
                              </w:r>
                            </w:p>
                          </w:txbxContent>
                        </wps:txbx>
                        <wps:bodyPr horzOverflow="overflow" vert="horz" lIns="0" tIns="0" rIns="0" bIns="0" rtlCol="0">
                          <a:noAutofit/>
                        </wps:bodyPr>
                      </wps:wsp>
                      <wps:wsp>
                        <wps:cNvPr id="1229" name="Shape 1229"/>
                        <wps:cNvSpPr/>
                        <wps:spPr>
                          <a:xfrm>
                            <a:off x="5902452" y="166069"/>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230" name="Rectangle 1230"/>
                        <wps:cNvSpPr/>
                        <wps:spPr>
                          <a:xfrm>
                            <a:off x="6019800" y="158536"/>
                            <a:ext cx="37498"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22468" name="Shape 22468"/>
                        <wps:cNvSpPr/>
                        <wps:spPr>
                          <a:xfrm>
                            <a:off x="0" y="124921"/>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232" name="Rectangle 1232"/>
                        <wps:cNvSpPr/>
                        <wps:spPr>
                          <a:xfrm>
                            <a:off x="9144" y="317033"/>
                            <a:ext cx="422603"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2593" name="Rectangle 2593"/>
                        <wps:cNvSpPr/>
                        <wps:spPr>
                          <a:xfrm>
                            <a:off x="4123889" y="317033"/>
                            <a:ext cx="422603"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1235" name="Shape 1235"/>
                        <wps:cNvSpPr/>
                        <wps:spPr>
                          <a:xfrm>
                            <a:off x="5052060" y="324565"/>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236" name="Rectangle 1236"/>
                        <wps:cNvSpPr/>
                        <wps:spPr>
                          <a:xfrm>
                            <a:off x="5169408" y="317033"/>
                            <a:ext cx="37498"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1237" name="Rectangle 1237"/>
                        <wps:cNvSpPr/>
                        <wps:spPr>
                          <a:xfrm>
                            <a:off x="5553456" y="344194"/>
                            <a:ext cx="27363" cy="121211"/>
                          </a:xfrm>
                          <a:prstGeom prst="rect">
                            <a:avLst/>
                          </a:prstGeom>
                          <a:ln>
                            <a:noFill/>
                          </a:ln>
                        </wps:spPr>
                        <wps:txbx>
                          <w:txbxContent>
                            <w:p w:rsidR="005617AD" w:rsidRDefault="005617AD" w:rsidP="005617AD">
                              <w:r>
                                <w:rPr>
                                  <w:rFonts w:ascii="Times New Roman" w:hAnsi="Times New Roman"/>
                                  <w:color w:val="191915"/>
                                  <w:sz w:val="13"/>
                                </w:rPr>
                                <w:t xml:space="preserve"> </w:t>
                              </w:r>
                            </w:p>
                          </w:txbxContent>
                        </wps:txbx>
                        <wps:bodyPr horzOverflow="overflow" vert="horz" lIns="0" tIns="0" rIns="0" bIns="0" rtlCol="0">
                          <a:noAutofit/>
                        </wps:bodyPr>
                      </wps:wsp>
                      <wps:wsp>
                        <wps:cNvPr id="1238" name="Shape 1238"/>
                        <wps:cNvSpPr/>
                        <wps:spPr>
                          <a:xfrm>
                            <a:off x="5902452" y="324565"/>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239" name="Rectangle 1239"/>
                        <wps:cNvSpPr/>
                        <wps:spPr>
                          <a:xfrm>
                            <a:off x="6019800" y="317033"/>
                            <a:ext cx="37498" cy="166105"/>
                          </a:xfrm>
                          <a:prstGeom prst="rect">
                            <a:avLst/>
                          </a:prstGeom>
                          <a:ln>
                            <a:noFill/>
                          </a:ln>
                        </wps:spPr>
                        <wps:txbx>
                          <w:txbxContent>
                            <w:p w:rsidR="005617AD" w:rsidRDefault="005617AD" w:rsidP="005617AD">
                              <w:r>
                                <w:rPr>
                                  <w:rFonts w:ascii="Times New Roman" w:hAnsi="Times New Roman"/>
                                  <w:color w:val="191915"/>
                                  <w:sz w:val="18"/>
                                </w:rPr>
                                <w:t xml:space="preserve"> </w:t>
                              </w:r>
                            </w:p>
                          </w:txbxContent>
                        </wps:txbx>
                        <wps:bodyPr horzOverflow="overflow" vert="horz" lIns="0" tIns="0" rIns="0" bIns="0" rtlCol="0">
                          <a:noAutofit/>
                        </wps:bodyPr>
                      </wps:wsp>
                      <wps:wsp>
                        <wps:cNvPr id="22469" name="Shape 22469"/>
                        <wps:cNvSpPr/>
                        <wps:spPr>
                          <a:xfrm>
                            <a:off x="0" y="283417"/>
                            <a:ext cx="6467856" cy="9144"/>
                          </a:xfrm>
                          <a:custGeom>
                            <a:avLst/>
                            <a:gdLst/>
                            <a:ahLst/>
                            <a:cxnLst/>
                            <a:rect l="0" t="0" r="0" b="0"/>
                            <a:pathLst>
                              <a:path w="6467856" h="9144">
                                <a:moveTo>
                                  <a:pt x="0" y="0"/>
                                </a:moveTo>
                                <a:lnTo>
                                  <a:pt x="6467856" y="0"/>
                                </a:lnTo>
                                <a:lnTo>
                                  <a:pt x="646785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0" name="Shape 22470"/>
                        <wps:cNvSpPr/>
                        <wps:spPr>
                          <a:xfrm>
                            <a:off x="0" y="441913"/>
                            <a:ext cx="3267456" cy="9144"/>
                          </a:xfrm>
                          <a:custGeom>
                            <a:avLst/>
                            <a:gdLst/>
                            <a:ahLst/>
                            <a:cxnLst/>
                            <a:rect l="0" t="0" r="0" b="0"/>
                            <a:pathLst>
                              <a:path w="3267456" h="9144">
                                <a:moveTo>
                                  <a:pt x="0" y="0"/>
                                </a:moveTo>
                                <a:lnTo>
                                  <a:pt x="3267456" y="0"/>
                                </a:lnTo>
                                <a:lnTo>
                                  <a:pt x="326745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1" name="Shape 22471"/>
                        <wps:cNvSpPr/>
                        <wps:spPr>
                          <a:xfrm>
                            <a:off x="3258312" y="441913"/>
                            <a:ext cx="865632" cy="9144"/>
                          </a:xfrm>
                          <a:custGeom>
                            <a:avLst/>
                            <a:gdLst/>
                            <a:ahLst/>
                            <a:cxnLst/>
                            <a:rect l="0" t="0" r="0" b="0"/>
                            <a:pathLst>
                              <a:path w="865632" h="9144">
                                <a:moveTo>
                                  <a:pt x="0" y="0"/>
                                </a:moveTo>
                                <a:lnTo>
                                  <a:pt x="865632" y="0"/>
                                </a:lnTo>
                                <a:lnTo>
                                  <a:pt x="865632"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2" name="Shape 22472"/>
                        <wps:cNvSpPr/>
                        <wps:spPr>
                          <a:xfrm>
                            <a:off x="4114800" y="441913"/>
                            <a:ext cx="752856" cy="9144"/>
                          </a:xfrm>
                          <a:custGeom>
                            <a:avLst/>
                            <a:gdLst/>
                            <a:ahLst/>
                            <a:cxnLst/>
                            <a:rect l="0" t="0" r="0" b="0"/>
                            <a:pathLst>
                              <a:path w="752856" h="9144">
                                <a:moveTo>
                                  <a:pt x="0" y="0"/>
                                </a:moveTo>
                                <a:lnTo>
                                  <a:pt x="752856" y="0"/>
                                </a:lnTo>
                                <a:lnTo>
                                  <a:pt x="75285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3" name="Shape 22473"/>
                        <wps:cNvSpPr/>
                        <wps:spPr>
                          <a:xfrm>
                            <a:off x="4858512" y="441913"/>
                            <a:ext cx="694944" cy="9144"/>
                          </a:xfrm>
                          <a:custGeom>
                            <a:avLst/>
                            <a:gdLst/>
                            <a:ahLst/>
                            <a:cxnLst/>
                            <a:rect l="0" t="0" r="0" b="0"/>
                            <a:pathLst>
                              <a:path w="694944" h="9144">
                                <a:moveTo>
                                  <a:pt x="0" y="0"/>
                                </a:moveTo>
                                <a:lnTo>
                                  <a:pt x="694944" y="0"/>
                                </a:lnTo>
                                <a:lnTo>
                                  <a:pt x="694944"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4" name="Shape 22474"/>
                        <wps:cNvSpPr/>
                        <wps:spPr>
                          <a:xfrm>
                            <a:off x="5544312" y="441913"/>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37642F16" id="Group 16758" o:spid="_x0000_s1027" style="width:509.3pt;height:35.3pt;mso-position-horizontal-relative:char;mso-position-vertical-relative:line" coordsize="6467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">
                <v:rect id="Rectangle 2585" o:spid="_x0000_s1028" style="position:absolute;left:41238;width:422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U3sUA&#10;AADdAAAADwAAAGRycy9kb3ducmV2LnhtbESPQYvCMBSE74L/ITxhb5oqu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9TexQAAAN0AAAAPAAAAAAAAAAAAAAAAAJgCAABkcnMv&#10;ZG93bnJldi54bWxQSwUGAAAAAAQABAD1AAAAigMAAAAA&#10;" filled="f" stroked="f">
                  <v:textbox inset="0,0,0,0">
                    <w:txbxContent>
                      <w:p w:rsidR="005617AD" w:rsidRDefault="005617AD" w:rsidP="005617AD">
                        <w:r>
                          <w:rPr>
                            <w:rFonts w:ascii="Times New Roman" w:hAnsi="Times New Roman"/>
                            <w:color w:val="191915"/>
                            <w:sz w:val="18"/>
                          </w:rPr>
                          <w:t xml:space="preserve">      </w:t>
                        </w:r>
                      </w:p>
                    </w:txbxContent>
                  </v:textbox>
                </v:rect>
                <v:shape id="Shape 1219" o:spid="_x0000_s1029" style="position:absolute;left:50520;top:75;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bsQA&#10;AADdAAAADwAAAGRycy9kb3ducmV2LnhtbERPTWvCQBC9C/0PyxR6041SpU3dBFsQasVDU8HrkJ0m&#10;odnZsLua6K/vCoK3ebzPWeaDacWJnG8sK5hOEhDEpdUNVwr2P+vxCwgfkDW2lknBmTzk2cNoiam2&#10;PX/TqQiViCHsU1RQh9ClUvqyJoN+YjviyP1aZzBE6CqpHfYx3LRyliQLabDh2FBjRx81lX/F0Sg4&#10;zt/XiW6/Dotyg88OTb+97FZKPT0OqzcQgYZwF9/cnzrOn01f4fpNPE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W7EAAAA3QAAAA8AAAAAAAAAAAAAAAAAmAIAAGRycy9k&#10;b3ducmV2LnhtbFBLBQYAAAAABAAEAPUAAACJAwAAAAA=&#10;" path="m,100584r100584,l100584,,,,,100584xe" filled="f" strokecolor="#181814" strokeweight=".72pt">
                  <v:stroke miterlimit="83231f" joinstyle="miter"/>
                  <v:path arrowok="t" textboxrect="0,0,100584,100584"/>
                </v:shape>
                <v:rect id="Rectangle 1220" o:spid="_x0000_s1030" style="position:absolute;left:51694;width:375;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5617AD" w:rsidRDefault="005617AD" w:rsidP="005617AD">
                        <w:r>
                          <w:rPr>
                            <w:rFonts w:ascii="Times New Roman" w:hAnsi="Times New Roman"/>
                            <w:color w:val="191915"/>
                            <w:sz w:val="18"/>
                          </w:rPr>
                          <w:t xml:space="preserve"> </w:t>
                        </w:r>
                      </w:p>
                    </w:txbxContent>
                  </v:textbox>
                </v:rect>
                <v:rect id="Rectangle 1221" o:spid="_x0000_s1031" style="position:absolute;left:55534;top:272;width:274;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5617AD" w:rsidRDefault="005617AD" w:rsidP="005617AD">
                        <w:r>
                          <w:rPr>
                            <w:rFonts w:ascii="Times New Roman" w:hAnsi="Times New Roman"/>
                            <w:color w:val="191915"/>
                            <w:sz w:val="13"/>
                          </w:rPr>
                          <w:t xml:space="preserve"> </w:t>
                        </w:r>
                      </w:p>
                    </w:txbxContent>
                  </v:textbox>
                </v:rect>
                <v:shape id="Shape 1222" o:spid="_x0000_s1032" style="position:absolute;left:59024;top:75;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5osMA&#10;AADdAAAADwAAAGRycy9kb3ducmV2LnhtbERPTWvCQBC9F/wPywi96cZQpUQ3QQWhtXjQCl6H7JgE&#10;s7NhdzVpf323UOhtHu9zVsVgWvEg5xvLCmbTBARxaXXDlYLz527yCsIHZI2tZVLwRR6KfPS0wkzb&#10;no/0OIVKxBD2GSqoQ+gyKX1Zk0E/tR1x5K7WGQwRukpqh30MN61Mk2QhDTYcG2rsaFtTeTvdjYL7&#10;fLNLdLu/LMp3fHFo+o/vw1qp5/GwXoIINIR/8Z/7Tcf5aZr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f5osMAAADdAAAADwAAAAAAAAAAAAAAAACYAgAAZHJzL2Rv&#10;d25yZXYueG1sUEsFBgAAAAAEAAQA9QAAAIgDAAAAAA==&#10;" path="m,100584r100584,l100584,,,,,100584xe" filled="f" strokecolor="#181814" strokeweight=".72pt">
                  <v:stroke miterlimit="83231f" joinstyle="miter"/>
                  <v:path arrowok="t" textboxrect="0,0,100584,100584"/>
                </v:shape>
                <v:rect id="Rectangle 1223" o:spid="_x0000_s1033" style="position:absolute;left:60198;width:374;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5617AD" w:rsidRDefault="005617AD" w:rsidP="005617AD">
                        <w:r>
                          <w:rPr>
                            <w:rFonts w:ascii="Times New Roman" w:hAnsi="Times New Roman"/>
                            <w:color w:val="191915"/>
                            <w:sz w:val="18"/>
                          </w:rPr>
                          <w:t xml:space="preserve"> </w:t>
                        </w:r>
                      </w:p>
                    </w:txbxContent>
                  </v:textbox>
                </v:rect>
                <v:rect id="Rectangle 2591" o:spid="_x0000_s1034" style="position:absolute;left:41239;top:1584;width:422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EAMcA&#10;AADdAAAADwAAAGRycy9kb3ducmV2LnhtbESPQWvCQBSE7wX/w/KE3upGo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pRADHAAAA3QAAAA8AAAAAAAAAAAAAAAAAmAIAAGRy&#10;cy9kb3ducmV2LnhtbFBLBQYAAAAABAAEAPUAAACMAwAAAAA=&#10;" filled="f" stroked="f">
                  <v:textbox inset="0,0,0,0">
                    <w:txbxContent>
                      <w:p w:rsidR="005617AD" w:rsidRDefault="005617AD" w:rsidP="005617AD">
                        <w:r>
                          <w:rPr>
                            <w:rFonts w:ascii="Times New Roman" w:hAnsi="Times New Roman"/>
                            <w:color w:val="191915"/>
                            <w:sz w:val="18"/>
                          </w:rPr>
                          <w:t xml:space="preserve">      </w:t>
                        </w:r>
                      </w:p>
                    </w:txbxContent>
                  </v:textbox>
                </v:rect>
                <v:rect id="Rectangle 2589" o:spid="_x0000_s1035" style="position:absolute;left:91;top:1584;width:422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28YA&#10;AADdAAAADwAAAGRycy9kb3ducmV2LnhtbESPT2vCQBTE74LfYXlCb7pRsC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be28YAAADdAAAADwAAAAAAAAAAAAAAAACYAgAAZHJz&#10;L2Rvd25yZXYueG1sUEsFBgAAAAAEAAQA9QAAAIsDAAAAAA==&#10;" filled="f" stroked="f">
                  <v:textbox inset="0,0,0,0">
                    <w:txbxContent>
                      <w:p w:rsidR="005617AD" w:rsidRDefault="005617AD" w:rsidP="005617AD">
                        <w:r>
                          <w:rPr>
                            <w:rFonts w:ascii="Times New Roman" w:hAnsi="Times New Roman"/>
                            <w:color w:val="191915"/>
                            <w:sz w:val="18"/>
                          </w:rPr>
                          <w:t xml:space="preserve">      </w:t>
                        </w:r>
                      </w:p>
                    </w:txbxContent>
                  </v:textbox>
                </v:rect>
                <v:shape id="Shape 1226" o:spid="_x0000_s1036" style="position:absolute;left:50520;top:1660;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ocMA&#10;AADdAAAADwAAAGRycy9kb3ducmV2LnhtbERPTWvCQBC9F/wPywje6sbQBkldQxSE2tKDWuh1yE6T&#10;YHY27K4m+uu7hUJv83ifsypG04krOd9aVrCYJyCIK6tbrhV8nnaPSxA+IGvsLJOCG3ko1pOHFeba&#10;Dnyg6zHUIoawz1FBE0KfS+mrhgz6ue2JI/dtncEQoauldjjEcNPJNEkyabDl2NBgT9uGqvPxYhRc&#10;nje7RHdvX1m1xyeHZni/f5RKzaZj+QIi0Bj+xX/uVx3np2kG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ocMAAADdAAAADwAAAAAAAAAAAAAAAACYAgAAZHJzL2Rv&#10;d25yZXYueG1sUEsFBgAAAAAEAAQA9QAAAIgDAAAAAA==&#10;" path="m,100584r100584,l100584,,,,,100584xe" filled="f" strokecolor="#181814" strokeweight=".72pt">
                  <v:stroke miterlimit="83231f" joinstyle="miter"/>
                  <v:path arrowok="t" textboxrect="0,0,100584,100584"/>
                </v:shape>
                <v:rect id="Rectangle 1227" o:spid="_x0000_s1037" style="position:absolute;left:51694;top:1585;width:375;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5617AD" w:rsidRDefault="005617AD" w:rsidP="005617AD">
                        <w:r>
                          <w:rPr>
                            <w:rFonts w:ascii="Times New Roman" w:hAnsi="Times New Roman"/>
                            <w:color w:val="191915"/>
                            <w:sz w:val="18"/>
                          </w:rPr>
                          <w:t xml:space="preserve"> </w:t>
                        </w:r>
                      </w:p>
                    </w:txbxContent>
                  </v:textbox>
                </v:rect>
                <v:rect id="Rectangle 1228" o:spid="_x0000_s1038" style="position:absolute;left:55534;top:1856;width:27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5617AD" w:rsidRDefault="005617AD" w:rsidP="005617AD">
                        <w:r>
                          <w:rPr>
                            <w:rFonts w:ascii="Times New Roman" w:hAnsi="Times New Roman"/>
                            <w:color w:val="191915"/>
                            <w:sz w:val="13"/>
                          </w:rPr>
                          <w:t xml:space="preserve"> </w:t>
                        </w:r>
                      </w:p>
                    </w:txbxContent>
                  </v:textbox>
                </v:rect>
                <v:shape id="Shape 1229" o:spid="_x0000_s1039" style="position:absolute;left:59024;top:1660;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r08MA&#10;AADdAAAADwAAAGRycy9kb3ducmV2LnhtbERPTWvCQBC9C/0PyxR6q5sGFY2uYgWhKj1UBa9DdpqE&#10;ZmfD7mqiv94VCt7m8T5ntuhMLS7kfGVZwUc/AUGcW11xoeB4WL+PQfiArLG2TAqu5GExf+nNMNO2&#10;5R+67EMhYgj7DBWUITSZlD4vyaDv24Y4cr/WGQwRukJqh20MN7VMk2QkDVYcG0psaFVS/rc/GwXn&#10;4ec60fX2NMo3OHBo2t3te6nU22u3nIII1IWn+N/9peP8NJ3A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r08MAAADdAAAADwAAAAAAAAAAAAAAAACYAgAAZHJzL2Rv&#10;d25yZXYueG1sUEsFBgAAAAAEAAQA9QAAAIgDAAAAAA==&#10;" path="m,100584r100584,l100584,,,,,100584xe" filled="f" strokecolor="#181814" strokeweight=".72pt">
                  <v:stroke miterlimit="83231f" joinstyle="miter"/>
                  <v:path arrowok="t" textboxrect="0,0,100584,100584"/>
                </v:shape>
                <v:rect id="Rectangle 1230" o:spid="_x0000_s1040" style="position:absolute;left:60198;top:1585;width:374;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5617AD" w:rsidRDefault="005617AD" w:rsidP="005617AD">
                        <w:r>
                          <w:rPr>
                            <w:rFonts w:ascii="Times New Roman" w:hAnsi="Times New Roman"/>
                            <w:color w:val="191915"/>
                            <w:sz w:val="18"/>
                          </w:rPr>
                          <w:t xml:space="preserve"> </w:t>
                        </w:r>
                      </w:p>
                    </w:txbxContent>
                  </v:textbox>
                </v:rect>
                <v:shape id="Shape 22468" o:spid="_x0000_s1041" style="position:absolute;top:1249;width:64678;height:91;visibility:visible;mso-wrap-style:square;v-text-anchor:top" coordsize="6467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PosUA&#10;AADeAAAADwAAAGRycy9kb3ducmV2LnhtbERPTWvCQBC9F/wPywjemk2DSE1dpS0N6kmMhZLbkB2T&#10;0OxsyG6T6K/vHgo9Pt73ZjeZVgzUu8aygqcoBkFcWt1wpeDzkj0+g3AeWWNrmRTcyMFuO3vYYKrt&#10;yGcacl+JEMIuRQW1910qpStrMugi2xEH7mp7gz7AvpK6xzGEm1YmcbySBhsODTV29F5T+Z3/GAX3&#10;7OPUDPviuHbH4nbdv+WnrylXajGfXl9AeJr8v/jPfdAKkmS5CnvDnXA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o+ixQAAAN4AAAAPAAAAAAAAAAAAAAAAAJgCAABkcnMv&#10;ZG93bnJldi54bWxQSwUGAAAAAAQABAD1AAAAigMAAAAA&#10;" path="m,l6467856,r,9144l,9144,,e" fillcolor="#191915" stroked="f" strokeweight="0">
                  <v:stroke miterlimit="83231f" joinstyle="miter"/>
                  <v:path arrowok="t" textboxrect="0,0,6467856,9144"/>
                </v:shape>
                <v:rect id="Rectangle 1232" o:spid="_x0000_s1042" style="position:absolute;left:91;top:3170;width:422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5617AD" w:rsidRDefault="005617AD" w:rsidP="005617AD">
                        <w:r>
                          <w:rPr>
                            <w:rFonts w:ascii="Times New Roman" w:hAnsi="Times New Roman"/>
                            <w:color w:val="191915"/>
                            <w:sz w:val="18"/>
                          </w:rPr>
                          <w:t xml:space="preserve">      </w:t>
                        </w:r>
                      </w:p>
                    </w:txbxContent>
                  </v:textbox>
                </v:rect>
                <v:rect id="Rectangle 2593" o:spid="_x0000_s1043" style="position:absolute;left:41238;top:3170;width:422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7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7MYAAADdAAAADwAAAAAAAAAAAAAAAACYAgAAZHJz&#10;L2Rvd25yZXYueG1sUEsFBgAAAAAEAAQA9QAAAIsDAAAAAA==&#10;" filled="f" stroked="f">
                  <v:textbox inset="0,0,0,0">
                    <w:txbxContent>
                      <w:p w:rsidR="005617AD" w:rsidRDefault="005617AD" w:rsidP="005617AD">
                        <w:r>
                          <w:rPr>
                            <w:rFonts w:ascii="Times New Roman" w:hAnsi="Times New Roman"/>
                            <w:color w:val="191915"/>
                            <w:sz w:val="18"/>
                          </w:rPr>
                          <w:t xml:space="preserve">      </w:t>
                        </w:r>
                      </w:p>
                    </w:txbxContent>
                  </v:textbox>
                </v:rect>
                <v:shape id="Shape 1235" o:spid="_x0000_s1044" style="position:absolute;left:50520;top:3245;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3C8MA&#10;AADdAAAADwAAAGRycy9kb3ducmV2LnhtbERPTWvCQBC9C/0PyxR60021BomuYgWhVTzUCl6H7JgE&#10;s7NhdzVpf70rCN7m8T5ntuhMLa7kfGVZwfsgAUGcW11xoeDwu+5PQPiArLG2TAr+yMNi/tKbYaZt&#10;yz903YdCxBD2GSooQ2gyKX1ekkE/sA1x5E7WGQwRukJqh20MN7UcJkkqDVYcG0psaFVSft5fjILL&#10;+HOd6HpzTPNv/HBo2u3/bqnU22u3nIII1IWn+OH+0nH+cDSG+zfx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3C8MAAADdAAAADwAAAAAAAAAAAAAAAACYAgAAZHJzL2Rv&#10;d25yZXYueG1sUEsFBgAAAAAEAAQA9QAAAIgDAAAAAA==&#10;" path="m,100584r100584,l100584,,,,,100584xe" filled="f" strokecolor="#181814" strokeweight=".72pt">
                  <v:stroke miterlimit="83231f" joinstyle="miter"/>
                  <v:path arrowok="t" textboxrect="0,0,100584,100584"/>
                </v:shape>
                <v:rect id="Rectangle 1236" o:spid="_x0000_s1045" style="position:absolute;left:51694;top:3170;width:375;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zOsMA&#10;AADdAAAADwAAAGRycy9kb3ducmV2LnhtbERPS4vCMBC+C/6HMAveNF0F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zOsMAAADdAAAADwAAAAAAAAAAAAAAAACYAgAAZHJzL2Rv&#10;d25yZXYueG1sUEsFBgAAAAAEAAQA9QAAAIgDAAAAAA==&#10;" filled="f" stroked="f">
                  <v:textbox inset="0,0,0,0">
                    <w:txbxContent>
                      <w:p w:rsidR="005617AD" w:rsidRDefault="005617AD" w:rsidP="005617AD">
                        <w:r>
                          <w:rPr>
                            <w:rFonts w:ascii="Times New Roman" w:hAnsi="Times New Roman"/>
                            <w:color w:val="191915"/>
                            <w:sz w:val="18"/>
                          </w:rPr>
                          <w:t xml:space="preserve"> </w:t>
                        </w:r>
                      </w:p>
                    </w:txbxContent>
                  </v:textbox>
                </v:rect>
                <v:rect id="Rectangle 1237" o:spid="_x0000_s1046" style="position:absolute;left:55534;top:3441;width:274;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WocMA&#10;AADdAAAADwAAAGRycy9kb3ducmV2LnhtbERPS4vCMBC+L/gfwgje1lSF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WocMAAADdAAAADwAAAAAAAAAAAAAAAACYAgAAZHJzL2Rv&#10;d25yZXYueG1sUEsFBgAAAAAEAAQA9QAAAIgDAAAAAA==&#10;" filled="f" stroked="f">
                  <v:textbox inset="0,0,0,0">
                    <w:txbxContent>
                      <w:p w:rsidR="005617AD" w:rsidRDefault="005617AD" w:rsidP="005617AD">
                        <w:r>
                          <w:rPr>
                            <w:rFonts w:ascii="Times New Roman" w:hAnsi="Times New Roman"/>
                            <w:color w:val="191915"/>
                            <w:sz w:val="13"/>
                          </w:rPr>
                          <w:t xml:space="preserve"> </w:t>
                        </w:r>
                      </w:p>
                    </w:txbxContent>
                  </v:textbox>
                </v:rect>
                <v:shape id="Shape 1238" o:spid="_x0000_s1047" style="position:absolute;left:59024;top:3245;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ZYlccA&#10;AADdAAAADwAAAGRycy9kb3ducmV2LnhtbESPT2vCQBDF7wW/wzKF3uqm1opEV9GC0Fo8+Ae8Dtlp&#10;EpqdDburSf30zqHQ2wzvzXu/mS9716grhVh7NvAyzEARF97WXBo4HTfPU1AxIVtsPJOBX4qwXAwe&#10;5phb3/GerodUKgnhmKOBKqU21zoWFTmMQ98Si/btg8Mkayi1DdhJuGv0KMsm2mHN0lBhS+8VFT+H&#10;izNweVtvMttsz5PiE8cBXfd1262MeXrsVzNQifr0b/67/rCCP3oV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GWJXHAAAA3QAAAA8AAAAAAAAAAAAAAAAAmAIAAGRy&#10;cy9kb3ducmV2LnhtbFBLBQYAAAAABAAEAPUAAACMAwAAAAA=&#10;" path="m,100584r100584,l100584,,,,,100584xe" filled="f" strokecolor="#181814" strokeweight=".72pt">
                  <v:stroke miterlimit="83231f" joinstyle="miter"/>
                  <v:path arrowok="t" textboxrect="0,0,100584,100584"/>
                </v:shape>
                <v:rect id="Rectangle 1239" o:spid="_x0000_s1048" style="position:absolute;left:60198;top:3170;width:374;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nSMQA&#10;AADdAAAADwAAAGRycy9kb3ducmV2LnhtbERPTWvCQBC9F/wPywi91U0jFB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p0jEAAAA3QAAAA8AAAAAAAAAAAAAAAAAmAIAAGRycy9k&#10;b3ducmV2LnhtbFBLBQYAAAAABAAEAPUAAACJAwAAAAA=&#10;" filled="f" stroked="f">
                  <v:textbox inset="0,0,0,0">
                    <w:txbxContent>
                      <w:p w:rsidR="005617AD" w:rsidRDefault="005617AD" w:rsidP="005617AD">
                        <w:r>
                          <w:rPr>
                            <w:rFonts w:ascii="Times New Roman" w:hAnsi="Times New Roman"/>
                            <w:color w:val="191915"/>
                            <w:sz w:val="18"/>
                          </w:rPr>
                          <w:t xml:space="preserve"> </w:t>
                        </w:r>
                      </w:p>
                    </w:txbxContent>
                  </v:textbox>
                </v:rect>
                <v:shape id="Shape 22469" o:spid="_x0000_s1049" style="position:absolute;top:2834;width:64678;height:91;visibility:visible;mso-wrap-style:square;v-text-anchor:top" coordsize="6467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qOccA&#10;AADeAAAADwAAAGRycy9kb3ducmV2LnhtbESPQWvCQBSE74L/YXlCb2bTUESjq1RRrCdpWijeHtln&#10;Esy+Ddk1xv76bkHwOMzMN8xi1ZtadNS6yrKC1ygGQZxbXXGh4PtrN56CcB5ZY22ZFNzJwWo5HCww&#10;1fbGn9RlvhABwi5FBaX3TSqly0sy6CLbEAfvbFuDPsi2kLrFW4CbWiZxPJEGKw4LJTa0KSm/ZFej&#10;4He3PVbd/nSYucPpft6vs+NPnyn1Murf5yA89f4ZfrQ/tIIkeZvM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KjnHAAAA3gAAAA8AAAAAAAAAAAAAAAAAmAIAAGRy&#10;cy9kb3ducmV2LnhtbFBLBQYAAAAABAAEAPUAAACMAwAAAAA=&#10;" path="m,l6467856,r,9144l,9144,,e" fillcolor="#191915" stroked="f" strokeweight="0">
                  <v:stroke miterlimit="83231f" joinstyle="miter"/>
                  <v:path arrowok="t" textboxrect="0,0,6467856,9144"/>
                </v:shape>
                <v:shape id="Shape 22470" o:spid="_x0000_s1050" style="position:absolute;top:4419;width:32674;height:91;visibility:visible;mso-wrap-style:square;v-text-anchor:top" coordsize="3267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nz8cA&#10;AADeAAAADwAAAGRycy9kb3ducmV2LnhtbESPy2rCQBSG90LfYTiFbkQnDVVLzESKrVBsF17q/pA5&#10;TUIzZ2JmNKlP7ywElz//jS9d9KYWZ2pdZVnB8zgCQZxbXXGh4Ge/Gr2CcB5ZY22ZFPyTg0X2MEgx&#10;0bbjLZ13vhBhhF2CCkrvm0RKl5dk0I1tQxy8X9sa9EG2hdQtdmHc1DKOoqk0WHF4KLGhZUn53+5k&#10;FPTNe/c1XK4/LofJ6rs+HmlDJ1Lq6bF/m4Pw1Pt7+Nb+1Ari+GUWAAJOQ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zJ8/HAAAA3gAAAA8AAAAAAAAAAAAAAAAAmAIAAGRy&#10;cy9kb3ducmV2LnhtbFBLBQYAAAAABAAEAPUAAACMAwAAAAA=&#10;" path="m,l3267456,r,9144l,9144,,e" fillcolor="#191915" stroked="f" strokeweight="0">
                  <v:stroke miterlimit="83231f" joinstyle="miter"/>
                  <v:path arrowok="t" textboxrect="0,0,3267456,9144"/>
                </v:shape>
                <v:shape id="Shape 22471" o:spid="_x0000_s1051" style="position:absolute;left:32583;top:4419;width:8656;height:91;visibility:visible;mso-wrap-style:square;v-text-anchor:top" coordsize="865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30scA&#10;AADeAAAADwAAAGRycy9kb3ducmV2LnhtbESP0WrCQBRE3wv+w3KFvtVNgq0SXSWUCFqoYPQDLtlr&#10;EszejdltTP++Wyj0cZiZM8x6O5pWDNS7xrKCeBaBIC6tbrhScDnvXpYgnEfW2FomBd/kYLuZPK0x&#10;1fbBJxoKX4kAYZeigtr7LpXSlTUZdDPbEQfvanuDPsi+krrHR4CbViZR9CYNNhwWauzovabyVnwZ&#10;BcNrFo9x0d6PH5+H4rDP8muU50o9T8dsBcLT6P/Df+29VpAk80UMv3fCF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Mt9LHAAAA3gAAAA8AAAAAAAAAAAAAAAAAmAIAAGRy&#10;cy9kb3ducmV2LnhtbFBLBQYAAAAABAAEAPUAAACMAwAAAAA=&#10;" path="m,l865632,r,9144l,9144,,e" fillcolor="#191915" stroked="f" strokeweight="0">
                  <v:stroke miterlimit="83231f" joinstyle="miter"/>
                  <v:path arrowok="t" textboxrect="0,0,865632,9144"/>
                </v:shape>
                <v:shape id="Shape 22472" o:spid="_x0000_s1052" style="position:absolute;left:41148;top:4419;width:7528;height:91;visibility:visible;mso-wrap-style:square;v-text-anchor:top" coordsize="752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6KsYA&#10;AADeAAAADwAAAGRycy9kb3ducmV2LnhtbESPQWsCMRSE7wX/Q3iCt5p1lSqrUUQoltKLVvD62Dw3&#10;q5uXJUnXbX+9KRR6HGbmG2a16W0jOvKhdqxgMs5AEJdO11wpOH2+Pi9AhIissXFMCr4pwGY9eFph&#10;od2dD9QdYyUShEOBCkyMbSFlKA1ZDGPXEifv4rzFmKSvpPZ4T3DbyDzLXqTFmtOCwZZ2hsrb8csq&#10;uF4/usNpf36f2v2P1t733VYbpUbDfrsEEamP/+G/9ptWkOezeQ6/d9IV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6KsYAAADeAAAADwAAAAAAAAAAAAAAAACYAgAAZHJz&#10;L2Rvd25yZXYueG1sUEsFBgAAAAAEAAQA9QAAAIsDAAAAAA==&#10;" path="m,l752856,r,9144l,9144,,e" fillcolor="#191915" stroked="f" strokeweight="0">
                  <v:stroke miterlimit="83231f" joinstyle="miter"/>
                  <v:path arrowok="t" textboxrect="0,0,752856,9144"/>
                </v:shape>
                <v:shape id="Shape 22473" o:spid="_x0000_s1053" style="position:absolute;left:48585;top:4419;width:6949;height:91;visibility:visible;mso-wrap-style:square;v-text-anchor:top" coordsize="6949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CFccA&#10;AADeAAAADwAAAGRycy9kb3ducmV2LnhtbESP3WrCQBSE7wt9h+UUvKsbo9g2dZVQ8AcEISpC7w7Z&#10;0ySYPZtmV41v7wqCl8PMfMNMZp2pxZlaV1lWMOhHIIhzqysuFOx38/dPEM4ja6wtk4IrOZhNX18m&#10;mGh74YzOW1+IAGGXoILS+yaR0uUlGXR92xAH78+2Bn2QbSF1i5cAN7WMo2gsDVYcFkps6Kek/Lg9&#10;GQWb6ivbj34xXe44Wy/S+CD/5welem9d+g3CU+ef4Ud7pRXE8ehjCPc74Qr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CQhXHAAAA3gAAAA8AAAAAAAAAAAAAAAAAmAIAAGRy&#10;cy9kb3ducmV2LnhtbFBLBQYAAAAABAAEAPUAAACMAwAAAAA=&#10;" path="m,l694944,r,9144l,9144,,e" fillcolor="#191915" stroked="f" strokeweight="0">
                  <v:stroke miterlimit="83231f" joinstyle="miter"/>
                  <v:path arrowok="t" textboxrect="0,0,694944,9144"/>
                </v:shape>
                <v:shape id="Shape 22474" o:spid="_x0000_s1054" style="position:absolute;left:55443;top:4419;width:9235;height:91;visibility:visible;mso-wrap-style:square;v-text-anchor:top" coordsize="923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vhsYA&#10;AADeAAAADwAAAGRycy9kb3ducmV2LnhtbESPQWvCQBSE74X+h+UJvdWNi2iNrlIEwUOLTezF2zP7&#10;TILZtyG7avrvXaHgcZiZb5jFqreNuFLna8caRsMEBHHhTM2lht/95v0DhA/IBhvHpOGPPKyWry8L&#10;TI27cUbXPJQiQtinqKEKoU2l9EVFFv3QtcTRO7nOYoiyK6Xp8BbhtpEqSSbSYs1xocKW1hUV5/xi&#10;NWyPZfKlsg2qfVHvfqZ5P/s+ZFq/DfrPOYhAfXiG/9tbo0Gp8XQMjzvxCs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9vhsYAAADeAAAADwAAAAAAAAAAAAAAAACYAgAAZHJz&#10;L2Rvd25yZXYueG1sUEsFBgAAAAAEAAQA9QAAAIsDAAAAAA==&#10;" path="m,l923544,r,9144l,9144,,e" fillcolor="#191915" stroked="f" strokeweight="0">
                  <v:stroke miterlimit="83231f" joinstyle="miter"/>
                  <v:path arrowok="t" textboxrect="0,0,923544,9144"/>
                </v:shape>
                <w10:anchorlock/>
              </v:group>
            </w:pict>
          </mc:Fallback>
        </mc:AlternateContent>
      </w:r>
    </w:p>
    <w:p w:rsidR="00723F9D" w:rsidRDefault="005C5D13" w:rsidP="005C5D13">
      <w:pPr>
        <w:pStyle w:val="Heading3"/>
      </w:pPr>
      <w:r>
        <w:lastRenderedPageBreak/>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rsidTr="00573227">
        <w:sdt>
          <w:sdtPr>
            <w:id w:val="-1326132347"/>
            <w14:checkbox>
              <w14:checked w14:val="0"/>
              <w14:checkedState w14:val="2612" w14:font="MS Gothic"/>
              <w14:uncheckedState w14:val="2610" w14:font="MS Gothic"/>
            </w14:checkbox>
          </w:sdtPr>
          <w:sdtEndPr/>
          <w:sdtContent>
            <w:tc>
              <w:tcPr>
                <w:tcW w:w="468" w:type="dxa"/>
              </w:tcPr>
              <w:p w:rsidR="00573227" w:rsidRDefault="00846BE9"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E445BB">
        <w:trPr>
          <w:trHeight w:val="80"/>
        </w:trPr>
        <w:sdt>
          <w:sdtPr>
            <w:id w:val="58959122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lastRenderedPageBreak/>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lastRenderedPageBreak/>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w:t>
      </w:r>
      <w:r w:rsidR="001618D5">
        <w:t>30</w:t>
      </w:r>
      <w:r w:rsidRPr="00817A53">
        <w:t>,</w:t>
      </w:r>
      <w:r w:rsidR="001618D5">
        <w:t>500</w:t>
      </w:r>
      <w:r w:rsidRPr="00817A53">
        <w:t>.   You are personally responsible for all expenses in excess of the scholarship amount. Please list and describe your sources and sufficiency of addition funds that will cover the balance of your budget:</w:t>
      </w:r>
    </w:p>
    <w:p w:rsidR="007B4E16" w:rsidRDefault="007B4E16" w:rsidP="0075395A">
      <w:pPr>
        <w:pStyle w:val="BodyParagraph"/>
        <w:pBdr>
          <w:top w:val="single" w:sz="4" w:space="1" w:color="auto"/>
          <w:left w:val="single" w:sz="4" w:space="4" w:color="auto"/>
          <w:bottom w:val="single" w:sz="4" w:space="1" w:color="auto"/>
          <w:right w:val="single" w:sz="4" w:space="4" w:color="auto"/>
        </w:pBdr>
      </w:pPr>
    </w:p>
    <w:p w:rsidR="007B4E16" w:rsidRPr="007B4E16" w:rsidRDefault="007B4E16" w:rsidP="007B4E16"/>
    <w:p w:rsidR="008A1B3A" w:rsidRDefault="008A1B3A" w:rsidP="008A1B3A">
      <w:pPr>
        <w:pStyle w:val="Heading2"/>
      </w:pPr>
      <w:r>
        <w:t xml:space="preserve">PERSONAL INFORMATION  </w:t>
      </w:r>
    </w:p>
    <w:p w:rsidR="008A1B3A" w:rsidRDefault="008A1B3A" w:rsidP="008A1B3A">
      <w:pPr>
        <w:pStyle w:val="Heading3"/>
        <w:spacing w:after="49"/>
        <w:ind w:left="-5"/>
      </w:pPr>
      <w:r>
        <w:t xml:space="preserve">Full-Time Employment History </w:t>
      </w:r>
    </w:p>
    <w:p w:rsidR="008A1B3A" w:rsidRDefault="008A1B3A" w:rsidP="008A1B3A">
      <w:pPr>
        <w:spacing w:after="3" w:line="250" w:lineRule="auto"/>
        <w:ind w:left="24" w:hanging="10"/>
      </w:pPr>
      <w:r>
        <w:rPr>
          <w:rFonts w:ascii="Times New Roman" w:hAnsi="Times New Roman"/>
          <w:color w:val="191915"/>
          <w:sz w:val="18"/>
        </w:rPr>
        <w:t xml:space="preserve">(List current or most recent first.) </w:t>
      </w:r>
    </w:p>
    <w:p w:rsidR="008A1B3A" w:rsidRDefault="008A1B3A" w:rsidP="008A1B3A">
      <w:pPr>
        <w:ind w:right="374"/>
        <w:jc w:val="right"/>
      </w:pPr>
      <w:r>
        <w:rPr>
          <w:rFonts w:ascii="Times New Roman" w:hAnsi="Times New Roman"/>
          <w:color w:val="191915"/>
          <w:sz w:val="18"/>
        </w:rPr>
        <w:t xml:space="preserve">Dates worked (month and year) </w:t>
      </w:r>
    </w:p>
    <w:p w:rsidR="008A1B3A" w:rsidRDefault="008A1B3A" w:rsidP="008A1B3A">
      <w:pPr>
        <w:tabs>
          <w:tab w:val="center" w:pos="5800"/>
          <w:tab w:val="center" w:pos="7375"/>
          <w:tab w:val="center" w:pos="8630"/>
        </w:tabs>
        <w:spacing w:after="87" w:line="250" w:lineRule="auto"/>
      </w:pPr>
      <w:r>
        <w:rPr>
          <w:rFonts w:ascii="Times New Roman" w:hAnsi="Times New Roman"/>
          <w:color w:val="191915"/>
          <w:sz w:val="18"/>
        </w:rPr>
        <w:t xml:space="preserve">Name of employer </w:t>
      </w:r>
      <w:r>
        <w:rPr>
          <w:rFonts w:ascii="Times New Roman" w:hAnsi="Times New Roman"/>
          <w:color w:val="191915"/>
          <w:sz w:val="18"/>
        </w:rPr>
        <w:tab/>
        <w:t xml:space="preserve">Job title or type of work </w:t>
      </w:r>
      <w:r>
        <w:rPr>
          <w:rFonts w:ascii="Times New Roman" w:hAnsi="Times New Roman"/>
          <w:color w:val="191915"/>
          <w:sz w:val="18"/>
        </w:rPr>
        <w:tab/>
        <w:t xml:space="preserve">From </w:t>
      </w:r>
      <w:r>
        <w:rPr>
          <w:rFonts w:ascii="Times New Roman" w:hAnsi="Times New Roman"/>
          <w:color w:val="191915"/>
          <w:sz w:val="18"/>
        </w:rPr>
        <w:tab/>
        <w:t xml:space="preserve">To </w:t>
      </w:r>
    </w:p>
    <w:p w:rsidR="008A1B3A" w:rsidRDefault="008A1B3A" w:rsidP="008A1B3A">
      <w:pPr>
        <w:ind w:left="144"/>
      </w:pPr>
      <w:r>
        <w:rPr>
          <w:rFonts w:ascii="Times New Roman" w:hAnsi="Times New Roman"/>
          <w:color w:val="191915"/>
          <w:sz w:val="18"/>
        </w:rPr>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p>
    <w:p w:rsidR="008A1B3A" w:rsidRDefault="008A1B3A" w:rsidP="008A1B3A">
      <w:pPr>
        <w:spacing w:after="101"/>
        <w:ind w:left="14" w:right="-49"/>
      </w:pPr>
      <w:r>
        <w:rPr>
          <w:noProof/>
          <w:lang w:val="en-CA" w:eastAsia="en-CA"/>
        </w:rPr>
        <mc:AlternateContent>
          <mc:Choice Requires="wpg">
            <w:drawing>
              <wp:inline distT="0" distB="0" distL="0" distR="0" wp14:anchorId="2769D234" wp14:editId="21B1E6DD">
                <wp:extent cx="6449569" cy="6096"/>
                <wp:effectExtent l="0" t="0" r="0" b="0"/>
                <wp:docPr id="16759" name="Group 16759"/>
                <wp:cNvGraphicFramePr/>
                <a:graphic xmlns:a="http://schemas.openxmlformats.org/drawingml/2006/main">
                  <a:graphicData uri="http://schemas.microsoft.com/office/word/2010/wordprocessingGroup">
                    <wpg:wgp>
                      <wpg:cNvGrpSpPr/>
                      <wpg:grpSpPr>
                        <a:xfrm>
                          <a:off x="0" y="0"/>
                          <a:ext cx="6449569" cy="6096"/>
                          <a:chOff x="0" y="0"/>
                          <a:chExt cx="6449569" cy="6096"/>
                        </a:xfrm>
                      </wpg:grpSpPr>
                      <wps:wsp>
                        <wps:cNvPr id="22475" name="Shape 22475"/>
                        <wps:cNvSpPr/>
                        <wps:spPr>
                          <a:xfrm>
                            <a:off x="0" y="0"/>
                            <a:ext cx="6449569" cy="9144"/>
                          </a:xfrm>
                          <a:custGeom>
                            <a:avLst/>
                            <a:gdLst/>
                            <a:ahLst/>
                            <a:cxnLst/>
                            <a:rect l="0" t="0" r="0" b="0"/>
                            <a:pathLst>
                              <a:path w="6449569" h="9144">
                                <a:moveTo>
                                  <a:pt x="0" y="0"/>
                                </a:moveTo>
                                <a:lnTo>
                                  <a:pt x="6449569" y="0"/>
                                </a:lnTo>
                                <a:lnTo>
                                  <a:pt x="6449569"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3D253635" id="Group 16759" o:spid="_x0000_s1026" style="width:507.85pt;height:.5pt;mso-position-horizontal-relative:char;mso-position-vertical-relative:line" coordsize="644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">
                <v:shape id="Shape 22475" o:spid="_x0000_s1027" style="position:absolute;width:64495;height:91;visibility:visible;mso-wrap-style:square;v-text-anchor:top" coordsize="644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cKsYA&#10;AADeAAAADwAAAGRycy9kb3ducmV2LnhtbESPzWrDMBCE74G+g9hCbolck5/iRgnBEJLQS5O698Xa&#10;yqbWykhq7L59FSj0OMzMN8xmN9pO3MiH1rGCp3kGgrh2umWjoHo/zJ5BhIissXNMCn4owG77MNlg&#10;od3AF7pdoxEJwqFABU2MfSFlqBuyGOauJ07ep/MWY5LeSO1xSHDbyTzLVtJiy2mhwZ7Khuqv67dV&#10;QP6g1x9l9Xo+90Nl4tG8lau9UtPHcf8CItIY/8N/7ZNWkOeL9RLud9IV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FcKsYAAADeAAAADwAAAAAAAAAAAAAAAACYAgAAZHJz&#10;L2Rvd25yZXYueG1sUEsFBgAAAAAEAAQA9QAAAIsDAAAAAA==&#10;" path="m,l6449569,r,9144l,9144,,e" fillcolor="#191915" stroked="f" strokeweight="0">
                  <v:stroke miterlimit="83231f" joinstyle="miter"/>
                  <v:path arrowok="t" textboxrect="0,0,6449569,9144"/>
                </v:shape>
                <w10:anchorlock/>
              </v:group>
            </w:pict>
          </mc:Fallback>
        </mc:AlternateContent>
      </w:r>
    </w:p>
    <w:p w:rsidR="008A1B3A" w:rsidRDefault="008A1B3A" w:rsidP="008A1B3A">
      <w:pPr>
        <w:ind w:left="144"/>
      </w:pPr>
      <w:r>
        <w:rPr>
          <w:rFonts w:ascii="Times New Roman" w:hAnsi="Times New Roman"/>
          <w:color w:val="191915"/>
          <w:sz w:val="18"/>
        </w:rPr>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p>
    <w:p w:rsidR="008A1B3A" w:rsidRDefault="008A1B3A" w:rsidP="008A1B3A">
      <w:pPr>
        <w:tabs>
          <w:tab w:val="center" w:pos="4988"/>
          <w:tab w:val="center" w:pos="7181"/>
          <w:tab w:val="center" w:pos="8530"/>
        </w:tabs>
        <w:spacing w:after="200"/>
        <w:ind w:right="-49"/>
      </w:pPr>
      <w:r>
        <w:rPr>
          <w:noProof/>
          <w:lang w:val="en-CA" w:eastAsia="en-CA"/>
        </w:rPr>
        <mc:AlternateContent>
          <mc:Choice Requires="wpg">
            <w:drawing>
              <wp:inline distT="0" distB="0" distL="0" distR="0" wp14:anchorId="40F27B2F" wp14:editId="316C9E2E">
                <wp:extent cx="6449569" cy="213360"/>
                <wp:effectExtent l="0" t="0" r="0" b="0"/>
                <wp:docPr id="16760" name="Group 16760"/>
                <wp:cNvGraphicFramePr/>
                <a:graphic xmlns:a="http://schemas.openxmlformats.org/drawingml/2006/main">
                  <a:graphicData uri="http://schemas.microsoft.com/office/word/2010/wordprocessingGroup">
                    <wpg:wgp>
                      <wpg:cNvGrpSpPr/>
                      <wpg:grpSpPr>
                        <a:xfrm>
                          <a:off x="0" y="0"/>
                          <a:ext cx="6449569" cy="213360"/>
                          <a:chOff x="0" y="0"/>
                          <a:chExt cx="6449569" cy="213360"/>
                        </a:xfrm>
                      </wpg:grpSpPr>
                      <wps:wsp>
                        <wps:cNvPr id="22476" name="Shape 22476"/>
                        <wps:cNvSpPr/>
                        <wps:spPr>
                          <a:xfrm>
                            <a:off x="0" y="0"/>
                            <a:ext cx="6449569" cy="9144"/>
                          </a:xfrm>
                          <a:custGeom>
                            <a:avLst/>
                            <a:gdLst/>
                            <a:ahLst/>
                            <a:cxnLst/>
                            <a:rect l="0" t="0" r="0" b="0"/>
                            <a:pathLst>
                              <a:path w="6449569" h="9144">
                                <a:moveTo>
                                  <a:pt x="0" y="0"/>
                                </a:moveTo>
                                <a:lnTo>
                                  <a:pt x="6449569" y="0"/>
                                </a:lnTo>
                                <a:lnTo>
                                  <a:pt x="6449569"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7" name="Shape 22477"/>
                        <wps:cNvSpPr/>
                        <wps:spPr>
                          <a:xfrm>
                            <a:off x="0" y="207264"/>
                            <a:ext cx="3267456" cy="9144"/>
                          </a:xfrm>
                          <a:custGeom>
                            <a:avLst/>
                            <a:gdLst/>
                            <a:ahLst/>
                            <a:cxnLst/>
                            <a:rect l="0" t="0" r="0" b="0"/>
                            <a:pathLst>
                              <a:path w="3267456" h="9144">
                                <a:moveTo>
                                  <a:pt x="0" y="0"/>
                                </a:moveTo>
                                <a:lnTo>
                                  <a:pt x="3267456" y="0"/>
                                </a:lnTo>
                                <a:lnTo>
                                  <a:pt x="326745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8" name="Shape 22478"/>
                        <wps:cNvSpPr/>
                        <wps:spPr>
                          <a:xfrm>
                            <a:off x="3258312" y="207264"/>
                            <a:ext cx="1475232" cy="9144"/>
                          </a:xfrm>
                          <a:custGeom>
                            <a:avLst/>
                            <a:gdLst/>
                            <a:ahLst/>
                            <a:cxnLst/>
                            <a:rect l="0" t="0" r="0" b="0"/>
                            <a:pathLst>
                              <a:path w="1475232" h="9144">
                                <a:moveTo>
                                  <a:pt x="0" y="0"/>
                                </a:moveTo>
                                <a:lnTo>
                                  <a:pt x="1475232" y="0"/>
                                </a:lnTo>
                                <a:lnTo>
                                  <a:pt x="1475232"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79" name="Shape 22479"/>
                        <wps:cNvSpPr/>
                        <wps:spPr>
                          <a:xfrm>
                            <a:off x="4724400" y="207264"/>
                            <a:ext cx="868680" cy="9144"/>
                          </a:xfrm>
                          <a:custGeom>
                            <a:avLst/>
                            <a:gdLst/>
                            <a:ahLst/>
                            <a:cxnLst/>
                            <a:rect l="0" t="0" r="0" b="0"/>
                            <a:pathLst>
                              <a:path w="868680" h="9144">
                                <a:moveTo>
                                  <a:pt x="0" y="0"/>
                                </a:moveTo>
                                <a:lnTo>
                                  <a:pt x="868680" y="0"/>
                                </a:lnTo>
                                <a:lnTo>
                                  <a:pt x="868680"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80" name="Shape 22480"/>
                        <wps:cNvSpPr/>
                        <wps:spPr>
                          <a:xfrm>
                            <a:off x="5583936" y="207264"/>
                            <a:ext cx="865632" cy="9144"/>
                          </a:xfrm>
                          <a:custGeom>
                            <a:avLst/>
                            <a:gdLst/>
                            <a:ahLst/>
                            <a:cxnLst/>
                            <a:rect l="0" t="0" r="0" b="0"/>
                            <a:pathLst>
                              <a:path w="865632" h="9144">
                                <a:moveTo>
                                  <a:pt x="0" y="0"/>
                                </a:moveTo>
                                <a:lnTo>
                                  <a:pt x="865632" y="0"/>
                                </a:lnTo>
                                <a:lnTo>
                                  <a:pt x="865632"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137E1F22" id="Group 16760" o:spid="_x0000_s1026" style="width:507.85pt;height:16.8pt;mso-position-horizontal-relative:char;mso-position-vertical-relative:line" coordsize="64495,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">
                <v:shape id="Shape 22476" o:spid="_x0000_s1027" style="position:absolute;width:64495;height:91;visibility:visible;mso-wrap-style:square;v-text-anchor:top" coordsize="6449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CXcUA&#10;AADeAAAADwAAAGRycy9kb3ducmV2LnhtbESPwWrDMBBE74X+g9hCb41cU5ziRAnBEJLQS5o698Xa&#10;yCbWykhq7P59VQj0OMzMG2a5nmwvbuRD51jB6ywDQdw43bFRUH9tX95BhIissXdMCn4owHr1+LDE&#10;UruRP+l2ikYkCIcSFbQxDqWUoWnJYpi5gTh5F+ctxiS9kdrjmOC2l3mWFdJix2mhxYGqlprr6dsq&#10;IL/V83NVfxwOw1ibuDPHqtgo9fw0bRYgIk3xP3xv77WCPH+bF/B3J1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8JdxQAAAN4AAAAPAAAAAAAAAAAAAAAAAJgCAABkcnMv&#10;ZG93bnJldi54bWxQSwUGAAAAAAQABAD1AAAAigMAAAAA&#10;" path="m,l6449569,r,9144l,9144,,e" fillcolor="#191915" stroked="f" strokeweight="0">
                  <v:stroke miterlimit="83231f" joinstyle="miter"/>
                  <v:path arrowok="t" textboxrect="0,0,6449569,9144"/>
                </v:shape>
                <v:shape id="Shape 22477" o:spid="_x0000_s1028" style="position:absolute;top:2072;width:32674;height:92;visibility:visible;mso-wrap-style:square;v-text-anchor:top" coordsize="3267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u8gA&#10;AADeAAAADwAAAGRycy9kb3ducmV2LnhtbESPW2vCQBSE3wv+h+UIvhTdGFqV6CriBUrbB6/vh+wx&#10;CWbPxuxq0v76bqHQx2FmvmFmi9aU4kG1KywrGA4iEMSp1QVnCk7HbX8CwnlkjaVlUvBFDhbzztMM&#10;E20b3tPj4DMRIOwSVJB7XyVSujQng25gK+LgXWxt0AdZZ1LX2AS4KWUcRSNpsOCwkGNFq5zS6+Fu&#10;FLTVuvl4Xr1vvs+v28/ydqMd3UmpXrddTkF4av1/+K/9phXE8ct4DL93whW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2r+7yAAAAN4AAAAPAAAAAAAAAAAAAAAAAJgCAABk&#10;cnMvZG93bnJldi54bWxQSwUGAAAAAAQABAD1AAAAjQMAAAAA&#10;" path="m,l3267456,r,9144l,9144,,e" fillcolor="#191915" stroked="f" strokeweight="0">
                  <v:stroke miterlimit="83231f" joinstyle="miter"/>
                  <v:path arrowok="t" textboxrect="0,0,3267456,9144"/>
                </v:shape>
                <v:shape id="Shape 22478" o:spid="_x0000_s1029" style="position:absolute;left:32583;top:2072;width:14752;height:92;visibility:visible;mso-wrap-style:square;v-text-anchor:top" coordsize="1475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CaMQA&#10;AADeAAAADwAAAGRycy9kb3ducmV2LnhtbERPz2vCMBS+C/4P4Qm7aWpnN6lGEZkiDA+6XXp7NM+2&#10;2LyUJGr335uDsOPH93u57k0r7uR8Y1nBdJKAIC6tbrhS8PuzG89B+ICssbVMCv7Iw3o1HCwx1/bB&#10;J7qfQyViCPscFdQhdLmUvqzJoJ/YjjhyF+sMhghdJbXDRww3rUyT5EMabDg21NjRtqbyer4ZBcV3&#10;f72UBX9le3fczfey2GTvmVJvo36zABGoD//il/ugFaTp7DPujXfiF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QmjEAAAA3gAAAA8AAAAAAAAAAAAAAAAAmAIAAGRycy9k&#10;b3ducmV2LnhtbFBLBQYAAAAABAAEAPUAAACJAwAAAAA=&#10;" path="m,l1475232,r,9144l,9144,,e" fillcolor="#191915" stroked="f" strokeweight="0">
                  <v:stroke miterlimit="83231f" joinstyle="miter"/>
                  <v:path arrowok="t" textboxrect="0,0,1475232,9144"/>
                </v:shape>
                <v:shape id="Shape 22479" o:spid="_x0000_s1030" style="position:absolute;left:47244;top:2072;width:8686;height:92;visibility:visible;mso-wrap-style:square;v-text-anchor:top" coordsize="868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QsgA&#10;AADeAAAADwAAAGRycy9kb3ducmV2LnhtbESPT2vCQBTE74V+h+UVems2TcQ/qatIpEW9aWvJ8ZF9&#10;TYLZtyG71fjtuwXB4zAzv2Hmy8G04ky9aywreI1iEMSl1Q1XCr4+31+mIJxH1thaJgVXcrBcPD7M&#10;MdP2wns6H3wlAoRdhgpq77tMSlfWZNBFtiMO3o/tDfog+0rqHi8BblqZxPFYGmw4LNTYUV5TeTr8&#10;GgUfMtlej5Mdtatil6dpV0zX31ap56dh9QbC0+Dv4Vt7oxUkyWgyg/874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D4ZCyAAAAN4AAAAPAAAAAAAAAAAAAAAAAJgCAABk&#10;cnMvZG93bnJldi54bWxQSwUGAAAAAAQABAD1AAAAjQMAAAAA&#10;" path="m,l868680,r,9144l,9144,,e" fillcolor="#191915" stroked="f" strokeweight="0">
                  <v:stroke miterlimit="83231f" joinstyle="miter"/>
                  <v:path arrowok="t" textboxrect="0,0,868680,9144"/>
                </v:shape>
                <v:shape id="Shape 22480" o:spid="_x0000_s1031" style="position:absolute;left:55839;top:2072;width:8656;height:92;visibility:visible;mso-wrap-style:square;v-text-anchor:top" coordsize="865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ibsUA&#10;AADeAAAADwAAAGRycy9kb3ducmV2LnhtbESP32rCMBTG7we+QziCdzNt0SHVKEU6UGGDdT7AoTm2&#10;xeaka2Ktb28uhF1+fP/4bXajacVAvWssK4jnEQji0uqGKwXn38/3FQjnkTW2lknBgxzstpO3Daba&#10;3vmHhsJXIoywS1FB7X2XSunKmgy6ue2Ig3exvUEfZF9J3eM9jJtWJlH0IQ02HB5q7GhfU3ktbkbB&#10;sMziMS7av+/T17E4HrL8EuW5UrPpmK1BeBr9f/jVPmgFSbJYBYCAE1B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WJuxQAAAN4AAAAPAAAAAAAAAAAAAAAAAJgCAABkcnMv&#10;ZG93bnJldi54bWxQSwUGAAAAAAQABAD1AAAAigMAAAAA&#10;" path="m,l865632,r,9144l,9144,,e" fillcolor="#191915" stroked="f" strokeweight="0">
                  <v:stroke miterlimit="83231f" joinstyle="miter"/>
                  <v:path arrowok="t" textboxrect="0,0,865632,9144"/>
                </v:shape>
                <w10:anchorlock/>
              </v:group>
            </w:pict>
          </mc:Fallback>
        </mc:AlternateContent>
      </w:r>
      <w:r>
        <w:rPr>
          <w:rFonts w:ascii="Times New Roman" w:hAnsi="Times New Roman"/>
          <w:color w:val="191915"/>
          <w:sz w:val="18"/>
        </w:rPr>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p>
    <w:p w:rsidR="008A1B3A" w:rsidRDefault="008A1B3A" w:rsidP="008A1B3A">
      <w:pPr>
        <w:pStyle w:val="Heading3"/>
        <w:ind w:left="-5"/>
      </w:pPr>
      <w:r>
        <w:t xml:space="preserve">Previous Experience Abroad </w:t>
      </w:r>
    </w:p>
    <w:p w:rsidR="008A1B3A" w:rsidRDefault="008A1B3A" w:rsidP="008A1B3A">
      <w:pPr>
        <w:spacing w:after="132" w:line="250" w:lineRule="auto"/>
        <w:ind w:left="24" w:hanging="10"/>
        <w:rPr>
          <w:rFonts w:ascii="Times New Roman" w:hAnsi="Times New Roman"/>
          <w:color w:val="191915"/>
          <w:sz w:val="18"/>
        </w:rPr>
      </w:pPr>
      <w:r>
        <w:rPr>
          <w:rFonts w:ascii="Times New Roman" w:hAnsi="Times New Roman"/>
          <w:color w:val="191915"/>
          <w:sz w:val="18"/>
        </w:rPr>
        <w:t>Please list all countries in which you have previously lived or studied. Include any countries in which you plan to live or study after application</w:t>
      </w:r>
      <w:r w:rsidR="003F672E">
        <w:rPr>
          <w:rFonts w:ascii="Times New Roman" w:hAnsi="Times New Roman"/>
          <w:color w:val="191915"/>
          <w:sz w:val="18"/>
        </w:rPr>
        <w:t>.</w:t>
      </w:r>
      <w:r>
        <w:rPr>
          <w:rFonts w:ascii="Times New Roman" w:hAnsi="Times New Roman"/>
          <w:color w:val="191915"/>
          <w:sz w:val="18"/>
        </w:rPr>
        <w:t xml:space="preserve"> </w:t>
      </w:r>
    </w:p>
    <w:p w:rsidR="003F672E" w:rsidRDefault="003F672E" w:rsidP="008A1B3A">
      <w:pPr>
        <w:spacing w:after="132" w:line="250" w:lineRule="auto"/>
        <w:ind w:left="24" w:hanging="10"/>
      </w:pPr>
    </w:p>
    <w:p w:rsidR="008A1B3A" w:rsidRDefault="008A1B3A" w:rsidP="008A1B3A">
      <w:pPr>
        <w:tabs>
          <w:tab w:val="center" w:pos="2686"/>
          <w:tab w:val="center" w:pos="4500"/>
          <w:tab w:val="center" w:pos="6702"/>
          <w:tab w:val="center" w:pos="8518"/>
        </w:tabs>
        <w:spacing w:after="87" w:line="250" w:lineRule="auto"/>
      </w:pPr>
      <w:r>
        <w:rPr>
          <w:rFonts w:ascii="Times New Roman" w:hAnsi="Times New Roman"/>
          <w:color w:val="191915"/>
          <w:sz w:val="18"/>
        </w:rPr>
        <w:lastRenderedPageBreak/>
        <w:t xml:space="preserve">State/Province </w:t>
      </w:r>
      <w:r>
        <w:rPr>
          <w:rFonts w:ascii="Times New Roman" w:hAnsi="Times New Roman"/>
          <w:color w:val="191915"/>
          <w:sz w:val="18"/>
        </w:rPr>
        <w:tab/>
        <w:t xml:space="preserve">Country </w:t>
      </w:r>
      <w:r>
        <w:rPr>
          <w:rFonts w:ascii="Times New Roman" w:hAnsi="Times New Roman"/>
          <w:color w:val="191915"/>
          <w:sz w:val="18"/>
        </w:rPr>
        <w:tab/>
        <w:t xml:space="preserve">Dates </w:t>
      </w:r>
      <w:r>
        <w:rPr>
          <w:rFonts w:ascii="Times New Roman" w:hAnsi="Times New Roman"/>
          <w:color w:val="191915"/>
          <w:sz w:val="18"/>
        </w:rPr>
        <w:tab/>
        <w:t xml:space="preserve">Duration of stay in months </w:t>
      </w:r>
      <w:r>
        <w:rPr>
          <w:rFonts w:ascii="Times New Roman" w:hAnsi="Times New Roman"/>
          <w:color w:val="191915"/>
          <w:sz w:val="18"/>
        </w:rPr>
        <w:tab/>
        <w:t xml:space="preserve">Circumstances </w:t>
      </w:r>
    </w:p>
    <w:p w:rsidR="008A1B3A" w:rsidRDefault="008A1B3A" w:rsidP="008A1B3A">
      <w:r>
        <w:rPr>
          <w:rFonts w:ascii="Times New Roman" w:hAnsi="Times New Roman"/>
          <w:color w:val="191915"/>
          <w:sz w:val="18"/>
        </w:rPr>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p>
    <w:p w:rsidR="008A1B3A" w:rsidRDefault="008A1B3A" w:rsidP="008A1B3A">
      <w:pPr>
        <w:spacing w:after="101"/>
        <w:ind w:left="-14" w:right="-20"/>
      </w:pPr>
      <w:r>
        <w:rPr>
          <w:noProof/>
          <w:lang w:val="en-CA" w:eastAsia="en-CA"/>
        </w:rPr>
        <mc:AlternateContent>
          <mc:Choice Requires="wpg">
            <w:drawing>
              <wp:inline distT="0" distB="0" distL="0" distR="0" wp14:anchorId="2EFD17F7" wp14:editId="3E8D1C9F">
                <wp:extent cx="6449568" cy="6096"/>
                <wp:effectExtent l="0" t="0" r="0" b="0"/>
                <wp:docPr id="16761" name="Group 16761"/>
                <wp:cNvGraphicFramePr/>
                <a:graphic xmlns:a="http://schemas.openxmlformats.org/drawingml/2006/main">
                  <a:graphicData uri="http://schemas.microsoft.com/office/word/2010/wordprocessingGroup">
                    <wpg:wgp>
                      <wpg:cNvGrpSpPr/>
                      <wpg:grpSpPr>
                        <a:xfrm>
                          <a:off x="0" y="0"/>
                          <a:ext cx="6449568" cy="6096"/>
                          <a:chOff x="0" y="0"/>
                          <a:chExt cx="6449568" cy="6096"/>
                        </a:xfrm>
                      </wpg:grpSpPr>
                      <wps:wsp>
                        <wps:cNvPr id="22481" name="Shape 22481"/>
                        <wps:cNvSpPr/>
                        <wps:spPr>
                          <a:xfrm>
                            <a:off x="0" y="0"/>
                            <a:ext cx="6449568" cy="9144"/>
                          </a:xfrm>
                          <a:custGeom>
                            <a:avLst/>
                            <a:gdLst/>
                            <a:ahLst/>
                            <a:cxnLst/>
                            <a:rect l="0" t="0" r="0" b="0"/>
                            <a:pathLst>
                              <a:path w="6449568" h="9144">
                                <a:moveTo>
                                  <a:pt x="0" y="0"/>
                                </a:moveTo>
                                <a:lnTo>
                                  <a:pt x="6449568" y="0"/>
                                </a:lnTo>
                                <a:lnTo>
                                  <a:pt x="6449568"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28DB8E7C" id="Group 16761" o:spid="_x0000_s1026" style="width:507.85pt;height:.5pt;mso-position-horizontal-relative:char;mso-position-vertical-relative:line" coordsize="644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">
                <v:shape id="Shape 22481" o:spid="_x0000_s1027" style="position:absolute;width:64495;height:91;visibility:visible;mso-wrap-style:square;v-text-anchor:top" coordsize="6449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TM8YA&#10;AADeAAAADwAAAGRycy9kb3ducmV2LnhtbESPQWvCQBSE7wX/w/IEb3VjkBJSV5GiWLCHxjbk+si+&#10;JqHZt2F3a+K/dwuFHoeZ+YbZ7CbTiys531lWsFomIIhrqztuFHx+HB8zED4ga+wtk4IbedhtZw8b&#10;zLUduaDrJTQiQtjnqKANYcil9HVLBv3SDsTR+7LOYIjSNVI7HCPc9DJNkidpsOO40OJALy3V35cf&#10;o2A6ruXpvahGPpTnff3mbFUaq9RiPu2fQQSawn/4r/2qFaTpOlvB7514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TM8YAAADeAAAADwAAAAAAAAAAAAAAAACYAgAAZHJz&#10;L2Rvd25yZXYueG1sUEsFBgAAAAAEAAQA9QAAAIsDAAAAAA==&#10;" path="m,l6449568,r,9144l,9144,,e" fillcolor="#191915" stroked="f" strokeweight="0">
                  <v:stroke miterlimit="83231f" joinstyle="miter"/>
                  <v:path arrowok="t" textboxrect="0,0,6449568,9144"/>
                </v:shape>
                <w10:anchorlock/>
              </v:group>
            </w:pict>
          </mc:Fallback>
        </mc:AlternateContent>
      </w:r>
    </w:p>
    <w:p w:rsidR="008A1B3A" w:rsidRDefault="008A1B3A" w:rsidP="008A1B3A">
      <w:r>
        <w:rPr>
          <w:rFonts w:ascii="Times New Roman" w:hAnsi="Times New Roman"/>
          <w:color w:val="191915"/>
          <w:sz w:val="18"/>
        </w:rPr>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r>
        <w:rPr>
          <w:rFonts w:ascii="Times New Roman" w:hAnsi="Times New Roman"/>
          <w:color w:val="191915"/>
          <w:sz w:val="18"/>
        </w:rPr>
        <w:tab/>
        <w:t xml:space="preserve">      </w:t>
      </w:r>
    </w:p>
    <w:p w:rsidR="008A1B3A" w:rsidRDefault="008A1B3A" w:rsidP="008A1B3A">
      <w:pPr>
        <w:pStyle w:val="Heading2"/>
        <w:spacing w:after="13"/>
        <w:ind w:left="-5" w:hanging="10"/>
        <w:rPr>
          <w:rFonts w:ascii="Times New Roman" w:hAnsi="Times New Roman"/>
          <w:sz w:val="18"/>
        </w:rPr>
      </w:pPr>
      <w:r>
        <w:rPr>
          <w:noProof/>
          <w:lang w:val="en-CA" w:eastAsia="en-CA"/>
        </w:rPr>
        <mc:AlternateContent>
          <mc:Choice Requires="wpg">
            <w:drawing>
              <wp:inline distT="0" distB="0" distL="0" distR="0" wp14:anchorId="468FDAF3" wp14:editId="17CF784B">
                <wp:extent cx="6449568" cy="210312"/>
                <wp:effectExtent l="0" t="0" r="0" b="0"/>
                <wp:docPr id="16762" name="Group 16762"/>
                <wp:cNvGraphicFramePr/>
                <a:graphic xmlns:a="http://schemas.openxmlformats.org/drawingml/2006/main">
                  <a:graphicData uri="http://schemas.microsoft.com/office/word/2010/wordprocessingGroup">
                    <wpg:wgp>
                      <wpg:cNvGrpSpPr/>
                      <wpg:grpSpPr>
                        <a:xfrm>
                          <a:off x="0" y="0"/>
                          <a:ext cx="6449568" cy="210312"/>
                          <a:chOff x="0" y="0"/>
                          <a:chExt cx="6449568" cy="210312"/>
                        </a:xfrm>
                      </wpg:grpSpPr>
                      <wps:wsp>
                        <wps:cNvPr id="22482" name="Shape 22482"/>
                        <wps:cNvSpPr/>
                        <wps:spPr>
                          <a:xfrm>
                            <a:off x="0" y="0"/>
                            <a:ext cx="6449568" cy="9144"/>
                          </a:xfrm>
                          <a:custGeom>
                            <a:avLst/>
                            <a:gdLst/>
                            <a:ahLst/>
                            <a:cxnLst/>
                            <a:rect l="0" t="0" r="0" b="0"/>
                            <a:pathLst>
                              <a:path w="6449568" h="9144">
                                <a:moveTo>
                                  <a:pt x="0" y="0"/>
                                </a:moveTo>
                                <a:lnTo>
                                  <a:pt x="6449568" y="0"/>
                                </a:lnTo>
                                <a:lnTo>
                                  <a:pt x="6449568"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83" name="Shape 22483"/>
                        <wps:cNvSpPr/>
                        <wps:spPr>
                          <a:xfrm>
                            <a:off x="0" y="204216"/>
                            <a:ext cx="1636776" cy="9144"/>
                          </a:xfrm>
                          <a:custGeom>
                            <a:avLst/>
                            <a:gdLst/>
                            <a:ahLst/>
                            <a:cxnLst/>
                            <a:rect l="0" t="0" r="0" b="0"/>
                            <a:pathLst>
                              <a:path w="1636776" h="9144">
                                <a:moveTo>
                                  <a:pt x="0" y="0"/>
                                </a:moveTo>
                                <a:lnTo>
                                  <a:pt x="1636776" y="0"/>
                                </a:lnTo>
                                <a:lnTo>
                                  <a:pt x="163677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84" name="Shape 22484"/>
                        <wps:cNvSpPr/>
                        <wps:spPr>
                          <a:xfrm>
                            <a:off x="1627632" y="204216"/>
                            <a:ext cx="1219200" cy="9144"/>
                          </a:xfrm>
                          <a:custGeom>
                            <a:avLst/>
                            <a:gdLst/>
                            <a:ahLst/>
                            <a:cxnLst/>
                            <a:rect l="0" t="0" r="0" b="0"/>
                            <a:pathLst>
                              <a:path w="1219200" h="9144">
                                <a:moveTo>
                                  <a:pt x="0" y="0"/>
                                </a:moveTo>
                                <a:lnTo>
                                  <a:pt x="1219200" y="0"/>
                                </a:lnTo>
                                <a:lnTo>
                                  <a:pt x="1219200"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85" name="Shape 22485"/>
                        <wps:cNvSpPr/>
                        <wps:spPr>
                          <a:xfrm>
                            <a:off x="2837688" y="204216"/>
                            <a:ext cx="923544" cy="9144"/>
                          </a:xfrm>
                          <a:custGeom>
                            <a:avLst/>
                            <a:gdLst/>
                            <a:ahLst/>
                            <a:cxnLst/>
                            <a:rect l="0" t="0" r="0" b="0"/>
                            <a:pathLst>
                              <a:path w="923544" h="9144">
                                <a:moveTo>
                                  <a:pt x="0" y="0"/>
                                </a:moveTo>
                                <a:lnTo>
                                  <a:pt x="923544" y="0"/>
                                </a:lnTo>
                                <a:lnTo>
                                  <a:pt x="923544"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86" name="Shape 22486"/>
                        <wps:cNvSpPr/>
                        <wps:spPr>
                          <a:xfrm>
                            <a:off x="3752088" y="204216"/>
                            <a:ext cx="1438656" cy="9144"/>
                          </a:xfrm>
                          <a:custGeom>
                            <a:avLst/>
                            <a:gdLst/>
                            <a:ahLst/>
                            <a:cxnLst/>
                            <a:rect l="0" t="0" r="0" b="0"/>
                            <a:pathLst>
                              <a:path w="1438656" h="9144">
                                <a:moveTo>
                                  <a:pt x="0" y="0"/>
                                </a:moveTo>
                                <a:lnTo>
                                  <a:pt x="1438656" y="0"/>
                                </a:lnTo>
                                <a:lnTo>
                                  <a:pt x="143865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22487" name="Shape 22487"/>
                        <wps:cNvSpPr/>
                        <wps:spPr>
                          <a:xfrm>
                            <a:off x="5181600" y="204216"/>
                            <a:ext cx="1267968" cy="9144"/>
                          </a:xfrm>
                          <a:custGeom>
                            <a:avLst/>
                            <a:gdLst/>
                            <a:ahLst/>
                            <a:cxnLst/>
                            <a:rect l="0" t="0" r="0" b="0"/>
                            <a:pathLst>
                              <a:path w="1267968" h="9144">
                                <a:moveTo>
                                  <a:pt x="0" y="0"/>
                                </a:moveTo>
                                <a:lnTo>
                                  <a:pt x="1267968" y="0"/>
                                </a:lnTo>
                                <a:lnTo>
                                  <a:pt x="1267968"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648D9E45" id="Group 16762" o:spid="_x0000_s1026" style="width:507.85pt;height:16.55pt;mso-position-horizontal-relative:char;mso-position-vertical-relative:line" coordsize="64495,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">
                <v:shape id="Shape 22482" o:spid="_x0000_s1027" style="position:absolute;width:64495;height:91;visibility:visible;mso-wrap-style:square;v-text-anchor:top" coordsize="64495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NRMQA&#10;AADeAAAADwAAAGRycy9kb3ducmV2LnhtbESPT4vCMBTE74LfITzBm6ZbRKQaRZaVXdCDf/H6aJ5t&#10;sXkpSdZ2v/1GEDwOM/MbZrHqTC0e5HxlWcHHOAFBnFtdcaHgfNqMZiB8QNZYWyYFf+Rhtez3Fphp&#10;2/KBHsdQiAhhn6GCMoQmk9LnJRn0Y9sQR+9mncEQpSukdthGuKllmiRTabDiuFBiQ58l5ffjr1HQ&#10;bSbye3+4tvx12a7znbPXi7FKDQfdeg4iUBfe4Vf7RytI08ksheedeAX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DUTEAAAA3gAAAA8AAAAAAAAAAAAAAAAAmAIAAGRycy9k&#10;b3ducmV2LnhtbFBLBQYAAAAABAAEAPUAAACJAwAAAAA=&#10;" path="m,l6449568,r,9144l,9144,,e" fillcolor="#191915" stroked="f" strokeweight="0">
                  <v:stroke miterlimit="83231f" joinstyle="miter"/>
                  <v:path arrowok="t" textboxrect="0,0,6449568,9144"/>
                </v:shape>
                <v:shape id="Shape 22483" o:spid="_x0000_s1028" style="position:absolute;top:2042;width:16367;height:91;visibility:visible;mso-wrap-style:square;v-text-anchor:top" coordsize="16367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vWMYA&#10;AADeAAAADwAAAGRycy9kb3ducmV2LnhtbESPQWvCQBSE70L/w/IKvemmqYhNXUUtBS8FmxS9PrLP&#10;JDT7NmRfNf77riD0OMzMN8xiNbhWnakPjWcDz5MEFHHpbcOVge/iYzwHFQTZYuuZDFwpwGr5MFpg&#10;Zv2Fv+icS6UihEOGBmqRLtM6lDU5DBPfEUfv5HuHEmVfadvjJcJdq9MkmWmHDceFGjva1lT+5L/O&#10;wH67ORXFLnfvm/aTBOWwPr46Y54eh/UbKKFB/sP39s4aSNPp/AVud+IV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QvWMYAAADeAAAADwAAAAAAAAAAAAAAAACYAgAAZHJz&#10;L2Rvd25yZXYueG1sUEsFBgAAAAAEAAQA9QAAAIsDAAAAAA==&#10;" path="m,l1636776,r,9144l,9144,,e" fillcolor="#191915" stroked="f" strokeweight="0">
                  <v:stroke miterlimit="83231f" joinstyle="miter"/>
                  <v:path arrowok="t" textboxrect="0,0,1636776,9144"/>
                </v:shape>
                <v:shape id="Shape 22484" o:spid="_x0000_s1029" style="position:absolute;left:16276;top:2042;width:12192;height:91;visibility:visible;mso-wrap-style:square;v-text-anchor:top" coordsize="121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FF8cA&#10;AADeAAAADwAAAGRycy9kb3ducmV2LnhtbESPQWvCQBSE70L/w/IKvenGEEVSVxGL0l601dLzI/ua&#10;TZt9m2a3JvrrXaHQ4zAz3zDzZW9rcaLWV44VjEcJCOLC6YpLBe/HzXAGwgdkjbVjUnAmD8vF3WCO&#10;uXYdv9HpEEoRIexzVGBCaHIpfWHIoh+5hjh6n661GKJsS6lb7CLc1jJNkqm0WHFcMNjQ2lDxffi1&#10;CnD70b1Ojl88fcou5rz+oRe73yn1cN+vHkEE6sN/+K/9rBWkaTbL4HYnX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ExRfHAAAA3gAAAA8AAAAAAAAAAAAAAAAAmAIAAGRy&#10;cy9kb3ducmV2LnhtbFBLBQYAAAAABAAEAPUAAACMAwAAAAA=&#10;" path="m,l1219200,r,9144l,9144,,e" fillcolor="#191915" stroked="f" strokeweight="0">
                  <v:stroke miterlimit="83231f" joinstyle="miter"/>
                  <v:path arrowok="t" textboxrect="0,0,1219200,9144"/>
                </v:shape>
                <v:shape id="Shape 22485" o:spid="_x0000_s1030" style="position:absolute;left:28376;top:2042;width:9236;height:91;visibility:visible;mso-wrap-style:square;v-text-anchor:top" coordsize="9235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6OscA&#10;AADeAAAADwAAAGRycy9kb3ducmV2LnhtbESPQWvCQBSE7wX/w/IEb3XTxVaNrlIKggdLTfTi7Zl9&#10;JqHZtyG7avrvu4WCx2FmvmGW69424kadrx1reBknIIgLZ2ouNRwPm+cZCB+QDTaOScMPeVivBk9L&#10;TI27c0a3PJQiQtinqKEKoU2l9EVFFv3YtcTRu7jOYoiyK6Xp8B7htpEqSd6kxZrjQoUtfVRUfOdX&#10;q2F7LpOdyjaoDkX9tZ/m/fzzlGk9GvbvCxCB+vAI/7e3RoNSk9kr/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ujrHAAAA3gAAAA8AAAAAAAAAAAAAAAAAmAIAAGRy&#10;cy9kb3ducmV2LnhtbFBLBQYAAAAABAAEAPUAAACMAwAAAAA=&#10;" path="m,l923544,r,9144l,9144,,e" fillcolor="#191915" stroked="f" strokeweight="0">
                  <v:stroke miterlimit="83231f" joinstyle="miter"/>
                  <v:path arrowok="t" textboxrect="0,0,923544,9144"/>
                </v:shape>
                <v:shape id="Shape 22486" o:spid="_x0000_s1031" style="position:absolute;left:37520;top:2042;width:14387;height:91;visibility:visible;mso-wrap-style:square;v-text-anchor:top" coordsize="14386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dj8UA&#10;AADeAAAADwAAAGRycy9kb3ducmV2LnhtbESPwWrDMBBE74X+g9hCb41cU4LrRjYhtDj0FqcfsFhb&#10;24m1MpYaW38fFQI5DjPzhtmUixnEhSbXW1bwukpAEDdW99wq+Dl+vWQgnEfWOFgmBYEclMXjwwZz&#10;bWc+0KX2rYgQdjkq6Lwfcyld05FBt7IjcfR+7WTQRzm1Uk84R7gZZJoka2mw57jQ4Ui7jppz/WcU&#10;0CmE42f2XleVxO9DNYdTsgtKPT8t2w8QnhZ/D9/ae60gTd+yNfzfiV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R2PxQAAAN4AAAAPAAAAAAAAAAAAAAAAAJgCAABkcnMv&#10;ZG93bnJldi54bWxQSwUGAAAAAAQABAD1AAAAigMAAAAA&#10;" path="m,l1438656,r,9144l,9144,,e" fillcolor="#191915" stroked="f" strokeweight="0">
                  <v:stroke miterlimit="83231f" joinstyle="miter"/>
                  <v:path arrowok="t" textboxrect="0,0,1438656,9144"/>
                </v:shape>
                <v:shape id="Shape 22487" o:spid="_x0000_s1032" style="position:absolute;left:51816;top:2042;width:12679;height:91;visibility:visible;mso-wrap-style:square;v-text-anchor:top" coordsize="12679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qjMUA&#10;AADeAAAADwAAAGRycy9kb3ducmV2LnhtbESPQWvCQBSE7wX/w/IKvdVNg8Q0dRUpCF6kqNHzI/tM&#10;gtm3aXZN0n/fFQSPw8x8wyxWo2lET52rLSv4mEYgiAuray4V5MfNewrCeWSNjWVS8EcOVsvJywIz&#10;bQfeU3/wpQgQdhkqqLxvMyldUZFBN7UtcfAutjPog+xKqTscAtw0Mo6iRBqsOSxU2NJ3RcX1cDMK&#10;due0beRpyJOfXv8m+3xXJPSp1NvruP4C4Wn0z/CjvdUK4niWzuF+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qqMxQAAAN4AAAAPAAAAAAAAAAAAAAAAAJgCAABkcnMv&#10;ZG93bnJldi54bWxQSwUGAAAAAAQABAD1AAAAigMAAAAA&#10;" path="m,l1267968,r,9144l,9144,,e" fillcolor="#191915" stroked="f" strokeweight="0">
                  <v:stroke miterlimit="83231f" joinstyle="miter"/>
                  <v:path arrowok="t" textboxrect="0,0,1267968,9144"/>
                </v:shape>
                <w10:anchorlock/>
              </v:group>
            </w:pict>
          </mc:Fallback>
        </mc:AlternateContent>
      </w:r>
      <w:r>
        <w:rPr>
          <w:rFonts w:ascii="Times New Roman" w:hAnsi="Times New Roman"/>
          <w:sz w:val="18"/>
        </w:rPr>
        <w:t xml:space="preserve">      </w:t>
      </w:r>
    </w:p>
    <w:p w:rsidR="008A1B3A" w:rsidRDefault="008A1B3A" w:rsidP="008A1B3A">
      <w:pPr>
        <w:pStyle w:val="Heading2"/>
        <w:spacing w:after="13"/>
        <w:ind w:left="-5" w:hanging="10"/>
        <w:rPr>
          <w:rFonts w:ascii="Times New Roman" w:hAnsi="Times New Roman"/>
          <w:sz w:val="18"/>
        </w:rPr>
      </w:pPr>
    </w:p>
    <w:p w:rsidR="008A1B3A" w:rsidRDefault="008A1B3A" w:rsidP="008A1B3A">
      <w:pPr>
        <w:rPr>
          <w:rFonts w:ascii="Arial" w:eastAsia="Arial" w:hAnsi="Arial" w:cs="Arial"/>
          <w:b/>
          <w:color w:val="191915"/>
        </w:rPr>
      </w:pPr>
      <w:r>
        <w:br w:type="page"/>
      </w:r>
    </w:p>
    <w:p w:rsidR="008A1B3A" w:rsidRDefault="008A1B3A" w:rsidP="008A1B3A">
      <w:pPr>
        <w:pStyle w:val="Heading2"/>
        <w:ind w:left="-5" w:hanging="10"/>
      </w:pPr>
      <w:r>
        <w:lastRenderedPageBreak/>
        <w:t xml:space="preserve">RECOMMENDATION FORM </w:t>
      </w:r>
      <w:r>
        <w:rPr>
          <w:i/>
          <w:vertAlign w:val="subscript"/>
        </w:rPr>
        <w:t xml:space="preserve"> </w:t>
      </w:r>
    </w:p>
    <w:p w:rsidR="008A1B3A" w:rsidRDefault="008A1B3A" w:rsidP="008A1B3A">
      <w:pPr>
        <w:spacing w:after="135"/>
        <w:ind w:left="-5" w:hanging="10"/>
      </w:pPr>
      <w:r>
        <w:rPr>
          <w:rFonts w:ascii="Arial" w:eastAsia="Arial" w:hAnsi="Arial" w:cs="Arial"/>
          <w:b/>
          <w:color w:val="191915"/>
        </w:rPr>
        <w:t xml:space="preserve">SECTION I — To be completed by the applicant. </w:t>
      </w:r>
    </w:p>
    <w:p w:rsidR="008A1B3A" w:rsidRDefault="008A1B3A" w:rsidP="008A1B3A">
      <w:r>
        <w:rPr>
          <w:rFonts w:ascii="Times New Roman" w:hAnsi="Times New Roman"/>
          <w:color w:val="191915"/>
          <w:sz w:val="18"/>
        </w:rPr>
        <w:t xml:space="preserve">      </w:t>
      </w:r>
    </w:p>
    <w:p w:rsidR="008A1B3A" w:rsidRDefault="008A1B3A" w:rsidP="008A1B3A">
      <w:pPr>
        <w:spacing w:after="6"/>
        <w:ind w:left="-29" w:right="-1461"/>
      </w:pPr>
      <w:r>
        <w:rPr>
          <w:noProof/>
          <w:lang w:val="en-CA" w:eastAsia="en-CA"/>
        </w:rPr>
        <mc:AlternateContent>
          <mc:Choice Requires="wpg">
            <w:drawing>
              <wp:inline distT="0" distB="0" distL="0" distR="0" wp14:anchorId="0D468AD3" wp14:editId="66486F41">
                <wp:extent cx="6528816" cy="6096"/>
                <wp:effectExtent l="0" t="0" r="0" b="0"/>
                <wp:docPr id="19933" name="Group 19933"/>
                <wp:cNvGraphicFramePr/>
                <a:graphic xmlns:a="http://schemas.openxmlformats.org/drawingml/2006/main">
                  <a:graphicData uri="http://schemas.microsoft.com/office/word/2010/wordprocessingGroup">
                    <wpg:wgp>
                      <wpg:cNvGrpSpPr/>
                      <wpg:grpSpPr>
                        <a:xfrm>
                          <a:off x="0" y="0"/>
                          <a:ext cx="6528816" cy="6096"/>
                          <a:chOff x="0" y="0"/>
                          <a:chExt cx="6528816" cy="6096"/>
                        </a:xfrm>
                      </wpg:grpSpPr>
                      <wps:wsp>
                        <wps:cNvPr id="22508" name="Shape 22508"/>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4F5AEDB8" id="Group 19933" o:spid="_x0000_s1026" style="width:514.1pt;height:.5pt;mso-position-horizontal-relative:char;mso-position-vertical-relative:line" coordsize="6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">
                <v:shape id="Shape 22508" o:spid="_x0000_s1027" style="position:absolute;width:65288;height:91;visibility:visible;mso-wrap-style:square;v-text-anchor:top" coordsize="65288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HwcEA&#10;AADeAAAADwAAAGRycy9kb3ducmV2LnhtbERP3WrCMBS+H/gO4Qy8m+kKDqlGkYLojR1TH+DYnLVh&#10;zUlpYn/e3lwIu/z4/je70Taip84bxwo+FwkI4tJpw5WC2/XwsQLhA7LGxjEpmMjDbjt722Cm3cA/&#10;1F9CJWII+wwV1CG0mZS+rMmiX7iWOHK/rrMYIuwqqTscYrhtZJokX9Ki4dhQY0t5TeXf5WEVnG85&#10;VtPJ7nNjzPexuBemzEmp+fu4X4MINIZ/8ct90grSdJnEvfFOv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B8HBAAAA3gAAAA8AAAAAAAAAAAAAAAAAmAIAAGRycy9kb3du&#10;cmV2LnhtbFBLBQYAAAAABAAEAPUAAACGAwAAAAA=&#10;" path="m,l6528816,r,9144l,9144,,e" fillcolor="#191915" stroked="f" strokeweight="0">
                  <v:stroke miterlimit="83231f" joinstyle="miter"/>
                  <v:path arrowok="t" textboxrect="0,0,6528816,9144"/>
                </v:shape>
                <w10:anchorlock/>
              </v:group>
            </w:pict>
          </mc:Fallback>
        </mc:AlternateContent>
      </w:r>
    </w:p>
    <w:p w:rsidR="008A1B3A" w:rsidRDefault="008A1B3A" w:rsidP="008A1B3A">
      <w:pPr>
        <w:spacing w:after="263"/>
        <w:ind w:left="-5" w:hanging="10"/>
      </w:pPr>
      <w:r>
        <w:rPr>
          <w:rFonts w:ascii="Times New Roman" w:hAnsi="Times New Roman"/>
          <w:color w:val="191915"/>
          <w:sz w:val="14"/>
        </w:rPr>
        <w:t xml:space="preserve">Name of Applicant </w:t>
      </w:r>
    </w:p>
    <w:p w:rsidR="008A1B3A" w:rsidRDefault="008A1B3A" w:rsidP="008A1B3A">
      <w:pPr>
        <w:spacing w:after="34" w:line="270" w:lineRule="auto"/>
        <w:ind w:left="10" w:right="2918" w:hanging="10"/>
      </w:pPr>
      <w:r>
        <w:rPr>
          <w:rFonts w:ascii="Times New Roman" w:hAnsi="Times New Roman"/>
          <w:color w:val="191915"/>
          <w:sz w:val="18"/>
        </w:rPr>
        <w:t xml:space="preserve">Rotary club/sponsor Rotarian name and address </w:t>
      </w:r>
    </w:p>
    <w:p w:rsidR="008A1B3A" w:rsidRDefault="008A1B3A" w:rsidP="008A1B3A">
      <w:r>
        <w:rPr>
          <w:rFonts w:ascii="Times New Roman" w:hAnsi="Times New Roman"/>
          <w:color w:val="191915"/>
          <w:sz w:val="18"/>
        </w:rPr>
        <w:t xml:space="preserve">      </w:t>
      </w:r>
    </w:p>
    <w:p w:rsidR="008A1B3A" w:rsidRDefault="008A1B3A" w:rsidP="008A1B3A">
      <w:pPr>
        <w:spacing w:after="6"/>
        <w:ind w:left="-29" w:right="-1461"/>
      </w:pPr>
      <w:r>
        <w:rPr>
          <w:noProof/>
          <w:lang w:val="en-CA" w:eastAsia="en-CA"/>
        </w:rPr>
        <mc:AlternateContent>
          <mc:Choice Requires="wpg">
            <w:drawing>
              <wp:inline distT="0" distB="0" distL="0" distR="0" wp14:anchorId="03E11012" wp14:editId="6C3234E3">
                <wp:extent cx="6528816" cy="569975"/>
                <wp:effectExtent l="0" t="0" r="0" b="0"/>
                <wp:docPr id="19934" name="Group 19934"/>
                <wp:cNvGraphicFramePr/>
                <a:graphic xmlns:a="http://schemas.openxmlformats.org/drawingml/2006/main">
                  <a:graphicData uri="http://schemas.microsoft.com/office/word/2010/wordprocessingGroup">
                    <wpg:wgp>
                      <wpg:cNvGrpSpPr/>
                      <wpg:grpSpPr>
                        <a:xfrm>
                          <a:off x="0" y="0"/>
                          <a:ext cx="6528816" cy="569975"/>
                          <a:chOff x="0" y="0"/>
                          <a:chExt cx="6528816" cy="569975"/>
                        </a:xfrm>
                      </wpg:grpSpPr>
                      <wps:wsp>
                        <wps:cNvPr id="22509" name="Shape 22509"/>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s:wsp>
                        <wps:cNvPr id="1594" name="Rectangle 1594"/>
                        <wps:cNvSpPr/>
                        <wps:spPr>
                          <a:xfrm>
                            <a:off x="18288" y="240878"/>
                            <a:ext cx="86140" cy="166105"/>
                          </a:xfrm>
                          <a:prstGeom prst="rect">
                            <a:avLst/>
                          </a:prstGeom>
                          <a:ln>
                            <a:noFill/>
                          </a:ln>
                        </wps:spPr>
                        <wps:txbx>
                          <w:txbxContent>
                            <w:p w:rsidR="008A1B3A" w:rsidRDefault="008A1B3A" w:rsidP="008A1B3A">
                              <w:r>
                                <w:rPr>
                                  <w:rFonts w:ascii="Times New Roman" w:hAnsi="Times New Roman"/>
                                  <w:color w:val="191915"/>
                                  <w:sz w:val="18"/>
                                </w:rPr>
                                <w:t xml:space="preserve">I </w:t>
                              </w:r>
                            </w:p>
                          </w:txbxContent>
                        </wps:txbx>
                        <wps:bodyPr horzOverflow="overflow" vert="horz" lIns="0" tIns="0" rIns="0" bIns="0" rtlCol="0">
                          <a:noAutofit/>
                        </wps:bodyPr>
                      </wps:wsp>
                      <wps:wsp>
                        <wps:cNvPr id="1595" name="Shape 1595"/>
                        <wps:cNvSpPr/>
                        <wps:spPr>
                          <a:xfrm>
                            <a:off x="260604" y="248411"/>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596" name="Rectangle 1596"/>
                        <wps:cNvSpPr/>
                        <wps:spPr>
                          <a:xfrm>
                            <a:off x="377952" y="240878"/>
                            <a:ext cx="438727" cy="166105"/>
                          </a:xfrm>
                          <a:prstGeom prst="rect">
                            <a:avLst/>
                          </a:prstGeom>
                          <a:ln>
                            <a:noFill/>
                          </a:ln>
                        </wps:spPr>
                        <wps:txbx>
                          <w:txbxContent>
                            <w:p w:rsidR="008A1B3A" w:rsidRDefault="008A1B3A" w:rsidP="008A1B3A">
                              <w:r>
                                <w:rPr>
                                  <w:rFonts w:ascii="Times New Roman" w:hAnsi="Times New Roman"/>
                                  <w:color w:val="191915"/>
                                  <w:sz w:val="18"/>
                                </w:rPr>
                                <w:t xml:space="preserve"> waive </w:t>
                              </w:r>
                            </w:p>
                          </w:txbxContent>
                        </wps:txbx>
                        <wps:bodyPr horzOverflow="overflow" vert="horz" lIns="0" tIns="0" rIns="0" bIns="0" rtlCol="0">
                          <a:noAutofit/>
                        </wps:bodyPr>
                      </wps:wsp>
                      <wps:wsp>
                        <wps:cNvPr id="1597" name="Shape 1597"/>
                        <wps:cNvSpPr/>
                        <wps:spPr>
                          <a:xfrm>
                            <a:off x="833628" y="248411"/>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2858" name="Rectangle 2858"/>
                        <wps:cNvSpPr/>
                        <wps:spPr>
                          <a:xfrm>
                            <a:off x="950976" y="240878"/>
                            <a:ext cx="860805" cy="166105"/>
                          </a:xfrm>
                          <a:prstGeom prst="rect">
                            <a:avLst/>
                          </a:prstGeom>
                          <a:ln>
                            <a:noFill/>
                          </a:ln>
                        </wps:spPr>
                        <wps:txbx>
                          <w:txbxContent>
                            <w:p w:rsidR="008A1B3A" w:rsidRDefault="008A1B3A" w:rsidP="008A1B3A">
                              <w:r>
                                <w:rPr>
                                  <w:rFonts w:ascii="Times New Roman" w:hAnsi="Times New Roman"/>
                                  <w:color w:val="191915"/>
                                  <w:sz w:val="18"/>
                                </w:rPr>
                                <w:t xml:space="preserve"> do not waive </w:t>
                              </w:r>
                            </w:p>
                          </w:txbxContent>
                        </wps:txbx>
                        <wps:bodyPr horzOverflow="overflow" vert="horz" lIns="0" tIns="0" rIns="0" bIns="0" rtlCol="0">
                          <a:noAutofit/>
                        </wps:bodyPr>
                      </wps:wsp>
                      <wps:wsp>
                        <wps:cNvPr id="2859" name="Rectangle 2859"/>
                        <wps:cNvSpPr/>
                        <wps:spPr>
                          <a:xfrm>
                            <a:off x="1847320" y="240878"/>
                            <a:ext cx="3818348" cy="166105"/>
                          </a:xfrm>
                          <a:prstGeom prst="rect">
                            <a:avLst/>
                          </a:prstGeom>
                          <a:ln>
                            <a:noFill/>
                          </a:ln>
                        </wps:spPr>
                        <wps:txbx>
                          <w:txbxContent>
                            <w:p w:rsidR="008A1B3A" w:rsidRDefault="008A1B3A" w:rsidP="008A1B3A">
                              <w:r>
                                <w:rPr>
                                  <w:rFonts w:ascii="Times New Roman" w:hAnsi="Times New Roman"/>
                                  <w:color w:val="191915"/>
                                  <w:sz w:val="18"/>
                                </w:rPr>
                                <w:t xml:space="preserve">my right to access information on the Recommendation Form. </w:t>
                              </w:r>
                            </w:p>
                          </w:txbxContent>
                        </wps:txbx>
                        <wps:bodyPr horzOverflow="overflow" vert="horz" lIns="0" tIns="0" rIns="0" bIns="0" rtlCol="0">
                          <a:noAutofit/>
                        </wps:bodyPr>
                      </wps:wsp>
                      <wps:wsp>
                        <wps:cNvPr id="1599" name="Rectangle 1599"/>
                        <wps:cNvSpPr/>
                        <wps:spPr>
                          <a:xfrm>
                            <a:off x="18318" y="408463"/>
                            <a:ext cx="422603" cy="166105"/>
                          </a:xfrm>
                          <a:prstGeom prst="rect">
                            <a:avLst/>
                          </a:prstGeom>
                          <a:ln>
                            <a:noFill/>
                          </a:ln>
                        </wps:spPr>
                        <wps:txbx>
                          <w:txbxContent>
                            <w:p w:rsidR="008A1B3A" w:rsidRDefault="008A1B3A" w:rsidP="008A1B3A">
                              <w:r>
                                <w:rPr>
                                  <w:rFonts w:ascii="Times New Roman" w:hAnsi="Times New Roman"/>
                                  <w:color w:val="191915"/>
                                  <w:sz w:val="18"/>
                                </w:rPr>
                                <w:t xml:space="preserve">      </w:t>
                              </w:r>
                            </w:p>
                          </w:txbxContent>
                        </wps:txbx>
                        <wps:bodyPr horzOverflow="overflow" vert="horz" lIns="0" tIns="0" rIns="0" bIns="0" rtlCol="0">
                          <a:noAutofit/>
                        </wps:bodyPr>
                      </wps:wsp>
                      <wps:wsp>
                        <wps:cNvPr id="22510" name="Shape 22510"/>
                        <wps:cNvSpPr/>
                        <wps:spPr>
                          <a:xfrm>
                            <a:off x="0" y="56388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03E11012" id="Group 19934" o:spid="_x0000_s1055" style="width:514.1pt;height:44.9pt;mso-position-horizontal-relative:char;mso-position-vertical-relative:line" coordsize="65288,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">
                <v:shape id="Shape 22509" o:spid="_x0000_s1056" style="position:absolute;width:65288;height:91;visibility:visible;mso-wrap-style:square;v-text-anchor:top" coordsize="65288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iWsUA&#10;AADeAAAADwAAAGRycy9kb3ducmV2LnhtbESP0WrCQBRE3wv+w3KFvjUbA5UaXUUCpb7UUs0HXLPX&#10;ZDF7N2S3Sfx7t1Do4zAzZ5jNbrKtGKj3xrGCRZKCIK6cNlwrKM/vL28gfEDW2DomBXfysNvOnjaY&#10;azfyNw2nUIsIYZ+jgiaELpfSVw1Z9InriKN3db3FEGVfS93jGOG2lVmaLqVFw3GhwY6Khqrb6ccq&#10;+CwLrO8Huy+MMV8fx8vRVAUp9Tyf9msQgabwH/5rH7SCLHtNV/B7J14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6JaxQAAAN4AAAAPAAAAAAAAAAAAAAAAAJgCAABkcnMv&#10;ZG93bnJldi54bWxQSwUGAAAAAAQABAD1AAAAigMAAAAA&#10;" path="m,l6528816,r,9144l,9144,,e" fillcolor="#191915" stroked="f" strokeweight="0">
                  <v:stroke miterlimit="83231f" joinstyle="miter"/>
                  <v:path arrowok="t" textboxrect="0,0,6528816,9144"/>
                </v:shape>
                <v:rect id="Rectangle 1594" o:spid="_x0000_s1057" style="position:absolute;left:182;top:2408;width:862;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icQA&#10;AADdAAAADwAAAGRycy9kb3ducmV2LnhtbERPS2vCQBC+C/6HZQRvuqmo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0monEAAAA3QAAAA8AAAAAAAAAAAAAAAAAmAIAAGRycy9k&#10;b3ducmV2LnhtbFBLBQYAAAAABAAEAPUAAACJAwAAAAA=&#10;" filled="f" stroked="f">
                  <v:textbox inset="0,0,0,0">
                    <w:txbxContent>
                      <w:p w:rsidR="008A1B3A" w:rsidRDefault="008A1B3A" w:rsidP="008A1B3A">
                        <w:r>
                          <w:rPr>
                            <w:rFonts w:ascii="Times New Roman" w:hAnsi="Times New Roman"/>
                            <w:color w:val="191915"/>
                            <w:sz w:val="18"/>
                          </w:rPr>
                          <w:t xml:space="preserve">I </w:t>
                        </w:r>
                      </w:p>
                    </w:txbxContent>
                  </v:textbox>
                </v:rect>
                <v:shape id="Shape 1595" o:spid="_x0000_s1058" style="position:absolute;left:2606;top:2484;width:1005;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VMQA&#10;AADdAAAADwAAAGRycy9kb3ducmV2LnhtbERPTWvCQBC9F/wPywjedGMx0sZsRAuCbemhtuB1yI5J&#10;MDsbdlcT++u7BaG3ebzPydeDacWVnG8sK5jPEhDEpdUNVwq+v3bTJxA+IGtsLZOCG3lYF6OHHDNt&#10;e/6k6yFUIoawz1BBHUKXSenLmgz6me2II3eyzmCI0FVSO+xjuGnlY5IspcGGY0ONHb3UVJ4PF6Pg&#10;km53iW7fjsvyFRcOTf/+87FRajIeNisQgYbwL7679zrOT59T+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LZVTEAAAA3QAAAA8AAAAAAAAAAAAAAAAAmAIAAGRycy9k&#10;b3ducmV2LnhtbFBLBQYAAAAABAAEAPUAAACJAwAAAAA=&#10;" path="m,100584r100584,l100584,,,,,100584xe" filled="f" strokecolor="#181814" strokeweight=".72pt">
                  <v:stroke miterlimit="83231f" joinstyle="miter"/>
                  <v:path arrowok="t" textboxrect="0,0,100584,100584"/>
                </v:shape>
                <v:rect id="Rectangle 1596" o:spid="_x0000_s1059" style="position:absolute;left:3779;top:2408;width:4387;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ZcMA&#10;AADdAAAADwAAAGRycy9kb3ducmV2LnhtbERPS4vCMBC+C/sfwix401RB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ZcMAAADdAAAADwAAAAAAAAAAAAAAAACYAgAAZHJzL2Rv&#10;d25yZXYueG1sUEsFBgAAAAAEAAQA9QAAAIgDAAAAAA==&#10;" filled="f" stroked="f">
                  <v:textbox inset="0,0,0,0">
                    <w:txbxContent>
                      <w:p w:rsidR="008A1B3A" w:rsidRDefault="008A1B3A" w:rsidP="008A1B3A">
                        <w:r>
                          <w:rPr>
                            <w:rFonts w:ascii="Times New Roman" w:hAnsi="Times New Roman"/>
                            <w:color w:val="191915"/>
                            <w:sz w:val="18"/>
                          </w:rPr>
                          <w:t xml:space="preserve"> </w:t>
                        </w:r>
                        <w:proofErr w:type="gramStart"/>
                        <w:r>
                          <w:rPr>
                            <w:rFonts w:ascii="Times New Roman" w:hAnsi="Times New Roman"/>
                            <w:color w:val="191915"/>
                            <w:sz w:val="18"/>
                          </w:rPr>
                          <w:t>waive</w:t>
                        </w:r>
                        <w:proofErr w:type="gramEnd"/>
                        <w:r>
                          <w:rPr>
                            <w:rFonts w:ascii="Times New Roman" w:hAnsi="Times New Roman"/>
                            <w:color w:val="191915"/>
                            <w:sz w:val="18"/>
                          </w:rPr>
                          <w:t xml:space="preserve"> </w:t>
                        </w:r>
                      </w:p>
                    </w:txbxContent>
                  </v:textbox>
                </v:rect>
                <v:shape id="Shape 1597" o:spid="_x0000_s1060" style="position:absolute;left:8336;top:2484;width:1006;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euMQA&#10;AADdAAAADwAAAGRycy9kb3ducmV2LnhtbERPS2vCQBC+F/wPywi91Y3io41uggpCW/FQFXodsmMS&#10;zM6G3dWk/fXdQqG3+fies8p704g7OV9bVjAeJSCIC6trLhWcT7unZxA+IGtsLJOCL/KQZ4OHFaba&#10;dvxB92MoRQxhn6KCKoQ2ldIXFRn0I9sSR+5incEQoSuldtjFcNPISZLMpcGaY0OFLW0rKq7Hm1Fw&#10;m212iW7eP+fFG04dmm7/fVgr9Tjs10sQgfrwL/5zv+o4f/aygN9v4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XrjEAAAA3QAAAA8AAAAAAAAAAAAAAAAAmAIAAGRycy9k&#10;b3ducmV2LnhtbFBLBQYAAAAABAAEAPUAAACJAwAAAAA=&#10;" path="m,100584r100584,l100584,,,,,100584xe" filled="f" strokecolor="#181814" strokeweight=".72pt">
                  <v:stroke miterlimit="83231f" joinstyle="miter"/>
                  <v:path arrowok="t" textboxrect="0,0,100584,100584"/>
                </v:shape>
                <v:rect id="Rectangle 2858" o:spid="_x0000_s1061" style="position:absolute;left:9509;top:2408;width:8608;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sMIA&#10;AADdAAAADwAAAGRycy9kb3ducmV2LnhtbERPTYvCMBC9C/6HMMLeNFVQ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q2wwgAAAN0AAAAPAAAAAAAAAAAAAAAAAJgCAABkcnMvZG93&#10;bnJldi54bWxQSwUGAAAAAAQABAD1AAAAhwMAAAAA&#10;" filled="f" stroked="f">
                  <v:textbox inset="0,0,0,0">
                    <w:txbxContent>
                      <w:p w:rsidR="008A1B3A" w:rsidRDefault="008A1B3A" w:rsidP="008A1B3A">
                        <w:r>
                          <w:rPr>
                            <w:rFonts w:ascii="Times New Roman" w:hAnsi="Times New Roman"/>
                            <w:color w:val="191915"/>
                            <w:sz w:val="18"/>
                          </w:rPr>
                          <w:t xml:space="preserve"> </w:t>
                        </w:r>
                        <w:proofErr w:type="gramStart"/>
                        <w:r>
                          <w:rPr>
                            <w:rFonts w:ascii="Times New Roman" w:hAnsi="Times New Roman"/>
                            <w:color w:val="191915"/>
                            <w:sz w:val="18"/>
                          </w:rPr>
                          <w:t>do</w:t>
                        </w:r>
                        <w:proofErr w:type="gramEnd"/>
                        <w:r>
                          <w:rPr>
                            <w:rFonts w:ascii="Times New Roman" w:hAnsi="Times New Roman"/>
                            <w:color w:val="191915"/>
                            <w:sz w:val="18"/>
                          </w:rPr>
                          <w:t xml:space="preserve"> not waive </w:t>
                        </w:r>
                      </w:p>
                    </w:txbxContent>
                  </v:textbox>
                </v:rect>
                <v:rect id="Rectangle 2859" o:spid="_x0000_s1062" style="position:absolute;left:18473;top:2408;width:38183;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IK8YA&#10;AADdAAAADwAAAGRycy9kb3ducmV2LnhtbESPT2vCQBTE74LfYXlCb7pRs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IK8YAAADdAAAADwAAAAAAAAAAAAAAAACYAgAAZHJz&#10;L2Rvd25yZXYueG1sUEsFBgAAAAAEAAQA9QAAAIsDAAAAAA==&#10;" filled="f" stroked="f">
                  <v:textbox inset="0,0,0,0">
                    <w:txbxContent>
                      <w:p w:rsidR="008A1B3A" w:rsidRDefault="008A1B3A" w:rsidP="008A1B3A">
                        <w:proofErr w:type="gramStart"/>
                        <w:r>
                          <w:rPr>
                            <w:rFonts w:ascii="Times New Roman" w:hAnsi="Times New Roman"/>
                            <w:color w:val="191915"/>
                            <w:sz w:val="18"/>
                          </w:rPr>
                          <w:t>my</w:t>
                        </w:r>
                        <w:proofErr w:type="gramEnd"/>
                        <w:r>
                          <w:rPr>
                            <w:rFonts w:ascii="Times New Roman" w:hAnsi="Times New Roman"/>
                            <w:color w:val="191915"/>
                            <w:sz w:val="18"/>
                          </w:rPr>
                          <w:t xml:space="preserve"> right to access information on the Recommendation Form. </w:t>
                        </w:r>
                      </w:p>
                    </w:txbxContent>
                  </v:textbox>
                </v:rect>
                <v:rect id="Rectangle 1599" o:spid="_x0000_s1063" style="position:absolute;left:183;top:4084;width:4226;height: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1F8MA&#10;AADdAAAADwAAAGRycy9kb3ducmV2LnhtbERPS4vCMBC+C/sfwgjeNFXY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U1F8MAAADdAAAADwAAAAAAAAAAAAAAAACYAgAAZHJzL2Rv&#10;d25yZXYueG1sUEsFBgAAAAAEAAQA9QAAAIgDAAAAAA==&#10;" filled="f" stroked="f">
                  <v:textbox inset="0,0,0,0">
                    <w:txbxContent>
                      <w:p w:rsidR="008A1B3A" w:rsidRDefault="008A1B3A" w:rsidP="008A1B3A">
                        <w:r>
                          <w:rPr>
                            <w:rFonts w:ascii="Times New Roman" w:hAnsi="Times New Roman"/>
                            <w:color w:val="191915"/>
                            <w:sz w:val="18"/>
                          </w:rPr>
                          <w:t xml:space="preserve">      </w:t>
                        </w:r>
                      </w:p>
                    </w:txbxContent>
                  </v:textbox>
                </v:rect>
                <v:shape id="Shape 22510" o:spid="_x0000_s1064" style="position:absolute;top:5638;width:65288;height:92;visibility:visible;mso-wrap-style:square;v-text-anchor:top" coordsize="65288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GsMA&#10;AADeAAAADwAAAGRycy9kb3ducmV2LnhtbESPzYrCMBSF94LvEO6AO00tOAzVtEhBdKODTh/gTnNt&#10;wzQ3pYla394sBlwezh/fphhtJ+40eONYwXKRgCCunTbcKKh+dvMvED4ga+wck4IneSjy6WSDmXYP&#10;PtP9EhoRR9hnqKANoc+k9HVLFv3C9cTRu7rBYohyaKQe8BHHbSfTJPmUFg3HhxZ7Kluq/y43q+BY&#10;ldg8D3ZbGmO+96ffk6lLUmr2MW7XIAKN4R3+bx+0gjRdLSNAxIkoI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dGsMAAADeAAAADwAAAAAAAAAAAAAAAACYAgAAZHJzL2Rv&#10;d25yZXYueG1sUEsFBgAAAAAEAAQA9QAAAIgDAAAAAA==&#10;" path="m,l6528816,r,9144l,9144,,e" fillcolor="#191915" stroked="f" strokeweight="0">
                  <v:stroke miterlimit="83231f" joinstyle="miter"/>
                  <v:path arrowok="t" textboxrect="0,0,6528816,9144"/>
                </v:shape>
                <w10:anchorlock/>
              </v:group>
            </w:pict>
          </mc:Fallback>
        </mc:AlternateContent>
      </w:r>
    </w:p>
    <w:p w:rsidR="008A1B3A" w:rsidRDefault="008A1B3A" w:rsidP="008A1B3A">
      <w:pPr>
        <w:spacing w:after="234"/>
        <w:ind w:left="-5" w:hanging="10"/>
      </w:pPr>
      <w:r>
        <w:rPr>
          <w:rFonts w:ascii="Times New Roman" w:hAnsi="Times New Roman"/>
          <w:color w:val="191915"/>
          <w:sz w:val="14"/>
        </w:rPr>
        <w:t xml:space="preserve">Signature of Applicant </w:t>
      </w:r>
    </w:p>
    <w:p w:rsidR="008A1B3A" w:rsidRDefault="008A1B3A" w:rsidP="008A1B3A">
      <w:pPr>
        <w:spacing w:after="135"/>
        <w:ind w:left="-5" w:hanging="10"/>
      </w:pPr>
      <w:r>
        <w:rPr>
          <w:rFonts w:ascii="Arial" w:eastAsia="Arial" w:hAnsi="Arial" w:cs="Arial"/>
          <w:b/>
          <w:color w:val="191915"/>
        </w:rPr>
        <w:t xml:space="preserve">SECTION II — To be completed by an academic instructor or employer/supervisor. </w:t>
      </w:r>
    </w:p>
    <w:p w:rsidR="008A1B3A" w:rsidRDefault="008A1B3A" w:rsidP="008A1B3A">
      <w:pPr>
        <w:numPr>
          <w:ilvl w:val="0"/>
          <w:numId w:val="18"/>
        </w:numPr>
        <w:spacing w:after="1049" w:line="270" w:lineRule="auto"/>
        <w:ind w:right="1032" w:hanging="264"/>
      </w:pPr>
      <w:r>
        <w:rPr>
          <w:rFonts w:ascii="Times New Roman" w:hAnsi="Times New Roman"/>
          <w:color w:val="191915"/>
          <w:sz w:val="18"/>
        </w:rPr>
        <w:t xml:space="preserve">In what capacity and how long have you known the applicant?        </w:t>
      </w:r>
    </w:p>
    <w:p w:rsidR="008A1B3A" w:rsidRDefault="008A1B3A" w:rsidP="008A1B3A">
      <w:pPr>
        <w:numPr>
          <w:ilvl w:val="0"/>
          <w:numId w:val="18"/>
        </w:numPr>
        <w:spacing w:after="1054" w:line="270" w:lineRule="auto"/>
        <w:ind w:right="1032" w:hanging="264"/>
      </w:pPr>
      <w:r>
        <w:rPr>
          <w:rFonts w:ascii="Times New Roman" w:hAnsi="Times New Roman"/>
          <w:color w:val="191915"/>
          <w:sz w:val="18"/>
        </w:rPr>
        <w:t xml:space="preserve">How firm is the applicant’s commitment to his/her proposed field of study?        </w:t>
      </w:r>
    </w:p>
    <w:p w:rsidR="008A1B3A" w:rsidRDefault="008A1B3A" w:rsidP="008A1B3A">
      <w:pPr>
        <w:numPr>
          <w:ilvl w:val="0"/>
          <w:numId w:val="18"/>
        </w:numPr>
        <w:spacing w:after="1049" w:line="270" w:lineRule="auto"/>
        <w:ind w:right="1032" w:hanging="264"/>
      </w:pPr>
      <w:r>
        <w:rPr>
          <w:rFonts w:ascii="Times New Roman" w:hAnsi="Times New Roman"/>
          <w:color w:val="191915"/>
          <w:sz w:val="18"/>
        </w:rPr>
        <w:t xml:space="preserve">In what way would study abroad contribute to the applicant’s academic or professional development?        </w:t>
      </w:r>
    </w:p>
    <w:p w:rsidR="008A1B3A" w:rsidRDefault="008A1B3A" w:rsidP="008A1B3A">
      <w:pPr>
        <w:numPr>
          <w:ilvl w:val="0"/>
          <w:numId w:val="18"/>
        </w:numPr>
        <w:spacing w:after="34" w:line="270" w:lineRule="auto"/>
        <w:ind w:right="1032" w:hanging="264"/>
      </w:pPr>
      <w:r>
        <w:rPr>
          <w:rFonts w:ascii="Times New Roman" w:hAnsi="Times New Roman"/>
          <w:color w:val="191915"/>
          <w:sz w:val="18"/>
        </w:rPr>
        <w:t xml:space="preserve">How would you rate the applicant in the following areas? If you are unable to evaluate an area, please leave it blank. </w:t>
      </w:r>
    </w:p>
    <w:p w:rsidR="008A1B3A" w:rsidRDefault="008A1B3A" w:rsidP="008A1B3A">
      <w:pPr>
        <w:tabs>
          <w:tab w:val="center" w:pos="2230"/>
          <w:tab w:val="center" w:pos="3492"/>
          <w:tab w:val="center" w:pos="4754"/>
          <w:tab w:val="center" w:pos="6019"/>
        </w:tabs>
        <w:spacing w:line="270" w:lineRule="auto"/>
      </w:pPr>
      <w:r>
        <w:rPr>
          <w:rFonts w:ascii="Times New Roman" w:hAnsi="Times New Roman"/>
          <w:color w:val="191915"/>
          <w:sz w:val="18"/>
        </w:rPr>
        <w:t xml:space="preserve"> </w:t>
      </w:r>
      <w:r>
        <w:rPr>
          <w:rFonts w:ascii="Times New Roman" w:hAnsi="Times New Roman"/>
          <w:color w:val="191915"/>
          <w:sz w:val="18"/>
        </w:rPr>
        <w:tab/>
        <w:t xml:space="preserve">Excellent </w:t>
      </w:r>
      <w:r>
        <w:rPr>
          <w:rFonts w:ascii="Times New Roman" w:hAnsi="Times New Roman"/>
          <w:color w:val="191915"/>
          <w:sz w:val="18"/>
        </w:rPr>
        <w:tab/>
        <w:t xml:space="preserve">Very Good </w:t>
      </w:r>
      <w:r>
        <w:rPr>
          <w:rFonts w:ascii="Times New Roman" w:hAnsi="Times New Roman"/>
          <w:color w:val="191915"/>
          <w:sz w:val="18"/>
        </w:rPr>
        <w:tab/>
        <w:t xml:space="preserve">Average </w:t>
      </w:r>
      <w:r>
        <w:rPr>
          <w:rFonts w:ascii="Times New Roman" w:hAnsi="Times New Roman"/>
          <w:color w:val="191915"/>
          <w:sz w:val="18"/>
        </w:rPr>
        <w:tab/>
        <w:t xml:space="preserve">Below Average </w:t>
      </w:r>
    </w:p>
    <w:p w:rsidR="008A1B3A" w:rsidRDefault="008A1B3A" w:rsidP="008A1B3A">
      <w:pPr>
        <w:spacing w:line="270" w:lineRule="auto"/>
        <w:ind w:left="355" w:right="2918" w:hanging="10"/>
      </w:pPr>
      <w:r>
        <w:rPr>
          <w:noProof/>
          <w:lang w:val="en-CA" w:eastAsia="en-CA"/>
        </w:rPr>
        <mc:AlternateContent>
          <mc:Choice Requires="wpg">
            <w:drawing>
              <wp:anchor distT="0" distB="0" distL="114300" distR="114300" simplePos="0" relativeHeight="251660288" behindDoc="0" locked="0" layoutInCell="1" allowOverlap="1" wp14:anchorId="5D23EB10" wp14:editId="45FDB5BB">
                <wp:simplePos x="0" y="0"/>
                <wp:positionH relativeFrom="column">
                  <wp:posOffset>1549908</wp:posOffset>
                </wp:positionH>
                <wp:positionV relativeFrom="paragraph">
                  <wp:posOffset>7756</wp:posOffset>
                </wp:positionV>
                <wp:extent cx="2502408" cy="1152144"/>
                <wp:effectExtent l="0" t="0" r="0" b="0"/>
                <wp:wrapSquare wrapText="bothSides"/>
                <wp:docPr id="21446" name="Group 21446"/>
                <wp:cNvGraphicFramePr/>
                <a:graphic xmlns:a="http://schemas.openxmlformats.org/drawingml/2006/main">
                  <a:graphicData uri="http://schemas.microsoft.com/office/word/2010/wordprocessingGroup">
                    <wpg:wgp>
                      <wpg:cNvGrpSpPr/>
                      <wpg:grpSpPr>
                        <a:xfrm>
                          <a:off x="0" y="0"/>
                          <a:ext cx="2502408" cy="1152144"/>
                          <a:chOff x="0" y="0"/>
                          <a:chExt cx="2502408" cy="1152144"/>
                        </a:xfrm>
                      </wpg:grpSpPr>
                      <wps:wsp>
                        <wps:cNvPr id="1612" name="Shape 1612"/>
                        <wps:cNvSpPr/>
                        <wps:spPr>
                          <a:xfrm>
                            <a:off x="0" y="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14" name="Shape 1614"/>
                        <wps:cNvSpPr/>
                        <wps:spPr>
                          <a:xfrm>
                            <a:off x="801624" y="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16" name="Shape 1616"/>
                        <wps:cNvSpPr/>
                        <wps:spPr>
                          <a:xfrm>
                            <a:off x="1600200" y="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18" name="Shape 1618"/>
                        <wps:cNvSpPr/>
                        <wps:spPr>
                          <a:xfrm>
                            <a:off x="2401824" y="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21" name="Shape 1621"/>
                        <wps:cNvSpPr/>
                        <wps:spPr>
                          <a:xfrm>
                            <a:off x="0" y="131064"/>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23" name="Shape 1623"/>
                        <wps:cNvSpPr/>
                        <wps:spPr>
                          <a:xfrm>
                            <a:off x="801624" y="131064"/>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25" name="Shape 1625"/>
                        <wps:cNvSpPr/>
                        <wps:spPr>
                          <a:xfrm>
                            <a:off x="1600200" y="131064"/>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27" name="Shape 1627"/>
                        <wps:cNvSpPr/>
                        <wps:spPr>
                          <a:xfrm>
                            <a:off x="2401824" y="131064"/>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30" name="Shape 1630"/>
                        <wps:cNvSpPr/>
                        <wps:spPr>
                          <a:xfrm>
                            <a:off x="0" y="262128"/>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32" name="Shape 1632"/>
                        <wps:cNvSpPr/>
                        <wps:spPr>
                          <a:xfrm>
                            <a:off x="801624" y="262128"/>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34" name="Shape 1634"/>
                        <wps:cNvSpPr/>
                        <wps:spPr>
                          <a:xfrm>
                            <a:off x="1600200" y="262128"/>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36" name="Shape 1636"/>
                        <wps:cNvSpPr/>
                        <wps:spPr>
                          <a:xfrm>
                            <a:off x="2401824" y="262128"/>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39" name="Shape 1639"/>
                        <wps:cNvSpPr/>
                        <wps:spPr>
                          <a:xfrm>
                            <a:off x="0" y="393192"/>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41" name="Shape 1641"/>
                        <wps:cNvSpPr/>
                        <wps:spPr>
                          <a:xfrm>
                            <a:off x="801624" y="393192"/>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43" name="Shape 1643"/>
                        <wps:cNvSpPr/>
                        <wps:spPr>
                          <a:xfrm>
                            <a:off x="1600200" y="393192"/>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45" name="Shape 1645"/>
                        <wps:cNvSpPr/>
                        <wps:spPr>
                          <a:xfrm>
                            <a:off x="2401824" y="393192"/>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48" name="Shape 1648"/>
                        <wps:cNvSpPr/>
                        <wps:spPr>
                          <a:xfrm>
                            <a:off x="0" y="524256"/>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50" name="Shape 1650"/>
                        <wps:cNvSpPr/>
                        <wps:spPr>
                          <a:xfrm>
                            <a:off x="801624" y="524256"/>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52" name="Shape 1652"/>
                        <wps:cNvSpPr/>
                        <wps:spPr>
                          <a:xfrm>
                            <a:off x="1600200" y="524256"/>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54" name="Shape 1654"/>
                        <wps:cNvSpPr/>
                        <wps:spPr>
                          <a:xfrm>
                            <a:off x="2401824" y="524256"/>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57" name="Shape 1657"/>
                        <wps:cNvSpPr/>
                        <wps:spPr>
                          <a:xfrm>
                            <a:off x="0" y="658368"/>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59" name="Shape 1659"/>
                        <wps:cNvSpPr/>
                        <wps:spPr>
                          <a:xfrm>
                            <a:off x="801624" y="658368"/>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61" name="Shape 1661"/>
                        <wps:cNvSpPr/>
                        <wps:spPr>
                          <a:xfrm>
                            <a:off x="1600200" y="658368"/>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63" name="Shape 1663"/>
                        <wps:cNvSpPr/>
                        <wps:spPr>
                          <a:xfrm>
                            <a:off x="2401824" y="658368"/>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66" name="Shape 1666"/>
                        <wps:cNvSpPr/>
                        <wps:spPr>
                          <a:xfrm>
                            <a:off x="0" y="789432"/>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68" name="Shape 1668"/>
                        <wps:cNvSpPr/>
                        <wps:spPr>
                          <a:xfrm>
                            <a:off x="801624" y="789432"/>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70" name="Shape 1670"/>
                        <wps:cNvSpPr/>
                        <wps:spPr>
                          <a:xfrm>
                            <a:off x="1600200" y="789432"/>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72" name="Shape 1672"/>
                        <wps:cNvSpPr/>
                        <wps:spPr>
                          <a:xfrm>
                            <a:off x="2401824" y="789432"/>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75" name="Shape 1675"/>
                        <wps:cNvSpPr/>
                        <wps:spPr>
                          <a:xfrm>
                            <a:off x="0" y="920496"/>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77" name="Shape 1677"/>
                        <wps:cNvSpPr/>
                        <wps:spPr>
                          <a:xfrm>
                            <a:off x="801624" y="920496"/>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79" name="Shape 1679"/>
                        <wps:cNvSpPr/>
                        <wps:spPr>
                          <a:xfrm>
                            <a:off x="1600200" y="920496"/>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81" name="Shape 1681"/>
                        <wps:cNvSpPr/>
                        <wps:spPr>
                          <a:xfrm>
                            <a:off x="2401824" y="920496"/>
                            <a:ext cx="100584" cy="100585"/>
                          </a:xfrm>
                          <a:custGeom>
                            <a:avLst/>
                            <a:gdLst/>
                            <a:ahLst/>
                            <a:cxnLst/>
                            <a:rect l="0" t="0" r="0" b="0"/>
                            <a:pathLst>
                              <a:path w="100584" h="100585">
                                <a:moveTo>
                                  <a:pt x="0" y="100585"/>
                                </a:moveTo>
                                <a:lnTo>
                                  <a:pt x="100584" y="100585"/>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84" name="Shape 1684"/>
                        <wps:cNvSpPr/>
                        <wps:spPr>
                          <a:xfrm>
                            <a:off x="0" y="105156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86" name="Shape 1686"/>
                        <wps:cNvSpPr/>
                        <wps:spPr>
                          <a:xfrm>
                            <a:off x="801624" y="105156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88" name="Shape 1688"/>
                        <wps:cNvSpPr/>
                        <wps:spPr>
                          <a:xfrm>
                            <a:off x="1600200" y="105156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s:wsp>
                        <wps:cNvPr id="1690" name="Shape 1690"/>
                        <wps:cNvSpPr/>
                        <wps:spPr>
                          <a:xfrm>
                            <a:off x="2401824" y="1051560"/>
                            <a:ext cx="100584" cy="100584"/>
                          </a:xfrm>
                          <a:custGeom>
                            <a:avLst/>
                            <a:gdLst/>
                            <a:ahLst/>
                            <a:cxnLst/>
                            <a:rect l="0" t="0" r="0" b="0"/>
                            <a:pathLst>
                              <a:path w="100584" h="100584">
                                <a:moveTo>
                                  <a:pt x="0" y="100584"/>
                                </a:moveTo>
                                <a:lnTo>
                                  <a:pt x="100584" y="100584"/>
                                </a:lnTo>
                                <a:lnTo>
                                  <a:pt x="100584" y="0"/>
                                </a:lnTo>
                                <a:lnTo>
                                  <a:pt x="0" y="0"/>
                                </a:lnTo>
                                <a:close/>
                              </a:path>
                            </a:pathLst>
                          </a:custGeom>
                          <a:ln w="9144" cap="flat">
                            <a:miter lim="127000"/>
                          </a:ln>
                        </wps:spPr>
                        <wps:style>
                          <a:lnRef idx="1">
                            <a:srgbClr val="191915"/>
                          </a:lnRef>
                          <a:fillRef idx="0">
                            <a:srgbClr val="000000">
                              <a:alpha val="0"/>
                            </a:srgbClr>
                          </a:fillRef>
                          <a:effectRef idx="0">
                            <a:scrgbClr r="0" g="0" b="0"/>
                          </a:effectRef>
                          <a:fontRef idx="none"/>
                        </wps:style>
                        <wps:bodyPr/>
                      </wps:wsp>
                    </wpg:wgp>
                  </a:graphicData>
                </a:graphic>
              </wp:anchor>
            </w:drawing>
          </mc:Choice>
          <mc:Fallback>
            <w:pict>
              <v:group w14:anchorId="4A224244" id="Group 21446" o:spid="_x0000_s1026" style="position:absolute;margin-left:122.05pt;margin-top:.6pt;width:197.05pt;height:90.7pt;z-index:251660288" coordsize="25024,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">
                <v:shape id="Shape 1612" o:spid="_x0000_s1027" style="position:absolute;width:1005;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fBsMA&#10;AADdAAAADwAAAGRycy9kb3ducmV2LnhtbERPTWvCQBC9C/0PyxS86UapoURXUUGoioemBa9DdpqE&#10;ZmfD7mrS/npXELzN433OYtWbRlzJ+dqygsk4AUFcWF1zqeD7azd6B+EDssbGMin4Iw+r5ctggZm2&#10;HX/SNQ+liCHsM1RQhdBmUvqiIoN+bFviyP1YZzBE6EqpHXYx3DRymiSpNFhzbKiwpW1FxW9+MQou&#10;s80u0c3hnBZ7fHNouuP/aa3U8LVfz0EE6sNT/HB/6Dg/nUzh/k0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fBsMAAADdAAAADwAAAAAAAAAAAAAAAACYAgAAZHJzL2Rv&#10;d25yZXYueG1sUEsFBgAAAAAEAAQA9QAAAIgDAAAAAA==&#10;" path="m,100584r100584,l100584,,,,,100584xe" filled="f" strokecolor="#181814" strokeweight=".72pt">
                  <v:stroke miterlimit="83231f" joinstyle="miter"/>
                  <v:path arrowok="t" textboxrect="0,0,100584,100584"/>
                </v:shape>
                <v:shape id="Shape 1614" o:spid="_x0000_s1028" style="position:absolute;left:8016;width:1006;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i6cMA&#10;AADdAAAADwAAAGRycy9kb3ducmV2LnhtbERPS2vCQBC+F/wPywi91Y1ig0Q3wRYE29KDD/A6ZMck&#10;mJ0Nu6uJ/vpuodDbfHzPWRWDacWNnG8sK5hOEhDEpdUNVwqOh83LAoQPyBpby6TgTh6KfPS0wkzb&#10;nnd024dKxBD2GSqoQ+gyKX1Zk0E/sR1x5M7WGQwRukpqh30MN62cJUkqDTYcG2rs6L2m8rK/GgXX&#10;17dNotvPU1p+4Nyh6b8e32ulnsfDegki0BD+xX/urY7z0+kc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Gi6cMAAADdAAAADwAAAAAAAAAAAAAAAACYAgAAZHJzL2Rv&#10;d25yZXYueG1sUEsFBgAAAAAEAAQA9QAAAIgDAAAAAA==&#10;" path="m,100584r100584,l100584,,,,,100584xe" filled="f" strokecolor="#181814" strokeweight=".72pt">
                  <v:stroke miterlimit="83231f" joinstyle="miter"/>
                  <v:path arrowok="t" textboxrect="0,0,100584,100584"/>
                </v:shape>
                <v:shape id="Shape 1616" o:spid="_x0000_s1029" style="position:absolute;left:16002;width:1005;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BcMA&#10;AADdAAAADwAAAGRycy9kb3ducmV2LnhtbERPS4vCMBC+L/gfwgje1tRFi1Sj6ILggz34AK9DM7bF&#10;ZlKSaLv7683Cwt7m43vOfNmZWjzJ+cqygtEwAUGcW11xoeBy3rxPQfiArLG2TAq+ycNy0XubY6Zt&#10;y0d6nkIhYgj7DBWUITSZlD4vyaAf2oY4cjfrDIYIXSG1wzaGm1p+JEkqDVYcG0ps6LOk/H56GAWP&#10;yXqT6Hp/TfMdjh2a9vDztVJq0O9WMxCBuvAv/nNvdZyfjlL4/Sae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BcMAAADdAAAADwAAAAAAAAAAAAAAAACYAgAAZHJzL2Rv&#10;d25yZXYueG1sUEsFBgAAAAAEAAQA9QAAAIgDAAAAAA==&#10;" path="m,100584r100584,l100584,,,,,100584xe" filled="f" strokecolor="#181814" strokeweight=".72pt">
                  <v:stroke miterlimit="83231f" joinstyle="miter"/>
                  <v:path arrowok="t" textboxrect="0,0,100584,100584"/>
                </v:shape>
                <v:shape id="Shape 1618" o:spid="_x0000_s1030" style="position:absolute;left:24018;width:1006;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o7MYA&#10;AADdAAAADwAAAGRycy9kb3ducmV2LnhtbESPT2vCQBDF74V+h2UKvdWNpQaJrmILQm3pwT/gdciO&#10;STA7G3ZXE/vpnUOhtxnem/d+M18OrlVXCrHxbGA8ykARl942XBk47NcvU1AxIVtsPZOBG0VYLh4f&#10;5lhY3/OWrrtUKQnhWKCBOqWu0DqWNTmMI98Ri3bywWGSNVTaBuwl3LX6Ncty7bBhaaixo4+ayvPu&#10;4gxcJu/rzLZfx7zc4FtA13///qyMeX4aVjNQiYb0b/67/rSCn48FV76RE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yo7MYAAADdAAAADwAAAAAAAAAAAAAAAACYAgAAZHJz&#10;L2Rvd25yZXYueG1sUEsFBgAAAAAEAAQA9QAAAIsDAAAAAA==&#10;" path="m,100584r100584,l100584,,,,,100584xe" filled="f" strokecolor="#181814" strokeweight=".72pt">
                  <v:stroke miterlimit="83231f" joinstyle="miter"/>
                  <v:path arrowok="t" textboxrect="0,0,100584,100584"/>
                </v:shape>
                <v:shape id="Shape 1621" o:spid="_x0000_s1031" style="position:absolute;top:1310;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zMMA&#10;AADdAAAADwAAAGRycy9kb3ducmV2LnhtbERPTWvCQBC9C/0PyxS86UapoURXUUGoioemBa9DdpqE&#10;ZmfD7mrS/npXELzN433OYtWbRlzJ+dqygsk4AUFcWF1zqeD7azd6B+EDssbGMin4Iw+r5ctggZm2&#10;HX/SNQ+liCHsM1RQhdBmUvqiIoN+bFviyP1YZzBE6EqpHXYx3DRymiSpNFhzbKiwpW1FxW9+MQou&#10;s80u0c3hnBZ7fHNouuP/aa3U8LVfz0EE6sNT/HB/6Dg/nU7g/k08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LzMMAAADdAAAADwAAAAAAAAAAAAAAAACYAgAAZHJzL2Rv&#10;d25yZXYueG1sUEsFBgAAAAAEAAQA9QAAAIgDAAAAAA==&#10;" path="m,100584r100584,l100584,,,,,100584xe" filled="f" strokecolor="#181814" strokeweight=".72pt">
                  <v:stroke miterlimit="83231f" joinstyle="miter"/>
                  <v:path arrowok="t" textboxrect="0,0,100584,100584"/>
                </v:shape>
                <v:shape id="Shape 1623" o:spid="_x0000_s1032" style="position:absolute;left:8016;top:1310;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wIMMA&#10;AADdAAAADwAAAGRycy9kb3ducmV2LnhtbERPTWvCQBC9F/wPywje6kZtg0RXUUGwlh6qgtchOybB&#10;7GzYXU3sr+8Khd7m8T5nvuxMLe7kfGVZwWiYgCDOra64UHA6bl+nIHxA1lhbJgUP8rBc9F7mmGnb&#10;8jfdD6EQMYR9hgrKEJpMSp+XZNAPbUMcuYt1BkOErpDaYRvDTS3HSZJKgxXHhhIb2pSUXw83o+D2&#10;vt4mut6f0/wD3xya9vPna6XUoN+tZiACdeFf/Ofe6Tg/HU/g+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TwIMMAAADdAAAADwAAAAAAAAAAAAAAAACYAgAAZHJzL2Rv&#10;d25yZXYueG1sUEsFBgAAAAAEAAQA9QAAAIgDAAAAAA==&#10;" path="m,100584r100584,l100584,,,,,100584xe" filled="f" strokecolor="#181814" strokeweight=".72pt">
                  <v:stroke miterlimit="83231f" joinstyle="miter"/>
                  <v:path arrowok="t" textboxrect="0,0,100584,100584"/>
                </v:shape>
                <v:shape id="Shape 1625" o:spid="_x0000_s1033" style="position:absolute;left:16002;top:1310;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Nz8IA&#10;AADdAAAADwAAAGRycy9kb3ducmV2LnhtbERPTYvCMBC9C/6HMII3TRUtUo2iC8K64kF3wevQzLZl&#10;m0lJoq37683Cgrd5vM9ZbTpTizs5X1lWMBknIIhzqysuFHx97kcLED4ga6wtk4IHedis+70VZtq2&#10;fKb7JRQihrDPUEEZQpNJ6fOSDPqxbYgj922dwRChK6R22MZwU8tpkqTSYMWxocSG3krKfy43o+A2&#10;3+0TXX9c0/yAM4emPf6etkoNB912CSJQF17if/e7jvPT6Rz+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c3PwgAAAN0AAAAPAAAAAAAAAAAAAAAAAJgCAABkcnMvZG93&#10;bnJldi54bWxQSwUGAAAAAAQABAD1AAAAhwMAAAAA&#10;" path="m,100584r100584,l100584,,,,,100584xe" filled="f" strokecolor="#181814" strokeweight=".72pt">
                  <v:stroke miterlimit="83231f" joinstyle="miter"/>
                  <v:path arrowok="t" textboxrect="0,0,100584,100584"/>
                </v:shape>
                <v:shape id="Shape 1627" o:spid="_x0000_s1034" style="position:absolute;left:24018;top:1310;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I8QA&#10;AADdAAAADwAAAGRycy9kb3ducmV2LnhtbERPTWvCQBC9C/6HZQRvulHatMRsRAuCbemhtuB1yI5J&#10;MDsbdleT9td3C4K3ebzPydeDacWVnG8sK1jMExDEpdUNVwq+v3azZxA+IGtsLZOCH/KwLsajHDNt&#10;e/6k6yFUIoawz1BBHUKXSenLmgz6ue2II3eyzmCI0FVSO+xjuGnlMklSabDh2FBjRy81lefDxSi4&#10;PG53iW7fjmn5ig8OTf/++7FRajoZNisQgYZwF9/cex3np8sn+P8mni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P9iPEAAAA3QAAAA8AAAAAAAAAAAAAAAAAmAIAAGRycy9k&#10;b3ducmV2LnhtbFBLBQYAAAAABAAEAPUAAACJAwAAAAA=&#10;" path="m,100584r100584,l100584,,,,,100584xe" filled="f" strokecolor="#181814" strokeweight=".72pt">
                  <v:stroke miterlimit="83231f" joinstyle="miter"/>
                  <v:path arrowok="t" textboxrect="0,0,100584,100584"/>
                </v:shape>
                <v:shape id="Shape 1630" o:spid="_x0000_s1035" style="position:absolute;top:2621;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isYA&#10;AADdAAAADwAAAGRycy9kb3ducmV2LnhtbESPT2vCQBDF7wW/wzJCb3VTbUOJrqKC0D940Apeh+yY&#10;hGZnw+5q0n76zqHQ2wzvzXu/WawG16obhdh4NvA4yUARl942XBk4fe4eXkDFhGyx9UwGvinCajm6&#10;W2Bhfc8Huh1TpSSEY4EG6pS6QutY1uQwTnxHLNrFB4dJ1lBpG7CXcNfqaZbl2mHD0lBjR9uayq/j&#10;1Rm4Pm92mW3fz3n5hk8BXf/xs18bcz8e1nNQiYb0b/67frWCn8+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4isYAAADdAAAADwAAAAAAAAAAAAAAAACYAgAAZHJz&#10;L2Rvd25yZXYueG1sUEsFBgAAAAAEAAQA9QAAAIsDAAAAAA==&#10;" path="m,100584r100584,l100584,,,,,100584xe" filled="f" strokecolor="#181814" strokeweight=".72pt">
                  <v:stroke miterlimit="83231f" joinstyle="miter"/>
                  <v:path arrowok="t" textboxrect="0,0,100584,100584"/>
                </v:shape>
                <v:shape id="Shape 1632" o:spid="_x0000_s1036" style="position:absolute;left:8016;top:2621;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DZsMA&#10;AADdAAAADwAAAGRycy9kb3ducmV2LnhtbERPTWvCQBC9F/wPywje6kZtg0RXUUGwlh6qgtchOybB&#10;7GzYXU3sr+8Khd7m8T5nvuxMLe7kfGVZwWiYgCDOra64UHA6bl+nIHxA1lhbJgUP8rBc9F7mmGnb&#10;8jfdD6EQMYR9hgrKEJpMSp+XZNAPbUMcuYt1BkOErpDaYRvDTS3HSZJKgxXHhhIb2pSUXw83o+D2&#10;vt4mut6f0/wD3xya9vPna6XUoN+tZiACdeFf/Ofe6Tg/nYzh+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DZsMAAADdAAAADwAAAAAAAAAAAAAAAACYAgAAZHJzL2Rv&#10;d25yZXYueG1sUEsFBgAAAAAEAAQA9QAAAIgDAAAAAA==&#10;" path="m,100584r100584,l100584,,,,,100584xe" filled="f" strokecolor="#181814" strokeweight=".72pt">
                  <v:stroke miterlimit="83231f" joinstyle="miter"/>
                  <v:path arrowok="t" textboxrect="0,0,100584,100584"/>
                </v:shape>
                <v:shape id="Shape 1634" o:spid="_x0000_s1037" style="position:absolute;left:16002;top:2621;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icQA&#10;AADdAAAADwAAAGRycy9kb3ducmV2LnhtbERPTWvCQBC9C/0PyxR6002rhpJmI1YQ2ooHreB1yE6T&#10;0Oxs2F1N6q93C4K3ebzPyReDacWZnG8sK3ieJCCIS6sbrhQcvtfjVxA+IGtsLZOCP/KwKB5GOWba&#10;9ryj8z5UIoawz1BBHUKXSenLmgz6ie2II/djncEQoaukdtjHcNPKlyRJpcGGY0ONHa1qKn/3J6Pg&#10;NH9fJ7r9OqblJ84cmn5z2S6Venoclm8gAg3hLr65P3Scn05n8P9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E/onEAAAA3QAAAA8AAAAAAAAAAAAAAAAAmAIAAGRycy9k&#10;b3ducmV2LnhtbFBLBQYAAAAABAAEAPUAAACJAwAAAAA=&#10;" path="m,100584r100584,l100584,,,,,100584xe" filled="f" strokecolor="#181814" strokeweight=".72pt">
                  <v:stroke miterlimit="83231f" joinstyle="miter"/>
                  <v:path arrowok="t" textboxrect="0,0,100584,100584"/>
                </v:shape>
                <v:shape id="Shape 1636" o:spid="_x0000_s1038" style="position:absolute;left:24018;top:2621;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FZcMA&#10;AADdAAAADwAAAGRycy9kb3ducmV2LnhtbERPS2vCQBC+C/0PyxS81U21DRJdxQqCtXjwAV6H7JgE&#10;s7NhdzWxv74rFLzNx/ec6bwztbiR85VlBe+DBARxbnXFhYLjYfU2BuEDssbaMim4k4f57KU3xUzb&#10;lnd024dCxBD2GSooQ2gyKX1ekkE/sA1x5M7WGQwRukJqh20MN7UcJkkqDVYcG0psaFlSftlfjYLr&#10;59cq0fXmlObf+OHQtD+/24VS/dduMQERqAtP8b97reP8dJTC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FZcMAAADdAAAADwAAAAAAAAAAAAAAAACYAgAAZHJzL2Rv&#10;d25yZXYueG1sUEsFBgAAAAAEAAQA9QAAAIgDAAAAAA==&#10;" path="m,100584r100584,l100584,,,,,100584xe" filled="f" strokecolor="#181814" strokeweight=".72pt">
                  <v:stroke miterlimit="83231f" joinstyle="miter"/>
                  <v:path arrowok="t" textboxrect="0,0,100584,100584"/>
                </v:shape>
                <v:shape id="Shape 1639" o:spid="_x0000_s1039" style="position:absolute;top:3931;width:1005;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SMYA&#10;AADdAAAADwAAAGRycy9kb3ducmV2LnhtbERPS0vDQBC+C/6HZYRepN1Y7cPYbbFFxVvpg4K3MTsm&#10;sdnZdHdN0n/vCkJv8/E9Z7boTCUacr60rOBukIAgzqwuOVew3732pyB8QNZYWSYFZ/KwmF9fzTDV&#10;tuUNNduQixjCPkUFRQh1KqXPCjLoB7YmjtyXdQZDhC6X2mEbw00lh0kylgZLjg0F1rQqKDtuf4yC&#10;h0m5otv2MHpx36eP5fLYvH3KtVK9m+75CUSgLlzE/+53HeeP7x/h75t4gp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SCSMYAAADdAAAADwAAAAAAAAAAAAAAAACYAgAAZHJz&#10;L2Rvd25yZXYueG1sUEsFBgAAAAAEAAQA9QAAAIsDAAAAAA==&#10;" path="m,100585r100584,l100584,,,,,100585xe" filled="f" strokecolor="#181814" strokeweight=".72pt">
                  <v:stroke miterlimit="83231f" joinstyle="miter"/>
                  <v:path arrowok="t" textboxrect="0,0,100584,100585"/>
                </v:shape>
                <v:shape id="Shape 1641" o:spid="_x0000_s1040" style="position:absolute;left:8016;top:3931;width:1006;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M8YA&#10;AADdAAAADwAAAGRycy9kb3ducmV2LnhtbERPTUvDQBC9F/oflil4Ke2mUqvEbIotKt5KaxG8jdkx&#10;ic3Oxt01if/eFQq9zeN9TrYeTCM6cr62rGAxT0AQF1bXXCo4vj7N7kD4gKyxsUwKfsnDOh+PMky1&#10;7XlP3SGUIoawT1FBFUKbSumLigz6uW2JI/dpncEQoSuldtjHcNPI6yRZSYM1x4YKW9pWVJwOP0bB&#10;8rbe0rR/u3l0X9/vm82pe/6QO6WuJsPDPYhAQ7iIz+4XHeevlgv4/yae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9M8YAAADdAAAADwAAAAAAAAAAAAAAAACYAgAAZHJz&#10;L2Rvd25yZXYueG1sUEsFBgAAAAAEAAQA9QAAAIsDAAAAAA==&#10;" path="m,100585r100584,l100584,,,,,100585xe" filled="f" strokecolor="#181814" strokeweight=".72pt">
                  <v:stroke miterlimit="83231f" joinstyle="miter"/>
                  <v:path arrowok="t" textboxrect="0,0,100584,100585"/>
                </v:shape>
                <v:shape id="Shape 1643" o:spid="_x0000_s1041" style="position:absolute;left:16002;top:3931;width:1005;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G38YA&#10;AADdAAAADwAAAGRycy9kb3ducmV2LnhtbERPS0vDQBC+C/0PywhepN2ofUjstthiizfpg4K3MTsm&#10;abOzcXdN4r93C4Xe5uN7znTemUo05HxpWcHDIAFBnFldcq5gv1v1n0H4gKyxskwK/sjDfNa7mWKq&#10;bcsbarYhFzGEfYoKihDqVEqfFWTQD2xNHLlv6wyGCF0utcM2hptKPibJWBosOTYUWNOyoOy0/TUK&#10;hpNySfftYfTmjj+fi8WpWX/JD6XubrvXFxCBunAVX9zvOs4fD5/g/E08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rG38YAAADdAAAADwAAAAAAAAAAAAAAAACYAgAAZHJz&#10;L2Rvd25yZXYueG1sUEsFBgAAAAAEAAQA9QAAAIsDAAAAAA==&#10;" path="m,100585r100584,l100584,,,,,100585xe" filled="f" strokecolor="#181814" strokeweight=".72pt">
                  <v:stroke miterlimit="83231f" joinstyle="miter"/>
                  <v:path arrowok="t" textboxrect="0,0,100584,100585"/>
                </v:shape>
                <v:shape id="Shape 1645" o:spid="_x0000_s1042" style="position:absolute;left:24018;top:3931;width:1006;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MMYA&#10;AADdAAAADwAAAGRycy9kb3ducmV2LnhtbERPS2vCQBC+F/oflil4Kbqp+Cipq1Sp0lvxQcHbmJ0m&#10;qdnZdHdN0n/fFQre5uN7zmzRmUo05HxpWcHTIAFBnFldcq7gsF/3n0H4gKyxskwKfsnDYn5/N8NU&#10;25a31OxCLmII+xQVFCHUqZQ+K8igH9iaOHJf1hkMEbpcaodtDDeVHCbJRBosOTYUWNOqoOy8uxgF&#10;o2m5osf2c/zmvn+Oy+W52Zzkh1K9h+71BUSgLtzE/+53HedPRmO4fhN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7MMYAAADdAAAADwAAAAAAAAAAAAAAAACYAgAAZHJz&#10;L2Rvd25yZXYueG1sUEsFBgAAAAAEAAQA9QAAAIsDAAAAAA==&#10;" path="m,100585r100584,l100584,,,,,100585xe" filled="f" strokecolor="#181814" strokeweight=".72pt">
                  <v:stroke miterlimit="83231f" joinstyle="miter"/>
                  <v:path arrowok="t" textboxrect="0,0,100584,100585"/>
                </v:shape>
                <v:shape id="Shape 1648" o:spid="_x0000_s1043" style="position:absolute;top:5242;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8cYA&#10;AADdAAAADwAAAGRycy9kb3ducmV2LnhtbESPQWvCQBCF7wX/wzJCb3WjaCipq6gg1JYeqkKvQ3aa&#10;hGZnw+5qYn+9cyj0NsN78943y/XgWnWlEBvPBqaTDBRx6W3DlYHzaf/0DComZIutZzJwowjr1ehh&#10;iYX1PX/S9ZgqJSEcCzRQp9QVWseyJodx4jti0b59cJhkDZW2AXsJd62eZVmuHTYsDTV2tKup/Dle&#10;nIHLYrvPbPv2lZcHnAd0/fvvx8aYx/GweQGVaEj/5r/rVyv4+Vx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H8cYAAADdAAAADwAAAAAAAAAAAAAAAACYAgAAZHJz&#10;L2Rvd25yZXYueG1sUEsFBgAAAAAEAAQA9QAAAIsDAAAAAA==&#10;" path="m,100584r100584,l100584,,,,,100584xe" filled="f" strokecolor="#181814" strokeweight=".72pt">
                  <v:stroke miterlimit="83231f" joinstyle="miter"/>
                  <v:path arrowok="t" textboxrect="0,0,100584,100584"/>
                </v:shape>
                <v:shape id="Shape 1650" o:spid="_x0000_s1044" style="position:absolute;left:8016;top:5242;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dKsYA&#10;AADdAAAADwAAAGRycy9kb3ducmV2LnhtbESPQWvCQBCF7wX/wzKCt7qx1FBSV9GCUC09VIVeh+w0&#10;Cc3Oht3VRH+9cyj0NsN78943i9XgWnWhEBvPBmbTDBRx6W3DlYHTcfv4AiomZIutZzJwpQir5ehh&#10;gYX1PX/R5ZAqJSEcCzRQp9QVWseyJodx6jti0X58cJhkDZW2AXsJd61+yrJcO2xYGmrs6K2m8vdw&#10;dgbO8802s+3+Oy93+BzQ9R+3z7Uxk/GwfgWVaEj/5r/rdyv4+Vz4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AdKsYAAADdAAAADwAAAAAAAAAAAAAAAACYAgAAZHJz&#10;L2Rvd25yZXYueG1sUEsFBgAAAAAEAAQA9QAAAIsDAAAAAA==&#10;" path="m,100584r100584,l100584,,,,,100584xe" filled="f" strokecolor="#181814" strokeweight=".72pt">
                  <v:stroke miterlimit="83231f" joinstyle="miter"/>
                  <v:path arrowok="t" textboxrect="0,0,100584,100584"/>
                </v:shape>
                <v:shape id="Shape 1652" o:spid="_x0000_s1045" style="position:absolute;left:16002;top:5242;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mxsIA&#10;AADdAAAADwAAAGRycy9kb3ducmV2LnhtbERPTYvCMBC9C/6HMII3TRUtUo2iC8K64kF3wevQzLZl&#10;m0lJoq37683Cgrd5vM9ZbTpTizs5X1lWMBknIIhzqysuFHx97kcLED4ga6wtk4IHedis+70VZtq2&#10;fKb7JRQihrDPUEEZQpNJ6fOSDPqxbYgj922dwRChK6R22MZwU8tpkqTSYMWxocSG3krKfy43o+A2&#10;3+0TXX9c0/yAM4emPf6etkoNB912CSJQF17if/e7jvPT+RT+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ibGwgAAAN0AAAAPAAAAAAAAAAAAAAAAAJgCAABkcnMvZG93&#10;bnJldi54bWxQSwUGAAAAAAQABAD1AAAAhwMAAAAA&#10;" path="m,100584r100584,l100584,,,,,100584xe" filled="f" strokecolor="#181814" strokeweight=".72pt">
                  <v:stroke miterlimit="83231f" joinstyle="miter"/>
                  <v:path arrowok="t" textboxrect="0,0,100584,100584"/>
                </v:shape>
                <v:shape id="Shape 1654" o:spid="_x0000_s1046" style="position:absolute;left:24018;top:5242;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bKcQA&#10;AADdAAAADwAAAGRycy9kb3ducmV2LnhtbERPTWvCQBC9F/oflin0VjcVDSW6CVYQWksPjYLXITsm&#10;wexs2F1N6q/vCkJv83ifsyxG04kLOd9aVvA6SUAQV1a3XCvY7zYvbyB8QNbYWSYFv+ShyB8flphp&#10;O/APXcpQixjCPkMFTQh9JqWvGjLoJ7YnjtzROoMhQldL7XCI4aaT0yRJpcGWY0ODPa0bqk7l2Sg4&#10;z983ie62h7T6xJlDM3xdv1dKPT+NqwWIQGP4F9/dHzrOT+cz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GynEAAAA3QAAAA8AAAAAAAAAAAAAAAAAmAIAAGRycy9k&#10;b3ducmV2LnhtbFBLBQYAAAAABAAEAPUAAACJAwAAAAA=&#10;" path="m,100584r100584,l100584,,,,,100584xe" filled="f" strokecolor="#181814" strokeweight=".72pt">
                  <v:stroke miterlimit="83231f" joinstyle="miter"/>
                  <v:path arrowok="t" textboxrect="0,0,100584,100584"/>
                </v:shape>
                <v:shape id="Shape 1657" o:spid="_x0000_s1047" style="position:absolute;top:6583;width:1005;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WAcYA&#10;AADdAAAADwAAAGRycy9kb3ducmV2LnhtbERPS2vCQBC+C/6HZYRepG5afJTUVapU6a3UitDbNDsm&#10;0exsursm6b93hUJv8/E9Z77sTCUacr60rOBhlIAgzqwuOVew/9zcP4HwAVljZZkU/JKH5aLfm2Oq&#10;bcsf1OxCLmII+xQVFCHUqZQ+K8igH9maOHJH6wyGCF0utcM2hptKPibJVBosOTYUWNO6oOy8uxgF&#10;41m5pmF7mLy608/XanVutt/yXam7QffyDCJQF/7Ff+43HedPJzO4fRN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hWAcYAAADdAAAADwAAAAAAAAAAAAAAAACYAgAAZHJz&#10;L2Rvd25yZXYueG1sUEsFBgAAAAAEAAQA9QAAAIsDAAAAAA==&#10;" path="m,100585r100584,l100584,,,,,100585xe" filled="f" strokecolor="#181814" strokeweight=".72pt">
                  <v:stroke miterlimit="83231f" joinstyle="miter"/>
                  <v:path arrowok="t" textboxrect="0,0,100584,100585"/>
                </v:shape>
                <v:shape id="Shape 1659" o:spid="_x0000_s1048" style="position:absolute;left:8016;top:6583;width:1006;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n6MYA&#10;AADdAAAADwAAAGRycy9kb3ducmV2LnhtbERPS0vDQBC+C/6HZYRepN1Y7Ct2W2yp4q30QaG3MTsm&#10;sdnZuLsm8d93BcHbfHzPmS87U4mGnC8tK3gYJCCIM6tLzhUcDy/9KQgfkDVWlknBD3lYLm5v5phq&#10;2/KOmn3IRQxhn6KCIoQ6ldJnBRn0A1sTR+7DOoMhQpdL7bCN4aaSwyQZS4Mlx4YCa1oXlF3230bB&#10;46Rc0317Gm3c59d5tbo0r+9yq1Tvrnt+AhGoC//iP/ebjvPHoxn8fhN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n6MYAAADdAAAADwAAAAAAAAAAAAAAAACYAgAAZHJz&#10;L2Rvd25yZXYueG1sUEsFBgAAAAAEAAQA9QAAAIsDAAAAAA==&#10;" path="m,100585r100584,l100584,,,,,100585xe" filled="f" strokecolor="#181814" strokeweight=".72pt">
                  <v:stroke miterlimit="83231f" joinstyle="miter"/>
                  <v:path arrowok="t" textboxrect="0,0,100584,100585"/>
                </v:shape>
                <v:shape id="Shape 1661" o:spid="_x0000_s1049" style="position:absolute;left:16002;top:6583;width:1005;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hU8YA&#10;AADdAAAADwAAAGRycy9kb3ducmV2LnhtbERPTWvCQBC9F/wPyxR6KbqxtFGiq6jU0pvUloK3MTtN&#10;otnZuLtN0n/vFgq9zeN9znzZm1q05HxlWcF4lIAgzq2uuFDw8b4dTkH4gKyxtkwKfsjDcjG4mWOm&#10;bcdv1O5DIWII+wwVlCE0mZQ+L8mgH9mGOHJf1hkMEbpCaoddDDe1fEiSVBqsODaU2NCmpPy8/zYK&#10;HifVhu67z6dnd7oc1utz+3KUO6XubvvVDESgPvyL/9yvOs5P0zH8fhN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hU8YAAADdAAAADwAAAAAAAAAAAAAAAACYAgAAZHJz&#10;L2Rvd25yZXYueG1sUEsFBgAAAAAEAAQA9QAAAIsDAAAAAA==&#10;" path="m,100585r100584,l100584,,,,,100585xe" filled="f" strokecolor="#181814" strokeweight=".72pt">
                  <v:stroke miterlimit="83231f" joinstyle="miter"/>
                  <v:path arrowok="t" textboxrect="0,0,100584,100585"/>
                </v:shape>
                <v:shape id="Shape 1663" o:spid="_x0000_s1050" style="position:absolute;left:24018;top:6583;width:1006;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v8YA&#10;AADdAAAADwAAAGRycy9kb3ducmV2LnhtbERPS0/CQBC+m/gfNmPCxcjWB9UUFiJECDciGhJuY3do&#10;K93Zsru09d+7JCbe5sv3nMmsN7VoyfnKsoL7YQKCOLe64kLB58fy7gWED8gaa8uk4Ic8zKbXVxPM&#10;tO34ndptKEQMYZ+hgjKEJpPS5yUZ9EPbEEfuYJ3BEKErpHbYxXBTy4ckSaXBimNDiQ0tSsqP27NR&#10;8PRcLei2243e3PdpP58f29WX3Cg1uOlfxyAC9eFf/Ode6zg/TR/h8k08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av8YAAADdAAAADwAAAAAAAAAAAAAAAACYAgAAZHJz&#10;L2Rvd25yZXYueG1sUEsFBgAAAAAEAAQA9QAAAIsDAAAAAA==&#10;" path="m,100585r100584,l100584,,,,,100585xe" filled="f" strokecolor="#181814" strokeweight=".72pt">
                  <v:stroke miterlimit="83231f" joinstyle="miter"/>
                  <v:path arrowok="t" textboxrect="0,0,100584,100585"/>
                </v:shape>
                <v:shape id="Shape 1666" o:spid="_x0000_s1051" style="position:absolute;top:7894;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qeMMA&#10;AADdAAAADwAAAGRycy9kb3ducmV2LnhtbERPTWsCMRC9F/wPYQRvNavYUFajqCBoSw9VweuwGXcX&#10;N5Mlie62v74pFHqbx/ucxaq3jXiQD7VjDZNxBoK4cKbmUsP5tHt+BREissHGMWn4ogCr5eBpgblx&#10;HX/S4xhLkUI45KihirHNpQxFRRbD2LXEibs6bzEm6EtpPHYp3DZymmVKWqw5NVTY0rai4na8Ww33&#10;l80uM83bRRUHnHm03fv3x1rr0bBfz0FE6uO/+M+9N2m+Ugp+v0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nqeMMAAADdAAAADwAAAAAAAAAAAAAAAACYAgAAZHJzL2Rv&#10;d25yZXYueG1sUEsFBgAAAAAEAAQA9QAAAIgDAAAAAA==&#10;" path="m,100584r100584,l100584,,,,,100584xe" filled="f" strokecolor="#181814" strokeweight=".72pt">
                  <v:stroke miterlimit="83231f" joinstyle="miter"/>
                  <v:path arrowok="t" textboxrect="0,0,100584,100584"/>
                </v:shape>
                <v:shape id="Shape 1668" o:spid="_x0000_s1052" style="position:absolute;left:8016;top:7894;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kcYA&#10;AADdAAAADwAAAGRycy9kb3ducmV2LnhtbESPQWvCQBCF70L/wzKF3nRTqaGkrqKCoJUetIVeh+w0&#10;Cc3Oht3VxP565yD0NsN789438+XgWnWhEBvPBp4nGSji0tuGKwNfn9vxK6iYkC22nsnAlSIsFw+j&#10;ORbW93ykyylVSkI4FmigTqkrtI5lTQ7jxHfEov344DDJGiptA/YS7lo9zbJcO2xYGmrsaFNT+Xs6&#10;OwPn2Xqb2fb9Oy/3+BLQ9Ye/j5UxT4/D6g1UoiH9m+/XOyv4eS648o2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bkcYAAADdAAAADwAAAAAAAAAAAAAAAACYAgAAZHJz&#10;L2Rvd25yZXYueG1sUEsFBgAAAAAEAAQA9QAAAIsDAAAAAA==&#10;" path="m,100584r100584,l100584,,,,,100584xe" filled="f" strokecolor="#181814" strokeweight=".72pt">
                  <v:stroke miterlimit="83231f" joinstyle="miter"/>
                  <v:path arrowok="t" textboxrect="0,0,100584,100584"/>
                </v:shape>
                <v:shape id="Shape 1670" o:spid="_x0000_s1053" style="position:absolute;left:16002;top:7894;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BSsYA&#10;AADdAAAADwAAAGRycy9kb3ducmV2LnhtbESPQWvCQBCF7wX/wzKCt7qx2FhSV9GCYFt6qBZ6HbJj&#10;EszOht3VxP76zqHQ2wzvzXvfLNeDa9WVQmw8G5hNM1DEpbcNVwa+jrv7J1AxIVtsPZOBG0VYr0Z3&#10;Syys7/mTrodUKQnhWKCBOqWu0DqWNTmMU98Ri3bywWGSNVTaBuwl3LX6Icty7bBhaaixo5eayvPh&#10;4gxcHre7zLZv33n5ivOArn//+dgYMxkPm2dQiYb0b/673lvBzxf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VBSsYAAADdAAAADwAAAAAAAAAAAAAAAACYAgAAZHJz&#10;L2Rvd25yZXYueG1sUEsFBgAAAAAEAAQA9QAAAIsDAAAAAA==&#10;" path="m,100584r100584,l100584,,,,,100584xe" filled="f" strokecolor="#181814" strokeweight=".72pt">
                  <v:stroke miterlimit="83231f" joinstyle="miter"/>
                  <v:path arrowok="t" textboxrect="0,0,100584,100584"/>
                </v:shape>
                <v:shape id="Shape 1672" o:spid="_x0000_s1054" style="position:absolute;left:24018;top:7894;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6psQA&#10;AADdAAAADwAAAGRycy9kb3ducmV2LnhtbERPTWvCQBC9C/6HZQRvulHatMRsRAuCbemhtuB1yI5J&#10;MDsbdleT9td3C4K3ebzPydeDacWVnG8sK1jMExDEpdUNVwq+v3azZxA+IGtsLZOCH/KwLsajHDNt&#10;e/6k6yFUIoawz1BBHUKXSenLmgz6ue2II3eyzmCI0FVSO+xjuGnlMklSabDh2FBjRy81lefDxSi4&#10;PG53iW7fjmn5ig8OTf/++7FRajoZNisQgYZwF9/cex3np09L+P8mni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eqbEAAAA3QAAAA8AAAAAAAAAAAAAAAAAmAIAAGRycy9k&#10;b3ducmV2LnhtbFBLBQYAAAAABAAEAPUAAACJAwAAAAA=&#10;" path="m,100584r100584,l100584,,,,,100584xe" filled="f" strokecolor="#181814" strokeweight=".72pt">
                  <v:stroke miterlimit="83231f" joinstyle="miter"/>
                  <v:path arrowok="t" textboxrect="0,0,100584,100584"/>
                </v:shape>
                <v:shape id="Shape 1675" o:spid="_x0000_s1055" style="position:absolute;top:9204;width:1005;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xjcYA&#10;AADdAAAADwAAAGRycy9kb3ducmV2LnhtbERPS2vCQBC+C/6HZYRepG5afJTUVapU6a3UitDbNDsm&#10;0exsursm6b93hUJv8/E9Z77sTCUacr60rOBhlIAgzqwuOVew/9zcP4HwAVljZZkU/JKH5aLfm2Oq&#10;bcsf1OxCLmII+xQVFCHUqZQ+K8igH9maOHJH6wyGCF0utcM2hptKPibJVBosOTYUWNO6oOy8uxgF&#10;41m5pmF7mLy608/XanVutt/yXam7QffyDCJQF/7Ff+43HedPZxO4fRN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MxjcYAAADdAAAADwAAAAAAAAAAAAAAAACYAgAAZHJz&#10;L2Rvd25yZXYueG1sUEsFBgAAAAAEAAQA9QAAAIsDAAAAAA==&#10;" path="m,100585r100584,l100584,,,,,100585xe" filled="f" strokecolor="#181814" strokeweight=".72pt">
                  <v:stroke miterlimit="83231f" joinstyle="miter"/>
                  <v:path arrowok="t" textboxrect="0,0,100584,100585"/>
                </v:shape>
                <v:shape id="Shape 1677" o:spid="_x0000_s1056" style="position:absolute;left:8016;top:9204;width:1006;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YcYA&#10;AADdAAAADwAAAGRycy9kb3ducmV2LnhtbERPTWvCQBC9F/wPywi9lLppqaZEV6nSFm+iloK3MTsm&#10;qdnZdHebpP++WxC8zeN9zmzRm1q05HxlWcHDKAFBnFtdcaHgY/92/wzCB2SNtWVS8EseFvPBzQwz&#10;bTveUrsLhYgh7DNUUIbQZFL6vCSDfmQb4sidrDMYInSF1A67GG5q+ZgkE2mw4thQYkOrkvLz7sco&#10;eEqrFd11n+NX9/V9WC7P7ftRbpS6HfYvUxCB+nAVX9xrHedP0hT+v4kn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KYcYAAADdAAAADwAAAAAAAAAAAAAAAACYAgAAZHJz&#10;L2Rvd25yZXYueG1sUEsFBgAAAAAEAAQA9QAAAIsDAAAAAA==&#10;" path="m,100585r100584,l100584,,,,,100585xe" filled="f" strokecolor="#181814" strokeweight=".72pt">
                  <v:stroke miterlimit="83231f" joinstyle="miter"/>
                  <v:path arrowok="t" textboxrect="0,0,100584,100585"/>
                </v:shape>
                <v:shape id="Shape 1679" o:spid="_x0000_s1057" style="position:absolute;left:16002;top:9204;width:1005;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7iMYA&#10;AADdAAAADwAAAGRycy9kb3ducmV2LnhtbERPS0/CQBC+m/gfNkPCxcBWooCFhQgR4s3wCIm3oTu0&#10;le5s3V3b+u9dExNv8+V7znzZmUo05HxpWcH9MAFBnFldcq7geNgMpiB8QNZYWSYF3+Rhubi9mWOq&#10;bcs7avYhFzGEfYoKihDqVEqfFWTQD21NHLmLdQZDhC6X2mEbw00lR0kylgZLjg0F1rQuKLvuv4yC&#10;h0m5prv29PjiPj7fV6trsz3LN6X6ve55BiJQF/7Ff+5XHeePJ0/w+00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7iMYAAADdAAAADwAAAAAAAAAAAAAAAACYAgAAZHJz&#10;L2Rvd25yZXYueG1sUEsFBgAAAAAEAAQA9QAAAIsDAAAAAA==&#10;" path="m,100585r100584,l100584,,,,,100585xe" filled="f" strokecolor="#181814" strokeweight=".72pt">
                  <v:stroke miterlimit="83231f" joinstyle="miter"/>
                  <v:path arrowok="t" textboxrect="0,0,100584,100585"/>
                </v:shape>
                <v:shape id="Shape 1681" o:spid="_x0000_s1058" style="position:absolute;left:24018;top:9204;width:1006;height:1006;visibility:visible;mso-wrap-style:square;v-text-anchor:top" coordsize="100584,10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HqcUA&#10;AADdAAAADwAAAGRycy9kb3ducmV2LnhtbERPS2vCQBC+C/6HZQq9iG4svkhdpUor3kpVBG/T7DSJ&#10;ZmfT3W2S/vtuodDbfHzPWa47U4mGnC8tKxiPEhDEmdUl5wpOx5fhAoQPyBory6TgmzysV/3eElNt&#10;W36j5hByEUPYp6igCKFOpfRZQQb9yNbEkfuwzmCI0OVSO2xjuKnkQ5LMpMGSY0OBNW0Lym6HL6Ng&#10;Mi+3NGjP02d3/bxsNrdm9y5flbq/654eQQTqwr/4z73Xcf5sMYbfb+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UepxQAAAN0AAAAPAAAAAAAAAAAAAAAAAJgCAABkcnMv&#10;ZG93bnJldi54bWxQSwUGAAAAAAQABAD1AAAAigMAAAAA&#10;" path="m,100585r100584,l100584,,,,,100585xe" filled="f" strokecolor="#181814" strokeweight=".72pt">
                  <v:stroke miterlimit="83231f" joinstyle="miter"/>
                  <v:path arrowok="t" textboxrect="0,0,100584,100585"/>
                </v:shape>
                <v:shape id="Shape 1684" o:spid="_x0000_s1059" style="position:absolute;top:10515;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3bsQA&#10;AADdAAAADwAAAGRycy9kb3ducmV2LnhtbERPTWvCQBC9F/wPywje6kaxQaKboIKgLT00LXgdstMk&#10;NDsbdlcT++u7hUJv83ifsy1G04kbOd9aVrCYJyCIK6tbrhV8vB8f1yB8QNbYWSYFd/JQ5JOHLWba&#10;DvxGtzLUIoawz1BBE0KfSemrhgz6ue2JI/dpncEQoauldjjEcNPJZZKk0mDLsaHBng4NVV/l1Si4&#10;Pu2Pie6eL2l1xpVDM7x8v+6Umk3H3QZEoDH8i//cJx3np+sV/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7N27EAAAA3QAAAA8AAAAAAAAAAAAAAAAAmAIAAGRycy9k&#10;b3ducmV2LnhtbFBLBQYAAAAABAAEAPUAAACJAwAAAAA=&#10;" path="m,100584r100584,l100584,,,,,100584xe" filled="f" strokecolor="#181814" strokeweight=".72pt">
                  <v:stroke miterlimit="83231f" joinstyle="miter"/>
                  <v:path arrowok="t" textboxrect="0,0,100584,100584"/>
                </v:shape>
                <v:shape id="Shape 1686" o:spid="_x0000_s1060" style="position:absolute;left:8016;top:10515;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MgsMA&#10;AADdAAAADwAAAGRycy9kb3ducmV2LnhtbERPS4vCMBC+L/gfwgje1lRxi1SjqCDoLnvwAV6HZmyL&#10;zaQk0db99ZuFBW/z8T1nvuxMLR7kfGVZwWiYgCDOra64UHA+bd+nIHxA1lhbJgVP8rBc9N7mmGnb&#10;8oEex1CIGMI+QwVlCE0mpc9LMuiHtiGO3NU6gyFCV0jtsI3hppbjJEmlwYpjQ4kNbUrKb8e7UXD/&#10;WG8TXX9e0nyPE4em/fr5Xik16HerGYhAXXiJ/907Heen0xT+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MgsMAAADdAAAADwAAAAAAAAAAAAAAAACYAgAAZHJzL2Rv&#10;d25yZXYueG1sUEsFBgAAAAAEAAQA9QAAAIgDAAAAAA==&#10;" path="m,100584r100584,l100584,,,,,100584xe" filled="f" strokecolor="#181814" strokeweight=".72pt">
                  <v:stroke miterlimit="83231f" joinstyle="miter"/>
                  <v:path arrowok="t" textboxrect="0,0,100584,100584"/>
                </v:shape>
                <v:shape id="Shape 1688" o:spid="_x0000_s1061" style="position:absolute;left:16002;top:10515;width:1005;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9a8YA&#10;AADdAAAADwAAAGRycy9kb3ducmV2LnhtbESPQWvCQBCF7wX/wzKCt7qp2CCpq6ggaEsPtYLXITtN&#10;QrOzYXc1sb++cyj0NsN78943y/XgWnWjEBvPBp6mGSji0tuGKwPnz/3jAlRMyBZbz2TgThHWq9HD&#10;Egvre/6g2ylVSkI4FmigTqkrtI5lTQ7j1HfEon354DDJGiptA/YS7lo9y7JcO2xYGmrsaFdT+X26&#10;OgPX5+0+s+3rJS+POA/o+ref940xk/GweQGVaEj/5r/rgxX8fCG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Y9a8YAAADdAAAADwAAAAAAAAAAAAAAAACYAgAAZHJz&#10;L2Rvd25yZXYueG1sUEsFBgAAAAAEAAQA9QAAAIsDAAAAAA==&#10;" path="m,100584r100584,l100584,,,,,100584xe" filled="f" strokecolor="#181814" strokeweight=".72pt">
                  <v:stroke miterlimit="83231f" joinstyle="miter"/>
                  <v:path arrowok="t" textboxrect="0,0,100584,100584"/>
                </v:shape>
                <v:shape id="Shape 1690" o:spid="_x0000_s1062" style="position:absolute;left:24018;top:10515;width:1006;height:1006;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nsMYA&#10;AADdAAAADwAAAGRycy9kb3ducmV2LnhtbESPQWvCQBCF7wX/wzKCt7qx2GBTV9GCYFt6qBZ6HbJj&#10;EszOht3VxP76zqHQ2wzvzXvfLNeDa9WVQmw8G5hNM1DEpbcNVwa+jrv7BaiYkC22nsnAjSKsV6O7&#10;JRbW9/xJ10OqlIRwLNBAnVJXaB3LmhzGqe+IRTv54DDJGiptA/YS7lr9kGW5dtiwNNTY0UtN5flw&#10;cQYuj9tdZtu377x8xXlA17//fGyMmYyHzTOoREP6N/9d763g50/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mnsMYAAADdAAAADwAAAAAAAAAAAAAAAACYAgAAZHJz&#10;L2Rvd25yZXYueG1sUEsFBgAAAAAEAAQA9QAAAIsDAAAAAA==&#10;" path="m,100584r100584,l100584,,,,,100584xe" filled="f" strokecolor="#181814" strokeweight=".72pt">
                  <v:stroke miterlimit="83231f" joinstyle="miter"/>
                  <v:path arrowok="t" textboxrect="0,0,100584,100584"/>
                </v:shape>
                <w10:wrap type="square"/>
              </v:group>
            </w:pict>
          </mc:Fallback>
        </mc:AlternateContent>
      </w:r>
      <w:r>
        <w:rPr>
          <w:rFonts w:ascii="Times New Roman" w:hAnsi="Times New Roman"/>
          <w:color w:val="191915"/>
          <w:sz w:val="18"/>
        </w:rPr>
        <w:t xml:space="preserve">Leadership     </w:t>
      </w:r>
    </w:p>
    <w:p w:rsidR="008A1B3A" w:rsidRDefault="008A1B3A" w:rsidP="008A1B3A">
      <w:pPr>
        <w:spacing w:line="270" w:lineRule="auto"/>
        <w:ind w:left="355" w:right="2918" w:hanging="10"/>
      </w:pPr>
      <w:r>
        <w:rPr>
          <w:rFonts w:ascii="Times New Roman" w:hAnsi="Times New Roman"/>
          <w:color w:val="191915"/>
          <w:sz w:val="18"/>
        </w:rPr>
        <w:t xml:space="preserve">Initiative     </w:t>
      </w:r>
    </w:p>
    <w:p w:rsidR="008A1B3A" w:rsidRDefault="008A1B3A" w:rsidP="008A1B3A">
      <w:pPr>
        <w:spacing w:line="270" w:lineRule="auto"/>
        <w:ind w:left="355" w:right="2918" w:hanging="10"/>
      </w:pPr>
      <w:r>
        <w:rPr>
          <w:rFonts w:ascii="Times New Roman" w:hAnsi="Times New Roman"/>
          <w:color w:val="191915"/>
          <w:sz w:val="18"/>
        </w:rPr>
        <w:t xml:space="preserve">Seriousness of purpose     </w:t>
      </w:r>
    </w:p>
    <w:p w:rsidR="008A1B3A" w:rsidRDefault="008A1B3A" w:rsidP="008A1B3A">
      <w:pPr>
        <w:spacing w:line="270" w:lineRule="auto"/>
        <w:ind w:left="355" w:right="2918" w:hanging="10"/>
      </w:pPr>
      <w:r>
        <w:rPr>
          <w:rFonts w:ascii="Times New Roman" w:hAnsi="Times New Roman"/>
          <w:color w:val="191915"/>
          <w:sz w:val="18"/>
        </w:rPr>
        <w:t xml:space="preserve">Enthusiasm     </w:t>
      </w:r>
    </w:p>
    <w:p w:rsidR="008A1B3A" w:rsidRDefault="008A1B3A" w:rsidP="008A1B3A">
      <w:pPr>
        <w:spacing w:line="270" w:lineRule="auto"/>
        <w:ind w:left="355" w:right="2918" w:hanging="10"/>
      </w:pPr>
      <w:r>
        <w:rPr>
          <w:rFonts w:ascii="Times New Roman" w:hAnsi="Times New Roman"/>
          <w:color w:val="191915"/>
          <w:sz w:val="18"/>
        </w:rPr>
        <w:t xml:space="preserve">Adaptability     </w:t>
      </w:r>
    </w:p>
    <w:p w:rsidR="008A1B3A" w:rsidRDefault="008A1B3A" w:rsidP="008A1B3A">
      <w:pPr>
        <w:spacing w:line="270" w:lineRule="auto"/>
        <w:ind w:left="355" w:right="2918" w:hanging="10"/>
      </w:pPr>
      <w:r>
        <w:rPr>
          <w:rFonts w:ascii="Times New Roman" w:hAnsi="Times New Roman"/>
          <w:color w:val="191915"/>
          <w:sz w:val="18"/>
        </w:rPr>
        <w:t xml:space="preserve">Maturity     </w:t>
      </w:r>
    </w:p>
    <w:p w:rsidR="008A1B3A" w:rsidRDefault="008A1B3A" w:rsidP="008A1B3A">
      <w:pPr>
        <w:spacing w:line="270" w:lineRule="auto"/>
        <w:ind w:left="355" w:right="2918" w:hanging="10"/>
      </w:pPr>
      <w:r>
        <w:rPr>
          <w:rFonts w:ascii="Times New Roman" w:hAnsi="Times New Roman"/>
          <w:color w:val="191915"/>
          <w:sz w:val="18"/>
        </w:rPr>
        <w:t xml:space="preserve">Emotional stability     </w:t>
      </w:r>
    </w:p>
    <w:p w:rsidR="008A1B3A" w:rsidRDefault="008A1B3A" w:rsidP="008A1B3A">
      <w:pPr>
        <w:spacing w:line="270" w:lineRule="auto"/>
        <w:ind w:left="355" w:right="2918" w:hanging="10"/>
      </w:pPr>
      <w:r>
        <w:rPr>
          <w:rFonts w:ascii="Times New Roman" w:hAnsi="Times New Roman"/>
          <w:color w:val="191915"/>
          <w:sz w:val="18"/>
        </w:rPr>
        <w:t xml:space="preserve">Public speaking     </w:t>
      </w:r>
    </w:p>
    <w:p w:rsidR="008A1B3A" w:rsidRDefault="008A1B3A" w:rsidP="008A1B3A">
      <w:pPr>
        <w:spacing w:line="270" w:lineRule="auto"/>
        <w:ind w:left="355" w:right="2918" w:hanging="10"/>
      </w:pPr>
      <w:r>
        <w:rPr>
          <w:rFonts w:ascii="Times New Roman" w:hAnsi="Times New Roman"/>
          <w:color w:val="191915"/>
          <w:sz w:val="18"/>
        </w:rPr>
        <w:t xml:space="preserve">Community service     </w:t>
      </w:r>
    </w:p>
    <w:p w:rsidR="008A1B3A" w:rsidRDefault="008A1B3A" w:rsidP="008A1B3A">
      <w:r>
        <w:rPr>
          <w:rFonts w:ascii="Times New Roman" w:hAnsi="Times New Roman"/>
          <w:color w:val="191915"/>
          <w:sz w:val="18"/>
        </w:rPr>
        <w:t xml:space="preserve"> </w:t>
      </w:r>
    </w:p>
    <w:p w:rsidR="008A1B3A" w:rsidRDefault="008A1B3A" w:rsidP="008A1B3A">
      <w:r>
        <w:rPr>
          <w:rFonts w:ascii="Times New Roman" w:hAnsi="Times New Roman"/>
          <w:color w:val="191915"/>
          <w:sz w:val="18"/>
        </w:rPr>
        <w:t xml:space="preserve"> </w:t>
      </w:r>
    </w:p>
    <w:p w:rsidR="008A1B3A" w:rsidRDefault="008A1B3A" w:rsidP="008A1B3A">
      <w:pPr>
        <w:spacing w:after="104"/>
      </w:pPr>
      <w:r>
        <w:rPr>
          <w:rFonts w:ascii="Times New Roman" w:hAnsi="Times New Roman"/>
          <w:b/>
          <w:color w:val="191915"/>
          <w:sz w:val="18"/>
        </w:rPr>
        <w:t xml:space="preserve"> </w:t>
      </w:r>
    </w:p>
    <w:p w:rsidR="008A1B3A" w:rsidRDefault="008A1B3A" w:rsidP="008A1B3A">
      <w:pPr>
        <w:numPr>
          <w:ilvl w:val="0"/>
          <w:numId w:val="18"/>
        </w:numPr>
        <w:spacing w:after="2638" w:line="270" w:lineRule="auto"/>
        <w:ind w:right="1032" w:hanging="264"/>
      </w:pPr>
      <w:r>
        <w:rPr>
          <w:rFonts w:ascii="Times New Roman" w:hAnsi="Times New Roman"/>
          <w:color w:val="191915"/>
          <w:sz w:val="18"/>
        </w:rPr>
        <w:t xml:space="preserve">Please cite specific examples of how the applicant has demonstrated the qualities listed in question 4.        </w:t>
      </w:r>
    </w:p>
    <w:p w:rsidR="008A1B3A" w:rsidRDefault="008A1B3A" w:rsidP="008A1B3A">
      <w:pPr>
        <w:numPr>
          <w:ilvl w:val="0"/>
          <w:numId w:val="18"/>
        </w:numPr>
        <w:spacing w:after="10" w:line="270" w:lineRule="auto"/>
        <w:ind w:right="1032" w:hanging="264"/>
      </w:pPr>
      <w:r>
        <w:rPr>
          <w:rFonts w:ascii="Times New Roman" w:hAnsi="Times New Roman"/>
          <w:color w:val="191915"/>
          <w:sz w:val="18"/>
        </w:rPr>
        <w:lastRenderedPageBreak/>
        <w:t xml:space="preserve">Additional comments:  </w:t>
      </w:r>
    </w:p>
    <w:p w:rsidR="008A1B3A" w:rsidRDefault="008A1B3A" w:rsidP="008A1B3A">
      <w:pPr>
        <w:spacing w:after="3464"/>
        <w:ind w:left="355"/>
      </w:pPr>
      <w:r>
        <w:rPr>
          <w:rFonts w:ascii="Times New Roman" w:hAnsi="Times New Roman"/>
          <w:color w:val="191915"/>
          <w:sz w:val="18"/>
        </w:rPr>
        <w:t xml:space="preserve">      </w:t>
      </w:r>
    </w:p>
    <w:p w:rsidR="008A1B3A" w:rsidRDefault="008A1B3A" w:rsidP="008A1B3A">
      <w:pPr>
        <w:spacing w:after="42"/>
      </w:pPr>
      <w:r>
        <w:rPr>
          <w:rFonts w:ascii="Times New Roman" w:hAnsi="Times New Roman"/>
          <w:color w:val="191915"/>
          <w:sz w:val="18"/>
        </w:rPr>
        <w:t xml:space="preserve"> </w:t>
      </w:r>
    </w:p>
    <w:p w:rsidR="008A1B3A" w:rsidRDefault="008A1B3A" w:rsidP="008A1B3A">
      <w:r>
        <w:rPr>
          <w:rFonts w:ascii="Times New Roman" w:hAnsi="Times New Roman"/>
          <w:color w:val="191915"/>
          <w:sz w:val="18"/>
        </w:rPr>
        <w:t xml:space="preserve">      </w:t>
      </w:r>
      <w:r>
        <w:rPr>
          <w:rFonts w:ascii="Times New Roman" w:hAnsi="Times New Roman"/>
          <w:color w:val="191915"/>
          <w:sz w:val="18"/>
        </w:rPr>
        <w:tab/>
        <w:t xml:space="preserve">      </w:t>
      </w:r>
    </w:p>
    <w:tbl>
      <w:tblPr>
        <w:tblStyle w:val="TableGrid0"/>
        <w:tblW w:w="10282" w:type="dxa"/>
        <w:tblInd w:w="-29" w:type="dxa"/>
        <w:tblCellMar>
          <w:top w:w="10" w:type="dxa"/>
          <w:right w:w="115" w:type="dxa"/>
        </w:tblCellMar>
        <w:tblLook w:val="04A0" w:firstRow="1" w:lastRow="0" w:firstColumn="1" w:lastColumn="0" w:noHBand="0" w:noVBand="1"/>
      </w:tblPr>
      <w:tblGrid>
        <w:gridCol w:w="5429"/>
        <w:gridCol w:w="4853"/>
      </w:tblGrid>
      <w:tr w:rsidR="008A1B3A" w:rsidTr="005F2AFD">
        <w:trPr>
          <w:trHeight w:val="480"/>
        </w:trPr>
        <w:tc>
          <w:tcPr>
            <w:tcW w:w="5429" w:type="dxa"/>
            <w:tcBorders>
              <w:top w:val="single" w:sz="4" w:space="0" w:color="191915"/>
              <w:left w:val="nil"/>
              <w:bottom w:val="single" w:sz="4" w:space="0" w:color="191915"/>
              <w:right w:val="nil"/>
            </w:tcBorders>
          </w:tcPr>
          <w:p w:rsidR="008A1B3A" w:rsidRDefault="008A1B3A" w:rsidP="005F2AFD">
            <w:pPr>
              <w:ind w:left="29" w:right="4789"/>
            </w:pPr>
            <w:r>
              <w:rPr>
                <w:rFonts w:ascii="Times New Roman" w:eastAsia="Times New Roman" w:hAnsi="Times New Roman" w:cs="Times New Roman"/>
                <w:color w:val="191915"/>
                <w:sz w:val="14"/>
              </w:rPr>
              <w:t xml:space="preserve">Name </w:t>
            </w:r>
            <w:r>
              <w:rPr>
                <w:rFonts w:ascii="Times New Roman" w:eastAsia="Times New Roman" w:hAnsi="Times New Roman" w:cs="Times New Roman"/>
                <w:color w:val="191915"/>
                <w:sz w:val="18"/>
              </w:rPr>
              <w:t xml:space="preserve">      </w:t>
            </w:r>
          </w:p>
        </w:tc>
        <w:tc>
          <w:tcPr>
            <w:tcW w:w="4853" w:type="dxa"/>
            <w:tcBorders>
              <w:top w:val="single" w:sz="4" w:space="0" w:color="191915"/>
              <w:left w:val="nil"/>
              <w:bottom w:val="single" w:sz="4" w:space="0" w:color="191915"/>
              <w:right w:val="nil"/>
            </w:tcBorders>
          </w:tcPr>
          <w:p w:rsidR="008A1B3A" w:rsidRDefault="008A1B3A" w:rsidP="005F2AFD">
            <w:pPr>
              <w:spacing w:after="85"/>
            </w:pPr>
            <w:r>
              <w:rPr>
                <w:rFonts w:ascii="Times New Roman" w:eastAsia="Times New Roman" w:hAnsi="Times New Roman" w:cs="Times New Roman"/>
                <w:color w:val="191915"/>
                <w:sz w:val="14"/>
              </w:rPr>
              <w:t xml:space="preserve">Title or Position </w:t>
            </w:r>
          </w:p>
          <w:p w:rsidR="008A1B3A" w:rsidRDefault="008A1B3A" w:rsidP="005F2AFD">
            <w:r>
              <w:rPr>
                <w:rFonts w:ascii="Times New Roman" w:eastAsia="Times New Roman" w:hAnsi="Times New Roman" w:cs="Times New Roman"/>
                <w:color w:val="191915"/>
                <w:sz w:val="18"/>
              </w:rPr>
              <w:t xml:space="preserve">      </w:t>
            </w:r>
          </w:p>
        </w:tc>
      </w:tr>
      <w:tr w:rsidR="008A1B3A" w:rsidTr="005F2AFD">
        <w:trPr>
          <w:trHeight w:val="480"/>
        </w:trPr>
        <w:tc>
          <w:tcPr>
            <w:tcW w:w="5429" w:type="dxa"/>
            <w:tcBorders>
              <w:top w:val="single" w:sz="4" w:space="0" w:color="191915"/>
              <w:left w:val="nil"/>
              <w:bottom w:val="single" w:sz="4" w:space="0" w:color="191915"/>
              <w:right w:val="nil"/>
            </w:tcBorders>
          </w:tcPr>
          <w:p w:rsidR="008A1B3A" w:rsidRDefault="008A1B3A" w:rsidP="005F2AFD">
            <w:pPr>
              <w:spacing w:after="85"/>
              <w:ind w:left="29"/>
            </w:pPr>
            <w:r>
              <w:rPr>
                <w:rFonts w:ascii="Times New Roman" w:eastAsia="Times New Roman" w:hAnsi="Times New Roman" w:cs="Times New Roman"/>
                <w:color w:val="191915"/>
                <w:sz w:val="14"/>
              </w:rPr>
              <w:t xml:space="preserve">Signature </w:t>
            </w:r>
          </w:p>
          <w:p w:rsidR="008A1B3A" w:rsidRDefault="008A1B3A" w:rsidP="005F2AFD">
            <w:pPr>
              <w:ind w:left="29"/>
            </w:pPr>
            <w:r>
              <w:rPr>
                <w:rFonts w:ascii="Times New Roman" w:eastAsia="Times New Roman" w:hAnsi="Times New Roman" w:cs="Times New Roman"/>
                <w:color w:val="191915"/>
                <w:sz w:val="18"/>
              </w:rPr>
              <w:t xml:space="preserve">      </w:t>
            </w:r>
          </w:p>
        </w:tc>
        <w:tc>
          <w:tcPr>
            <w:tcW w:w="4853" w:type="dxa"/>
            <w:tcBorders>
              <w:top w:val="single" w:sz="4" w:space="0" w:color="191915"/>
              <w:left w:val="nil"/>
              <w:bottom w:val="single" w:sz="4" w:space="0" w:color="191915"/>
              <w:right w:val="nil"/>
            </w:tcBorders>
          </w:tcPr>
          <w:p w:rsidR="008A1B3A" w:rsidRDefault="008A1B3A" w:rsidP="005F2AFD">
            <w:r>
              <w:rPr>
                <w:rFonts w:ascii="Times New Roman" w:eastAsia="Times New Roman" w:hAnsi="Times New Roman" w:cs="Times New Roman"/>
                <w:color w:val="191915"/>
                <w:sz w:val="14"/>
              </w:rPr>
              <w:t xml:space="preserve">Date </w:t>
            </w:r>
          </w:p>
        </w:tc>
      </w:tr>
    </w:tbl>
    <w:p w:rsidR="008A1B3A" w:rsidRDefault="008A1B3A" w:rsidP="008A1B3A">
      <w:pPr>
        <w:spacing w:after="85"/>
        <w:ind w:left="-5" w:hanging="10"/>
      </w:pPr>
      <w:r>
        <w:rPr>
          <w:rFonts w:ascii="Times New Roman" w:hAnsi="Times New Roman"/>
          <w:color w:val="191915"/>
          <w:sz w:val="14"/>
        </w:rPr>
        <w:t xml:space="preserve">Institution </w:t>
      </w:r>
    </w:p>
    <w:p w:rsidR="008A1B3A" w:rsidRDefault="008A1B3A" w:rsidP="008A1B3A">
      <w:r>
        <w:rPr>
          <w:rFonts w:ascii="Times New Roman" w:hAnsi="Times New Roman"/>
          <w:color w:val="191915"/>
          <w:sz w:val="18"/>
        </w:rPr>
        <w:t xml:space="preserve">      </w:t>
      </w:r>
      <w:r>
        <w:rPr>
          <w:rFonts w:ascii="Times New Roman" w:hAnsi="Times New Roman"/>
          <w:color w:val="191915"/>
          <w:sz w:val="18"/>
        </w:rPr>
        <w:tab/>
        <w:t xml:space="preserve">      </w:t>
      </w:r>
      <w:r>
        <w:rPr>
          <w:rFonts w:ascii="Times New Roman" w:hAnsi="Times New Roman"/>
          <w:color w:val="191915"/>
          <w:sz w:val="18"/>
        </w:rPr>
        <w:tab/>
        <w:t xml:space="preserve">      </w:t>
      </w:r>
    </w:p>
    <w:p w:rsidR="008A1B3A" w:rsidRDefault="008A1B3A" w:rsidP="008A1B3A">
      <w:pPr>
        <w:spacing w:after="6"/>
        <w:ind w:left="-29" w:right="-2522"/>
      </w:pPr>
      <w:r>
        <w:rPr>
          <w:noProof/>
          <w:lang w:val="en-CA" w:eastAsia="en-CA"/>
        </w:rPr>
        <mc:AlternateContent>
          <mc:Choice Requires="wpg">
            <w:drawing>
              <wp:inline distT="0" distB="0" distL="0" distR="0" wp14:anchorId="31319682" wp14:editId="5667CF51">
                <wp:extent cx="6528816" cy="6096"/>
                <wp:effectExtent l="0" t="0" r="0" b="0"/>
                <wp:docPr id="19484" name="Group 19484"/>
                <wp:cNvGraphicFramePr/>
                <a:graphic xmlns:a="http://schemas.openxmlformats.org/drawingml/2006/main">
                  <a:graphicData uri="http://schemas.microsoft.com/office/word/2010/wordprocessingGroup">
                    <wpg:wgp>
                      <wpg:cNvGrpSpPr/>
                      <wpg:grpSpPr>
                        <a:xfrm>
                          <a:off x="0" y="0"/>
                          <a:ext cx="6528816" cy="6096"/>
                          <a:chOff x="0" y="0"/>
                          <a:chExt cx="6528816" cy="6096"/>
                        </a:xfrm>
                      </wpg:grpSpPr>
                      <wps:wsp>
                        <wps:cNvPr id="22517" name="Shape 22517"/>
                        <wps:cNvSpPr/>
                        <wps:spPr>
                          <a:xfrm>
                            <a:off x="0" y="0"/>
                            <a:ext cx="6528816" cy="9144"/>
                          </a:xfrm>
                          <a:custGeom>
                            <a:avLst/>
                            <a:gdLst/>
                            <a:ahLst/>
                            <a:cxnLst/>
                            <a:rect l="0" t="0" r="0" b="0"/>
                            <a:pathLst>
                              <a:path w="6528816" h="9144">
                                <a:moveTo>
                                  <a:pt x="0" y="0"/>
                                </a:moveTo>
                                <a:lnTo>
                                  <a:pt x="6528816" y="0"/>
                                </a:lnTo>
                                <a:lnTo>
                                  <a:pt x="6528816" y="9144"/>
                                </a:lnTo>
                                <a:lnTo>
                                  <a:pt x="0" y="9144"/>
                                </a:lnTo>
                                <a:lnTo>
                                  <a:pt x="0" y="0"/>
                                </a:lnTo>
                              </a:path>
                            </a:pathLst>
                          </a:custGeom>
                          <a:ln w="0" cap="flat">
                            <a:miter lim="127000"/>
                          </a:ln>
                        </wps:spPr>
                        <wps:style>
                          <a:lnRef idx="0">
                            <a:srgbClr val="000000">
                              <a:alpha val="0"/>
                            </a:srgbClr>
                          </a:lnRef>
                          <a:fillRef idx="1">
                            <a:srgbClr val="191915"/>
                          </a:fillRef>
                          <a:effectRef idx="0">
                            <a:scrgbClr r="0" g="0" b="0"/>
                          </a:effectRef>
                          <a:fontRef idx="none"/>
                        </wps:style>
                        <wps:bodyPr/>
                      </wps:wsp>
                    </wpg:wgp>
                  </a:graphicData>
                </a:graphic>
              </wp:inline>
            </w:drawing>
          </mc:Choice>
          <mc:Fallback>
            <w:pict>
              <v:group w14:anchorId="3049C87E" id="Group 19484" o:spid="_x0000_s1026" style="width:514.1pt;height:.5pt;mso-position-horizontal-relative:char;mso-position-vertical-relative:line" coordsize="6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">
                <v:shape id="Shape 22517" o:spid="_x0000_s1027" style="position:absolute;width:65288;height:91;visibility:visible;mso-wrap-style:square;v-text-anchor:top" coordsize="65288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FbsQA&#10;AADeAAAADwAAAGRycy9kb3ducmV2LnhtbESP0YrCMBRE34X9h3AXfNPUgqtUo0hh0RddrH7Atbm2&#10;weamNFmtf78RhH0cZuYMs1z3thF36rxxrGAyTkAQl04brhScT9+jOQgfkDU2jknBkzysVx+DJWba&#10;PfhI9yJUIkLYZ6igDqHNpPRlTRb92LXE0bu6zmKIsquk7vAR4baRaZJ8SYuG40KNLeU1lbfi1yrY&#10;n3Osnju7yY0xP9vD5WDKnJQafvabBYhAffgPv9s7rSBNp5MZvO7EK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ZBW7EAAAA3gAAAA8AAAAAAAAAAAAAAAAAmAIAAGRycy9k&#10;b3ducmV2LnhtbFBLBQYAAAAABAAEAPUAAACJAwAAAAA=&#10;" path="m,l6528816,r,9144l,9144,,e" fillcolor="#191915" stroked="f" strokeweight="0">
                  <v:stroke miterlimit="83231f" joinstyle="miter"/>
                  <v:path arrowok="t" textboxrect="0,0,6528816,9144"/>
                </v:shape>
                <w10:anchorlock/>
              </v:group>
            </w:pict>
          </mc:Fallback>
        </mc:AlternateContent>
      </w:r>
    </w:p>
    <w:p w:rsidR="008A1B3A" w:rsidRDefault="008A1B3A" w:rsidP="008A1B3A">
      <w:pPr>
        <w:tabs>
          <w:tab w:val="center" w:pos="2984"/>
          <w:tab w:val="center" w:pos="5592"/>
        </w:tabs>
        <w:spacing w:after="266"/>
        <w:ind w:left="-15"/>
      </w:pPr>
      <w:r>
        <w:rPr>
          <w:rFonts w:ascii="Times New Roman" w:hAnsi="Times New Roman"/>
          <w:color w:val="191915"/>
          <w:sz w:val="14"/>
        </w:rPr>
        <w:t xml:space="preserve">Telephone </w:t>
      </w:r>
      <w:r>
        <w:rPr>
          <w:rFonts w:ascii="Times New Roman" w:hAnsi="Times New Roman"/>
          <w:color w:val="191915"/>
          <w:sz w:val="14"/>
        </w:rPr>
        <w:tab/>
        <w:t xml:space="preserve">Fax </w:t>
      </w:r>
      <w:r>
        <w:rPr>
          <w:rFonts w:ascii="Times New Roman" w:hAnsi="Times New Roman"/>
          <w:color w:val="191915"/>
          <w:sz w:val="14"/>
        </w:rPr>
        <w:tab/>
        <w:t xml:space="preserve">E-mail </w:t>
      </w:r>
    </w:p>
    <w:p w:rsidR="008A1B3A" w:rsidRDefault="008A1B3A" w:rsidP="008A1B3A">
      <w:pPr>
        <w:spacing w:after="1174" w:line="241" w:lineRule="auto"/>
        <w:ind w:left="-5" w:right="35" w:hanging="10"/>
      </w:pPr>
      <w:r>
        <w:rPr>
          <w:rFonts w:ascii="Times New Roman" w:hAnsi="Times New Roman"/>
          <w:i/>
          <w:color w:val="191915"/>
          <w:sz w:val="18"/>
        </w:rPr>
        <w:t xml:space="preserve">Please return completed evaluation to the Rotary club or sponsor Rotarian listed on the previous page. Do not send this form directly to The Rotary Foundation. </w:t>
      </w:r>
    </w:p>
    <w:p w:rsidR="008A1B3A" w:rsidRDefault="008A1B3A" w:rsidP="008A1B3A">
      <w:pPr>
        <w:rPr>
          <w:rFonts w:ascii="Arial" w:eastAsia="Arial" w:hAnsi="Arial" w:cs="Arial"/>
          <w:b/>
          <w:color w:val="191915"/>
        </w:rPr>
      </w:pPr>
      <w:r>
        <w:br w:type="page"/>
      </w:r>
    </w:p>
    <w:p w:rsidR="008A1B3A" w:rsidRDefault="008A1B3A" w:rsidP="008A1B3A">
      <w:pPr>
        <w:pStyle w:val="Heading2"/>
        <w:spacing w:after="13"/>
        <w:ind w:left="-5" w:hanging="10"/>
      </w:pPr>
      <w:r>
        <w:rPr>
          <w:sz w:val="22"/>
        </w:rPr>
        <w:lastRenderedPageBreak/>
        <w:t xml:space="preserve">Essays </w:t>
      </w:r>
    </w:p>
    <w:p w:rsidR="008A1B3A" w:rsidRDefault="008A1B3A" w:rsidP="008A1B3A">
      <w:pPr>
        <w:spacing w:after="113" w:line="250" w:lineRule="auto"/>
        <w:ind w:left="-5" w:hanging="10"/>
      </w:pPr>
      <w:r>
        <w:rPr>
          <w:rFonts w:ascii="Times New Roman" w:hAnsi="Times New Roman"/>
          <w:color w:val="191915"/>
          <w:sz w:val="18"/>
        </w:rPr>
        <w:t xml:space="preserve">Please prepare the following documents with your name and the name of the sponsor Rotary club in the upper right-hand corner. </w:t>
      </w:r>
    </w:p>
    <w:p w:rsidR="008A1B3A" w:rsidRDefault="008A1B3A" w:rsidP="008A1B3A">
      <w:pPr>
        <w:numPr>
          <w:ilvl w:val="0"/>
          <w:numId w:val="17"/>
        </w:numPr>
        <w:spacing w:after="3" w:line="250" w:lineRule="auto"/>
        <w:ind w:hanging="264"/>
      </w:pPr>
      <w:r>
        <w:rPr>
          <w:rFonts w:ascii="Times New Roman" w:hAnsi="Times New Roman"/>
          <w:color w:val="191915"/>
          <w:sz w:val="18"/>
        </w:rPr>
        <w:t xml:space="preserve">A brief autobiography, no longer than two pages (excluding translation), describing: </w:t>
      </w:r>
    </w:p>
    <w:p w:rsidR="008A1B3A" w:rsidRDefault="008A1B3A" w:rsidP="008A1B3A">
      <w:pPr>
        <w:numPr>
          <w:ilvl w:val="1"/>
          <w:numId w:val="17"/>
        </w:numPr>
        <w:spacing w:after="3" w:line="250" w:lineRule="auto"/>
        <w:ind w:hanging="183"/>
      </w:pPr>
      <w:r>
        <w:rPr>
          <w:rFonts w:ascii="Times New Roman" w:hAnsi="Times New Roman"/>
          <w:color w:val="191915"/>
          <w:sz w:val="18"/>
        </w:rPr>
        <w:t xml:space="preserve">Academic strengths and challenges </w:t>
      </w:r>
    </w:p>
    <w:p w:rsidR="008A1B3A" w:rsidRDefault="008A1B3A" w:rsidP="008A1B3A">
      <w:pPr>
        <w:numPr>
          <w:ilvl w:val="1"/>
          <w:numId w:val="17"/>
        </w:numPr>
        <w:spacing w:after="3" w:line="250" w:lineRule="auto"/>
        <w:ind w:hanging="183"/>
      </w:pPr>
      <w:r>
        <w:rPr>
          <w:rFonts w:ascii="Times New Roman" w:hAnsi="Times New Roman"/>
          <w:color w:val="191915"/>
          <w:sz w:val="18"/>
        </w:rPr>
        <w:t xml:space="preserve">Work experience </w:t>
      </w:r>
    </w:p>
    <w:p w:rsidR="008A1B3A" w:rsidRDefault="008A1B3A" w:rsidP="008A1B3A">
      <w:pPr>
        <w:numPr>
          <w:ilvl w:val="1"/>
          <w:numId w:val="17"/>
        </w:numPr>
        <w:spacing w:after="111" w:line="250" w:lineRule="auto"/>
        <w:ind w:hanging="183"/>
      </w:pPr>
      <w:r>
        <w:rPr>
          <w:rFonts w:ascii="Times New Roman" w:hAnsi="Times New Roman"/>
          <w:color w:val="191915"/>
          <w:sz w:val="18"/>
        </w:rPr>
        <w:t xml:space="preserve">Volunteer activities </w:t>
      </w:r>
    </w:p>
    <w:p w:rsidR="008A1B3A" w:rsidRDefault="008A1B3A" w:rsidP="008A1B3A">
      <w:pPr>
        <w:numPr>
          <w:ilvl w:val="0"/>
          <w:numId w:val="17"/>
        </w:numPr>
        <w:spacing w:after="3" w:line="250" w:lineRule="auto"/>
        <w:ind w:hanging="264"/>
      </w:pPr>
      <w:r>
        <w:rPr>
          <w:rFonts w:ascii="Times New Roman" w:hAnsi="Times New Roman"/>
          <w:color w:val="191915"/>
          <w:sz w:val="18"/>
        </w:rPr>
        <w:t xml:space="preserve">A detailed statement of intent, no longer than three pages (excluding translation), describing: </w:t>
      </w:r>
    </w:p>
    <w:p w:rsidR="008A1B3A" w:rsidRDefault="008A1B3A" w:rsidP="008A1B3A">
      <w:pPr>
        <w:numPr>
          <w:ilvl w:val="1"/>
          <w:numId w:val="17"/>
        </w:numPr>
        <w:spacing w:after="3" w:line="250" w:lineRule="auto"/>
        <w:ind w:hanging="183"/>
      </w:pPr>
      <w:r>
        <w:rPr>
          <w:rFonts w:ascii="Times New Roman" w:hAnsi="Times New Roman"/>
          <w:color w:val="191915"/>
          <w:sz w:val="18"/>
        </w:rPr>
        <w:t xml:space="preserve">Your reasons for applying for a scholarship </w:t>
      </w:r>
    </w:p>
    <w:p w:rsidR="008A1B3A" w:rsidRDefault="008A1B3A" w:rsidP="008A1B3A">
      <w:pPr>
        <w:numPr>
          <w:ilvl w:val="1"/>
          <w:numId w:val="17"/>
        </w:numPr>
        <w:spacing w:after="3" w:line="250" w:lineRule="auto"/>
        <w:ind w:hanging="183"/>
      </w:pPr>
      <w:r>
        <w:rPr>
          <w:rFonts w:ascii="Times New Roman" w:hAnsi="Times New Roman"/>
          <w:color w:val="191915"/>
          <w:sz w:val="18"/>
        </w:rPr>
        <w:t xml:space="preserve">Your proposed field of study and future career plans, including an explanation of how these plans will support The Rotary Foundation’s mission to further world understanding and peace and help advance the objectives </w:t>
      </w:r>
    </w:p>
    <w:p w:rsidR="008A1B3A" w:rsidRDefault="008A1B3A" w:rsidP="008A1B3A">
      <w:pPr>
        <w:numPr>
          <w:ilvl w:val="1"/>
          <w:numId w:val="17"/>
        </w:numPr>
        <w:spacing w:after="111" w:line="250" w:lineRule="auto"/>
        <w:ind w:hanging="183"/>
      </w:pPr>
      <w:r>
        <w:rPr>
          <w:rFonts w:ascii="Times New Roman" w:hAnsi="Times New Roman"/>
          <w:color w:val="191915"/>
          <w:sz w:val="18"/>
        </w:rPr>
        <w:t xml:space="preserve">A community service project or activity you intend to carry out while abroad, possibly in conjunction with a Rotary club </w:t>
      </w:r>
    </w:p>
    <w:p w:rsidR="008A1B3A" w:rsidRDefault="008A1B3A" w:rsidP="008A1B3A">
      <w:pPr>
        <w:numPr>
          <w:ilvl w:val="0"/>
          <w:numId w:val="17"/>
        </w:numPr>
        <w:spacing w:after="205" w:line="250" w:lineRule="auto"/>
        <w:ind w:hanging="264"/>
      </w:pPr>
      <w:r>
        <w:rPr>
          <w:rFonts w:ascii="Times New Roman" w:hAnsi="Times New Roman"/>
          <w:color w:val="191915"/>
          <w:sz w:val="18"/>
        </w:rPr>
        <w:t xml:space="preserve">A list, no longer than one page (excluding translation), summarizing principal interests and activities, noting those in which you have held leadership positions. Indicate any training or experience in public speaking and community service involvement. </w:t>
      </w:r>
    </w:p>
    <w:p w:rsidR="008A1B3A" w:rsidRDefault="008A1B3A" w:rsidP="008A1B3A">
      <w:pPr>
        <w:pStyle w:val="Heading2"/>
        <w:spacing w:after="13"/>
        <w:ind w:left="-5" w:hanging="10"/>
      </w:pPr>
      <w:r>
        <w:rPr>
          <w:sz w:val="22"/>
        </w:rPr>
        <w:t xml:space="preserve">Recommendation Forms </w:t>
      </w:r>
    </w:p>
    <w:p w:rsidR="008A1B3A" w:rsidRDefault="008A1B3A" w:rsidP="008A1B3A">
      <w:pPr>
        <w:spacing w:after="209" w:line="243" w:lineRule="auto"/>
        <w:ind w:right="353"/>
        <w:jc w:val="both"/>
      </w:pPr>
      <w:r>
        <w:rPr>
          <w:rFonts w:ascii="Times New Roman" w:hAnsi="Times New Roman"/>
          <w:color w:val="191915"/>
          <w:sz w:val="18"/>
        </w:rPr>
        <w:t xml:space="preserve">Applicants should have two academic instructors or appropriate employers/supervisors complete the Recommendation Forms of this application. You should inform educators or employers/supervisors completing these recommendations of the purpose of a Rotary Global Grant Scholarship. </w:t>
      </w:r>
    </w:p>
    <w:p w:rsidR="008A1B3A" w:rsidRDefault="008A1B3A" w:rsidP="008A1B3A">
      <w:pPr>
        <w:pStyle w:val="Heading2"/>
        <w:spacing w:after="13"/>
        <w:ind w:left="-5" w:hanging="10"/>
      </w:pPr>
      <w:r>
        <w:rPr>
          <w:sz w:val="22"/>
        </w:rPr>
        <w:t xml:space="preserve">Transcripts </w:t>
      </w:r>
    </w:p>
    <w:p w:rsidR="008A1B3A" w:rsidRDefault="008A1B3A" w:rsidP="008A1B3A">
      <w:pPr>
        <w:spacing w:after="236" w:line="250" w:lineRule="auto"/>
        <w:ind w:left="-5" w:hanging="10"/>
      </w:pPr>
      <w:r>
        <w:rPr>
          <w:rFonts w:ascii="Times New Roman" w:hAnsi="Times New Roman"/>
          <w:color w:val="191915"/>
          <w:sz w:val="18"/>
        </w:rPr>
        <w:t xml:space="preserve">Provide original transcripts from all postsecondary colleges or universities attended. </w:t>
      </w:r>
    </w:p>
    <w:p w:rsidR="008A1B3A" w:rsidRDefault="008A1B3A" w:rsidP="008A1B3A">
      <w:r>
        <w:rPr>
          <w:rFonts w:ascii="Times New Roman" w:hAnsi="Times New Roman"/>
          <w:i/>
          <w:color w:val="191915"/>
          <w:sz w:val="18"/>
        </w:rPr>
        <w:t xml:space="preserve">Be sure to submit a complete application to your local Rotary club. Incomplete applications will not be considered. </w:t>
      </w:r>
    </w:p>
    <w:p w:rsidR="008A1B3A" w:rsidRDefault="008A1B3A" w:rsidP="008A1B3A"/>
    <w:p w:rsidR="007B4E16" w:rsidRPr="007B4E16" w:rsidRDefault="007B4E16" w:rsidP="007B4E16"/>
    <w:p w:rsidR="007B4E16" w:rsidRPr="000F2EA6" w:rsidRDefault="007B4E16" w:rsidP="007B4E16">
      <w:pPr>
        <w:pStyle w:val="BodyParagraph"/>
      </w:pPr>
      <w:r w:rsidRPr="000F2EA6">
        <w:t>With this document, I am providing an electronic copy of my</w:t>
      </w:r>
    </w:p>
    <w:p w:rsidR="007B4E16" w:rsidRDefault="007B4E16" w:rsidP="007B4E16">
      <w:pPr>
        <w:pStyle w:val="BodyParagraph"/>
      </w:pPr>
      <w:r w:rsidRPr="000F2EA6">
        <w:rPr>
          <w:vertAlign w:val="subscript"/>
        </w:rPr>
        <w:fldChar w:fldCharType="begin">
          <w:ffData>
            <w:name w:val="Check2"/>
            <w:enabled/>
            <w:calcOnExit w:val="0"/>
            <w:checkBox>
              <w:sizeAuto/>
              <w:default w:val="0"/>
            </w:checkBox>
          </w:ffData>
        </w:fldChar>
      </w:r>
      <w:r w:rsidRPr="000F2EA6">
        <w:rPr>
          <w:vertAlign w:val="subscript"/>
        </w:rPr>
        <w:instrText xml:space="preserve"> FORMCHECKBOX </w:instrText>
      </w:r>
      <w:r w:rsidR="00B844EB">
        <w:rPr>
          <w:vertAlign w:val="subscript"/>
        </w:rPr>
      </w:r>
      <w:r w:rsidR="00B844EB">
        <w:rPr>
          <w:vertAlign w:val="subscript"/>
        </w:rPr>
        <w:fldChar w:fldCharType="separate"/>
      </w:r>
      <w:r w:rsidRPr="000F2EA6">
        <w:rPr>
          <w:vertAlign w:val="subscript"/>
        </w:rPr>
        <w:fldChar w:fldCharType="end"/>
      </w:r>
      <w:r w:rsidRPr="000F2EA6">
        <w:t xml:space="preserve"> Proof of university admission</w:t>
      </w:r>
      <w:r>
        <w:t xml:space="preserve"> </w:t>
      </w:r>
    </w:p>
    <w:p w:rsidR="008A1B3A" w:rsidRDefault="008A1B3A">
      <w:r>
        <w:br w:type="page"/>
      </w:r>
    </w:p>
    <w:p w:rsidR="00C57F61" w:rsidRDefault="00C57F61" w:rsidP="00C57F61">
      <w:pPr>
        <w:pStyle w:val="Heading3"/>
        <w:rPr>
          <w:b w:val="0"/>
          <w:color w:val="FF0000"/>
          <w:sz w:val="20"/>
          <w:szCs w:val="20"/>
          <w:u w:val="none"/>
        </w:rPr>
      </w:pPr>
      <w:r>
        <w:lastRenderedPageBreak/>
        <w:t>Agreement</w:t>
      </w:r>
      <w:r w:rsidRPr="00251E27">
        <w:rPr>
          <w:b w:val="0"/>
          <w:color w:val="FF0000"/>
          <w:sz w:val="20"/>
          <w:szCs w:val="20"/>
          <w:u w:val="none"/>
        </w:rPr>
        <w:t xml:space="preserve"> </w:t>
      </w:r>
    </w:p>
    <w:p w:rsidR="00C57F61" w:rsidRPr="00A66F8F" w:rsidRDefault="00C57F61" w:rsidP="00C57F61">
      <w:pPr>
        <w:rPr>
          <w:rFonts w:ascii="Palatino Linotype" w:hAnsi="Palatino Linotype"/>
          <w:noProof/>
          <w:sz w:val="22"/>
          <w:szCs w:val="22"/>
        </w:rPr>
      </w:pPr>
      <w:r>
        <w:rPr>
          <w:rFonts w:ascii="Palatino Linotype" w:hAnsi="Palatino Linotype"/>
          <w:noProof/>
          <w:sz w:val="22"/>
          <w:szCs w:val="22"/>
        </w:rPr>
        <w:t xml:space="preserve">If selected, </w:t>
      </w:r>
      <w:r w:rsidRPr="00A66F8F">
        <w:rPr>
          <w:rFonts w:ascii="Palatino Linotype" w:hAnsi="Palatino Linotype"/>
          <w:noProof/>
          <w:sz w:val="22"/>
          <w:szCs w:val="22"/>
        </w:rPr>
        <w:t xml:space="preserve">I accept the scholarship granted by </w:t>
      </w:r>
      <w:r>
        <w:rPr>
          <w:rFonts w:ascii="Palatino Linotype" w:hAnsi="Palatino Linotype"/>
          <w:noProof/>
          <w:sz w:val="22"/>
          <w:szCs w:val="22"/>
        </w:rPr>
        <w:t xml:space="preserve">Rotary District 707 and </w:t>
      </w:r>
      <w:r w:rsidRPr="00A66F8F">
        <w:rPr>
          <w:rFonts w:ascii="Palatino Linotype" w:hAnsi="Palatino Linotype"/>
          <w:noProof/>
          <w:sz w:val="22"/>
          <w:szCs w:val="22"/>
        </w:rPr>
        <w:t>The Rotary Foundation (TRF) for study during the predetermined academic year(s) at the study institution approved by TRF.</w:t>
      </w:r>
    </w:p>
    <w:p w:rsidR="00C57F61" w:rsidRPr="00A66F8F" w:rsidRDefault="00C57F61" w:rsidP="00C57F61">
      <w:pPr>
        <w:rPr>
          <w:rFonts w:ascii="Palatino Linotype" w:hAnsi="Palatino Linotype"/>
          <w:noProof/>
          <w:sz w:val="22"/>
          <w:szCs w:val="22"/>
        </w:rPr>
      </w:pPr>
    </w:p>
    <w:p w:rsidR="00C57F61" w:rsidRPr="00A66F8F" w:rsidRDefault="00C57F61" w:rsidP="00C57F61">
      <w:pPr>
        <w:pStyle w:val="BodyText"/>
        <w:spacing w:after="0"/>
        <w:rPr>
          <w:rFonts w:ascii="Palatino Linotype" w:hAnsi="Palatino Linotype"/>
          <w:noProof/>
          <w:sz w:val="22"/>
          <w:szCs w:val="22"/>
        </w:rPr>
      </w:pPr>
      <w:r>
        <w:rPr>
          <w:rFonts w:ascii="Palatino Linotype" w:hAnsi="Palatino Linotype"/>
          <w:noProof/>
          <w:sz w:val="22"/>
          <w:szCs w:val="22"/>
        </w:rPr>
        <w:t xml:space="preserve">If selected, </w:t>
      </w:r>
      <w:r w:rsidRPr="00A66F8F">
        <w:rPr>
          <w:rFonts w:ascii="Palatino Linotype" w:hAnsi="Palatino Linotype"/>
          <w:noProof/>
          <w:sz w:val="22"/>
          <w:szCs w:val="22"/>
        </w:rPr>
        <w:t xml:space="preserve">I acknowledge that TRF has agreed to provide me a scholarship as described below. In accepting this scholarship, I understand and agree that: </w:t>
      </w:r>
    </w:p>
    <w:p w:rsidR="00C57F61" w:rsidRPr="00A66F8F" w:rsidRDefault="00C57F61" w:rsidP="00C57F61">
      <w:pPr>
        <w:ind w:left="360"/>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I have been provided with a copy of the Terms and Conditions for Rotary Foundation District Grants and Global Grants (“Terms and Conditions”) and will adhere to all policies that apply to scholarships and the proper use of the funds awarded by TRF.</w:t>
      </w:r>
    </w:p>
    <w:p w:rsidR="00C57F61" w:rsidRPr="00A66F8F" w:rsidRDefault="00C57F61" w:rsidP="00C57F61">
      <w:pPr>
        <w:ind w:left="360"/>
        <w:rPr>
          <w:rFonts w:ascii="Palatino Linotype" w:hAnsi="Palatino Linotype"/>
          <w:noProof/>
          <w:sz w:val="22"/>
          <w:szCs w:val="22"/>
        </w:rPr>
      </w:pPr>
    </w:p>
    <w:p w:rsidR="00C57F61" w:rsidRPr="00A66F8F" w:rsidRDefault="00C57F61" w:rsidP="00C57F61">
      <w:pPr>
        <w:pStyle w:val="Bodybullet"/>
        <w:numPr>
          <w:ilvl w:val="0"/>
          <w:numId w:val="14"/>
        </w:numPr>
        <w:spacing w:before="0" w:line="240" w:lineRule="auto"/>
        <w:jc w:val="left"/>
        <w:textAlignment w:val="auto"/>
        <w:rPr>
          <w:rFonts w:ascii="Palatino Linotype" w:hAnsi="Palatino Linotype"/>
          <w:sz w:val="22"/>
          <w:szCs w:val="22"/>
        </w:rPr>
      </w:pPr>
      <w:r w:rsidRPr="00A66F8F">
        <w:rPr>
          <w:rFonts w:ascii="Palatino Linotype" w:hAnsi="Palatino Linotype"/>
          <w:sz w:val="22"/>
          <w:szCs w:val="22"/>
        </w:rPr>
        <w:t xml:space="preserve">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rsidR="00C57F61" w:rsidRPr="00A66F8F" w:rsidRDefault="00C57F61" w:rsidP="00C57F61">
      <w:pPr>
        <w:pStyle w:val="Bodybullet"/>
        <w:spacing w:before="0" w:line="240" w:lineRule="auto"/>
        <w:ind w:left="360" w:firstLine="0"/>
        <w:jc w:val="left"/>
        <w:rPr>
          <w:rFonts w:ascii="Palatino Linotype" w:hAnsi="Palatino Linotype"/>
          <w:color w:val="auto"/>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rsidR="00C57F61" w:rsidRPr="00A66F8F" w:rsidRDefault="00C57F61" w:rsidP="00C57F61">
      <w:pPr>
        <w:ind w:left="360"/>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rsidR="00C57F61" w:rsidRPr="00A66F8F" w:rsidRDefault="00C57F61" w:rsidP="00C57F61">
      <w:pPr>
        <w:rPr>
          <w:rFonts w:ascii="Palatino Linotype" w:hAnsi="Palatino Linotype"/>
          <w:noProof/>
          <w:sz w:val="22"/>
          <w:szCs w:val="22"/>
        </w:rPr>
      </w:pPr>
    </w:p>
    <w:p w:rsidR="00C57F61" w:rsidRPr="00A66F8F" w:rsidRDefault="00C57F61" w:rsidP="00C57F61">
      <w:pPr>
        <w:pStyle w:val="BodyTextIndent"/>
        <w:numPr>
          <w:ilvl w:val="0"/>
          <w:numId w:val="14"/>
        </w:numPr>
        <w:spacing w:after="0"/>
        <w:rPr>
          <w:rFonts w:ascii="Palatino Linotype" w:hAnsi="Palatino Linotype"/>
          <w:noProof/>
          <w:sz w:val="22"/>
          <w:szCs w:val="22"/>
        </w:rPr>
      </w:pPr>
      <w:r w:rsidRPr="00A66F8F">
        <w:rPr>
          <w:rFonts w:ascii="Palatino Linotype" w:hAnsi="Palatino Linotype"/>
          <w:sz w:val="22"/>
          <w:szCs w:val="22"/>
        </w:rPr>
        <w:t>I will live in the immediate vicinity of my approved study institution and in my host district so that I can participate in the Rotary club and district activities of my host district.</w:t>
      </w:r>
    </w:p>
    <w:p w:rsidR="00C57F61" w:rsidRPr="00A66F8F" w:rsidRDefault="00C57F61" w:rsidP="00C57F61">
      <w:pPr>
        <w:pStyle w:val="BodyTextIndent"/>
        <w:spacing w:after="0"/>
        <w:ind w:left="0"/>
        <w:rPr>
          <w:rFonts w:ascii="Palatino Linotype" w:hAnsi="Palatino Linotype"/>
          <w:noProof/>
          <w:sz w:val="22"/>
          <w:szCs w:val="22"/>
        </w:rPr>
      </w:pPr>
    </w:p>
    <w:p w:rsidR="00C57F61" w:rsidRPr="00A66F8F" w:rsidRDefault="00C57F61" w:rsidP="00C57F61">
      <w:pPr>
        <w:pStyle w:val="BodyTextIndent"/>
        <w:numPr>
          <w:ilvl w:val="0"/>
          <w:numId w:val="14"/>
        </w:numPr>
        <w:spacing w:after="0"/>
        <w:rPr>
          <w:rFonts w:ascii="Palatino Linotype" w:hAnsi="Palatino Linotype"/>
          <w:noProof/>
          <w:sz w:val="22"/>
          <w:szCs w:val="22"/>
        </w:rPr>
      </w:pPr>
      <w:r w:rsidRPr="00A66F8F">
        <w:rPr>
          <w:rFonts w:ascii="Palatino Linotype" w:hAnsi="Palatino Linotype"/>
          <w:noProof/>
          <w:sz w:val="22"/>
          <w:szCs w:val="22"/>
        </w:rPr>
        <w:t>Deferral or postponement of studies after the scholarship study period has begun will not be considered or approved.</w:t>
      </w:r>
    </w:p>
    <w:p w:rsidR="00C57F61" w:rsidRPr="00A66F8F" w:rsidRDefault="00C57F61" w:rsidP="00C57F61">
      <w:pPr>
        <w:pStyle w:val="BodyTextIndent"/>
        <w:spacing w:after="0"/>
        <w:ind w:left="0"/>
        <w:rPr>
          <w:rFonts w:ascii="Palatino Linotype" w:hAnsi="Palatino Linotype"/>
          <w:noProof/>
          <w:sz w:val="22"/>
          <w:szCs w:val="22"/>
        </w:rPr>
      </w:pPr>
    </w:p>
    <w:p w:rsidR="00C57F61" w:rsidRPr="00A66F8F" w:rsidRDefault="00C57F61" w:rsidP="00C57F61">
      <w:pPr>
        <w:pStyle w:val="BodyTextIndent"/>
        <w:numPr>
          <w:ilvl w:val="0"/>
          <w:numId w:val="14"/>
        </w:numPr>
        <w:spacing w:after="0"/>
        <w:rPr>
          <w:rFonts w:ascii="Palatino Linotype" w:hAnsi="Palatino Linotype"/>
          <w:noProof/>
          <w:sz w:val="22"/>
          <w:szCs w:val="22"/>
        </w:rPr>
      </w:pPr>
      <w:r w:rsidRPr="00A66F8F">
        <w:rPr>
          <w:rFonts w:ascii="Palatino Linotype" w:hAnsi="Palatino Linotype"/>
          <w:noProof/>
          <w:sz w:val="22"/>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rsidR="00C57F61" w:rsidRPr="00A66F8F" w:rsidRDefault="00C57F61" w:rsidP="00C57F61">
      <w:pPr>
        <w:pStyle w:val="BodyTextIndent"/>
        <w:spacing w:after="0"/>
        <w:ind w:left="0"/>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I will be responsible for arranging travel to and from the study institution and will follow all travel policies listed in the Terms and Conditions.</w:t>
      </w:r>
    </w:p>
    <w:p w:rsidR="00C57F61" w:rsidRPr="00A66F8F" w:rsidRDefault="00C57F61" w:rsidP="00C57F61">
      <w:pPr>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lastRenderedPageBreak/>
        <w:t>I will keep my international and host sponsors and my global grant</w:t>
      </w:r>
      <w:r w:rsidRPr="00A66F8F">
        <w:rPr>
          <w:rFonts w:ascii="Palatino Linotype" w:hAnsi="Palatino Linotype"/>
          <w:noProof/>
          <w:color w:val="FF0000"/>
          <w:sz w:val="22"/>
          <w:szCs w:val="22"/>
        </w:rPr>
        <w:t xml:space="preserve"> </w:t>
      </w:r>
      <w:r w:rsidRPr="00A66F8F">
        <w:rPr>
          <w:rFonts w:ascii="Palatino Linotype" w:hAnsi="Palatino Linotype"/>
          <w:noProof/>
          <w:sz w:val="22"/>
          <w:szCs w:val="22"/>
        </w:rPr>
        <w:t>coordinator at TRF advised of my current mailing address, telephone number, and e</w:t>
      </w:r>
      <w:r>
        <w:rPr>
          <w:rFonts w:ascii="Palatino Linotype" w:hAnsi="Palatino Linotype"/>
          <w:noProof/>
          <w:sz w:val="22"/>
          <w:szCs w:val="22"/>
        </w:rPr>
        <w:t>-</w:t>
      </w:r>
      <w:r w:rsidRPr="00A66F8F">
        <w:rPr>
          <w:rFonts w:ascii="Palatino Linotype" w:hAnsi="Palatino Linotype"/>
          <w:noProof/>
          <w:sz w:val="22"/>
          <w:szCs w:val="22"/>
        </w:rPr>
        <w:t>mail address at all times before, during and after my study period.</w:t>
      </w:r>
    </w:p>
    <w:p w:rsidR="00C57F61" w:rsidRPr="00A66F8F" w:rsidRDefault="00C57F61" w:rsidP="00C57F61">
      <w:pPr>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sz w:val="22"/>
          <w:szCs w:val="22"/>
        </w:rPr>
        <w:t>I will participate in mandatory pre-departure orientation activities offered by the sponsor Rotary club or district</w:t>
      </w:r>
      <w:r w:rsidRPr="00A66F8F">
        <w:rPr>
          <w:rFonts w:ascii="Palatino Linotype" w:hAnsi="Palatino Linotype"/>
          <w:noProof/>
          <w:sz w:val="22"/>
          <w:szCs w:val="22"/>
        </w:rPr>
        <w:t xml:space="preserve"> and club and district activities during the term of my scholarship as requested by my sponsors.</w:t>
      </w:r>
    </w:p>
    <w:p w:rsidR="00C57F61" w:rsidRPr="00A66F8F" w:rsidRDefault="00C57F61" w:rsidP="00C57F61">
      <w:pPr>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I will submit progress reports every 12 months for the term of my scholarship including a final report one month before completion of my scholarship period. I will send copies of my reports to TRF and the sponsoring Rotary clubs or districts.</w:t>
      </w:r>
    </w:p>
    <w:p w:rsidR="00C57F61" w:rsidRPr="00A66F8F" w:rsidRDefault="00C57F61" w:rsidP="00C57F61">
      <w:pPr>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sz w:val="22"/>
          <w:szCs w:val="22"/>
        </w:rPr>
      </w:pPr>
      <w:r w:rsidRPr="00A66F8F">
        <w:rPr>
          <w:rFonts w:ascii="Palatino Linotype" w:hAnsi="Palatino Linotype"/>
          <w:noProof/>
          <w:sz w:val="22"/>
          <w:szCs w:val="22"/>
        </w:rPr>
        <w:t>I will exercise good judgment in expressing opinions regarding controversial, political, racial, or religious issues so as to avoid offending others. In addition, I will abide by the local laws of my host country.</w:t>
      </w:r>
    </w:p>
    <w:p w:rsidR="00C57F61" w:rsidRPr="00A66F8F" w:rsidRDefault="00C57F61" w:rsidP="00C57F61">
      <w:pPr>
        <w:rPr>
          <w:rFonts w:ascii="Palatino Linotype" w:hAnsi="Palatino Linotype"/>
          <w:sz w:val="22"/>
          <w:szCs w:val="22"/>
        </w:rPr>
      </w:pPr>
    </w:p>
    <w:p w:rsidR="00C57F61" w:rsidRPr="00A66F8F" w:rsidRDefault="00C57F61" w:rsidP="00C57F61">
      <w:pPr>
        <w:numPr>
          <w:ilvl w:val="0"/>
          <w:numId w:val="14"/>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Rotary International (RI), TRF, my approved study institution, and any Rotary district, club, or individual Rotarian are in no way responsible for enabling me to pursue my studies beyond my scholarship period. If I choose to pursue studies beyond that period, all expenses will be my responsibility.</w:t>
      </w:r>
    </w:p>
    <w:p w:rsidR="00C57F61" w:rsidRPr="00A66F8F" w:rsidRDefault="00C57F61" w:rsidP="00C57F61">
      <w:pPr>
        <w:autoSpaceDE w:val="0"/>
        <w:autoSpaceDN w:val="0"/>
        <w:adjustRightInd w:val="0"/>
        <w:rPr>
          <w:rFonts w:ascii="Palatino Linotype" w:hAnsi="Palatino Linotype"/>
          <w:iCs/>
          <w:sz w:val="22"/>
          <w:szCs w:val="22"/>
        </w:rPr>
      </w:pPr>
    </w:p>
    <w:p w:rsidR="00C57F61" w:rsidRPr="00A66F8F" w:rsidRDefault="00C57F61" w:rsidP="00C57F61">
      <w:pPr>
        <w:numPr>
          <w:ilvl w:val="0"/>
          <w:numId w:val="14"/>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 will refrain from engaging in dangerous activities for the entirety of the scholarship period. I further confirm that I understand and agree to the following: </w:t>
      </w:r>
    </w:p>
    <w:p w:rsidR="00C57F61" w:rsidRPr="00A66F8F" w:rsidRDefault="00C57F61" w:rsidP="00C57F61">
      <w:pPr>
        <w:numPr>
          <w:ilvl w:val="1"/>
          <w:numId w:val="16"/>
        </w:numPr>
        <w:rPr>
          <w:rFonts w:ascii="Palatino Linotype" w:hAnsi="Palatino Linotype"/>
          <w:sz w:val="22"/>
          <w:szCs w:val="22"/>
        </w:rPr>
      </w:pPr>
      <w:r w:rsidRPr="00A66F8F">
        <w:rPr>
          <w:rFonts w:ascii="Palatino Linotype" w:hAnsi="Palatino Linotype"/>
          <w:sz w:val="22"/>
          <w:szCs w:val="22"/>
        </w:rPr>
        <w:t xml:space="preserve">I am solely responsible for my actions and property while participating in and traveling to and from grant activities. </w:t>
      </w:r>
    </w:p>
    <w:p w:rsidR="00C57F61" w:rsidRPr="00A66F8F" w:rsidRDefault="00C57F61" w:rsidP="00C57F61">
      <w:pPr>
        <w:numPr>
          <w:ilvl w:val="1"/>
          <w:numId w:val="16"/>
        </w:numPr>
        <w:rPr>
          <w:rFonts w:ascii="Palatino Linotype" w:hAnsi="Palatino Linotype"/>
          <w:sz w:val="22"/>
          <w:szCs w:val="22"/>
        </w:rPr>
      </w:pPr>
      <w:r w:rsidRPr="00A66F8F">
        <w:rPr>
          <w:rFonts w:ascii="Palatino Linotype" w:hAnsi="Palatino Linotype"/>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rsidR="00C57F61" w:rsidRPr="00A66F8F" w:rsidRDefault="00C57F61" w:rsidP="00C57F61">
      <w:pPr>
        <w:numPr>
          <w:ilvl w:val="1"/>
          <w:numId w:val="16"/>
        </w:numPr>
        <w:rPr>
          <w:rFonts w:ascii="Palatino Linotype" w:hAnsi="Palatino Linotype"/>
          <w:sz w:val="22"/>
          <w:szCs w:val="22"/>
        </w:rPr>
      </w:pPr>
      <w:r w:rsidRPr="00A66F8F">
        <w:rPr>
          <w:rFonts w:ascii="Palatino Linotype" w:hAnsi="Palatino Linotype"/>
          <w:sz w:val="22"/>
          <w:szCs w:val="22"/>
        </w:rPr>
        <w:t xml:space="preserve">I do hereby release RI/TRF from any liability, responsibility, and obligation, either financial or otherwise, beyond providing the grant. </w:t>
      </w:r>
    </w:p>
    <w:p w:rsidR="00C57F61" w:rsidRPr="00A66F8F" w:rsidRDefault="00C57F61" w:rsidP="00C57F61">
      <w:pPr>
        <w:numPr>
          <w:ilvl w:val="1"/>
          <w:numId w:val="16"/>
        </w:numPr>
        <w:rPr>
          <w:rFonts w:ascii="Palatino Linotype" w:hAnsi="Palatino Linotype"/>
          <w:sz w:val="22"/>
          <w:szCs w:val="22"/>
        </w:rPr>
      </w:pPr>
      <w:r w:rsidRPr="00A66F8F">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rsidR="00C57F61" w:rsidRPr="00A66F8F" w:rsidRDefault="00C57F61" w:rsidP="00C57F61">
      <w:pPr>
        <w:autoSpaceDE w:val="0"/>
        <w:autoSpaceDN w:val="0"/>
        <w:adjustRightInd w:val="0"/>
        <w:ind w:left="360"/>
        <w:rPr>
          <w:rFonts w:ascii="Palatino Linotype" w:hAnsi="Palatino Linotype"/>
          <w:iCs/>
          <w:sz w:val="22"/>
          <w:szCs w:val="22"/>
        </w:rPr>
      </w:pPr>
    </w:p>
    <w:p w:rsidR="00C57F61" w:rsidRPr="00A66F8F" w:rsidRDefault="00C57F61" w:rsidP="00C57F61">
      <w:pPr>
        <w:numPr>
          <w:ilvl w:val="0"/>
          <w:numId w:val="14"/>
        </w:numPr>
        <w:autoSpaceDE w:val="0"/>
        <w:autoSpaceDN w:val="0"/>
        <w:adjustRightInd w:val="0"/>
        <w:rPr>
          <w:rFonts w:ascii="Palatino Linotype" w:hAnsi="Palatino Linotype"/>
          <w:noProof/>
          <w:sz w:val="22"/>
          <w:szCs w:val="22"/>
        </w:rPr>
      </w:pPr>
      <w:r w:rsidRPr="00A66F8F">
        <w:rPr>
          <w:rFonts w:ascii="Palatino Linotype" w:hAnsi="Palatino Linotype"/>
          <w:iCs/>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rsidR="00C57F61" w:rsidRPr="00A66F8F" w:rsidRDefault="00C57F61" w:rsidP="00C57F61">
      <w:pPr>
        <w:tabs>
          <w:tab w:val="left" w:pos="180"/>
        </w:tabs>
        <w:ind w:right="-774"/>
        <w:rPr>
          <w:rFonts w:ascii="Palatino Linotype" w:hAnsi="Palatino Linotype"/>
          <w:iCs/>
          <w:sz w:val="22"/>
          <w:szCs w:val="22"/>
        </w:rPr>
      </w:pPr>
    </w:p>
    <w:p w:rsidR="00C57F61" w:rsidRPr="00A66F8F" w:rsidRDefault="00C57F61" w:rsidP="00C57F61">
      <w:pPr>
        <w:numPr>
          <w:ilvl w:val="0"/>
          <w:numId w:val="14"/>
        </w:numPr>
        <w:autoSpaceDE w:val="0"/>
        <w:autoSpaceDN w:val="0"/>
        <w:adjustRightInd w:val="0"/>
        <w:rPr>
          <w:rFonts w:ascii="Palatino Linotype" w:hAnsi="Palatino Linotype"/>
          <w:sz w:val="22"/>
          <w:szCs w:val="22"/>
        </w:rPr>
      </w:pPr>
      <w:r w:rsidRPr="00A66F8F">
        <w:rPr>
          <w:rFonts w:ascii="Palatino Linotype" w:hAnsi="Palatino Linotype"/>
          <w:iCs/>
          <w:sz w:val="22"/>
          <w:szCs w:val="22"/>
        </w:rPr>
        <w:lastRenderedPageBreak/>
        <w:t xml:space="preserve">I do hereby release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whether or not subject to any policy of insurance. </w:t>
      </w:r>
    </w:p>
    <w:p w:rsidR="00C57F61" w:rsidRPr="00A66F8F" w:rsidRDefault="00C57F61" w:rsidP="00C57F61">
      <w:pPr>
        <w:ind w:left="360"/>
        <w:rPr>
          <w:rFonts w:ascii="Palatino Linotype" w:hAnsi="Palatino Linotype"/>
          <w:sz w:val="22"/>
          <w:szCs w:val="22"/>
        </w:rPr>
      </w:pPr>
    </w:p>
    <w:p w:rsidR="00C57F61" w:rsidRPr="00A66F8F" w:rsidRDefault="00C57F61" w:rsidP="00C57F61">
      <w:pPr>
        <w:numPr>
          <w:ilvl w:val="0"/>
          <w:numId w:val="14"/>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 will secure, for the duration of the trip, travel medical and accident insurance that includes the following </w:t>
      </w:r>
      <w:r w:rsidRPr="00A66F8F">
        <w:rPr>
          <w:rFonts w:ascii="Palatino Linotype" w:hAnsi="Palatino Linotype"/>
          <w:b/>
          <w:i/>
          <w:iCs/>
          <w:sz w:val="22"/>
          <w:szCs w:val="22"/>
        </w:rPr>
        <w:t>minimum</w:t>
      </w:r>
      <w:r w:rsidRPr="00A66F8F">
        <w:rPr>
          <w:rFonts w:ascii="Palatino Linotype" w:hAnsi="Palatino Linotype"/>
          <w:iCs/>
          <w:sz w:val="22"/>
          <w:szCs w:val="22"/>
        </w:rPr>
        <w:t xml:space="preserve"> limits of benefits:</w:t>
      </w:r>
    </w:p>
    <w:p w:rsidR="00C57F61" w:rsidRPr="00A66F8F" w:rsidRDefault="00C57F61" w:rsidP="00C57F61">
      <w:pPr>
        <w:numPr>
          <w:ilvl w:val="0"/>
          <w:numId w:val="15"/>
        </w:numPr>
        <w:tabs>
          <w:tab w:val="clear" w:pos="1080"/>
          <w:tab w:val="num" w:pos="1440"/>
        </w:tabs>
        <w:autoSpaceDE w:val="0"/>
        <w:autoSpaceDN w:val="0"/>
        <w:adjustRightInd w:val="0"/>
        <w:ind w:left="1440"/>
        <w:rPr>
          <w:rFonts w:ascii="Palatino Linotype" w:hAnsi="Palatino Linotype"/>
          <w:bCs/>
          <w:sz w:val="22"/>
          <w:szCs w:val="22"/>
        </w:rPr>
      </w:pPr>
      <w:r w:rsidRPr="00A66F8F">
        <w:rPr>
          <w:rFonts w:ascii="Palatino Linotype" w:hAnsi="Palatino Linotype"/>
          <w:sz w:val="22"/>
          <w:szCs w:val="22"/>
        </w:rPr>
        <w:t xml:space="preserve">US$250,000 </w:t>
      </w:r>
      <w:r>
        <w:rPr>
          <w:rFonts w:ascii="Palatino Linotype" w:hAnsi="Palatino Linotype"/>
          <w:sz w:val="22"/>
          <w:szCs w:val="22"/>
        </w:rPr>
        <w:t>or equivalent for m</w:t>
      </w:r>
      <w:r w:rsidRPr="00A66F8F">
        <w:rPr>
          <w:rFonts w:ascii="Palatino Linotype" w:hAnsi="Palatino Linotype"/>
          <w:sz w:val="22"/>
          <w:szCs w:val="22"/>
        </w:rPr>
        <w:t>edical care &amp; hospitalization f</w:t>
      </w:r>
      <w:r w:rsidRPr="00A66F8F">
        <w:rPr>
          <w:rFonts w:ascii="Palatino Linotype" w:hAnsi="Palatino Linotype"/>
          <w:bCs/>
          <w:sz w:val="22"/>
          <w:szCs w:val="22"/>
        </w:rPr>
        <w:t>or basic major medical expenses, including</w:t>
      </w:r>
      <w:r>
        <w:rPr>
          <w:rFonts w:ascii="Palatino Linotype" w:hAnsi="Palatino Linotype"/>
          <w:bCs/>
          <w:sz w:val="22"/>
          <w:szCs w:val="22"/>
        </w:rPr>
        <w:t xml:space="preserve"> </w:t>
      </w:r>
      <w:r w:rsidRPr="00A66F8F">
        <w:rPr>
          <w:rFonts w:ascii="Palatino Linotype" w:hAnsi="Palatino Linotype"/>
          <w:bCs/>
          <w:sz w:val="22"/>
          <w:szCs w:val="22"/>
        </w:rPr>
        <w:t>accident and illness expense, hospitalization, and related benefits</w:t>
      </w:r>
    </w:p>
    <w:p w:rsidR="00C57F61" w:rsidRPr="00A66F8F" w:rsidRDefault="00C57F61" w:rsidP="00C57F61">
      <w:pPr>
        <w:numPr>
          <w:ilvl w:val="0"/>
          <w:numId w:val="15"/>
        </w:numPr>
        <w:tabs>
          <w:tab w:val="clear" w:pos="1080"/>
          <w:tab w:val="num" w:pos="1440"/>
        </w:tabs>
        <w:ind w:left="1440"/>
        <w:rPr>
          <w:rFonts w:ascii="Palatino Linotype" w:hAnsi="Palatino Linotype"/>
          <w:sz w:val="22"/>
          <w:szCs w:val="22"/>
        </w:rPr>
      </w:pPr>
      <w:r w:rsidRPr="00A66F8F">
        <w:rPr>
          <w:rFonts w:ascii="Palatino Linotype" w:hAnsi="Palatino Linotype"/>
          <w:sz w:val="22"/>
          <w:szCs w:val="22"/>
        </w:rPr>
        <w:t>US$50,000</w:t>
      </w:r>
      <w:r>
        <w:rPr>
          <w:rFonts w:ascii="Palatino Linotype" w:hAnsi="Palatino Linotype"/>
          <w:sz w:val="22"/>
          <w:szCs w:val="22"/>
        </w:rPr>
        <w:t xml:space="preserve"> or equivalent for e</w:t>
      </w:r>
      <w:r w:rsidRPr="00A66F8F">
        <w:rPr>
          <w:rFonts w:ascii="Palatino Linotype" w:hAnsi="Palatino Linotype"/>
          <w:sz w:val="22"/>
          <w:szCs w:val="22"/>
        </w:rPr>
        <w:t>mergency medical evacuation</w:t>
      </w:r>
    </w:p>
    <w:p w:rsidR="00C57F61" w:rsidRDefault="00C57F61" w:rsidP="00C57F61">
      <w:pPr>
        <w:numPr>
          <w:ilvl w:val="0"/>
          <w:numId w:val="15"/>
        </w:numPr>
        <w:tabs>
          <w:tab w:val="clear" w:pos="1080"/>
          <w:tab w:val="num" w:pos="1440"/>
        </w:tabs>
        <w:ind w:left="1440"/>
        <w:rPr>
          <w:rFonts w:ascii="Palatino Linotype" w:hAnsi="Palatino Linotype"/>
          <w:sz w:val="22"/>
          <w:szCs w:val="22"/>
        </w:rPr>
      </w:pPr>
      <w:r w:rsidRPr="00A66F8F">
        <w:rPr>
          <w:rFonts w:ascii="Palatino Linotype" w:hAnsi="Palatino Linotype"/>
          <w:sz w:val="22"/>
          <w:szCs w:val="22"/>
        </w:rPr>
        <w:t>US$</w:t>
      </w:r>
      <w:r>
        <w:rPr>
          <w:rFonts w:ascii="Palatino Linotype" w:hAnsi="Palatino Linotype"/>
          <w:sz w:val="22"/>
          <w:szCs w:val="22"/>
        </w:rPr>
        <w:t>5</w:t>
      </w:r>
      <w:r w:rsidRPr="00A66F8F">
        <w:rPr>
          <w:rFonts w:ascii="Palatino Linotype" w:hAnsi="Palatino Linotype"/>
          <w:sz w:val="22"/>
          <w:szCs w:val="22"/>
        </w:rPr>
        <w:t>0,000</w:t>
      </w:r>
      <w:r>
        <w:rPr>
          <w:rFonts w:ascii="Palatino Linotype" w:hAnsi="Palatino Linotype"/>
          <w:sz w:val="22"/>
          <w:szCs w:val="22"/>
        </w:rPr>
        <w:t xml:space="preserve"> or equivalent for r</w:t>
      </w:r>
      <w:r w:rsidRPr="00A66F8F">
        <w:rPr>
          <w:rFonts w:ascii="Palatino Linotype" w:hAnsi="Palatino Linotype"/>
          <w:sz w:val="22"/>
          <w:szCs w:val="22"/>
        </w:rPr>
        <w:t>epatriation of remains</w:t>
      </w:r>
    </w:p>
    <w:p w:rsidR="00C57F61" w:rsidRPr="00A66F8F" w:rsidRDefault="00C57F61" w:rsidP="00C57F61">
      <w:pPr>
        <w:numPr>
          <w:ilvl w:val="0"/>
          <w:numId w:val="15"/>
        </w:numPr>
        <w:tabs>
          <w:tab w:val="clear" w:pos="1080"/>
          <w:tab w:val="num" w:pos="1440"/>
        </w:tabs>
        <w:ind w:left="1440"/>
        <w:rPr>
          <w:rFonts w:ascii="Palatino Linotype" w:hAnsi="Palatino Linotype"/>
          <w:sz w:val="22"/>
          <w:szCs w:val="22"/>
        </w:rPr>
      </w:pPr>
      <w:r w:rsidRPr="00F77656">
        <w:rPr>
          <w:rFonts w:ascii="Palatino Linotype" w:hAnsi="Palatino Linotype"/>
          <w:sz w:val="22"/>
          <w:szCs w:val="22"/>
        </w:rPr>
        <w:t>US$500,000 or equivalent for professional liability insurance for those grant recipients who will be providing professional services</w:t>
      </w:r>
    </w:p>
    <w:p w:rsidR="00C57F61" w:rsidRPr="00A66F8F" w:rsidRDefault="00C57F61" w:rsidP="00C57F61">
      <w:pPr>
        <w:tabs>
          <w:tab w:val="num" w:pos="-1560"/>
          <w:tab w:val="num" w:pos="-1320"/>
          <w:tab w:val="left" w:pos="180"/>
        </w:tabs>
        <w:ind w:left="720" w:right="-774"/>
        <w:rPr>
          <w:rFonts w:ascii="Palatino Linotype" w:hAnsi="Palatino Linotype"/>
          <w:sz w:val="22"/>
          <w:szCs w:val="22"/>
        </w:rPr>
      </w:pPr>
    </w:p>
    <w:p w:rsidR="00C57F61" w:rsidRPr="00A66F8F" w:rsidRDefault="00C57F61" w:rsidP="00C57F61">
      <w:pPr>
        <w:autoSpaceDE w:val="0"/>
        <w:autoSpaceDN w:val="0"/>
        <w:adjustRightInd w:val="0"/>
        <w:ind w:left="720"/>
        <w:rPr>
          <w:rFonts w:ascii="Palatino Linotype" w:hAnsi="Palatino Linotype"/>
          <w:b/>
          <w:color w:val="000080"/>
          <w:sz w:val="22"/>
          <w:szCs w:val="22"/>
        </w:rPr>
      </w:pPr>
      <w:r w:rsidRPr="00A66F8F">
        <w:rPr>
          <w:rFonts w:ascii="Palatino Linotype" w:hAnsi="Palatino Linotype"/>
          <w:sz w:val="22"/>
          <w:szCs w:val="22"/>
        </w:rPr>
        <w:t>I understand that this insurance must be valid in the country(ies) that I will travel to and visit during the duration of my participation, from the date of departure through the official end of the trip.</w:t>
      </w:r>
    </w:p>
    <w:p w:rsidR="00C57F61" w:rsidRPr="00A66F8F" w:rsidRDefault="00C57F61" w:rsidP="00C57F61">
      <w:pPr>
        <w:pStyle w:val="BodyTextIndent2"/>
        <w:spacing w:after="0" w:line="240" w:lineRule="auto"/>
        <w:ind w:left="720"/>
        <w:rPr>
          <w:rFonts w:ascii="Palatino Linotype" w:hAnsi="Palatino Linotype"/>
          <w:b/>
          <w:sz w:val="22"/>
          <w:szCs w:val="22"/>
        </w:rPr>
      </w:pPr>
    </w:p>
    <w:p w:rsidR="00C57F61" w:rsidRPr="00A66F8F" w:rsidRDefault="00C57F61" w:rsidP="00C57F61">
      <w:pPr>
        <w:pStyle w:val="BodyTextIndent2"/>
        <w:spacing w:after="0" w:line="240" w:lineRule="auto"/>
        <w:ind w:left="720"/>
        <w:rPr>
          <w:rFonts w:ascii="Palatino Linotype" w:hAnsi="Palatino Linotype"/>
          <w:sz w:val="22"/>
          <w:szCs w:val="22"/>
        </w:rPr>
      </w:pPr>
      <w:r w:rsidRPr="00A66F8F">
        <w:rPr>
          <w:rFonts w:ascii="Palatino Linotype" w:hAnsi="Palatino Linotype"/>
          <w:b/>
          <w:sz w:val="22"/>
          <w:szCs w:val="22"/>
        </w:rPr>
        <w:t>Upon request, I will provide to the host sponsor, international sponsor, and TRF a certificate of insurance evidencing the required coverages.</w:t>
      </w:r>
    </w:p>
    <w:p w:rsidR="00C57F61" w:rsidRPr="00A66F8F" w:rsidRDefault="00C57F61" w:rsidP="00C57F61">
      <w:pPr>
        <w:autoSpaceDE w:val="0"/>
        <w:autoSpaceDN w:val="0"/>
        <w:adjustRightInd w:val="0"/>
        <w:ind w:left="720"/>
        <w:rPr>
          <w:rFonts w:ascii="Palatino Linotype" w:hAnsi="Palatino Linotype"/>
          <w:sz w:val="22"/>
          <w:szCs w:val="22"/>
        </w:rPr>
      </w:pPr>
    </w:p>
    <w:p w:rsidR="00C57F61" w:rsidRPr="00A66F8F" w:rsidRDefault="00C57F61" w:rsidP="00C57F61">
      <w:pPr>
        <w:autoSpaceDE w:val="0"/>
        <w:autoSpaceDN w:val="0"/>
        <w:adjustRightInd w:val="0"/>
        <w:ind w:left="720"/>
        <w:rPr>
          <w:rFonts w:ascii="Palatino Linotype" w:hAnsi="Palatino Linotype"/>
          <w:sz w:val="22"/>
          <w:szCs w:val="22"/>
        </w:rPr>
      </w:pPr>
      <w:r w:rsidRPr="00A66F8F">
        <w:rPr>
          <w:rFonts w:ascii="Palatino Linotype" w:hAnsi="Palatino Linotype"/>
          <w:sz w:val="22"/>
          <w:szCs w:val="22"/>
        </w:rPr>
        <w:t>I understand that by requiring insurance herein, RI/TRF does not represent that these coverages and limits will necessarily be adequate to protect me. I should consult with an insurance professional to determine which coverages and limits will be adequate to cover me in the geographical location(s) visited.</w:t>
      </w:r>
    </w:p>
    <w:p w:rsidR="00C57F61" w:rsidRPr="00A66F8F" w:rsidRDefault="00C57F61" w:rsidP="00C57F61">
      <w:pPr>
        <w:autoSpaceDE w:val="0"/>
        <w:autoSpaceDN w:val="0"/>
        <w:adjustRightInd w:val="0"/>
        <w:ind w:left="720"/>
        <w:rPr>
          <w:rFonts w:ascii="Palatino Linotype" w:hAnsi="Palatino Linotype"/>
          <w:sz w:val="22"/>
          <w:szCs w:val="22"/>
        </w:rPr>
      </w:pPr>
    </w:p>
    <w:p w:rsidR="00C57F61" w:rsidRPr="00A66F8F" w:rsidRDefault="00C57F61" w:rsidP="00C57F61">
      <w:pPr>
        <w:autoSpaceDE w:val="0"/>
        <w:autoSpaceDN w:val="0"/>
        <w:adjustRightInd w:val="0"/>
        <w:ind w:left="720"/>
        <w:rPr>
          <w:rFonts w:ascii="Palatino Linotype" w:hAnsi="Palatino Linotype"/>
          <w:sz w:val="22"/>
          <w:szCs w:val="22"/>
        </w:rPr>
      </w:pPr>
      <w:r w:rsidRPr="00A66F8F">
        <w:rPr>
          <w:rFonts w:ascii="Palatino Linotype" w:hAnsi="Palatino Linotype"/>
          <w:sz w:val="22"/>
          <w:szCs w:val="22"/>
        </w:rPr>
        <w:t xml:space="preserve">I understand that RI/TRF does not provide </w:t>
      </w:r>
      <w:r w:rsidRPr="00A66F8F">
        <w:rPr>
          <w:rFonts w:ascii="Palatino Linotype" w:hAnsi="Palatino Linotype"/>
          <w:sz w:val="22"/>
          <w:szCs w:val="22"/>
          <w:u w:val="single"/>
        </w:rPr>
        <w:t>any</w:t>
      </w:r>
      <w:r w:rsidRPr="00A66F8F">
        <w:rPr>
          <w:rFonts w:ascii="Palatino Linotype" w:hAnsi="Palatino Linotype"/>
          <w:sz w:val="22"/>
          <w:szCs w:val="22"/>
        </w:rPr>
        <w:t xml:space="preserve"> type of insurance to the scholar.</w:t>
      </w:r>
    </w:p>
    <w:p w:rsidR="00C57F61" w:rsidRPr="00A66F8F" w:rsidRDefault="00C57F61" w:rsidP="00C57F61">
      <w:pPr>
        <w:autoSpaceDE w:val="0"/>
        <w:autoSpaceDN w:val="0"/>
        <w:adjustRightInd w:val="0"/>
        <w:rPr>
          <w:rFonts w:ascii="Palatino Linotype" w:hAnsi="Palatino Linotype"/>
          <w:iCs/>
          <w:sz w:val="22"/>
          <w:szCs w:val="22"/>
        </w:rPr>
      </w:pPr>
    </w:p>
    <w:p w:rsidR="00C57F61" w:rsidRPr="00A66F8F" w:rsidRDefault="00C57F61" w:rsidP="00C57F61">
      <w:pPr>
        <w:numPr>
          <w:ilvl w:val="0"/>
          <w:numId w:val="14"/>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rsidR="00C57F61" w:rsidRPr="00A66F8F" w:rsidRDefault="00C57F61" w:rsidP="00C57F61">
      <w:pPr>
        <w:ind w:left="720" w:hanging="720"/>
        <w:rPr>
          <w:rFonts w:ascii="Palatino Linotype" w:hAnsi="Palatino Linotype"/>
          <w:noProof/>
          <w:sz w:val="22"/>
          <w:szCs w:val="22"/>
        </w:rPr>
      </w:pPr>
    </w:p>
    <w:p w:rsidR="00C57F61" w:rsidRPr="00A66F8F" w:rsidRDefault="00C57F61" w:rsidP="00C57F61">
      <w:pPr>
        <w:pStyle w:val="BodyTextIndent"/>
        <w:numPr>
          <w:ilvl w:val="0"/>
          <w:numId w:val="14"/>
        </w:numPr>
        <w:spacing w:after="0"/>
        <w:rPr>
          <w:rFonts w:ascii="Palatino Linotype" w:hAnsi="Palatino Linotype"/>
          <w:noProof/>
          <w:sz w:val="22"/>
          <w:szCs w:val="22"/>
        </w:rPr>
      </w:pPr>
      <w:r w:rsidRPr="00A66F8F">
        <w:rPr>
          <w:rFonts w:ascii="Palatino Linotype" w:hAnsi="Palatino Linotype"/>
          <w:noProof/>
          <w:sz w:val="22"/>
          <w:szCs w:val="22"/>
        </w:rPr>
        <w:t xml:space="preserve">All </w:t>
      </w:r>
      <w:r>
        <w:rPr>
          <w:rFonts w:ascii="Palatino Linotype" w:hAnsi="Palatino Linotype"/>
          <w:noProof/>
          <w:sz w:val="22"/>
          <w:szCs w:val="22"/>
        </w:rPr>
        <w:t>logistical arrangements relating to</w:t>
      </w:r>
      <w:r w:rsidRPr="00A66F8F">
        <w:rPr>
          <w:rFonts w:ascii="Palatino Linotype" w:hAnsi="Palatino Linotype"/>
          <w:noProof/>
          <w:sz w:val="22"/>
          <w:szCs w:val="22"/>
        </w:rPr>
        <w:t xml:space="preserve"> transportation, language training, insurance, housing, passports, visas, inoculations, and financial readiness are my responsibility and not that of any individual Rotarian, Rotary club or district, RI, or TRF.   </w:t>
      </w:r>
    </w:p>
    <w:p w:rsidR="00C57F61" w:rsidRPr="00A66F8F" w:rsidRDefault="00C57F61" w:rsidP="00C57F61">
      <w:pPr>
        <w:tabs>
          <w:tab w:val="num" w:pos="720"/>
        </w:tabs>
        <w:ind w:left="720"/>
        <w:rPr>
          <w:rFonts w:ascii="Palatino Linotype" w:hAnsi="Palatino Linotype"/>
          <w:sz w:val="22"/>
          <w:szCs w:val="22"/>
        </w:rPr>
      </w:pPr>
    </w:p>
    <w:p w:rsidR="00C57F61" w:rsidRPr="00A66F8F" w:rsidRDefault="00C57F61" w:rsidP="00C57F61">
      <w:pPr>
        <w:pStyle w:val="BodyTextIndent3"/>
        <w:numPr>
          <w:ilvl w:val="0"/>
          <w:numId w:val="14"/>
        </w:numPr>
        <w:spacing w:after="0"/>
        <w:rPr>
          <w:rFonts w:ascii="Palatino Linotype" w:hAnsi="Palatino Linotype"/>
          <w:noProof/>
          <w:sz w:val="22"/>
          <w:szCs w:val="22"/>
        </w:rPr>
      </w:pPr>
      <w:r w:rsidRPr="00A66F8F">
        <w:rPr>
          <w:rFonts w:ascii="Palatino Linotype" w:hAnsi="Palatino Linotype"/>
          <w:sz w:val="22"/>
          <w:szCs w:val="22"/>
        </w:rPr>
        <w:lastRenderedPageBreak/>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rsidR="00C57F61" w:rsidRPr="00A66F8F" w:rsidRDefault="00C57F61" w:rsidP="00C57F61">
      <w:pPr>
        <w:pStyle w:val="BodyTextIndent3"/>
        <w:spacing w:after="0"/>
        <w:ind w:left="0"/>
        <w:rPr>
          <w:rFonts w:ascii="Palatino Linotype" w:hAnsi="Palatino Linotype"/>
          <w:noProof/>
          <w:sz w:val="22"/>
          <w:szCs w:val="22"/>
        </w:rPr>
      </w:pPr>
    </w:p>
    <w:p w:rsidR="00C57F61" w:rsidRPr="00A66F8F" w:rsidRDefault="00C57F61" w:rsidP="00C57F61">
      <w:pPr>
        <w:pStyle w:val="BodyText2"/>
        <w:numPr>
          <w:ilvl w:val="0"/>
          <w:numId w:val="14"/>
        </w:numPr>
        <w:rPr>
          <w:rFonts w:ascii="Palatino Linotype" w:hAnsi="Palatino Linotype"/>
          <w:noProof/>
          <w:sz w:val="22"/>
          <w:szCs w:val="22"/>
        </w:rPr>
      </w:pPr>
      <w:r w:rsidRPr="00A66F8F">
        <w:rPr>
          <w:rFonts w:ascii="Palatino Linotype" w:hAnsi="Palatino Linotype"/>
          <w:noProof/>
          <w:sz w:val="22"/>
          <w:szCs w:val="22"/>
        </w:rPr>
        <w:t xml:space="preserve">Any actions of mine that result in the following situations will be properly construed as sufficient grounds for revocation of my scholarship: (a) failure to complete all pre-departure requirements in a timely manner; (b) </w:t>
      </w:r>
      <w:r w:rsidRPr="00A66F8F">
        <w:rPr>
          <w:rFonts w:ascii="Palatino Linotype" w:hAnsi="Palatino Linotype"/>
          <w:sz w:val="22"/>
          <w:szCs w:val="22"/>
        </w:rPr>
        <w:t>failure</w:t>
      </w:r>
      <w:r w:rsidRPr="00A66F8F">
        <w:rPr>
          <w:rFonts w:ascii="Palatino Linotype" w:hAnsi="Palatino Linotype"/>
          <w:noProof/>
          <w:sz w:val="22"/>
          <w:szCs w:val="22"/>
        </w:rPr>
        <w:t xml:space="preserve"> to keep my sponsoring club and district and my global grant coordinator at TRF advised of my current mailing address, telephone number, and e-mail address at all times; (c) failure</w:t>
      </w:r>
      <w:r w:rsidRPr="00A66F8F">
        <w:rPr>
          <w:rFonts w:ascii="Palatino Linotype" w:hAnsi="Palatino Linotype"/>
          <w:sz w:val="22"/>
          <w:szCs w:val="22"/>
        </w:rPr>
        <w:t xml:space="preserve"> to maintain good academic standing pursuant to university standards throughout the scholarship period;</w:t>
      </w:r>
      <w:r w:rsidRPr="00A66F8F">
        <w:rPr>
          <w:rFonts w:ascii="Palatino Linotype" w:hAnsi="Palatino Linotype"/>
          <w:color w:val="000000"/>
          <w:sz w:val="22"/>
          <w:szCs w:val="22"/>
        </w:rPr>
        <w:t xml:space="preserve"> </w:t>
      </w:r>
      <w:r w:rsidRPr="00A66F8F">
        <w:rPr>
          <w:rFonts w:ascii="Palatino Linotype" w:hAnsi="Palatino Linotype"/>
          <w:noProof/>
          <w:sz w:val="22"/>
          <w:szCs w:val="22"/>
        </w:rPr>
        <w:t xml:space="preserve">(d)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w:t>
      </w:r>
      <w:r w:rsidRPr="00A66F8F">
        <w:rPr>
          <w:rFonts w:ascii="Palatino Linotype" w:hAnsi="Palatino Linotype"/>
          <w:sz w:val="22"/>
          <w:szCs w:val="22"/>
        </w:rPr>
        <w:t>My host or international district(s) may also request that my scholarship be revoked on any of the above grounds.</w:t>
      </w:r>
    </w:p>
    <w:p w:rsidR="00C57F61" w:rsidRPr="00A66F8F" w:rsidRDefault="00C57F61" w:rsidP="00C57F61">
      <w:pPr>
        <w:pStyle w:val="BodyText2"/>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If I terminate my scholarship, or if my scholarship is terminated by TRF, I forfeit all rights to any additional TRF funding and will return any unused portion of my award.</w:t>
      </w:r>
    </w:p>
    <w:p w:rsidR="00C57F61" w:rsidRPr="00A66F8F" w:rsidRDefault="00C57F61" w:rsidP="00C57F61">
      <w:pPr>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I will promptly return any unused grant funds to TRF.</w:t>
      </w:r>
    </w:p>
    <w:p w:rsidR="00C57F61" w:rsidRPr="00A66F8F" w:rsidRDefault="00C57F61" w:rsidP="00C57F61">
      <w:pPr>
        <w:rPr>
          <w:rFonts w:ascii="Palatino Linotype" w:hAnsi="Palatino Linotype"/>
          <w:noProof/>
          <w:sz w:val="22"/>
          <w:szCs w:val="22"/>
        </w:rPr>
      </w:pPr>
    </w:p>
    <w:p w:rsidR="00C57F61" w:rsidRPr="00A66F8F" w:rsidRDefault="00C57F61" w:rsidP="00C57F61">
      <w:pPr>
        <w:numPr>
          <w:ilvl w:val="0"/>
          <w:numId w:val="14"/>
        </w:numPr>
        <w:rPr>
          <w:rFonts w:ascii="Palatino Linotype" w:hAnsi="Palatino Linotype"/>
          <w:noProof/>
          <w:sz w:val="22"/>
          <w:szCs w:val="22"/>
        </w:rPr>
      </w:pPr>
      <w:r w:rsidRPr="00A66F8F">
        <w:rPr>
          <w:rFonts w:ascii="Palatino Linotype" w:hAnsi="Palatino Linotype"/>
          <w:noProof/>
          <w:sz w:val="22"/>
          <w:szCs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t>
      </w:r>
      <w:r>
        <w:rPr>
          <w:rFonts w:ascii="Palatino Linotype" w:hAnsi="Palatino Linotype"/>
          <w:noProof/>
          <w:sz w:val="22"/>
          <w:szCs w:val="22"/>
        </w:rPr>
        <w:t>w</w:t>
      </w:r>
      <w:r w:rsidRPr="00A66F8F">
        <w:rPr>
          <w:rFonts w:ascii="Palatino Linotype" w:hAnsi="Palatino Linotype"/>
          <w:noProof/>
          <w:sz w:val="22"/>
          <w:szCs w:val="22"/>
        </w:rPr>
        <w:t xml:space="preserve">ebsites. I also authorize RI and TRF to share photos from my ﬁnal report with Rotary entities for promotional purposes to further the Object of Rotary. </w:t>
      </w:r>
    </w:p>
    <w:p w:rsidR="00C57F61" w:rsidRPr="00A66F8F" w:rsidRDefault="00C57F61" w:rsidP="00C57F61">
      <w:pPr>
        <w:rPr>
          <w:rFonts w:ascii="Palatino Linotype" w:hAnsi="Palatino Linotype"/>
          <w:sz w:val="22"/>
          <w:szCs w:val="22"/>
        </w:rPr>
      </w:pPr>
    </w:p>
    <w:p w:rsidR="00C57F61" w:rsidRPr="00963162" w:rsidRDefault="00C57F61" w:rsidP="00C57F61">
      <w:pPr>
        <w:rPr>
          <w:rFonts w:ascii="Palatino Linotype" w:hAnsi="Palatino Linotype"/>
        </w:rPr>
      </w:pPr>
      <w:r w:rsidRPr="00A66F8F">
        <w:rPr>
          <w:rFonts w:ascii="Palatino Linotype" w:hAnsi="Palatino Linotype"/>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C57F61" w:rsidRDefault="00C57F61" w:rsidP="00C57F61">
      <w:pPr>
        <w:pStyle w:val="BodyParagraph"/>
      </w:pPr>
    </w:p>
    <w:p w:rsidR="00C57F61" w:rsidRDefault="00C57F61" w:rsidP="00C57F61">
      <w:pPr>
        <w:pStyle w:val="BodyParagraph"/>
      </w:pPr>
      <w:r>
        <w:lastRenderedPageBreak/>
        <w:t>P</w:t>
      </w:r>
      <w:r w:rsidRPr="004918E3">
        <w:t>lease</w:t>
      </w:r>
      <w:r>
        <w:t xml:space="preserve"> confirm the following:</w:t>
      </w:r>
    </w:p>
    <w:tbl>
      <w:tblPr>
        <w:tblW w:w="0" w:type="auto"/>
        <w:tblLook w:val="01E0" w:firstRow="1" w:lastRow="1" w:firstColumn="1" w:lastColumn="1" w:noHBand="0" w:noVBand="0"/>
      </w:tblPr>
      <w:tblGrid>
        <w:gridCol w:w="558"/>
        <w:gridCol w:w="8802"/>
      </w:tblGrid>
      <w:tr w:rsidR="00C57F61" w:rsidTr="00C8140F">
        <w:tc>
          <w:tcPr>
            <w:tcW w:w="558" w:type="dxa"/>
            <w:shd w:val="clear" w:color="auto" w:fill="auto"/>
            <w:tcMar>
              <w:top w:w="29" w:type="dxa"/>
              <w:left w:w="115" w:type="dxa"/>
              <w:bottom w:w="29" w:type="dxa"/>
              <w:right w:w="115" w:type="dxa"/>
            </w:tcMar>
          </w:tcPr>
          <w:p w:rsidR="00C57F61" w:rsidRPr="00BF5120" w:rsidRDefault="00C57F61" w:rsidP="00C8140F">
            <w:pPr>
              <w:pStyle w:val="BodyParagraph"/>
            </w:pPr>
            <w:r w:rsidRPr="00BF5120">
              <w:fldChar w:fldCharType="begin">
                <w:ffData>
                  <w:name w:val="Check2"/>
                  <w:enabled/>
                  <w:calcOnExit w:val="0"/>
                  <w:checkBox>
                    <w:sizeAuto/>
                    <w:default w:val="0"/>
                  </w:checkBox>
                </w:ffData>
              </w:fldChar>
            </w:r>
            <w:bookmarkStart w:id="1" w:name="Check2"/>
            <w:r w:rsidRPr="00BF5120">
              <w:instrText xml:space="preserve"> FORMCHECKBOX </w:instrText>
            </w:r>
            <w:r w:rsidR="00B844EB">
              <w:fldChar w:fldCharType="separate"/>
            </w:r>
            <w:r w:rsidRPr="00BF5120">
              <w:fldChar w:fldCharType="end"/>
            </w:r>
            <w:bookmarkEnd w:id="1"/>
          </w:p>
        </w:tc>
        <w:tc>
          <w:tcPr>
            <w:tcW w:w="9738" w:type="dxa"/>
            <w:shd w:val="clear" w:color="auto" w:fill="auto"/>
            <w:tcMar>
              <w:top w:w="29" w:type="dxa"/>
              <w:left w:w="115" w:type="dxa"/>
              <w:bottom w:w="29" w:type="dxa"/>
              <w:right w:w="115" w:type="dxa"/>
            </w:tcMar>
          </w:tcPr>
          <w:p w:rsidR="00C57F61" w:rsidRDefault="00C57F61" w:rsidP="00C8140F">
            <w:pPr>
              <w:pStyle w:val="BodyParagraph"/>
            </w:pPr>
            <w:r w:rsidRPr="00F41D62">
              <w:t>I have</w:t>
            </w:r>
            <w:r w:rsidRPr="004918E3">
              <w:t xml:space="preserve"> read </w:t>
            </w:r>
            <w:r>
              <w:t xml:space="preserve">and agree to </w:t>
            </w:r>
            <w:r w:rsidRPr="004918E3">
              <w:t xml:space="preserve">the </w:t>
            </w:r>
            <w:hyperlink r:id="rId13" w:history="1">
              <w:r w:rsidRPr="004918E3">
                <w:t>Terms and Conditions</w:t>
              </w:r>
              <w:r w:rsidRPr="00F41D62">
                <w:t xml:space="preserve"> of Rotary Foundation District Grants and Global Grants</w:t>
              </w:r>
            </w:hyperlink>
            <w:r>
              <w:t xml:space="preserve"> and the above terms of agreement associated with my participation in this grant.</w:t>
            </w:r>
          </w:p>
        </w:tc>
      </w:tr>
      <w:tr w:rsidR="00C57F61" w:rsidTr="00C8140F">
        <w:tc>
          <w:tcPr>
            <w:tcW w:w="558" w:type="dxa"/>
            <w:shd w:val="clear" w:color="auto" w:fill="auto"/>
            <w:tcMar>
              <w:top w:w="29" w:type="dxa"/>
              <w:left w:w="115" w:type="dxa"/>
              <w:bottom w:w="29" w:type="dxa"/>
              <w:right w:w="115" w:type="dxa"/>
            </w:tcMar>
          </w:tcPr>
          <w:p w:rsidR="00C57F61" w:rsidRPr="00BF5120" w:rsidRDefault="00C57F61" w:rsidP="00C8140F">
            <w:pPr>
              <w:pStyle w:val="BodyParagraph"/>
            </w:pPr>
            <w:r w:rsidRPr="00BF5120">
              <w:fldChar w:fldCharType="begin">
                <w:ffData>
                  <w:name w:val="Check3"/>
                  <w:enabled/>
                  <w:calcOnExit w:val="0"/>
                  <w:checkBox>
                    <w:sizeAuto/>
                    <w:default w:val="0"/>
                  </w:checkBox>
                </w:ffData>
              </w:fldChar>
            </w:r>
            <w:bookmarkStart w:id="2" w:name="Check3"/>
            <w:r w:rsidRPr="00BF5120">
              <w:instrText xml:space="preserve"> FORMCHECKBOX </w:instrText>
            </w:r>
            <w:r w:rsidR="00B844EB">
              <w:fldChar w:fldCharType="separate"/>
            </w:r>
            <w:r w:rsidRPr="00BF5120">
              <w:fldChar w:fldCharType="end"/>
            </w:r>
            <w:bookmarkEnd w:id="2"/>
          </w:p>
        </w:tc>
        <w:tc>
          <w:tcPr>
            <w:tcW w:w="9738" w:type="dxa"/>
            <w:shd w:val="clear" w:color="auto" w:fill="auto"/>
            <w:tcMar>
              <w:top w:w="29" w:type="dxa"/>
              <w:left w:w="115" w:type="dxa"/>
              <w:bottom w:w="29" w:type="dxa"/>
              <w:right w:w="115" w:type="dxa"/>
            </w:tcMar>
          </w:tcPr>
          <w:p w:rsidR="00C57F61" w:rsidRDefault="00C57F61" w:rsidP="00C8140F">
            <w:pPr>
              <w:pStyle w:val="BodyParagraph"/>
            </w:pPr>
            <w:r w:rsidRPr="00F41D62">
              <w:t>I meet the medical requirements for international travel and</w:t>
            </w:r>
            <w:r>
              <w:t xml:space="preserve"> all grant</w:t>
            </w:r>
            <w:r w:rsidRPr="00F41D62">
              <w:t xml:space="preserve"> activities during the </w:t>
            </w:r>
            <w:r>
              <w:t>scholarship period.</w:t>
            </w:r>
          </w:p>
        </w:tc>
      </w:tr>
      <w:tr w:rsidR="00C57F61" w:rsidTr="00C8140F">
        <w:tc>
          <w:tcPr>
            <w:tcW w:w="558" w:type="dxa"/>
            <w:shd w:val="clear" w:color="auto" w:fill="auto"/>
            <w:tcMar>
              <w:top w:w="29" w:type="dxa"/>
              <w:left w:w="115" w:type="dxa"/>
              <w:bottom w:w="29" w:type="dxa"/>
              <w:right w:w="115" w:type="dxa"/>
            </w:tcMar>
          </w:tcPr>
          <w:p w:rsidR="00C57F61" w:rsidRPr="00BF5120" w:rsidRDefault="00C57F61" w:rsidP="00C8140F">
            <w:pPr>
              <w:pStyle w:val="BodyParagraph"/>
            </w:pPr>
            <w:r w:rsidRPr="00BF5120">
              <w:fldChar w:fldCharType="begin">
                <w:ffData>
                  <w:name w:val="Check4"/>
                  <w:enabled/>
                  <w:calcOnExit w:val="0"/>
                  <w:checkBox>
                    <w:sizeAuto/>
                    <w:default w:val="0"/>
                  </w:checkBox>
                </w:ffData>
              </w:fldChar>
            </w:r>
            <w:bookmarkStart w:id="3" w:name="Check4"/>
            <w:r w:rsidRPr="00BF5120">
              <w:instrText xml:space="preserve"> FORMCHECKBOX </w:instrText>
            </w:r>
            <w:r w:rsidR="00B844EB">
              <w:fldChar w:fldCharType="separate"/>
            </w:r>
            <w:r w:rsidRPr="00BF5120">
              <w:fldChar w:fldCharType="end"/>
            </w:r>
            <w:bookmarkEnd w:id="3"/>
          </w:p>
        </w:tc>
        <w:tc>
          <w:tcPr>
            <w:tcW w:w="9738" w:type="dxa"/>
            <w:shd w:val="clear" w:color="auto" w:fill="auto"/>
            <w:tcMar>
              <w:top w:w="29" w:type="dxa"/>
              <w:left w:w="115" w:type="dxa"/>
              <w:bottom w:w="29" w:type="dxa"/>
              <w:right w:w="115" w:type="dxa"/>
            </w:tcMar>
          </w:tcPr>
          <w:p w:rsidR="00C57F61" w:rsidRPr="00E20864" w:rsidRDefault="00C57F61" w:rsidP="00C8140F">
            <w:pPr>
              <w:pStyle w:val="BodyParagraph"/>
            </w:pPr>
            <w:r w:rsidRPr="00E20864">
              <w:t xml:space="preserve">I understand that I am required to secure travel medical and accident insurance as outlined in the </w:t>
            </w:r>
            <w:r>
              <w:t>s</w:t>
            </w:r>
            <w:r w:rsidRPr="00E20864">
              <w:t>cholar agreement and that I must provide details about these coverages in the emergency contact section above. I understand that this insurance must be valid for all countries visited during the scholarship period.</w:t>
            </w:r>
          </w:p>
        </w:tc>
      </w:tr>
      <w:tr w:rsidR="00C57F61" w:rsidRPr="004C4F37" w:rsidTr="00C8140F">
        <w:tc>
          <w:tcPr>
            <w:tcW w:w="558" w:type="dxa"/>
            <w:shd w:val="clear" w:color="auto" w:fill="auto"/>
            <w:tcMar>
              <w:top w:w="29" w:type="dxa"/>
              <w:left w:w="115" w:type="dxa"/>
              <w:bottom w:w="29" w:type="dxa"/>
              <w:right w:w="115" w:type="dxa"/>
            </w:tcMar>
          </w:tcPr>
          <w:p w:rsidR="00C57F61" w:rsidRPr="004C4F37" w:rsidRDefault="00C57F61" w:rsidP="00C8140F">
            <w:pPr>
              <w:pStyle w:val="FootnoteText"/>
              <w:rPr>
                <w:rFonts w:ascii="Palatino Linotype" w:hAnsi="Palatino Linotype"/>
                <w:b/>
              </w:rPr>
            </w:pPr>
            <w:r w:rsidRPr="004C4F37">
              <w:rPr>
                <w:rFonts w:ascii="Palatino Linotype" w:hAnsi="Palatino Linotype"/>
                <w:b/>
              </w:rPr>
              <w:fldChar w:fldCharType="begin">
                <w:ffData>
                  <w:name w:val="Check5"/>
                  <w:enabled/>
                  <w:calcOnExit w:val="0"/>
                  <w:checkBox>
                    <w:sizeAuto/>
                    <w:default w:val="0"/>
                  </w:checkBox>
                </w:ffData>
              </w:fldChar>
            </w:r>
            <w:r w:rsidRPr="004C4F37">
              <w:rPr>
                <w:rFonts w:ascii="Palatino Linotype" w:hAnsi="Palatino Linotype"/>
                <w:b/>
              </w:rPr>
              <w:instrText xml:space="preserve"> FORMCHECKBOX </w:instrText>
            </w:r>
            <w:r w:rsidR="00B844EB">
              <w:rPr>
                <w:rFonts w:ascii="Palatino Linotype" w:hAnsi="Palatino Linotype"/>
                <w:b/>
              </w:rPr>
            </w:r>
            <w:r w:rsidR="00B844EB">
              <w:rPr>
                <w:rFonts w:ascii="Palatino Linotype" w:hAnsi="Palatino Linotype"/>
                <w:b/>
              </w:rPr>
              <w:fldChar w:fldCharType="separate"/>
            </w:r>
            <w:r w:rsidRPr="004C4F37">
              <w:rPr>
                <w:rFonts w:ascii="Palatino Linotype" w:hAnsi="Palatino Linotype"/>
                <w:b/>
              </w:rPr>
              <w:fldChar w:fldCharType="end"/>
            </w:r>
          </w:p>
        </w:tc>
        <w:tc>
          <w:tcPr>
            <w:tcW w:w="9738" w:type="dxa"/>
            <w:shd w:val="clear" w:color="auto" w:fill="auto"/>
            <w:tcMar>
              <w:top w:w="29" w:type="dxa"/>
              <w:left w:w="115" w:type="dxa"/>
              <w:bottom w:w="29" w:type="dxa"/>
              <w:right w:w="115" w:type="dxa"/>
            </w:tcMar>
          </w:tcPr>
          <w:p w:rsidR="00C57F61" w:rsidRPr="000F40D7" w:rsidRDefault="00C57F61" w:rsidP="00C8140F">
            <w:pPr>
              <w:pStyle w:val="FootnoteText"/>
            </w:pPr>
            <w:r w:rsidRPr="004C4F37">
              <w:rPr>
                <w:rFonts w:ascii="Palatino Linotype" w:hAnsi="Palatino Linotype"/>
              </w:rPr>
              <w:t xml:space="preserve">I understand that Rotary International and The Rotary Foundation do not provide </w:t>
            </w:r>
            <w:r w:rsidRPr="004C4F37">
              <w:rPr>
                <w:rFonts w:ascii="Palatino Linotype" w:hAnsi="Palatino Linotype"/>
                <w:u w:val="single"/>
              </w:rPr>
              <w:t>any</w:t>
            </w:r>
            <w:r w:rsidRPr="004C4F37">
              <w:rPr>
                <w:rFonts w:ascii="Palatino Linotype" w:hAnsi="Palatino Linotype"/>
              </w:rPr>
              <w:t xml:space="preserve"> type of insurance to scholars.</w:t>
            </w:r>
          </w:p>
        </w:tc>
      </w:tr>
      <w:tr w:rsidR="00C57F61" w:rsidTr="00C8140F">
        <w:tc>
          <w:tcPr>
            <w:tcW w:w="558" w:type="dxa"/>
            <w:shd w:val="clear" w:color="auto" w:fill="auto"/>
            <w:tcMar>
              <w:top w:w="29" w:type="dxa"/>
              <w:left w:w="115" w:type="dxa"/>
              <w:bottom w:w="29" w:type="dxa"/>
              <w:right w:w="115" w:type="dxa"/>
            </w:tcMar>
          </w:tcPr>
          <w:p w:rsidR="00C57F61" w:rsidRPr="00BF5120" w:rsidRDefault="00C57F61" w:rsidP="00C8140F">
            <w:pPr>
              <w:pStyle w:val="BodyParagraph"/>
            </w:pPr>
            <w:r w:rsidRPr="00BF5120">
              <w:fldChar w:fldCharType="begin">
                <w:ffData>
                  <w:name w:val="Check5"/>
                  <w:enabled/>
                  <w:calcOnExit w:val="0"/>
                  <w:checkBox>
                    <w:sizeAuto/>
                    <w:default w:val="0"/>
                  </w:checkBox>
                </w:ffData>
              </w:fldChar>
            </w:r>
            <w:bookmarkStart w:id="4" w:name="Check5"/>
            <w:r w:rsidRPr="00BF5120">
              <w:instrText xml:space="preserve"> FORMCHECKBOX </w:instrText>
            </w:r>
            <w:r w:rsidR="00B844EB">
              <w:fldChar w:fldCharType="separate"/>
            </w:r>
            <w:r w:rsidRPr="00BF5120">
              <w:fldChar w:fldCharType="end"/>
            </w:r>
            <w:bookmarkEnd w:id="4"/>
          </w:p>
        </w:tc>
        <w:tc>
          <w:tcPr>
            <w:tcW w:w="9738" w:type="dxa"/>
            <w:shd w:val="clear" w:color="auto" w:fill="auto"/>
            <w:tcMar>
              <w:top w:w="29" w:type="dxa"/>
              <w:left w:w="115" w:type="dxa"/>
              <w:bottom w:w="29" w:type="dxa"/>
              <w:right w:w="115" w:type="dxa"/>
            </w:tcMar>
          </w:tcPr>
          <w:p w:rsidR="00C57F61" w:rsidRDefault="00C57F61" w:rsidP="00C8140F">
            <w:pPr>
              <w:pStyle w:val="BodyParagraph"/>
            </w:pPr>
            <w:r>
              <w:t>I release The Rotary Foundation from any and all liability with regard to my involvement in this grant.</w:t>
            </w:r>
          </w:p>
        </w:tc>
      </w:tr>
    </w:tbl>
    <w:p w:rsidR="00C57F61" w:rsidRDefault="00C57F61" w:rsidP="00C57F61">
      <w:pPr>
        <w:pStyle w:val="BodyParagraph"/>
      </w:pPr>
    </w:p>
    <w:tbl>
      <w:tblPr>
        <w:tblW w:w="0" w:type="auto"/>
        <w:tblLook w:val="01E0" w:firstRow="1" w:lastRow="1" w:firstColumn="1" w:lastColumn="1" w:noHBand="0" w:noVBand="0"/>
      </w:tblPr>
      <w:tblGrid>
        <w:gridCol w:w="918"/>
        <w:gridCol w:w="1399"/>
        <w:gridCol w:w="340"/>
        <w:gridCol w:w="1776"/>
        <w:gridCol w:w="4927"/>
      </w:tblGrid>
      <w:tr w:rsidR="00C57F61" w:rsidTr="00C8140F">
        <w:tc>
          <w:tcPr>
            <w:tcW w:w="2448" w:type="dxa"/>
            <w:gridSpan w:val="2"/>
            <w:shd w:val="clear" w:color="auto" w:fill="auto"/>
            <w:tcMar>
              <w:top w:w="29" w:type="dxa"/>
              <w:left w:w="115" w:type="dxa"/>
              <w:bottom w:w="29" w:type="dxa"/>
              <w:right w:w="115" w:type="dxa"/>
            </w:tcMar>
          </w:tcPr>
          <w:p w:rsidR="00C57F61" w:rsidRDefault="00C57F61" w:rsidP="00C8140F">
            <w:pPr>
              <w:pStyle w:val="BodyParagraph"/>
            </w:pPr>
            <w:r>
              <w:t>Name (please print):</w:t>
            </w:r>
          </w:p>
        </w:tc>
        <w:tc>
          <w:tcPr>
            <w:tcW w:w="7848" w:type="dxa"/>
            <w:gridSpan w:val="3"/>
            <w:tcBorders>
              <w:bottom w:val="single" w:sz="4" w:space="0" w:color="auto"/>
            </w:tcBorders>
            <w:shd w:val="clear" w:color="auto" w:fill="auto"/>
            <w:tcMar>
              <w:top w:w="29" w:type="dxa"/>
              <w:left w:w="115" w:type="dxa"/>
              <w:bottom w:w="29" w:type="dxa"/>
              <w:right w:w="115" w:type="dxa"/>
            </w:tcMar>
          </w:tcPr>
          <w:p w:rsidR="00C57F61" w:rsidRDefault="00C57F61" w:rsidP="00C8140F">
            <w:pPr>
              <w:pStyle w:val="BodyParagraph"/>
            </w:pPr>
            <w:r>
              <w:fldChar w:fldCharType="begin">
                <w:ffData>
                  <w:name w:val="Text23"/>
                  <w:enabled/>
                  <w:calcOnExit w:val="0"/>
                  <w:textInput/>
                </w:ffData>
              </w:fldChar>
            </w:r>
            <w:bookmarkStart w:id="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57F61" w:rsidTr="00C8140F">
        <w:tc>
          <w:tcPr>
            <w:tcW w:w="2808" w:type="dxa"/>
            <w:gridSpan w:val="3"/>
            <w:shd w:val="clear" w:color="auto" w:fill="auto"/>
            <w:tcMar>
              <w:top w:w="29" w:type="dxa"/>
              <w:left w:w="115" w:type="dxa"/>
              <w:bottom w:w="29" w:type="dxa"/>
              <w:right w:w="115" w:type="dxa"/>
            </w:tcMar>
          </w:tcPr>
          <w:p w:rsidR="00C57F61" w:rsidRDefault="00C57F61" w:rsidP="00C8140F">
            <w:pPr>
              <w:pStyle w:val="BodyParagraph"/>
            </w:pPr>
            <w:r>
              <w:t>Signature (mandatory):</w:t>
            </w:r>
          </w:p>
        </w:tc>
        <w:tc>
          <w:tcPr>
            <w:tcW w:w="7488" w:type="dxa"/>
            <w:gridSpan w:val="2"/>
            <w:tcBorders>
              <w:bottom w:val="single" w:sz="4" w:space="0" w:color="auto"/>
            </w:tcBorders>
            <w:shd w:val="clear" w:color="auto" w:fill="auto"/>
            <w:tcMar>
              <w:top w:w="29" w:type="dxa"/>
              <w:left w:w="115" w:type="dxa"/>
              <w:bottom w:w="29" w:type="dxa"/>
              <w:right w:w="115" w:type="dxa"/>
            </w:tcMar>
          </w:tcPr>
          <w:p w:rsidR="00C57F61" w:rsidRDefault="00C57F61" w:rsidP="00C8140F">
            <w:pPr>
              <w:pStyle w:val="BodyParagraph"/>
            </w:pPr>
          </w:p>
        </w:tc>
      </w:tr>
      <w:tr w:rsidR="00C57F61" w:rsidTr="00C8140F">
        <w:tc>
          <w:tcPr>
            <w:tcW w:w="918" w:type="dxa"/>
            <w:shd w:val="clear" w:color="auto" w:fill="auto"/>
            <w:tcMar>
              <w:top w:w="29" w:type="dxa"/>
              <w:left w:w="115" w:type="dxa"/>
              <w:bottom w:w="29" w:type="dxa"/>
              <w:right w:w="115" w:type="dxa"/>
            </w:tcMar>
          </w:tcPr>
          <w:p w:rsidR="00C57F61" w:rsidRDefault="00C57F61" w:rsidP="00C8140F">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rsidR="00C57F61" w:rsidRDefault="00C57F61" w:rsidP="00C8140F">
            <w:pPr>
              <w:pStyle w:val="BodyParagraph"/>
            </w:pPr>
            <w:r>
              <w:fldChar w:fldCharType="begin">
                <w:ffData>
                  <w:name w:val="Text24"/>
                  <w:enabled/>
                  <w:calcOnExit w:val="0"/>
                  <w:textInput/>
                </w:ffData>
              </w:fldChar>
            </w:r>
            <w:bookmarkStart w:id="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508" w:type="dxa"/>
            <w:shd w:val="clear" w:color="auto" w:fill="auto"/>
            <w:tcMar>
              <w:top w:w="29" w:type="dxa"/>
              <w:left w:w="115" w:type="dxa"/>
              <w:bottom w:w="29" w:type="dxa"/>
              <w:right w:w="115" w:type="dxa"/>
            </w:tcMar>
          </w:tcPr>
          <w:p w:rsidR="00C57F61" w:rsidRDefault="00C57F61" w:rsidP="00C8140F">
            <w:pPr>
              <w:pStyle w:val="BodyParagraph"/>
            </w:pPr>
          </w:p>
        </w:tc>
      </w:tr>
    </w:tbl>
    <w:p w:rsidR="00C57F61" w:rsidRPr="00916C85" w:rsidRDefault="00C57F61" w:rsidP="00C57F61"/>
    <w:p w:rsidR="00C57F61" w:rsidRPr="007B4E16" w:rsidRDefault="00C57F61" w:rsidP="00C57F61"/>
    <w:p w:rsidR="00C57F61" w:rsidRPr="007B4E16" w:rsidRDefault="00C57F61" w:rsidP="00C57F61"/>
    <w:p w:rsidR="00C57F61" w:rsidRPr="007B4E16" w:rsidRDefault="00C57F61" w:rsidP="00C57F61"/>
    <w:p w:rsidR="00C57F61" w:rsidRPr="007B4E16" w:rsidRDefault="00C57F61" w:rsidP="00C57F61"/>
    <w:p w:rsidR="00C57F61" w:rsidRPr="007B4E16" w:rsidRDefault="00C57F61" w:rsidP="00C57F61"/>
    <w:p w:rsidR="00C57F61" w:rsidRPr="007B4E16" w:rsidRDefault="00C57F61" w:rsidP="00C57F61"/>
    <w:p w:rsidR="00C57F61" w:rsidRPr="007B4E16" w:rsidRDefault="00C57F61" w:rsidP="00C57F61"/>
    <w:p w:rsidR="00C57F61" w:rsidRPr="007B4E16" w:rsidRDefault="00C57F61" w:rsidP="00C57F61"/>
    <w:p w:rsidR="00C57F61" w:rsidRPr="007B4E16" w:rsidRDefault="00C57F61" w:rsidP="00C57F61"/>
    <w:p w:rsidR="00C57F61" w:rsidRDefault="00C57F61" w:rsidP="00C57F61"/>
    <w:p w:rsidR="00C57F61" w:rsidRDefault="00C57F61" w:rsidP="00C57F61"/>
    <w:p w:rsidR="00C57F61" w:rsidRDefault="00C57F61" w:rsidP="00C57F61">
      <w:pPr>
        <w:tabs>
          <w:tab w:val="left" w:pos="5760"/>
        </w:tabs>
      </w:pPr>
      <w:r>
        <w:tab/>
      </w:r>
      <w:r>
        <w:tab/>
      </w:r>
    </w:p>
    <w:p w:rsidR="00C57F61" w:rsidRDefault="00C57F61" w:rsidP="00C57F61"/>
    <w:p w:rsidR="00C57F61" w:rsidRDefault="00C57F61">
      <w:pPr>
        <w:rPr>
          <w:rFonts w:ascii="Arial Narrow" w:hAnsi="Arial Narrow"/>
          <w:b/>
          <w:smallCaps/>
          <w:szCs w:val="28"/>
          <w:u w:val="single"/>
        </w:rPr>
      </w:pPr>
    </w:p>
    <w:p w:rsidR="007B4E16" w:rsidRPr="007B4E16" w:rsidRDefault="007B4E16" w:rsidP="007B4E16">
      <w:pPr>
        <w:tabs>
          <w:tab w:val="left" w:pos="5760"/>
        </w:tabs>
      </w:pPr>
    </w:p>
    <w:sectPr w:rsidR="007B4E16" w:rsidRPr="007B4E16"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EB" w:rsidRDefault="00B844EB">
      <w:r>
        <w:separator/>
      </w:r>
    </w:p>
  </w:endnote>
  <w:endnote w:type="continuationSeparator" w:id="0">
    <w:p w:rsidR="00B844EB" w:rsidRDefault="00B8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(August 2014)</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193A61">
      <w:rPr>
        <w:rFonts w:ascii="Arial Narrow" w:hAnsi="Arial Narrow"/>
        <w:noProof/>
        <w:color w:val="0251A3"/>
        <w:sz w:val="18"/>
      </w:rPr>
      <w:t>3</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EB" w:rsidRDefault="00B844EB">
      <w:r>
        <w:separator/>
      </w:r>
    </w:p>
  </w:footnote>
  <w:footnote w:type="continuationSeparator" w:id="0">
    <w:p w:rsidR="00B844EB" w:rsidRDefault="00B84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A365F19"/>
    <w:multiLevelType w:val="hybridMultilevel"/>
    <w:tmpl w:val="3C76D95C"/>
    <w:lvl w:ilvl="0" w:tplc="170EE172">
      <w:start w:val="1"/>
      <w:numFmt w:val="decimal"/>
      <w:lvlText w:val="%1."/>
      <w:lvlJc w:val="left"/>
      <w:pPr>
        <w:ind w:left="264"/>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1" w:tplc="7564E908">
      <w:start w:val="1"/>
      <w:numFmt w:val="lowerLetter"/>
      <w:lvlText w:val="%2"/>
      <w:lvlJc w:val="left"/>
      <w:pPr>
        <w:ind w:left="117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2" w:tplc="5F78EC6C">
      <w:start w:val="1"/>
      <w:numFmt w:val="lowerRoman"/>
      <w:lvlText w:val="%3"/>
      <w:lvlJc w:val="left"/>
      <w:pPr>
        <w:ind w:left="189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3" w:tplc="707A6C66">
      <w:start w:val="1"/>
      <w:numFmt w:val="decimal"/>
      <w:lvlText w:val="%4"/>
      <w:lvlJc w:val="left"/>
      <w:pPr>
        <w:ind w:left="261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4" w:tplc="08C4A732">
      <w:start w:val="1"/>
      <w:numFmt w:val="lowerLetter"/>
      <w:lvlText w:val="%5"/>
      <w:lvlJc w:val="left"/>
      <w:pPr>
        <w:ind w:left="333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5" w:tplc="BFC46418">
      <w:start w:val="1"/>
      <w:numFmt w:val="lowerRoman"/>
      <w:lvlText w:val="%6"/>
      <w:lvlJc w:val="left"/>
      <w:pPr>
        <w:ind w:left="405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6" w:tplc="74D208EC">
      <w:start w:val="1"/>
      <w:numFmt w:val="decimal"/>
      <w:lvlText w:val="%7"/>
      <w:lvlJc w:val="left"/>
      <w:pPr>
        <w:ind w:left="477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7" w:tplc="9F728A5E">
      <w:start w:val="1"/>
      <w:numFmt w:val="lowerLetter"/>
      <w:lvlText w:val="%8"/>
      <w:lvlJc w:val="left"/>
      <w:pPr>
        <w:ind w:left="549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8" w:tplc="9D6E2274">
      <w:start w:val="1"/>
      <w:numFmt w:val="lowerRoman"/>
      <w:lvlText w:val="%9"/>
      <w:lvlJc w:val="left"/>
      <w:pPr>
        <w:ind w:left="6216"/>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abstractNum>
  <w:abstractNum w:abstractNumId="12">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844AA"/>
    <w:multiLevelType w:val="hybridMultilevel"/>
    <w:tmpl w:val="CB8A18C8"/>
    <w:lvl w:ilvl="0" w:tplc="38663346">
      <w:start w:val="1"/>
      <w:numFmt w:val="decimal"/>
      <w:lvlText w:val="%1."/>
      <w:lvlJc w:val="left"/>
      <w:pPr>
        <w:ind w:left="264"/>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1" w:tplc="4ED4734A">
      <w:start w:val="1"/>
      <w:numFmt w:val="bullet"/>
      <w:lvlText w:val="•"/>
      <w:lvlJc w:val="left"/>
      <w:pPr>
        <w:ind w:left="543"/>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2" w:tplc="53E86810">
      <w:start w:val="1"/>
      <w:numFmt w:val="bullet"/>
      <w:lvlText w:val="▪"/>
      <w:lvlJc w:val="left"/>
      <w:pPr>
        <w:ind w:left="144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3" w:tplc="A19A1EEC">
      <w:start w:val="1"/>
      <w:numFmt w:val="bullet"/>
      <w:lvlText w:val="•"/>
      <w:lvlJc w:val="left"/>
      <w:pPr>
        <w:ind w:left="216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4" w:tplc="B75CC5F8">
      <w:start w:val="1"/>
      <w:numFmt w:val="bullet"/>
      <w:lvlText w:val="o"/>
      <w:lvlJc w:val="left"/>
      <w:pPr>
        <w:ind w:left="288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5" w:tplc="43DC9D4C">
      <w:start w:val="1"/>
      <w:numFmt w:val="bullet"/>
      <w:lvlText w:val="▪"/>
      <w:lvlJc w:val="left"/>
      <w:pPr>
        <w:ind w:left="360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6" w:tplc="10D2B580">
      <w:start w:val="1"/>
      <w:numFmt w:val="bullet"/>
      <w:lvlText w:val="•"/>
      <w:lvlJc w:val="left"/>
      <w:pPr>
        <w:ind w:left="432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7" w:tplc="77B24B6C">
      <w:start w:val="1"/>
      <w:numFmt w:val="bullet"/>
      <w:lvlText w:val="o"/>
      <w:lvlJc w:val="left"/>
      <w:pPr>
        <w:ind w:left="504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lvl w:ilvl="8" w:tplc="C7021048">
      <w:start w:val="1"/>
      <w:numFmt w:val="bullet"/>
      <w:lvlText w:val="▪"/>
      <w:lvlJc w:val="left"/>
      <w:pPr>
        <w:ind w:left="5760"/>
      </w:pPr>
      <w:rPr>
        <w:rFonts w:ascii="Times New Roman" w:eastAsia="Times New Roman" w:hAnsi="Times New Roman" w:cs="Times New Roman"/>
        <w:b w:val="0"/>
        <w:i w:val="0"/>
        <w:strike w:val="0"/>
        <w:dstrike w:val="0"/>
        <w:color w:val="191915"/>
        <w:sz w:val="18"/>
        <w:szCs w:val="18"/>
        <w:u w:val="none" w:color="000000"/>
        <w:bdr w:val="none" w:sz="0" w:space="0" w:color="auto"/>
        <w:shd w:val="clear" w:color="auto" w:fill="auto"/>
        <w:vertAlign w:val="baseline"/>
      </w:rPr>
    </w:lvl>
  </w:abstractNum>
  <w:abstractNum w:abstractNumId="15">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3"/>
  </w:num>
  <w:num w:numId="13">
    <w:abstractNumId w:val="15"/>
  </w:num>
  <w:num w:numId="14">
    <w:abstractNumId w:val="17"/>
  </w:num>
  <w:num w:numId="15">
    <w:abstractNumId w:val="12"/>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407B2"/>
    <w:rsid w:val="00094D7D"/>
    <w:rsid w:val="000B5D9B"/>
    <w:rsid w:val="000E0EEA"/>
    <w:rsid w:val="000E7269"/>
    <w:rsid w:val="00100319"/>
    <w:rsid w:val="00147C0F"/>
    <w:rsid w:val="001618D5"/>
    <w:rsid w:val="00164FFA"/>
    <w:rsid w:val="00193A61"/>
    <w:rsid w:val="00197BC1"/>
    <w:rsid w:val="001A3A6F"/>
    <w:rsid w:val="001E1F68"/>
    <w:rsid w:val="001E67ED"/>
    <w:rsid w:val="0022325E"/>
    <w:rsid w:val="00253EFE"/>
    <w:rsid w:val="002B11CE"/>
    <w:rsid w:val="003262A6"/>
    <w:rsid w:val="003611FF"/>
    <w:rsid w:val="003C0AAA"/>
    <w:rsid w:val="003F672E"/>
    <w:rsid w:val="0041297E"/>
    <w:rsid w:val="00457312"/>
    <w:rsid w:val="004A1547"/>
    <w:rsid w:val="004C2458"/>
    <w:rsid w:val="005617AD"/>
    <w:rsid w:val="00573227"/>
    <w:rsid w:val="005C5D13"/>
    <w:rsid w:val="006710EA"/>
    <w:rsid w:val="00723F9D"/>
    <w:rsid w:val="00737AD5"/>
    <w:rsid w:val="0075395A"/>
    <w:rsid w:val="007808F6"/>
    <w:rsid w:val="0079425E"/>
    <w:rsid w:val="007B4E16"/>
    <w:rsid w:val="00817A53"/>
    <w:rsid w:val="00846BE9"/>
    <w:rsid w:val="0085621F"/>
    <w:rsid w:val="008A1B3A"/>
    <w:rsid w:val="00917AB9"/>
    <w:rsid w:val="009427D4"/>
    <w:rsid w:val="009436D2"/>
    <w:rsid w:val="009A1CC8"/>
    <w:rsid w:val="009C4ECA"/>
    <w:rsid w:val="009C6232"/>
    <w:rsid w:val="009E5D1F"/>
    <w:rsid w:val="00A120BB"/>
    <w:rsid w:val="00A8393B"/>
    <w:rsid w:val="00A95EC9"/>
    <w:rsid w:val="00AC1A95"/>
    <w:rsid w:val="00B04E32"/>
    <w:rsid w:val="00B40A2E"/>
    <w:rsid w:val="00B82261"/>
    <w:rsid w:val="00B844EB"/>
    <w:rsid w:val="00BB0CFE"/>
    <w:rsid w:val="00BC41A7"/>
    <w:rsid w:val="00C16EC2"/>
    <w:rsid w:val="00C37EDD"/>
    <w:rsid w:val="00C43880"/>
    <w:rsid w:val="00C44482"/>
    <w:rsid w:val="00C515E2"/>
    <w:rsid w:val="00C57F61"/>
    <w:rsid w:val="00C64BFD"/>
    <w:rsid w:val="00C829DD"/>
    <w:rsid w:val="00CA4957"/>
    <w:rsid w:val="00CE5C4A"/>
    <w:rsid w:val="00D12505"/>
    <w:rsid w:val="00D2613D"/>
    <w:rsid w:val="00D33DC5"/>
    <w:rsid w:val="00DC5C4D"/>
    <w:rsid w:val="00E4056B"/>
    <w:rsid w:val="00E41358"/>
    <w:rsid w:val="00E445BB"/>
    <w:rsid w:val="00E67D08"/>
    <w:rsid w:val="00ED638D"/>
    <w:rsid w:val="00F15666"/>
    <w:rsid w:val="00F27A9D"/>
    <w:rsid w:val="00F317B1"/>
    <w:rsid w:val="00F45AAD"/>
    <w:rsid w:val="00F63D8E"/>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5:docId w15:val="{B035CE8A-24D8-47BB-9142-572809D0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link w:val="BodyParagraphChar"/>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customStyle="1" w:styleId="BodyParagraphChar">
    <w:name w:val="Body Paragraph Char"/>
    <w:link w:val="BodyParagraph"/>
    <w:rsid w:val="007B4E16"/>
    <w:rPr>
      <w:rFonts w:ascii="Georgia" w:hAnsi="Georgia"/>
      <w:color w:val="000000"/>
      <w:szCs w:val="22"/>
      <w:lang w:eastAsia="en-US"/>
    </w:rPr>
  </w:style>
  <w:style w:type="paragraph" w:styleId="BodyText2">
    <w:name w:val="Body Text 2"/>
    <w:basedOn w:val="Normal"/>
    <w:link w:val="BodyText2Char"/>
    <w:rsid w:val="007B4E16"/>
    <w:rPr>
      <w:rFonts w:ascii="Times New Roman" w:hAnsi="Times New Roman"/>
      <w:sz w:val="21"/>
      <w:szCs w:val="20"/>
    </w:rPr>
  </w:style>
  <w:style w:type="character" w:customStyle="1" w:styleId="BodyText2Char">
    <w:name w:val="Body Text 2 Char"/>
    <w:basedOn w:val="DefaultParagraphFont"/>
    <w:link w:val="BodyText2"/>
    <w:rsid w:val="007B4E16"/>
    <w:rPr>
      <w:sz w:val="21"/>
      <w:lang w:eastAsia="en-US"/>
    </w:rPr>
  </w:style>
  <w:style w:type="paragraph" w:styleId="BodyText">
    <w:name w:val="Body Text"/>
    <w:basedOn w:val="Normal"/>
    <w:link w:val="BodyTextChar"/>
    <w:rsid w:val="007B4E16"/>
    <w:pPr>
      <w:spacing w:after="120"/>
    </w:pPr>
    <w:rPr>
      <w:rFonts w:ascii="Times New Roman" w:hAnsi="Times New Roman"/>
      <w:szCs w:val="20"/>
    </w:rPr>
  </w:style>
  <w:style w:type="character" w:customStyle="1" w:styleId="BodyTextChar">
    <w:name w:val="Body Text Char"/>
    <w:basedOn w:val="DefaultParagraphFont"/>
    <w:link w:val="BodyText"/>
    <w:rsid w:val="007B4E16"/>
    <w:rPr>
      <w:sz w:val="24"/>
      <w:lang w:eastAsia="en-US"/>
    </w:rPr>
  </w:style>
  <w:style w:type="paragraph" w:styleId="BodyTextIndent">
    <w:name w:val="Body Text Indent"/>
    <w:basedOn w:val="Normal"/>
    <w:link w:val="BodyTextIndentChar"/>
    <w:rsid w:val="007B4E16"/>
    <w:pPr>
      <w:spacing w:after="120"/>
      <w:ind w:left="360"/>
    </w:pPr>
    <w:rPr>
      <w:rFonts w:ascii="Times New Roman" w:hAnsi="Times New Roman"/>
      <w:szCs w:val="20"/>
    </w:rPr>
  </w:style>
  <w:style w:type="character" w:customStyle="1" w:styleId="BodyTextIndentChar">
    <w:name w:val="Body Text Indent Char"/>
    <w:basedOn w:val="DefaultParagraphFont"/>
    <w:link w:val="BodyTextIndent"/>
    <w:rsid w:val="007B4E16"/>
    <w:rPr>
      <w:sz w:val="24"/>
      <w:lang w:eastAsia="en-US"/>
    </w:rPr>
  </w:style>
  <w:style w:type="paragraph" w:styleId="BodyTextIndent3">
    <w:name w:val="Body Text Indent 3"/>
    <w:basedOn w:val="Normal"/>
    <w:link w:val="BodyTextIndent3Char"/>
    <w:rsid w:val="007B4E1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7B4E16"/>
    <w:rPr>
      <w:sz w:val="16"/>
      <w:szCs w:val="16"/>
      <w:lang w:eastAsia="en-US"/>
    </w:rPr>
  </w:style>
  <w:style w:type="paragraph" w:customStyle="1" w:styleId="Bodybullet">
    <w:name w:val="Body bullet"/>
    <w:basedOn w:val="Normal"/>
    <w:rsid w:val="007B4E16"/>
    <w:pPr>
      <w:widowControl w:val="0"/>
      <w:autoSpaceDE w:val="0"/>
      <w:autoSpaceDN w:val="0"/>
      <w:adjustRightInd w:val="0"/>
      <w:spacing w:before="60" w:line="220" w:lineRule="exact"/>
      <w:ind w:left="259" w:hanging="259"/>
      <w:jc w:val="both"/>
      <w:textAlignment w:val="baseline"/>
    </w:pPr>
    <w:rPr>
      <w:rFonts w:ascii="Times New Roman" w:eastAsia="MS Mincho" w:hAnsi="Times New Roman"/>
      <w:color w:val="000000"/>
      <w:sz w:val="19"/>
      <w:szCs w:val="21"/>
    </w:rPr>
  </w:style>
  <w:style w:type="paragraph" w:styleId="BodyTextIndent2">
    <w:name w:val="Body Text Indent 2"/>
    <w:basedOn w:val="Normal"/>
    <w:link w:val="BodyTextIndent2Char"/>
    <w:rsid w:val="007B4E16"/>
    <w:pPr>
      <w:spacing w:after="120" w:line="48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7B4E16"/>
    <w:rPr>
      <w:sz w:val="24"/>
      <w:lang w:eastAsia="en-US"/>
    </w:rPr>
  </w:style>
  <w:style w:type="table" w:customStyle="1" w:styleId="TableGrid0">
    <w:name w:val="TableGrid"/>
    <w:rsid w:val="008A1B3A"/>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customStyle="1" w:styleId="FootnoteTextChar">
    <w:name w:val="Footnote Text Char"/>
    <w:basedOn w:val="DefaultParagraphFont"/>
    <w:link w:val="FootnoteText"/>
    <w:semiHidden/>
    <w:rsid w:val="00C57F61"/>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tary.org/RIdocuments/en_pdf/fv_grant_terms_conditions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418CB811-D107-400C-A4DA-A14930F6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1</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David and Mary Lou Harrison</cp:lastModifiedBy>
  <cp:revision>3</cp:revision>
  <cp:lastPrinted>2014-11-14T20:56:00Z</cp:lastPrinted>
  <dcterms:created xsi:type="dcterms:W3CDTF">2015-01-19T13:18:00Z</dcterms:created>
  <dcterms:modified xsi:type="dcterms:W3CDTF">2015-01-19T13:18:00Z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