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B893" w14:textId="77777777" w:rsidR="00723F9D" w:rsidRPr="00F93E04" w:rsidRDefault="00000010" w:rsidP="00FA36C9">
      <w:pPr>
        <w:pStyle w:val="BodyParagraph"/>
        <w:rPr>
          <w:lang w:val="fr-FR"/>
        </w:rPr>
      </w:pPr>
      <w:r w:rsidRPr="00F93E04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512FB9DB" wp14:editId="512FB9DC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F93E04">
        <w:rPr>
          <w:noProof/>
          <w:szCs w:val="20"/>
          <w:lang w:val="fr-FR"/>
        </w:rPr>
        <w:t xml:space="preserve"> </w:t>
      </w:r>
      <w:r w:rsidRPr="00F93E0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2FB9DD" wp14:editId="512FB9DE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FB9E4" w14:textId="77777777" w:rsidR="00E41358" w:rsidRPr="00DE6891" w:rsidRDefault="00F93E04" w:rsidP="00F27A9D">
                            <w:pPr>
                              <w:pStyle w:val="LanguageCode"/>
                            </w:pPr>
                            <w:r>
                              <w:t>FRENCH (FR</w:t>
                            </w:r>
                            <w:r w:rsidR="00E41358"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FB9D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14:paraId="512FB9E4" w14:textId="77777777" w:rsidR="00E41358" w:rsidRPr="00DE6891" w:rsidRDefault="00F93E04" w:rsidP="00F27A9D">
                      <w:pPr>
                        <w:pStyle w:val="LanguageCode"/>
                      </w:pPr>
                      <w:r>
                        <w:t>FRENCH (FR</w:t>
                      </w:r>
                      <w:r w:rsidR="00E41358"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12FB894" w14:textId="7876D855" w:rsidR="00FC4BDA" w:rsidRPr="00F93E04" w:rsidRDefault="0091412C" w:rsidP="00FC4BDA">
      <w:pPr>
        <w:pStyle w:val="Heading1"/>
        <w:rPr>
          <w:lang w:val="fr-FR"/>
        </w:rPr>
      </w:pPr>
      <w:r w:rsidRPr="00F93E04">
        <w:rPr>
          <w:lang w:val="fr-FR"/>
        </w:rPr>
        <w:t xml:space="preserve">formulaire de CANDIDATURE DE BOURSE </w:t>
      </w:r>
      <w:r w:rsidR="004B00E2">
        <w:rPr>
          <w:lang w:val="fr-FR"/>
        </w:rPr>
        <w:t xml:space="preserve">DE SUBVENTION MONDIALE </w:t>
      </w:r>
    </w:p>
    <w:p w14:paraId="512FB895" w14:textId="77777777" w:rsidR="00CA4957" w:rsidRPr="00F93E04" w:rsidRDefault="0091412C" w:rsidP="00FA36C9">
      <w:pPr>
        <w:pStyle w:val="BodyParagraph"/>
        <w:rPr>
          <w:lang w:val="fr-FR"/>
        </w:rPr>
      </w:pPr>
      <w:r w:rsidRPr="00F93E04">
        <w:rPr>
          <w:lang w:val="fr-FR"/>
        </w:rPr>
        <w:t xml:space="preserve">Ce formulaire doit être </w:t>
      </w:r>
      <w:r w:rsidR="004C101B" w:rsidRPr="00F93E04">
        <w:rPr>
          <w:lang w:val="fr-FR"/>
        </w:rPr>
        <w:t>utilisé</w:t>
      </w:r>
      <w:r w:rsidRPr="00F93E04">
        <w:rPr>
          <w:lang w:val="fr-FR"/>
        </w:rPr>
        <w:t xml:space="preserve"> par les clubs et les </w:t>
      </w:r>
      <w:r w:rsidR="004C101B" w:rsidRPr="00F93E04">
        <w:rPr>
          <w:lang w:val="fr-FR"/>
        </w:rPr>
        <w:t>districts</w:t>
      </w:r>
      <w:r w:rsidRPr="00F93E04">
        <w:rPr>
          <w:lang w:val="fr-FR"/>
        </w:rPr>
        <w:t xml:space="preserve"> pour </w:t>
      </w:r>
      <w:r w:rsidR="004C101B" w:rsidRPr="00F93E04">
        <w:rPr>
          <w:lang w:val="fr-FR"/>
        </w:rPr>
        <w:t>sélectionner</w:t>
      </w:r>
      <w:r w:rsidRPr="00F93E04">
        <w:rPr>
          <w:lang w:val="fr-FR"/>
        </w:rPr>
        <w:t xml:space="preserve"> leurs candidats aux bourses financées par des </w:t>
      </w:r>
      <w:r w:rsidR="004C101B" w:rsidRPr="00F93E04">
        <w:rPr>
          <w:lang w:val="fr-FR"/>
        </w:rPr>
        <w:t>subventions</w:t>
      </w:r>
      <w:r w:rsidRPr="00F93E04">
        <w:rPr>
          <w:lang w:val="fr-FR"/>
        </w:rPr>
        <w:t xml:space="preserve"> m</w:t>
      </w:r>
      <w:r w:rsidR="004C101B" w:rsidRPr="00F93E04">
        <w:rPr>
          <w:lang w:val="fr-FR"/>
        </w:rPr>
        <w:t>o</w:t>
      </w:r>
      <w:r w:rsidRPr="00F93E04">
        <w:rPr>
          <w:lang w:val="fr-FR"/>
        </w:rPr>
        <w:t>ndiales. Les candidats devront</w:t>
      </w:r>
      <w:r w:rsidR="00F93E04" w:rsidRPr="00F93E04">
        <w:rPr>
          <w:lang w:val="fr-FR"/>
        </w:rPr>
        <w:t xml:space="preserve"> répondre à toutes les informations demandées et retourner </w:t>
      </w:r>
      <w:r w:rsidRPr="00F93E04">
        <w:rPr>
          <w:lang w:val="fr-FR"/>
        </w:rPr>
        <w:t xml:space="preserve">ce </w:t>
      </w:r>
      <w:r w:rsidR="00F93E04" w:rsidRPr="00F93E04">
        <w:rPr>
          <w:lang w:val="fr-FR"/>
        </w:rPr>
        <w:t xml:space="preserve">formulaire </w:t>
      </w:r>
      <w:r w:rsidRPr="00F93E04">
        <w:rPr>
          <w:lang w:val="fr-FR"/>
        </w:rPr>
        <w:t xml:space="preserve">au club ou district parrain. </w:t>
      </w:r>
    </w:p>
    <w:p w14:paraId="512FB896" w14:textId="77777777" w:rsidR="00E41358" w:rsidRPr="00F93E04" w:rsidRDefault="00E41358" w:rsidP="00E41358">
      <w:pPr>
        <w:rPr>
          <w:lang w:val="fr-FR"/>
        </w:rPr>
      </w:pPr>
    </w:p>
    <w:p w14:paraId="512FB897" w14:textId="77777777" w:rsidR="00723F9D" w:rsidRPr="00F93E04" w:rsidRDefault="0091412C" w:rsidP="00CA4957">
      <w:pPr>
        <w:pStyle w:val="Heading3"/>
        <w:rPr>
          <w:lang w:val="fr-FR"/>
        </w:rPr>
      </w:pPr>
      <w:r w:rsidRPr="00F93E04">
        <w:rPr>
          <w:lang w:val="fr-FR"/>
        </w:rPr>
        <w:t>INFORMATIONS SUR LE CANDIDAT</w:t>
      </w: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166"/>
        <w:gridCol w:w="270"/>
        <w:gridCol w:w="360"/>
        <w:gridCol w:w="180"/>
        <w:gridCol w:w="7470"/>
      </w:tblGrid>
      <w:tr w:rsidR="00CA4957" w:rsidRPr="00F93E04" w14:paraId="512FB89A" w14:textId="77777777" w:rsidTr="001E1C22">
        <w:tc>
          <w:tcPr>
            <w:tcW w:w="1098" w:type="dxa"/>
            <w:gridSpan w:val="2"/>
          </w:tcPr>
          <w:p w14:paraId="512FB898" w14:textId="77777777" w:rsidR="00CA4957" w:rsidRPr="00F93E04" w:rsidRDefault="0091412C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Prénom </w:t>
            </w:r>
            <w:r w:rsidR="00CA4957" w:rsidRPr="00F93E04">
              <w:rPr>
                <w:lang w:val="fr-FR"/>
              </w:rPr>
              <w:t>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512FB899" w14:textId="77777777" w:rsidR="00CA4957" w:rsidRPr="00F93E04" w:rsidRDefault="00CA4957" w:rsidP="00FA36C9">
            <w:pPr>
              <w:pStyle w:val="BodyParagraph"/>
              <w:rPr>
                <w:lang w:val="fr-FR"/>
              </w:rPr>
            </w:pPr>
          </w:p>
        </w:tc>
      </w:tr>
      <w:tr w:rsidR="00CA4957" w:rsidRPr="00F93E04" w14:paraId="512FB89D" w14:textId="77777777" w:rsidTr="001E1C22">
        <w:tc>
          <w:tcPr>
            <w:tcW w:w="1728" w:type="dxa"/>
            <w:gridSpan w:val="4"/>
          </w:tcPr>
          <w:p w14:paraId="512FB89B" w14:textId="77777777" w:rsidR="00CA4957" w:rsidRPr="00F93E04" w:rsidRDefault="0091412C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Nom de famille </w:t>
            </w:r>
            <w:r w:rsidR="00CA4957" w:rsidRPr="00F93E04">
              <w:rPr>
                <w:lang w:val="fr-FR"/>
              </w:rPr>
              <w:t>:</w:t>
            </w:r>
          </w:p>
        </w:tc>
        <w:tc>
          <w:tcPr>
            <w:tcW w:w="7650" w:type="dxa"/>
            <w:gridSpan w:val="2"/>
            <w:tcBorders>
              <w:bottom w:val="single" w:sz="4" w:space="0" w:color="auto"/>
            </w:tcBorders>
          </w:tcPr>
          <w:p w14:paraId="512FB89C" w14:textId="77777777" w:rsidR="00CA4957" w:rsidRPr="00F93E04" w:rsidRDefault="00CA4957" w:rsidP="00FA36C9">
            <w:pPr>
              <w:pStyle w:val="BodyParagraph"/>
              <w:rPr>
                <w:lang w:val="fr-FR"/>
              </w:rPr>
            </w:pPr>
          </w:p>
        </w:tc>
      </w:tr>
      <w:tr w:rsidR="00CA4957" w:rsidRPr="00F93E04" w14:paraId="512FB8A0" w14:textId="77777777" w:rsidTr="001E1C22">
        <w:tc>
          <w:tcPr>
            <w:tcW w:w="1368" w:type="dxa"/>
            <w:gridSpan w:val="3"/>
          </w:tcPr>
          <w:p w14:paraId="512FB89E" w14:textId="77777777" w:rsidR="00CA4957" w:rsidRPr="00F93E04" w:rsidRDefault="0091412C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Nationalité </w:t>
            </w:r>
            <w:r w:rsidR="00CA4957" w:rsidRPr="00F93E04">
              <w:rPr>
                <w:lang w:val="fr-FR"/>
              </w:rPr>
              <w:t>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14:paraId="512FB89F" w14:textId="77777777" w:rsidR="00CA4957" w:rsidRPr="00F93E04" w:rsidRDefault="00CA4957" w:rsidP="00FA36C9">
            <w:pPr>
              <w:pStyle w:val="BodyParagraph"/>
              <w:rPr>
                <w:lang w:val="fr-FR"/>
              </w:rPr>
            </w:pPr>
          </w:p>
        </w:tc>
      </w:tr>
      <w:tr w:rsidR="00CA4957" w:rsidRPr="00F93E04" w14:paraId="512FB8A3" w14:textId="77777777" w:rsidTr="001E1C22">
        <w:tc>
          <w:tcPr>
            <w:tcW w:w="1908" w:type="dxa"/>
            <w:gridSpan w:val="5"/>
          </w:tcPr>
          <w:p w14:paraId="512FB8A1" w14:textId="77777777" w:rsidR="00CA4957" w:rsidRPr="00F93E04" w:rsidRDefault="0091412C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Date de naissance </w:t>
            </w:r>
            <w:r w:rsidR="00CA4957" w:rsidRPr="00F93E04">
              <w:rPr>
                <w:lang w:val="fr-FR"/>
              </w:rPr>
              <w:t>:</w:t>
            </w:r>
          </w:p>
        </w:tc>
        <w:tc>
          <w:tcPr>
            <w:tcW w:w="7470" w:type="dxa"/>
          </w:tcPr>
          <w:p w14:paraId="512FB8A2" w14:textId="77777777" w:rsidR="00CA4957" w:rsidRPr="00F93E04" w:rsidRDefault="0091412C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JJ</w:t>
            </w:r>
            <w:r w:rsidR="00CA4957" w:rsidRPr="00F93E04">
              <w:rPr>
                <w:lang w:val="fr-FR"/>
              </w:rPr>
              <w:t>-MM-</w:t>
            </w:r>
            <w:r w:rsidRPr="00F93E04">
              <w:rPr>
                <w:lang w:val="fr-FR"/>
              </w:rPr>
              <w:t>AAAA</w:t>
            </w:r>
          </w:p>
        </w:tc>
      </w:tr>
      <w:tr w:rsidR="00CA4957" w:rsidRPr="00F93E04" w14:paraId="512FB8A6" w14:textId="77777777" w:rsidTr="004C101B">
        <w:tc>
          <w:tcPr>
            <w:tcW w:w="932" w:type="dxa"/>
          </w:tcPr>
          <w:p w14:paraId="512FB8A4" w14:textId="77777777" w:rsidR="00CA4957" w:rsidRPr="00F93E04" w:rsidRDefault="0091412C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Sexe </w:t>
            </w:r>
            <w:r w:rsidR="00CA4957" w:rsidRPr="00F93E04">
              <w:rPr>
                <w:lang w:val="fr-FR"/>
              </w:rPr>
              <w:t>:</w:t>
            </w:r>
          </w:p>
        </w:tc>
        <w:tc>
          <w:tcPr>
            <w:tcW w:w="8446" w:type="dxa"/>
            <w:gridSpan w:val="5"/>
          </w:tcPr>
          <w:p w14:paraId="512FB8A5" w14:textId="77777777" w:rsidR="00CA4957" w:rsidRPr="00F93E04" w:rsidRDefault="00BF4164" w:rsidP="00FA36C9">
            <w:pPr>
              <w:pStyle w:val="BodyParagraph"/>
              <w:rPr>
                <w:lang w:val="fr-FR"/>
              </w:rPr>
            </w:pPr>
            <w:sdt>
              <w:sdtPr>
                <w:rPr>
                  <w:lang w:val="fr-FR"/>
                </w:rPr>
                <w:id w:val="11173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57" w:rsidRPr="00F93E04">
                  <w:rPr>
                    <w:rFonts w:ascii="MS Mincho" w:eastAsia="MS Mincho" w:hAnsi="MS Mincho" w:cs="MS Mincho"/>
                    <w:lang w:val="fr-FR"/>
                  </w:rPr>
                  <w:t>☐</w:t>
                </w:r>
              </w:sdtContent>
            </w:sdt>
            <w:r w:rsidR="0091412C" w:rsidRPr="00F93E04">
              <w:rPr>
                <w:lang w:val="fr-FR"/>
              </w:rPr>
              <w:t xml:space="preserve"> Homme</w:t>
            </w:r>
            <w:r w:rsidR="00CA4957" w:rsidRPr="00F93E04">
              <w:rPr>
                <w:lang w:val="fr-FR"/>
              </w:rPr>
              <w:tab/>
            </w:r>
            <w:sdt>
              <w:sdtPr>
                <w:rPr>
                  <w:lang w:val="fr-FR"/>
                </w:rPr>
                <w:id w:val="179501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957" w:rsidRPr="00F93E04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CA4957" w:rsidRPr="00F93E04">
              <w:rPr>
                <w:lang w:val="fr-FR"/>
              </w:rPr>
              <w:t xml:space="preserve"> Fem</w:t>
            </w:r>
            <w:r w:rsidR="0091412C" w:rsidRPr="00F93E04">
              <w:rPr>
                <w:lang w:val="fr-FR"/>
              </w:rPr>
              <w:t>me</w:t>
            </w:r>
          </w:p>
        </w:tc>
      </w:tr>
    </w:tbl>
    <w:p w14:paraId="512FB8A7" w14:textId="77777777" w:rsidR="00CA4957" w:rsidRPr="00F93E04" w:rsidRDefault="00CA4957" w:rsidP="00E41358">
      <w:pPr>
        <w:rPr>
          <w:lang w:val="fr-FR"/>
        </w:rPr>
      </w:pPr>
    </w:p>
    <w:p w14:paraId="512FB8A8" w14:textId="77777777" w:rsidR="00CA4957" w:rsidRPr="00F93E04" w:rsidRDefault="00CA4957" w:rsidP="00CA4957">
      <w:pPr>
        <w:pStyle w:val="Heading3"/>
        <w:rPr>
          <w:lang w:val="fr-FR"/>
        </w:rPr>
      </w:pPr>
      <w:r w:rsidRPr="00F93E04">
        <w:rPr>
          <w:lang w:val="fr-FR"/>
        </w:rPr>
        <w:t>CO</w:t>
      </w:r>
      <w:r w:rsidR="0091412C" w:rsidRPr="00F93E04">
        <w:rPr>
          <w:lang w:val="fr-FR"/>
        </w:rPr>
        <w:t>ORDONNÉES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270"/>
        <w:gridCol w:w="324"/>
        <w:gridCol w:w="126"/>
        <w:gridCol w:w="1710"/>
        <w:gridCol w:w="6498"/>
        <w:gridCol w:w="72"/>
      </w:tblGrid>
      <w:tr w:rsidR="00CA4957" w:rsidRPr="00F93E04" w14:paraId="512FB8AB" w14:textId="77777777" w:rsidTr="001E1C22">
        <w:tc>
          <w:tcPr>
            <w:tcW w:w="1008" w:type="dxa"/>
            <w:gridSpan w:val="2"/>
          </w:tcPr>
          <w:p w14:paraId="512FB8A9" w14:textId="77777777" w:rsidR="00CA4957" w:rsidRPr="00F93E04" w:rsidRDefault="00CA49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E</w:t>
            </w:r>
            <w:r w:rsidR="0091412C" w:rsidRPr="00F93E04">
              <w:rPr>
                <w:lang w:val="fr-FR"/>
              </w:rPr>
              <w:t xml:space="preserve">-mail </w:t>
            </w:r>
            <w:r w:rsidRPr="00F93E04">
              <w:rPr>
                <w:lang w:val="fr-FR"/>
              </w:rPr>
              <w:t>:</w:t>
            </w:r>
          </w:p>
        </w:tc>
        <w:tc>
          <w:tcPr>
            <w:tcW w:w="8730" w:type="dxa"/>
            <w:gridSpan w:val="5"/>
            <w:tcBorders>
              <w:bottom w:val="single" w:sz="4" w:space="0" w:color="auto"/>
            </w:tcBorders>
          </w:tcPr>
          <w:p w14:paraId="512FB8AA" w14:textId="77777777" w:rsidR="00CA4957" w:rsidRPr="00F93E04" w:rsidRDefault="00CA4957" w:rsidP="00FA36C9">
            <w:pPr>
              <w:pStyle w:val="BodyParagraph"/>
              <w:rPr>
                <w:lang w:val="fr-FR"/>
              </w:rPr>
            </w:pPr>
          </w:p>
        </w:tc>
      </w:tr>
      <w:tr w:rsidR="004C101B" w:rsidRPr="00F93E04" w14:paraId="512FB8AE" w14:textId="77777777" w:rsidTr="001E1C22">
        <w:tc>
          <w:tcPr>
            <w:tcW w:w="3168" w:type="dxa"/>
            <w:gridSpan w:val="5"/>
          </w:tcPr>
          <w:p w14:paraId="512FB8AC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Adresse (boîte postale acceptée) :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14:paraId="512FB8AD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</w:p>
        </w:tc>
      </w:tr>
      <w:tr w:rsidR="004C101B" w:rsidRPr="00F93E04" w14:paraId="512FB8B1" w14:textId="77777777" w:rsidTr="001E1C22">
        <w:trPr>
          <w:gridAfter w:val="1"/>
          <w:wAfter w:w="72" w:type="dxa"/>
        </w:trPr>
        <w:tc>
          <w:tcPr>
            <w:tcW w:w="738" w:type="dxa"/>
          </w:tcPr>
          <w:p w14:paraId="512FB8AF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Ville :</w:t>
            </w:r>
          </w:p>
        </w:tc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14:paraId="512FB8B0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</w:p>
        </w:tc>
      </w:tr>
      <w:tr w:rsidR="004C101B" w:rsidRPr="00F93E04" w14:paraId="512FB8B4" w14:textId="77777777" w:rsidTr="001E1C22">
        <w:trPr>
          <w:gridAfter w:val="1"/>
          <w:wAfter w:w="72" w:type="dxa"/>
        </w:trPr>
        <w:tc>
          <w:tcPr>
            <w:tcW w:w="1458" w:type="dxa"/>
            <w:gridSpan w:val="4"/>
          </w:tcPr>
          <w:p w14:paraId="512FB8B2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Code postal :</w:t>
            </w:r>
          </w:p>
        </w:tc>
        <w:tc>
          <w:tcPr>
            <w:tcW w:w="8208" w:type="dxa"/>
            <w:gridSpan w:val="2"/>
            <w:tcBorders>
              <w:bottom w:val="single" w:sz="4" w:space="0" w:color="auto"/>
            </w:tcBorders>
          </w:tcPr>
          <w:p w14:paraId="512FB8B3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</w:p>
        </w:tc>
      </w:tr>
      <w:tr w:rsidR="004C101B" w:rsidRPr="00F93E04" w14:paraId="512FB8B7" w14:textId="77777777" w:rsidTr="001E1C22">
        <w:trPr>
          <w:gridAfter w:val="1"/>
          <w:wAfter w:w="72" w:type="dxa"/>
        </w:trPr>
        <w:tc>
          <w:tcPr>
            <w:tcW w:w="738" w:type="dxa"/>
          </w:tcPr>
          <w:p w14:paraId="512FB8B5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Pays :</w:t>
            </w:r>
          </w:p>
        </w:tc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14:paraId="512FB8B6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</w:p>
        </w:tc>
      </w:tr>
      <w:tr w:rsidR="004C101B" w:rsidRPr="00F93E04" w14:paraId="512FB8BA" w14:textId="77777777" w:rsidTr="001E1C22">
        <w:trPr>
          <w:gridAfter w:val="1"/>
          <w:wAfter w:w="72" w:type="dxa"/>
        </w:trPr>
        <w:tc>
          <w:tcPr>
            <w:tcW w:w="738" w:type="dxa"/>
          </w:tcPr>
          <w:p w14:paraId="512FB8B8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Tél</w:t>
            </w:r>
            <w:r w:rsidRPr="00F93E04">
              <w:rPr>
                <w:rFonts w:ascii="Sylfaen" w:hAnsi="Sylfaen"/>
                <w:lang w:val="fr-FR"/>
              </w:rPr>
              <w:t>.</w:t>
            </w:r>
            <w:r w:rsidRPr="00F93E04">
              <w:rPr>
                <w:lang w:val="fr-FR"/>
              </w:rPr>
              <w:t xml:space="preserve"> :</w:t>
            </w:r>
          </w:p>
        </w:tc>
        <w:tc>
          <w:tcPr>
            <w:tcW w:w="8928" w:type="dxa"/>
            <w:gridSpan w:val="5"/>
            <w:tcBorders>
              <w:bottom w:val="single" w:sz="4" w:space="0" w:color="auto"/>
            </w:tcBorders>
          </w:tcPr>
          <w:p w14:paraId="512FB8B9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</w:p>
        </w:tc>
      </w:tr>
      <w:tr w:rsidR="004C101B" w:rsidRPr="00F93E04" w14:paraId="512FB8BD" w14:textId="77777777" w:rsidTr="004C101B">
        <w:trPr>
          <w:gridAfter w:val="1"/>
          <w:wAfter w:w="72" w:type="dxa"/>
        </w:trPr>
        <w:tc>
          <w:tcPr>
            <w:tcW w:w="1332" w:type="dxa"/>
            <w:gridSpan w:val="3"/>
          </w:tcPr>
          <w:p w14:paraId="512FB8BB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Tél. (autre) :</w:t>
            </w:r>
          </w:p>
        </w:tc>
        <w:tc>
          <w:tcPr>
            <w:tcW w:w="8334" w:type="dxa"/>
            <w:gridSpan w:val="3"/>
            <w:tcBorders>
              <w:bottom w:val="single" w:sz="4" w:space="0" w:color="auto"/>
            </w:tcBorders>
          </w:tcPr>
          <w:p w14:paraId="512FB8BC" w14:textId="77777777" w:rsidR="004C101B" w:rsidRPr="00F93E04" w:rsidRDefault="004C101B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8BE" w14:textId="77777777" w:rsidR="00FB78D4" w:rsidRPr="00F93E04" w:rsidRDefault="00FB78D4" w:rsidP="00E41358">
      <w:pPr>
        <w:rPr>
          <w:lang w:val="fr-FR"/>
        </w:rPr>
      </w:pPr>
    </w:p>
    <w:p w14:paraId="512FB8BF" w14:textId="77777777" w:rsidR="00FB78D4" w:rsidRPr="00F93E04" w:rsidRDefault="0091412C" w:rsidP="00FB78D4">
      <w:pPr>
        <w:pStyle w:val="Heading3"/>
        <w:rPr>
          <w:lang w:val="fr-FR"/>
        </w:rPr>
      </w:pPr>
      <w:r w:rsidRPr="00F93E04">
        <w:rPr>
          <w:lang w:val="fr-FR"/>
        </w:rPr>
        <w:t>APTITUDES LINGUISTIQUES</w:t>
      </w:r>
    </w:p>
    <w:p w14:paraId="512FB8C0" w14:textId="77777777" w:rsidR="00FB78D4" w:rsidRPr="00F93E04" w:rsidRDefault="004C101B" w:rsidP="00FA36C9">
      <w:pPr>
        <w:pStyle w:val="BodyParagraph"/>
        <w:rPr>
          <w:lang w:val="fr-FR"/>
        </w:rPr>
      </w:pPr>
      <w:r w:rsidRPr="00F93E04">
        <w:rPr>
          <w:lang w:val="fr-FR"/>
        </w:rPr>
        <w:t xml:space="preserve">Indiquer votre langue natale, les langues étrangères maîtrisées et votre niveau écrit et oral. </w:t>
      </w:r>
      <w:r w:rsidR="00FB78D4" w:rsidRPr="00F93E04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FB78D4" w:rsidRPr="00F93E04" w14:paraId="512FB8C4" w14:textId="77777777" w:rsidTr="00FB78D4">
        <w:tc>
          <w:tcPr>
            <w:tcW w:w="3192" w:type="dxa"/>
            <w:shd w:val="clear" w:color="auto" w:fill="EEECE1" w:themeFill="background2"/>
          </w:tcPr>
          <w:p w14:paraId="512FB8C1" w14:textId="77777777" w:rsidR="00FB78D4" w:rsidRPr="00F93E04" w:rsidRDefault="00FB78D4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Langu</w:t>
            </w:r>
            <w:r w:rsidR="004C101B" w:rsidRPr="00F93E04">
              <w:rPr>
                <w:lang w:val="fr-FR"/>
              </w:rPr>
              <w:t>e</w:t>
            </w:r>
          </w:p>
        </w:tc>
        <w:tc>
          <w:tcPr>
            <w:tcW w:w="3192" w:type="dxa"/>
            <w:shd w:val="clear" w:color="auto" w:fill="EEECE1" w:themeFill="background2"/>
          </w:tcPr>
          <w:p w14:paraId="512FB8C2" w14:textId="77777777" w:rsidR="00FB78D4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Niveau écrit</w:t>
            </w:r>
          </w:p>
        </w:tc>
        <w:tc>
          <w:tcPr>
            <w:tcW w:w="3192" w:type="dxa"/>
            <w:shd w:val="clear" w:color="auto" w:fill="EEECE1" w:themeFill="background2"/>
          </w:tcPr>
          <w:p w14:paraId="512FB8C3" w14:textId="77777777" w:rsidR="00FB78D4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Niveau oral</w:t>
            </w:r>
          </w:p>
        </w:tc>
      </w:tr>
      <w:tr w:rsidR="00FB78D4" w:rsidRPr="00F93E04" w14:paraId="512FB8C8" w14:textId="77777777" w:rsidTr="00FB78D4">
        <w:tc>
          <w:tcPr>
            <w:tcW w:w="3192" w:type="dxa"/>
          </w:tcPr>
          <w:p w14:paraId="512FB8C5" w14:textId="77777777" w:rsidR="00FB78D4" w:rsidRPr="00F93E04" w:rsidRDefault="00FB78D4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3192" w:type="dxa"/>
          </w:tcPr>
          <w:p w14:paraId="512FB8C6" w14:textId="77777777" w:rsidR="00FB78D4" w:rsidRPr="00F93E04" w:rsidRDefault="00FB78D4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3192" w:type="dxa"/>
          </w:tcPr>
          <w:p w14:paraId="512FB8C7" w14:textId="77777777" w:rsidR="00FB78D4" w:rsidRPr="00F93E04" w:rsidRDefault="00FB78D4" w:rsidP="00FA36C9">
            <w:pPr>
              <w:pStyle w:val="BodyParagraph"/>
              <w:rPr>
                <w:lang w:val="fr-FR"/>
              </w:rPr>
            </w:pPr>
          </w:p>
        </w:tc>
      </w:tr>
      <w:tr w:rsidR="00FB78D4" w:rsidRPr="00F93E04" w14:paraId="512FB8CC" w14:textId="77777777" w:rsidTr="00FB78D4">
        <w:tc>
          <w:tcPr>
            <w:tcW w:w="3192" w:type="dxa"/>
          </w:tcPr>
          <w:p w14:paraId="512FB8C9" w14:textId="77777777" w:rsidR="00FB78D4" w:rsidRPr="00F93E04" w:rsidRDefault="00FB78D4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3192" w:type="dxa"/>
          </w:tcPr>
          <w:p w14:paraId="512FB8CA" w14:textId="77777777" w:rsidR="00FB78D4" w:rsidRPr="00F93E04" w:rsidRDefault="00FB78D4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3192" w:type="dxa"/>
          </w:tcPr>
          <w:p w14:paraId="512FB8CB" w14:textId="77777777" w:rsidR="006710EA" w:rsidRPr="00F93E04" w:rsidRDefault="006710EA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8CD" w14:textId="77777777" w:rsidR="005C5D13" w:rsidRPr="00F93E04" w:rsidRDefault="005C5D13" w:rsidP="00E41358">
      <w:pPr>
        <w:rPr>
          <w:lang w:val="fr-FR"/>
        </w:rPr>
      </w:pPr>
    </w:p>
    <w:p w14:paraId="512FB8CE" w14:textId="77777777" w:rsidR="00147C0F" w:rsidRPr="00F93E04" w:rsidRDefault="004C101B" w:rsidP="00147C0F">
      <w:pPr>
        <w:pStyle w:val="Heading3"/>
        <w:rPr>
          <w:lang w:val="fr-FR"/>
        </w:rPr>
      </w:pPr>
      <w:r w:rsidRPr="00F93E04">
        <w:rPr>
          <w:lang w:val="fr-FR"/>
        </w:rPr>
        <w:lastRenderedPageBreak/>
        <w:t>PERSONNE À CONTACTER</w:t>
      </w:r>
      <w:r w:rsidR="00F93E04" w:rsidRPr="00F93E04">
        <w:rPr>
          <w:lang w:val="fr-FR"/>
        </w:rPr>
        <w:t xml:space="preserve"> </w:t>
      </w:r>
      <w:r w:rsidRPr="00F93E04">
        <w:rPr>
          <w:lang w:val="fr-FR"/>
        </w:rPr>
        <w:t xml:space="preserve"> EN CAS D’URGENCE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0"/>
        <w:gridCol w:w="90"/>
        <w:gridCol w:w="90"/>
        <w:gridCol w:w="234"/>
        <w:gridCol w:w="180"/>
        <w:gridCol w:w="126"/>
        <w:gridCol w:w="270"/>
        <w:gridCol w:w="1440"/>
        <w:gridCol w:w="6498"/>
        <w:gridCol w:w="72"/>
      </w:tblGrid>
      <w:tr w:rsidR="00147C0F" w:rsidRPr="00F93E04" w14:paraId="512FB8D1" w14:textId="77777777" w:rsidTr="001E1C22">
        <w:tc>
          <w:tcPr>
            <w:tcW w:w="1152" w:type="dxa"/>
            <w:gridSpan w:val="5"/>
          </w:tcPr>
          <w:p w14:paraId="512FB8CF" w14:textId="77777777" w:rsidR="00147C0F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Prénom </w:t>
            </w:r>
            <w:r w:rsidR="00147C0F" w:rsidRPr="00F93E04">
              <w:rPr>
                <w:lang w:val="fr-FR"/>
              </w:rPr>
              <w:t>:</w:t>
            </w:r>
          </w:p>
        </w:tc>
        <w:tc>
          <w:tcPr>
            <w:tcW w:w="8586" w:type="dxa"/>
            <w:gridSpan w:val="6"/>
            <w:tcBorders>
              <w:bottom w:val="single" w:sz="4" w:space="0" w:color="auto"/>
            </w:tcBorders>
          </w:tcPr>
          <w:p w14:paraId="512FB8D0" w14:textId="77777777" w:rsidR="00147C0F" w:rsidRPr="00F93E04" w:rsidRDefault="00147C0F" w:rsidP="00FA36C9">
            <w:pPr>
              <w:pStyle w:val="BodyParagraph"/>
              <w:rPr>
                <w:lang w:val="fr-FR"/>
              </w:rPr>
            </w:pPr>
          </w:p>
        </w:tc>
      </w:tr>
      <w:tr w:rsidR="00147C0F" w:rsidRPr="00F93E04" w14:paraId="512FB8D4" w14:textId="77777777" w:rsidTr="001E1C22">
        <w:tc>
          <w:tcPr>
            <w:tcW w:w="828" w:type="dxa"/>
            <w:gridSpan w:val="3"/>
          </w:tcPr>
          <w:p w14:paraId="512FB8D2" w14:textId="77777777" w:rsidR="00147C0F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Nom </w:t>
            </w:r>
            <w:r w:rsidR="00147C0F" w:rsidRPr="00F93E04">
              <w:rPr>
                <w:lang w:val="fr-FR"/>
              </w:rPr>
              <w:t>:</w:t>
            </w:r>
          </w:p>
        </w:tc>
        <w:tc>
          <w:tcPr>
            <w:tcW w:w="8910" w:type="dxa"/>
            <w:gridSpan w:val="8"/>
            <w:tcBorders>
              <w:bottom w:val="single" w:sz="4" w:space="0" w:color="auto"/>
            </w:tcBorders>
          </w:tcPr>
          <w:p w14:paraId="512FB8D3" w14:textId="77777777" w:rsidR="00147C0F" w:rsidRPr="00F93E04" w:rsidRDefault="00147C0F" w:rsidP="00FA36C9">
            <w:pPr>
              <w:pStyle w:val="BodyParagraph"/>
              <w:rPr>
                <w:lang w:val="fr-FR"/>
              </w:rPr>
            </w:pPr>
          </w:p>
        </w:tc>
      </w:tr>
      <w:tr w:rsidR="00147C0F" w:rsidRPr="00F93E04" w14:paraId="512FB8D7" w14:textId="77777777" w:rsidTr="001E1C22">
        <w:tc>
          <w:tcPr>
            <w:tcW w:w="1728" w:type="dxa"/>
            <w:gridSpan w:val="8"/>
          </w:tcPr>
          <w:p w14:paraId="512FB8D5" w14:textId="77777777" w:rsidR="00147C0F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Lien de parenté </w:t>
            </w:r>
            <w:r w:rsidR="00147C0F" w:rsidRPr="00F93E04">
              <w:rPr>
                <w:lang w:val="fr-FR"/>
              </w:rPr>
              <w:t>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14:paraId="512FB8D6" w14:textId="77777777" w:rsidR="00147C0F" w:rsidRPr="00F93E04" w:rsidRDefault="00147C0F" w:rsidP="00FA36C9">
            <w:pPr>
              <w:pStyle w:val="BodyParagraph"/>
              <w:rPr>
                <w:lang w:val="fr-FR"/>
              </w:rPr>
            </w:pPr>
          </w:p>
        </w:tc>
      </w:tr>
      <w:tr w:rsidR="00147C0F" w:rsidRPr="00F93E04" w14:paraId="512FB8DA" w14:textId="77777777" w:rsidTr="001E1C22">
        <w:tc>
          <w:tcPr>
            <w:tcW w:w="918" w:type="dxa"/>
            <w:gridSpan w:val="4"/>
          </w:tcPr>
          <w:p w14:paraId="512FB8D8" w14:textId="77777777" w:rsidR="00147C0F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E-mail </w:t>
            </w:r>
            <w:r w:rsidR="00147C0F" w:rsidRPr="00F93E04">
              <w:rPr>
                <w:lang w:val="fr-FR"/>
              </w:rPr>
              <w:t>:</w:t>
            </w:r>
          </w:p>
        </w:tc>
        <w:tc>
          <w:tcPr>
            <w:tcW w:w="8820" w:type="dxa"/>
            <w:gridSpan w:val="7"/>
            <w:tcBorders>
              <w:bottom w:val="single" w:sz="4" w:space="0" w:color="auto"/>
            </w:tcBorders>
          </w:tcPr>
          <w:p w14:paraId="512FB8D9" w14:textId="77777777" w:rsidR="00147C0F" w:rsidRPr="00F93E04" w:rsidRDefault="00147C0F" w:rsidP="00FA36C9">
            <w:pPr>
              <w:pStyle w:val="BodyParagraph"/>
              <w:rPr>
                <w:lang w:val="fr-FR"/>
              </w:rPr>
            </w:pPr>
          </w:p>
        </w:tc>
      </w:tr>
      <w:tr w:rsidR="00147C0F" w:rsidRPr="00F93E04" w14:paraId="512FB8DD" w14:textId="77777777" w:rsidTr="001E1C22">
        <w:tc>
          <w:tcPr>
            <w:tcW w:w="3168" w:type="dxa"/>
            <w:gridSpan w:val="9"/>
          </w:tcPr>
          <w:p w14:paraId="512FB8DB" w14:textId="77777777" w:rsidR="00147C0F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Adresse (boîte postale acceptée) </w:t>
            </w:r>
            <w:r w:rsidR="00147C0F" w:rsidRPr="00F93E04">
              <w:rPr>
                <w:lang w:val="fr-FR"/>
              </w:rPr>
              <w:t>: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</w:tcPr>
          <w:p w14:paraId="512FB8DC" w14:textId="77777777" w:rsidR="00147C0F" w:rsidRPr="00F93E04" w:rsidRDefault="00147C0F" w:rsidP="00FA36C9">
            <w:pPr>
              <w:pStyle w:val="BodyParagraph"/>
              <w:rPr>
                <w:lang w:val="fr-FR"/>
              </w:rPr>
            </w:pPr>
          </w:p>
        </w:tc>
      </w:tr>
      <w:tr w:rsidR="00147C0F" w:rsidRPr="00F93E04" w14:paraId="512FB8E0" w14:textId="77777777" w:rsidTr="001E1C22">
        <w:tc>
          <w:tcPr>
            <w:tcW w:w="738" w:type="dxa"/>
            <w:gridSpan w:val="2"/>
          </w:tcPr>
          <w:p w14:paraId="512FB8DE" w14:textId="77777777" w:rsidR="00147C0F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Ville </w:t>
            </w:r>
            <w:r w:rsidR="00147C0F" w:rsidRPr="00F93E04">
              <w:rPr>
                <w:lang w:val="fr-FR"/>
              </w:rPr>
              <w:t>: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14:paraId="512FB8DF" w14:textId="77777777" w:rsidR="00147C0F" w:rsidRPr="00F93E04" w:rsidRDefault="00147C0F" w:rsidP="00FA36C9">
            <w:pPr>
              <w:pStyle w:val="BodyParagraph"/>
              <w:rPr>
                <w:lang w:val="fr-FR"/>
              </w:rPr>
            </w:pPr>
          </w:p>
        </w:tc>
      </w:tr>
      <w:tr w:rsidR="00147C0F" w:rsidRPr="00F93E04" w14:paraId="512FB8E3" w14:textId="77777777" w:rsidTr="001E1C22">
        <w:tc>
          <w:tcPr>
            <w:tcW w:w="1458" w:type="dxa"/>
            <w:gridSpan w:val="7"/>
          </w:tcPr>
          <w:p w14:paraId="512FB8E1" w14:textId="77777777" w:rsidR="00147C0F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Code postal </w:t>
            </w:r>
            <w:r w:rsidR="00147C0F" w:rsidRPr="00F93E04">
              <w:rPr>
                <w:lang w:val="fr-FR"/>
              </w:rPr>
              <w:t>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512FB8E2" w14:textId="77777777" w:rsidR="00147C0F" w:rsidRPr="00F93E04" w:rsidRDefault="00147C0F" w:rsidP="00FA36C9">
            <w:pPr>
              <w:pStyle w:val="BodyParagraph"/>
              <w:rPr>
                <w:lang w:val="fr-FR"/>
              </w:rPr>
            </w:pPr>
          </w:p>
        </w:tc>
      </w:tr>
      <w:tr w:rsidR="00147C0F" w:rsidRPr="00F93E04" w14:paraId="512FB8E6" w14:textId="77777777" w:rsidTr="001E1C22">
        <w:tc>
          <w:tcPr>
            <w:tcW w:w="738" w:type="dxa"/>
            <w:gridSpan w:val="2"/>
          </w:tcPr>
          <w:p w14:paraId="512FB8E4" w14:textId="77777777" w:rsidR="00147C0F" w:rsidRPr="00F93E04" w:rsidRDefault="004C101B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Pays </w:t>
            </w:r>
            <w:r w:rsidR="00147C0F" w:rsidRPr="00F93E04">
              <w:rPr>
                <w:lang w:val="fr-FR"/>
              </w:rPr>
              <w:t>:</w:t>
            </w:r>
          </w:p>
        </w:tc>
        <w:tc>
          <w:tcPr>
            <w:tcW w:w="9000" w:type="dxa"/>
            <w:gridSpan w:val="9"/>
            <w:tcBorders>
              <w:bottom w:val="single" w:sz="4" w:space="0" w:color="auto"/>
            </w:tcBorders>
          </w:tcPr>
          <w:p w14:paraId="512FB8E5" w14:textId="77777777" w:rsidR="00147C0F" w:rsidRPr="00F93E04" w:rsidRDefault="00147C0F" w:rsidP="00FA36C9">
            <w:pPr>
              <w:pStyle w:val="BodyParagraph"/>
              <w:rPr>
                <w:lang w:val="fr-FR"/>
              </w:rPr>
            </w:pPr>
          </w:p>
        </w:tc>
      </w:tr>
      <w:tr w:rsidR="00724A57" w:rsidRPr="00F93E04" w14:paraId="512FB8E9" w14:textId="77777777" w:rsidTr="001E1C22">
        <w:trPr>
          <w:gridAfter w:val="1"/>
          <w:wAfter w:w="72" w:type="dxa"/>
        </w:trPr>
        <w:tc>
          <w:tcPr>
            <w:tcW w:w="648" w:type="dxa"/>
          </w:tcPr>
          <w:p w14:paraId="512FB8E7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Tél</w:t>
            </w:r>
            <w:r w:rsidRPr="00F93E04">
              <w:rPr>
                <w:rFonts w:ascii="Sylfaen" w:hAnsi="Sylfaen"/>
                <w:lang w:val="fr-FR"/>
              </w:rPr>
              <w:t>.</w:t>
            </w:r>
            <w:r w:rsidRPr="00F93E04">
              <w:rPr>
                <w:lang w:val="fr-FR"/>
              </w:rPr>
              <w:t xml:space="preserve"> :</w:t>
            </w:r>
          </w:p>
        </w:tc>
        <w:tc>
          <w:tcPr>
            <w:tcW w:w="9018" w:type="dxa"/>
            <w:gridSpan w:val="9"/>
            <w:tcBorders>
              <w:bottom w:val="single" w:sz="4" w:space="0" w:color="auto"/>
            </w:tcBorders>
          </w:tcPr>
          <w:p w14:paraId="512FB8E8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</w:p>
        </w:tc>
      </w:tr>
      <w:tr w:rsidR="00724A57" w:rsidRPr="00F93E04" w14:paraId="512FB8EC" w14:textId="77777777" w:rsidTr="00C17425">
        <w:trPr>
          <w:gridAfter w:val="1"/>
          <w:wAfter w:w="72" w:type="dxa"/>
        </w:trPr>
        <w:tc>
          <w:tcPr>
            <w:tcW w:w="1332" w:type="dxa"/>
            <w:gridSpan w:val="6"/>
          </w:tcPr>
          <w:p w14:paraId="512FB8EA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Tél. (autre) :</w:t>
            </w:r>
          </w:p>
        </w:tc>
        <w:tc>
          <w:tcPr>
            <w:tcW w:w="8334" w:type="dxa"/>
            <w:gridSpan w:val="4"/>
            <w:tcBorders>
              <w:bottom w:val="single" w:sz="4" w:space="0" w:color="auto"/>
            </w:tcBorders>
          </w:tcPr>
          <w:p w14:paraId="512FB8EB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8ED" w14:textId="77777777" w:rsidR="005C5D13" w:rsidRPr="00F93E04" w:rsidRDefault="005C5D13" w:rsidP="005C5D13">
      <w:pPr>
        <w:pStyle w:val="Heading3"/>
        <w:rPr>
          <w:lang w:val="fr-FR"/>
        </w:rPr>
      </w:pPr>
    </w:p>
    <w:p w14:paraId="512FB8EE" w14:textId="77777777" w:rsidR="005C5D13" w:rsidRPr="00F93E04" w:rsidRDefault="00724A57" w:rsidP="005C5D13">
      <w:pPr>
        <w:pStyle w:val="Heading3"/>
        <w:rPr>
          <w:lang w:val="fr-FR"/>
        </w:rPr>
      </w:pPr>
      <w:r w:rsidRPr="00F93E04">
        <w:rPr>
          <w:lang w:val="fr-FR"/>
        </w:rPr>
        <w:t>ÉTUDES</w:t>
      </w:r>
    </w:p>
    <w:p w14:paraId="512FB8EF" w14:textId="77777777" w:rsidR="005C5D13" w:rsidRPr="00F93E04" w:rsidRDefault="00724A57" w:rsidP="00FA36C9">
      <w:pPr>
        <w:pStyle w:val="BodyParagraph"/>
        <w:rPr>
          <w:lang w:val="fr-FR"/>
        </w:rPr>
      </w:pPr>
      <w:r w:rsidRPr="00F93E04">
        <w:rPr>
          <w:lang w:val="fr-FR"/>
        </w:rPr>
        <w:t>Veuillez indiquer les deux derniers établissements d’études fréquentés</w:t>
      </w:r>
      <w:r w:rsidR="00F93E04" w:rsidRPr="00F93E04">
        <w:rPr>
          <w:lang w:val="fr-FR"/>
        </w:rPr>
        <w:t>.</w:t>
      </w:r>
      <w:r w:rsidRPr="00F93E04">
        <w:rPr>
          <w:lang w:val="fr-FR"/>
        </w:rPr>
        <w:t xml:space="preserve"> </w:t>
      </w:r>
    </w:p>
    <w:p w14:paraId="512FB8F0" w14:textId="77777777" w:rsidR="005C5D13" w:rsidRPr="00F93E04" w:rsidRDefault="0055108E" w:rsidP="005C5D13">
      <w:pPr>
        <w:pStyle w:val="Heading4"/>
        <w:rPr>
          <w:lang w:val="fr-FR"/>
        </w:rPr>
      </w:pPr>
      <w:r w:rsidRPr="00F93E04">
        <w:rPr>
          <w:lang w:val="fr-FR"/>
        </w:rPr>
        <w:t>Établissement</w:t>
      </w:r>
      <w:r w:rsidR="00724A57" w:rsidRPr="00F93E04">
        <w:rPr>
          <w:lang w:val="fr-FR"/>
        </w:rPr>
        <w:t xml:space="preserve"> d’études le plus récent </w:t>
      </w:r>
      <w:r w:rsidR="005C5D13" w:rsidRPr="00F93E04">
        <w:rPr>
          <w:lang w:val="fr-FR"/>
        </w:rPr>
        <w:t>: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0"/>
        <w:gridCol w:w="360"/>
        <w:gridCol w:w="90"/>
        <w:gridCol w:w="450"/>
        <w:gridCol w:w="7110"/>
      </w:tblGrid>
      <w:tr w:rsidR="005C5D13" w:rsidRPr="00F93E04" w14:paraId="512FB8F3" w14:textId="77777777" w:rsidTr="001E1C22">
        <w:tc>
          <w:tcPr>
            <w:tcW w:w="2448" w:type="dxa"/>
            <w:gridSpan w:val="5"/>
          </w:tcPr>
          <w:p w14:paraId="512FB8F1" w14:textId="77777777" w:rsidR="005C5D13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Nom de l’établissement </w:t>
            </w:r>
            <w:r w:rsidR="005C5D13" w:rsidRPr="00F93E04">
              <w:rPr>
                <w:lang w:val="fr-FR"/>
              </w:rPr>
              <w:t>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12FB8F2" w14:textId="77777777" w:rsidR="005C5D13" w:rsidRPr="00F93E04" w:rsidRDefault="005C5D13" w:rsidP="00FA36C9">
            <w:pPr>
              <w:pStyle w:val="BodyParagraph"/>
              <w:rPr>
                <w:lang w:val="fr-FR"/>
              </w:rPr>
            </w:pPr>
          </w:p>
        </w:tc>
      </w:tr>
      <w:tr w:rsidR="005C5D13" w:rsidRPr="00F93E04" w14:paraId="512FB8F6" w14:textId="77777777" w:rsidTr="001E1C22">
        <w:tc>
          <w:tcPr>
            <w:tcW w:w="1548" w:type="dxa"/>
            <w:gridSpan w:val="2"/>
          </w:tcPr>
          <w:p w14:paraId="512FB8F4" w14:textId="77777777" w:rsidR="005C5D13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Diplôme reçu </w:t>
            </w:r>
            <w:r w:rsidR="005C5D13" w:rsidRPr="00F93E04">
              <w:rPr>
                <w:lang w:val="fr-FR"/>
              </w:rPr>
              <w:t>:</w:t>
            </w:r>
          </w:p>
        </w:tc>
        <w:tc>
          <w:tcPr>
            <w:tcW w:w="8010" w:type="dxa"/>
            <w:gridSpan w:val="4"/>
            <w:tcBorders>
              <w:bottom w:val="single" w:sz="4" w:space="0" w:color="auto"/>
            </w:tcBorders>
          </w:tcPr>
          <w:p w14:paraId="512FB8F5" w14:textId="77777777" w:rsidR="005C5D13" w:rsidRPr="00F93E04" w:rsidRDefault="005C5D13" w:rsidP="00FA36C9">
            <w:pPr>
              <w:pStyle w:val="BodyParagraph"/>
              <w:rPr>
                <w:lang w:val="fr-FR"/>
              </w:rPr>
            </w:pPr>
          </w:p>
        </w:tc>
      </w:tr>
      <w:tr w:rsidR="005C5D13" w:rsidRPr="00F93E04" w14:paraId="512FB8F9" w14:textId="77777777" w:rsidTr="001E1C22">
        <w:tc>
          <w:tcPr>
            <w:tcW w:w="1278" w:type="dxa"/>
          </w:tcPr>
          <w:p w14:paraId="512FB8F7" w14:textId="77777777" w:rsidR="005C5D13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Ville, pays </w:t>
            </w:r>
            <w:r w:rsidR="005C5D13" w:rsidRPr="00F93E04">
              <w:rPr>
                <w:lang w:val="fr-FR"/>
              </w:rPr>
              <w:t>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14:paraId="512FB8F8" w14:textId="77777777" w:rsidR="005C5D13" w:rsidRPr="00F93E04" w:rsidRDefault="005C5D13" w:rsidP="00FA36C9">
            <w:pPr>
              <w:pStyle w:val="BodyParagraph"/>
              <w:rPr>
                <w:lang w:val="fr-FR"/>
              </w:rPr>
            </w:pPr>
          </w:p>
        </w:tc>
      </w:tr>
      <w:tr w:rsidR="005C5D13" w:rsidRPr="00F93E04" w14:paraId="512FB8FC" w14:textId="77777777" w:rsidTr="001E1C22">
        <w:tc>
          <w:tcPr>
            <w:tcW w:w="1908" w:type="dxa"/>
            <w:gridSpan w:val="3"/>
          </w:tcPr>
          <w:p w14:paraId="512FB8FA" w14:textId="77777777" w:rsidR="005C5D13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Discipline étudiée </w:t>
            </w:r>
            <w:r w:rsidR="005C5D13" w:rsidRPr="00F93E04">
              <w:rPr>
                <w:lang w:val="fr-FR"/>
              </w:rPr>
              <w:t>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512FB8FB" w14:textId="77777777" w:rsidR="005C5D13" w:rsidRPr="00F93E04" w:rsidRDefault="005C5D13" w:rsidP="00FA36C9">
            <w:pPr>
              <w:pStyle w:val="BodyParagraph"/>
              <w:rPr>
                <w:lang w:val="fr-FR"/>
              </w:rPr>
            </w:pPr>
          </w:p>
        </w:tc>
      </w:tr>
      <w:tr w:rsidR="005C5D13" w:rsidRPr="00F93E04" w14:paraId="512FB8FF" w14:textId="77777777" w:rsidTr="00724A57">
        <w:tc>
          <w:tcPr>
            <w:tcW w:w="1998" w:type="dxa"/>
            <w:gridSpan w:val="4"/>
          </w:tcPr>
          <w:p w14:paraId="512FB8FD" w14:textId="77777777" w:rsidR="005C5D13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Moyenne générale </w:t>
            </w:r>
            <w:r w:rsidR="005C5D13" w:rsidRPr="00F93E04">
              <w:rPr>
                <w:lang w:val="fr-FR"/>
              </w:rPr>
              <w:t>: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14:paraId="512FB8FE" w14:textId="77777777" w:rsidR="005C5D13" w:rsidRPr="00F93E04" w:rsidRDefault="005C5D13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00" w14:textId="77777777" w:rsidR="005C5D13" w:rsidRPr="00F93E04" w:rsidRDefault="0055108E" w:rsidP="005C5D13">
      <w:pPr>
        <w:pStyle w:val="Heading4"/>
        <w:rPr>
          <w:lang w:val="fr-FR"/>
        </w:rPr>
      </w:pPr>
      <w:r w:rsidRPr="00F93E04">
        <w:rPr>
          <w:lang w:val="fr-FR"/>
        </w:rPr>
        <w:t>Établissement</w:t>
      </w:r>
      <w:r w:rsidR="00724A57" w:rsidRPr="00F93E04">
        <w:rPr>
          <w:lang w:val="fr-FR"/>
        </w:rPr>
        <w:t xml:space="preserve"> d’études précédent </w:t>
      </w:r>
      <w:r w:rsidR="005C5D13" w:rsidRPr="00F93E04">
        <w:rPr>
          <w:lang w:val="fr-FR"/>
        </w:rPr>
        <w:t>: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270"/>
        <w:gridCol w:w="360"/>
        <w:gridCol w:w="90"/>
        <w:gridCol w:w="450"/>
        <w:gridCol w:w="7110"/>
      </w:tblGrid>
      <w:tr w:rsidR="00724A57" w:rsidRPr="00F93E04" w14:paraId="512FB903" w14:textId="77777777" w:rsidTr="001E1C22">
        <w:tc>
          <w:tcPr>
            <w:tcW w:w="2448" w:type="dxa"/>
            <w:gridSpan w:val="5"/>
          </w:tcPr>
          <w:p w14:paraId="512FB901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Nom de l’établissement 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12FB902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</w:p>
        </w:tc>
      </w:tr>
      <w:tr w:rsidR="00724A57" w:rsidRPr="00F93E04" w14:paraId="512FB906" w14:textId="77777777" w:rsidTr="001E1C22">
        <w:tc>
          <w:tcPr>
            <w:tcW w:w="1548" w:type="dxa"/>
            <w:gridSpan w:val="2"/>
          </w:tcPr>
          <w:p w14:paraId="512FB904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Diplôme reçu :</w:t>
            </w:r>
          </w:p>
        </w:tc>
        <w:tc>
          <w:tcPr>
            <w:tcW w:w="8010" w:type="dxa"/>
            <w:gridSpan w:val="4"/>
            <w:tcBorders>
              <w:bottom w:val="single" w:sz="4" w:space="0" w:color="auto"/>
            </w:tcBorders>
          </w:tcPr>
          <w:p w14:paraId="512FB905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</w:p>
        </w:tc>
      </w:tr>
      <w:tr w:rsidR="00724A57" w:rsidRPr="00F93E04" w14:paraId="512FB909" w14:textId="77777777" w:rsidTr="001E1C22">
        <w:tc>
          <w:tcPr>
            <w:tcW w:w="1278" w:type="dxa"/>
          </w:tcPr>
          <w:p w14:paraId="512FB907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Ville, pays :</w:t>
            </w:r>
          </w:p>
        </w:tc>
        <w:tc>
          <w:tcPr>
            <w:tcW w:w="8280" w:type="dxa"/>
            <w:gridSpan w:val="5"/>
            <w:tcBorders>
              <w:bottom w:val="single" w:sz="4" w:space="0" w:color="auto"/>
            </w:tcBorders>
          </w:tcPr>
          <w:p w14:paraId="512FB908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</w:p>
        </w:tc>
      </w:tr>
      <w:tr w:rsidR="00724A57" w:rsidRPr="00F93E04" w14:paraId="512FB90C" w14:textId="77777777" w:rsidTr="001E1C22">
        <w:tc>
          <w:tcPr>
            <w:tcW w:w="1908" w:type="dxa"/>
            <w:gridSpan w:val="3"/>
          </w:tcPr>
          <w:p w14:paraId="512FB90A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Discipline étudiée :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512FB90B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</w:p>
        </w:tc>
      </w:tr>
      <w:tr w:rsidR="00724A57" w:rsidRPr="00F93E04" w14:paraId="512FB90F" w14:textId="77777777" w:rsidTr="00724A57">
        <w:tc>
          <w:tcPr>
            <w:tcW w:w="1998" w:type="dxa"/>
            <w:gridSpan w:val="4"/>
          </w:tcPr>
          <w:p w14:paraId="512FB90D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Moyenne générale :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14:paraId="512FB90E" w14:textId="77777777" w:rsidR="00724A57" w:rsidRPr="00F93E04" w:rsidRDefault="00724A57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10" w14:textId="77777777" w:rsidR="005C5D13" w:rsidRDefault="005C5D13" w:rsidP="00E41358">
      <w:pPr>
        <w:rPr>
          <w:lang w:val="fr-FR"/>
        </w:rPr>
      </w:pPr>
    </w:p>
    <w:p w14:paraId="512FB911" w14:textId="77777777" w:rsidR="001E1C22" w:rsidRDefault="001E1C22" w:rsidP="00E41358">
      <w:pPr>
        <w:rPr>
          <w:lang w:val="fr-FR"/>
        </w:rPr>
      </w:pPr>
    </w:p>
    <w:p w14:paraId="512FB912" w14:textId="77777777" w:rsidR="001E1C22" w:rsidRDefault="001E1C22" w:rsidP="00E41358">
      <w:pPr>
        <w:rPr>
          <w:lang w:val="fr-FR"/>
        </w:rPr>
      </w:pPr>
    </w:p>
    <w:p w14:paraId="512FB913" w14:textId="77777777" w:rsidR="001E1C22" w:rsidRPr="00F93E04" w:rsidRDefault="001E1C22" w:rsidP="00E41358">
      <w:pPr>
        <w:rPr>
          <w:lang w:val="fr-FR"/>
        </w:rPr>
      </w:pPr>
    </w:p>
    <w:p w14:paraId="512FB914" w14:textId="77777777" w:rsidR="00724A57" w:rsidRPr="00F93E04" w:rsidRDefault="00724A57" w:rsidP="00E41358">
      <w:pPr>
        <w:rPr>
          <w:lang w:val="fr-FR"/>
        </w:rPr>
      </w:pPr>
    </w:p>
    <w:p w14:paraId="512FB915" w14:textId="77777777" w:rsidR="00723F9D" w:rsidRPr="00F93E04" w:rsidRDefault="00F93E04" w:rsidP="005C5D13">
      <w:pPr>
        <w:pStyle w:val="Heading3"/>
        <w:rPr>
          <w:lang w:val="fr-FR"/>
        </w:rPr>
      </w:pPr>
      <w:r w:rsidRPr="00F93E04">
        <w:rPr>
          <w:lang w:val="fr-FR"/>
        </w:rPr>
        <w:lastRenderedPageBreak/>
        <w:t xml:space="preserve">OBJECTIFS </w:t>
      </w:r>
    </w:p>
    <w:p w14:paraId="512FB916" w14:textId="77777777" w:rsidR="005C5D13" w:rsidRPr="00F93E04" w:rsidRDefault="000B657C" w:rsidP="00FA36C9">
      <w:pPr>
        <w:pStyle w:val="BodyParagraph"/>
        <w:rPr>
          <w:lang w:val="fr-FR"/>
        </w:rPr>
      </w:pPr>
      <w:r w:rsidRPr="00F93E04">
        <w:rPr>
          <w:lang w:val="fr-FR"/>
        </w:rPr>
        <w:t xml:space="preserve">En deux ou trois phrases courtes, veuillez expliquer </w:t>
      </w:r>
      <w:r w:rsidR="008D1AB3" w:rsidRPr="00F93E04">
        <w:rPr>
          <w:lang w:val="fr-FR"/>
        </w:rPr>
        <w:t xml:space="preserve">vos objectifs pour cette bourse d’études (discipline étudiée/ diplôme recherché, </w:t>
      </w:r>
      <w:hyperlink r:id="rId11" w:history="1">
        <w:r w:rsidR="008D1AB3" w:rsidRPr="00F93E04">
          <w:rPr>
            <w:rStyle w:val="Hyperlink"/>
            <w:lang w:val="fr-FR"/>
          </w:rPr>
          <w:t>Axes stratégiques du Rotary</w:t>
        </w:r>
      </w:hyperlink>
      <w:r w:rsidR="005C5D13" w:rsidRPr="00F93E04">
        <w:rPr>
          <w:lang w:val="fr-FR"/>
        </w:rPr>
        <w:t>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:rsidRPr="001F2186" w14:paraId="512FB918" w14:textId="77777777" w:rsidTr="00E41358">
        <w:tc>
          <w:tcPr>
            <w:tcW w:w="9576" w:type="dxa"/>
          </w:tcPr>
          <w:p w14:paraId="512FB917" w14:textId="77777777" w:rsidR="00E41358" w:rsidRPr="00F93E04" w:rsidRDefault="00E41358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19" w14:textId="77777777" w:rsidR="00E41358" w:rsidRPr="00F93E04" w:rsidRDefault="00E41358" w:rsidP="00FA36C9">
      <w:pPr>
        <w:pStyle w:val="BodyParagraph"/>
        <w:rPr>
          <w:lang w:val="fr-FR"/>
        </w:rPr>
      </w:pPr>
    </w:p>
    <w:p w14:paraId="512FB91A" w14:textId="77777777" w:rsidR="005C5D13" w:rsidRPr="00F93E04" w:rsidRDefault="000B657C" w:rsidP="00FA36C9">
      <w:pPr>
        <w:pStyle w:val="BodyParagraph"/>
        <w:rPr>
          <w:lang w:val="fr-FR"/>
        </w:rPr>
      </w:pPr>
      <w:r w:rsidRPr="00F93E04">
        <w:rPr>
          <w:lang w:val="fr-FR"/>
        </w:rPr>
        <w:t>Pourquoi vous sentez-vous qualifié à recevoir cette bourses d’études ? (activités de bénévolat, expérience professionnelle, études,</w:t>
      </w:r>
      <w:r w:rsidR="0055108E" w:rsidRPr="00F93E04">
        <w:rPr>
          <w:lang w:val="fr-FR"/>
        </w:rPr>
        <w:t xml:space="preserve"> point de vue personnel</w:t>
      </w:r>
      <w:r w:rsidR="00D7368D" w:rsidRPr="00F93E04">
        <w:rPr>
          <w:lang w:val="fr-FR"/>
        </w:rPr>
        <w:t>,</w:t>
      </w:r>
      <w:r w:rsidRPr="00F93E04">
        <w:rPr>
          <w:lang w:val="fr-FR"/>
        </w:rPr>
        <w:t xml:space="preserve"> etc.)  </w:t>
      </w:r>
      <w:r w:rsidR="0055108E" w:rsidRPr="00F93E04">
        <w:rPr>
          <w:i/>
          <w:lang w:val="fr-FR"/>
        </w:rPr>
        <w:t>200 mots maximum</w:t>
      </w:r>
      <w:r w:rsidR="0055108E" w:rsidRPr="00F93E04">
        <w:rPr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:rsidRPr="00F93E04" w14:paraId="512FB91C" w14:textId="77777777" w:rsidTr="00E41358">
        <w:tc>
          <w:tcPr>
            <w:tcW w:w="9576" w:type="dxa"/>
          </w:tcPr>
          <w:p w14:paraId="512FB91B" w14:textId="77777777" w:rsidR="00E41358" w:rsidRPr="00F93E04" w:rsidRDefault="00E41358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1D" w14:textId="77777777" w:rsidR="001A3A6F" w:rsidRPr="00F93E04" w:rsidRDefault="001A3A6F" w:rsidP="00E41358">
      <w:pPr>
        <w:rPr>
          <w:lang w:val="fr-FR"/>
        </w:rPr>
      </w:pPr>
    </w:p>
    <w:p w14:paraId="512FB91E" w14:textId="77777777" w:rsidR="001A3A6F" w:rsidRPr="00F93E04" w:rsidRDefault="001A3A6F" w:rsidP="001A3A6F">
      <w:pPr>
        <w:pStyle w:val="Heading3"/>
        <w:rPr>
          <w:lang w:val="fr-FR"/>
        </w:rPr>
      </w:pPr>
      <w:r w:rsidRPr="00F93E04">
        <w:rPr>
          <w:lang w:val="fr-FR"/>
        </w:rPr>
        <w:t>A</w:t>
      </w:r>
      <w:r w:rsidR="007629DA" w:rsidRPr="00F93E04">
        <w:rPr>
          <w:lang w:val="fr-FR"/>
        </w:rPr>
        <w:t>XE STRATÉGIQUE</w:t>
      </w:r>
    </w:p>
    <w:p w14:paraId="512FB91F" w14:textId="77777777" w:rsidR="005C5D13" w:rsidRPr="00F93E04" w:rsidRDefault="0055108E" w:rsidP="00FA36C9">
      <w:pPr>
        <w:pStyle w:val="BodyParagraph"/>
        <w:rPr>
          <w:lang w:val="fr-FR"/>
        </w:rPr>
      </w:pPr>
      <w:r w:rsidRPr="00F93E04">
        <w:rPr>
          <w:lang w:val="fr-FR"/>
        </w:rPr>
        <w:t xml:space="preserve">Votre programme d’étude concerne quel axe stratégique du Rotary 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8894"/>
      </w:tblGrid>
      <w:tr w:rsidR="00573227" w:rsidRPr="001F2186" w14:paraId="512FB922" w14:textId="77777777" w:rsidTr="00573227">
        <w:sdt>
          <w:sdtPr>
            <w:rPr>
              <w:lang w:val="fr-FR"/>
            </w:rPr>
            <w:id w:val="-132613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12FB920" w14:textId="77777777" w:rsidR="00573227" w:rsidRPr="00F93E04" w:rsidRDefault="00846BE9" w:rsidP="00FA36C9">
                <w:pPr>
                  <w:pStyle w:val="BodyParagraph"/>
                  <w:rPr>
                    <w:lang w:val="fr-FR"/>
                  </w:rPr>
                </w:pPr>
                <w:r w:rsidRPr="00F93E0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12FB921" w14:textId="77777777" w:rsidR="00573227" w:rsidRPr="00F93E04" w:rsidRDefault="007629D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Paix et prévention/résolution des conflits</w:t>
            </w:r>
          </w:p>
        </w:tc>
      </w:tr>
      <w:tr w:rsidR="00573227" w:rsidRPr="001F2186" w14:paraId="512FB925" w14:textId="77777777" w:rsidTr="00573227">
        <w:sdt>
          <w:sdtPr>
            <w:rPr>
              <w:lang w:val="fr-FR"/>
            </w:rPr>
            <w:id w:val="-172319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12FB923" w14:textId="77777777" w:rsidR="00573227" w:rsidRPr="00F93E04" w:rsidRDefault="00573227" w:rsidP="00FA36C9">
                <w:pPr>
                  <w:pStyle w:val="BodyParagraph"/>
                  <w:rPr>
                    <w:lang w:val="fr-FR"/>
                  </w:rPr>
                </w:pPr>
                <w:r w:rsidRPr="00F93E0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12FB924" w14:textId="77777777" w:rsidR="00573227" w:rsidRPr="00F93E04" w:rsidRDefault="007629D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Prévention et traitement des maladies</w:t>
            </w:r>
          </w:p>
        </w:tc>
      </w:tr>
      <w:tr w:rsidR="00573227" w:rsidRPr="00F93E04" w14:paraId="512FB928" w14:textId="77777777" w:rsidTr="00573227">
        <w:sdt>
          <w:sdtPr>
            <w:rPr>
              <w:lang w:val="fr-FR"/>
            </w:rPr>
            <w:id w:val="198188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12FB926" w14:textId="77777777" w:rsidR="00573227" w:rsidRPr="00F93E04" w:rsidRDefault="00573227" w:rsidP="00FA36C9">
                <w:pPr>
                  <w:pStyle w:val="BodyParagraph"/>
                  <w:rPr>
                    <w:lang w:val="fr-FR"/>
                  </w:rPr>
                </w:pPr>
                <w:r w:rsidRPr="00F93E0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12FB927" w14:textId="77777777" w:rsidR="00573227" w:rsidRPr="00F93E04" w:rsidRDefault="000B657C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Eau et </w:t>
            </w:r>
            <w:r w:rsidR="008D1AB3" w:rsidRPr="00F93E04">
              <w:rPr>
                <w:lang w:val="fr-FR"/>
              </w:rPr>
              <w:t>assainissement</w:t>
            </w:r>
          </w:p>
        </w:tc>
      </w:tr>
      <w:tr w:rsidR="00573227" w:rsidRPr="001F2186" w14:paraId="512FB92B" w14:textId="77777777" w:rsidTr="00573227">
        <w:sdt>
          <w:sdtPr>
            <w:rPr>
              <w:lang w:val="fr-FR"/>
            </w:rPr>
            <w:id w:val="20722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12FB929" w14:textId="77777777" w:rsidR="00573227" w:rsidRPr="00F93E04" w:rsidRDefault="00573227" w:rsidP="00FA36C9">
                <w:pPr>
                  <w:pStyle w:val="BodyParagraph"/>
                  <w:rPr>
                    <w:lang w:val="fr-FR"/>
                  </w:rPr>
                </w:pPr>
                <w:r w:rsidRPr="00F93E0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12FB92A" w14:textId="77777777" w:rsidR="00573227" w:rsidRPr="00F93E04" w:rsidRDefault="000B657C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Santé de la mère et de l’enfant</w:t>
            </w:r>
          </w:p>
        </w:tc>
      </w:tr>
      <w:tr w:rsidR="00573227" w:rsidRPr="001F2186" w14:paraId="512FB92E" w14:textId="77777777" w:rsidTr="00573227">
        <w:sdt>
          <w:sdtPr>
            <w:rPr>
              <w:lang w:val="fr-FR"/>
            </w:rPr>
            <w:id w:val="-9794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12FB92C" w14:textId="77777777" w:rsidR="00573227" w:rsidRPr="00F93E04" w:rsidRDefault="00573227" w:rsidP="00FA36C9">
                <w:pPr>
                  <w:pStyle w:val="BodyParagraph"/>
                  <w:rPr>
                    <w:lang w:val="fr-FR"/>
                  </w:rPr>
                </w:pPr>
                <w:r w:rsidRPr="00F93E0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12FB92D" w14:textId="77777777" w:rsidR="00573227" w:rsidRPr="00F93E04" w:rsidRDefault="000B657C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Alphabétisation et éducation de base</w:t>
            </w:r>
          </w:p>
        </w:tc>
      </w:tr>
      <w:tr w:rsidR="00573227" w:rsidRPr="00F93E04" w14:paraId="512FB931" w14:textId="77777777" w:rsidTr="00573227">
        <w:sdt>
          <w:sdtPr>
            <w:rPr>
              <w:lang w:val="fr-FR"/>
            </w:rPr>
            <w:id w:val="58959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12FB92F" w14:textId="77777777" w:rsidR="00573227" w:rsidRPr="00F93E04" w:rsidRDefault="00573227" w:rsidP="00FA36C9">
                <w:pPr>
                  <w:pStyle w:val="BodyParagraph"/>
                  <w:rPr>
                    <w:lang w:val="fr-FR"/>
                  </w:rPr>
                </w:pPr>
                <w:r w:rsidRPr="00F93E04">
                  <w:rPr>
                    <w:rFonts w:ascii="MS Gothic" w:eastAsia="MS Gothic" w:hAnsi="MS Gothic"/>
                    <w:lang w:val="fr-FR"/>
                  </w:rPr>
                  <w:t>☐</w:t>
                </w:r>
              </w:p>
            </w:tc>
          </w:sdtContent>
        </w:sdt>
        <w:tc>
          <w:tcPr>
            <w:tcW w:w="9108" w:type="dxa"/>
          </w:tcPr>
          <w:p w14:paraId="512FB930" w14:textId="77777777" w:rsidR="00573227" w:rsidRPr="00F93E04" w:rsidRDefault="000B657C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Développement économique et local</w:t>
            </w:r>
          </w:p>
        </w:tc>
      </w:tr>
    </w:tbl>
    <w:p w14:paraId="512FB932" w14:textId="77777777" w:rsidR="00573227" w:rsidRPr="00F93E04" w:rsidRDefault="00573227" w:rsidP="00FA36C9">
      <w:pPr>
        <w:pStyle w:val="BodyParagraph"/>
        <w:rPr>
          <w:lang w:val="fr-FR"/>
        </w:rPr>
      </w:pPr>
    </w:p>
    <w:p w14:paraId="512FB933" w14:textId="77777777" w:rsidR="00573227" w:rsidRPr="00F93E04" w:rsidRDefault="00C17425" w:rsidP="00FA36C9">
      <w:pPr>
        <w:pStyle w:val="BodyParagraph"/>
        <w:rPr>
          <w:lang w:val="fr-FR"/>
        </w:rPr>
      </w:pPr>
      <w:r w:rsidRPr="00F93E04">
        <w:rPr>
          <w:lang w:val="fr-FR"/>
        </w:rPr>
        <w:t>Quels objectifs de l’axe stratégique choisi</w:t>
      </w:r>
      <w:r w:rsidR="009C307D" w:rsidRPr="00F93E04">
        <w:rPr>
          <w:lang w:val="fr-FR"/>
        </w:rPr>
        <w:t xml:space="preserve"> votre bourse vous </w:t>
      </w:r>
      <w:r w:rsidR="00966CC0" w:rsidRPr="00F93E04">
        <w:rPr>
          <w:lang w:val="fr-FR"/>
        </w:rPr>
        <w:t>permettr</w:t>
      </w:r>
      <w:r w:rsidR="00966CC0">
        <w:rPr>
          <w:lang w:val="fr-FR"/>
        </w:rPr>
        <w:t>a</w:t>
      </w:r>
      <w:r w:rsidR="009C307D" w:rsidRPr="00F93E04">
        <w:rPr>
          <w:lang w:val="fr-FR"/>
        </w:rPr>
        <w:t xml:space="preserve">-t-elle d’atteindre ? Veuillez-vous référer aux </w:t>
      </w:r>
      <w:hyperlink r:id="rId12" w:history="1">
        <w:r w:rsidR="00966CC0">
          <w:rPr>
            <w:rStyle w:val="Hyperlink"/>
            <w:lang w:val="fr-FR"/>
          </w:rPr>
          <w:t>p</w:t>
        </w:r>
        <w:r w:rsidR="009C307D" w:rsidRPr="00F93E04">
          <w:rPr>
            <w:rStyle w:val="Hyperlink"/>
            <w:lang w:val="fr-FR"/>
          </w:rPr>
          <w:t>rincipes généraux des axes stratégiques</w:t>
        </w:r>
      </w:hyperlink>
      <w:r w:rsidR="00573227" w:rsidRPr="00F93E04">
        <w:rPr>
          <w:lang w:val="fr-F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:rsidRPr="00F93E04" w14:paraId="512FB935" w14:textId="77777777" w:rsidTr="00E41358">
        <w:tc>
          <w:tcPr>
            <w:tcW w:w="9576" w:type="dxa"/>
          </w:tcPr>
          <w:p w14:paraId="512FB934" w14:textId="77777777" w:rsidR="00E41358" w:rsidRPr="00F93E04" w:rsidRDefault="00E41358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36" w14:textId="77777777" w:rsidR="00E41358" w:rsidRPr="00F93E04" w:rsidRDefault="00E41358" w:rsidP="00FA36C9">
      <w:pPr>
        <w:pStyle w:val="BodyParagraph"/>
        <w:rPr>
          <w:lang w:val="fr-FR"/>
        </w:rPr>
      </w:pPr>
    </w:p>
    <w:p w14:paraId="512FB937" w14:textId="77777777" w:rsidR="00573227" w:rsidRPr="00F93E04" w:rsidRDefault="00C17425" w:rsidP="00FA36C9">
      <w:pPr>
        <w:pStyle w:val="BodyParagraph"/>
        <w:rPr>
          <w:lang w:val="fr-FR"/>
        </w:rPr>
      </w:pPr>
      <w:r w:rsidRPr="00F93E04">
        <w:rPr>
          <w:lang w:val="fr-FR"/>
        </w:rPr>
        <w:t xml:space="preserve">Comment allez-vous </w:t>
      </w:r>
      <w:r w:rsidR="00D7368D" w:rsidRPr="00F93E04">
        <w:rPr>
          <w:lang w:val="fr-FR"/>
        </w:rPr>
        <w:t>atteindre</w:t>
      </w:r>
      <w:r w:rsidRPr="00F93E04">
        <w:rPr>
          <w:lang w:val="fr-FR"/>
        </w:rPr>
        <w:t xml:space="preserve"> ces objectifs 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41358" w:rsidRPr="001F2186" w14:paraId="512FB939" w14:textId="77777777" w:rsidTr="00E41358">
        <w:tc>
          <w:tcPr>
            <w:tcW w:w="9576" w:type="dxa"/>
          </w:tcPr>
          <w:p w14:paraId="512FB938" w14:textId="77777777" w:rsidR="00E41358" w:rsidRPr="00F93E04" w:rsidRDefault="00E41358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3A" w14:textId="77777777" w:rsidR="00573227" w:rsidRPr="00F93E04" w:rsidRDefault="00573227" w:rsidP="00E41358">
      <w:pPr>
        <w:rPr>
          <w:lang w:val="fr-FR"/>
        </w:rPr>
      </w:pPr>
    </w:p>
    <w:p w14:paraId="512FB93B" w14:textId="77777777" w:rsidR="00573227" w:rsidRPr="00F93E04" w:rsidRDefault="00FA36C9" w:rsidP="00573227">
      <w:pPr>
        <w:pStyle w:val="Heading3"/>
        <w:rPr>
          <w:lang w:val="fr-FR"/>
        </w:rPr>
      </w:pPr>
      <w:r w:rsidRPr="00F93E04">
        <w:rPr>
          <w:lang w:val="fr-FR"/>
        </w:rPr>
        <w:t xml:space="preserve">PROGRAMME </w:t>
      </w:r>
      <w:r w:rsidR="008D1AB3" w:rsidRPr="00F93E04">
        <w:rPr>
          <w:lang w:val="fr-FR"/>
        </w:rPr>
        <w:t>D’ÉTUDE</w:t>
      </w:r>
      <w:r w:rsidR="00F93E04">
        <w:rPr>
          <w:lang w:val="fr-FR"/>
        </w:rPr>
        <w:t>S VISÉ</w:t>
      </w:r>
    </w:p>
    <w:p w14:paraId="512FB93C" w14:textId="77777777" w:rsidR="00573227" w:rsidRPr="00F93E04" w:rsidRDefault="008D1AB3" w:rsidP="00FA36C9">
      <w:pPr>
        <w:pStyle w:val="BodyParagraph"/>
        <w:rPr>
          <w:lang w:val="fr-FR"/>
        </w:rPr>
      </w:pPr>
      <w:r w:rsidRPr="00F93E04">
        <w:rPr>
          <w:lang w:val="fr-FR"/>
        </w:rPr>
        <w:t>Veuillez fournir les informations suivante</w:t>
      </w:r>
      <w:r w:rsidR="00CA311D" w:rsidRPr="00F93E04">
        <w:rPr>
          <w:lang w:val="fr-FR"/>
        </w:rPr>
        <w:t>s</w:t>
      </w:r>
      <w:r w:rsidRPr="00F93E04">
        <w:rPr>
          <w:lang w:val="fr-FR"/>
        </w:rPr>
        <w:t xml:space="preserve"> sur le programme d’étude</w:t>
      </w:r>
      <w:r w:rsidR="00CA311D" w:rsidRPr="00F93E04">
        <w:rPr>
          <w:lang w:val="fr-FR"/>
        </w:rPr>
        <w:t>s</w:t>
      </w:r>
      <w:r w:rsidRPr="00F93E04">
        <w:rPr>
          <w:lang w:val="fr-FR"/>
        </w:rPr>
        <w:t xml:space="preserve"> que vous </w:t>
      </w:r>
      <w:r w:rsidR="00CA311D" w:rsidRPr="00F93E04">
        <w:rPr>
          <w:lang w:val="fr-FR"/>
        </w:rPr>
        <w:t xml:space="preserve">comptez </w:t>
      </w:r>
      <w:r w:rsidRPr="00F93E04">
        <w:rPr>
          <w:lang w:val="fr-FR"/>
        </w:rPr>
        <w:t xml:space="preserve">suivre :  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60"/>
        <w:gridCol w:w="270"/>
        <w:gridCol w:w="270"/>
        <w:gridCol w:w="90"/>
        <w:gridCol w:w="540"/>
        <w:gridCol w:w="180"/>
        <w:gridCol w:w="270"/>
        <w:gridCol w:w="6210"/>
      </w:tblGrid>
      <w:tr w:rsidR="00FA36C9" w:rsidRPr="00F93E04" w14:paraId="512FB93F" w14:textId="77777777" w:rsidTr="00587E37">
        <w:tc>
          <w:tcPr>
            <w:tcW w:w="3258" w:type="dxa"/>
            <w:gridSpan w:val="8"/>
          </w:tcPr>
          <w:p w14:paraId="512FB93D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Nom de l’établissement d’études </w:t>
            </w:r>
            <w:r w:rsidR="009436D2" w:rsidRPr="00F93E04">
              <w:rPr>
                <w:lang w:val="fr-FR"/>
              </w:rPr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512FB93E" w14:textId="77777777" w:rsidR="009436D2" w:rsidRPr="00F93E04" w:rsidRDefault="009436D2" w:rsidP="00FA36C9">
            <w:pPr>
              <w:pStyle w:val="BodyParagraph"/>
              <w:rPr>
                <w:lang w:val="fr-FR"/>
              </w:rPr>
            </w:pPr>
          </w:p>
        </w:tc>
      </w:tr>
      <w:tr w:rsidR="009436D2" w:rsidRPr="00F93E04" w14:paraId="512FB942" w14:textId="77777777" w:rsidTr="001E1C22">
        <w:tc>
          <w:tcPr>
            <w:tcW w:w="1278" w:type="dxa"/>
          </w:tcPr>
          <w:p w14:paraId="512FB940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Ville, pays </w:t>
            </w:r>
            <w:r w:rsidR="009436D2" w:rsidRPr="00F93E04">
              <w:rPr>
                <w:lang w:val="fr-FR"/>
              </w:rPr>
              <w:t>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</w:tcPr>
          <w:p w14:paraId="512FB941" w14:textId="77777777" w:rsidR="009436D2" w:rsidRPr="00F93E04" w:rsidRDefault="009436D2" w:rsidP="00FA36C9">
            <w:pPr>
              <w:pStyle w:val="BodyParagraph"/>
              <w:rPr>
                <w:lang w:val="fr-FR"/>
              </w:rPr>
            </w:pPr>
          </w:p>
        </w:tc>
      </w:tr>
      <w:tr w:rsidR="009436D2" w:rsidRPr="001F2186" w14:paraId="512FB945" w14:textId="77777777" w:rsidTr="00587E37">
        <w:tc>
          <w:tcPr>
            <w:tcW w:w="2988" w:type="dxa"/>
            <w:gridSpan w:val="7"/>
          </w:tcPr>
          <w:p w14:paraId="512FB943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Langue utilisée pour les cours </w:t>
            </w:r>
            <w:r w:rsidR="009436D2" w:rsidRPr="00F93E04">
              <w:rPr>
                <w:lang w:val="fr-FR"/>
              </w:rPr>
              <w:t>:</w:t>
            </w:r>
          </w:p>
        </w:tc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14:paraId="512FB944" w14:textId="77777777" w:rsidR="009436D2" w:rsidRPr="00F93E04" w:rsidRDefault="009436D2" w:rsidP="00FA36C9">
            <w:pPr>
              <w:pStyle w:val="BodyParagraph"/>
              <w:rPr>
                <w:lang w:val="fr-FR"/>
              </w:rPr>
            </w:pPr>
          </w:p>
        </w:tc>
      </w:tr>
      <w:tr w:rsidR="009436D2" w:rsidRPr="00F93E04" w14:paraId="512FB948" w14:textId="77777777" w:rsidTr="00587E37">
        <w:tc>
          <w:tcPr>
            <w:tcW w:w="2808" w:type="dxa"/>
            <w:gridSpan w:val="6"/>
          </w:tcPr>
          <w:p w14:paraId="512FB946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Site Web de l’établissement </w:t>
            </w:r>
            <w:r w:rsidR="009436D2" w:rsidRPr="00F93E04">
              <w:rPr>
                <w:lang w:val="fr-FR"/>
              </w:rPr>
              <w:t>: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</w:tcPr>
          <w:p w14:paraId="512FB947" w14:textId="77777777" w:rsidR="009436D2" w:rsidRPr="00F93E04" w:rsidRDefault="009436D2" w:rsidP="00FA36C9">
            <w:pPr>
              <w:pStyle w:val="BodyParagraph"/>
              <w:rPr>
                <w:lang w:val="fr-FR"/>
              </w:rPr>
            </w:pPr>
          </w:p>
        </w:tc>
      </w:tr>
      <w:tr w:rsidR="00587E37" w:rsidRPr="00F93E04" w14:paraId="512FB94B" w14:textId="77777777" w:rsidTr="001E1C22">
        <w:tc>
          <w:tcPr>
            <w:tcW w:w="2178" w:type="dxa"/>
            <w:gridSpan w:val="4"/>
          </w:tcPr>
          <w:p w14:paraId="512FB949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Programme d’études :</w:t>
            </w:r>
          </w:p>
        </w:tc>
        <w:tc>
          <w:tcPr>
            <w:tcW w:w="7290" w:type="dxa"/>
            <w:gridSpan w:val="5"/>
            <w:tcBorders>
              <w:bottom w:val="single" w:sz="4" w:space="0" w:color="auto"/>
            </w:tcBorders>
          </w:tcPr>
          <w:p w14:paraId="512FB94A" w14:textId="77777777" w:rsidR="009436D2" w:rsidRPr="00F93E04" w:rsidRDefault="009436D2" w:rsidP="00FA36C9">
            <w:pPr>
              <w:pStyle w:val="BodyParagraph"/>
              <w:rPr>
                <w:lang w:val="fr-FR"/>
              </w:rPr>
            </w:pPr>
          </w:p>
        </w:tc>
      </w:tr>
      <w:tr w:rsidR="00FA36C9" w:rsidRPr="00F93E04" w14:paraId="512FB94E" w14:textId="77777777" w:rsidTr="001E1C22">
        <w:tc>
          <w:tcPr>
            <w:tcW w:w="1908" w:type="dxa"/>
            <w:gridSpan w:val="3"/>
          </w:tcPr>
          <w:p w14:paraId="512FB94C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lastRenderedPageBreak/>
              <w:t xml:space="preserve">Début des études : </w:t>
            </w:r>
          </w:p>
        </w:tc>
        <w:tc>
          <w:tcPr>
            <w:tcW w:w="7560" w:type="dxa"/>
            <w:gridSpan w:val="6"/>
            <w:tcBorders>
              <w:bottom w:val="single" w:sz="4" w:space="0" w:color="auto"/>
            </w:tcBorders>
          </w:tcPr>
          <w:p w14:paraId="512FB94D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JJ</w:t>
            </w:r>
            <w:r w:rsidR="009436D2" w:rsidRPr="00F93E04">
              <w:rPr>
                <w:lang w:val="fr-FR"/>
              </w:rPr>
              <w:t>-MM-</w:t>
            </w:r>
            <w:r w:rsidRPr="00F93E04">
              <w:rPr>
                <w:lang w:val="fr-FR"/>
              </w:rPr>
              <w:t>AAAA</w:t>
            </w:r>
          </w:p>
        </w:tc>
      </w:tr>
      <w:tr w:rsidR="00FA36C9" w:rsidRPr="00F93E04" w14:paraId="512FB951" w14:textId="77777777" w:rsidTr="001E1C22">
        <w:tc>
          <w:tcPr>
            <w:tcW w:w="1638" w:type="dxa"/>
            <w:gridSpan w:val="2"/>
          </w:tcPr>
          <w:p w14:paraId="512FB94F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Fin des études </w:t>
            </w:r>
            <w:r w:rsidR="009436D2" w:rsidRPr="00F93E04">
              <w:rPr>
                <w:lang w:val="fr-FR"/>
              </w:rPr>
              <w:t>:</w:t>
            </w:r>
          </w:p>
        </w:tc>
        <w:tc>
          <w:tcPr>
            <w:tcW w:w="7830" w:type="dxa"/>
            <w:gridSpan w:val="7"/>
            <w:tcBorders>
              <w:bottom w:val="single" w:sz="4" w:space="0" w:color="auto"/>
            </w:tcBorders>
          </w:tcPr>
          <w:p w14:paraId="512FB950" w14:textId="77777777" w:rsidR="009436D2" w:rsidRPr="00F93E04" w:rsidRDefault="008D1AB3" w:rsidP="00FA36C9">
            <w:pPr>
              <w:pStyle w:val="BodyParagraph"/>
              <w:ind w:right="1914"/>
              <w:rPr>
                <w:lang w:val="fr-FR"/>
              </w:rPr>
            </w:pPr>
            <w:r w:rsidRPr="00F93E04">
              <w:rPr>
                <w:lang w:val="fr-FR"/>
              </w:rPr>
              <w:t>JJ-MM-AAAA</w:t>
            </w:r>
          </w:p>
        </w:tc>
      </w:tr>
      <w:tr w:rsidR="00587E37" w:rsidRPr="00F93E04" w14:paraId="512FB954" w14:textId="77777777" w:rsidTr="00587E37">
        <w:tc>
          <w:tcPr>
            <w:tcW w:w="2268" w:type="dxa"/>
            <w:gridSpan w:val="5"/>
          </w:tcPr>
          <w:p w14:paraId="512FB952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Date de départ prévue </w:t>
            </w:r>
            <w:r w:rsidR="009436D2" w:rsidRPr="00F93E04">
              <w:rPr>
                <w:lang w:val="fr-FR"/>
              </w:rPr>
              <w:t>: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512FB953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JJ-MM-AAAA</w:t>
            </w:r>
          </w:p>
        </w:tc>
      </w:tr>
      <w:tr w:rsidR="00587E37" w:rsidRPr="00F93E04" w14:paraId="512FB957" w14:textId="77777777" w:rsidTr="00587E37">
        <w:tc>
          <w:tcPr>
            <w:tcW w:w="2268" w:type="dxa"/>
            <w:gridSpan w:val="5"/>
          </w:tcPr>
          <w:p w14:paraId="512FB955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 xml:space="preserve">Date de retour prévue : </w:t>
            </w:r>
          </w:p>
        </w:tc>
        <w:tc>
          <w:tcPr>
            <w:tcW w:w="7200" w:type="dxa"/>
            <w:gridSpan w:val="4"/>
            <w:tcBorders>
              <w:bottom w:val="single" w:sz="4" w:space="0" w:color="auto"/>
            </w:tcBorders>
          </w:tcPr>
          <w:p w14:paraId="512FB956" w14:textId="77777777" w:rsidR="009436D2" w:rsidRPr="00F93E04" w:rsidRDefault="008D1AB3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JJ-MM-AAAA</w:t>
            </w:r>
          </w:p>
        </w:tc>
      </w:tr>
    </w:tbl>
    <w:p w14:paraId="512FB958" w14:textId="77777777" w:rsidR="009436D2" w:rsidRPr="00F93E04" w:rsidRDefault="009436D2" w:rsidP="00FA36C9">
      <w:pPr>
        <w:pStyle w:val="BodyParagraph"/>
        <w:rPr>
          <w:lang w:val="fr-FR"/>
        </w:rPr>
      </w:pPr>
    </w:p>
    <w:p w14:paraId="512FB959" w14:textId="77777777" w:rsidR="00A8393B" w:rsidRPr="00F93E04" w:rsidRDefault="00966CC0" w:rsidP="00FA36C9">
      <w:pPr>
        <w:pStyle w:val="BodyParagraph"/>
        <w:rPr>
          <w:lang w:val="fr-FR"/>
        </w:rPr>
      </w:pPr>
      <w:r w:rsidRPr="00F93E04">
        <w:rPr>
          <w:lang w:val="fr-FR"/>
        </w:rPr>
        <w:t>Liste</w:t>
      </w:r>
      <w:r>
        <w:rPr>
          <w:lang w:val="fr-FR"/>
        </w:rPr>
        <w:t>z</w:t>
      </w:r>
      <w:r w:rsidRPr="00F93E04">
        <w:rPr>
          <w:lang w:val="fr-FR"/>
        </w:rPr>
        <w:t xml:space="preserve"> </w:t>
      </w:r>
      <w:r w:rsidR="008D1AB3" w:rsidRPr="00F93E04">
        <w:rPr>
          <w:lang w:val="fr-FR"/>
        </w:rPr>
        <w:t xml:space="preserve">les </w:t>
      </w:r>
      <w:r w:rsidR="0055108E" w:rsidRPr="00F93E04">
        <w:rPr>
          <w:lang w:val="fr-FR"/>
        </w:rPr>
        <w:t>différents</w:t>
      </w:r>
      <w:r w:rsidR="00F45BA7" w:rsidRPr="00F93E04">
        <w:rPr>
          <w:lang w:val="fr-FR"/>
        </w:rPr>
        <w:t xml:space="preserve"> cours que vous </w:t>
      </w:r>
      <w:r w:rsidR="0055108E" w:rsidRPr="00F93E04">
        <w:rPr>
          <w:lang w:val="fr-FR"/>
        </w:rPr>
        <w:t>comptez</w:t>
      </w:r>
      <w:r w:rsidR="00F45BA7" w:rsidRPr="00F93E04">
        <w:rPr>
          <w:lang w:val="fr-FR"/>
        </w:rPr>
        <w:t xml:space="preserve"> suivre et</w:t>
      </w:r>
      <w:r w:rsidR="0055108E" w:rsidRPr="00F93E04">
        <w:rPr>
          <w:lang w:val="fr-FR"/>
        </w:rPr>
        <w:t xml:space="preserve"> fourni</w:t>
      </w:r>
      <w:r>
        <w:rPr>
          <w:lang w:val="fr-FR"/>
        </w:rPr>
        <w:t>ssez</w:t>
      </w:r>
      <w:r w:rsidR="0055108E" w:rsidRPr="00F93E04">
        <w:rPr>
          <w:lang w:val="fr-FR"/>
        </w:rPr>
        <w:t xml:space="preserve"> des hyperliens vers des sites Web donnant des informations sur le programme. </w:t>
      </w:r>
      <w:r w:rsidRPr="00F93E04">
        <w:rPr>
          <w:lang w:val="fr-FR"/>
        </w:rPr>
        <w:t>Explique</w:t>
      </w:r>
      <w:r>
        <w:rPr>
          <w:lang w:val="fr-FR"/>
        </w:rPr>
        <w:t>z</w:t>
      </w:r>
      <w:r w:rsidRPr="00F93E04">
        <w:rPr>
          <w:lang w:val="fr-FR"/>
        </w:rPr>
        <w:t xml:space="preserve"> </w:t>
      </w:r>
      <w:r w:rsidR="0055108E" w:rsidRPr="00F93E04">
        <w:rPr>
          <w:lang w:val="fr-FR"/>
        </w:rPr>
        <w:t>en quoi le programme ou les cours suivis</w:t>
      </w:r>
      <w:r w:rsidR="00FA36C9" w:rsidRPr="00F93E04">
        <w:rPr>
          <w:lang w:val="fr-FR"/>
        </w:rPr>
        <w:t xml:space="preserve"> répondent aux objectifs des axes stratégiques concernés et </w:t>
      </w:r>
      <w:r w:rsidR="00F93E04" w:rsidRPr="00F93E04">
        <w:rPr>
          <w:lang w:val="fr-FR"/>
        </w:rPr>
        <w:t xml:space="preserve">à </w:t>
      </w:r>
      <w:r w:rsidR="00FA36C9" w:rsidRPr="00F93E04">
        <w:rPr>
          <w:lang w:val="fr-FR"/>
        </w:rPr>
        <w:t xml:space="preserve">votre plan de carrière. </w:t>
      </w:r>
      <w:r w:rsidR="0055108E" w:rsidRPr="00F93E04">
        <w:rPr>
          <w:lang w:val="fr-FR"/>
        </w:rPr>
        <w:t xml:space="preserve">   </w:t>
      </w:r>
      <w:r w:rsidR="00F45BA7" w:rsidRPr="00F93E04">
        <w:rPr>
          <w:lang w:val="fr-FR"/>
        </w:rPr>
        <w:t xml:space="preserve"> </w:t>
      </w:r>
      <w:r w:rsidR="00A8393B" w:rsidRPr="00F93E04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:rsidRPr="001F2186" w14:paraId="512FB95B" w14:textId="77777777" w:rsidTr="00457312">
        <w:tc>
          <w:tcPr>
            <w:tcW w:w="9576" w:type="dxa"/>
          </w:tcPr>
          <w:p w14:paraId="512FB95A" w14:textId="77777777" w:rsidR="00457312" w:rsidRPr="00F93E04" w:rsidRDefault="00457312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5C" w14:textId="77777777" w:rsidR="00A8393B" w:rsidRPr="00F93E04" w:rsidRDefault="00A8393B" w:rsidP="00FA36C9">
      <w:pPr>
        <w:pStyle w:val="BodyParagraph"/>
        <w:rPr>
          <w:lang w:val="fr-FR"/>
        </w:rPr>
      </w:pPr>
    </w:p>
    <w:p w14:paraId="512FB95D" w14:textId="77777777" w:rsidR="00573227" w:rsidRPr="00F93E04" w:rsidRDefault="00587E37" w:rsidP="00FA36C9">
      <w:pPr>
        <w:pStyle w:val="BodyParagraph"/>
        <w:rPr>
          <w:lang w:val="fr-FR"/>
        </w:rPr>
      </w:pPr>
      <w:r w:rsidRPr="00F93E04">
        <w:rPr>
          <w:lang w:val="fr-FR"/>
        </w:rPr>
        <w:t>En q</w:t>
      </w:r>
      <w:r w:rsidR="00FA36C9" w:rsidRPr="00F93E04">
        <w:rPr>
          <w:lang w:val="fr-FR"/>
        </w:rPr>
        <w:t xml:space="preserve">uoi votre </w:t>
      </w:r>
      <w:r w:rsidRPr="00F93E04">
        <w:rPr>
          <w:lang w:val="fr-FR"/>
        </w:rPr>
        <w:t>éducation</w:t>
      </w:r>
      <w:r w:rsidR="00FA36C9" w:rsidRPr="00F93E04">
        <w:rPr>
          <w:lang w:val="fr-FR"/>
        </w:rPr>
        <w:t xml:space="preserve">, votre parcours </w:t>
      </w:r>
      <w:r w:rsidRPr="00F93E04">
        <w:rPr>
          <w:lang w:val="fr-FR"/>
        </w:rPr>
        <w:t>professionnel</w:t>
      </w:r>
      <w:r w:rsidR="00FA36C9" w:rsidRPr="00F93E04">
        <w:rPr>
          <w:lang w:val="fr-FR"/>
        </w:rPr>
        <w:t xml:space="preserve"> et votre </w:t>
      </w:r>
      <w:r w:rsidRPr="00F93E04">
        <w:rPr>
          <w:lang w:val="fr-FR"/>
        </w:rPr>
        <w:t>expérience</w:t>
      </w:r>
      <w:r w:rsidR="00FA36C9" w:rsidRPr="00F93E04">
        <w:rPr>
          <w:lang w:val="fr-FR"/>
        </w:rPr>
        <w:t xml:space="preserve"> du </w:t>
      </w:r>
      <w:r w:rsidRPr="00F93E04">
        <w:rPr>
          <w:lang w:val="fr-FR"/>
        </w:rPr>
        <w:t xml:space="preserve">bénévolat répondent-ils aux objectifs de l’axe stratégique choisi ? </w:t>
      </w:r>
      <w:r w:rsidR="009C307D" w:rsidRPr="00F93E04">
        <w:rPr>
          <w:lang w:val="fr-FR"/>
        </w:rPr>
        <w:t>(</w:t>
      </w:r>
      <w:r w:rsidRPr="00F93E04">
        <w:rPr>
          <w:i/>
          <w:lang w:val="fr-FR"/>
        </w:rPr>
        <w:t>500 mots</w:t>
      </w:r>
      <w:r w:rsidRPr="00F93E04">
        <w:rPr>
          <w:lang w:val="fr-FR"/>
        </w:rPr>
        <w:t xml:space="preserve"> </w:t>
      </w:r>
      <w:r w:rsidR="009C307D" w:rsidRPr="00F93E04">
        <w:rPr>
          <w:i/>
          <w:lang w:val="fr-FR"/>
        </w:rPr>
        <w:t>maximum)</w:t>
      </w:r>
      <w:r w:rsidR="00FA36C9" w:rsidRPr="00F93E04">
        <w:rPr>
          <w:i/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:rsidRPr="00F93E04" w14:paraId="512FB95F" w14:textId="77777777" w:rsidTr="00457312">
        <w:tc>
          <w:tcPr>
            <w:tcW w:w="9576" w:type="dxa"/>
          </w:tcPr>
          <w:p w14:paraId="512FB95E" w14:textId="77777777" w:rsidR="00457312" w:rsidRPr="00F93E04" w:rsidRDefault="00457312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60" w14:textId="77777777" w:rsidR="00C64BFD" w:rsidRPr="00F93E04" w:rsidRDefault="00C64BFD" w:rsidP="00FA36C9">
      <w:pPr>
        <w:pStyle w:val="BodyParagraph"/>
        <w:rPr>
          <w:lang w:val="fr-FR"/>
        </w:rPr>
      </w:pPr>
    </w:p>
    <w:p w14:paraId="512FB961" w14:textId="77777777" w:rsidR="00573227" w:rsidRPr="00F93E04" w:rsidRDefault="00587E37" w:rsidP="00FA36C9">
      <w:pPr>
        <w:pStyle w:val="BodyParagraph"/>
        <w:rPr>
          <w:lang w:val="fr-FR"/>
        </w:rPr>
      </w:pPr>
      <w:r w:rsidRPr="00F93E04">
        <w:rPr>
          <w:lang w:val="fr-FR"/>
        </w:rPr>
        <w:t>Quels sont vos projets professionnels ou</w:t>
      </w:r>
      <w:r w:rsidR="009C307D" w:rsidRPr="00F93E04">
        <w:rPr>
          <w:lang w:val="fr-FR"/>
        </w:rPr>
        <w:t xml:space="preserve"> d’études immédiatement après</w:t>
      </w:r>
      <w:r w:rsidR="00F93E04" w:rsidRPr="00F93E04">
        <w:rPr>
          <w:lang w:val="fr-FR"/>
        </w:rPr>
        <w:t xml:space="preserve"> cette bourse</w:t>
      </w:r>
      <w:r w:rsidR="009C307D" w:rsidRPr="00F93E04">
        <w:rPr>
          <w:lang w:val="fr-FR"/>
        </w:rPr>
        <w:t xml:space="preserve"> ?  (</w:t>
      </w:r>
      <w:r w:rsidR="009C307D" w:rsidRPr="00F93E04">
        <w:rPr>
          <w:i/>
          <w:lang w:val="fr-FR"/>
        </w:rPr>
        <w:t>500 mots</w:t>
      </w:r>
      <w:r w:rsidR="009C307D" w:rsidRPr="00F93E04">
        <w:rPr>
          <w:lang w:val="fr-FR"/>
        </w:rPr>
        <w:t xml:space="preserve"> </w:t>
      </w:r>
      <w:r w:rsidR="009C307D" w:rsidRPr="00F93E04">
        <w:rPr>
          <w:i/>
          <w:lang w:val="fr-FR"/>
        </w:rPr>
        <w:t>maximum)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:rsidRPr="00F93E04" w14:paraId="512FB963" w14:textId="77777777" w:rsidTr="00457312">
        <w:tc>
          <w:tcPr>
            <w:tcW w:w="9576" w:type="dxa"/>
          </w:tcPr>
          <w:p w14:paraId="512FB962" w14:textId="77777777" w:rsidR="00457312" w:rsidRPr="00F93E04" w:rsidRDefault="00457312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64" w14:textId="77777777" w:rsidR="00C64BFD" w:rsidRPr="00F93E04" w:rsidRDefault="00C64BFD" w:rsidP="00FA36C9">
      <w:pPr>
        <w:pStyle w:val="BodyParagraph"/>
        <w:rPr>
          <w:lang w:val="fr-FR"/>
        </w:rPr>
      </w:pPr>
    </w:p>
    <w:p w14:paraId="512FB965" w14:textId="77777777" w:rsidR="00C64BFD" w:rsidRPr="00F93E04" w:rsidRDefault="00587E37" w:rsidP="00FA36C9">
      <w:pPr>
        <w:pStyle w:val="BodyParagraph"/>
        <w:rPr>
          <w:lang w:val="fr-FR"/>
        </w:rPr>
      </w:pPr>
      <w:r w:rsidRPr="00F93E04">
        <w:rPr>
          <w:lang w:val="fr-FR"/>
        </w:rPr>
        <w:t>En quoi vos objectifs professionnels à long-terme</w:t>
      </w:r>
      <w:r w:rsidR="009C307D" w:rsidRPr="00F93E04">
        <w:rPr>
          <w:lang w:val="fr-FR"/>
        </w:rPr>
        <w:t xml:space="preserve"> sont-ils alignés sur les objectifs du Rotary </w:t>
      </w:r>
      <w:r w:rsidR="00F93E04" w:rsidRPr="00F93E04">
        <w:rPr>
          <w:lang w:val="fr-FR"/>
        </w:rPr>
        <w:t xml:space="preserve">pour </w:t>
      </w:r>
      <w:r w:rsidR="009C307D" w:rsidRPr="00F93E04">
        <w:rPr>
          <w:lang w:val="fr-FR"/>
        </w:rPr>
        <w:t>l’axe stratégique choisi ? (</w:t>
      </w:r>
      <w:r w:rsidR="009C307D" w:rsidRPr="00F93E04">
        <w:rPr>
          <w:i/>
          <w:lang w:val="fr-FR"/>
        </w:rPr>
        <w:t>500 mots maximum)</w:t>
      </w:r>
      <w:r w:rsidR="009C307D" w:rsidRPr="00F93E04">
        <w:rPr>
          <w:lang w:val="fr-F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57312" w:rsidRPr="00F93E04" w14:paraId="512FB967" w14:textId="77777777" w:rsidTr="00457312">
        <w:tc>
          <w:tcPr>
            <w:tcW w:w="9576" w:type="dxa"/>
          </w:tcPr>
          <w:p w14:paraId="512FB966" w14:textId="77777777" w:rsidR="00457312" w:rsidRPr="00F93E04" w:rsidRDefault="00457312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68" w14:textId="77777777" w:rsidR="000E0EEA" w:rsidRPr="00F93E04" w:rsidRDefault="000E0EEA" w:rsidP="00457312">
      <w:pPr>
        <w:rPr>
          <w:lang w:val="fr-FR"/>
        </w:rPr>
      </w:pPr>
    </w:p>
    <w:p w14:paraId="512FB969" w14:textId="77777777" w:rsidR="00E4056B" w:rsidRPr="00F93E04" w:rsidRDefault="00E4056B" w:rsidP="00E4056B">
      <w:pPr>
        <w:pStyle w:val="Heading3"/>
        <w:rPr>
          <w:lang w:val="fr-FR"/>
        </w:rPr>
      </w:pPr>
      <w:r w:rsidRPr="00F93E04">
        <w:rPr>
          <w:lang w:val="fr-FR"/>
        </w:rPr>
        <w:t>BUDGET</w:t>
      </w:r>
    </w:p>
    <w:p w14:paraId="512FB96A" w14:textId="77777777" w:rsidR="00E4056B" w:rsidRPr="00F93E04" w:rsidRDefault="00F45BA7" w:rsidP="00FA36C9">
      <w:pPr>
        <w:pStyle w:val="BodyParagraph"/>
        <w:rPr>
          <w:lang w:val="fr-FR"/>
        </w:rPr>
      </w:pPr>
      <w:r w:rsidRPr="00F93E04">
        <w:rPr>
          <w:lang w:val="fr-FR"/>
        </w:rPr>
        <w:t xml:space="preserve">Indiquer la devise utilisée pour votre budget et son taux de change pour 1 dollar US. </w:t>
      </w:r>
      <w:r w:rsidR="00E4056B" w:rsidRPr="00F93E04">
        <w:rPr>
          <w:lang w:val="fr-FR"/>
        </w:rPr>
        <w:t xml:space="preserve"> 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060"/>
        <w:gridCol w:w="3240"/>
        <w:gridCol w:w="1710"/>
      </w:tblGrid>
      <w:tr w:rsidR="00E4056B" w:rsidRPr="001F2186" w14:paraId="512FB96F" w14:textId="77777777" w:rsidTr="001E1C22">
        <w:tc>
          <w:tcPr>
            <w:tcW w:w="1548" w:type="dxa"/>
          </w:tcPr>
          <w:p w14:paraId="512FB96B" w14:textId="77777777" w:rsidR="00E4056B" w:rsidRPr="00F93E04" w:rsidRDefault="00F45BA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Devise utilisée</w:t>
            </w:r>
            <w:r w:rsidR="00E4056B" w:rsidRPr="00F93E04">
              <w:rPr>
                <w:lang w:val="fr-FR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512FB96C" w14:textId="77777777" w:rsidR="00E4056B" w:rsidRPr="00F93E04" w:rsidRDefault="00E4056B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3240" w:type="dxa"/>
          </w:tcPr>
          <w:p w14:paraId="512FB96D" w14:textId="77777777" w:rsidR="00E4056B" w:rsidRPr="00F93E04" w:rsidRDefault="00F45BA7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Taux de change pour 1 dollar US</w:t>
            </w:r>
            <w:r w:rsidR="001E1C22">
              <w:rPr>
                <w:lang w:val="fr-FR"/>
              </w:rPr>
              <w:t> :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12FB96E" w14:textId="77777777" w:rsidR="00E4056B" w:rsidRPr="00F93E04" w:rsidRDefault="00E4056B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70" w14:textId="77777777" w:rsidR="00E4056B" w:rsidRPr="00F93E04" w:rsidRDefault="00E4056B" w:rsidP="00FA36C9">
      <w:pPr>
        <w:pStyle w:val="BodyParagraph"/>
        <w:rPr>
          <w:lang w:val="fr-FR"/>
        </w:rPr>
      </w:pPr>
    </w:p>
    <w:p w14:paraId="512FB971" w14:textId="77777777" w:rsidR="009C4ECA" w:rsidRPr="00F93E04" w:rsidRDefault="00E37158" w:rsidP="00FA36C9">
      <w:pPr>
        <w:pStyle w:val="BodyParagraph"/>
        <w:rPr>
          <w:lang w:val="fr-FR"/>
        </w:rPr>
      </w:pPr>
      <w:r w:rsidRPr="00F93E04">
        <w:rPr>
          <w:lang w:val="fr-FR"/>
        </w:rPr>
        <w:t>Veuillez</w:t>
      </w:r>
      <w:r w:rsidR="00F45BA7" w:rsidRPr="00F93E04">
        <w:rPr>
          <w:lang w:val="fr-FR"/>
        </w:rPr>
        <w:t xml:space="preserve"> </w:t>
      </w:r>
      <w:r w:rsidRPr="00F93E04">
        <w:rPr>
          <w:lang w:val="fr-FR"/>
        </w:rPr>
        <w:t>lister l</w:t>
      </w:r>
      <w:r w:rsidR="00F45BA7" w:rsidRPr="00F93E04">
        <w:rPr>
          <w:lang w:val="fr-FR"/>
        </w:rPr>
        <w:t xml:space="preserve">es frais </w:t>
      </w:r>
      <w:r w:rsidRPr="00F93E04">
        <w:rPr>
          <w:lang w:val="fr-FR"/>
        </w:rPr>
        <w:t>encourus</w:t>
      </w:r>
      <w:r w:rsidR="00F45BA7" w:rsidRPr="00F93E04">
        <w:rPr>
          <w:lang w:val="fr-FR"/>
        </w:rPr>
        <w:t xml:space="preserve"> au cours de vos études. </w:t>
      </w:r>
      <w:r w:rsidRPr="00F93E04">
        <w:rPr>
          <w:lang w:val="fr-FR"/>
        </w:rPr>
        <w:t xml:space="preserve">N.B. : le budget total doit être égal au montant total de la bourse d’études. Inclure en pièces jointes les justificatifs (listes de prix, devis ou estimations).  </w:t>
      </w:r>
    </w:p>
    <w:p w14:paraId="512FB972" w14:textId="77777777" w:rsidR="00E37158" w:rsidRPr="00F93E04" w:rsidRDefault="00E37158" w:rsidP="00FA36C9">
      <w:pPr>
        <w:pStyle w:val="BodyParagraph"/>
        <w:rPr>
          <w:lang w:val="fr-FR"/>
        </w:rPr>
      </w:pP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488"/>
        <w:gridCol w:w="3406"/>
        <w:gridCol w:w="1911"/>
        <w:gridCol w:w="1953"/>
        <w:gridCol w:w="1885"/>
      </w:tblGrid>
      <w:tr w:rsidR="00E37158" w:rsidRPr="00F93E04" w14:paraId="512FB978" w14:textId="77777777" w:rsidTr="00E37158">
        <w:tc>
          <w:tcPr>
            <w:tcW w:w="488" w:type="dxa"/>
            <w:shd w:val="clear" w:color="auto" w:fill="EEECE1" w:themeFill="background2"/>
          </w:tcPr>
          <w:p w14:paraId="512FB973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#</w:t>
            </w:r>
          </w:p>
        </w:tc>
        <w:tc>
          <w:tcPr>
            <w:tcW w:w="3406" w:type="dxa"/>
            <w:shd w:val="clear" w:color="auto" w:fill="EEECE1" w:themeFill="background2"/>
          </w:tcPr>
          <w:p w14:paraId="512FB974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Description</w:t>
            </w:r>
          </w:p>
        </w:tc>
        <w:tc>
          <w:tcPr>
            <w:tcW w:w="1911" w:type="dxa"/>
            <w:shd w:val="clear" w:color="auto" w:fill="EEECE1" w:themeFill="background2"/>
          </w:tcPr>
          <w:p w14:paraId="512FB975" w14:textId="77777777" w:rsidR="009C4ECA" w:rsidRPr="00F93E04" w:rsidRDefault="00E37158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Catégorie</w:t>
            </w:r>
          </w:p>
        </w:tc>
        <w:tc>
          <w:tcPr>
            <w:tcW w:w="1953" w:type="dxa"/>
            <w:shd w:val="clear" w:color="auto" w:fill="EEECE1" w:themeFill="background2"/>
          </w:tcPr>
          <w:p w14:paraId="512FB976" w14:textId="77777777" w:rsidR="009C4ECA" w:rsidRPr="00F93E04" w:rsidRDefault="00966CC0" w:rsidP="00966CC0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Co</w:t>
            </w:r>
            <w:r>
              <w:rPr>
                <w:lang w:val="fr-FR"/>
              </w:rPr>
              <w:t>û</w:t>
            </w:r>
            <w:r w:rsidRPr="00F93E04">
              <w:rPr>
                <w:lang w:val="fr-FR"/>
              </w:rPr>
              <w:t xml:space="preserve">t </w:t>
            </w:r>
            <w:r w:rsidR="00E37158" w:rsidRPr="00F93E04">
              <w:rPr>
                <w:lang w:val="fr-FR"/>
              </w:rPr>
              <w:t>(devise locale)</w:t>
            </w:r>
          </w:p>
        </w:tc>
        <w:tc>
          <w:tcPr>
            <w:tcW w:w="1885" w:type="dxa"/>
            <w:shd w:val="clear" w:color="auto" w:fill="EEECE1" w:themeFill="background2"/>
          </w:tcPr>
          <w:p w14:paraId="512FB977" w14:textId="77777777" w:rsidR="009C4ECA" w:rsidRPr="00F93E04" w:rsidRDefault="00E37158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Coût (dollar US)</w:t>
            </w:r>
          </w:p>
        </w:tc>
      </w:tr>
      <w:tr w:rsidR="00E37158" w:rsidRPr="00F93E04" w14:paraId="512FB97E" w14:textId="77777777" w:rsidTr="00E37158">
        <w:tc>
          <w:tcPr>
            <w:tcW w:w="488" w:type="dxa"/>
          </w:tcPr>
          <w:p w14:paraId="512FB979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1:</w:t>
            </w:r>
          </w:p>
        </w:tc>
        <w:tc>
          <w:tcPr>
            <w:tcW w:w="3406" w:type="dxa"/>
          </w:tcPr>
          <w:p w14:paraId="512FB97A" w14:textId="77777777" w:rsidR="009C4ECA" w:rsidRPr="00F93E04" w:rsidRDefault="00E37158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Frais de scolarité et autres frais</w:t>
            </w:r>
          </w:p>
        </w:tc>
        <w:tc>
          <w:tcPr>
            <w:tcW w:w="1911" w:type="dxa"/>
          </w:tcPr>
          <w:p w14:paraId="512FB97B" w14:textId="77777777" w:rsidR="009C4ECA" w:rsidRPr="00F93E04" w:rsidRDefault="00E37158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Frais de scolarité</w:t>
            </w:r>
          </w:p>
        </w:tc>
        <w:tc>
          <w:tcPr>
            <w:tcW w:w="1953" w:type="dxa"/>
          </w:tcPr>
          <w:p w14:paraId="512FB97C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7D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84" w14:textId="77777777" w:rsidTr="00E37158">
        <w:tc>
          <w:tcPr>
            <w:tcW w:w="488" w:type="dxa"/>
          </w:tcPr>
          <w:p w14:paraId="512FB97F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2:</w:t>
            </w:r>
          </w:p>
        </w:tc>
        <w:tc>
          <w:tcPr>
            <w:tcW w:w="3406" w:type="dxa"/>
          </w:tcPr>
          <w:p w14:paraId="512FB980" w14:textId="77777777" w:rsidR="009C4ECA" w:rsidRPr="00F93E04" w:rsidRDefault="00E37158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Hébergement</w:t>
            </w:r>
          </w:p>
        </w:tc>
        <w:tc>
          <w:tcPr>
            <w:tcW w:w="1911" w:type="dxa"/>
          </w:tcPr>
          <w:p w14:paraId="512FB981" w14:textId="77777777" w:rsidR="009C4ECA" w:rsidRPr="00F93E04" w:rsidRDefault="00E37158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Hébergement</w:t>
            </w:r>
          </w:p>
        </w:tc>
        <w:tc>
          <w:tcPr>
            <w:tcW w:w="1953" w:type="dxa"/>
          </w:tcPr>
          <w:p w14:paraId="512FB982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83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8A" w14:textId="77777777" w:rsidTr="00E37158">
        <w:tc>
          <w:tcPr>
            <w:tcW w:w="488" w:type="dxa"/>
          </w:tcPr>
          <w:p w14:paraId="512FB985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3:</w:t>
            </w:r>
          </w:p>
        </w:tc>
        <w:tc>
          <w:tcPr>
            <w:tcW w:w="3406" w:type="dxa"/>
          </w:tcPr>
          <w:p w14:paraId="512FB986" w14:textId="77777777" w:rsidR="009C4ECA" w:rsidRPr="00F93E04" w:rsidRDefault="00E37158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Livres</w:t>
            </w:r>
          </w:p>
        </w:tc>
        <w:tc>
          <w:tcPr>
            <w:tcW w:w="1911" w:type="dxa"/>
          </w:tcPr>
          <w:p w14:paraId="512FB987" w14:textId="77777777" w:rsidR="009C4ECA" w:rsidRPr="00F93E04" w:rsidRDefault="00FA36C9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Frais annexes</w:t>
            </w:r>
          </w:p>
        </w:tc>
        <w:tc>
          <w:tcPr>
            <w:tcW w:w="1953" w:type="dxa"/>
          </w:tcPr>
          <w:p w14:paraId="512FB988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89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90" w14:textId="77777777" w:rsidTr="00E37158">
        <w:tc>
          <w:tcPr>
            <w:tcW w:w="488" w:type="dxa"/>
          </w:tcPr>
          <w:p w14:paraId="512FB98B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lastRenderedPageBreak/>
              <w:t>4:</w:t>
            </w:r>
          </w:p>
        </w:tc>
        <w:tc>
          <w:tcPr>
            <w:tcW w:w="3406" w:type="dxa"/>
          </w:tcPr>
          <w:p w14:paraId="512FB98C" w14:textId="77777777" w:rsidR="009C4ECA" w:rsidRPr="00F93E04" w:rsidRDefault="00E37158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Repas</w:t>
            </w:r>
          </w:p>
        </w:tc>
        <w:tc>
          <w:tcPr>
            <w:tcW w:w="1911" w:type="dxa"/>
          </w:tcPr>
          <w:p w14:paraId="512FB98D" w14:textId="77777777" w:rsidR="009C4ECA" w:rsidRPr="00F93E04" w:rsidRDefault="00FA36C9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Frais annexes</w:t>
            </w:r>
          </w:p>
        </w:tc>
        <w:tc>
          <w:tcPr>
            <w:tcW w:w="1953" w:type="dxa"/>
          </w:tcPr>
          <w:p w14:paraId="512FB98E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8F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96" w14:textId="77777777" w:rsidTr="00E37158">
        <w:tc>
          <w:tcPr>
            <w:tcW w:w="488" w:type="dxa"/>
          </w:tcPr>
          <w:p w14:paraId="512FB991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5:</w:t>
            </w:r>
          </w:p>
        </w:tc>
        <w:tc>
          <w:tcPr>
            <w:tcW w:w="3406" w:type="dxa"/>
          </w:tcPr>
          <w:p w14:paraId="512FB992" w14:textId="77777777" w:rsidR="009C4ECA" w:rsidRPr="00F93E04" w:rsidRDefault="00E37158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Billets d’avion</w:t>
            </w:r>
          </w:p>
        </w:tc>
        <w:tc>
          <w:tcPr>
            <w:tcW w:w="1911" w:type="dxa"/>
          </w:tcPr>
          <w:p w14:paraId="512FB993" w14:textId="77777777" w:rsidR="009C4ECA" w:rsidRPr="00F93E04" w:rsidRDefault="00FA36C9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Déplacements</w:t>
            </w:r>
          </w:p>
        </w:tc>
        <w:tc>
          <w:tcPr>
            <w:tcW w:w="1953" w:type="dxa"/>
          </w:tcPr>
          <w:p w14:paraId="512FB994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95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9C" w14:textId="77777777" w:rsidTr="00E37158">
        <w:tc>
          <w:tcPr>
            <w:tcW w:w="488" w:type="dxa"/>
          </w:tcPr>
          <w:p w14:paraId="512FB997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6:</w:t>
            </w:r>
          </w:p>
        </w:tc>
        <w:tc>
          <w:tcPr>
            <w:tcW w:w="3406" w:type="dxa"/>
          </w:tcPr>
          <w:p w14:paraId="512FB998" w14:textId="77777777" w:rsidR="009C4ECA" w:rsidRPr="00F93E04" w:rsidRDefault="00E37158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Frais de visa</w:t>
            </w:r>
          </w:p>
        </w:tc>
        <w:tc>
          <w:tcPr>
            <w:tcW w:w="1911" w:type="dxa"/>
          </w:tcPr>
          <w:p w14:paraId="512FB999" w14:textId="77777777" w:rsidR="009C4ECA" w:rsidRPr="00F93E04" w:rsidRDefault="00FA36C9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Déplacements</w:t>
            </w:r>
          </w:p>
        </w:tc>
        <w:tc>
          <w:tcPr>
            <w:tcW w:w="1953" w:type="dxa"/>
          </w:tcPr>
          <w:p w14:paraId="512FB99A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9B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A2" w14:textId="77777777" w:rsidTr="00E37158">
        <w:tc>
          <w:tcPr>
            <w:tcW w:w="488" w:type="dxa"/>
          </w:tcPr>
          <w:p w14:paraId="512FB99D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7:</w:t>
            </w:r>
          </w:p>
        </w:tc>
        <w:tc>
          <w:tcPr>
            <w:tcW w:w="3406" w:type="dxa"/>
          </w:tcPr>
          <w:p w14:paraId="512FB99E" w14:textId="77777777" w:rsidR="009C4ECA" w:rsidRPr="00F93E04" w:rsidRDefault="00E37158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Transports locaux</w:t>
            </w:r>
          </w:p>
        </w:tc>
        <w:tc>
          <w:tcPr>
            <w:tcW w:w="1911" w:type="dxa"/>
          </w:tcPr>
          <w:p w14:paraId="512FB99F" w14:textId="77777777" w:rsidR="009C4ECA" w:rsidRPr="00F93E04" w:rsidRDefault="00FA36C9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Déplacements</w:t>
            </w:r>
          </w:p>
        </w:tc>
        <w:tc>
          <w:tcPr>
            <w:tcW w:w="1953" w:type="dxa"/>
          </w:tcPr>
          <w:p w14:paraId="512FB9A0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A1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A8" w14:textId="77777777" w:rsidTr="00E37158">
        <w:tc>
          <w:tcPr>
            <w:tcW w:w="488" w:type="dxa"/>
          </w:tcPr>
          <w:p w14:paraId="512FB9A3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8:</w:t>
            </w:r>
          </w:p>
        </w:tc>
        <w:tc>
          <w:tcPr>
            <w:tcW w:w="3406" w:type="dxa"/>
          </w:tcPr>
          <w:p w14:paraId="512FB9A4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11" w:type="dxa"/>
          </w:tcPr>
          <w:p w14:paraId="512FB9A5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53" w:type="dxa"/>
          </w:tcPr>
          <w:p w14:paraId="512FB9A6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A7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AE" w14:textId="77777777" w:rsidTr="00E37158">
        <w:tc>
          <w:tcPr>
            <w:tcW w:w="488" w:type="dxa"/>
          </w:tcPr>
          <w:p w14:paraId="512FB9A9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9:</w:t>
            </w:r>
          </w:p>
        </w:tc>
        <w:tc>
          <w:tcPr>
            <w:tcW w:w="3406" w:type="dxa"/>
          </w:tcPr>
          <w:p w14:paraId="512FB9AA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11" w:type="dxa"/>
          </w:tcPr>
          <w:p w14:paraId="512FB9AB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53" w:type="dxa"/>
          </w:tcPr>
          <w:p w14:paraId="512FB9AC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AD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B4" w14:textId="77777777" w:rsidTr="00E37158">
        <w:tc>
          <w:tcPr>
            <w:tcW w:w="488" w:type="dxa"/>
          </w:tcPr>
          <w:p w14:paraId="512FB9AF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10:</w:t>
            </w:r>
          </w:p>
        </w:tc>
        <w:tc>
          <w:tcPr>
            <w:tcW w:w="3406" w:type="dxa"/>
          </w:tcPr>
          <w:p w14:paraId="512FB9B0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11" w:type="dxa"/>
          </w:tcPr>
          <w:p w14:paraId="512FB9B1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53" w:type="dxa"/>
          </w:tcPr>
          <w:p w14:paraId="512FB9B2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B3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BA" w14:textId="77777777" w:rsidTr="00E37158">
        <w:tc>
          <w:tcPr>
            <w:tcW w:w="488" w:type="dxa"/>
          </w:tcPr>
          <w:p w14:paraId="512FB9B5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11:</w:t>
            </w:r>
          </w:p>
        </w:tc>
        <w:tc>
          <w:tcPr>
            <w:tcW w:w="3406" w:type="dxa"/>
          </w:tcPr>
          <w:p w14:paraId="512FB9B6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11" w:type="dxa"/>
          </w:tcPr>
          <w:p w14:paraId="512FB9B7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53" w:type="dxa"/>
          </w:tcPr>
          <w:p w14:paraId="512FB9B8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B9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C0" w14:textId="77777777" w:rsidTr="00E37158">
        <w:tc>
          <w:tcPr>
            <w:tcW w:w="488" w:type="dxa"/>
          </w:tcPr>
          <w:p w14:paraId="512FB9BB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12:</w:t>
            </w:r>
          </w:p>
        </w:tc>
        <w:tc>
          <w:tcPr>
            <w:tcW w:w="3406" w:type="dxa"/>
          </w:tcPr>
          <w:p w14:paraId="512FB9BC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11" w:type="dxa"/>
          </w:tcPr>
          <w:p w14:paraId="512FB9BD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53" w:type="dxa"/>
          </w:tcPr>
          <w:p w14:paraId="512FB9BE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BF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C6" w14:textId="77777777" w:rsidTr="00E37158">
        <w:tc>
          <w:tcPr>
            <w:tcW w:w="488" w:type="dxa"/>
          </w:tcPr>
          <w:p w14:paraId="512FB9C1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13:</w:t>
            </w:r>
          </w:p>
        </w:tc>
        <w:tc>
          <w:tcPr>
            <w:tcW w:w="3406" w:type="dxa"/>
          </w:tcPr>
          <w:p w14:paraId="512FB9C2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11" w:type="dxa"/>
          </w:tcPr>
          <w:p w14:paraId="512FB9C3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53" w:type="dxa"/>
          </w:tcPr>
          <w:p w14:paraId="512FB9C4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C5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CC" w14:textId="77777777" w:rsidTr="00E37158">
        <w:tc>
          <w:tcPr>
            <w:tcW w:w="488" w:type="dxa"/>
          </w:tcPr>
          <w:p w14:paraId="512FB9C7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14:</w:t>
            </w:r>
          </w:p>
        </w:tc>
        <w:tc>
          <w:tcPr>
            <w:tcW w:w="3406" w:type="dxa"/>
          </w:tcPr>
          <w:p w14:paraId="512FB9C8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11" w:type="dxa"/>
          </w:tcPr>
          <w:p w14:paraId="512FB9C9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53" w:type="dxa"/>
          </w:tcPr>
          <w:p w14:paraId="512FB9CA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CB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D2" w14:textId="77777777" w:rsidTr="00E37158">
        <w:tc>
          <w:tcPr>
            <w:tcW w:w="488" w:type="dxa"/>
          </w:tcPr>
          <w:p w14:paraId="512FB9CD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15:</w:t>
            </w:r>
          </w:p>
        </w:tc>
        <w:tc>
          <w:tcPr>
            <w:tcW w:w="3406" w:type="dxa"/>
          </w:tcPr>
          <w:p w14:paraId="512FB9CE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11" w:type="dxa"/>
          </w:tcPr>
          <w:p w14:paraId="512FB9CF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953" w:type="dxa"/>
          </w:tcPr>
          <w:p w14:paraId="512FB9D0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D1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  <w:tr w:rsidR="00E37158" w:rsidRPr="00F93E04" w14:paraId="512FB9D6" w14:textId="77777777" w:rsidTr="00E37158">
        <w:tc>
          <w:tcPr>
            <w:tcW w:w="5805" w:type="dxa"/>
            <w:gridSpan w:val="3"/>
          </w:tcPr>
          <w:p w14:paraId="512FB9D3" w14:textId="77777777" w:rsidR="009C4ECA" w:rsidRPr="00F93E04" w:rsidRDefault="00FA36C9" w:rsidP="00FA36C9">
            <w:pPr>
              <w:pStyle w:val="BodyParagraph"/>
              <w:rPr>
                <w:lang w:val="fr-FR"/>
              </w:rPr>
            </w:pPr>
            <w:r w:rsidRPr="00F93E04">
              <w:rPr>
                <w:lang w:val="fr-FR"/>
              </w:rPr>
              <w:t>B</w:t>
            </w:r>
            <w:r w:rsidR="009C4ECA" w:rsidRPr="00F93E04">
              <w:rPr>
                <w:lang w:val="fr-FR"/>
              </w:rPr>
              <w:t>udget</w:t>
            </w:r>
            <w:r w:rsidRPr="00F93E04">
              <w:rPr>
                <w:lang w:val="fr-FR"/>
              </w:rPr>
              <w:t xml:space="preserve"> total</w:t>
            </w:r>
          </w:p>
        </w:tc>
        <w:tc>
          <w:tcPr>
            <w:tcW w:w="1953" w:type="dxa"/>
          </w:tcPr>
          <w:p w14:paraId="512FB9D4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  <w:tc>
          <w:tcPr>
            <w:tcW w:w="1885" w:type="dxa"/>
          </w:tcPr>
          <w:p w14:paraId="512FB9D5" w14:textId="77777777" w:rsidR="009C4ECA" w:rsidRPr="00F93E04" w:rsidRDefault="009C4ECA" w:rsidP="00FA36C9">
            <w:pPr>
              <w:pStyle w:val="BodyParagraph"/>
              <w:rPr>
                <w:lang w:val="fr-FR"/>
              </w:rPr>
            </w:pPr>
          </w:p>
        </w:tc>
      </w:tr>
    </w:tbl>
    <w:p w14:paraId="512FB9D7" w14:textId="77777777" w:rsidR="009C4ECA" w:rsidRPr="00F93E04" w:rsidRDefault="009C4ECA" w:rsidP="00FA36C9">
      <w:pPr>
        <w:pStyle w:val="BodyParagraph"/>
        <w:rPr>
          <w:lang w:val="fr-FR"/>
        </w:rPr>
      </w:pPr>
    </w:p>
    <w:p w14:paraId="512FB9D8" w14:textId="77777777" w:rsidR="00817A53" w:rsidRPr="00F93E04" w:rsidRDefault="00817A53" w:rsidP="00817A53">
      <w:pPr>
        <w:pStyle w:val="Heading3"/>
        <w:rPr>
          <w:lang w:val="fr-FR"/>
        </w:rPr>
      </w:pPr>
      <w:r w:rsidRPr="00F93E04">
        <w:rPr>
          <w:lang w:val="fr-FR"/>
        </w:rPr>
        <w:t>FINANC</w:t>
      </w:r>
      <w:r w:rsidR="00E37158" w:rsidRPr="00F93E04">
        <w:rPr>
          <w:lang w:val="fr-FR"/>
        </w:rPr>
        <w:t>EMENT DE LA BOURSE D’ÉTUDES</w:t>
      </w:r>
    </w:p>
    <w:p w14:paraId="512FB9D9" w14:textId="5F67E922" w:rsidR="00817A53" w:rsidRPr="00F93E04" w:rsidRDefault="004B00E2" w:rsidP="00FA36C9">
      <w:pPr>
        <w:pStyle w:val="BodyParagraph"/>
        <w:rPr>
          <w:lang w:val="fr-FR"/>
        </w:rPr>
      </w:pPr>
      <w:r>
        <w:rPr>
          <w:lang w:val="fr-FR"/>
        </w:rPr>
        <w:t>La bourse d’études s’élève à 30,000</w:t>
      </w:r>
      <w:r w:rsidR="00CA311D" w:rsidRPr="00F93E04">
        <w:rPr>
          <w:lang w:val="fr-FR"/>
        </w:rPr>
        <w:t xml:space="preserve"> dollars US</w:t>
      </w:r>
      <w:r w:rsidR="00817A53" w:rsidRPr="00F93E04">
        <w:rPr>
          <w:lang w:val="fr-FR"/>
        </w:rPr>
        <w:t>.</w:t>
      </w:r>
      <w:r w:rsidR="00CA311D" w:rsidRPr="00F93E04">
        <w:rPr>
          <w:lang w:val="fr-FR"/>
        </w:rPr>
        <w:t xml:space="preserve"> Toutes </w:t>
      </w:r>
      <w:r w:rsidR="00FA36C9" w:rsidRPr="00F93E04">
        <w:rPr>
          <w:lang w:val="fr-FR"/>
        </w:rPr>
        <w:t xml:space="preserve">les dépenses </w:t>
      </w:r>
      <w:r w:rsidR="00587E37" w:rsidRPr="00F93E04">
        <w:rPr>
          <w:lang w:val="fr-FR"/>
        </w:rPr>
        <w:t>au-delà</w:t>
      </w:r>
      <w:r w:rsidR="00FA36C9" w:rsidRPr="00F93E04">
        <w:rPr>
          <w:lang w:val="fr-FR"/>
        </w:rPr>
        <w:t xml:space="preserve"> de ce</w:t>
      </w:r>
      <w:r w:rsidR="00587E37" w:rsidRPr="00F93E04">
        <w:rPr>
          <w:lang w:val="fr-FR"/>
        </w:rPr>
        <w:t xml:space="preserve"> montant s</w:t>
      </w:r>
      <w:r w:rsidR="00F93E04" w:rsidRPr="00F93E04">
        <w:rPr>
          <w:lang w:val="fr-FR"/>
        </w:rPr>
        <w:t>ont</w:t>
      </w:r>
      <w:r w:rsidR="00CA311D" w:rsidRPr="00F93E04">
        <w:rPr>
          <w:lang w:val="fr-FR"/>
        </w:rPr>
        <w:t xml:space="preserve"> à votre charge. V</w:t>
      </w:r>
      <w:r w:rsidR="00FA36C9" w:rsidRPr="00F93E04">
        <w:rPr>
          <w:lang w:val="fr-FR"/>
        </w:rPr>
        <w:t xml:space="preserve">euillez lister et </w:t>
      </w:r>
      <w:r w:rsidR="00587E37" w:rsidRPr="00F93E04">
        <w:rPr>
          <w:lang w:val="fr-FR"/>
        </w:rPr>
        <w:t>détailler les sources de financement qui vous permettront de faire face à ces frais supplémentaires :</w:t>
      </w:r>
    </w:p>
    <w:p w14:paraId="512FB9DA" w14:textId="77777777" w:rsidR="00E4056B" w:rsidRPr="00F93E04" w:rsidRDefault="00E4056B" w:rsidP="00B96024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lang w:val="fr-FR"/>
        </w:rPr>
      </w:pPr>
    </w:p>
    <w:sectPr w:rsidR="00E4056B" w:rsidRPr="00F93E04" w:rsidSect="004C2458">
      <w:footerReference w:type="default" r:id="rId13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CED86" w14:textId="77777777" w:rsidR="00BF4164" w:rsidRDefault="00BF4164">
      <w:r>
        <w:separator/>
      </w:r>
    </w:p>
  </w:endnote>
  <w:endnote w:type="continuationSeparator" w:id="0">
    <w:p w14:paraId="1FDB2AB2" w14:textId="77777777" w:rsidR="00BF4164" w:rsidRDefault="00BF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B9E3" w14:textId="77777777" w:rsidR="00E41358" w:rsidRPr="004C101B" w:rsidRDefault="004C101B" w:rsidP="00E4135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  <w:lang w:val="fr-FR"/>
      </w:rPr>
    </w:pPr>
    <w:r w:rsidRPr="004C101B">
      <w:rPr>
        <w:rFonts w:ascii="Arial Narrow" w:hAnsi="Arial Narrow"/>
        <w:color w:val="0251A3"/>
        <w:sz w:val="18"/>
        <w:lang w:val="fr-FR"/>
      </w:rPr>
      <w:t>Subvention mondiale – Bourse d’étude - Candidature</w:t>
    </w:r>
    <w:r>
      <w:rPr>
        <w:rFonts w:ascii="Arial Narrow" w:hAnsi="Arial Narrow"/>
        <w:color w:val="0251A3"/>
        <w:sz w:val="18"/>
        <w:lang w:val="fr-FR"/>
      </w:rPr>
      <w:t xml:space="preserve"> (Août</w:t>
    </w:r>
    <w:r w:rsidR="00E41358" w:rsidRPr="004C101B">
      <w:rPr>
        <w:rFonts w:ascii="Arial Narrow" w:hAnsi="Arial Narrow"/>
        <w:color w:val="0251A3"/>
        <w:sz w:val="18"/>
        <w:lang w:val="fr-FR"/>
      </w:rPr>
      <w:t xml:space="preserve"> 2014)</w:t>
    </w:r>
    <w:r w:rsidR="00E41358" w:rsidRPr="004C101B">
      <w:rPr>
        <w:rFonts w:ascii="Arial Narrow" w:hAnsi="Arial Narrow"/>
        <w:color w:val="0251A3"/>
        <w:sz w:val="18"/>
        <w:lang w:val="fr-FR"/>
      </w:rPr>
      <w:tab/>
    </w:r>
    <w:r w:rsidR="00E41358" w:rsidRPr="00FB78D4">
      <w:rPr>
        <w:rFonts w:ascii="Arial Narrow" w:hAnsi="Arial Narrow"/>
        <w:color w:val="0251A3"/>
        <w:sz w:val="18"/>
      </w:rPr>
      <w:fldChar w:fldCharType="begin"/>
    </w:r>
    <w:r w:rsidR="00E41358" w:rsidRPr="004C101B">
      <w:rPr>
        <w:rFonts w:ascii="Arial Narrow" w:hAnsi="Arial Narrow"/>
        <w:color w:val="0251A3"/>
        <w:sz w:val="18"/>
        <w:lang w:val="fr-FR"/>
      </w:rPr>
      <w:instrText xml:space="preserve"> PAGE </w:instrText>
    </w:r>
    <w:r w:rsidR="00E41358" w:rsidRPr="00FB78D4">
      <w:rPr>
        <w:rFonts w:ascii="Arial Narrow" w:hAnsi="Arial Narrow"/>
        <w:color w:val="0251A3"/>
        <w:sz w:val="18"/>
      </w:rPr>
      <w:fldChar w:fldCharType="separate"/>
    </w:r>
    <w:r w:rsidR="004B00E2">
      <w:rPr>
        <w:rFonts w:ascii="Arial Narrow" w:hAnsi="Arial Narrow"/>
        <w:noProof/>
        <w:color w:val="0251A3"/>
        <w:sz w:val="18"/>
        <w:lang w:val="fr-FR"/>
      </w:rPr>
      <w:t>5</w:t>
    </w:r>
    <w:r w:rsidR="00E41358" w:rsidRPr="00FB78D4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60D8F" w14:textId="77777777" w:rsidR="00BF4164" w:rsidRDefault="00BF4164">
      <w:r>
        <w:separator/>
      </w:r>
    </w:p>
  </w:footnote>
  <w:footnote w:type="continuationSeparator" w:id="0">
    <w:p w14:paraId="20F5585A" w14:textId="77777777" w:rsidR="00BF4164" w:rsidRDefault="00BF4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E63B1"/>
    <w:multiLevelType w:val="hybridMultilevel"/>
    <w:tmpl w:val="9B9C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10"/>
    <w:rsid w:val="00000010"/>
    <w:rsid w:val="000407B2"/>
    <w:rsid w:val="00083886"/>
    <w:rsid w:val="00094D7D"/>
    <w:rsid w:val="000B657C"/>
    <w:rsid w:val="000E0EEA"/>
    <w:rsid w:val="00100319"/>
    <w:rsid w:val="00147C0F"/>
    <w:rsid w:val="0016207F"/>
    <w:rsid w:val="00164FFA"/>
    <w:rsid w:val="00197BC1"/>
    <w:rsid w:val="001A3A6F"/>
    <w:rsid w:val="001E1C22"/>
    <w:rsid w:val="001E1F68"/>
    <w:rsid w:val="001E67ED"/>
    <w:rsid w:val="001F2186"/>
    <w:rsid w:val="0022325E"/>
    <w:rsid w:val="00253EFE"/>
    <w:rsid w:val="002B11CE"/>
    <w:rsid w:val="003262A6"/>
    <w:rsid w:val="003611FF"/>
    <w:rsid w:val="003C0AAA"/>
    <w:rsid w:val="00406126"/>
    <w:rsid w:val="0041297E"/>
    <w:rsid w:val="00457312"/>
    <w:rsid w:val="004B00E2"/>
    <w:rsid w:val="004C101B"/>
    <w:rsid w:val="004C2458"/>
    <w:rsid w:val="0055108E"/>
    <w:rsid w:val="005557E9"/>
    <w:rsid w:val="005707F2"/>
    <w:rsid w:val="00573227"/>
    <w:rsid w:val="00587E37"/>
    <w:rsid w:val="00595B16"/>
    <w:rsid w:val="005C5D13"/>
    <w:rsid w:val="006710EA"/>
    <w:rsid w:val="006F2326"/>
    <w:rsid w:val="00723F9D"/>
    <w:rsid w:val="00724A57"/>
    <w:rsid w:val="007629DA"/>
    <w:rsid w:val="007808F6"/>
    <w:rsid w:val="00817A53"/>
    <w:rsid w:val="00846BE9"/>
    <w:rsid w:val="0085621F"/>
    <w:rsid w:val="008D1AB3"/>
    <w:rsid w:val="0091412C"/>
    <w:rsid w:val="00917AB9"/>
    <w:rsid w:val="009427D4"/>
    <w:rsid w:val="009436D2"/>
    <w:rsid w:val="009551E3"/>
    <w:rsid w:val="009636D9"/>
    <w:rsid w:val="00966CC0"/>
    <w:rsid w:val="009C307D"/>
    <w:rsid w:val="009C4ECA"/>
    <w:rsid w:val="009E5D1F"/>
    <w:rsid w:val="00A8393B"/>
    <w:rsid w:val="00AC1A95"/>
    <w:rsid w:val="00B04E32"/>
    <w:rsid w:val="00B40A2E"/>
    <w:rsid w:val="00B96024"/>
    <w:rsid w:val="00BC41A7"/>
    <w:rsid w:val="00BF4164"/>
    <w:rsid w:val="00C16EC2"/>
    <w:rsid w:val="00C17425"/>
    <w:rsid w:val="00C27688"/>
    <w:rsid w:val="00C37EDD"/>
    <w:rsid w:val="00C43880"/>
    <w:rsid w:val="00C515E2"/>
    <w:rsid w:val="00C64BFD"/>
    <w:rsid w:val="00C829DD"/>
    <w:rsid w:val="00CA311D"/>
    <w:rsid w:val="00CA4957"/>
    <w:rsid w:val="00CE5C4A"/>
    <w:rsid w:val="00D12505"/>
    <w:rsid w:val="00D2613D"/>
    <w:rsid w:val="00D33DC5"/>
    <w:rsid w:val="00D7368D"/>
    <w:rsid w:val="00DC5C4D"/>
    <w:rsid w:val="00E37158"/>
    <w:rsid w:val="00E4056B"/>
    <w:rsid w:val="00E41358"/>
    <w:rsid w:val="00ED638D"/>
    <w:rsid w:val="00F15666"/>
    <w:rsid w:val="00F27A9D"/>
    <w:rsid w:val="00F317B1"/>
    <w:rsid w:val="00F45AAD"/>
    <w:rsid w:val="00F45BA7"/>
    <w:rsid w:val="00F64E2C"/>
    <w:rsid w:val="00F93E04"/>
    <w:rsid w:val="00FA36C9"/>
    <w:rsid w:val="00FB78D4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512FB893"/>
  <w15:docId w15:val="{FE487A7B-1D15-4212-AE12-DE880D00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A57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FA36C9"/>
    <w:pPr>
      <w:widowControl w:val="0"/>
      <w:tabs>
        <w:tab w:val="left" w:pos="1228"/>
      </w:tabs>
      <w:suppressAutoHyphens/>
      <w:autoSpaceDE w:val="0"/>
      <w:autoSpaceDN w:val="0"/>
      <w:adjustRightInd w:val="0"/>
      <w:spacing w:before="120" w:line="300" w:lineRule="atLeast"/>
      <w:ind w:hanging="18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C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otary.org/myrotary/en/document/59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otary.org/myrotary/en/areas-focu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4ABC75E411499B43FDBE9E37B18B" ma:contentTypeVersion="0" ma:contentTypeDescription="Create a new document." ma:contentTypeScope="" ma:versionID="2fc7f29c64343ede7ba196a7a84302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F9D680-E5FA-4302-A98A-DF216FCDE4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89C0F-802A-4D6E-9EE8-FAAFEB73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0B2448-32DC-4B51-B6FA-2DB5E7A36A4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</Template>
  <TotalTime>0</TotalTime>
  <Pages>5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McLeod</dc:creator>
  <cp:lastModifiedBy>katherine Burke</cp:lastModifiedBy>
  <cp:revision>2</cp:revision>
  <cp:lastPrinted>2013-12-20T15:37:00Z</cp:lastPrinted>
  <dcterms:created xsi:type="dcterms:W3CDTF">2021-01-28T15:07:00Z</dcterms:created>
  <dcterms:modified xsi:type="dcterms:W3CDTF">2021-01-28T15:07:00Z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0x0101008A354ABC75E411499B43FDBE9E37B18B</vt:lpwstr>
  </property>
</Properties>
</file>