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49DD" w14:textId="7FC0D3AE" w:rsidR="00463B35" w:rsidRPr="009C4DD1" w:rsidRDefault="004B22B4" w:rsidP="002A249B">
      <w:pPr>
        <w:tabs>
          <w:tab w:val="left" w:pos="180"/>
        </w:tabs>
        <w:ind w:left="180" w:hanging="180"/>
        <w:rPr>
          <w:sz w:val="20"/>
          <w:szCs w:val="20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74AC801" wp14:editId="6154A562">
            <wp:simplePos x="0" y="0"/>
            <wp:positionH relativeFrom="margin">
              <wp:posOffset>1943100</wp:posOffset>
            </wp:positionH>
            <wp:positionV relativeFrom="paragraph">
              <wp:posOffset>0</wp:posOffset>
            </wp:positionV>
            <wp:extent cx="3808095" cy="1228725"/>
            <wp:effectExtent l="0" t="0" r="1905" b="9525"/>
            <wp:wrapThrough wrapText="bothSides">
              <wp:wrapPolygon edited="0">
                <wp:start x="0" y="0"/>
                <wp:lineTo x="0" y="21433"/>
                <wp:lineTo x="21503" y="21433"/>
                <wp:lineTo x="21503" y="0"/>
                <wp:lineTo x="0" y="0"/>
              </wp:wrapPolygon>
            </wp:wrapThrough>
            <wp:docPr id="26" name="Picture 2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4743D" w14:textId="11E46432" w:rsidR="000E400F" w:rsidRPr="009C4DD1" w:rsidRDefault="000E400F" w:rsidP="002A249B">
      <w:pPr>
        <w:tabs>
          <w:tab w:val="left" w:pos="180"/>
        </w:tabs>
        <w:ind w:left="180" w:hanging="180"/>
        <w:rPr>
          <w:sz w:val="20"/>
          <w:szCs w:val="20"/>
        </w:rPr>
      </w:pPr>
    </w:p>
    <w:p w14:paraId="20E3F69A" w14:textId="5FA21AED" w:rsidR="004B22B4" w:rsidRDefault="004B22B4" w:rsidP="002A249B">
      <w:pPr>
        <w:tabs>
          <w:tab w:val="left" w:pos="180"/>
        </w:tabs>
        <w:ind w:left="180" w:hanging="180"/>
        <w:rPr>
          <w:b/>
          <w:bCs/>
          <w:sz w:val="20"/>
          <w:szCs w:val="20"/>
          <w:u w:val="single"/>
        </w:rPr>
      </w:pPr>
    </w:p>
    <w:p w14:paraId="46D52089" w14:textId="4CD0CA3D" w:rsidR="004B22B4" w:rsidRDefault="004B22B4" w:rsidP="002A249B">
      <w:pPr>
        <w:tabs>
          <w:tab w:val="left" w:pos="180"/>
        </w:tabs>
        <w:ind w:left="180" w:hanging="180"/>
        <w:jc w:val="both"/>
        <w:rPr>
          <w:b/>
          <w:bCs/>
          <w:sz w:val="20"/>
          <w:szCs w:val="20"/>
          <w:u w:val="single"/>
        </w:rPr>
      </w:pPr>
    </w:p>
    <w:p w14:paraId="2E0EFA45" w14:textId="3FD1F5DD" w:rsidR="00815788" w:rsidRDefault="00815788" w:rsidP="002A249B">
      <w:pPr>
        <w:tabs>
          <w:tab w:val="left" w:pos="180"/>
        </w:tabs>
        <w:ind w:left="180" w:hanging="180"/>
        <w:rPr>
          <w:b/>
          <w:bCs/>
          <w:sz w:val="20"/>
          <w:szCs w:val="20"/>
          <w:u w:val="single"/>
        </w:rPr>
      </w:pPr>
    </w:p>
    <w:p w14:paraId="1DDA6074" w14:textId="77777777" w:rsidR="00815788" w:rsidRDefault="00815788" w:rsidP="002A249B">
      <w:pPr>
        <w:tabs>
          <w:tab w:val="left" w:pos="180"/>
        </w:tabs>
        <w:ind w:left="180" w:hanging="180"/>
        <w:rPr>
          <w:b/>
          <w:bCs/>
          <w:sz w:val="20"/>
          <w:szCs w:val="20"/>
          <w:u w:val="single"/>
        </w:rPr>
      </w:pPr>
    </w:p>
    <w:p w14:paraId="3DF3E25A" w14:textId="4385857B" w:rsidR="008D2412" w:rsidRDefault="000E400F" w:rsidP="002A249B">
      <w:pPr>
        <w:tabs>
          <w:tab w:val="left" w:pos="180"/>
        </w:tabs>
        <w:ind w:left="180" w:hanging="180"/>
        <w:rPr>
          <w:b/>
          <w:bCs/>
          <w:sz w:val="20"/>
          <w:szCs w:val="20"/>
          <w:u w:val="single"/>
        </w:rPr>
      </w:pPr>
      <w:r w:rsidRPr="009C4DD1">
        <w:rPr>
          <w:b/>
          <w:bCs/>
          <w:sz w:val="20"/>
          <w:szCs w:val="20"/>
          <w:u w:val="single"/>
        </w:rPr>
        <w:t>GUIDE TO COMPLETING THE NEW ROTARY YOUTH EXCHANGE APPLICATION 2023-24</w:t>
      </w:r>
      <w:r w:rsidR="001B2F10" w:rsidRPr="009C4DD1">
        <w:rPr>
          <w:b/>
          <w:bCs/>
          <w:sz w:val="20"/>
          <w:szCs w:val="20"/>
          <w:u w:val="single"/>
        </w:rPr>
        <w:t xml:space="preserve"> LONG-TERM</w:t>
      </w:r>
    </w:p>
    <w:p w14:paraId="358C5982" w14:textId="6EF88E60" w:rsidR="00945DBF" w:rsidRPr="00945DBF" w:rsidRDefault="00945DBF" w:rsidP="002A249B">
      <w:pPr>
        <w:tabs>
          <w:tab w:val="left" w:pos="180"/>
        </w:tabs>
        <w:ind w:left="180" w:hanging="180"/>
        <w:rPr>
          <w:b/>
          <w:bCs/>
          <w:i/>
          <w:iCs/>
          <w:color w:val="FF0000"/>
          <w:sz w:val="24"/>
          <w:szCs w:val="24"/>
        </w:rPr>
      </w:pPr>
      <w:r w:rsidRPr="00945DBF">
        <w:rPr>
          <w:b/>
          <w:bCs/>
          <w:i/>
          <w:iCs/>
          <w:color w:val="FF0000"/>
          <w:sz w:val="24"/>
          <w:szCs w:val="24"/>
        </w:rPr>
        <w:t>PLEASE NOTE - ALL FORMS MUST BE TYPED</w:t>
      </w:r>
      <w:r w:rsidR="00BD5951" w:rsidRPr="00945DBF">
        <w:rPr>
          <w:b/>
          <w:bCs/>
          <w:i/>
          <w:iCs/>
          <w:color w:val="FF0000"/>
          <w:sz w:val="24"/>
          <w:szCs w:val="24"/>
        </w:rPr>
        <w:t xml:space="preserve">. </w:t>
      </w:r>
      <w:r w:rsidRPr="00945DBF">
        <w:rPr>
          <w:b/>
          <w:bCs/>
          <w:i/>
          <w:iCs/>
          <w:color w:val="FF0000"/>
          <w:sz w:val="24"/>
          <w:szCs w:val="24"/>
        </w:rPr>
        <w:t>HANDWRITTEN FORMS WILL NOT BE CONSIDERED.</w:t>
      </w:r>
    </w:p>
    <w:p w14:paraId="665C635B" w14:textId="3B3E8699" w:rsidR="00945DBF" w:rsidRDefault="00945DBF" w:rsidP="00945DBF">
      <w:pPr>
        <w:tabs>
          <w:tab w:val="left" w:pos="180"/>
        </w:tabs>
        <w:ind w:left="180" w:hanging="180"/>
        <w:rPr>
          <w:b/>
          <w:bCs/>
          <w:i/>
          <w:iCs/>
          <w:color w:val="FF0000"/>
          <w:sz w:val="24"/>
          <w:szCs w:val="24"/>
        </w:rPr>
      </w:pPr>
      <w:r w:rsidRPr="00945DBF">
        <w:rPr>
          <w:b/>
          <w:bCs/>
          <w:i/>
          <w:iCs/>
          <w:color w:val="FF0000"/>
          <w:sz w:val="24"/>
          <w:szCs w:val="24"/>
        </w:rPr>
        <w:t>KINDLY COMPLETE ALL QUESTIONS AS PER THESE INSTRUCTIONS</w:t>
      </w:r>
      <w:r w:rsidR="00BD5951" w:rsidRPr="00945DBF">
        <w:rPr>
          <w:b/>
          <w:bCs/>
          <w:i/>
          <w:iCs/>
          <w:color w:val="FF0000"/>
          <w:sz w:val="24"/>
          <w:szCs w:val="24"/>
        </w:rPr>
        <w:t xml:space="preserve">. </w:t>
      </w:r>
      <w:r w:rsidRPr="00945DBF">
        <w:rPr>
          <w:b/>
          <w:bCs/>
          <w:i/>
          <w:iCs/>
          <w:color w:val="FF0000"/>
          <w:sz w:val="24"/>
          <w:szCs w:val="24"/>
        </w:rPr>
        <w:t xml:space="preserve">INCOMPLETE FORMS WILL BE RETURNED </w:t>
      </w:r>
    </w:p>
    <w:p w14:paraId="5546D429" w14:textId="273A3CE5" w:rsidR="00945DBF" w:rsidRDefault="00945DBF" w:rsidP="00945DBF">
      <w:pPr>
        <w:tabs>
          <w:tab w:val="left" w:pos="180"/>
        </w:tabs>
        <w:ind w:left="180" w:hanging="180"/>
        <w:rPr>
          <w:b/>
          <w:bCs/>
          <w:i/>
          <w:iCs/>
          <w:color w:val="FF0000"/>
          <w:sz w:val="24"/>
          <w:szCs w:val="24"/>
        </w:rPr>
      </w:pPr>
    </w:p>
    <w:p w14:paraId="2C19BB06" w14:textId="38520A1A" w:rsidR="009803A5" w:rsidRDefault="009803A5" w:rsidP="00945DBF">
      <w:pPr>
        <w:tabs>
          <w:tab w:val="left" w:pos="180"/>
        </w:tabs>
        <w:ind w:left="180" w:hanging="18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 CLUB</w:t>
      </w:r>
    </w:p>
    <w:p w14:paraId="3E5A4D34" w14:textId="168E90E6" w:rsidR="009803A5" w:rsidRPr="009803A5" w:rsidRDefault="009803A5" w:rsidP="009803A5">
      <w:pPr>
        <w:tabs>
          <w:tab w:val="left" w:pos="180"/>
        </w:tabs>
        <w:ind w:left="180" w:hanging="180"/>
        <w:jc w:val="left"/>
        <w:rPr>
          <w:rFonts w:ascii="Tahoma" w:hAnsi="Tahoma" w:cs="Tahoma"/>
          <w:sz w:val="20"/>
          <w:szCs w:val="20"/>
        </w:rPr>
      </w:pPr>
      <w:r w:rsidRPr="009803A5">
        <w:rPr>
          <w:rFonts w:ascii="Tahoma" w:hAnsi="Tahoma" w:cs="Tahoma"/>
          <w:sz w:val="20"/>
          <w:szCs w:val="20"/>
        </w:rPr>
        <w:t>Please complete the areas below which relate to your club and district prior to sharing with the applicants.</w:t>
      </w:r>
    </w:p>
    <w:p w14:paraId="65248D4C" w14:textId="77777777" w:rsidR="009803A5" w:rsidRDefault="009803A5" w:rsidP="00945DBF">
      <w:pPr>
        <w:tabs>
          <w:tab w:val="left" w:pos="180"/>
        </w:tabs>
        <w:ind w:left="180" w:hanging="180"/>
        <w:rPr>
          <w:rFonts w:ascii="Tahoma" w:hAnsi="Tahoma" w:cs="Tahoma"/>
          <w:b/>
          <w:bCs/>
          <w:sz w:val="20"/>
          <w:szCs w:val="20"/>
        </w:rPr>
      </w:pPr>
    </w:p>
    <w:p w14:paraId="5723BF48" w14:textId="76599135" w:rsidR="00255CD7" w:rsidRPr="00255CD7" w:rsidRDefault="00255CD7" w:rsidP="00945DBF">
      <w:pPr>
        <w:tabs>
          <w:tab w:val="left" w:pos="180"/>
        </w:tabs>
        <w:ind w:left="180" w:hanging="180"/>
        <w:rPr>
          <w:rFonts w:ascii="Tahoma" w:hAnsi="Tahoma" w:cs="Tahoma"/>
          <w:b/>
          <w:bCs/>
          <w:sz w:val="20"/>
          <w:szCs w:val="20"/>
        </w:rPr>
      </w:pPr>
      <w:r w:rsidRPr="00255CD7">
        <w:rPr>
          <w:rFonts w:ascii="Tahoma" w:hAnsi="Tahoma" w:cs="Tahoma"/>
          <w:b/>
          <w:bCs/>
          <w:sz w:val="20"/>
          <w:szCs w:val="20"/>
        </w:rPr>
        <w:t>TO APPLICANT</w:t>
      </w:r>
    </w:p>
    <w:p w14:paraId="65E4BE21" w14:textId="221D3FC2" w:rsidR="001B2F10" w:rsidRPr="009C4DD1" w:rsidRDefault="001B2F10" w:rsidP="009803A5">
      <w:pPr>
        <w:tabs>
          <w:tab w:val="left" w:pos="180"/>
        </w:tabs>
        <w:ind w:left="180" w:hanging="180"/>
        <w:jc w:val="left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>General Instructions: Should you wish to complete the Full Long Term Application document, please read through the instructions for the completion of the pages and follow these closely.</w:t>
      </w:r>
    </w:p>
    <w:p w14:paraId="135EF678" w14:textId="77777777" w:rsidR="001B2F10" w:rsidRPr="009C4DD1" w:rsidRDefault="001B2F10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 xml:space="preserve">Please note that the </w:t>
      </w:r>
      <w:r w:rsidRPr="00945DBF">
        <w:rPr>
          <w:rFonts w:ascii="Tahoma" w:hAnsi="Tahoma" w:cs="Tahoma"/>
          <w:b/>
          <w:bCs/>
          <w:sz w:val="20"/>
          <w:szCs w:val="20"/>
        </w:rPr>
        <w:t xml:space="preserve">full document must be completed </w:t>
      </w:r>
      <w:r w:rsidRPr="00945DBF">
        <w:rPr>
          <w:rFonts w:ascii="Tahoma" w:hAnsi="Tahoma" w:cs="Tahoma"/>
          <w:b/>
          <w:bCs/>
          <w:sz w:val="20"/>
          <w:szCs w:val="20"/>
          <w:u w:val="single"/>
        </w:rPr>
        <w:t>online</w:t>
      </w:r>
      <w:r w:rsidRPr="00945DBF">
        <w:rPr>
          <w:rFonts w:ascii="Tahoma" w:hAnsi="Tahoma" w:cs="Tahoma"/>
          <w:b/>
          <w:bCs/>
          <w:sz w:val="20"/>
          <w:szCs w:val="20"/>
        </w:rPr>
        <w:t xml:space="preserve"> as applications completed by hand will not be accepted</w:t>
      </w:r>
      <w:r w:rsidRPr="009C4DD1">
        <w:rPr>
          <w:rFonts w:ascii="Tahoma" w:hAnsi="Tahoma" w:cs="Tahoma"/>
          <w:sz w:val="20"/>
          <w:szCs w:val="20"/>
        </w:rPr>
        <w:t>.</w:t>
      </w:r>
    </w:p>
    <w:p w14:paraId="3D222473" w14:textId="5AABD256" w:rsidR="001B2F10" w:rsidRPr="009C4DD1" w:rsidRDefault="001B2F10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>Please provide the requested information in all the input fields</w:t>
      </w:r>
      <w:r w:rsidR="0021369B" w:rsidRPr="009C4DD1">
        <w:rPr>
          <w:rFonts w:ascii="Tahoma" w:hAnsi="Tahoma" w:cs="Tahoma"/>
          <w:sz w:val="20"/>
          <w:szCs w:val="20"/>
        </w:rPr>
        <w:t>.</w:t>
      </w:r>
    </w:p>
    <w:p w14:paraId="0294DFFD" w14:textId="058CE3FF" w:rsidR="00386F20" w:rsidRDefault="001B2F10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 xml:space="preserve">Please input the following specific information on certain pages where the application document asks for Rotary District and Club Contacts </w:t>
      </w:r>
      <w:r w:rsidR="00BD5951" w:rsidRPr="009C4DD1">
        <w:rPr>
          <w:rFonts w:ascii="Tahoma" w:hAnsi="Tahoma" w:cs="Tahoma"/>
          <w:sz w:val="20"/>
          <w:szCs w:val="20"/>
        </w:rPr>
        <w:t>etc.</w:t>
      </w:r>
      <w:r w:rsidRPr="009C4DD1">
        <w:rPr>
          <w:rFonts w:ascii="Tahoma" w:hAnsi="Tahoma" w:cs="Tahoma"/>
          <w:sz w:val="20"/>
          <w:szCs w:val="20"/>
        </w:rPr>
        <w:t xml:space="preserve"> ………… </w:t>
      </w:r>
    </w:p>
    <w:p w14:paraId="038510BA" w14:textId="24619D8A" w:rsidR="00FC432D" w:rsidRPr="009C4DD1" w:rsidRDefault="00FC432D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On Cover Page of Application –</w:t>
      </w:r>
    </w:p>
    <w:p w14:paraId="39C6560B" w14:textId="702E56D8" w:rsidR="00FC432D" w:rsidRPr="009C4DD1" w:rsidRDefault="006F2443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 xml:space="preserve"> </w:t>
      </w:r>
      <w:r w:rsidR="00401922" w:rsidRPr="009C4DD1">
        <w:rPr>
          <w:rFonts w:ascii="Tahoma" w:hAnsi="Tahoma" w:cs="Tahoma"/>
          <w:sz w:val="20"/>
          <w:szCs w:val="20"/>
        </w:rPr>
        <w:t>In the blank b</w:t>
      </w:r>
      <w:r w:rsidR="006A1075" w:rsidRPr="009C4DD1">
        <w:rPr>
          <w:rFonts w:ascii="Tahoma" w:hAnsi="Tahoma" w:cs="Tahoma"/>
          <w:sz w:val="20"/>
          <w:szCs w:val="20"/>
        </w:rPr>
        <w:t>lock – please insert the following:</w:t>
      </w:r>
    </w:p>
    <w:p w14:paraId="25E2A0EB" w14:textId="1FC0E44E" w:rsidR="007A1608" w:rsidRPr="00815788" w:rsidRDefault="007A1608" w:rsidP="002A249B">
      <w:pPr>
        <w:tabs>
          <w:tab w:val="left" w:pos="180"/>
          <w:tab w:val="left" w:pos="4950"/>
        </w:tabs>
        <w:spacing w:after="0"/>
        <w:ind w:left="180" w:hanging="180"/>
        <w:jc w:val="left"/>
        <w:rPr>
          <w:sz w:val="16"/>
          <w:szCs w:val="16"/>
        </w:rPr>
      </w:pPr>
      <w:r w:rsidRPr="00003A24">
        <w:rPr>
          <w:b/>
          <w:bCs/>
          <w:sz w:val="20"/>
          <w:szCs w:val="20"/>
        </w:rPr>
        <w:t>PLEASE SUBMIT YOUR COMPLETED APPLICATION DIGITALLY</w:t>
      </w:r>
      <w:r w:rsidRPr="00003A24">
        <w:rPr>
          <w:sz w:val="20"/>
          <w:szCs w:val="20"/>
        </w:rPr>
        <w:t xml:space="preserve"> </w:t>
      </w:r>
      <w:r w:rsidRPr="00815788">
        <w:rPr>
          <w:sz w:val="16"/>
          <w:szCs w:val="16"/>
        </w:rPr>
        <w:t xml:space="preserve">TO </w:t>
      </w:r>
      <w:r w:rsidRPr="00815788">
        <w:rPr>
          <w:b/>
          <w:bCs/>
          <w:sz w:val="26"/>
          <w:szCs w:val="26"/>
        </w:rPr>
        <w:t>aug@iafrica.com</w:t>
      </w:r>
    </w:p>
    <w:p w14:paraId="02442FCA" w14:textId="77777777" w:rsidR="007A1608" w:rsidRPr="00815788" w:rsidRDefault="007A1608" w:rsidP="002A249B">
      <w:pPr>
        <w:tabs>
          <w:tab w:val="left" w:pos="180"/>
          <w:tab w:val="left" w:pos="4950"/>
        </w:tabs>
        <w:spacing w:after="0"/>
        <w:ind w:left="180" w:hanging="180"/>
        <w:jc w:val="left"/>
        <w:rPr>
          <w:sz w:val="20"/>
          <w:szCs w:val="20"/>
        </w:rPr>
      </w:pPr>
    </w:p>
    <w:p w14:paraId="0CEA18C0" w14:textId="77777777" w:rsidR="007A1608" w:rsidRPr="00815788" w:rsidRDefault="007A1608" w:rsidP="00003A24">
      <w:pPr>
        <w:tabs>
          <w:tab w:val="left" w:pos="180"/>
          <w:tab w:val="left" w:pos="4950"/>
        </w:tabs>
        <w:spacing w:after="0"/>
        <w:ind w:left="720" w:hanging="180"/>
        <w:jc w:val="left"/>
        <w:rPr>
          <w:sz w:val="20"/>
          <w:szCs w:val="20"/>
        </w:rPr>
      </w:pPr>
      <w:r w:rsidRPr="00815788">
        <w:rPr>
          <w:sz w:val="20"/>
          <w:szCs w:val="20"/>
        </w:rPr>
        <w:t>Rotary District 9370 Youth Exchange</w:t>
      </w:r>
    </w:p>
    <w:p w14:paraId="0BC4325B" w14:textId="77777777" w:rsidR="007A1608" w:rsidRPr="00815788" w:rsidRDefault="007A1608" w:rsidP="00003A24">
      <w:pPr>
        <w:tabs>
          <w:tab w:val="left" w:pos="180"/>
          <w:tab w:val="left" w:pos="4950"/>
        </w:tabs>
        <w:spacing w:after="0"/>
        <w:ind w:left="720" w:hanging="180"/>
        <w:jc w:val="left"/>
        <w:rPr>
          <w:sz w:val="20"/>
          <w:szCs w:val="20"/>
        </w:rPr>
      </w:pPr>
      <w:r w:rsidRPr="00815788">
        <w:rPr>
          <w:sz w:val="20"/>
          <w:szCs w:val="20"/>
        </w:rPr>
        <w:t>Selections Coordinator</w:t>
      </w:r>
    </w:p>
    <w:p w14:paraId="78DBEA8F" w14:textId="77777777" w:rsidR="00003A24" w:rsidRPr="009047F5" w:rsidRDefault="00003A24" w:rsidP="00003A24">
      <w:pPr>
        <w:tabs>
          <w:tab w:val="left" w:pos="180"/>
          <w:tab w:val="left" w:pos="4950"/>
        </w:tabs>
        <w:spacing w:after="0"/>
        <w:ind w:left="720" w:hanging="180"/>
        <w:jc w:val="left"/>
      </w:pPr>
    </w:p>
    <w:p w14:paraId="00CC84CD" w14:textId="4703D3AA" w:rsidR="007A1608" w:rsidRPr="009047F5" w:rsidRDefault="007A1608" w:rsidP="00003A24">
      <w:pPr>
        <w:tabs>
          <w:tab w:val="left" w:pos="180"/>
          <w:tab w:val="left" w:pos="4950"/>
        </w:tabs>
        <w:spacing w:after="0"/>
        <w:ind w:left="720" w:hanging="180"/>
        <w:jc w:val="left"/>
      </w:pPr>
      <w:r w:rsidRPr="009047F5">
        <w:t>Hilary Augustus</w:t>
      </w:r>
    </w:p>
    <w:p w14:paraId="410F5616" w14:textId="77777777" w:rsidR="007A1608" w:rsidRPr="009047F5" w:rsidRDefault="007A1608" w:rsidP="00003A24">
      <w:pPr>
        <w:tabs>
          <w:tab w:val="left" w:pos="180"/>
          <w:tab w:val="left" w:pos="4950"/>
        </w:tabs>
        <w:spacing w:after="0"/>
        <w:ind w:left="720" w:hanging="180"/>
        <w:jc w:val="left"/>
      </w:pPr>
      <w:r w:rsidRPr="009047F5">
        <w:t>13 Furn Ridge</w:t>
      </w:r>
    </w:p>
    <w:p w14:paraId="046663FA" w14:textId="77777777" w:rsidR="007A1608" w:rsidRPr="009047F5" w:rsidRDefault="007A1608" w:rsidP="00003A24">
      <w:pPr>
        <w:tabs>
          <w:tab w:val="left" w:pos="180"/>
          <w:tab w:val="left" w:pos="4950"/>
        </w:tabs>
        <w:spacing w:after="0"/>
        <w:ind w:left="720" w:hanging="180"/>
        <w:jc w:val="left"/>
      </w:pPr>
      <w:r w:rsidRPr="009047F5">
        <w:t>1 Burne Crescent</w:t>
      </w:r>
    </w:p>
    <w:p w14:paraId="67162351" w14:textId="77777777" w:rsidR="007A1608" w:rsidRPr="009047F5" w:rsidRDefault="007A1608" w:rsidP="00003A24">
      <w:pPr>
        <w:tabs>
          <w:tab w:val="left" w:pos="180"/>
          <w:tab w:val="left" w:pos="4950"/>
        </w:tabs>
        <w:spacing w:after="0"/>
        <w:ind w:left="720" w:hanging="180"/>
        <w:jc w:val="left"/>
      </w:pPr>
      <w:r w:rsidRPr="009047F5">
        <w:t>Glenashley</w:t>
      </w:r>
    </w:p>
    <w:p w14:paraId="5755CECA" w14:textId="4199C89A" w:rsidR="007A1608" w:rsidRPr="009047F5" w:rsidRDefault="00BD5951" w:rsidP="00003A24">
      <w:pPr>
        <w:tabs>
          <w:tab w:val="left" w:pos="180"/>
          <w:tab w:val="left" w:pos="4950"/>
        </w:tabs>
        <w:spacing w:after="0"/>
        <w:ind w:left="720" w:hanging="180"/>
        <w:jc w:val="left"/>
      </w:pPr>
      <w:r w:rsidRPr="009047F5">
        <w:t>Durban 4051</w:t>
      </w:r>
    </w:p>
    <w:p w14:paraId="11EAF899" w14:textId="77777777" w:rsidR="007A1608" w:rsidRPr="009047F5" w:rsidRDefault="00000000" w:rsidP="00003A24">
      <w:pPr>
        <w:tabs>
          <w:tab w:val="left" w:pos="180"/>
          <w:tab w:val="left" w:pos="4950"/>
        </w:tabs>
        <w:spacing w:after="0"/>
        <w:ind w:left="720" w:hanging="180"/>
        <w:jc w:val="left"/>
      </w:pPr>
      <w:hyperlink r:id="rId12" w:history="1">
        <w:r w:rsidR="007A1608" w:rsidRPr="009047F5">
          <w:rPr>
            <w:rStyle w:val="Hyperlink"/>
          </w:rPr>
          <w:t>aug@iafrica.com</w:t>
        </w:r>
      </w:hyperlink>
    </w:p>
    <w:p w14:paraId="7AEBC659" w14:textId="77777777" w:rsidR="00414119" w:rsidRPr="009047F5" w:rsidRDefault="007A1608" w:rsidP="00003A24">
      <w:pPr>
        <w:tabs>
          <w:tab w:val="left" w:pos="180"/>
          <w:tab w:val="left" w:pos="3780"/>
        </w:tabs>
        <w:spacing w:after="0"/>
        <w:ind w:left="720" w:hanging="180"/>
        <w:jc w:val="left"/>
      </w:pPr>
      <w:r w:rsidRPr="009047F5">
        <w:t>+27 82 556 0299</w:t>
      </w:r>
    </w:p>
    <w:p w14:paraId="6EBF557B" w14:textId="6578D71E" w:rsidR="00815788" w:rsidRDefault="009C4DD1" w:rsidP="002A249B">
      <w:pPr>
        <w:tabs>
          <w:tab w:val="left" w:pos="180"/>
          <w:tab w:val="left" w:pos="3780"/>
        </w:tabs>
        <w:spacing w:after="0"/>
        <w:ind w:left="180" w:hanging="180"/>
        <w:jc w:val="left"/>
        <w:rPr>
          <w:sz w:val="20"/>
          <w:szCs w:val="20"/>
        </w:rPr>
      </w:pPr>
      <w:r w:rsidRPr="00815788">
        <w:rPr>
          <w:sz w:val="16"/>
          <w:szCs w:val="16"/>
        </w:rPr>
        <w:tab/>
      </w:r>
    </w:p>
    <w:p w14:paraId="248355F9" w14:textId="3BD0DAE1" w:rsidR="00255CD7" w:rsidRPr="00414119" w:rsidRDefault="00FA3879" w:rsidP="002A249B">
      <w:pPr>
        <w:tabs>
          <w:tab w:val="left" w:pos="0"/>
          <w:tab w:val="left" w:pos="180"/>
          <w:tab w:val="left" w:pos="3780"/>
        </w:tabs>
        <w:spacing w:after="0"/>
        <w:ind w:left="180" w:hanging="180"/>
        <w:jc w:val="left"/>
        <w:rPr>
          <w:b/>
          <w:bCs/>
        </w:rPr>
      </w:pPr>
      <w:r w:rsidRPr="00414119">
        <w:rPr>
          <w:b/>
          <w:bCs/>
        </w:rPr>
        <w:t>SECTION A:  PERSONAL INFORMATION</w:t>
      </w:r>
    </w:p>
    <w:p w14:paraId="0275395A" w14:textId="77777777" w:rsidR="00815788" w:rsidRDefault="00815788" w:rsidP="002A249B">
      <w:pPr>
        <w:tabs>
          <w:tab w:val="left" w:pos="180"/>
        </w:tabs>
        <w:spacing w:line="300" w:lineRule="auto"/>
        <w:ind w:left="180" w:hanging="180"/>
        <w:mirrorIndents/>
        <w:jc w:val="both"/>
        <w:rPr>
          <w:rFonts w:ascii="Tahoma" w:hAnsi="Tahoma" w:cs="Tahoma"/>
          <w:b/>
          <w:bCs/>
          <w:sz w:val="20"/>
          <w:szCs w:val="20"/>
        </w:rPr>
      </w:pPr>
    </w:p>
    <w:p w14:paraId="580E6B97" w14:textId="62EE49D3" w:rsidR="003727D2" w:rsidRPr="009C4DD1" w:rsidRDefault="00252B41" w:rsidP="003727D2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Page 1 -</w:t>
      </w:r>
      <w:r w:rsidR="009C4DD1" w:rsidRPr="009C4DD1">
        <w:rPr>
          <w:rFonts w:ascii="Tahoma" w:hAnsi="Tahoma" w:cs="Tahoma"/>
          <w:sz w:val="20"/>
          <w:szCs w:val="20"/>
        </w:rPr>
        <w:tab/>
      </w:r>
      <w:r w:rsidR="003727D2" w:rsidRPr="009C4DD1">
        <w:rPr>
          <w:rFonts w:ascii="Tahoma" w:hAnsi="Tahoma" w:cs="Tahoma"/>
          <w:sz w:val="20"/>
          <w:szCs w:val="20"/>
        </w:rPr>
        <w:t xml:space="preserve">Sponsor District </w:t>
      </w:r>
      <w:r w:rsidR="003727D2">
        <w:rPr>
          <w:rFonts w:ascii="Tahoma" w:hAnsi="Tahoma" w:cs="Tahoma"/>
          <w:sz w:val="20"/>
          <w:szCs w:val="20"/>
        </w:rPr>
        <w:t>is 9370 -</w:t>
      </w:r>
      <w:r w:rsidR="003727D2" w:rsidRPr="009C4DD1">
        <w:rPr>
          <w:rFonts w:ascii="Tahoma" w:hAnsi="Tahoma" w:cs="Tahoma"/>
          <w:sz w:val="20"/>
          <w:szCs w:val="20"/>
        </w:rPr>
        <w:t xml:space="preserve">   </w:t>
      </w:r>
    </w:p>
    <w:p w14:paraId="726AD670" w14:textId="2840EC56" w:rsidR="007A1608" w:rsidRDefault="00252B41" w:rsidP="003727D2">
      <w:pPr>
        <w:tabs>
          <w:tab w:val="left" w:pos="180"/>
        </w:tabs>
        <w:spacing w:line="300" w:lineRule="auto"/>
        <w:ind w:left="2340" w:hanging="180"/>
        <w:mirrorIndents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>Insert a good quality</w:t>
      </w:r>
      <w:r w:rsidR="009C4DD1" w:rsidRPr="009C4DD1">
        <w:rPr>
          <w:rFonts w:ascii="Tahoma" w:hAnsi="Tahoma" w:cs="Tahoma"/>
          <w:sz w:val="20"/>
          <w:szCs w:val="20"/>
        </w:rPr>
        <w:t>,</w:t>
      </w:r>
      <w:r w:rsidRPr="009C4DD1">
        <w:rPr>
          <w:rFonts w:ascii="Tahoma" w:hAnsi="Tahoma" w:cs="Tahoma"/>
          <w:sz w:val="20"/>
          <w:szCs w:val="20"/>
        </w:rPr>
        <w:t xml:space="preserve"> </w:t>
      </w:r>
      <w:r w:rsidR="00A808AD" w:rsidRPr="009C4DD1">
        <w:rPr>
          <w:rFonts w:ascii="Tahoma" w:hAnsi="Tahoma" w:cs="Tahoma"/>
          <w:sz w:val="20"/>
          <w:szCs w:val="20"/>
        </w:rPr>
        <w:t>smiling photo</w:t>
      </w:r>
      <w:r w:rsidR="009C4DD1" w:rsidRPr="009C4DD1">
        <w:rPr>
          <w:rFonts w:ascii="Tahoma" w:hAnsi="Tahoma" w:cs="Tahoma"/>
          <w:sz w:val="20"/>
          <w:szCs w:val="20"/>
        </w:rPr>
        <w:t>,</w:t>
      </w:r>
      <w:r w:rsidR="00A808AD" w:rsidRPr="009C4DD1">
        <w:rPr>
          <w:rFonts w:ascii="Tahoma" w:hAnsi="Tahoma" w:cs="Tahoma"/>
          <w:sz w:val="20"/>
          <w:szCs w:val="20"/>
        </w:rPr>
        <w:t xml:space="preserve"> of yourself into the space provided</w:t>
      </w:r>
      <w:r w:rsidR="00BD5951" w:rsidRPr="009C4DD1">
        <w:rPr>
          <w:rFonts w:ascii="Tahoma" w:hAnsi="Tahoma" w:cs="Tahoma"/>
          <w:sz w:val="20"/>
          <w:szCs w:val="20"/>
        </w:rPr>
        <w:t xml:space="preserve">. </w:t>
      </w:r>
      <w:r w:rsidR="00A808AD" w:rsidRPr="009C4DD1">
        <w:rPr>
          <w:rFonts w:ascii="Tahoma" w:hAnsi="Tahoma" w:cs="Tahoma"/>
          <w:sz w:val="20"/>
          <w:szCs w:val="20"/>
        </w:rPr>
        <w:t xml:space="preserve">Do not stick photos on as it </w:t>
      </w:r>
      <w:r w:rsidR="005C26A2" w:rsidRPr="009C4DD1">
        <w:rPr>
          <w:rFonts w:ascii="Tahoma" w:hAnsi="Tahoma" w:cs="Tahoma"/>
          <w:sz w:val="20"/>
          <w:szCs w:val="20"/>
        </w:rPr>
        <w:t>interferes with the</w:t>
      </w:r>
      <w:r w:rsidR="003727D2">
        <w:rPr>
          <w:rFonts w:ascii="Tahoma" w:hAnsi="Tahoma" w:cs="Tahoma"/>
          <w:sz w:val="20"/>
          <w:szCs w:val="20"/>
        </w:rPr>
        <w:t xml:space="preserve"> </w:t>
      </w:r>
      <w:r w:rsidR="005C26A2" w:rsidRPr="009C4DD1">
        <w:rPr>
          <w:rFonts w:ascii="Tahoma" w:hAnsi="Tahoma" w:cs="Tahoma"/>
          <w:sz w:val="20"/>
          <w:szCs w:val="20"/>
        </w:rPr>
        <w:t>scanning process.</w:t>
      </w:r>
      <w:r w:rsidR="009C4DD1" w:rsidRPr="009C4DD1">
        <w:rPr>
          <w:rFonts w:ascii="Tahoma" w:hAnsi="Tahoma" w:cs="Tahoma"/>
          <w:sz w:val="20"/>
          <w:szCs w:val="20"/>
        </w:rPr>
        <w:t xml:space="preserve"> First impressions are </w:t>
      </w:r>
      <w:r w:rsidR="00BD5951" w:rsidRPr="009C4DD1">
        <w:rPr>
          <w:rFonts w:ascii="Tahoma" w:hAnsi="Tahoma" w:cs="Tahoma"/>
          <w:sz w:val="20"/>
          <w:szCs w:val="20"/>
        </w:rPr>
        <w:t>important,</w:t>
      </w:r>
      <w:r w:rsidR="009C4DD1" w:rsidRPr="009C4DD1">
        <w:rPr>
          <w:rFonts w:ascii="Tahoma" w:hAnsi="Tahoma" w:cs="Tahoma"/>
          <w:sz w:val="20"/>
          <w:szCs w:val="20"/>
        </w:rPr>
        <w:t xml:space="preserve"> and this is the first thing your host club and district will see.</w:t>
      </w:r>
    </w:p>
    <w:p w14:paraId="2E932D7F" w14:textId="6E2D1FC3" w:rsidR="003727D2" w:rsidRPr="003727D2" w:rsidRDefault="003727D2" w:rsidP="002A249B">
      <w:pPr>
        <w:tabs>
          <w:tab w:val="left" w:pos="180"/>
        </w:tabs>
        <w:spacing w:line="300" w:lineRule="auto"/>
        <w:ind w:left="180" w:hanging="180"/>
        <w:mirrorIndents/>
        <w:jc w:val="both"/>
        <w:rPr>
          <w:rFonts w:ascii="Tahoma" w:hAnsi="Tahoma" w:cs="Tahoma"/>
          <w:i/>
          <w:iCs/>
          <w:sz w:val="20"/>
          <w:szCs w:val="20"/>
        </w:rPr>
      </w:pPr>
      <w:r w:rsidRPr="003727D2">
        <w:rPr>
          <w:i/>
          <w:iCs/>
        </w:rPr>
        <w:lastRenderedPageBreak/>
        <w:t xml:space="preserve">To insert digital photographs using Adobe Reader Open a new document in WORD. Select Insert &gt; Picture then select the photo from file and click ‘Insert’ button. Drag corner of photo to resize to approximately 5.5cm x 6 cm (2in. x 2.5in.) then position cursor over photo&gt; right click&gt; left click on ‘copy’ from drop down menu. Open the STEP Application Form in Adobe Reader and go to page 3. If using Adobe Reader 9 select Tools &gt; Comment &amp; Mark Up &gt; Stamps &gt; ‘Paste Clipboard Image as Stamp Tool’. If using Adobe Reader X select Comment&gt; Annotations&gt; </w:t>
      </w:r>
      <w:proofErr w:type="gramStart"/>
      <w:r w:rsidRPr="003727D2">
        <w:rPr>
          <w:i/>
          <w:iCs/>
        </w:rPr>
        <w:t>left</w:t>
      </w:r>
      <w:proofErr w:type="gramEnd"/>
      <w:r w:rsidRPr="003727D2">
        <w:rPr>
          <w:i/>
          <w:iCs/>
        </w:rPr>
        <w:t xml:space="preserve"> click on stamp icon&gt; left click on ‘Paste Clipboard Image as Stamp Tool’. Position stamp shaped cursor over box headed ‘Smile!’&gt; double left click&gt; resize and position photo. </w:t>
      </w:r>
      <w:proofErr w:type="gramStart"/>
      <w:r w:rsidRPr="003727D2">
        <w:rPr>
          <w:i/>
          <w:iCs/>
        </w:rPr>
        <w:t>NOTE:-</w:t>
      </w:r>
      <w:proofErr w:type="gramEnd"/>
      <w:r w:rsidRPr="003727D2">
        <w:rPr>
          <w:i/>
          <w:iCs/>
        </w:rPr>
        <w:t xml:space="preserve"> When printing the form the 'Documents and Stamps' setting must be selected in the ‘Comments and Forms’ box of the Print Set Up otherwise the photo will not be printed.</w:t>
      </w:r>
    </w:p>
    <w:p w14:paraId="0C8D3ECC" w14:textId="2F917AD7" w:rsidR="00386F20" w:rsidRDefault="00DA4D0B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Point 1 and 2</w:t>
      </w:r>
      <w:r w:rsidRPr="009C4DD1">
        <w:rPr>
          <w:rFonts w:ascii="Tahoma" w:hAnsi="Tahoma" w:cs="Tahoma"/>
          <w:sz w:val="20"/>
          <w:szCs w:val="20"/>
        </w:rPr>
        <w:t xml:space="preserve"> </w:t>
      </w:r>
      <w:r w:rsidR="00156056" w:rsidRPr="009C4DD1">
        <w:rPr>
          <w:rFonts w:ascii="Tahoma" w:hAnsi="Tahoma" w:cs="Tahoma"/>
          <w:sz w:val="20"/>
          <w:szCs w:val="20"/>
        </w:rPr>
        <w:t xml:space="preserve">Complete all </w:t>
      </w:r>
      <w:r w:rsidR="00CF68AB" w:rsidRPr="009C4DD1">
        <w:rPr>
          <w:rFonts w:ascii="Tahoma" w:hAnsi="Tahoma" w:cs="Tahoma"/>
          <w:sz w:val="20"/>
          <w:szCs w:val="20"/>
        </w:rPr>
        <w:t>you</w:t>
      </w:r>
      <w:r w:rsidR="006E4940" w:rsidRPr="009C4DD1">
        <w:rPr>
          <w:rFonts w:ascii="Tahoma" w:hAnsi="Tahoma" w:cs="Tahoma"/>
          <w:sz w:val="20"/>
          <w:szCs w:val="20"/>
        </w:rPr>
        <w:t xml:space="preserve"> and your parents / legal </w:t>
      </w:r>
      <w:r w:rsidR="00BD5951" w:rsidRPr="009C4DD1">
        <w:rPr>
          <w:rFonts w:ascii="Tahoma" w:hAnsi="Tahoma" w:cs="Tahoma"/>
          <w:sz w:val="20"/>
          <w:szCs w:val="20"/>
        </w:rPr>
        <w:t>guardians’</w:t>
      </w:r>
      <w:r w:rsidR="00156056" w:rsidRPr="009C4DD1">
        <w:rPr>
          <w:rFonts w:ascii="Tahoma" w:hAnsi="Tahoma" w:cs="Tahoma"/>
          <w:sz w:val="20"/>
          <w:szCs w:val="20"/>
        </w:rPr>
        <w:t xml:space="preserve"> personal </w:t>
      </w:r>
      <w:r w:rsidR="006E4940" w:rsidRPr="009C4DD1">
        <w:rPr>
          <w:rFonts w:ascii="Tahoma" w:hAnsi="Tahoma" w:cs="Tahoma"/>
          <w:sz w:val="20"/>
          <w:szCs w:val="20"/>
        </w:rPr>
        <w:t>information</w:t>
      </w:r>
      <w:r w:rsidR="00017ABB">
        <w:rPr>
          <w:rFonts w:ascii="Tahoma" w:hAnsi="Tahoma" w:cs="Tahoma"/>
          <w:sz w:val="20"/>
          <w:szCs w:val="20"/>
        </w:rPr>
        <w:t xml:space="preserve"> (Family Name = Last name)</w:t>
      </w:r>
    </w:p>
    <w:p w14:paraId="26E2C8F4" w14:textId="5423C764" w:rsidR="00003A24" w:rsidRDefault="001B2F10" w:rsidP="003727D2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Point 3.</w:t>
      </w:r>
      <w:r w:rsidR="00DA4D0B" w:rsidRPr="009C4DD1">
        <w:rPr>
          <w:rFonts w:ascii="Tahoma" w:hAnsi="Tahoma" w:cs="Tahoma"/>
          <w:sz w:val="20"/>
          <w:szCs w:val="20"/>
        </w:rPr>
        <w:t xml:space="preserve"> -</w:t>
      </w:r>
      <w:r w:rsidR="00DA4D0B" w:rsidRPr="009C4DD1">
        <w:rPr>
          <w:rFonts w:ascii="Tahoma" w:hAnsi="Tahoma" w:cs="Tahoma"/>
          <w:sz w:val="20"/>
          <w:szCs w:val="20"/>
        </w:rPr>
        <w:tab/>
      </w:r>
      <w:r w:rsidR="003727D2" w:rsidRPr="009C4DD1">
        <w:rPr>
          <w:rFonts w:ascii="Tahoma" w:hAnsi="Tahoma" w:cs="Tahoma"/>
          <w:sz w:val="20"/>
          <w:szCs w:val="20"/>
        </w:rPr>
        <w:t>Siblings - Complete</w:t>
      </w:r>
    </w:p>
    <w:p w14:paraId="7994DC95" w14:textId="362E3CE4" w:rsidR="00663CFF" w:rsidRPr="009C4DD1" w:rsidRDefault="00497637" w:rsidP="002A249B">
      <w:pPr>
        <w:tabs>
          <w:tab w:val="left" w:pos="180"/>
          <w:tab w:val="left" w:pos="1440"/>
          <w:tab w:val="left" w:pos="3285"/>
          <w:tab w:val="center" w:pos="5400"/>
        </w:tabs>
        <w:ind w:left="180" w:hanging="180"/>
        <w:jc w:val="left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Point 4</w:t>
      </w:r>
      <w:r w:rsidR="00663CFF" w:rsidRPr="009C4DD1">
        <w:rPr>
          <w:rFonts w:ascii="Tahoma" w:hAnsi="Tahoma" w:cs="Tahoma"/>
          <w:b/>
          <w:bCs/>
          <w:sz w:val="20"/>
          <w:szCs w:val="20"/>
        </w:rPr>
        <w:t>.</w:t>
      </w:r>
      <w:r w:rsidRPr="009C4DD1">
        <w:rPr>
          <w:rFonts w:ascii="Tahoma" w:hAnsi="Tahoma" w:cs="Tahoma"/>
          <w:sz w:val="20"/>
          <w:szCs w:val="20"/>
        </w:rPr>
        <w:t xml:space="preserve"> </w:t>
      </w:r>
      <w:r w:rsidR="00815788">
        <w:rPr>
          <w:rFonts w:ascii="Tahoma" w:hAnsi="Tahoma" w:cs="Tahoma"/>
          <w:sz w:val="20"/>
          <w:szCs w:val="20"/>
        </w:rPr>
        <w:tab/>
      </w:r>
      <w:r w:rsidR="00663CFF" w:rsidRPr="009C4DD1">
        <w:rPr>
          <w:rFonts w:ascii="Tahoma" w:hAnsi="Tahoma" w:cs="Tahoma"/>
          <w:sz w:val="20"/>
          <w:szCs w:val="20"/>
        </w:rPr>
        <w:t>Personal</w:t>
      </w:r>
      <w:r w:rsidRPr="009C4DD1">
        <w:rPr>
          <w:rFonts w:ascii="Tahoma" w:hAnsi="Tahoma" w:cs="Tahoma"/>
          <w:sz w:val="20"/>
          <w:szCs w:val="20"/>
        </w:rPr>
        <w:t xml:space="preserve"> Background</w:t>
      </w:r>
      <w:r w:rsidR="00EB4880" w:rsidRPr="009C4DD1">
        <w:rPr>
          <w:rFonts w:ascii="Tahoma" w:hAnsi="Tahoma" w:cs="Tahoma"/>
          <w:sz w:val="20"/>
          <w:szCs w:val="20"/>
        </w:rPr>
        <w:t xml:space="preserve"> – Complete </w:t>
      </w:r>
    </w:p>
    <w:p w14:paraId="2FDA57EB" w14:textId="17CE8F51" w:rsidR="00EB4880" w:rsidRDefault="00EB4880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 xml:space="preserve">Point </w:t>
      </w:r>
      <w:r w:rsidR="00CF68AB" w:rsidRPr="009C4DD1">
        <w:rPr>
          <w:rFonts w:ascii="Tahoma" w:hAnsi="Tahoma" w:cs="Tahoma"/>
          <w:b/>
          <w:bCs/>
          <w:sz w:val="20"/>
          <w:szCs w:val="20"/>
        </w:rPr>
        <w:t>5.</w:t>
      </w:r>
      <w:r w:rsidR="00CF68AB" w:rsidRPr="009C4DD1">
        <w:rPr>
          <w:rFonts w:ascii="Tahoma" w:hAnsi="Tahoma" w:cs="Tahoma"/>
          <w:b/>
          <w:bCs/>
          <w:sz w:val="20"/>
          <w:szCs w:val="20"/>
        </w:rPr>
        <w:tab/>
      </w:r>
      <w:r w:rsidR="003727D2">
        <w:rPr>
          <w:rFonts w:ascii="Tahoma" w:hAnsi="Tahoma" w:cs="Tahoma"/>
          <w:b/>
          <w:bCs/>
          <w:sz w:val="20"/>
          <w:szCs w:val="20"/>
        </w:rPr>
        <w:t>Secondary School Information - Complete</w:t>
      </w:r>
    </w:p>
    <w:p w14:paraId="5D261352" w14:textId="42D2D73C" w:rsidR="003727D2" w:rsidRPr="003727D2" w:rsidRDefault="003727D2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3727D2">
        <w:rPr>
          <w:rFonts w:ascii="Tahoma" w:hAnsi="Tahoma" w:cs="Tahoma"/>
          <w:sz w:val="20"/>
          <w:szCs w:val="20"/>
        </w:rPr>
        <w:t>A copy of your last school report is required here</w:t>
      </w:r>
    </w:p>
    <w:p w14:paraId="419E2A25" w14:textId="54C4A0D7" w:rsidR="00FA4DD6" w:rsidRPr="009C4DD1" w:rsidRDefault="00FA4DD6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Point 6.</w:t>
      </w:r>
      <w:r w:rsidRPr="009C4DD1">
        <w:rPr>
          <w:rFonts w:ascii="Tahoma" w:hAnsi="Tahoma" w:cs="Tahoma"/>
          <w:b/>
          <w:bCs/>
          <w:sz w:val="20"/>
          <w:szCs w:val="20"/>
        </w:rPr>
        <w:tab/>
      </w:r>
      <w:r w:rsidRPr="009C4DD1">
        <w:rPr>
          <w:rFonts w:ascii="Tahoma" w:hAnsi="Tahoma" w:cs="Tahoma"/>
          <w:sz w:val="20"/>
          <w:szCs w:val="20"/>
        </w:rPr>
        <w:t>Languages – Complete</w:t>
      </w:r>
      <w:r w:rsidR="00017ABB">
        <w:rPr>
          <w:rFonts w:ascii="Tahoma" w:hAnsi="Tahoma" w:cs="Tahoma"/>
          <w:sz w:val="20"/>
          <w:szCs w:val="20"/>
        </w:rPr>
        <w:t xml:space="preserve"> (Native Language = Home Language or Mother tongue)</w:t>
      </w:r>
    </w:p>
    <w:p w14:paraId="5CB06E9D" w14:textId="3D34F1B4" w:rsidR="003727D2" w:rsidRDefault="00597269" w:rsidP="007B4F63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>Point 7.</w:t>
      </w:r>
      <w:r w:rsidRPr="009C4DD1">
        <w:rPr>
          <w:rFonts w:ascii="Tahoma" w:hAnsi="Tahoma" w:cs="Tahoma"/>
          <w:sz w:val="20"/>
          <w:szCs w:val="20"/>
        </w:rPr>
        <w:tab/>
      </w:r>
      <w:r w:rsidR="003727D2">
        <w:rPr>
          <w:rFonts w:ascii="Tahoma" w:hAnsi="Tahoma" w:cs="Tahoma"/>
          <w:b/>
          <w:bCs/>
          <w:sz w:val="20"/>
          <w:szCs w:val="20"/>
        </w:rPr>
        <w:t>S</w:t>
      </w:r>
      <w:r w:rsidR="003727D2" w:rsidRPr="00003A24">
        <w:rPr>
          <w:rFonts w:ascii="Tahoma" w:hAnsi="Tahoma" w:cs="Tahoma"/>
          <w:b/>
          <w:bCs/>
          <w:sz w:val="20"/>
          <w:szCs w:val="20"/>
        </w:rPr>
        <w:t>ponsor District and Rotary Club</w:t>
      </w:r>
      <w:r w:rsidR="007B4F63">
        <w:rPr>
          <w:rFonts w:ascii="Tahoma" w:hAnsi="Tahoma" w:cs="Tahoma"/>
          <w:b/>
          <w:bCs/>
          <w:sz w:val="20"/>
          <w:szCs w:val="20"/>
        </w:rPr>
        <w:t xml:space="preserve"> Contacts</w:t>
      </w:r>
    </w:p>
    <w:p w14:paraId="57435340" w14:textId="77777777" w:rsidR="007B4F63" w:rsidRPr="002A249B" w:rsidRDefault="007B4F63" w:rsidP="007B4F63">
      <w:pPr>
        <w:tabs>
          <w:tab w:val="left" w:pos="180"/>
          <w:tab w:val="center" w:pos="5400"/>
        </w:tabs>
        <w:spacing w:before="240"/>
        <w:jc w:val="left"/>
        <w:rPr>
          <w:b/>
          <w:bCs/>
          <w:sz w:val="20"/>
          <w:szCs w:val="20"/>
        </w:rPr>
      </w:pPr>
      <w:r w:rsidRPr="002A249B">
        <w:rPr>
          <w:b/>
          <w:bCs/>
          <w:sz w:val="20"/>
          <w:szCs w:val="20"/>
        </w:rPr>
        <w:t xml:space="preserve">Club and District Endorsement </w:t>
      </w:r>
      <w:r w:rsidRPr="002A249B">
        <w:rPr>
          <w:b/>
          <w:bCs/>
          <w:i/>
          <w:iCs/>
          <w:sz w:val="20"/>
          <w:szCs w:val="20"/>
        </w:rPr>
        <w:t>(Club to complete details)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9"/>
        <w:gridCol w:w="959"/>
        <w:gridCol w:w="1658"/>
        <w:gridCol w:w="1305"/>
        <w:gridCol w:w="1658"/>
        <w:gridCol w:w="909"/>
        <w:gridCol w:w="392"/>
        <w:gridCol w:w="1208"/>
        <w:gridCol w:w="19"/>
      </w:tblGrid>
      <w:tr w:rsidR="007B4F63" w:rsidRPr="009C4DD1" w14:paraId="4BF18AD0" w14:textId="77777777" w:rsidTr="0013175C">
        <w:trPr>
          <w:gridAfter w:val="1"/>
          <w:wAfter w:w="8" w:type="pct"/>
          <w:trHeight w:val="575"/>
        </w:trPr>
        <w:tc>
          <w:tcPr>
            <w:tcW w:w="235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DD91B8" w14:textId="77777777" w:rsidR="007B4F63" w:rsidRPr="009C4DD1" w:rsidRDefault="007B4F63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Sponsor District No                           </w:t>
            </w:r>
            <w:r w:rsidRPr="009C4DD1">
              <w:rPr>
                <w:i/>
                <w:iCs/>
                <w:sz w:val="20"/>
                <w:szCs w:val="20"/>
              </w:rPr>
              <w:t>9370</w:t>
            </w:r>
          </w:p>
        </w:tc>
        <w:tc>
          <w:tcPr>
            <w:tcW w:w="18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2C2705" w14:textId="77777777" w:rsidR="007B4F63" w:rsidRPr="009C4DD1" w:rsidRDefault="007B4F63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Sponsor Club Name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1C93B" w14:textId="77777777" w:rsidR="007B4F63" w:rsidRPr="009C4DD1" w:rsidRDefault="007B4F63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Sponsor Club ID #</w:t>
            </w:r>
          </w:p>
        </w:tc>
      </w:tr>
      <w:tr w:rsidR="0013175C" w:rsidRPr="009C4DD1" w14:paraId="585855D4" w14:textId="77777777" w:rsidTr="0013175C">
        <w:tc>
          <w:tcPr>
            <w:tcW w:w="235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67381D" w14:textId="2163934D" w:rsidR="007B4F63" w:rsidRPr="009C4DD1" w:rsidRDefault="007B4F63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of </w:t>
            </w:r>
            <w:r w:rsidR="00853F0D">
              <w:rPr>
                <w:b/>
                <w:bCs/>
                <w:sz w:val="20"/>
                <w:szCs w:val="20"/>
              </w:rPr>
              <w:t xml:space="preserve">Sponsor </w:t>
            </w:r>
            <w:r w:rsidR="00853F0D" w:rsidRPr="009C4DD1">
              <w:rPr>
                <w:b/>
                <w:bCs/>
                <w:sz w:val="20"/>
                <w:szCs w:val="20"/>
              </w:rPr>
              <w:t>District</w:t>
            </w:r>
            <w:r w:rsidRPr="009C4DD1">
              <w:rPr>
                <w:b/>
                <w:bCs/>
                <w:sz w:val="20"/>
                <w:szCs w:val="20"/>
              </w:rPr>
              <w:t xml:space="preserve"> YE Chair                 </w:t>
            </w:r>
            <w:r w:rsidRPr="009C4DD1">
              <w:rPr>
                <w:rFonts w:ascii="Tahoma" w:hAnsi="Tahoma" w:cs="Tahoma"/>
                <w:i/>
                <w:iCs/>
                <w:sz w:val="20"/>
                <w:szCs w:val="20"/>
              </w:rPr>
              <w:t>Mike Lindsay</w:t>
            </w:r>
          </w:p>
        </w:tc>
        <w:tc>
          <w:tcPr>
            <w:tcW w:w="264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18C55D" w14:textId="77777777" w:rsidR="007B4F63" w:rsidRPr="009C4DD1" w:rsidRDefault="007B4F63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Name of Sponsor YE Officer</w:t>
            </w:r>
          </w:p>
        </w:tc>
      </w:tr>
      <w:tr w:rsidR="0013175C" w:rsidRPr="009C4DD1" w14:paraId="28E4A132" w14:textId="77777777" w:rsidTr="0013175C">
        <w:tc>
          <w:tcPr>
            <w:tcW w:w="235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E18613" w14:textId="77777777" w:rsidR="007B4F63" w:rsidRPr="009C4DD1" w:rsidRDefault="007B4F63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Street Address of District YE Chair</w:t>
            </w:r>
          </w:p>
          <w:p w14:paraId="19E15B80" w14:textId="77777777" w:rsidR="007B4F63" w:rsidRPr="009C4DD1" w:rsidRDefault="007B4F63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  <w:r w:rsidRPr="009C4DD1">
              <w:rPr>
                <w:i/>
                <w:iCs/>
                <w:sz w:val="20"/>
                <w:szCs w:val="20"/>
              </w:rPr>
              <w:t>23A Selbourne Road, Westville</w:t>
            </w:r>
          </w:p>
        </w:tc>
        <w:tc>
          <w:tcPr>
            <w:tcW w:w="264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8B6D3B5" w14:textId="77777777" w:rsidR="007B4F63" w:rsidRPr="009C4DD1" w:rsidRDefault="007B4F63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Street address of</w:t>
            </w:r>
            <w:r w:rsidRPr="009C4DD1">
              <w:rPr>
                <w:sz w:val="20"/>
                <w:szCs w:val="20"/>
              </w:rPr>
              <w:t xml:space="preserve"> </w:t>
            </w:r>
            <w:r w:rsidRPr="009C4DD1">
              <w:rPr>
                <w:b/>
                <w:bCs/>
                <w:sz w:val="20"/>
                <w:szCs w:val="20"/>
              </w:rPr>
              <w:t>Sponsor YE Officer</w:t>
            </w:r>
          </w:p>
        </w:tc>
      </w:tr>
      <w:tr w:rsidR="0013175C" w:rsidRPr="009C4DD1" w14:paraId="217658FA" w14:textId="77777777" w:rsidTr="0013175C"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7A6CE91A" w14:textId="77777777" w:rsidR="007B4F63" w:rsidRDefault="007B4F63" w:rsidP="007B4F63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City, </w:t>
            </w:r>
          </w:p>
          <w:p w14:paraId="03F5D07B" w14:textId="08E6712E" w:rsidR="007B4F63" w:rsidRPr="007B4F63" w:rsidRDefault="007B4F63" w:rsidP="007B4F63">
            <w:pPr>
              <w:rPr>
                <w:sz w:val="20"/>
                <w:szCs w:val="20"/>
              </w:rPr>
            </w:pPr>
            <w:r w:rsidRPr="009C4DD1">
              <w:rPr>
                <w:i/>
                <w:iCs/>
                <w:sz w:val="20"/>
                <w:szCs w:val="20"/>
              </w:rPr>
              <w:t xml:space="preserve">Durban, 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14:paraId="585D2BDD" w14:textId="77777777" w:rsidR="007B4F63" w:rsidRDefault="007B4F63" w:rsidP="007B4F63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Province</w:t>
            </w:r>
          </w:p>
          <w:p w14:paraId="7A283C62" w14:textId="2DA75EA3" w:rsidR="007B4F63" w:rsidRPr="009C4DD1" w:rsidRDefault="007B4F63" w:rsidP="007B4F63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 w:rsidRPr="007B4F63">
              <w:rPr>
                <w:i/>
                <w:iCs/>
                <w:sz w:val="20"/>
                <w:szCs w:val="20"/>
              </w:rPr>
              <w:t>Kwa Zulu Natal</w:t>
            </w:r>
            <w:r w:rsidRPr="009C4DD1">
              <w:rPr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6590BF23" w14:textId="77777777" w:rsidR="007B4F63" w:rsidRDefault="007B4F63" w:rsidP="007B4F63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Postal Code</w:t>
            </w:r>
          </w:p>
          <w:p w14:paraId="74A1743C" w14:textId="7D0195DA" w:rsidR="007B4F63" w:rsidRPr="009C4DD1" w:rsidRDefault="007B4F63" w:rsidP="007B4F63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 w:rsidRPr="009C4DD1">
              <w:rPr>
                <w:i/>
                <w:iCs/>
                <w:sz w:val="20"/>
                <w:szCs w:val="20"/>
              </w:rPr>
              <w:t xml:space="preserve">3629 </w:t>
            </w:r>
            <w:r w:rsidRPr="009C4DD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</w:tcPr>
          <w:p w14:paraId="7E7DABE7" w14:textId="77777777" w:rsidR="007B4F63" w:rsidRDefault="007B4F63" w:rsidP="007B4F63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</w:t>
            </w:r>
          </w:p>
          <w:p w14:paraId="77822B57" w14:textId="3638A691" w:rsidR="007B4F63" w:rsidRPr="009C4DD1" w:rsidRDefault="007B4F63" w:rsidP="007B4F63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 w:rsidRPr="009C4DD1">
              <w:rPr>
                <w:i/>
                <w:iCs/>
                <w:sz w:val="20"/>
                <w:szCs w:val="20"/>
              </w:rPr>
              <w:t>South Africa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</w:tcPr>
          <w:p w14:paraId="05211BDB" w14:textId="41680E51" w:rsidR="007B4F63" w:rsidRPr="007B4F63" w:rsidRDefault="007B4F63" w:rsidP="007B4F63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City, 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14:paraId="6236535C" w14:textId="1DEB27BF" w:rsidR="007B4F63" w:rsidRPr="007B4F63" w:rsidRDefault="007B4F63" w:rsidP="007B4F63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Province 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1D87E" w14:textId="77777777" w:rsidR="007B4F63" w:rsidRDefault="007B4F63" w:rsidP="007B4F63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Postal Code</w:t>
            </w:r>
          </w:p>
          <w:p w14:paraId="5928D01B" w14:textId="61607E16" w:rsidR="007B4F63" w:rsidRPr="009C4DD1" w:rsidRDefault="007B4F63" w:rsidP="007B4F63">
            <w:pPr>
              <w:tabs>
                <w:tab w:val="left" w:pos="180"/>
              </w:tabs>
              <w:spacing w:before="12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i/>
                <w:iCs/>
                <w:sz w:val="20"/>
                <w:szCs w:val="20"/>
              </w:rPr>
              <w:t xml:space="preserve"> </w:t>
            </w:r>
            <w:r w:rsidRPr="009C4DD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9F4DBE" w14:textId="4349B9BB" w:rsidR="007B4F63" w:rsidRPr="007B4F63" w:rsidRDefault="007B4F63" w:rsidP="007B4F63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Country</w:t>
            </w:r>
          </w:p>
        </w:tc>
      </w:tr>
      <w:tr w:rsidR="0013175C" w:rsidRPr="009C4DD1" w14:paraId="13C90909" w14:textId="77777777" w:rsidTr="0013175C">
        <w:tc>
          <w:tcPr>
            <w:tcW w:w="10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B4276" w14:textId="77777777" w:rsidR="00DD0E9D" w:rsidRDefault="00DD0E9D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 Phone</w:t>
            </w:r>
            <w:r w:rsidRPr="009C4DD1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71547E65" w14:textId="5181EDC3" w:rsidR="00DD0E9D" w:rsidRPr="009C4DD1" w:rsidRDefault="00DD0E9D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Leave Blank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D9207" w14:textId="77777777" w:rsidR="00DD0E9D" w:rsidRDefault="00DD0E9D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 Phone</w:t>
            </w:r>
          </w:p>
          <w:p w14:paraId="62B4393A" w14:textId="15254519" w:rsidR="00DD0E9D" w:rsidRPr="009C4DD1" w:rsidRDefault="00DD0E9D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+27 83 627 5118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743B3B" w14:textId="77777777" w:rsidR="00DD0E9D" w:rsidRDefault="00DD0E9D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 Phone</w:t>
            </w:r>
            <w:r w:rsidRPr="009C4DD1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244ECDD9" w14:textId="62110D64" w:rsidR="00DD0E9D" w:rsidRPr="009C4DD1" w:rsidRDefault="00DD0E9D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Leave Blank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44CF14" w14:textId="433B8FB1" w:rsidR="00DD0E9D" w:rsidRPr="009C4DD1" w:rsidRDefault="00DD0E9D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 Phone</w:t>
            </w:r>
          </w:p>
        </w:tc>
      </w:tr>
      <w:tr w:rsidR="0013175C" w:rsidRPr="009C4DD1" w14:paraId="60E10AE2" w14:textId="77777777" w:rsidTr="0013175C">
        <w:tc>
          <w:tcPr>
            <w:tcW w:w="10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D9C0B" w14:textId="77777777" w:rsidR="00DD0E9D" w:rsidRDefault="00DD0E9D" w:rsidP="00DD0E9D">
            <w:pPr>
              <w:tabs>
                <w:tab w:val="left" w:pos="180"/>
              </w:tabs>
              <w:spacing w:before="12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 Phone</w:t>
            </w:r>
          </w:p>
          <w:p w14:paraId="226C5EC9" w14:textId="6E782EE8" w:rsidR="00DD0E9D" w:rsidRPr="00DD0E9D" w:rsidRDefault="00DD0E9D" w:rsidP="00DD0E9D">
            <w:pPr>
              <w:tabs>
                <w:tab w:val="left" w:pos="180"/>
              </w:tabs>
              <w:spacing w:before="120"/>
              <w:jc w:val="left"/>
              <w:rPr>
                <w:b/>
                <w:bCs/>
                <w:sz w:val="20"/>
                <w:szCs w:val="20"/>
              </w:rPr>
            </w:pPr>
            <w:r w:rsidRPr="00DD0E9D">
              <w:rPr>
                <w:i/>
                <w:iCs/>
                <w:sz w:val="20"/>
                <w:szCs w:val="20"/>
              </w:rPr>
              <w:t>Leave Blank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E8E91" w14:textId="77777777" w:rsidR="0013175C" w:rsidRDefault="00DD0E9D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DD0E9D">
              <w:rPr>
                <w:b/>
                <w:bCs/>
                <w:sz w:val="20"/>
                <w:szCs w:val="20"/>
              </w:rPr>
              <w:t>Fax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327D078F" w14:textId="5E0A0E2C" w:rsidR="00DD0E9D" w:rsidRPr="00DD0E9D" w:rsidRDefault="00DD0E9D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DD0E9D">
              <w:rPr>
                <w:i/>
                <w:iCs/>
                <w:sz w:val="20"/>
                <w:szCs w:val="20"/>
              </w:rPr>
              <w:t>Leave Blank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045563" w14:textId="77777777" w:rsidR="00DD0E9D" w:rsidRDefault="00DD0E9D" w:rsidP="00DD0E9D">
            <w:pPr>
              <w:tabs>
                <w:tab w:val="left" w:pos="180"/>
              </w:tabs>
              <w:spacing w:before="12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 Phone</w:t>
            </w:r>
          </w:p>
          <w:p w14:paraId="0197B7D1" w14:textId="444C99DF" w:rsidR="00DD0E9D" w:rsidRPr="009C4DD1" w:rsidRDefault="00DD0E9D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  <w:r w:rsidRPr="00DD0E9D">
              <w:rPr>
                <w:i/>
                <w:iCs/>
                <w:sz w:val="20"/>
                <w:szCs w:val="20"/>
              </w:rPr>
              <w:t>Leave Blank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3285C1" w14:textId="77777777" w:rsidR="00DD0E9D" w:rsidRDefault="00DD0E9D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DD0E9D">
              <w:rPr>
                <w:b/>
                <w:bCs/>
                <w:sz w:val="20"/>
                <w:szCs w:val="20"/>
              </w:rPr>
              <w:t>Fax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34738F9D" w14:textId="558A2ECE" w:rsidR="00DD0E9D" w:rsidRPr="009C4DD1" w:rsidRDefault="00DD0E9D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D0E9D">
              <w:rPr>
                <w:i/>
                <w:iCs/>
                <w:sz w:val="20"/>
                <w:szCs w:val="20"/>
              </w:rPr>
              <w:t>Leave Blank</w:t>
            </w:r>
          </w:p>
        </w:tc>
      </w:tr>
      <w:tr w:rsidR="00DD0E9D" w:rsidRPr="009C4DD1" w14:paraId="2D9E9F4E" w14:textId="77777777" w:rsidTr="0013175C">
        <w:tc>
          <w:tcPr>
            <w:tcW w:w="235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4348B7" w14:textId="1DAD4418" w:rsidR="00DD0E9D" w:rsidRPr="00DD0E9D" w:rsidRDefault="00DD0E9D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Email address </w:t>
            </w:r>
            <w:r w:rsidRPr="009C4DD1">
              <w:rPr>
                <w:b/>
                <w:bCs/>
                <w:sz w:val="20"/>
                <w:szCs w:val="20"/>
              </w:rPr>
              <w:t>of District YE Chair</w:t>
            </w:r>
            <w:r w:rsidRPr="009C4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685C02" w14:textId="491DE73D" w:rsidR="00DD0E9D" w:rsidRPr="00DD0E9D" w:rsidRDefault="00DD0E9D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Email address of</w:t>
            </w:r>
            <w:r w:rsidRPr="009C4DD1">
              <w:rPr>
                <w:sz w:val="20"/>
                <w:szCs w:val="20"/>
              </w:rPr>
              <w:t xml:space="preserve"> </w:t>
            </w:r>
            <w:r w:rsidRPr="009C4DD1">
              <w:rPr>
                <w:b/>
                <w:bCs/>
                <w:sz w:val="20"/>
                <w:szCs w:val="20"/>
              </w:rPr>
              <w:t>Sponsor YE Officer</w:t>
            </w:r>
          </w:p>
        </w:tc>
      </w:tr>
      <w:tr w:rsidR="0013175C" w:rsidRPr="009C4DD1" w14:paraId="3AB1ECBE" w14:textId="77777777" w:rsidTr="0013175C">
        <w:tc>
          <w:tcPr>
            <w:tcW w:w="235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0FECF7" w14:textId="4CBB1E67" w:rsidR="0013175C" w:rsidRPr="009C4DD1" w:rsidRDefault="0013175C" w:rsidP="0013175C">
            <w:pPr>
              <w:tabs>
                <w:tab w:val="left" w:pos="1665"/>
              </w:tabs>
              <w:spacing w:before="120"/>
              <w:ind w:left="180" w:hanging="18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9C4DD1">
              <w:rPr>
                <w:rFonts w:ascii="Tahoma" w:hAnsi="Tahoma" w:cs="Tahoma"/>
                <w:i/>
                <w:iCs/>
                <w:sz w:val="20"/>
                <w:szCs w:val="20"/>
              </w:rPr>
              <w:t>mike@ncdmail.co.za</w:t>
            </w:r>
          </w:p>
        </w:tc>
        <w:tc>
          <w:tcPr>
            <w:tcW w:w="264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02CE52" w14:textId="77777777" w:rsidR="0013175C" w:rsidRPr="009C4DD1" w:rsidRDefault="0013175C" w:rsidP="00DD0E9D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33296CE5" w14:textId="77777777" w:rsidR="007B4F63" w:rsidRPr="00003A24" w:rsidRDefault="007B4F63" w:rsidP="007B4F63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DA3FCC9" w14:textId="091890FA" w:rsidR="00AF5EE7" w:rsidRPr="00AF5EE7" w:rsidRDefault="00AF5EE7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</w:rPr>
      </w:pPr>
      <w:r w:rsidRPr="00AF5EE7">
        <w:rPr>
          <w:rFonts w:ascii="Tahoma" w:hAnsi="Tahoma" w:cs="Tahoma"/>
          <w:b/>
          <w:bCs/>
        </w:rPr>
        <w:t>LETTERS &amp; PHOTOS</w:t>
      </w:r>
    </w:p>
    <w:p w14:paraId="7C092E2E" w14:textId="77258FDF" w:rsidR="00913D67" w:rsidRPr="009C4DD1" w:rsidRDefault="00913D67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 xml:space="preserve">Students Letter – </w:t>
      </w:r>
      <w:r w:rsidRPr="009C4DD1">
        <w:rPr>
          <w:rFonts w:ascii="Tahoma" w:hAnsi="Tahoma" w:cs="Tahoma"/>
          <w:sz w:val="20"/>
          <w:szCs w:val="20"/>
        </w:rPr>
        <w:t>Complete as per instructions</w:t>
      </w:r>
    </w:p>
    <w:p w14:paraId="21E30E84" w14:textId="15317CC5" w:rsidR="00913D67" w:rsidRPr="009C4DD1" w:rsidRDefault="00913D67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b/>
          <w:bCs/>
          <w:sz w:val="20"/>
          <w:szCs w:val="20"/>
        </w:rPr>
        <w:t xml:space="preserve">Parents Letter </w:t>
      </w:r>
      <w:r w:rsidR="00EA2515" w:rsidRPr="009C4DD1">
        <w:rPr>
          <w:rFonts w:ascii="Tahoma" w:hAnsi="Tahoma" w:cs="Tahoma"/>
          <w:b/>
          <w:bCs/>
          <w:sz w:val="20"/>
          <w:szCs w:val="20"/>
        </w:rPr>
        <w:t>–</w:t>
      </w:r>
      <w:r w:rsidRPr="009C4DD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A2515" w:rsidRPr="009C4DD1">
        <w:rPr>
          <w:rFonts w:ascii="Tahoma" w:hAnsi="Tahoma" w:cs="Tahoma"/>
          <w:sz w:val="20"/>
          <w:szCs w:val="20"/>
        </w:rPr>
        <w:t xml:space="preserve">Complete as per </w:t>
      </w:r>
      <w:r w:rsidR="00817015" w:rsidRPr="009C4DD1">
        <w:rPr>
          <w:rFonts w:ascii="Tahoma" w:hAnsi="Tahoma" w:cs="Tahoma"/>
          <w:sz w:val="20"/>
          <w:szCs w:val="20"/>
        </w:rPr>
        <w:t>instructions</w:t>
      </w:r>
    </w:p>
    <w:p w14:paraId="346B407B" w14:textId="77777777" w:rsidR="0013175C" w:rsidRDefault="0013175C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</w:rPr>
      </w:pPr>
    </w:p>
    <w:p w14:paraId="6B633CDA" w14:textId="10234719" w:rsidR="0087472D" w:rsidRPr="00733E28" w:rsidRDefault="00733E28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</w:rPr>
      </w:pPr>
      <w:r w:rsidRPr="00733E28">
        <w:rPr>
          <w:rFonts w:ascii="Tahoma" w:hAnsi="Tahoma" w:cs="Tahoma"/>
          <w:b/>
          <w:bCs/>
        </w:rPr>
        <w:t>PHOTOGRAPHS</w:t>
      </w:r>
      <w:r w:rsidRPr="00733E28">
        <w:rPr>
          <w:rFonts w:ascii="Tahoma" w:hAnsi="Tahoma" w:cs="Tahoma"/>
        </w:rPr>
        <w:t xml:space="preserve"> –</w:t>
      </w:r>
    </w:p>
    <w:p w14:paraId="09873621" w14:textId="64784728" w:rsidR="001B2F10" w:rsidRPr="009C4DD1" w:rsidRDefault="0087472D" w:rsidP="002A249B">
      <w:pPr>
        <w:tabs>
          <w:tab w:val="left" w:pos="180"/>
        </w:tabs>
        <w:spacing w:line="30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>P</w:t>
      </w:r>
      <w:r w:rsidR="001B2F10" w:rsidRPr="009C4DD1">
        <w:rPr>
          <w:rFonts w:ascii="Tahoma" w:hAnsi="Tahoma" w:cs="Tahoma"/>
          <w:sz w:val="20"/>
          <w:szCs w:val="20"/>
        </w:rPr>
        <w:t>lease ensure that you make use of good resolution colour photographs of</w:t>
      </w:r>
      <w:r w:rsidRPr="009C4DD1">
        <w:rPr>
          <w:rFonts w:ascii="Tahoma" w:hAnsi="Tahoma" w:cs="Tahoma"/>
          <w:sz w:val="20"/>
          <w:szCs w:val="20"/>
        </w:rPr>
        <w:t>,</w:t>
      </w:r>
      <w:r w:rsidR="001B2F10" w:rsidRPr="009C4DD1">
        <w:rPr>
          <w:rFonts w:ascii="Tahoma" w:hAnsi="Tahoma" w:cs="Tahoma"/>
          <w:sz w:val="20"/>
          <w:szCs w:val="20"/>
        </w:rPr>
        <w:t xml:space="preserve"> the applicant at the top of page 1 </w:t>
      </w:r>
      <w:r w:rsidR="009056BE" w:rsidRPr="009C4DD1">
        <w:rPr>
          <w:rFonts w:ascii="Tahoma" w:hAnsi="Tahoma" w:cs="Tahoma"/>
          <w:sz w:val="20"/>
          <w:szCs w:val="20"/>
        </w:rPr>
        <w:t xml:space="preserve">And on Page </w:t>
      </w:r>
      <w:r w:rsidR="00BD5951" w:rsidRPr="009C4DD1">
        <w:rPr>
          <w:rFonts w:ascii="Tahoma" w:hAnsi="Tahoma" w:cs="Tahoma"/>
          <w:sz w:val="20"/>
          <w:szCs w:val="20"/>
        </w:rPr>
        <w:t>1</w:t>
      </w:r>
      <w:r w:rsidR="00BD5951">
        <w:rPr>
          <w:rFonts w:ascii="Tahoma" w:hAnsi="Tahoma" w:cs="Tahoma"/>
          <w:sz w:val="20"/>
          <w:szCs w:val="20"/>
        </w:rPr>
        <w:t>0, your</w:t>
      </w:r>
      <w:r w:rsidR="001B2F10" w:rsidRPr="009C4DD1">
        <w:rPr>
          <w:rFonts w:ascii="Tahoma" w:hAnsi="Tahoma" w:cs="Tahoma"/>
          <w:sz w:val="20"/>
          <w:szCs w:val="20"/>
        </w:rPr>
        <w:t xml:space="preserve"> family, your home and your special interests or </w:t>
      </w:r>
      <w:r w:rsidR="00BD5951" w:rsidRPr="009C4DD1">
        <w:rPr>
          <w:rFonts w:ascii="Tahoma" w:hAnsi="Tahoma" w:cs="Tahoma"/>
          <w:sz w:val="20"/>
          <w:szCs w:val="20"/>
        </w:rPr>
        <w:t>hobbies,</w:t>
      </w:r>
      <w:r w:rsidR="001B2F10" w:rsidRPr="009C4DD1">
        <w:rPr>
          <w:rFonts w:ascii="Tahoma" w:hAnsi="Tahoma" w:cs="Tahoma"/>
          <w:sz w:val="20"/>
          <w:szCs w:val="20"/>
        </w:rPr>
        <w:t xml:space="preserve"> which best presents you to a family in Europe who might be considering accepting you as their exchange son or daughter</w:t>
      </w:r>
      <w:r w:rsidR="00BD5951" w:rsidRPr="009C4DD1">
        <w:rPr>
          <w:rFonts w:ascii="Tahoma" w:hAnsi="Tahoma" w:cs="Tahoma"/>
          <w:sz w:val="20"/>
          <w:szCs w:val="20"/>
        </w:rPr>
        <w:t xml:space="preserve">. </w:t>
      </w:r>
      <w:r w:rsidR="001B2F10" w:rsidRPr="009C4DD1">
        <w:rPr>
          <w:rFonts w:ascii="Tahoma" w:hAnsi="Tahoma" w:cs="Tahoma"/>
          <w:sz w:val="20"/>
          <w:szCs w:val="20"/>
        </w:rPr>
        <w:t>First impressions are important</w:t>
      </w:r>
      <w:r w:rsidR="00BD5951" w:rsidRPr="009C4DD1">
        <w:rPr>
          <w:rFonts w:ascii="Tahoma" w:hAnsi="Tahoma" w:cs="Tahoma"/>
          <w:sz w:val="20"/>
          <w:szCs w:val="20"/>
        </w:rPr>
        <w:t xml:space="preserve">. </w:t>
      </w:r>
    </w:p>
    <w:p w14:paraId="233454B3" w14:textId="1FE713A5" w:rsidR="001B2F10" w:rsidRDefault="001B2F10" w:rsidP="002A249B">
      <w:pPr>
        <w:tabs>
          <w:tab w:val="left" w:pos="180"/>
        </w:tabs>
        <w:spacing w:line="30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 xml:space="preserve">The photograph images you choose should be ‘copied and pasted’ electronically </w:t>
      </w:r>
      <w:r w:rsidR="006E1BA0" w:rsidRPr="009C4DD1">
        <w:rPr>
          <w:rFonts w:ascii="Tahoma" w:hAnsi="Tahoma" w:cs="Tahoma"/>
          <w:sz w:val="20"/>
          <w:szCs w:val="20"/>
        </w:rPr>
        <w:t xml:space="preserve">or inserted </w:t>
      </w:r>
      <w:r w:rsidRPr="009C4DD1">
        <w:rPr>
          <w:rFonts w:ascii="Tahoma" w:hAnsi="Tahoma" w:cs="Tahoma"/>
          <w:sz w:val="20"/>
          <w:szCs w:val="20"/>
        </w:rPr>
        <w:t>onto your application document</w:t>
      </w:r>
      <w:r w:rsidR="00BD5951" w:rsidRPr="009C4DD1">
        <w:rPr>
          <w:rFonts w:ascii="Tahoma" w:hAnsi="Tahoma" w:cs="Tahoma"/>
          <w:sz w:val="20"/>
          <w:szCs w:val="20"/>
        </w:rPr>
        <w:t xml:space="preserve">. </w:t>
      </w:r>
      <w:r w:rsidR="00C36B99" w:rsidRPr="009C4DD1">
        <w:rPr>
          <w:rFonts w:ascii="Tahoma" w:hAnsi="Tahoma" w:cs="Tahoma"/>
          <w:sz w:val="20"/>
          <w:szCs w:val="20"/>
        </w:rPr>
        <w:t>Do</w:t>
      </w:r>
      <w:r w:rsidRPr="009C4DD1">
        <w:rPr>
          <w:rFonts w:ascii="Tahoma" w:hAnsi="Tahoma" w:cs="Tahoma"/>
          <w:sz w:val="20"/>
          <w:szCs w:val="20"/>
        </w:rPr>
        <w:t xml:space="preserve"> not use original photographs stuck to the application pages using a paper adhesive, as these interfere with the scanning of the document set to Rotary YE offices in Europe</w:t>
      </w:r>
      <w:r w:rsidR="00BD5951" w:rsidRPr="009C4DD1">
        <w:rPr>
          <w:rFonts w:ascii="Tahoma" w:hAnsi="Tahoma" w:cs="Tahoma"/>
          <w:sz w:val="20"/>
          <w:szCs w:val="20"/>
        </w:rPr>
        <w:t xml:space="preserve">. </w:t>
      </w:r>
    </w:p>
    <w:p w14:paraId="7EE96A38" w14:textId="5C77243A" w:rsidR="002B3E74" w:rsidRDefault="002B3E74" w:rsidP="002A249B">
      <w:pPr>
        <w:tabs>
          <w:tab w:val="left" w:pos="180"/>
        </w:tabs>
        <w:spacing w:line="30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See instructions on how to </w:t>
      </w:r>
      <w:r w:rsidR="006D38ED">
        <w:rPr>
          <w:rFonts w:ascii="Tahoma" w:hAnsi="Tahoma" w:cs="Tahoma"/>
          <w:sz w:val="20"/>
          <w:szCs w:val="20"/>
        </w:rPr>
        <w:t>insert</w:t>
      </w:r>
      <w:r>
        <w:rPr>
          <w:rFonts w:ascii="Tahoma" w:hAnsi="Tahoma" w:cs="Tahoma"/>
          <w:sz w:val="20"/>
          <w:szCs w:val="20"/>
        </w:rPr>
        <w:t xml:space="preserve"> digitally above</w:t>
      </w:r>
      <w:r w:rsidR="006D38ED">
        <w:rPr>
          <w:rFonts w:ascii="Tahoma" w:hAnsi="Tahoma" w:cs="Tahoma"/>
          <w:sz w:val="20"/>
          <w:szCs w:val="20"/>
        </w:rPr>
        <w:t>.</w:t>
      </w:r>
    </w:p>
    <w:p w14:paraId="7FBC7DBE" w14:textId="1815DEAB" w:rsidR="00E75C69" w:rsidRDefault="00E75C69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</w:p>
    <w:p w14:paraId="1A0C06F0" w14:textId="63CC48D1" w:rsidR="00EC6277" w:rsidRPr="00E83893" w:rsidRDefault="00EC6277" w:rsidP="002A249B">
      <w:pPr>
        <w:tabs>
          <w:tab w:val="left" w:pos="180"/>
        </w:tabs>
        <w:ind w:left="180" w:hanging="180"/>
        <w:jc w:val="both"/>
        <w:rPr>
          <w:rFonts w:ascii="Tahoma" w:hAnsi="Tahoma" w:cs="Tahoma"/>
          <w:b/>
          <w:bCs/>
        </w:rPr>
      </w:pPr>
      <w:r w:rsidRPr="00E83893">
        <w:rPr>
          <w:rFonts w:ascii="Tahoma" w:hAnsi="Tahoma" w:cs="Tahoma"/>
          <w:b/>
          <w:bCs/>
        </w:rPr>
        <w:t xml:space="preserve">MEDICAL HISTORY </w:t>
      </w:r>
      <w:r w:rsidR="00E83893" w:rsidRPr="00E83893">
        <w:rPr>
          <w:rFonts w:ascii="Tahoma" w:hAnsi="Tahoma" w:cs="Tahoma"/>
          <w:b/>
          <w:bCs/>
        </w:rPr>
        <w:t>&amp; EXAMINATION</w:t>
      </w:r>
    </w:p>
    <w:p w14:paraId="24C02544" w14:textId="42D4EE3B" w:rsidR="00860022" w:rsidRPr="006D38ED" w:rsidRDefault="006D38ED" w:rsidP="002A249B">
      <w:pPr>
        <w:tabs>
          <w:tab w:val="left" w:pos="180"/>
          <w:tab w:val="left" w:pos="117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 your personal information as required.</w:t>
      </w:r>
    </w:p>
    <w:p w14:paraId="4C11F683" w14:textId="6CB9CF6B" w:rsidR="00860022" w:rsidRDefault="006D38ED" w:rsidP="002A249B">
      <w:pPr>
        <w:tabs>
          <w:tab w:val="left" w:pos="0"/>
          <w:tab w:val="left" w:pos="180"/>
        </w:tabs>
        <w:spacing w:line="30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Visit </w:t>
      </w:r>
      <w:r w:rsidR="001B2F10" w:rsidRPr="009C4DD1">
        <w:rPr>
          <w:rFonts w:ascii="Tahoma" w:hAnsi="Tahoma" w:cs="Tahoma"/>
          <w:sz w:val="20"/>
          <w:szCs w:val="20"/>
        </w:rPr>
        <w:t xml:space="preserve">your family doctor as soon as is </w:t>
      </w:r>
      <w:r w:rsidR="00E75C69">
        <w:rPr>
          <w:rFonts w:ascii="Tahoma" w:hAnsi="Tahoma" w:cs="Tahoma"/>
          <w:sz w:val="20"/>
          <w:szCs w:val="20"/>
        </w:rPr>
        <w:t>p</w:t>
      </w:r>
      <w:r w:rsidR="001B2F10" w:rsidRPr="009C4DD1">
        <w:rPr>
          <w:rFonts w:ascii="Tahoma" w:hAnsi="Tahoma" w:cs="Tahoma"/>
          <w:sz w:val="20"/>
          <w:szCs w:val="20"/>
        </w:rPr>
        <w:t xml:space="preserve">ossible for the completion of </w:t>
      </w:r>
      <w:r w:rsidR="009831B4">
        <w:rPr>
          <w:rFonts w:ascii="Tahoma" w:hAnsi="Tahoma" w:cs="Tahoma"/>
          <w:sz w:val="20"/>
          <w:szCs w:val="20"/>
        </w:rPr>
        <w:t xml:space="preserve">his / her </w:t>
      </w:r>
      <w:r w:rsidR="009831B4" w:rsidRPr="009C4DD1">
        <w:rPr>
          <w:rFonts w:ascii="Tahoma" w:hAnsi="Tahoma" w:cs="Tahoma"/>
          <w:sz w:val="20"/>
          <w:szCs w:val="20"/>
        </w:rPr>
        <w:t>reports</w:t>
      </w:r>
      <w:r>
        <w:rPr>
          <w:rFonts w:ascii="Tahoma" w:hAnsi="Tahoma" w:cs="Tahoma"/>
          <w:sz w:val="20"/>
          <w:szCs w:val="20"/>
        </w:rPr>
        <w:t>.</w:t>
      </w:r>
    </w:p>
    <w:p w14:paraId="589D983F" w14:textId="5FEDDF40" w:rsidR="00860022" w:rsidRPr="009831B4" w:rsidRDefault="009831B4" w:rsidP="006D38ED">
      <w:pPr>
        <w:tabs>
          <w:tab w:val="left" w:pos="0"/>
          <w:tab w:val="left" w:pos="180"/>
        </w:tabs>
        <w:ind w:left="180" w:hanging="180"/>
        <w:jc w:val="both"/>
        <w:rPr>
          <w:rFonts w:ascii="Tahoma" w:hAnsi="Tahoma" w:cs="Tahoma"/>
          <w:b/>
          <w:bCs/>
        </w:rPr>
      </w:pPr>
      <w:r w:rsidRPr="009831B4">
        <w:rPr>
          <w:rFonts w:ascii="Tahoma" w:hAnsi="Tahoma" w:cs="Tahoma"/>
          <w:b/>
          <w:bCs/>
        </w:rPr>
        <w:t>DENTAL HEALTH &amp; EXAMINATION</w:t>
      </w:r>
    </w:p>
    <w:p w14:paraId="3ED4A4D9" w14:textId="0A42B49C" w:rsidR="009831B4" w:rsidRDefault="006D38ED" w:rsidP="002A249B">
      <w:pPr>
        <w:tabs>
          <w:tab w:val="left" w:pos="180"/>
          <w:tab w:val="left" w:pos="1170"/>
        </w:tabs>
        <w:ind w:left="180" w:hanging="1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0"/>
          <w:szCs w:val="20"/>
        </w:rPr>
        <w:t xml:space="preserve">Visit </w:t>
      </w:r>
      <w:r w:rsidRPr="009C4DD1">
        <w:rPr>
          <w:rFonts w:ascii="Tahoma" w:hAnsi="Tahoma" w:cs="Tahoma"/>
          <w:sz w:val="20"/>
          <w:szCs w:val="20"/>
        </w:rPr>
        <w:t xml:space="preserve">your family doctor as soon as is </w:t>
      </w:r>
      <w:r>
        <w:rPr>
          <w:rFonts w:ascii="Tahoma" w:hAnsi="Tahoma" w:cs="Tahoma"/>
          <w:sz w:val="20"/>
          <w:szCs w:val="20"/>
        </w:rPr>
        <w:t>p</w:t>
      </w:r>
      <w:r w:rsidRPr="009C4DD1">
        <w:rPr>
          <w:rFonts w:ascii="Tahoma" w:hAnsi="Tahoma" w:cs="Tahoma"/>
          <w:sz w:val="20"/>
          <w:szCs w:val="20"/>
        </w:rPr>
        <w:t xml:space="preserve">ossible for the completion of </w:t>
      </w:r>
      <w:r>
        <w:rPr>
          <w:rFonts w:ascii="Tahoma" w:hAnsi="Tahoma" w:cs="Tahoma"/>
          <w:sz w:val="20"/>
          <w:szCs w:val="20"/>
        </w:rPr>
        <w:t xml:space="preserve">his / her </w:t>
      </w:r>
      <w:r w:rsidRPr="009C4DD1">
        <w:rPr>
          <w:rFonts w:ascii="Tahoma" w:hAnsi="Tahoma" w:cs="Tahoma"/>
          <w:sz w:val="20"/>
          <w:szCs w:val="20"/>
        </w:rPr>
        <w:t>reports</w:t>
      </w:r>
    </w:p>
    <w:p w14:paraId="0A0F8633" w14:textId="77777777" w:rsidR="00853F0D" w:rsidRDefault="00853F0D" w:rsidP="002A249B">
      <w:pPr>
        <w:tabs>
          <w:tab w:val="left" w:pos="180"/>
          <w:tab w:val="left" w:pos="1170"/>
        </w:tabs>
        <w:ind w:left="180" w:hanging="180"/>
        <w:jc w:val="both"/>
        <w:rPr>
          <w:rFonts w:ascii="Tahoma" w:hAnsi="Tahoma" w:cs="Tahoma"/>
          <w:b/>
          <w:bCs/>
        </w:rPr>
      </w:pPr>
    </w:p>
    <w:p w14:paraId="4BB88329" w14:textId="0C38C41B" w:rsidR="001B2F10" w:rsidRPr="009831B4" w:rsidRDefault="009831B4" w:rsidP="002A249B">
      <w:pPr>
        <w:tabs>
          <w:tab w:val="left" w:pos="180"/>
          <w:tab w:val="left" w:pos="1170"/>
        </w:tabs>
        <w:ind w:left="180" w:hanging="180"/>
        <w:jc w:val="both"/>
        <w:rPr>
          <w:rFonts w:ascii="Tahoma" w:hAnsi="Tahoma" w:cs="Tahoma"/>
          <w:b/>
          <w:bCs/>
        </w:rPr>
      </w:pPr>
      <w:r w:rsidRPr="009831B4">
        <w:rPr>
          <w:rFonts w:ascii="Tahoma" w:hAnsi="Tahoma" w:cs="Tahoma"/>
          <w:b/>
          <w:bCs/>
        </w:rPr>
        <w:t>GUARANTEE</w:t>
      </w:r>
      <w:r w:rsidR="00386F20">
        <w:rPr>
          <w:rFonts w:ascii="Tahoma" w:hAnsi="Tahoma" w:cs="Tahoma"/>
          <w:b/>
          <w:bCs/>
        </w:rPr>
        <w:t>S</w:t>
      </w:r>
      <w:r w:rsidR="006D38ED">
        <w:rPr>
          <w:rFonts w:ascii="Tahoma" w:hAnsi="Tahoma" w:cs="Tahoma"/>
          <w:b/>
          <w:bCs/>
        </w:rPr>
        <w:t xml:space="preserve"> FORM</w:t>
      </w:r>
    </w:p>
    <w:p w14:paraId="781F302B" w14:textId="77777777" w:rsidR="006F2F8C" w:rsidRPr="002A249B" w:rsidRDefault="006B5743" w:rsidP="002A249B">
      <w:pPr>
        <w:tabs>
          <w:tab w:val="left" w:pos="180"/>
          <w:tab w:val="center" w:pos="5400"/>
        </w:tabs>
        <w:jc w:val="left"/>
        <w:rPr>
          <w:sz w:val="20"/>
          <w:szCs w:val="20"/>
        </w:rPr>
      </w:pPr>
      <w:r w:rsidRPr="002A249B">
        <w:rPr>
          <w:rFonts w:ascii="Tahoma" w:hAnsi="Tahoma" w:cs="Tahoma"/>
          <w:b/>
          <w:bCs/>
          <w:sz w:val="20"/>
          <w:szCs w:val="20"/>
        </w:rPr>
        <w:t>Applicant</w:t>
      </w:r>
      <w:r w:rsidR="008C0F85" w:rsidRPr="002A249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F6AEE" w:rsidRPr="002A249B">
        <w:rPr>
          <w:rFonts w:ascii="Tahoma" w:hAnsi="Tahoma" w:cs="Tahoma"/>
          <w:b/>
          <w:bCs/>
          <w:sz w:val="20"/>
          <w:szCs w:val="20"/>
        </w:rPr>
        <w:t>Guarantee</w:t>
      </w:r>
    </w:p>
    <w:p w14:paraId="10EAC10A" w14:textId="0EE2B3B9" w:rsidR="006B5743" w:rsidRPr="009C4DD1" w:rsidRDefault="006B5743" w:rsidP="002A249B">
      <w:pPr>
        <w:pStyle w:val="ListParagraph"/>
        <w:tabs>
          <w:tab w:val="left" w:pos="180"/>
          <w:tab w:val="center" w:pos="5400"/>
        </w:tabs>
        <w:ind w:left="180" w:hanging="180"/>
        <w:jc w:val="left"/>
        <w:rPr>
          <w:sz w:val="20"/>
          <w:szCs w:val="20"/>
        </w:rPr>
      </w:pPr>
      <w:r w:rsidRPr="009C4DD1">
        <w:rPr>
          <w:rFonts w:ascii="Tahoma" w:hAnsi="Tahoma" w:cs="Tahoma"/>
          <w:sz w:val="20"/>
          <w:szCs w:val="20"/>
        </w:rPr>
        <w:t>Please complete</w:t>
      </w:r>
      <w:r w:rsidR="00841AAD">
        <w:rPr>
          <w:rFonts w:ascii="Tahoma" w:hAnsi="Tahoma" w:cs="Tahoma"/>
          <w:sz w:val="20"/>
          <w:szCs w:val="20"/>
        </w:rPr>
        <w:t xml:space="preserve"> personal information </w:t>
      </w:r>
      <w:r w:rsidR="00841AAD" w:rsidRPr="009C4DD1">
        <w:rPr>
          <w:sz w:val="20"/>
          <w:szCs w:val="20"/>
        </w:rPr>
        <w:t>as</w:t>
      </w:r>
      <w:r w:rsidRPr="009C4DD1">
        <w:rPr>
          <w:sz w:val="20"/>
          <w:szCs w:val="20"/>
        </w:rPr>
        <w:t xml:space="preserve"> instructed.</w:t>
      </w:r>
    </w:p>
    <w:p w14:paraId="7B11ABD8" w14:textId="77777777" w:rsidR="006F2F8C" w:rsidRPr="009C4DD1" w:rsidRDefault="006F2F8C" w:rsidP="002A249B">
      <w:pPr>
        <w:pStyle w:val="ListParagraph"/>
        <w:tabs>
          <w:tab w:val="left" w:pos="180"/>
          <w:tab w:val="center" w:pos="5400"/>
        </w:tabs>
        <w:ind w:left="180" w:hanging="180"/>
        <w:jc w:val="left"/>
        <w:rPr>
          <w:sz w:val="20"/>
          <w:szCs w:val="20"/>
        </w:rPr>
      </w:pPr>
    </w:p>
    <w:p w14:paraId="4B76F736" w14:textId="73DEE085" w:rsidR="002F003F" w:rsidRPr="002A249B" w:rsidRDefault="002F003F" w:rsidP="002A249B">
      <w:pPr>
        <w:tabs>
          <w:tab w:val="left" w:pos="180"/>
          <w:tab w:val="center" w:pos="5400"/>
        </w:tabs>
        <w:jc w:val="left"/>
        <w:rPr>
          <w:b/>
          <w:bCs/>
          <w:sz w:val="20"/>
          <w:szCs w:val="20"/>
        </w:rPr>
      </w:pPr>
      <w:r w:rsidRPr="002A249B">
        <w:rPr>
          <w:b/>
          <w:bCs/>
          <w:sz w:val="20"/>
          <w:szCs w:val="20"/>
        </w:rPr>
        <w:t xml:space="preserve">Parent / Legal </w:t>
      </w:r>
      <w:r w:rsidR="00841AAD" w:rsidRPr="002A249B">
        <w:rPr>
          <w:b/>
          <w:bCs/>
          <w:sz w:val="20"/>
          <w:szCs w:val="20"/>
        </w:rPr>
        <w:t>Guardian Guarantee</w:t>
      </w:r>
      <w:r w:rsidR="00CF7EDC" w:rsidRPr="002A249B">
        <w:rPr>
          <w:b/>
          <w:bCs/>
          <w:sz w:val="20"/>
          <w:szCs w:val="20"/>
        </w:rPr>
        <w:t xml:space="preserve"> </w:t>
      </w:r>
      <w:r w:rsidR="008D1093" w:rsidRPr="002A249B">
        <w:rPr>
          <w:b/>
          <w:bCs/>
          <w:sz w:val="20"/>
          <w:szCs w:val="20"/>
        </w:rPr>
        <w:t>to be</w:t>
      </w:r>
      <w:r w:rsidR="00CF7EDC" w:rsidRPr="002A249B">
        <w:rPr>
          <w:b/>
          <w:bCs/>
          <w:sz w:val="20"/>
          <w:szCs w:val="20"/>
        </w:rPr>
        <w:t xml:space="preserve"> witnessed by</w:t>
      </w:r>
      <w:r w:rsidR="001C17A1" w:rsidRPr="002A249B">
        <w:rPr>
          <w:b/>
          <w:bCs/>
          <w:sz w:val="20"/>
          <w:szCs w:val="20"/>
        </w:rPr>
        <w:t xml:space="preserve"> </w:t>
      </w:r>
      <w:r w:rsidR="00CF7EDC" w:rsidRPr="002A249B">
        <w:rPr>
          <w:b/>
          <w:bCs/>
          <w:sz w:val="20"/>
          <w:szCs w:val="20"/>
        </w:rPr>
        <w:t>Rotary Club</w:t>
      </w:r>
    </w:p>
    <w:p w14:paraId="1F3ECE76" w14:textId="3B7E9268" w:rsidR="009064B5" w:rsidRDefault="009064B5" w:rsidP="002A249B">
      <w:pPr>
        <w:pStyle w:val="ListParagraph"/>
        <w:tabs>
          <w:tab w:val="left" w:pos="180"/>
          <w:tab w:val="center" w:pos="5400"/>
        </w:tabs>
        <w:ind w:left="180" w:hanging="180"/>
        <w:jc w:val="left"/>
        <w:rPr>
          <w:sz w:val="20"/>
          <w:szCs w:val="20"/>
        </w:rPr>
      </w:pPr>
      <w:r w:rsidRPr="009C4DD1">
        <w:rPr>
          <w:sz w:val="20"/>
          <w:szCs w:val="20"/>
        </w:rPr>
        <w:t>Please complete and sign</w:t>
      </w:r>
      <w:r w:rsidR="006F2F8C" w:rsidRPr="009C4DD1">
        <w:rPr>
          <w:sz w:val="20"/>
          <w:szCs w:val="20"/>
        </w:rPr>
        <w:t xml:space="preserve"> (digitally will do) </w:t>
      </w:r>
    </w:p>
    <w:p w14:paraId="126531E2" w14:textId="77777777" w:rsidR="00D81E8B" w:rsidRDefault="00D81E8B" w:rsidP="002A249B">
      <w:pPr>
        <w:tabs>
          <w:tab w:val="left" w:pos="180"/>
          <w:tab w:val="center" w:pos="5400"/>
        </w:tabs>
        <w:spacing w:before="240"/>
        <w:jc w:val="left"/>
        <w:rPr>
          <w:b/>
          <w:bCs/>
          <w:sz w:val="20"/>
          <w:szCs w:val="20"/>
        </w:rPr>
      </w:pPr>
    </w:p>
    <w:p w14:paraId="1430BA3B" w14:textId="7AF7E04F" w:rsidR="00261F8C" w:rsidRPr="002A249B" w:rsidRDefault="002A249B" w:rsidP="002A249B">
      <w:pPr>
        <w:tabs>
          <w:tab w:val="left" w:pos="180"/>
          <w:tab w:val="center" w:pos="5400"/>
        </w:tabs>
        <w:spacing w:before="24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(C.)  </w:t>
      </w:r>
      <w:r w:rsidR="009064B5" w:rsidRPr="002A249B">
        <w:rPr>
          <w:b/>
          <w:bCs/>
          <w:sz w:val="20"/>
          <w:szCs w:val="20"/>
        </w:rPr>
        <w:t xml:space="preserve">Sponsor Club and District </w:t>
      </w:r>
      <w:r w:rsidR="004E1F63" w:rsidRPr="002A249B">
        <w:rPr>
          <w:b/>
          <w:bCs/>
          <w:sz w:val="20"/>
          <w:szCs w:val="20"/>
        </w:rPr>
        <w:t xml:space="preserve">Endorsement </w:t>
      </w:r>
      <w:r w:rsidR="004E1F63" w:rsidRPr="002A249B">
        <w:rPr>
          <w:b/>
          <w:bCs/>
          <w:i/>
          <w:iCs/>
          <w:sz w:val="20"/>
          <w:szCs w:val="20"/>
        </w:rPr>
        <w:t>(Club to complete details)</w:t>
      </w:r>
    </w:p>
    <w:tbl>
      <w:tblPr>
        <w:tblStyle w:val="TableGrid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697"/>
        <w:gridCol w:w="1693"/>
        <w:gridCol w:w="1693"/>
        <w:gridCol w:w="1823"/>
        <w:gridCol w:w="128"/>
        <w:gridCol w:w="1695"/>
      </w:tblGrid>
      <w:tr w:rsidR="00520615" w:rsidRPr="009C4DD1" w14:paraId="61F0F4E5" w14:textId="559DEC77" w:rsidTr="00520615">
        <w:trPr>
          <w:trHeight w:val="575"/>
        </w:trPr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C41823" w14:textId="1035E336" w:rsidR="00520615" w:rsidRPr="009C4DD1" w:rsidRDefault="00520615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Sponsor District No                           </w:t>
            </w:r>
            <w:r w:rsidRPr="009C4DD1">
              <w:rPr>
                <w:i/>
                <w:iCs/>
                <w:sz w:val="20"/>
                <w:szCs w:val="20"/>
              </w:rPr>
              <w:t>9370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39D2F1" w14:textId="77777777" w:rsidR="00520615" w:rsidRPr="009C4DD1" w:rsidRDefault="00520615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Sponsor Club Name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14:paraId="48D9A15B" w14:textId="5C195170" w:rsidR="00520615" w:rsidRPr="009C4DD1" w:rsidRDefault="00520615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Sponsor Club ID #</w:t>
            </w:r>
          </w:p>
        </w:tc>
      </w:tr>
      <w:tr w:rsidR="00520615" w:rsidRPr="009C4DD1" w14:paraId="4459FD91" w14:textId="78E14C3D" w:rsidTr="004E1F63"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FE834" w14:textId="634C0E59" w:rsidR="00520615" w:rsidRPr="009C4DD1" w:rsidRDefault="00520615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Name of District YE Chair                 </w:t>
            </w:r>
            <w:r w:rsidRPr="009C4DD1">
              <w:rPr>
                <w:rFonts w:ascii="Tahoma" w:hAnsi="Tahoma" w:cs="Tahoma"/>
                <w:i/>
                <w:iCs/>
                <w:sz w:val="20"/>
                <w:szCs w:val="20"/>
              </w:rPr>
              <w:t>Mike Lindsay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C0C20" w14:textId="794F02B0" w:rsidR="00520615" w:rsidRPr="009C4DD1" w:rsidRDefault="00520615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Name of Sponsor Club </w:t>
            </w:r>
            <w:r w:rsidR="00711AC8" w:rsidRPr="009C4DD1">
              <w:rPr>
                <w:b/>
                <w:bCs/>
                <w:sz w:val="20"/>
                <w:szCs w:val="20"/>
              </w:rPr>
              <w:t xml:space="preserve">President 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E4327B" w14:textId="4FF68F94" w:rsidR="00520615" w:rsidRPr="009C4DD1" w:rsidRDefault="00711AC8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Name of Sponsor YE Officer</w:t>
            </w:r>
          </w:p>
        </w:tc>
      </w:tr>
      <w:tr w:rsidR="004E1F63" w:rsidRPr="009C4DD1" w14:paraId="7A66A075" w14:textId="77777777" w:rsidTr="004E1F63"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6028A1" w14:textId="318E09EF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Street Address of District YE Chair</w:t>
            </w:r>
          </w:p>
          <w:p w14:paraId="649292A3" w14:textId="4568C526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  <w:r w:rsidRPr="009C4DD1">
              <w:rPr>
                <w:i/>
                <w:iCs/>
                <w:sz w:val="20"/>
                <w:szCs w:val="20"/>
              </w:rPr>
              <w:t>23A Selbourne Road, Westville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1076D1" w14:textId="00318320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Street address of</w:t>
            </w:r>
            <w:r w:rsidRPr="009C4DD1">
              <w:rPr>
                <w:sz w:val="20"/>
                <w:szCs w:val="20"/>
              </w:rPr>
              <w:t xml:space="preserve"> </w:t>
            </w:r>
            <w:r w:rsidRPr="009C4DD1">
              <w:rPr>
                <w:b/>
                <w:bCs/>
                <w:sz w:val="20"/>
                <w:szCs w:val="20"/>
              </w:rPr>
              <w:t>Sponsor Club President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AB1F1B" w14:textId="3BDDDBA7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Street address of</w:t>
            </w:r>
            <w:r w:rsidRPr="009C4DD1">
              <w:rPr>
                <w:sz w:val="20"/>
                <w:szCs w:val="20"/>
              </w:rPr>
              <w:t xml:space="preserve"> </w:t>
            </w:r>
            <w:r w:rsidRPr="009C4DD1">
              <w:rPr>
                <w:b/>
                <w:bCs/>
                <w:sz w:val="20"/>
                <w:szCs w:val="20"/>
              </w:rPr>
              <w:t>Sponsor YE Officer</w:t>
            </w:r>
          </w:p>
        </w:tc>
      </w:tr>
      <w:tr w:rsidR="004E1F63" w:rsidRPr="009C4DD1" w14:paraId="1ABC1942" w14:textId="77777777" w:rsidTr="004E1F63"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9EA8DD" w14:textId="77777777" w:rsidR="002A249B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City, Province, Postal Code of District YE Chair </w:t>
            </w:r>
          </w:p>
          <w:p w14:paraId="2E8623CE" w14:textId="01149B83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 w:rsidRPr="009C4DD1">
              <w:rPr>
                <w:i/>
                <w:iCs/>
                <w:sz w:val="20"/>
                <w:szCs w:val="20"/>
              </w:rPr>
              <w:t>Durban, KZN  3629 South Africa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8652F" w14:textId="29731847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City, Province, Postal Code of Sponsor Club President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D220F" w14:textId="46B80EC5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City, Province, Postal Code of Sponsor YE Officer</w:t>
            </w:r>
          </w:p>
        </w:tc>
      </w:tr>
      <w:tr w:rsidR="004E1F63" w:rsidRPr="009C4DD1" w14:paraId="1AA8F062" w14:textId="315A2642" w:rsidTr="004E1F63"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18AA0" w14:textId="053C0236" w:rsidR="004E1F63" w:rsidRPr="009C4DD1" w:rsidRDefault="004E1F63" w:rsidP="002A249B">
            <w:pPr>
              <w:tabs>
                <w:tab w:val="left" w:pos="0"/>
              </w:tabs>
              <w:spacing w:before="120"/>
              <w:ind w:left="-15" w:firstLine="15"/>
              <w:jc w:val="left"/>
              <w:rPr>
                <w:sz w:val="20"/>
                <w:szCs w:val="20"/>
              </w:rPr>
            </w:pPr>
            <w:r w:rsidRPr="009C4D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Email address </w:t>
            </w:r>
            <w:r w:rsidRPr="009C4DD1">
              <w:rPr>
                <w:b/>
                <w:bCs/>
                <w:sz w:val="20"/>
                <w:szCs w:val="20"/>
              </w:rPr>
              <w:t>of District YE Chair</w:t>
            </w:r>
            <w:r w:rsidRPr="009C4DD1">
              <w:rPr>
                <w:sz w:val="20"/>
                <w:szCs w:val="20"/>
              </w:rPr>
              <w:t xml:space="preserve"> </w:t>
            </w:r>
            <w:r w:rsidRPr="009C4DD1">
              <w:rPr>
                <w:rFonts w:ascii="Tahoma" w:hAnsi="Tahoma" w:cs="Tahoma"/>
                <w:i/>
                <w:iCs/>
                <w:sz w:val="20"/>
                <w:szCs w:val="20"/>
              </w:rPr>
              <w:t>mike@ncdmail.co.za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100BFD" w14:textId="505AF321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Email address of</w:t>
            </w:r>
            <w:r w:rsidRPr="009C4DD1">
              <w:rPr>
                <w:sz w:val="20"/>
                <w:szCs w:val="20"/>
              </w:rPr>
              <w:t xml:space="preserve"> </w:t>
            </w:r>
            <w:r w:rsidRPr="009C4DD1">
              <w:rPr>
                <w:b/>
                <w:bCs/>
                <w:sz w:val="20"/>
                <w:szCs w:val="20"/>
              </w:rPr>
              <w:t>Sponsor Club President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8ED20C" w14:textId="206AF1D3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Email address of</w:t>
            </w:r>
            <w:r w:rsidRPr="009C4DD1">
              <w:rPr>
                <w:sz w:val="20"/>
                <w:szCs w:val="20"/>
              </w:rPr>
              <w:t xml:space="preserve"> </w:t>
            </w:r>
            <w:r w:rsidRPr="009C4DD1">
              <w:rPr>
                <w:b/>
                <w:bCs/>
                <w:sz w:val="20"/>
                <w:szCs w:val="20"/>
              </w:rPr>
              <w:t>Sponsor YE Officer</w:t>
            </w:r>
          </w:p>
        </w:tc>
      </w:tr>
      <w:tr w:rsidR="004E1F63" w:rsidRPr="009C4DD1" w14:paraId="2322EACB" w14:textId="77777777" w:rsidTr="004E1F63"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1CAED4" w14:textId="21E8313B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lastRenderedPageBreak/>
              <w:t xml:space="preserve">e-Signature of District YE chair             </w:t>
            </w:r>
            <w:r w:rsidRPr="009C4DD1">
              <w:rPr>
                <w:i/>
                <w:iCs/>
                <w:sz w:val="20"/>
                <w:szCs w:val="20"/>
              </w:rPr>
              <w:t>Do not complete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6C0676" w14:textId="408CD13E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e-Signature of Sponsor Club President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1A70F9" w14:textId="46529A1E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e-Signature of Sponsor YE Officer</w:t>
            </w:r>
          </w:p>
        </w:tc>
      </w:tr>
      <w:tr w:rsidR="004E1F63" w:rsidRPr="009C4DD1" w14:paraId="66EAF2CF" w14:textId="77777777" w:rsidTr="004E1F63"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14:paraId="5D6050D5" w14:textId="7A8754BD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Date                       </w:t>
            </w:r>
            <w:r w:rsidRPr="00F9339E">
              <w:rPr>
                <w:i/>
                <w:iCs/>
                <w:sz w:val="18"/>
                <w:szCs w:val="18"/>
              </w:rPr>
              <w:t>Do not complete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14:paraId="65E0E4C6" w14:textId="1ED15A2F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Home Phone </w:t>
            </w:r>
            <w:r w:rsidR="00BD5951" w:rsidRPr="009C4DD1">
              <w:rPr>
                <w:b/>
                <w:bCs/>
                <w:sz w:val="20"/>
                <w:szCs w:val="20"/>
              </w:rPr>
              <w:t>No</w:t>
            </w:r>
            <w:r w:rsidR="00BD5951" w:rsidRPr="009C4DD1">
              <w:rPr>
                <w:sz w:val="20"/>
                <w:szCs w:val="20"/>
              </w:rPr>
              <w:t xml:space="preserve"> Do</w:t>
            </w:r>
            <w:r w:rsidRPr="00F9339E">
              <w:rPr>
                <w:i/>
                <w:iCs/>
                <w:sz w:val="18"/>
                <w:szCs w:val="18"/>
              </w:rPr>
              <w:t xml:space="preserve"> not complete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14:paraId="23A3D278" w14:textId="23878A69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Date                              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14:paraId="7FB57BC8" w14:textId="1DB29F39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Home Phone No</w:t>
            </w:r>
            <w:r w:rsidRPr="009C4DD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14:paraId="7781DA13" w14:textId="598001C5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Date                               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E1ACED" w14:textId="1ED0BDAE" w:rsidR="004E1F63" w:rsidRPr="009C4DD1" w:rsidRDefault="004E1F63" w:rsidP="002A249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Home Phone No</w:t>
            </w:r>
            <w:r w:rsidRPr="009C4DD1">
              <w:rPr>
                <w:sz w:val="20"/>
                <w:szCs w:val="20"/>
              </w:rPr>
              <w:t xml:space="preserve">         </w:t>
            </w:r>
          </w:p>
        </w:tc>
      </w:tr>
    </w:tbl>
    <w:p w14:paraId="76BD7E45" w14:textId="48A2F446" w:rsidR="00853F0D" w:rsidRDefault="00853F0D">
      <w:pPr>
        <w:rPr>
          <w:b/>
          <w:bCs/>
        </w:rPr>
      </w:pPr>
    </w:p>
    <w:p w14:paraId="19B57149" w14:textId="2527AC99" w:rsidR="00853F0D" w:rsidRDefault="00853F0D" w:rsidP="002A249B">
      <w:pPr>
        <w:tabs>
          <w:tab w:val="left" w:pos="180"/>
          <w:tab w:val="center" w:pos="5400"/>
        </w:tabs>
        <w:spacing w:after="60"/>
        <w:ind w:left="180" w:hanging="180"/>
        <w:jc w:val="left"/>
        <w:rPr>
          <w:b/>
          <w:bCs/>
        </w:rPr>
      </w:pPr>
      <w:r>
        <w:rPr>
          <w:b/>
          <w:bCs/>
        </w:rPr>
        <w:t xml:space="preserve">SENDING CLUB AND </w:t>
      </w:r>
      <w:proofErr w:type="gramStart"/>
      <w:r>
        <w:rPr>
          <w:b/>
          <w:bCs/>
        </w:rPr>
        <w:t xml:space="preserve">DISTRICT </w:t>
      </w:r>
      <w:r w:rsidR="00386F20" w:rsidRPr="00386F20">
        <w:rPr>
          <w:b/>
          <w:bCs/>
        </w:rPr>
        <w:t xml:space="preserve"> ENDORSEMENT</w:t>
      </w:r>
      <w:proofErr w:type="gramEnd"/>
    </w:p>
    <w:p w14:paraId="67905BCC" w14:textId="77777777" w:rsidR="00853F0D" w:rsidRDefault="00853F0D" w:rsidP="002A249B">
      <w:pPr>
        <w:tabs>
          <w:tab w:val="left" w:pos="180"/>
          <w:tab w:val="center" w:pos="5400"/>
        </w:tabs>
        <w:spacing w:after="60"/>
        <w:ind w:left="180" w:hanging="180"/>
        <w:jc w:val="left"/>
        <w:rPr>
          <w:b/>
          <w:bCs/>
        </w:rPr>
      </w:pPr>
    </w:p>
    <w:tbl>
      <w:tblPr>
        <w:tblStyle w:val="TableGrid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2126"/>
        <w:gridCol w:w="2146"/>
        <w:gridCol w:w="1046"/>
        <w:gridCol w:w="2024"/>
        <w:gridCol w:w="1065"/>
        <w:gridCol w:w="905"/>
      </w:tblGrid>
      <w:tr w:rsidR="00674F36" w:rsidRPr="009C4DD1" w14:paraId="57C8D54B" w14:textId="77777777" w:rsidTr="00E12A0B">
        <w:trPr>
          <w:trHeight w:val="575"/>
        </w:trPr>
        <w:tc>
          <w:tcPr>
            <w:tcW w:w="2567" w:type="pct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14:paraId="1BCD58A7" w14:textId="0281ED54" w:rsidR="00674F36" w:rsidRPr="009C4DD1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  <w:r w:rsidRPr="00853F0D">
              <w:rPr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B3A90A2" wp14:editId="08B67144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848360</wp:posOffset>
                  </wp:positionV>
                  <wp:extent cx="3479800" cy="93345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EC673" w14:textId="1D85F70C" w:rsidR="00674F36" w:rsidRPr="009C4DD1" w:rsidRDefault="00674F36" w:rsidP="00853F0D">
            <w:pPr>
              <w:tabs>
                <w:tab w:val="left" w:pos="180"/>
              </w:tabs>
              <w:spacing w:before="12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Name of</w:t>
            </w:r>
            <w:r w:rsidRPr="009C4DD1">
              <w:rPr>
                <w:b/>
                <w:bCs/>
                <w:sz w:val="20"/>
                <w:szCs w:val="20"/>
              </w:rPr>
              <w:t xml:space="preserve"> Club 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09318236" w14:textId="77777777" w:rsidR="00674F36" w:rsidRPr="009C4DD1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>Club ID #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2AA00411" w14:textId="2A2EC818" w:rsidR="00674F36" w:rsidRPr="009C4DD1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District #</w:t>
            </w:r>
          </w:p>
        </w:tc>
      </w:tr>
      <w:tr w:rsidR="00674F36" w:rsidRPr="009C4DD1" w14:paraId="281080C6" w14:textId="77777777" w:rsidTr="00E12A0B">
        <w:trPr>
          <w:trHeight w:val="323"/>
        </w:trPr>
        <w:tc>
          <w:tcPr>
            <w:tcW w:w="2567" w:type="pct"/>
            <w:gridSpan w:val="3"/>
            <w:vMerge/>
            <w:vAlign w:val="bottom"/>
          </w:tcPr>
          <w:p w14:paraId="279A243F" w14:textId="77777777" w:rsidR="00674F36" w:rsidRPr="00853F0D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6D5D13" w14:textId="77777777" w:rsidR="00674F36" w:rsidRPr="00D81E8B" w:rsidRDefault="00674F36" w:rsidP="00853F0D">
            <w:pPr>
              <w:tabs>
                <w:tab w:val="left" w:pos="180"/>
              </w:tabs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01989A17" w14:textId="77777777" w:rsidR="00674F36" w:rsidRPr="00D81E8B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565C2551" w14:textId="77777777" w:rsidR="00674F36" w:rsidRPr="00D81E8B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</w:p>
        </w:tc>
      </w:tr>
      <w:tr w:rsidR="00674F36" w:rsidRPr="009C4DD1" w14:paraId="1BF0E7B8" w14:textId="77777777" w:rsidTr="00E12A0B">
        <w:trPr>
          <w:trHeight w:val="350"/>
        </w:trPr>
        <w:tc>
          <w:tcPr>
            <w:tcW w:w="2567" w:type="pct"/>
            <w:gridSpan w:val="3"/>
            <w:vMerge/>
          </w:tcPr>
          <w:p w14:paraId="4EAB8546" w14:textId="42E6F50D" w:rsidR="00674F36" w:rsidRPr="009C4DD1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249EE8" w14:textId="0030BFF8" w:rsidR="00674F36" w:rsidRPr="009C4DD1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Club President </w:t>
            </w: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0E0E8" w14:textId="37C161C6" w:rsidR="00674F36" w:rsidRPr="009C4DD1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674F36" w:rsidRPr="009C4DD1" w14:paraId="4B99EC3F" w14:textId="77777777" w:rsidTr="00E12A0B">
        <w:tc>
          <w:tcPr>
            <w:tcW w:w="2567" w:type="pct"/>
            <w:gridSpan w:val="3"/>
            <w:vMerge/>
          </w:tcPr>
          <w:p w14:paraId="68546ADA" w14:textId="77777777" w:rsidR="00674F36" w:rsidRPr="009C4DD1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418A5" w14:textId="04DB54B5" w:rsidR="00674F36" w:rsidRPr="00D81E8B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2378E" w14:textId="77777777" w:rsidR="00674F36" w:rsidRPr="00D81E8B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</w:p>
        </w:tc>
      </w:tr>
      <w:tr w:rsidR="00674F36" w:rsidRPr="009C4DD1" w14:paraId="3EB7D6AE" w14:textId="77777777" w:rsidTr="00E12A0B">
        <w:tc>
          <w:tcPr>
            <w:tcW w:w="2567" w:type="pct"/>
            <w:gridSpan w:val="3"/>
            <w:vMerge/>
          </w:tcPr>
          <w:p w14:paraId="198C48E8" w14:textId="4FED1DDA" w:rsidR="00674F36" w:rsidRPr="009C4DD1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14:paraId="5E145403" w14:textId="77777777" w:rsidR="00674F36" w:rsidRPr="009C4DD1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</w:tcPr>
          <w:p w14:paraId="35D5BD94" w14:textId="02B39334" w:rsidR="00674F36" w:rsidRPr="00674F36" w:rsidRDefault="00674F36" w:rsidP="00674F36">
            <w:pPr>
              <w:tabs>
                <w:tab w:val="left" w:pos="180"/>
              </w:tabs>
              <w:spacing w:before="12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 #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6B3AD" w14:textId="1989F724" w:rsidR="00674F36" w:rsidRPr="009C4DD1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674F36" w:rsidRPr="009C4DD1" w14:paraId="42EC6501" w14:textId="77777777" w:rsidTr="00E12A0B">
        <w:tc>
          <w:tcPr>
            <w:tcW w:w="2567" w:type="pct"/>
            <w:gridSpan w:val="3"/>
            <w:vMerge/>
            <w:tcBorders>
              <w:bottom w:val="single" w:sz="4" w:space="0" w:color="auto"/>
            </w:tcBorders>
          </w:tcPr>
          <w:p w14:paraId="1A8EDF55" w14:textId="77777777" w:rsidR="00674F36" w:rsidRPr="009C4DD1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14:paraId="761A8B41" w14:textId="77777777" w:rsidR="00674F36" w:rsidRPr="00D81E8B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</w:tcPr>
          <w:p w14:paraId="735D3279" w14:textId="77777777" w:rsidR="00674F36" w:rsidRPr="00D81E8B" w:rsidRDefault="00674F36" w:rsidP="00674F36">
            <w:pPr>
              <w:tabs>
                <w:tab w:val="left" w:pos="180"/>
              </w:tabs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64185" w14:textId="77777777" w:rsidR="00674F36" w:rsidRPr="00D81E8B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</w:p>
        </w:tc>
      </w:tr>
      <w:tr w:rsidR="00674F36" w:rsidRPr="009C4DD1" w14:paraId="5621FDCA" w14:textId="77777777" w:rsidTr="00E12A0B">
        <w:tc>
          <w:tcPr>
            <w:tcW w:w="15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9CA3D" w14:textId="77777777" w:rsidR="00674F36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of Club Secretary </w:t>
            </w:r>
            <w:r w:rsidRPr="00674F36">
              <w:rPr>
                <w:szCs w:val="14"/>
              </w:rPr>
              <w:sym w:font="Wingdings 2" w:char="F0A3"/>
            </w:r>
            <w:r w:rsidRPr="00674F36">
              <w:rPr>
                <w:szCs w:val="1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YEO</w:t>
            </w:r>
            <w:r w:rsidRPr="00674F36">
              <w:rPr>
                <w:sz w:val="24"/>
                <w:szCs w:val="16"/>
              </w:rPr>
              <w:sym w:font="Wingdings 2" w:char="F0A3"/>
            </w:r>
            <w:r w:rsidRPr="00674F36">
              <w:rPr>
                <w:sz w:val="20"/>
                <w:szCs w:val="12"/>
              </w:rPr>
              <w:t xml:space="preserve">  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5E519EF0" w14:textId="6A65B61E" w:rsidR="00674F36" w:rsidRPr="00674F36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 w:rsidRPr="00674F36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B585E" w14:textId="5EF46657" w:rsidR="00674F36" w:rsidRPr="009C4DD1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C4DD1">
              <w:rPr>
                <w:b/>
                <w:bCs/>
                <w:sz w:val="20"/>
                <w:szCs w:val="20"/>
              </w:rPr>
              <w:t xml:space="preserve">Name of District YE Chair                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9FFA9" w14:textId="24FAFFAD" w:rsidR="00674F36" w:rsidRPr="009C4DD1" w:rsidRDefault="00674F36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E12A0B" w:rsidRPr="009C4DD1" w14:paraId="5522B646" w14:textId="77777777" w:rsidTr="00E12A0B">
        <w:tc>
          <w:tcPr>
            <w:tcW w:w="15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A973A" w14:textId="77777777" w:rsidR="00E12A0B" w:rsidRPr="00D81E8B" w:rsidRDefault="00E12A0B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73984A55" w14:textId="77777777" w:rsidR="00E12A0B" w:rsidRPr="00D81E8B" w:rsidRDefault="00E12A0B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689CE9" w14:textId="6106FAA9" w:rsidR="00E12A0B" w:rsidRPr="00D81E8B" w:rsidRDefault="00E12A0B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 w:rsidRPr="00D81E8B">
              <w:rPr>
                <w:rFonts w:ascii="Tahoma" w:hAnsi="Tahoma" w:cs="Tahoma"/>
                <w:i/>
                <w:iCs/>
                <w:sz w:val="20"/>
                <w:szCs w:val="20"/>
              </w:rPr>
              <w:t>Mike Lindsay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585E34" w14:textId="77777777" w:rsidR="00E12A0B" w:rsidRPr="00D81E8B" w:rsidRDefault="00E12A0B" w:rsidP="00FB63AC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</w:p>
        </w:tc>
      </w:tr>
      <w:tr w:rsidR="00E12A0B" w:rsidRPr="009C4DD1" w14:paraId="08456ABA" w14:textId="77777777" w:rsidTr="00E12A0B"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14:paraId="3E195E0F" w14:textId="77777777" w:rsidR="00E12A0B" w:rsidRDefault="00E12A0B" w:rsidP="00E12A0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14:paraId="20BA38E9" w14:textId="3E4352CC" w:rsidR="00E12A0B" w:rsidRDefault="00E12A0B" w:rsidP="00E12A0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 #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2325F945" w14:textId="0A97D60D" w:rsidR="00E12A0B" w:rsidRPr="00674F36" w:rsidRDefault="00E12A0B" w:rsidP="00E12A0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14:paraId="764D77AB" w14:textId="4C01A898" w:rsidR="00E12A0B" w:rsidRPr="009C4DD1" w:rsidRDefault="00E12A0B" w:rsidP="00E12A0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</w:tcPr>
          <w:p w14:paraId="02D88F82" w14:textId="76AD9CEB" w:rsidR="00E12A0B" w:rsidRPr="009C4DD1" w:rsidRDefault="00E12A0B" w:rsidP="00E12A0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 #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60D9F" w14:textId="7D69CB12" w:rsidR="00E12A0B" w:rsidRDefault="00E12A0B" w:rsidP="00E12A0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E12A0B" w:rsidRPr="009C4DD1" w14:paraId="47F0E961" w14:textId="77777777" w:rsidTr="00E12A0B"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14:paraId="5EE25D7D" w14:textId="77777777" w:rsidR="00E12A0B" w:rsidRPr="00D81E8B" w:rsidRDefault="00E12A0B" w:rsidP="00E12A0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14:paraId="2D297FBE" w14:textId="77777777" w:rsidR="00E12A0B" w:rsidRPr="00D81E8B" w:rsidRDefault="00E12A0B" w:rsidP="00E12A0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2C16751D" w14:textId="77777777" w:rsidR="00E12A0B" w:rsidRPr="00D81E8B" w:rsidRDefault="00E12A0B" w:rsidP="00E12A0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14:paraId="7497B23F" w14:textId="77777777" w:rsidR="00E12A0B" w:rsidRPr="00D81E8B" w:rsidRDefault="00E12A0B" w:rsidP="00E12A0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</w:tcPr>
          <w:p w14:paraId="7A9E1D7C" w14:textId="60B03B3C" w:rsidR="00E12A0B" w:rsidRPr="00D81E8B" w:rsidRDefault="00E12A0B" w:rsidP="00E12A0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 w:rsidRPr="00D81E8B">
              <w:rPr>
                <w:sz w:val="20"/>
                <w:szCs w:val="20"/>
              </w:rPr>
              <w:t>+27 83 627 6118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E0EF7" w14:textId="0C2442D1" w:rsidR="00E12A0B" w:rsidRPr="00D81E8B" w:rsidRDefault="00E12A0B" w:rsidP="00E12A0B">
            <w:pPr>
              <w:tabs>
                <w:tab w:val="left" w:pos="180"/>
              </w:tabs>
              <w:spacing w:before="120"/>
              <w:ind w:left="180" w:hanging="180"/>
              <w:jc w:val="left"/>
              <w:rPr>
                <w:sz w:val="20"/>
                <w:szCs w:val="20"/>
              </w:rPr>
            </w:pPr>
            <w:r w:rsidRPr="00D81E8B">
              <w:rPr>
                <w:sz w:val="20"/>
                <w:szCs w:val="20"/>
              </w:rPr>
              <w:t>mike@ncdmail.co.za</w:t>
            </w:r>
          </w:p>
        </w:tc>
      </w:tr>
    </w:tbl>
    <w:p w14:paraId="05BF069C" w14:textId="77777777" w:rsidR="00853F0D" w:rsidRDefault="00853F0D" w:rsidP="002A249B">
      <w:pPr>
        <w:tabs>
          <w:tab w:val="left" w:pos="180"/>
          <w:tab w:val="center" w:pos="5400"/>
        </w:tabs>
        <w:spacing w:after="60"/>
        <w:ind w:left="180" w:hanging="180"/>
        <w:jc w:val="left"/>
        <w:rPr>
          <w:b/>
          <w:bCs/>
        </w:rPr>
      </w:pPr>
    </w:p>
    <w:p w14:paraId="55C92666" w14:textId="7F8E185B" w:rsidR="00853F0D" w:rsidRDefault="00D81E8B" w:rsidP="002A249B">
      <w:pPr>
        <w:tabs>
          <w:tab w:val="left" w:pos="180"/>
          <w:tab w:val="center" w:pos="5400"/>
        </w:tabs>
        <w:spacing w:after="60"/>
        <w:ind w:left="180" w:hanging="180"/>
        <w:jc w:val="left"/>
        <w:rPr>
          <w:b/>
          <w:bCs/>
        </w:rPr>
      </w:pPr>
      <w:r>
        <w:rPr>
          <w:b/>
          <w:bCs/>
        </w:rPr>
        <w:t>(D) HOST CLUB AND DISTRICT GUARANTEE</w:t>
      </w:r>
    </w:p>
    <w:p w14:paraId="0949677A" w14:textId="66B32C87" w:rsidR="00D81E8B" w:rsidRDefault="00D81E8B" w:rsidP="002A249B">
      <w:pPr>
        <w:tabs>
          <w:tab w:val="left" w:pos="180"/>
          <w:tab w:val="center" w:pos="5400"/>
        </w:tabs>
        <w:spacing w:after="60"/>
        <w:ind w:left="180" w:hanging="180"/>
        <w:jc w:val="left"/>
      </w:pPr>
      <w:r>
        <w:t>To be completed by the hosting club</w:t>
      </w:r>
    </w:p>
    <w:sectPr w:rsidR="00D81E8B" w:rsidSect="00FF77B5">
      <w:footerReference w:type="default" r:id="rId14"/>
      <w:pgSz w:w="11906" w:h="16838" w:code="9"/>
      <w:pgMar w:top="720" w:right="810" w:bottom="0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9C79" w14:textId="77777777" w:rsidR="004E6B44" w:rsidRDefault="004E6B44" w:rsidP="00CF31BB">
      <w:r>
        <w:separator/>
      </w:r>
    </w:p>
  </w:endnote>
  <w:endnote w:type="continuationSeparator" w:id="0">
    <w:p w14:paraId="48FDA63B" w14:textId="77777777" w:rsidR="004E6B44" w:rsidRDefault="004E6B44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351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7D806" w14:textId="77777777" w:rsidR="00F9339E" w:rsidRDefault="00F9339E">
        <w:pPr>
          <w:pStyle w:val="Footer"/>
          <w:jc w:val="right"/>
        </w:pPr>
      </w:p>
      <w:p w14:paraId="043EA960" w14:textId="55A7527A" w:rsidR="004D0B31" w:rsidRDefault="00000000">
        <w:pPr>
          <w:pStyle w:val="Footer"/>
          <w:jc w:val="right"/>
        </w:pPr>
        <w:fldSimple w:instr=" FILENAME \* MERGEFORMAT ">
          <w:r w:rsidR="00017ABB">
            <w:rPr>
              <w:noProof/>
            </w:rPr>
            <w:t>A GUIDE TO COMPLETING THE  SHORT TERM ROTARY YOUTH EXCHANGE APPLICATION 2023-24</w:t>
          </w:r>
        </w:fldSimple>
        <w:r w:rsidR="004D0B31">
          <w:t xml:space="preserve">           Page </w:t>
        </w:r>
        <w:r w:rsidR="004D0B31">
          <w:fldChar w:fldCharType="begin"/>
        </w:r>
        <w:r w:rsidR="004D0B31">
          <w:instrText xml:space="preserve"> PAGE   \* MERGEFORMAT </w:instrText>
        </w:r>
        <w:r w:rsidR="004D0B31">
          <w:fldChar w:fldCharType="separate"/>
        </w:r>
        <w:r w:rsidR="004D0B31">
          <w:rPr>
            <w:noProof/>
          </w:rPr>
          <w:t>2</w:t>
        </w:r>
        <w:r w:rsidR="004D0B31">
          <w:rPr>
            <w:noProof/>
          </w:rPr>
          <w:fldChar w:fldCharType="end"/>
        </w:r>
      </w:p>
    </w:sdtContent>
  </w:sdt>
  <w:p w14:paraId="217BDDDE" w14:textId="433931F7" w:rsidR="00244B81" w:rsidRPr="004D0B31" w:rsidRDefault="00244B81" w:rsidP="004D0B31">
    <w:pPr>
      <w:pStyle w:val="Head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3D50" w14:textId="77777777" w:rsidR="004E6B44" w:rsidRDefault="004E6B44" w:rsidP="00CF31BB">
      <w:r>
        <w:separator/>
      </w:r>
    </w:p>
  </w:footnote>
  <w:footnote w:type="continuationSeparator" w:id="0">
    <w:p w14:paraId="6EA02112" w14:textId="77777777" w:rsidR="004E6B44" w:rsidRDefault="004E6B44" w:rsidP="00CF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194"/>
    <w:multiLevelType w:val="hybridMultilevel"/>
    <w:tmpl w:val="3EB4FA2C"/>
    <w:lvl w:ilvl="0" w:tplc="D200058C">
      <w:start w:val="3"/>
      <w:numFmt w:val="bullet"/>
      <w:lvlText w:val="-"/>
      <w:lvlJc w:val="left"/>
      <w:pPr>
        <w:ind w:left="720" w:hanging="360"/>
      </w:pPr>
      <w:rPr>
        <w:rFonts w:ascii="Tahoma" w:eastAsia="Franklin Gothic Book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ED5"/>
    <w:multiLevelType w:val="hybridMultilevel"/>
    <w:tmpl w:val="9F32B75C"/>
    <w:lvl w:ilvl="0" w:tplc="9DB6FC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1E9"/>
    <w:multiLevelType w:val="hybridMultilevel"/>
    <w:tmpl w:val="F07EB9F0"/>
    <w:lvl w:ilvl="0" w:tplc="9DB6FC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1A89"/>
    <w:multiLevelType w:val="hybridMultilevel"/>
    <w:tmpl w:val="A542829A"/>
    <w:lvl w:ilvl="0" w:tplc="9DB6FC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6D8A"/>
    <w:multiLevelType w:val="hybridMultilevel"/>
    <w:tmpl w:val="2B560FB2"/>
    <w:lvl w:ilvl="0" w:tplc="D200058C">
      <w:start w:val="3"/>
      <w:numFmt w:val="bullet"/>
      <w:lvlText w:val="-"/>
      <w:lvlJc w:val="left"/>
      <w:pPr>
        <w:ind w:left="720" w:hanging="360"/>
      </w:pPr>
      <w:rPr>
        <w:rFonts w:ascii="Tahoma" w:eastAsia="Franklin Gothic Book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33B54"/>
    <w:multiLevelType w:val="hybridMultilevel"/>
    <w:tmpl w:val="9FEA860A"/>
    <w:lvl w:ilvl="0" w:tplc="BDB2EBAE">
      <w:start w:val="1"/>
      <w:numFmt w:val="upperLetter"/>
      <w:lvlText w:val="(%1)"/>
      <w:lvlJc w:val="left"/>
      <w:pPr>
        <w:ind w:left="9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64813756">
    <w:abstractNumId w:val="5"/>
  </w:num>
  <w:num w:numId="2" w16cid:durableId="2096704881">
    <w:abstractNumId w:val="1"/>
  </w:num>
  <w:num w:numId="3" w16cid:durableId="226183366">
    <w:abstractNumId w:val="2"/>
  </w:num>
  <w:num w:numId="4" w16cid:durableId="328214522">
    <w:abstractNumId w:val="0"/>
  </w:num>
  <w:num w:numId="5" w16cid:durableId="1225677744">
    <w:abstractNumId w:val="4"/>
  </w:num>
  <w:num w:numId="6" w16cid:durableId="1169057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0F"/>
    <w:rsid w:val="000035F2"/>
    <w:rsid w:val="00003A24"/>
    <w:rsid w:val="00017ABB"/>
    <w:rsid w:val="00047987"/>
    <w:rsid w:val="0005135F"/>
    <w:rsid w:val="00054913"/>
    <w:rsid w:val="000620B2"/>
    <w:rsid w:val="00072EB3"/>
    <w:rsid w:val="000934E1"/>
    <w:rsid w:val="000940BF"/>
    <w:rsid w:val="00095472"/>
    <w:rsid w:val="000C75BF"/>
    <w:rsid w:val="000D0DBB"/>
    <w:rsid w:val="000E400F"/>
    <w:rsid w:val="001034AB"/>
    <w:rsid w:val="00110721"/>
    <w:rsid w:val="001257F0"/>
    <w:rsid w:val="0013175C"/>
    <w:rsid w:val="00156056"/>
    <w:rsid w:val="00156F04"/>
    <w:rsid w:val="0016108E"/>
    <w:rsid w:val="00191AF4"/>
    <w:rsid w:val="001A199E"/>
    <w:rsid w:val="001A289A"/>
    <w:rsid w:val="001A59FA"/>
    <w:rsid w:val="001B2F10"/>
    <w:rsid w:val="001C17A1"/>
    <w:rsid w:val="001C2B5E"/>
    <w:rsid w:val="001C42C8"/>
    <w:rsid w:val="001F6054"/>
    <w:rsid w:val="001F6AEE"/>
    <w:rsid w:val="00205D71"/>
    <w:rsid w:val="00205FE0"/>
    <w:rsid w:val="0021369B"/>
    <w:rsid w:val="00244B81"/>
    <w:rsid w:val="00246BBD"/>
    <w:rsid w:val="0025130C"/>
    <w:rsid w:val="00252B41"/>
    <w:rsid w:val="00255CD7"/>
    <w:rsid w:val="00256391"/>
    <w:rsid w:val="00261F8C"/>
    <w:rsid w:val="002633EB"/>
    <w:rsid w:val="00265218"/>
    <w:rsid w:val="00280A00"/>
    <w:rsid w:val="0028712E"/>
    <w:rsid w:val="002A249B"/>
    <w:rsid w:val="002B2451"/>
    <w:rsid w:val="002B3E74"/>
    <w:rsid w:val="002C6ABD"/>
    <w:rsid w:val="002C7FDB"/>
    <w:rsid w:val="002D3842"/>
    <w:rsid w:val="002F003F"/>
    <w:rsid w:val="003071A0"/>
    <w:rsid w:val="00337C0F"/>
    <w:rsid w:val="00341009"/>
    <w:rsid w:val="0035052D"/>
    <w:rsid w:val="00351A7F"/>
    <w:rsid w:val="00366F6D"/>
    <w:rsid w:val="003727D2"/>
    <w:rsid w:val="00386F20"/>
    <w:rsid w:val="003C5BBC"/>
    <w:rsid w:val="003C65F4"/>
    <w:rsid w:val="003D55BE"/>
    <w:rsid w:val="003D6537"/>
    <w:rsid w:val="003D6FB5"/>
    <w:rsid w:val="003E0129"/>
    <w:rsid w:val="003F3DEC"/>
    <w:rsid w:val="003F693D"/>
    <w:rsid w:val="00401922"/>
    <w:rsid w:val="00410E03"/>
    <w:rsid w:val="00414119"/>
    <w:rsid w:val="00424C4B"/>
    <w:rsid w:val="00433293"/>
    <w:rsid w:val="00435E8C"/>
    <w:rsid w:val="004456B5"/>
    <w:rsid w:val="00463B35"/>
    <w:rsid w:val="00474BBF"/>
    <w:rsid w:val="00482917"/>
    <w:rsid w:val="004864ED"/>
    <w:rsid w:val="00497637"/>
    <w:rsid w:val="004A5EB3"/>
    <w:rsid w:val="004B22B4"/>
    <w:rsid w:val="004C14BF"/>
    <w:rsid w:val="004C2F50"/>
    <w:rsid w:val="004C3814"/>
    <w:rsid w:val="004D0B31"/>
    <w:rsid w:val="004D7122"/>
    <w:rsid w:val="004D7D4D"/>
    <w:rsid w:val="004E1F63"/>
    <w:rsid w:val="004E6B44"/>
    <w:rsid w:val="00520615"/>
    <w:rsid w:val="00524D35"/>
    <w:rsid w:val="00542A22"/>
    <w:rsid w:val="00544595"/>
    <w:rsid w:val="00547E4E"/>
    <w:rsid w:val="00555BA3"/>
    <w:rsid w:val="005702EF"/>
    <w:rsid w:val="00576A50"/>
    <w:rsid w:val="00597269"/>
    <w:rsid w:val="005A6806"/>
    <w:rsid w:val="005C26A2"/>
    <w:rsid w:val="005D124E"/>
    <w:rsid w:val="005D4225"/>
    <w:rsid w:val="005E4F84"/>
    <w:rsid w:val="00604475"/>
    <w:rsid w:val="00606E72"/>
    <w:rsid w:val="00613EC1"/>
    <w:rsid w:val="00614506"/>
    <w:rsid w:val="00643F5A"/>
    <w:rsid w:val="00663CFF"/>
    <w:rsid w:val="006736AC"/>
    <w:rsid w:val="00674F36"/>
    <w:rsid w:val="00675A6B"/>
    <w:rsid w:val="00684557"/>
    <w:rsid w:val="006859BF"/>
    <w:rsid w:val="006A1075"/>
    <w:rsid w:val="006A653A"/>
    <w:rsid w:val="006A7299"/>
    <w:rsid w:val="006B2975"/>
    <w:rsid w:val="006B5743"/>
    <w:rsid w:val="006C6871"/>
    <w:rsid w:val="006C7D64"/>
    <w:rsid w:val="006D38ED"/>
    <w:rsid w:val="006D43A7"/>
    <w:rsid w:val="006E1BA0"/>
    <w:rsid w:val="006E4940"/>
    <w:rsid w:val="006F2443"/>
    <w:rsid w:val="006F2F8C"/>
    <w:rsid w:val="00703FC7"/>
    <w:rsid w:val="00705FD1"/>
    <w:rsid w:val="0071089C"/>
    <w:rsid w:val="00711AC8"/>
    <w:rsid w:val="00733E28"/>
    <w:rsid w:val="00740131"/>
    <w:rsid w:val="00741315"/>
    <w:rsid w:val="0074147D"/>
    <w:rsid w:val="007A1608"/>
    <w:rsid w:val="007B4F63"/>
    <w:rsid w:val="007B52D2"/>
    <w:rsid w:val="007C1F7D"/>
    <w:rsid w:val="007D2D45"/>
    <w:rsid w:val="007D4902"/>
    <w:rsid w:val="007E7413"/>
    <w:rsid w:val="007F092E"/>
    <w:rsid w:val="007F50B7"/>
    <w:rsid w:val="00805F72"/>
    <w:rsid w:val="00815788"/>
    <w:rsid w:val="00817015"/>
    <w:rsid w:val="00835DE8"/>
    <w:rsid w:val="00841AAD"/>
    <w:rsid w:val="00853F0D"/>
    <w:rsid w:val="00860022"/>
    <w:rsid w:val="008615EC"/>
    <w:rsid w:val="0087472D"/>
    <w:rsid w:val="00877789"/>
    <w:rsid w:val="0089451C"/>
    <w:rsid w:val="008B2684"/>
    <w:rsid w:val="008C0F85"/>
    <w:rsid w:val="008C5804"/>
    <w:rsid w:val="008D1093"/>
    <w:rsid w:val="008D2412"/>
    <w:rsid w:val="008D3EE1"/>
    <w:rsid w:val="008F387F"/>
    <w:rsid w:val="009047F5"/>
    <w:rsid w:val="009056BE"/>
    <w:rsid w:val="009064B5"/>
    <w:rsid w:val="00913D67"/>
    <w:rsid w:val="00915359"/>
    <w:rsid w:val="009153DF"/>
    <w:rsid w:val="00915BE0"/>
    <w:rsid w:val="00941CBA"/>
    <w:rsid w:val="009433BA"/>
    <w:rsid w:val="00945DBF"/>
    <w:rsid w:val="009803A5"/>
    <w:rsid w:val="009831B4"/>
    <w:rsid w:val="009C053A"/>
    <w:rsid w:val="009C4DD1"/>
    <w:rsid w:val="009D095D"/>
    <w:rsid w:val="009D0F3A"/>
    <w:rsid w:val="009D75A2"/>
    <w:rsid w:val="009E6AC6"/>
    <w:rsid w:val="009E7288"/>
    <w:rsid w:val="009E7DAC"/>
    <w:rsid w:val="009F4149"/>
    <w:rsid w:val="00A02846"/>
    <w:rsid w:val="00A26AE5"/>
    <w:rsid w:val="00A3321A"/>
    <w:rsid w:val="00A336A2"/>
    <w:rsid w:val="00A34EFE"/>
    <w:rsid w:val="00A5220E"/>
    <w:rsid w:val="00A554F1"/>
    <w:rsid w:val="00A55A80"/>
    <w:rsid w:val="00A55E1B"/>
    <w:rsid w:val="00A67571"/>
    <w:rsid w:val="00A73AE1"/>
    <w:rsid w:val="00A808AD"/>
    <w:rsid w:val="00A81D8D"/>
    <w:rsid w:val="00A851E8"/>
    <w:rsid w:val="00A93EEC"/>
    <w:rsid w:val="00A96A4E"/>
    <w:rsid w:val="00AB2833"/>
    <w:rsid w:val="00AC7198"/>
    <w:rsid w:val="00AD003F"/>
    <w:rsid w:val="00AD2197"/>
    <w:rsid w:val="00AE3FB7"/>
    <w:rsid w:val="00AF5EE7"/>
    <w:rsid w:val="00B02EFF"/>
    <w:rsid w:val="00B10424"/>
    <w:rsid w:val="00B122BA"/>
    <w:rsid w:val="00B27A62"/>
    <w:rsid w:val="00B45F61"/>
    <w:rsid w:val="00B46139"/>
    <w:rsid w:val="00B90B2C"/>
    <w:rsid w:val="00BC1B68"/>
    <w:rsid w:val="00BD5951"/>
    <w:rsid w:val="00BE6B42"/>
    <w:rsid w:val="00BF5A49"/>
    <w:rsid w:val="00C26082"/>
    <w:rsid w:val="00C368F0"/>
    <w:rsid w:val="00C36B99"/>
    <w:rsid w:val="00C44291"/>
    <w:rsid w:val="00C50E6D"/>
    <w:rsid w:val="00C520D9"/>
    <w:rsid w:val="00C579B9"/>
    <w:rsid w:val="00C842D4"/>
    <w:rsid w:val="00C84BD5"/>
    <w:rsid w:val="00CB249C"/>
    <w:rsid w:val="00CC1312"/>
    <w:rsid w:val="00CF31BB"/>
    <w:rsid w:val="00CF68AB"/>
    <w:rsid w:val="00CF7EDC"/>
    <w:rsid w:val="00D16C66"/>
    <w:rsid w:val="00D16D73"/>
    <w:rsid w:val="00D22223"/>
    <w:rsid w:val="00D30303"/>
    <w:rsid w:val="00D3054A"/>
    <w:rsid w:val="00D3191A"/>
    <w:rsid w:val="00D4436A"/>
    <w:rsid w:val="00D63ECF"/>
    <w:rsid w:val="00D808D5"/>
    <w:rsid w:val="00D81E8B"/>
    <w:rsid w:val="00D832D3"/>
    <w:rsid w:val="00DA099E"/>
    <w:rsid w:val="00DA4D0B"/>
    <w:rsid w:val="00DB41F5"/>
    <w:rsid w:val="00DB5CAA"/>
    <w:rsid w:val="00DD0E9D"/>
    <w:rsid w:val="00DE3C23"/>
    <w:rsid w:val="00DF17FD"/>
    <w:rsid w:val="00E12A0B"/>
    <w:rsid w:val="00E141F4"/>
    <w:rsid w:val="00E21E9D"/>
    <w:rsid w:val="00E301A2"/>
    <w:rsid w:val="00E4441A"/>
    <w:rsid w:val="00E53AFF"/>
    <w:rsid w:val="00E61D15"/>
    <w:rsid w:val="00E75C69"/>
    <w:rsid w:val="00E83893"/>
    <w:rsid w:val="00EA2515"/>
    <w:rsid w:val="00EA6C48"/>
    <w:rsid w:val="00EB3F59"/>
    <w:rsid w:val="00EB4880"/>
    <w:rsid w:val="00EB615A"/>
    <w:rsid w:val="00EC6277"/>
    <w:rsid w:val="00ED671B"/>
    <w:rsid w:val="00EF6DBC"/>
    <w:rsid w:val="00EF7890"/>
    <w:rsid w:val="00F02022"/>
    <w:rsid w:val="00F17FBD"/>
    <w:rsid w:val="00F27B67"/>
    <w:rsid w:val="00F42E20"/>
    <w:rsid w:val="00F73D32"/>
    <w:rsid w:val="00F9339E"/>
    <w:rsid w:val="00FA3879"/>
    <w:rsid w:val="00FA4DD6"/>
    <w:rsid w:val="00FB211E"/>
    <w:rsid w:val="00FB3407"/>
    <w:rsid w:val="00FC0271"/>
    <w:rsid w:val="00FC432D"/>
    <w:rsid w:val="00FD50AA"/>
    <w:rsid w:val="00FD573E"/>
    <w:rsid w:val="00FF54F7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3E9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FF"/>
  </w:style>
  <w:style w:type="table" w:styleId="TableGrid">
    <w:name w:val="Table Grid"/>
    <w:basedOn w:val="TableNormal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2F10"/>
    <w:rPr>
      <w:color w:val="0096D2" w:themeColor="hyperlink"/>
      <w:u w:val="single"/>
    </w:rPr>
  </w:style>
  <w:style w:type="paragraph" w:styleId="NoSpacing">
    <w:name w:val="No Spacing"/>
    <w:uiPriority w:val="1"/>
    <w:qFormat/>
    <w:rsid w:val="001B2F10"/>
    <w:pPr>
      <w:spacing w:after="0"/>
      <w:jc w:val="left"/>
    </w:pPr>
    <w:rPr>
      <w:rFonts w:eastAsiaTheme="minorHAnsi" w:cstheme="minorBidi"/>
      <w:lang w:val="en-ZA"/>
    </w:rPr>
  </w:style>
  <w:style w:type="paragraph" w:styleId="ListParagraph">
    <w:name w:val="List Paragraph"/>
    <w:basedOn w:val="Normal"/>
    <w:uiPriority w:val="34"/>
    <w:semiHidden/>
    <w:qFormat/>
    <w:rsid w:val="001F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g@iafric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ary\AppData\Roaming\Microsoft\Templates\Small%20business%20client%20intake%20form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38F05F36B484DAEF820C4B7DA4561" ma:contentTypeVersion="7" ma:contentTypeDescription="Create a new document." ma:contentTypeScope="" ma:versionID="be3c989676a0378ff8d30ded0342a27c">
  <xsd:schema xmlns:xsd="http://www.w3.org/2001/XMLSchema" xmlns:xs="http://www.w3.org/2001/XMLSchema" xmlns:p="http://schemas.microsoft.com/office/2006/metadata/properties" xmlns:ns3="455564b6-9cfd-49fb-9c5f-207f5ee0ca22" xmlns:ns4="7788d676-9d96-43c5-af49-898b446d0cc5" targetNamespace="http://schemas.microsoft.com/office/2006/metadata/properties" ma:root="true" ma:fieldsID="50d30d30345e3ada6bbf674b7238cf12" ns3:_="" ns4:_="">
    <xsd:import namespace="455564b6-9cfd-49fb-9c5f-207f5ee0ca22"/>
    <xsd:import namespace="7788d676-9d96-43c5-af49-898b446d0c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564b6-9cfd-49fb-9c5f-207f5ee0ca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8d676-9d96-43c5-af49-898b446d0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F902F4-83A9-454B-A98C-BC0E6A8B0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564b6-9cfd-49fb-9c5f-207f5ee0ca22"/>
    <ds:schemaRef ds:uri="7788d676-9d96-43c5-af49-898b446d0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4F35B-BD15-4437-8471-A46D22C84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37936-F232-4ADB-977C-CE1CA0C23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780BDE-911A-4377-A48B-871858AE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2022-09-04T11:33:00Z</dcterms:created>
  <dcterms:modified xsi:type="dcterms:W3CDTF">2022-09-26T06:06:00Z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0x010100BD938F05F36B484DAEF820C4B7DA4561</vt:lpwstr>
  </property>
</Properties>
</file>