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07" w:rsidRDefault="000C4307">
      <w:pPr>
        <w:rPr>
          <w:b/>
        </w:rPr>
      </w:pPr>
    </w:p>
    <w:p w:rsidR="000C4307" w:rsidRPr="0050638D" w:rsidRDefault="000C4307">
      <w:pPr>
        <w:rPr>
          <w:b/>
        </w:rPr>
      </w:pPr>
      <w:r w:rsidRPr="0050638D">
        <w:rPr>
          <w:b/>
        </w:rPr>
        <w:t>Technology Profile</w:t>
      </w:r>
      <w:r>
        <w:rPr>
          <w:b/>
        </w:rPr>
        <w:t xml:space="preserve"> from Lynn Perez Hewitt</w:t>
      </w:r>
    </w:p>
    <w:p w:rsidR="000C4307" w:rsidRDefault="000C4307">
      <w:r>
        <w:t>Name of organization:</w:t>
      </w:r>
    </w:p>
    <w:p w:rsidR="000C4307" w:rsidRDefault="000C4307">
      <w:r>
        <w:t>Technology used: (i.e. website, social media, cloud based tool)</w:t>
      </w:r>
    </w:p>
    <w:p w:rsidR="000C4307" w:rsidRDefault="000C4307">
      <w:r>
        <w:t>If Website:</w:t>
      </w:r>
    </w:p>
    <w:p w:rsidR="000C4307" w:rsidRDefault="000C4307" w:rsidP="0050638D">
      <w:pPr>
        <w:pStyle w:val="ListParagraph"/>
        <w:numPr>
          <w:ilvl w:val="1"/>
          <w:numId w:val="1"/>
        </w:numPr>
      </w:pPr>
      <w:r>
        <w:t>URL</w:t>
      </w:r>
    </w:p>
    <w:p w:rsidR="000C4307" w:rsidRDefault="000C4307" w:rsidP="0050638D">
      <w:pPr>
        <w:pStyle w:val="ListParagraph"/>
        <w:numPr>
          <w:ilvl w:val="1"/>
          <w:numId w:val="1"/>
        </w:numPr>
      </w:pPr>
      <w:r>
        <w:t>Where is domain registered?</w:t>
      </w:r>
    </w:p>
    <w:p w:rsidR="000C4307" w:rsidRDefault="000C4307" w:rsidP="0050638D">
      <w:pPr>
        <w:pStyle w:val="ListParagraph"/>
        <w:numPr>
          <w:ilvl w:val="1"/>
          <w:numId w:val="1"/>
        </w:numPr>
      </w:pPr>
      <w:r>
        <w:t>What is expiration of registration?</w:t>
      </w:r>
    </w:p>
    <w:p w:rsidR="000C4307" w:rsidRDefault="000C4307" w:rsidP="0050638D">
      <w:pPr>
        <w:pStyle w:val="ListParagraph"/>
        <w:numPr>
          <w:ilvl w:val="1"/>
          <w:numId w:val="1"/>
        </w:numPr>
      </w:pPr>
      <w:r>
        <w:t>Who registered the domain?</w:t>
      </w:r>
    </w:p>
    <w:p w:rsidR="000C4307" w:rsidRDefault="000C4307" w:rsidP="0050638D">
      <w:pPr>
        <w:pStyle w:val="ListParagraph"/>
        <w:numPr>
          <w:ilvl w:val="1"/>
          <w:numId w:val="1"/>
        </w:numPr>
      </w:pPr>
      <w:r>
        <w:t>What is username and password to access registration?</w:t>
      </w:r>
    </w:p>
    <w:p w:rsidR="000C4307" w:rsidRDefault="000C4307" w:rsidP="0050638D">
      <w:pPr>
        <w:pStyle w:val="ListParagraph"/>
        <w:numPr>
          <w:ilvl w:val="1"/>
          <w:numId w:val="1"/>
        </w:numPr>
      </w:pPr>
      <w:r>
        <w:t>Who is the hosting provider?</w:t>
      </w:r>
    </w:p>
    <w:p w:rsidR="000C4307" w:rsidRDefault="000C4307" w:rsidP="0050638D">
      <w:pPr>
        <w:pStyle w:val="ListParagraph"/>
        <w:numPr>
          <w:ilvl w:val="1"/>
          <w:numId w:val="1"/>
        </w:numPr>
      </w:pPr>
      <w:r>
        <w:t>What is the term of the hosting (expiration)?</w:t>
      </w:r>
    </w:p>
    <w:p w:rsidR="000C4307" w:rsidRDefault="000C4307" w:rsidP="0050638D">
      <w:pPr>
        <w:pStyle w:val="ListParagraph"/>
        <w:numPr>
          <w:ilvl w:val="1"/>
          <w:numId w:val="1"/>
        </w:numPr>
      </w:pPr>
      <w:r>
        <w:t>Who developed the website (programmer)?</w:t>
      </w:r>
    </w:p>
    <w:p w:rsidR="000C4307" w:rsidRDefault="000C4307" w:rsidP="0050638D">
      <w:pPr>
        <w:pStyle w:val="ListParagraph"/>
        <w:numPr>
          <w:ilvl w:val="1"/>
          <w:numId w:val="1"/>
        </w:numPr>
      </w:pPr>
      <w:r>
        <w:t>What development tools were used to code the website (e.g. Dreamweaver, Word Press, Flash, Jumla, etc)?</w:t>
      </w:r>
    </w:p>
    <w:p w:rsidR="000C4307" w:rsidRDefault="000C4307" w:rsidP="0050638D">
      <w:pPr>
        <w:pStyle w:val="ListParagraph"/>
        <w:numPr>
          <w:ilvl w:val="1"/>
          <w:numId w:val="1"/>
        </w:numPr>
      </w:pPr>
      <w:r>
        <w:t>Are there any third-party plug-ins used?</w:t>
      </w:r>
    </w:p>
    <w:p w:rsidR="000C4307" w:rsidRDefault="000C4307" w:rsidP="0050638D">
      <w:pPr>
        <w:pStyle w:val="ListParagraph"/>
        <w:numPr>
          <w:ilvl w:val="1"/>
          <w:numId w:val="1"/>
        </w:numPr>
      </w:pPr>
      <w:r>
        <w:t>What is the hosting provider’s O/S platform? (Windows server – which version, Linux, Apache, etc.</w:t>
      </w:r>
    </w:p>
    <w:p w:rsidR="000C4307" w:rsidRDefault="000C4307">
      <w:r>
        <w:t>If social media:</w:t>
      </w:r>
    </w:p>
    <w:p w:rsidR="000C4307" w:rsidRDefault="000C4307" w:rsidP="0050638D">
      <w:pPr>
        <w:pStyle w:val="ListParagraph"/>
        <w:numPr>
          <w:ilvl w:val="1"/>
          <w:numId w:val="2"/>
        </w:numPr>
      </w:pPr>
      <w:r>
        <w:t>Name of social media (twitter, FaceBook, Pinterest, etc.)</w:t>
      </w:r>
    </w:p>
    <w:p w:rsidR="000C4307" w:rsidRDefault="000C4307" w:rsidP="0050638D">
      <w:pPr>
        <w:pStyle w:val="ListParagraph"/>
        <w:numPr>
          <w:ilvl w:val="1"/>
          <w:numId w:val="2"/>
        </w:numPr>
      </w:pPr>
      <w:r>
        <w:t>Who is administrator?</w:t>
      </w:r>
    </w:p>
    <w:p w:rsidR="000C4307" w:rsidRDefault="000C4307" w:rsidP="0050638D">
      <w:pPr>
        <w:pStyle w:val="ListParagraph"/>
        <w:numPr>
          <w:ilvl w:val="1"/>
          <w:numId w:val="2"/>
        </w:numPr>
      </w:pPr>
      <w:r>
        <w:t>When was “page”/presence established for this organization?</w:t>
      </w:r>
    </w:p>
    <w:p w:rsidR="000C4307" w:rsidRDefault="000C4307" w:rsidP="0050638D">
      <w:pPr>
        <w:pStyle w:val="ListParagraph"/>
        <w:numPr>
          <w:ilvl w:val="1"/>
          <w:numId w:val="2"/>
        </w:numPr>
      </w:pPr>
      <w:r>
        <w:t>Is there more than one administrator?</w:t>
      </w:r>
    </w:p>
    <w:p w:rsidR="000C4307" w:rsidRDefault="000C4307" w:rsidP="0050638D">
      <w:pPr>
        <w:pStyle w:val="ListParagraph"/>
        <w:numPr>
          <w:ilvl w:val="1"/>
          <w:numId w:val="2"/>
        </w:numPr>
      </w:pPr>
      <w:r>
        <w:t>List managers/administrators</w:t>
      </w:r>
    </w:p>
    <w:p w:rsidR="000C4307" w:rsidRDefault="000C4307" w:rsidP="0050638D">
      <w:pPr>
        <w:pStyle w:val="ListParagraph"/>
        <w:numPr>
          <w:ilvl w:val="1"/>
          <w:numId w:val="2"/>
        </w:numPr>
      </w:pPr>
      <w:r>
        <w:t>Have any additional functionalities been added/used?</w:t>
      </w:r>
    </w:p>
    <w:p w:rsidR="000C4307" w:rsidRDefault="000C4307">
      <w:r>
        <w:t>If Cloud-based tool:</w:t>
      </w:r>
    </w:p>
    <w:p w:rsidR="000C4307" w:rsidRDefault="000C4307" w:rsidP="0050638D">
      <w:pPr>
        <w:pStyle w:val="ListParagraph"/>
        <w:numPr>
          <w:ilvl w:val="1"/>
          <w:numId w:val="5"/>
        </w:numPr>
      </w:pPr>
      <w:r>
        <w:t>Name of tool., i.e. DropBox, HootSuite, etc</w:t>
      </w:r>
    </w:p>
    <w:p w:rsidR="000C4307" w:rsidRDefault="000C4307" w:rsidP="0050638D">
      <w:pPr>
        <w:pStyle w:val="ListParagraph"/>
        <w:numPr>
          <w:ilvl w:val="1"/>
          <w:numId w:val="5"/>
        </w:numPr>
      </w:pPr>
      <w:r>
        <w:t>Username</w:t>
      </w:r>
    </w:p>
    <w:p w:rsidR="000C4307" w:rsidRDefault="000C4307" w:rsidP="0050638D">
      <w:pPr>
        <w:pStyle w:val="ListParagraph"/>
        <w:numPr>
          <w:ilvl w:val="1"/>
          <w:numId w:val="5"/>
        </w:numPr>
      </w:pPr>
      <w:r>
        <w:t>Password</w:t>
      </w:r>
    </w:p>
    <w:p w:rsidR="000C4307" w:rsidRDefault="000C4307" w:rsidP="0050638D">
      <w:pPr>
        <w:pStyle w:val="ListParagraph"/>
        <w:numPr>
          <w:ilvl w:val="1"/>
          <w:numId w:val="5"/>
        </w:numPr>
      </w:pPr>
      <w:r>
        <w:t>Naming conventions used</w:t>
      </w:r>
    </w:p>
    <w:p w:rsidR="000C4307" w:rsidRDefault="000C4307" w:rsidP="0050638D">
      <w:pPr>
        <w:pStyle w:val="ListParagraph"/>
        <w:numPr>
          <w:ilvl w:val="1"/>
          <w:numId w:val="5"/>
        </w:numPr>
      </w:pPr>
      <w:r>
        <w:t>Limitations of tool if applicable, i.e. number of users per license of within free use.</w:t>
      </w:r>
    </w:p>
    <w:p w:rsidR="000C4307" w:rsidRDefault="000C4307" w:rsidP="0050638D">
      <w:pPr>
        <w:pStyle w:val="ListParagraph"/>
        <w:numPr>
          <w:ilvl w:val="1"/>
          <w:numId w:val="5"/>
        </w:numPr>
      </w:pPr>
      <w:r>
        <w:t>Fee for use?</w:t>
      </w:r>
    </w:p>
    <w:sectPr w:rsidR="000C4307" w:rsidSect="008C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4C0"/>
    <w:multiLevelType w:val="hybridMultilevel"/>
    <w:tmpl w:val="16F6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D1753"/>
    <w:multiLevelType w:val="hybridMultilevel"/>
    <w:tmpl w:val="187EF4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32C7A86"/>
    <w:multiLevelType w:val="hybridMultilevel"/>
    <w:tmpl w:val="66AE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F0194"/>
    <w:multiLevelType w:val="hybridMultilevel"/>
    <w:tmpl w:val="8550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F5013"/>
    <w:multiLevelType w:val="hybridMultilevel"/>
    <w:tmpl w:val="74E4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647"/>
    <w:rsid w:val="00025C94"/>
    <w:rsid w:val="000734D3"/>
    <w:rsid w:val="0009716A"/>
    <w:rsid w:val="000C4307"/>
    <w:rsid w:val="00203D96"/>
    <w:rsid w:val="0023145F"/>
    <w:rsid w:val="00266DF5"/>
    <w:rsid w:val="00284862"/>
    <w:rsid w:val="00384FDE"/>
    <w:rsid w:val="003920A1"/>
    <w:rsid w:val="003A11D1"/>
    <w:rsid w:val="00443D2A"/>
    <w:rsid w:val="004D72B5"/>
    <w:rsid w:val="004E6D09"/>
    <w:rsid w:val="0050638D"/>
    <w:rsid w:val="00547F66"/>
    <w:rsid w:val="00573B41"/>
    <w:rsid w:val="005E41A0"/>
    <w:rsid w:val="006D17A0"/>
    <w:rsid w:val="007F0EC1"/>
    <w:rsid w:val="00816190"/>
    <w:rsid w:val="008C2EA5"/>
    <w:rsid w:val="00911F0E"/>
    <w:rsid w:val="00982F43"/>
    <w:rsid w:val="009B69BB"/>
    <w:rsid w:val="00A15C79"/>
    <w:rsid w:val="00BE590A"/>
    <w:rsid w:val="00E66D26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E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63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169</Words>
  <Characters>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Profile</dc:title>
  <dc:subject/>
  <dc:creator>Lynn</dc:creator>
  <cp:keywords/>
  <dc:description/>
  <cp:lastModifiedBy>josh</cp:lastModifiedBy>
  <cp:revision>2</cp:revision>
  <cp:lastPrinted>2014-04-30T18:58:00Z</cp:lastPrinted>
  <dcterms:created xsi:type="dcterms:W3CDTF">2015-03-27T21:14:00Z</dcterms:created>
  <dcterms:modified xsi:type="dcterms:W3CDTF">2015-03-27T21:14:00Z</dcterms:modified>
</cp:coreProperties>
</file>