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E4668" w:rsidRDefault="009E4668" w:rsidP="00E92236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16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505E9" wp14:editId="58D077A9">
                <wp:simplePos x="0" y="0"/>
                <wp:positionH relativeFrom="column">
                  <wp:posOffset>5734050</wp:posOffset>
                </wp:positionH>
                <wp:positionV relativeFrom="paragraph">
                  <wp:posOffset>-25400</wp:posOffset>
                </wp:positionV>
                <wp:extent cx="946150" cy="43180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150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8D2" w:rsidRPr="00F75E3C" w:rsidRDefault="00F75E3C" w:rsidP="00F75E3C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75E3C">
                              <w:rPr>
                                <w:sz w:val="20"/>
                                <w:szCs w:val="20"/>
                              </w:rPr>
                              <w:t>Volunt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eer</w:t>
                            </w:r>
                            <w:r w:rsidRPr="00F75E3C">
                              <w:rPr>
                                <w:sz w:val="20"/>
                                <w:szCs w:val="20"/>
                              </w:rPr>
                              <w:t xml:space="preserve"> Dec</w:t>
                            </w:r>
                          </w:p>
                          <w:p w:rsidR="00F75E3C" w:rsidRPr="00F75E3C" w:rsidRDefault="00F75E3C" w:rsidP="00F75E3C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75E3C">
                              <w:rPr>
                                <w:sz w:val="20"/>
                                <w:szCs w:val="20"/>
                              </w:rPr>
                              <w:t>V8 12/2018</w:t>
                            </w:r>
                          </w:p>
                          <w:p w:rsidR="00F75E3C" w:rsidRDefault="00F75E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1.5pt;margin-top:-2pt;width:74.5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" fillcolor="white [3201]" strokeweight=".5pt">
                <v:textbox>
                  <w:txbxContent>
                    <w:p w:rsidR="005028D2" w:rsidRPr="00F75E3C" w:rsidRDefault="00F75E3C" w:rsidP="00F75E3C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75E3C">
                        <w:rPr>
                          <w:sz w:val="20"/>
                          <w:szCs w:val="20"/>
                        </w:rPr>
                        <w:t>Volunt</w:t>
                      </w:r>
                      <w:r>
                        <w:rPr>
                          <w:sz w:val="20"/>
                          <w:szCs w:val="20"/>
                        </w:rPr>
                        <w:t>eer</w:t>
                      </w:r>
                      <w:r w:rsidRPr="00F75E3C">
                        <w:rPr>
                          <w:sz w:val="20"/>
                          <w:szCs w:val="20"/>
                        </w:rPr>
                        <w:t xml:space="preserve"> Dec</w:t>
                      </w:r>
                    </w:p>
                    <w:p w:rsidR="00F75E3C" w:rsidRPr="00F75E3C" w:rsidRDefault="00F75E3C" w:rsidP="00F75E3C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75E3C">
                        <w:rPr>
                          <w:sz w:val="20"/>
                          <w:szCs w:val="20"/>
                        </w:rPr>
                        <w:t>V8 12/2018</w:t>
                      </w:r>
                    </w:p>
                    <w:p w:rsidR="00F75E3C" w:rsidRDefault="00F75E3C"/>
                  </w:txbxContent>
                </v:textbox>
              </v:shape>
            </w:pict>
          </mc:Fallback>
        </mc:AlternateContent>
      </w:r>
    </w:p>
    <w:p w:rsidR="005D31BC" w:rsidRPr="005D31BC" w:rsidRDefault="005D31BC" w:rsidP="00E92236">
      <w:pPr>
        <w:spacing w:after="0"/>
        <w:jc w:val="center"/>
        <w:rPr>
          <w:b/>
          <w:sz w:val="16"/>
          <w:u w:val="single"/>
        </w:rPr>
      </w:pPr>
      <w:r w:rsidRPr="00E935EE">
        <w:rPr>
          <w:b/>
          <w:sz w:val="28"/>
          <w:szCs w:val="28"/>
        </w:rPr>
        <w:t>Rotary Youth Volunteer Informat</w:t>
      </w:r>
      <w:r w:rsidR="00E92236">
        <w:rPr>
          <w:b/>
          <w:sz w:val="28"/>
          <w:szCs w:val="28"/>
        </w:rPr>
        <w:t>ion and Declaration Form</w:t>
      </w:r>
    </w:p>
    <w:p w:rsidR="00895520" w:rsidRDefault="00895520" w:rsidP="00895520">
      <w:pPr>
        <w:spacing w:after="0"/>
        <w:jc w:val="center"/>
        <w:rPr>
          <w:b/>
          <w:u w:val="single"/>
        </w:rPr>
      </w:pPr>
      <w:r>
        <w:rPr>
          <w:b/>
        </w:rPr>
        <w:t xml:space="preserve">This Form is mandatory for </w:t>
      </w:r>
      <w:r w:rsidRPr="00895520">
        <w:rPr>
          <w:b/>
          <w:u w:val="single"/>
        </w:rPr>
        <w:t>Volunteers</w:t>
      </w:r>
      <w:r>
        <w:rPr>
          <w:b/>
          <w:u w:val="single"/>
        </w:rPr>
        <w:t xml:space="preserve"> </w:t>
      </w:r>
    </w:p>
    <w:p w:rsidR="005D31BC" w:rsidRDefault="00895520" w:rsidP="00895520">
      <w:pPr>
        <w:spacing w:after="0"/>
        <w:jc w:val="center"/>
        <w:rPr>
          <w:b/>
        </w:rPr>
      </w:pPr>
      <w:r>
        <w:rPr>
          <w:b/>
        </w:rPr>
        <w:t>Responsible Adults are exempt</w:t>
      </w:r>
    </w:p>
    <w:p w:rsidR="00895520" w:rsidRPr="00895520" w:rsidRDefault="00895520" w:rsidP="00895520">
      <w:pPr>
        <w:spacing w:after="0"/>
        <w:jc w:val="center"/>
        <w:rPr>
          <w:b/>
        </w:rPr>
      </w:pPr>
      <w:r>
        <w:rPr>
          <w:b/>
        </w:rPr>
        <w:t>(Refer definitions)</w:t>
      </w:r>
    </w:p>
    <w:p w:rsidR="00895520" w:rsidRPr="005D31BC" w:rsidRDefault="00895520" w:rsidP="00895520">
      <w:pPr>
        <w:spacing w:after="0"/>
        <w:jc w:val="center"/>
        <w:rPr>
          <w:b/>
          <w:sz w:val="28"/>
          <w:szCs w:val="28"/>
        </w:rPr>
      </w:pPr>
    </w:p>
    <w:p w:rsidR="005D31BC" w:rsidRPr="008D7456" w:rsidRDefault="005D31BC" w:rsidP="005D31BC">
      <w:pPr>
        <w:spacing w:before="60" w:after="0"/>
        <w:rPr>
          <w:b/>
          <w:sz w:val="20"/>
          <w:szCs w:val="20"/>
        </w:rPr>
      </w:pPr>
      <w:r w:rsidRPr="008D7456">
        <w:rPr>
          <w:b/>
          <w:sz w:val="20"/>
          <w:szCs w:val="20"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83"/>
        <w:gridCol w:w="2835"/>
        <w:gridCol w:w="425"/>
        <w:gridCol w:w="471"/>
        <w:gridCol w:w="663"/>
        <w:gridCol w:w="1559"/>
        <w:gridCol w:w="3414"/>
      </w:tblGrid>
      <w:tr w:rsidR="005D31BC" w:rsidTr="00E92236">
        <w:tc>
          <w:tcPr>
            <w:tcW w:w="988" w:type="dxa"/>
          </w:tcPr>
          <w:p w:rsidR="005D31BC" w:rsidRPr="005F62C6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5D31BC" w:rsidRPr="0073110E" w:rsidRDefault="005D31BC" w:rsidP="00776248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5D31BC" w:rsidRPr="0073110E" w:rsidRDefault="005D31BC" w:rsidP="00776248">
            <w:pPr>
              <w:spacing w:after="80"/>
              <w:rPr>
                <w:sz w:val="20"/>
                <w:szCs w:val="20"/>
              </w:rPr>
            </w:pPr>
            <w:r w:rsidRPr="0073110E">
              <w:rPr>
                <w:sz w:val="20"/>
                <w:szCs w:val="20"/>
              </w:rPr>
              <w:t>DOB        /       /</w:t>
            </w:r>
          </w:p>
        </w:tc>
        <w:tc>
          <w:tcPr>
            <w:tcW w:w="4973" w:type="dxa"/>
            <w:gridSpan w:val="2"/>
          </w:tcPr>
          <w:p w:rsidR="005D31BC" w:rsidRPr="0073110E" w:rsidRDefault="005D31BC" w:rsidP="00776248">
            <w:pPr>
              <w:rPr>
                <w:sz w:val="20"/>
                <w:szCs w:val="20"/>
              </w:rPr>
            </w:pPr>
            <w:r w:rsidRPr="0073110E">
              <w:rPr>
                <w:sz w:val="20"/>
                <w:szCs w:val="20"/>
              </w:rPr>
              <w:t>Email</w:t>
            </w:r>
          </w:p>
        </w:tc>
      </w:tr>
      <w:tr w:rsidR="005D31BC" w:rsidTr="00E92236">
        <w:tc>
          <w:tcPr>
            <w:tcW w:w="988" w:type="dxa"/>
          </w:tcPr>
          <w:p w:rsidR="005D31BC" w:rsidRPr="005F62C6" w:rsidRDefault="005D31BC" w:rsidP="00776248">
            <w:pPr>
              <w:spacing w:after="80"/>
              <w:rPr>
                <w:sz w:val="20"/>
                <w:szCs w:val="20"/>
              </w:rPr>
            </w:pPr>
            <w:r w:rsidRPr="005F62C6">
              <w:rPr>
                <w:sz w:val="20"/>
                <w:szCs w:val="20"/>
              </w:rPr>
              <w:t>Phone</w:t>
            </w:r>
          </w:p>
        </w:tc>
        <w:tc>
          <w:tcPr>
            <w:tcW w:w="3118" w:type="dxa"/>
            <w:gridSpan w:val="2"/>
            <w:tcBorders>
              <w:right w:val="nil"/>
            </w:tcBorders>
          </w:tcPr>
          <w:p w:rsidR="005D31BC" w:rsidRPr="0073110E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</w:t>
            </w:r>
          </w:p>
        </w:tc>
        <w:tc>
          <w:tcPr>
            <w:tcW w:w="3118" w:type="dxa"/>
            <w:gridSpan w:val="4"/>
            <w:tcBorders>
              <w:left w:val="nil"/>
              <w:right w:val="nil"/>
            </w:tcBorders>
          </w:tcPr>
          <w:p w:rsidR="005D31BC" w:rsidRPr="0073110E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3414" w:type="dxa"/>
            <w:tcBorders>
              <w:left w:val="nil"/>
            </w:tcBorders>
          </w:tcPr>
          <w:p w:rsidR="005D31BC" w:rsidRPr="0073110E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</w:t>
            </w:r>
          </w:p>
        </w:tc>
      </w:tr>
      <w:tr w:rsidR="005D31BC" w:rsidTr="00E92236">
        <w:tc>
          <w:tcPr>
            <w:tcW w:w="988" w:type="dxa"/>
          </w:tcPr>
          <w:p w:rsidR="005D31BC" w:rsidRPr="0073110E" w:rsidRDefault="005D31BC" w:rsidP="00776248">
            <w:pPr>
              <w:spacing w:after="80"/>
              <w:rPr>
                <w:sz w:val="20"/>
                <w:szCs w:val="20"/>
              </w:rPr>
            </w:pPr>
            <w:r w:rsidRPr="0073110E">
              <w:rPr>
                <w:sz w:val="20"/>
                <w:szCs w:val="20"/>
              </w:rPr>
              <w:t>Address</w:t>
            </w:r>
          </w:p>
        </w:tc>
        <w:tc>
          <w:tcPr>
            <w:tcW w:w="4014" w:type="dxa"/>
            <w:gridSpan w:val="4"/>
          </w:tcPr>
          <w:p w:rsidR="005D31BC" w:rsidRPr="0073110E" w:rsidRDefault="005D31BC" w:rsidP="00776248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5636" w:type="dxa"/>
            <w:gridSpan w:val="3"/>
          </w:tcPr>
          <w:p w:rsidR="005D31BC" w:rsidRPr="0073110E" w:rsidRDefault="005D31BC" w:rsidP="00776248">
            <w:pPr>
              <w:rPr>
                <w:sz w:val="20"/>
                <w:szCs w:val="20"/>
              </w:rPr>
            </w:pPr>
            <w:r w:rsidRPr="0073110E">
              <w:rPr>
                <w:sz w:val="20"/>
                <w:szCs w:val="20"/>
              </w:rPr>
              <w:t>Period at this address (years)</w:t>
            </w:r>
          </w:p>
        </w:tc>
      </w:tr>
      <w:tr w:rsidR="005D31BC" w:rsidTr="00E92236">
        <w:tc>
          <w:tcPr>
            <w:tcW w:w="1271" w:type="dxa"/>
            <w:gridSpan w:val="2"/>
          </w:tcPr>
          <w:p w:rsidR="005D31BC" w:rsidRPr="0073110E" w:rsidRDefault="005D31BC" w:rsidP="00776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Occupation</w:t>
            </w:r>
          </w:p>
        </w:tc>
        <w:tc>
          <w:tcPr>
            <w:tcW w:w="3260" w:type="dxa"/>
            <w:gridSpan w:val="2"/>
          </w:tcPr>
          <w:p w:rsidR="005D31BC" w:rsidRPr="0073110E" w:rsidRDefault="005D31BC" w:rsidP="007762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D31BC" w:rsidRPr="0073110E" w:rsidRDefault="005D31BC" w:rsidP="00776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Employer</w:t>
            </w:r>
          </w:p>
        </w:tc>
        <w:tc>
          <w:tcPr>
            <w:tcW w:w="4973" w:type="dxa"/>
            <w:gridSpan w:val="2"/>
          </w:tcPr>
          <w:p w:rsidR="005D31BC" w:rsidRPr="0073110E" w:rsidRDefault="005D31BC" w:rsidP="00776248">
            <w:pPr>
              <w:rPr>
                <w:sz w:val="20"/>
                <w:szCs w:val="20"/>
              </w:rPr>
            </w:pPr>
          </w:p>
        </w:tc>
      </w:tr>
    </w:tbl>
    <w:p w:rsidR="005D31BC" w:rsidRPr="002A66A5" w:rsidRDefault="005D31BC" w:rsidP="005D31BC">
      <w:pPr>
        <w:spacing w:before="120" w:after="0" w:line="240" w:lineRule="auto"/>
        <w:rPr>
          <w:b/>
          <w:sz w:val="20"/>
          <w:szCs w:val="20"/>
        </w:rPr>
      </w:pPr>
      <w:r w:rsidRPr="002A66A5">
        <w:rPr>
          <w:b/>
          <w:sz w:val="20"/>
          <w:szCs w:val="20"/>
        </w:rPr>
        <w:t>Program involvement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949"/>
      </w:tblGrid>
      <w:tr w:rsidR="005D31BC" w:rsidTr="00E92236">
        <w:tc>
          <w:tcPr>
            <w:tcW w:w="106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31BC" w:rsidRPr="0073110E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Which Youth programs will you be involved with, and what will your role or roles be?</w:t>
            </w:r>
          </w:p>
          <w:p w:rsidR="005D31BC" w:rsidRPr="0073110E" w:rsidRDefault="005D31BC" w:rsidP="00776248">
            <w:pPr>
              <w:rPr>
                <w:sz w:val="20"/>
                <w:szCs w:val="20"/>
              </w:rPr>
            </w:pPr>
          </w:p>
        </w:tc>
      </w:tr>
      <w:tr w:rsidR="005D31BC" w:rsidTr="00E92236">
        <w:tc>
          <w:tcPr>
            <w:tcW w:w="2689" w:type="dxa"/>
          </w:tcPr>
          <w:p w:rsidR="005D31BC" w:rsidRPr="00424961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 involvement with youth</w:t>
            </w:r>
          </w:p>
        </w:tc>
        <w:tc>
          <w:tcPr>
            <w:tcW w:w="7949" w:type="dxa"/>
          </w:tcPr>
          <w:p w:rsidR="005D31BC" w:rsidRPr="00424961" w:rsidRDefault="005D31BC" w:rsidP="00776248">
            <w:pPr>
              <w:spacing w:after="80"/>
              <w:rPr>
                <w:sz w:val="20"/>
                <w:szCs w:val="20"/>
              </w:rPr>
            </w:pPr>
          </w:p>
        </w:tc>
      </w:tr>
    </w:tbl>
    <w:p w:rsidR="005D31BC" w:rsidRPr="008D7456" w:rsidRDefault="005D31BC" w:rsidP="005D31BC">
      <w:pPr>
        <w:spacing w:before="120" w:after="0" w:line="240" w:lineRule="auto"/>
        <w:rPr>
          <w:b/>
          <w:sz w:val="20"/>
          <w:szCs w:val="20"/>
        </w:rPr>
      </w:pPr>
      <w:r w:rsidRPr="008D7456">
        <w:rPr>
          <w:b/>
          <w:sz w:val="20"/>
          <w:szCs w:val="20"/>
        </w:rPr>
        <w:t>Personal References (Only one referee may be a Rotarian and none may be family members)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9"/>
        <w:gridCol w:w="870"/>
        <w:gridCol w:w="2316"/>
        <w:gridCol w:w="1726"/>
        <w:gridCol w:w="737"/>
        <w:gridCol w:w="1158"/>
        <w:gridCol w:w="3446"/>
      </w:tblGrid>
      <w:tr w:rsidR="005D31BC" w:rsidTr="00776248">
        <w:tc>
          <w:tcPr>
            <w:tcW w:w="201" w:type="pct"/>
          </w:tcPr>
          <w:p w:rsidR="005D31BC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99" w:type="pct"/>
            <w:gridSpan w:val="3"/>
          </w:tcPr>
          <w:p w:rsidR="005D31BC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345" w:type="pct"/>
          </w:tcPr>
          <w:p w:rsidR="005D31BC" w:rsidRDefault="005D31BC" w:rsidP="00776248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2155" w:type="pct"/>
            <w:gridSpan w:val="2"/>
          </w:tcPr>
          <w:p w:rsidR="005D31BC" w:rsidRDefault="005D31BC" w:rsidP="00776248">
            <w:pPr>
              <w:spacing w:after="80"/>
              <w:rPr>
                <w:sz w:val="20"/>
                <w:szCs w:val="20"/>
              </w:rPr>
            </w:pPr>
          </w:p>
        </w:tc>
      </w:tr>
      <w:tr w:rsidR="005D31BC" w:rsidTr="00776248">
        <w:tc>
          <w:tcPr>
            <w:tcW w:w="608" w:type="pct"/>
            <w:gridSpan w:val="2"/>
          </w:tcPr>
          <w:p w:rsidR="005D31BC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</w:t>
            </w:r>
          </w:p>
        </w:tc>
        <w:tc>
          <w:tcPr>
            <w:tcW w:w="1084" w:type="pct"/>
            <w:tcBorders>
              <w:right w:val="nil"/>
            </w:tcBorders>
          </w:tcPr>
          <w:p w:rsidR="005D31BC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</w:t>
            </w:r>
          </w:p>
        </w:tc>
        <w:tc>
          <w:tcPr>
            <w:tcW w:w="1695" w:type="pct"/>
            <w:gridSpan w:val="3"/>
            <w:tcBorders>
              <w:left w:val="nil"/>
              <w:bottom w:val="nil"/>
              <w:right w:val="nil"/>
            </w:tcBorders>
          </w:tcPr>
          <w:p w:rsidR="005D31BC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1613" w:type="pct"/>
            <w:tcBorders>
              <w:left w:val="nil"/>
            </w:tcBorders>
          </w:tcPr>
          <w:p w:rsidR="005D31BC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</w:t>
            </w:r>
          </w:p>
        </w:tc>
      </w:tr>
      <w:tr w:rsidR="005D31BC" w:rsidTr="00776248">
        <w:tc>
          <w:tcPr>
            <w:tcW w:w="201" w:type="pct"/>
          </w:tcPr>
          <w:p w:rsidR="005D31BC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99" w:type="pct"/>
            <w:gridSpan w:val="3"/>
          </w:tcPr>
          <w:p w:rsidR="005D31BC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345" w:type="pct"/>
          </w:tcPr>
          <w:p w:rsidR="005D31BC" w:rsidRDefault="005D31BC" w:rsidP="00776248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2155" w:type="pct"/>
            <w:gridSpan w:val="2"/>
          </w:tcPr>
          <w:p w:rsidR="005D31BC" w:rsidRDefault="005D31BC" w:rsidP="00776248">
            <w:pPr>
              <w:spacing w:after="80"/>
              <w:rPr>
                <w:sz w:val="20"/>
                <w:szCs w:val="20"/>
              </w:rPr>
            </w:pPr>
          </w:p>
        </w:tc>
      </w:tr>
      <w:tr w:rsidR="005D31BC" w:rsidTr="00776248">
        <w:tc>
          <w:tcPr>
            <w:tcW w:w="608" w:type="pct"/>
            <w:gridSpan w:val="2"/>
          </w:tcPr>
          <w:p w:rsidR="005D31BC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</w:t>
            </w:r>
          </w:p>
        </w:tc>
        <w:tc>
          <w:tcPr>
            <w:tcW w:w="1084" w:type="pct"/>
            <w:tcBorders>
              <w:right w:val="nil"/>
            </w:tcBorders>
          </w:tcPr>
          <w:p w:rsidR="005D31BC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</w:t>
            </w:r>
          </w:p>
        </w:tc>
        <w:tc>
          <w:tcPr>
            <w:tcW w:w="1695" w:type="pct"/>
            <w:gridSpan w:val="3"/>
            <w:tcBorders>
              <w:left w:val="nil"/>
              <w:right w:val="nil"/>
            </w:tcBorders>
          </w:tcPr>
          <w:p w:rsidR="005D31BC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1613" w:type="pct"/>
            <w:tcBorders>
              <w:left w:val="nil"/>
            </w:tcBorders>
          </w:tcPr>
          <w:p w:rsidR="005D31BC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</w:t>
            </w:r>
          </w:p>
        </w:tc>
      </w:tr>
      <w:tr w:rsidR="005D31BC" w:rsidTr="00776248">
        <w:tc>
          <w:tcPr>
            <w:tcW w:w="201" w:type="pct"/>
          </w:tcPr>
          <w:p w:rsidR="005D31BC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99" w:type="pct"/>
            <w:gridSpan w:val="3"/>
          </w:tcPr>
          <w:p w:rsidR="005D31BC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345" w:type="pct"/>
          </w:tcPr>
          <w:p w:rsidR="005D31BC" w:rsidRDefault="005D31BC" w:rsidP="00776248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2155" w:type="pct"/>
            <w:gridSpan w:val="2"/>
          </w:tcPr>
          <w:p w:rsidR="005D31BC" w:rsidRDefault="005D31BC" w:rsidP="00776248">
            <w:pPr>
              <w:spacing w:after="80"/>
              <w:rPr>
                <w:sz w:val="20"/>
                <w:szCs w:val="20"/>
              </w:rPr>
            </w:pPr>
          </w:p>
        </w:tc>
      </w:tr>
      <w:tr w:rsidR="005D31BC" w:rsidTr="00776248">
        <w:tc>
          <w:tcPr>
            <w:tcW w:w="608" w:type="pct"/>
            <w:gridSpan w:val="2"/>
          </w:tcPr>
          <w:p w:rsidR="005D31BC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</w:t>
            </w:r>
          </w:p>
        </w:tc>
        <w:tc>
          <w:tcPr>
            <w:tcW w:w="1084" w:type="pct"/>
            <w:tcBorders>
              <w:right w:val="nil"/>
            </w:tcBorders>
          </w:tcPr>
          <w:p w:rsidR="005D31BC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</w:t>
            </w:r>
          </w:p>
        </w:tc>
        <w:tc>
          <w:tcPr>
            <w:tcW w:w="1695" w:type="pct"/>
            <w:gridSpan w:val="3"/>
            <w:tcBorders>
              <w:left w:val="nil"/>
              <w:right w:val="nil"/>
            </w:tcBorders>
          </w:tcPr>
          <w:p w:rsidR="005D31BC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1613" w:type="pct"/>
            <w:tcBorders>
              <w:left w:val="nil"/>
            </w:tcBorders>
          </w:tcPr>
          <w:p w:rsidR="005D31BC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</w:t>
            </w:r>
          </w:p>
        </w:tc>
      </w:tr>
    </w:tbl>
    <w:p w:rsidR="00E92236" w:rsidRDefault="00E92236" w:rsidP="005D31BC">
      <w:pPr>
        <w:spacing w:before="40" w:after="0"/>
        <w:rPr>
          <w:b/>
          <w:sz w:val="20"/>
          <w:szCs w:val="20"/>
        </w:rPr>
      </w:pPr>
    </w:p>
    <w:p w:rsidR="005D31BC" w:rsidRPr="008D7456" w:rsidRDefault="005D31BC" w:rsidP="005D31BC">
      <w:pPr>
        <w:spacing w:before="40" w:after="0"/>
        <w:rPr>
          <w:b/>
          <w:sz w:val="20"/>
          <w:szCs w:val="20"/>
        </w:rPr>
      </w:pPr>
      <w:r w:rsidRPr="008D7456">
        <w:rPr>
          <w:b/>
          <w:sz w:val="20"/>
          <w:szCs w:val="20"/>
        </w:rPr>
        <w:t>Police Check and Criminal History</w:t>
      </w: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3618"/>
        <w:gridCol w:w="2880"/>
        <w:gridCol w:w="1350"/>
        <w:gridCol w:w="1800"/>
        <w:gridCol w:w="1080"/>
      </w:tblGrid>
      <w:tr w:rsidR="005D31BC" w:rsidTr="00E92236">
        <w:tc>
          <w:tcPr>
            <w:tcW w:w="3618" w:type="dxa"/>
          </w:tcPr>
          <w:p w:rsidR="005D31BC" w:rsidRPr="00424961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with Children Card Number</w:t>
            </w:r>
          </w:p>
        </w:tc>
        <w:tc>
          <w:tcPr>
            <w:tcW w:w="2880" w:type="dxa"/>
          </w:tcPr>
          <w:p w:rsidR="005D31BC" w:rsidRPr="00424961" w:rsidRDefault="005D31BC" w:rsidP="00776248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5D31BC" w:rsidRPr="00424961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Expiry Date</w:t>
            </w:r>
          </w:p>
        </w:tc>
        <w:tc>
          <w:tcPr>
            <w:tcW w:w="2880" w:type="dxa"/>
            <w:gridSpan w:val="2"/>
          </w:tcPr>
          <w:p w:rsidR="005D31BC" w:rsidRPr="00424961" w:rsidRDefault="005D31BC" w:rsidP="00776248">
            <w:pPr>
              <w:spacing w:after="80"/>
              <w:rPr>
                <w:sz w:val="20"/>
                <w:szCs w:val="20"/>
              </w:rPr>
            </w:pPr>
          </w:p>
        </w:tc>
      </w:tr>
      <w:tr w:rsidR="005D31BC" w:rsidTr="00E92236">
        <w:trPr>
          <w:trHeight w:val="1803"/>
        </w:trPr>
        <w:tc>
          <w:tcPr>
            <w:tcW w:w="9648" w:type="dxa"/>
            <w:gridSpan w:val="4"/>
          </w:tcPr>
          <w:p w:rsidR="005D31BC" w:rsidRDefault="005D31BC" w:rsidP="00776248">
            <w:pPr>
              <w:spacing w:before="80" w:after="80"/>
              <w:rPr>
                <w:sz w:val="20"/>
                <w:szCs w:val="20"/>
              </w:rPr>
            </w:pPr>
            <w:r w:rsidRPr="00A50D68">
              <w:rPr>
                <w:sz w:val="20"/>
                <w:szCs w:val="20"/>
              </w:rPr>
              <w:t>Have you ever been charged with or been found guilty of charges involving sexual, physical, or verbal abuse, including but not limited to domestic violence or intervention orders</w:t>
            </w:r>
            <w:r>
              <w:rPr>
                <w:sz w:val="20"/>
                <w:szCs w:val="20"/>
              </w:rPr>
              <w:t>.</w:t>
            </w:r>
          </w:p>
          <w:p w:rsidR="005D31BC" w:rsidRDefault="005D31BC" w:rsidP="00776248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please explain. Also indicate date(s) of incident(s) and the Country and State in which each occurred (attach a separate sheet, if needed).</w:t>
            </w:r>
          </w:p>
          <w:p w:rsidR="005D31BC" w:rsidRPr="00A50D68" w:rsidRDefault="005D31BC" w:rsidP="00776248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Charges that resulted in a diversion should be recorded, as should the final outcome of any intervention order applications that might have been made against you.</w:t>
            </w:r>
          </w:p>
        </w:tc>
        <w:tc>
          <w:tcPr>
            <w:tcW w:w="1080" w:type="dxa"/>
          </w:tcPr>
          <w:p w:rsidR="005D31BC" w:rsidRDefault="005D31BC" w:rsidP="00776248">
            <w:pPr>
              <w:spacing w:befor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(   )     </w:t>
            </w:r>
          </w:p>
          <w:p w:rsidR="005D31BC" w:rsidRPr="00424961" w:rsidRDefault="005D31BC" w:rsidP="00776248">
            <w:pPr>
              <w:spacing w:befor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(   )</w:t>
            </w:r>
          </w:p>
        </w:tc>
      </w:tr>
    </w:tbl>
    <w:p w:rsidR="005D31BC" w:rsidRPr="00424961" w:rsidRDefault="005D31BC" w:rsidP="005D31BC">
      <w:pPr>
        <w:rPr>
          <w:sz w:val="20"/>
          <w:szCs w:val="20"/>
        </w:rPr>
      </w:pP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1838"/>
        <w:gridCol w:w="3333"/>
        <w:gridCol w:w="3188"/>
        <w:gridCol w:w="2369"/>
      </w:tblGrid>
      <w:tr w:rsidR="005D31BC" w:rsidTr="00E92236">
        <w:tc>
          <w:tcPr>
            <w:tcW w:w="10728" w:type="dxa"/>
            <w:gridSpan w:val="4"/>
          </w:tcPr>
          <w:p w:rsidR="005D31BC" w:rsidRDefault="005D31BC" w:rsidP="00776248">
            <w:pPr>
              <w:spacing w:before="80"/>
              <w:rPr>
                <w:i/>
                <w:sz w:val="20"/>
                <w:szCs w:val="20"/>
              </w:rPr>
            </w:pPr>
            <w:r w:rsidRPr="00E935EE">
              <w:rPr>
                <w:i/>
                <w:sz w:val="20"/>
                <w:szCs w:val="20"/>
              </w:rPr>
              <w:t>I certify the following:</w:t>
            </w:r>
          </w:p>
          <w:p w:rsidR="00895520" w:rsidRPr="00E935EE" w:rsidRDefault="00895520" w:rsidP="00776248">
            <w:pPr>
              <w:spacing w:before="80"/>
              <w:rPr>
                <w:i/>
                <w:sz w:val="20"/>
                <w:szCs w:val="20"/>
              </w:rPr>
            </w:pPr>
          </w:p>
          <w:p w:rsidR="005D31BC" w:rsidRPr="00E935EE" w:rsidRDefault="005D31BC" w:rsidP="005D31B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</w:t>
            </w:r>
            <w:r w:rsidRPr="00E935EE">
              <w:rPr>
                <w:sz w:val="20"/>
                <w:szCs w:val="20"/>
              </w:rPr>
              <w:t>statements and information given on this form are true and correc</w:t>
            </w:r>
            <w:r>
              <w:rPr>
                <w:sz w:val="20"/>
                <w:szCs w:val="20"/>
              </w:rPr>
              <w:t>t</w:t>
            </w:r>
            <w:r w:rsidRPr="00E935EE">
              <w:rPr>
                <w:sz w:val="20"/>
                <w:szCs w:val="20"/>
              </w:rPr>
              <w:t>.</w:t>
            </w:r>
          </w:p>
          <w:p w:rsidR="005D31BC" w:rsidRDefault="005D31BC" w:rsidP="005D31B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935EE">
              <w:rPr>
                <w:sz w:val="20"/>
                <w:szCs w:val="20"/>
              </w:rPr>
              <w:t xml:space="preserve">I have contacted my </w:t>
            </w:r>
            <w:r>
              <w:rPr>
                <w:sz w:val="20"/>
                <w:szCs w:val="20"/>
              </w:rPr>
              <w:t>referees and all are happy for *</w:t>
            </w:r>
            <w:r w:rsidRPr="00E935EE">
              <w:rPr>
                <w:sz w:val="20"/>
                <w:szCs w:val="20"/>
              </w:rPr>
              <w:t>Rotary to contact them</w:t>
            </w:r>
          </w:p>
          <w:p w:rsidR="005D31BC" w:rsidRPr="00E935EE" w:rsidRDefault="005D31BC" w:rsidP="005D31B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935EE">
              <w:rPr>
                <w:sz w:val="20"/>
                <w:szCs w:val="20"/>
              </w:rPr>
              <w:t xml:space="preserve">I give my full permission for any of the </w:t>
            </w:r>
            <w:r>
              <w:rPr>
                <w:sz w:val="20"/>
                <w:szCs w:val="20"/>
              </w:rPr>
              <w:t>referees listed above t</w:t>
            </w:r>
            <w:r w:rsidRPr="00E935EE">
              <w:rPr>
                <w:sz w:val="20"/>
                <w:szCs w:val="20"/>
              </w:rPr>
              <w:t xml:space="preserve">o be contacted </w:t>
            </w:r>
            <w:r>
              <w:rPr>
                <w:sz w:val="20"/>
                <w:szCs w:val="20"/>
              </w:rPr>
              <w:t xml:space="preserve">by *Rotary </w:t>
            </w:r>
            <w:r w:rsidRPr="00E935EE">
              <w:rPr>
                <w:sz w:val="20"/>
                <w:szCs w:val="20"/>
              </w:rPr>
              <w:t>to confirm my suitability as a Youth Program Volunteer.</w:t>
            </w:r>
          </w:p>
          <w:p w:rsidR="005D31BC" w:rsidRDefault="005D31BC" w:rsidP="005D31B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935EE">
              <w:rPr>
                <w:sz w:val="20"/>
                <w:szCs w:val="20"/>
              </w:rPr>
              <w:t xml:space="preserve">I agree to abide unreservedly by </w:t>
            </w:r>
            <w:r>
              <w:rPr>
                <w:sz w:val="20"/>
                <w:szCs w:val="20"/>
              </w:rPr>
              <w:t>*</w:t>
            </w:r>
            <w:r w:rsidRPr="00E935EE">
              <w:rPr>
                <w:sz w:val="20"/>
                <w:szCs w:val="20"/>
              </w:rPr>
              <w:t>Rotary</w:t>
            </w:r>
            <w:r>
              <w:rPr>
                <w:sz w:val="20"/>
                <w:szCs w:val="20"/>
              </w:rPr>
              <w:t xml:space="preserve">’s decision as </w:t>
            </w:r>
            <w:r w:rsidRPr="00E935EE">
              <w:rPr>
                <w:sz w:val="20"/>
                <w:szCs w:val="20"/>
              </w:rPr>
              <w:t>to my suitability as a Youth Program Volunteer</w:t>
            </w:r>
            <w:r>
              <w:rPr>
                <w:sz w:val="20"/>
                <w:szCs w:val="20"/>
              </w:rPr>
              <w:t xml:space="preserve"> in *Rotary programs</w:t>
            </w:r>
            <w:r w:rsidRPr="00E935EE">
              <w:rPr>
                <w:sz w:val="20"/>
                <w:szCs w:val="20"/>
              </w:rPr>
              <w:t>.</w:t>
            </w:r>
          </w:p>
          <w:p w:rsidR="005D31BC" w:rsidRDefault="005D31BC" w:rsidP="005D31B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acknowledge that (copies of) this form and the results of *Rotary’s enquires will be held by the manager of any program for which I volunteer and by the District.</w:t>
            </w:r>
          </w:p>
          <w:p w:rsidR="00A43F92" w:rsidRDefault="00A43F92" w:rsidP="00A43F92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5D31BC" w:rsidRDefault="005D31BC" w:rsidP="00776248">
            <w:pPr>
              <w:spacing w:before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*For these purposes Rotary means the Rotary Club or District for which this form i</w:t>
            </w:r>
            <w:r w:rsidR="00895520">
              <w:rPr>
                <w:sz w:val="20"/>
                <w:szCs w:val="20"/>
              </w:rPr>
              <w:t>s submitted</w:t>
            </w:r>
            <w:r>
              <w:rPr>
                <w:sz w:val="20"/>
                <w:szCs w:val="20"/>
              </w:rPr>
              <w:t xml:space="preserve"> and any other Club or District that conducts a Youth Program for which I volunteer either now or in the future.</w:t>
            </w:r>
          </w:p>
          <w:p w:rsidR="005D31BC" w:rsidRPr="00E935EE" w:rsidRDefault="005D31BC" w:rsidP="00776248">
            <w:pPr>
              <w:rPr>
                <w:sz w:val="20"/>
                <w:szCs w:val="20"/>
              </w:rPr>
            </w:pPr>
          </w:p>
          <w:p w:rsidR="005D31BC" w:rsidRPr="004C722C" w:rsidRDefault="005D31BC" w:rsidP="00776248">
            <w:pPr>
              <w:rPr>
                <w:b/>
                <w:sz w:val="20"/>
                <w:szCs w:val="20"/>
              </w:rPr>
            </w:pPr>
            <w:r w:rsidRPr="004C722C">
              <w:rPr>
                <w:b/>
                <w:sz w:val="20"/>
                <w:szCs w:val="20"/>
              </w:rPr>
              <w:t>I have read and understood the above declaration and sign this form voluntarily.</w:t>
            </w:r>
          </w:p>
        </w:tc>
      </w:tr>
      <w:tr w:rsidR="005D31BC" w:rsidTr="00E92236">
        <w:tc>
          <w:tcPr>
            <w:tcW w:w="1838" w:type="dxa"/>
          </w:tcPr>
          <w:p w:rsidR="005D31BC" w:rsidRPr="00424961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Applicant</w:t>
            </w:r>
          </w:p>
        </w:tc>
        <w:tc>
          <w:tcPr>
            <w:tcW w:w="3333" w:type="dxa"/>
          </w:tcPr>
          <w:p w:rsidR="005D31BC" w:rsidRPr="00424961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3188" w:type="dxa"/>
          </w:tcPr>
          <w:p w:rsidR="005D31BC" w:rsidRPr="00424961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</w:p>
        </w:tc>
        <w:tc>
          <w:tcPr>
            <w:tcW w:w="2369" w:type="dxa"/>
          </w:tcPr>
          <w:p w:rsidR="005D31BC" w:rsidRPr="00424961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  <w:tr w:rsidR="005D31BC" w:rsidTr="00E92236">
        <w:tc>
          <w:tcPr>
            <w:tcW w:w="1838" w:type="dxa"/>
          </w:tcPr>
          <w:p w:rsidR="005D31BC" w:rsidRPr="00424961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Rotary Witness</w:t>
            </w:r>
          </w:p>
        </w:tc>
        <w:tc>
          <w:tcPr>
            <w:tcW w:w="3333" w:type="dxa"/>
          </w:tcPr>
          <w:p w:rsidR="005D31BC" w:rsidRPr="00424961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3188" w:type="dxa"/>
          </w:tcPr>
          <w:p w:rsidR="005D31BC" w:rsidRPr="00424961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</w:p>
        </w:tc>
        <w:tc>
          <w:tcPr>
            <w:tcW w:w="2369" w:type="dxa"/>
          </w:tcPr>
          <w:p w:rsidR="005D31BC" w:rsidRPr="00424961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</w:tbl>
    <w:p w:rsidR="001461F6" w:rsidRDefault="001461F6" w:rsidP="001461F6">
      <w:pPr>
        <w:jc w:val="center"/>
      </w:pPr>
    </w:p>
    <w:p w:rsidR="001461F6" w:rsidRDefault="001461F6" w:rsidP="001461F6">
      <w:pPr>
        <w:jc w:val="center"/>
        <w:rPr>
          <w:sz w:val="40"/>
          <w:szCs w:val="40"/>
        </w:rPr>
      </w:pPr>
    </w:p>
    <w:p w:rsidR="001461F6" w:rsidRDefault="001461F6" w:rsidP="001461F6">
      <w:pPr>
        <w:jc w:val="center"/>
        <w:rPr>
          <w:sz w:val="40"/>
          <w:szCs w:val="40"/>
        </w:rPr>
      </w:pPr>
      <w:r w:rsidRPr="002F751F">
        <w:rPr>
          <w:sz w:val="40"/>
          <w:szCs w:val="40"/>
        </w:rPr>
        <w:t>Definitions</w:t>
      </w:r>
    </w:p>
    <w:p w:rsidR="001461F6" w:rsidRDefault="001461F6" w:rsidP="001461F6">
      <w:pPr>
        <w:jc w:val="center"/>
        <w:rPr>
          <w:sz w:val="40"/>
          <w:szCs w:val="40"/>
        </w:rPr>
      </w:pPr>
    </w:p>
    <w:p w:rsidR="001461F6" w:rsidRDefault="001461F6" w:rsidP="001461F6">
      <w:pPr>
        <w:jc w:val="both"/>
        <w:rPr>
          <w:b/>
          <w:sz w:val="24"/>
          <w:szCs w:val="24"/>
        </w:rPr>
      </w:pPr>
      <w:r w:rsidRPr="002F751F">
        <w:rPr>
          <w:b/>
          <w:sz w:val="24"/>
          <w:szCs w:val="24"/>
        </w:rPr>
        <w:t>Volunteer</w:t>
      </w:r>
    </w:p>
    <w:p w:rsidR="001461F6" w:rsidRPr="00686E90" w:rsidRDefault="001461F6" w:rsidP="001461F6">
      <w:pPr>
        <w:jc w:val="both"/>
        <w:rPr>
          <w:sz w:val="24"/>
          <w:szCs w:val="24"/>
        </w:rPr>
      </w:pPr>
      <w:r w:rsidRPr="00686E90">
        <w:rPr>
          <w:sz w:val="24"/>
          <w:szCs w:val="24"/>
        </w:rPr>
        <w:t xml:space="preserve">A </w:t>
      </w:r>
      <w:r w:rsidRPr="00686E90">
        <w:rPr>
          <w:bCs/>
          <w:sz w:val="24"/>
          <w:szCs w:val="24"/>
        </w:rPr>
        <w:t>Volunteer</w:t>
      </w:r>
      <w:r w:rsidRPr="00686E90">
        <w:rPr>
          <w:sz w:val="24"/>
          <w:szCs w:val="24"/>
        </w:rPr>
        <w:t xml:space="preserve"> is any adult involved with </w:t>
      </w:r>
      <w:r w:rsidRPr="00F75E3C">
        <w:rPr>
          <w:b/>
          <w:sz w:val="24"/>
          <w:szCs w:val="24"/>
        </w:rPr>
        <w:t>Rotary Youth Program</w:t>
      </w:r>
      <w:r w:rsidRPr="00686E90">
        <w:rPr>
          <w:sz w:val="24"/>
          <w:szCs w:val="24"/>
        </w:rPr>
        <w:t xml:space="preserve"> activities that has direct interactions either supervised or unsupervised with youths/students.</w:t>
      </w:r>
    </w:p>
    <w:p w:rsidR="001461F6" w:rsidRPr="00686E90" w:rsidRDefault="001461F6" w:rsidP="001461F6">
      <w:pPr>
        <w:jc w:val="both"/>
        <w:rPr>
          <w:sz w:val="24"/>
          <w:szCs w:val="24"/>
        </w:rPr>
      </w:pPr>
      <w:r w:rsidRPr="00686E90">
        <w:rPr>
          <w:bCs/>
          <w:sz w:val="24"/>
          <w:szCs w:val="24"/>
        </w:rPr>
        <w:t xml:space="preserve">Volunteers </w:t>
      </w:r>
      <w:r w:rsidRPr="00686E90">
        <w:rPr>
          <w:sz w:val="24"/>
          <w:szCs w:val="24"/>
        </w:rPr>
        <w:t xml:space="preserve">include among others:  </w:t>
      </w:r>
    </w:p>
    <w:p w:rsidR="001461F6" w:rsidRPr="00686E90" w:rsidRDefault="001461F6" w:rsidP="001461F6">
      <w:pPr>
        <w:jc w:val="both"/>
        <w:rPr>
          <w:sz w:val="24"/>
          <w:szCs w:val="24"/>
        </w:rPr>
      </w:pPr>
      <w:r w:rsidRPr="00686E90">
        <w:rPr>
          <w:sz w:val="24"/>
          <w:szCs w:val="24"/>
        </w:rPr>
        <w:t xml:space="preserve">Club and district Youth Exchange officers and committee members, Rotarian Counsellors, Rotarians and non-Rotarians, their spouses and partners who host youth/students for activities or outings, or who might drive youth /students to events or functions; and host parents and other adult residents of the host home, including siblings and other family members. </w:t>
      </w:r>
    </w:p>
    <w:p w:rsidR="001461F6" w:rsidRDefault="001461F6" w:rsidP="001461F6">
      <w:pPr>
        <w:jc w:val="both"/>
        <w:rPr>
          <w:sz w:val="24"/>
          <w:szCs w:val="24"/>
        </w:rPr>
      </w:pPr>
      <w:r w:rsidRPr="00686E90">
        <w:rPr>
          <w:sz w:val="24"/>
          <w:szCs w:val="24"/>
        </w:rPr>
        <w:t xml:space="preserve">This person will have been police checked or formally reference </w:t>
      </w:r>
      <w:r w:rsidR="00F75E3C">
        <w:rPr>
          <w:sz w:val="24"/>
          <w:szCs w:val="24"/>
        </w:rPr>
        <w:t>checked in accordance with the S</w:t>
      </w:r>
      <w:r w:rsidRPr="00686E90">
        <w:rPr>
          <w:sz w:val="24"/>
          <w:szCs w:val="24"/>
        </w:rPr>
        <w:t xml:space="preserve">tate or Territory legislation. </w:t>
      </w:r>
    </w:p>
    <w:p w:rsidR="001461F6" w:rsidRDefault="001461F6" w:rsidP="001461F6">
      <w:pPr>
        <w:rPr>
          <w:sz w:val="24"/>
          <w:szCs w:val="24"/>
        </w:rPr>
      </w:pPr>
    </w:p>
    <w:p w:rsidR="001461F6" w:rsidRDefault="001461F6" w:rsidP="001461F6">
      <w:pPr>
        <w:jc w:val="both"/>
        <w:rPr>
          <w:b/>
          <w:sz w:val="24"/>
          <w:szCs w:val="24"/>
        </w:rPr>
      </w:pPr>
      <w:r w:rsidRPr="00686E90">
        <w:rPr>
          <w:b/>
          <w:sz w:val="24"/>
          <w:szCs w:val="24"/>
        </w:rPr>
        <w:t>Responsible Adult</w:t>
      </w:r>
    </w:p>
    <w:p w:rsidR="001461F6" w:rsidRPr="00686E90" w:rsidRDefault="001461F6" w:rsidP="001461F6">
      <w:pPr>
        <w:spacing w:before="144"/>
        <w:jc w:val="both"/>
        <w:rPr>
          <w:rFonts w:cstheme="minorHAnsi"/>
          <w:spacing w:val="-6"/>
          <w:sz w:val="24"/>
          <w:szCs w:val="24"/>
        </w:rPr>
      </w:pPr>
      <w:r w:rsidRPr="00686E90">
        <w:rPr>
          <w:rFonts w:cstheme="minorHAnsi"/>
          <w:b/>
          <w:bCs/>
          <w:spacing w:val="-6"/>
          <w:sz w:val="24"/>
          <w:szCs w:val="24"/>
        </w:rPr>
        <w:t> </w:t>
      </w:r>
      <w:r w:rsidRPr="00686E90">
        <w:rPr>
          <w:rFonts w:cstheme="minorHAnsi"/>
          <w:bCs/>
          <w:spacing w:val="-6"/>
          <w:sz w:val="24"/>
          <w:szCs w:val="24"/>
        </w:rPr>
        <w:t>A responsible adult</w:t>
      </w:r>
      <w:r w:rsidRPr="00686E90">
        <w:rPr>
          <w:rFonts w:cstheme="minorHAnsi"/>
          <w:spacing w:val="-6"/>
          <w:sz w:val="24"/>
          <w:szCs w:val="24"/>
        </w:rPr>
        <w:t xml:space="preserve"> is any adult who, in a family or group situation for a short period of time, is responsible for caring for a youth/student.</w:t>
      </w:r>
      <w:r>
        <w:rPr>
          <w:rFonts w:cstheme="minorHAnsi"/>
          <w:spacing w:val="-6"/>
          <w:sz w:val="24"/>
          <w:szCs w:val="24"/>
        </w:rPr>
        <w:t xml:space="preserve"> </w:t>
      </w:r>
      <w:r w:rsidRPr="00686E90">
        <w:rPr>
          <w:rFonts w:cstheme="minorHAnsi"/>
          <w:spacing w:val="-9"/>
          <w:sz w:val="24"/>
          <w:szCs w:val="24"/>
        </w:rPr>
        <w:t>This person shall be in a position to offer the youth/student an educational, cultural</w:t>
      </w:r>
      <w:r w:rsidRPr="00686E90">
        <w:rPr>
          <w:rFonts w:cstheme="minorHAnsi"/>
          <w:spacing w:val="-5"/>
          <w:sz w:val="24"/>
          <w:szCs w:val="24"/>
        </w:rPr>
        <w:t>, or recreational experience.</w:t>
      </w:r>
    </w:p>
    <w:p w:rsidR="001461F6" w:rsidRPr="00686E90" w:rsidRDefault="001461F6" w:rsidP="001461F6">
      <w:pPr>
        <w:spacing w:before="108" w:line="276" w:lineRule="auto"/>
        <w:ind w:right="216"/>
        <w:jc w:val="both"/>
        <w:rPr>
          <w:rFonts w:cstheme="minorHAnsi"/>
          <w:spacing w:val="-6"/>
          <w:sz w:val="24"/>
          <w:szCs w:val="24"/>
        </w:rPr>
      </w:pPr>
      <w:r w:rsidRPr="00686E90">
        <w:rPr>
          <w:rFonts w:cstheme="minorHAnsi"/>
          <w:spacing w:val="-6"/>
          <w:sz w:val="24"/>
          <w:szCs w:val="24"/>
        </w:rPr>
        <w:t xml:space="preserve">This person will not have been police checked or formally reference checked, </w:t>
      </w:r>
      <w:r w:rsidRPr="00686E90">
        <w:rPr>
          <w:rFonts w:cstheme="minorHAnsi"/>
          <w:spacing w:val="-10"/>
          <w:sz w:val="24"/>
          <w:szCs w:val="24"/>
        </w:rPr>
        <w:t>because either there was insufficient time to do so before the experience, or the experience</w:t>
      </w:r>
      <w:r w:rsidRPr="00686E90">
        <w:rPr>
          <w:rFonts w:cstheme="minorHAnsi"/>
          <w:spacing w:val="-6"/>
          <w:sz w:val="24"/>
          <w:szCs w:val="24"/>
        </w:rPr>
        <w:t xml:space="preserve"> is such that there is virtually no opportunity for misconduct to occur.</w:t>
      </w:r>
      <w:r w:rsidR="00F75E3C">
        <w:rPr>
          <w:rFonts w:cstheme="minorHAnsi"/>
          <w:spacing w:val="-6"/>
          <w:sz w:val="24"/>
          <w:szCs w:val="24"/>
        </w:rPr>
        <w:t xml:space="preserve"> </w:t>
      </w:r>
      <w:r w:rsidR="00F75E3C">
        <w:rPr>
          <w:rFonts w:cstheme="minorHAnsi"/>
          <w:b/>
          <w:bCs/>
          <w:spacing w:val="-6"/>
          <w:sz w:val="24"/>
          <w:szCs w:val="24"/>
        </w:rPr>
        <w:t>(Any police check required by State or Territory legislation should be carried out)</w:t>
      </w:r>
    </w:p>
    <w:p w:rsidR="001461F6" w:rsidRDefault="001461F6" w:rsidP="001461F6">
      <w:pPr>
        <w:spacing w:before="108" w:after="108" w:line="276" w:lineRule="auto"/>
        <w:ind w:right="144"/>
        <w:jc w:val="both"/>
        <w:rPr>
          <w:rFonts w:cstheme="minorHAnsi"/>
          <w:b/>
          <w:bCs/>
          <w:spacing w:val="-6"/>
          <w:sz w:val="24"/>
          <w:szCs w:val="24"/>
        </w:rPr>
      </w:pPr>
      <w:r w:rsidRPr="00686E90">
        <w:rPr>
          <w:rFonts w:cstheme="minorHAnsi"/>
          <w:spacing w:val="-5"/>
          <w:sz w:val="24"/>
          <w:szCs w:val="24"/>
        </w:rPr>
        <w:t xml:space="preserve">The youth/student's host family and/or club counsellor needs to be satisfied, in </w:t>
      </w:r>
      <w:r w:rsidRPr="00686E90">
        <w:rPr>
          <w:rFonts w:cstheme="minorHAnsi"/>
          <w:spacing w:val="-3"/>
          <w:sz w:val="24"/>
          <w:szCs w:val="24"/>
        </w:rPr>
        <w:t xml:space="preserve">the same way a conscientious parent would be satisfied, that this person is </w:t>
      </w:r>
      <w:r w:rsidRPr="00686E90">
        <w:rPr>
          <w:rFonts w:cstheme="minorHAnsi"/>
          <w:spacing w:val="-8"/>
          <w:sz w:val="24"/>
          <w:szCs w:val="24"/>
        </w:rPr>
        <w:t xml:space="preserve">suitable for their own underage son or daughter to stay with for a short period of </w:t>
      </w:r>
      <w:r w:rsidRPr="00686E90">
        <w:rPr>
          <w:rFonts w:cstheme="minorHAnsi"/>
          <w:sz w:val="24"/>
          <w:szCs w:val="24"/>
        </w:rPr>
        <w:t>time.</w:t>
      </w:r>
      <w:r w:rsidRPr="00686E90">
        <w:rPr>
          <w:rFonts w:cstheme="minorHAnsi"/>
          <w:b/>
          <w:bCs/>
          <w:spacing w:val="-6"/>
          <w:sz w:val="24"/>
          <w:szCs w:val="24"/>
        </w:rPr>
        <w:t xml:space="preserve">    </w:t>
      </w:r>
    </w:p>
    <w:p w:rsidR="001461F6" w:rsidRDefault="001461F6" w:rsidP="001461F6">
      <w:pPr>
        <w:spacing w:before="108" w:after="108" w:line="276" w:lineRule="auto"/>
        <w:ind w:right="144"/>
        <w:jc w:val="both"/>
        <w:rPr>
          <w:rFonts w:cstheme="minorHAnsi"/>
          <w:b/>
          <w:bCs/>
          <w:spacing w:val="-6"/>
          <w:sz w:val="24"/>
          <w:szCs w:val="24"/>
        </w:rPr>
      </w:pPr>
    </w:p>
    <w:p w:rsidR="001461F6" w:rsidRDefault="001461F6" w:rsidP="001461F6">
      <w:pPr>
        <w:spacing w:before="108" w:after="108" w:line="276" w:lineRule="auto"/>
        <w:ind w:right="144"/>
        <w:jc w:val="both"/>
        <w:rPr>
          <w:rFonts w:cstheme="minorHAnsi"/>
          <w:b/>
          <w:bCs/>
          <w:spacing w:val="-6"/>
          <w:sz w:val="24"/>
          <w:szCs w:val="24"/>
        </w:rPr>
      </w:pPr>
    </w:p>
    <w:p w:rsidR="001461F6" w:rsidRDefault="001461F6" w:rsidP="001461F6">
      <w:pPr>
        <w:spacing w:before="108" w:after="108" w:line="276" w:lineRule="auto"/>
        <w:ind w:right="144"/>
        <w:jc w:val="both"/>
        <w:rPr>
          <w:rFonts w:cstheme="minorHAnsi"/>
          <w:b/>
          <w:bCs/>
          <w:spacing w:val="-6"/>
          <w:sz w:val="24"/>
          <w:szCs w:val="24"/>
        </w:rPr>
      </w:pPr>
    </w:p>
    <w:p w:rsidR="001461F6" w:rsidRDefault="001461F6" w:rsidP="001461F6">
      <w:pPr>
        <w:spacing w:before="108" w:after="108" w:line="276" w:lineRule="auto"/>
        <w:ind w:right="144"/>
        <w:jc w:val="both"/>
        <w:rPr>
          <w:rFonts w:cstheme="minorHAnsi"/>
          <w:b/>
          <w:bCs/>
          <w:spacing w:val="-6"/>
          <w:sz w:val="24"/>
          <w:szCs w:val="24"/>
        </w:rPr>
      </w:pPr>
    </w:p>
    <w:p w:rsidR="001461F6" w:rsidRDefault="001461F6" w:rsidP="001461F6">
      <w:pPr>
        <w:spacing w:before="108" w:after="108" w:line="276" w:lineRule="auto"/>
        <w:ind w:right="144"/>
        <w:jc w:val="both"/>
        <w:rPr>
          <w:rFonts w:cstheme="minorHAnsi"/>
          <w:b/>
          <w:bCs/>
          <w:spacing w:val="-6"/>
          <w:sz w:val="24"/>
          <w:szCs w:val="24"/>
        </w:rPr>
      </w:pPr>
    </w:p>
    <w:p w:rsidR="001461F6" w:rsidRDefault="001461F6" w:rsidP="001461F6">
      <w:pPr>
        <w:spacing w:before="108" w:after="108" w:line="276" w:lineRule="auto"/>
        <w:ind w:right="144"/>
        <w:jc w:val="both"/>
        <w:rPr>
          <w:rFonts w:cstheme="minorHAnsi"/>
          <w:b/>
          <w:bCs/>
          <w:spacing w:val="-6"/>
          <w:sz w:val="24"/>
          <w:szCs w:val="24"/>
        </w:rPr>
      </w:pPr>
    </w:p>
    <w:p w:rsidR="001461F6" w:rsidRDefault="001461F6" w:rsidP="001461F6">
      <w:pPr>
        <w:spacing w:before="108" w:after="108" w:line="276" w:lineRule="auto"/>
        <w:ind w:right="144"/>
        <w:jc w:val="both"/>
        <w:rPr>
          <w:rFonts w:cstheme="minorHAnsi"/>
          <w:b/>
          <w:bCs/>
          <w:spacing w:val="-6"/>
          <w:sz w:val="24"/>
          <w:szCs w:val="24"/>
        </w:rPr>
      </w:pPr>
    </w:p>
    <w:p w:rsidR="001461F6" w:rsidRDefault="001461F6" w:rsidP="001461F6">
      <w:pPr>
        <w:spacing w:before="108" w:after="108" w:line="276" w:lineRule="auto"/>
        <w:ind w:right="144"/>
        <w:jc w:val="both"/>
        <w:rPr>
          <w:rFonts w:cstheme="minorHAnsi"/>
          <w:b/>
          <w:bCs/>
          <w:spacing w:val="-6"/>
          <w:sz w:val="24"/>
          <w:szCs w:val="24"/>
        </w:rPr>
      </w:pPr>
    </w:p>
    <w:p w:rsidR="001461F6" w:rsidRDefault="001461F6" w:rsidP="001461F6">
      <w:pPr>
        <w:spacing w:before="108" w:after="108" w:line="276" w:lineRule="auto"/>
        <w:ind w:right="144"/>
        <w:jc w:val="both"/>
        <w:rPr>
          <w:rFonts w:cstheme="minorHAnsi"/>
          <w:b/>
          <w:bCs/>
          <w:spacing w:val="-6"/>
          <w:sz w:val="24"/>
          <w:szCs w:val="24"/>
        </w:rPr>
      </w:pPr>
    </w:p>
    <w:p w:rsidR="001461F6" w:rsidRDefault="001461F6" w:rsidP="001461F6">
      <w:pPr>
        <w:spacing w:before="108" w:after="108" w:line="276" w:lineRule="auto"/>
        <w:ind w:right="144"/>
        <w:jc w:val="both"/>
        <w:rPr>
          <w:rFonts w:cstheme="minorHAnsi"/>
          <w:b/>
          <w:bCs/>
          <w:spacing w:val="-6"/>
          <w:sz w:val="24"/>
          <w:szCs w:val="24"/>
        </w:rPr>
      </w:pPr>
    </w:p>
    <w:p w:rsidR="001461F6" w:rsidRDefault="001461F6" w:rsidP="001461F6">
      <w:pPr>
        <w:spacing w:before="108" w:after="108" w:line="276" w:lineRule="auto"/>
        <w:ind w:right="144"/>
        <w:jc w:val="both"/>
        <w:rPr>
          <w:rFonts w:cstheme="minorHAnsi"/>
          <w:b/>
          <w:bCs/>
          <w:spacing w:val="-6"/>
          <w:sz w:val="24"/>
          <w:szCs w:val="24"/>
        </w:rPr>
      </w:pPr>
    </w:p>
    <w:p w:rsidR="001461F6" w:rsidRDefault="001461F6" w:rsidP="001461F6">
      <w:pPr>
        <w:spacing w:after="0"/>
        <w:rPr>
          <w:b/>
          <w:sz w:val="24"/>
          <w:szCs w:val="24"/>
        </w:rPr>
      </w:pPr>
    </w:p>
    <w:p w:rsidR="001461F6" w:rsidRPr="00766FD7" w:rsidRDefault="001461F6" w:rsidP="001461F6">
      <w:pPr>
        <w:spacing w:after="0"/>
        <w:rPr>
          <w:b/>
          <w:sz w:val="24"/>
          <w:szCs w:val="24"/>
        </w:rPr>
      </w:pPr>
      <w:r w:rsidRPr="00766FD7">
        <w:rPr>
          <w:b/>
          <w:sz w:val="24"/>
          <w:szCs w:val="24"/>
        </w:rPr>
        <w:t>Record of Refere</w:t>
      </w:r>
      <w:r>
        <w:rPr>
          <w:b/>
          <w:sz w:val="24"/>
          <w:szCs w:val="24"/>
        </w:rPr>
        <w:t>e contact by Club Authorised Officer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809"/>
        <w:gridCol w:w="5387"/>
        <w:gridCol w:w="3544"/>
      </w:tblGrid>
      <w:tr w:rsidR="001461F6" w:rsidTr="005C7C22">
        <w:trPr>
          <w:trHeight w:val="397"/>
        </w:trPr>
        <w:tc>
          <w:tcPr>
            <w:tcW w:w="1809" w:type="dxa"/>
            <w:vAlign w:val="center"/>
          </w:tcPr>
          <w:p w:rsidR="001461F6" w:rsidRPr="00766FD7" w:rsidRDefault="001461F6" w:rsidP="005C7C22">
            <w:pPr>
              <w:rPr>
                <w:b/>
              </w:rPr>
            </w:pPr>
            <w:r w:rsidRPr="00766FD7">
              <w:rPr>
                <w:b/>
              </w:rPr>
              <w:t>1  Name Referee</w:t>
            </w:r>
          </w:p>
        </w:tc>
        <w:tc>
          <w:tcPr>
            <w:tcW w:w="5387" w:type="dxa"/>
            <w:vAlign w:val="center"/>
          </w:tcPr>
          <w:p w:rsidR="001461F6" w:rsidRPr="00766FD7" w:rsidRDefault="001461F6" w:rsidP="005C7C22"/>
        </w:tc>
        <w:tc>
          <w:tcPr>
            <w:tcW w:w="3544" w:type="dxa"/>
            <w:vAlign w:val="center"/>
          </w:tcPr>
          <w:p w:rsidR="001461F6" w:rsidRPr="00766FD7" w:rsidRDefault="001461F6" w:rsidP="005C7C22">
            <w:pPr>
              <w:rPr>
                <w:b/>
              </w:rPr>
            </w:pPr>
            <w:r w:rsidRPr="00766FD7">
              <w:rPr>
                <w:b/>
              </w:rPr>
              <w:t>Contact Date</w:t>
            </w:r>
          </w:p>
        </w:tc>
      </w:tr>
      <w:tr w:rsidR="001461F6" w:rsidTr="005C7C22">
        <w:trPr>
          <w:trHeight w:val="1622"/>
        </w:trPr>
        <w:tc>
          <w:tcPr>
            <w:tcW w:w="1809" w:type="dxa"/>
            <w:tcBorders>
              <w:bottom w:val="single" w:sz="4" w:space="0" w:color="auto"/>
            </w:tcBorders>
          </w:tcPr>
          <w:p w:rsidR="001461F6" w:rsidRDefault="001461F6" w:rsidP="005C7C22">
            <w:pPr>
              <w:rPr>
                <w:b/>
              </w:rPr>
            </w:pPr>
            <w:r w:rsidRPr="00766FD7">
              <w:rPr>
                <w:b/>
              </w:rPr>
              <w:t>Comments</w:t>
            </w:r>
          </w:p>
          <w:p w:rsidR="001461F6" w:rsidRDefault="001461F6" w:rsidP="005C7C22">
            <w:pPr>
              <w:rPr>
                <w:b/>
              </w:rPr>
            </w:pPr>
          </w:p>
          <w:p w:rsidR="001461F6" w:rsidRDefault="001461F6" w:rsidP="005C7C22">
            <w:pPr>
              <w:rPr>
                <w:b/>
              </w:rPr>
            </w:pPr>
          </w:p>
          <w:p w:rsidR="001461F6" w:rsidRDefault="001461F6" w:rsidP="005C7C22">
            <w:pPr>
              <w:rPr>
                <w:b/>
              </w:rPr>
            </w:pPr>
          </w:p>
          <w:p w:rsidR="001461F6" w:rsidRDefault="001461F6" w:rsidP="005C7C22">
            <w:pPr>
              <w:rPr>
                <w:b/>
              </w:rPr>
            </w:pPr>
          </w:p>
          <w:p w:rsidR="001461F6" w:rsidRDefault="001461F6" w:rsidP="005C7C22">
            <w:pPr>
              <w:rPr>
                <w:b/>
              </w:rPr>
            </w:pPr>
          </w:p>
          <w:p w:rsidR="001461F6" w:rsidRPr="00766FD7" w:rsidRDefault="001461F6" w:rsidP="005C7C22">
            <w:pPr>
              <w:rPr>
                <w:b/>
              </w:rPr>
            </w:pPr>
          </w:p>
        </w:tc>
        <w:tc>
          <w:tcPr>
            <w:tcW w:w="8931" w:type="dxa"/>
            <w:gridSpan w:val="2"/>
            <w:tcBorders>
              <w:bottom w:val="single" w:sz="4" w:space="0" w:color="auto"/>
            </w:tcBorders>
          </w:tcPr>
          <w:p w:rsidR="001461F6" w:rsidRDefault="001461F6" w:rsidP="005C7C22">
            <w:pPr>
              <w:rPr>
                <w:b/>
              </w:rPr>
            </w:pPr>
          </w:p>
          <w:p w:rsidR="001461F6" w:rsidRPr="00766FD7" w:rsidRDefault="001461F6" w:rsidP="005C7C22">
            <w:pPr>
              <w:rPr>
                <w:b/>
              </w:rPr>
            </w:pPr>
          </w:p>
        </w:tc>
      </w:tr>
      <w:tr w:rsidR="001461F6" w:rsidTr="005C7C22">
        <w:tc>
          <w:tcPr>
            <w:tcW w:w="1809" w:type="dxa"/>
            <w:tcBorders>
              <w:left w:val="nil"/>
              <w:right w:val="nil"/>
            </w:tcBorders>
          </w:tcPr>
          <w:p w:rsidR="001461F6" w:rsidRPr="00766FD7" w:rsidRDefault="001461F6" w:rsidP="005C7C22">
            <w:pPr>
              <w:rPr>
                <w:b/>
              </w:rPr>
            </w:pPr>
          </w:p>
        </w:tc>
        <w:tc>
          <w:tcPr>
            <w:tcW w:w="5387" w:type="dxa"/>
            <w:tcBorders>
              <w:left w:val="nil"/>
              <w:right w:val="nil"/>
            </w:tcBorders>
          </w:tcPr>
          <w:p w:rsidR="001461F6" w:rsidRPr="00766FD7" w:rsidRDefault="001461F6" w:rsidP="005C7C22"/>
        </w:tc>
        <w:tc>
          <w:tcPr>
            <w:tcW w:w="3544" w:type="dxa"/>
            <w:tcBorders>
              <w:left w:val="nil"/>
              <w:right w:val="nil"/>
            </w:tcBorders>
          </w:tcPr>
          <w:p w:rsidR="001461F6" w:rsidRPr="00766FD7" w:rsidRDefault="001461F6" w:rsidP="005C7C22">
            <w:pPr>
              <w:rPr>
                <w:b/>
              </w:rPr>
            </w:pPr>
          </w:p>
        </w:tc>
      </w:tr>
      <w:tr w:rsidR="001461F6" w:rsidTr="005C7C22">
        <w:trPr>
          <w:trHeight w:val="397"/>
        </w:trPr>
        <w:tc>
          <w:tcPr>
            <w:tcW w:w="1809" w:type="dxa"/>
            <w:vAlign w:val="center"/>
          </w:tcPr>
          <w:p w:rsidR="001461F6" w:rsidRPr="00766FD7" w:rsidRDefault="001461F6" w:rsidP="005C7C22">
            <w:pPr>
              <w:rPr>
                <w:b/>
              </w:rPr>
            </w:pPr>
            <w:r w:rsidRPr="00766FD7">
              <w:rPr>
                <w:b/>
              </w:rPr>
              <w:t>2  Name Referee</w:t>
            </w:r>
          </w:p>
        </w:tc>
        <w:tc>
          <w:tcPr>
            <w:tcW w:w="5387" w:type="dxa"/>
            <w:vAlign w:val="center"/>
          </w:tcPr>
          <w:p w:rsidR="001461F6" w:rsidRPr="00766FD7" w:rsidRDefault="001461F6" w:rsidP="005C7C22"/>
        </w:tc>
        <w:tc>
          <w:tcPr>
            <w:tcW w:w="3544" w:type="dxa"/>
            <w:vAlign w:val="center"/>
          </w:tcPr>
          <w:p w:rsidR="001461F6" w:rsidRPr="00766FD7" w:rsidRDefault="001461F6" w:rsidP="005C7C22">
            <w:pPr>
              <w:rPr>
                <w:b/>
              </w:rPr>
            </w:pPr>
            <w:r w:rsidRPr="00766FD7">
              <w:rPr>
                <w:b/>
              </w:rPr>
              <w:t>Contact Date</w:t>
            </w:r>
          </w:p>
        </w:tc>
      </w:tr>
      <w:tr w:rsidR="001461F6" w:rsidTr="005C7C22">
        <w:tc>
          <w:tcPr>
            <w:tcW w:w="1809" w:type="dxa"/>
            <w:tcBorders>
              <w:bottom w:val="single" w:sz="4" w:space="0" w:color="auto"/>
            </w:tcBorders>
          </w:tcPr>
          <w:p w:rsidR="001461F6" w:rsidRDefault="001461F6" w:rsidP="005C7C22">
            <w:pPr>
              <w:rPr>
                <w:b/>
              </w:rPr>
            </w:pPr>
            <w:r w:rsidRPr="00766FD7">
              <w:rPr>
                <w:b/>
              </w:rPr>
              <w:t>Comments</w:t>
            </w:r>
          </w:p>
          <w:p w:rsidR="001461F6" w:rsidRDefault="001461F6" w:rsidP="005C7C22">
            <w:pPr>
              <w:rPr>
                <w:b/>
              </w:rPr>
            </w:pPr>
          </w:p>
          <w:p w:rsidR="001461F6" w:rsidRDefault="001461F6" w:rsidP="005C7C22">
            <w:pPr>
              <w:rPr>
                <w:b/>
              </w:rPr>
            </w:pPr>
          </w:p>
          <w:p w:rsidR="001461F6" w:rsidRDefault="001461F6" w:rsidP="005C7C22">
            <w:pPr>
              <w:rPr>
                <w:b/>
              </w:rPr>
            </w:pPr>
          </w:p>
          <w:p w:rsidR="001461F6" w:rsidRDefault="001461F6" w:rsidP="005C7C22">
            <w:pPr>
              <w:rPr>
                <w:b/>
              </w:rPr>
            </w:pPr>
          </w:p>
          <w:p w:rsidR="001461F6" w:rsidRDefault="001461F6" w:rsidP="005C7C22">
            <w:pPr>
              <w:rPr>
                <w:b/>
              </w:rPr>
            </w:pPr>
          </w:p>
          <w:p w:rsidR="001461F6" w:rsidRPr="00766FD7" w:rsidRDefault="001461F6" w:rsidP="005C7C22">
            <w:pPr>
              <w:rPr>
                <w:b/>
              </w:rPr>
            </w:pPr>
          </w:p>
        </w:tc>
        <w:tc>
          <w:tcPr>
            <w:tcW w:w="8931" w:type="dxa"/>
            <w:gridSpan w:val="2"/>
            <w:tcBorders>
              <w:bottom w:val="single" w:sz="4" w:space="0" w:color="auto"/>
            </w:tcBorders>
          </w:tcPr>
          <w:p w:rsidR="001461F6" w:rsidRPr="00766FD7" w:rsidRDefault="001461F6" w:rsidP="005C7C22">
            <w:pPr>
              <w:rPr>
                <w:b/>
              </w:rPr>
            </w:pPr>
          </w:p>
        </w:tc>
      </w:tr>
      <w:tr w:rsidR="001461F6" w:rsidTr="005C7C22">
        <w:tc>
          <w:tcPr>
            <w:tcW w:w="1809" w:type="dxa"/>
            <w:tcBorders>
              <w:left w:val="nil"/>
              <w:right w:val="nil"/>
            </w:tcBorders>
          </w:tcPr>
          <w:p w:rsidR="001461F6" w:rsidRPr="00766FD7" w:rsidRDefault="001461F6" w:rsidP="005C7C22">
            <w:pPr>
              <w:rPr>
                <w:b/>
              </w:rPr>
            </w:pPr>
          </w:p>
        </w:tc>
        <w:tc>
          <w:tcPr>
            <w:tcW w:w="5387" w:type="dxa"/>
            <w:tcBorders>
              <w:left w:val="nil"/>
              <w:right w:val="nil"/>
            </w:tcBorders>
          </w:tcPr>
          <w:p w:rsidR="001461F6" w:rsidRPr="00766FD7" w:rsidRDefault="001461F6" w:rsidP="005C7C22"/>
        </w:tc>
        <w:tc>
          <w:tcPr>
            <w:tcW w:w="3544" w:type="dxa"/>
            <w:tcBorders>
              <w:left w:val="nil"/>
              <w:right w:val="nil"/>
            </w:tcBorders>
          </w:tcPr>
          <w:p w:rsidR="001461F6" w:rsidRPr="00766FD7" w:rsidRDefault="001461F6" w:rsidP="005C7C22">
            <w:pPr>
              <w:rPr>
                <w:b/>
              </w:rPr>
            </w:pPr>
          </w:p>
        </w:tc>
      </w:tr>
      <w:tr w:rsidR="001461F6" w:rsidTr="005C7C22">
        <w:trPr>
          <w:trHeight w:val="397"/>
        </w:trPr>
        <w:tc>
          <w:tcPr>
            <w:tcW w:w="1809" w:type="dxa"/>
            <w:vAlign w:val="center"/>
          </w:tcPr>
          <w:p w:rsidR="001461F6" w:rsidRPr="00766FD7" w:rsidRDefault="001461F6" w:rsidP="005C7C22">
            <w:pPr>
              <w:rPr>
                <w:b/>
              </w:rPr>
            </w:pPr>
            <w:r w:rsidRPr="00766FD7">
              <w:rPr>
                <w:b/>
              </w:rPr>
              <w:t>3  Name Referee</w:t>
            </w:r>
          </w:p>
        </w:tc>
        <w:tc>
          <w:tcPr>
            <w:tcW w:w="5387" w:type="dxa"/>
            <w:vAlign w:val="center"/>
          </w:tcPr>
          <w:p w:rsidR="001461F6" w:rsidRPr="00766FD7" w:rsidRDefault="001461F6" w:rsidP="005C7C22"/>
        </w:tc>
        <w:tc>
          <w:tcPr>
            <w:tcW w:w="3544" w:type="dxa"/>
            <w:vAlign w:val="center"/>
          </w:tcPr>
          <w:p w:rsidR="001461F6" w:rsidRPr="00766FD7" w:rsidRDefault="001461F6" w:rsidP="005C7C22">
            <w:pPr>
              <w:rPr>
                <w:b/>
              </w:rPr>
            </w:pPr>
            <w:r w:rsidRPr="00766FD7">
              <w:rPr>
                <w:b/>
              </w:rPr>
              <w:t>Contact Date</w:t>
            </w:r>
          </w:p>
        </w:tc>
      </w:tr>
      <w:tr w:rsidR="001461F6" w:rsidTr="005C7C22">
        <w:tc>
          <w:tcPr>
            <w:tcW w:w="1809" w:type="dxa"/>
          </w:tcPr>
          <w:p w:rsidR="001461F6" w:rsidRDefault="001461F6" w:rsidP="005C7C22">
            <w:pPr>
              <w:rPr>
                <w:b/>
              </w:rPr>
            </w:pPr>
            <w:r w:rsidRPr="00766FD7">
              <w:rPr>
                <w:b/>
              </w:rPr>
              <w:t>Comments</w:t>
            </w:r>
          </w:p>
          <w:p w:rsidR="001461F6" w:rsidRDefault="001461F6" w:rsidP="005C7C22">
            <w:pPr>
              <w:rPr>
                <w:b/>
              </w:rPr>
            </w:pPr>
          </w:p>
          <w:p w:rsidR="001461F6" w:rsidRDefault="001461F6" w:rsidP="005C7C22">
            <w:pPr>
              <w:rPr>
                <w:b/>
              </w:rPr>
            </w:pPr>
          </w:p>
          <w:p w:rsidR="001461F6" w:rsidRDefault="001461F6" w:rsidP="005C7C22">
            <w:pPr>
              <w:rPr>
                <w:b/>
              </w:rPr>
            </w:pPr>
          </w:p>
          <w:p w:rsidR="001461F6" w:rsidRDefault="001461F6" w:rsidP="005C7C22">
            <w:pPr>
              <w:rPr>
                <w:b/>
              </w:rPr>
            </w:pPr>
          </w:p>
          <w:p w:rsidR="001461F6" w:rsidRDefault="001461F6" w:rsidP="005C7C22">
            <w:pPr>
              <w:rPr>
                <w:b/>
              </w:rPr>
            </w:pPr>
          </w:p>
          <w:p w:rsidR="001461F6" w:rsidRPr="00766FD7" w:rsidRDefault="001461F6" w:rsidP="005C7C22">
            <w:pPr>
              <w:rPr>
                <w:b/>
              </w:rPr>
            </w:pPr>
          </w:p>
        </w:tc>
        <w:tc>
          <w:tcPr>
            <w:tcW w:w="8931" w:type="dxa"/>
            <w:gridSpan w:val="2"/>
          </w:tcPr>
          <w:p w:rsidR="001461F6" w:rsidRPr="00766FD7" w:rsidRDefault="001461F6" w:rsidP="005C7C22">
            <w:pPr>
              <w:rPr>
                <w:b/>
              </w:rPr>
            </w:pPr>
          </w:p>
        </w:tc>
      </w:tr>
    </w:tbl>
    <w:p w:rsidR="001461F6" w:rsidRDefault="001461F6" w:rsidP="001461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461F6" w:rsidTr="005C7C22">
        <w:tc>
          <w:tcPr>
            <w:tcW w:w="10682" w:type="dxa"/>
          </w:tcPr>
          <w:p w:rsidR="001461F6" w:rsidRDefault="001461F6" w:rsidP="005C7C22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="Tahoma" w:hAnsi="Tahoma" w:cs="Tahoma"/>
                <w:spacing w:val="-6"/>
                <w:w w:val="120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w w:val="120"/>
                <w:sz w:val="14"/>
                <w:szCs w:val="14"/>
              </w:rPr>
              <w:t xml:space="preserve"> </w:t>
            </w:r>
          </w:p>
          <w:p w:rsidR="001461F6" w:rsidRPr="00766FD7" w:rsidRDefault="001461F6" w:rsidP="005C7C22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cs="Tahoma"/>
                <w:spacing w:val="-6"/>
                <w:w w:val="120"/>
                <w:sz w:val="20"/>
              </w:rPr>
            </w:pPr>
            <w:r w:rsidRPr="00766FD7">
              <w:rPr>
                <w:rFonts w:cs="Tahoma"/>
                <w:spacing w:val="-6"/>
                <w:w w:val="120"/>
                <w:sz w:val="20"/>
              </w:rPr>
              <w:t>Name of Authorised Club Officer _____________________________</w:t>
            </w:r>
            <w:r>
              <w:rPr>
                <w:rFonts w:cs="Tahoma"/>
                <w:spacing w:val="-6"/>
                <w:w w:val="120"/>
                <w:sz w:val="20"/>
              </w:rPr>
              <w:t>Position</w:t>
            </w:r>
            <w:r w:rsidRPr="00766FD7">
              <w:rPr>
                <w:rFonts w:cs="Tahoma"/>
                <w:spacing w:val="-6"/>
                <w:w w:val="120"/>
                <w:sz w:val="20"/>
              </w:rPr>
              <w:t>___________________________</w:t>
            </w:r>
          </w:p>
          <w:p w:rsidR="001461F6" w:rsidRDefault="001461F6" w:rsidP="005C7C22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="Tahoma" w:hAnsi="Tahoma" w:cs="Tahoma"/>
                <w:spacing w:val="-6"/>
                <w:w w:val="120"/>
                <w:sz w:val="20"/>
                <w:szCs w:val="20"/>
              </w:rPr>
            </w:pPr>
          </w:p>
          <w:p w:rsidR="001461F6" w:rsidRPr="00766FD7" w:rsidRDefault="001461F6" w:rsidP="005C7C22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cs="Tahoma"/>
                <w:spacing w:val="-6"/>
                <w:w w:val="120"/>
                <w:sz w:val="20"/>
                <w:szCs w:val="20"/>
              </w:rPr>
            </w:pPr>
            <w:r w:rsidRPr="00766FD7">
              <w:rPr>
                <w:rFonts w:cs="Tahoma"/>
                <w:spacing w:val="-6"/>
                <w:w w:val="120"/>
                <w:sz w:val="20"/>
                <w:szCs w:val="20"/>
              </w:rPr>
              <w:t xml:space="preserve">Signed: _____________________________________________    </w:t>
            </w:r>
            <w:r>
              <w:rPr>
                <w:rFonts w:cs="Tahoma"/>
                <w:spacing w:val="-6"/>
                <w:w w:val="120"/>
                <w:sz w:val="20"/>
                <w:szCs w:val="20"/>
              </w:rPr>
              <w:t xml:space="preserve">     </w:t>
            </w:r>
            <w:r w:rsidRPr="00766FD7">
              <w:rPr>
                <w:rFonts w:cs="Tahoma"/>
                <w:spacing w:val="-6"/>
                <w:w w:val="120"/>
                <w:sz w:val="20"/>
                <w:szCs w:val="20"/>
              </w:rPr>
              <w:t>Date ________________________</w:t>
            </w:r>
          </w:p>
          <w:p w:rsidR="001461F6" w:rsidRPr="00AF59A6" w:rsidRDefault="001461F6" w:rsidP="005C7C22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cs="Tahoma"/>
                <w:spacing w:val="-6"/>
                <w:w w:val="120"/>
              </w:rPr>
            </w:pPr>
            <w:r w:rsidRPr="00AF59A6">
              <w:rPr>
                <w:rFonts w:cs="Tahoma"/>
                <w:spacing w:val="-6"/>
                <w:w w:val="120"/>
              </w:rPr>
              <w:t xml:space="preserve">                                           </w:t>
            </w:r>
            <w:r w:rsidRPr="00AF59A6">
              <w:rPr>
                <w:rFonts w:cs="Tahoma"/>
                <w:spacing w:val="-6"/>
                <w:w w:val="120"/>
                <w:sz w:val="18"/>
              </w:rPr>
              <w:t>Authorised Club Officer</w:t>
            </w:r>
          </w:p>
          <w:p w:rsidR="001461F6" w:rsidRPr="00AF59A6" w:rsidRDefault="001461F6" w:rsidP="005C7C22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cs="Tahoma"/>
                <w:spacing w:val="-6"/>
                <w:w w:val="120"/>
              </w:rPr>
            </w:pPr>
          </w:p>
          <w:p w:rsidR="001461F6" w:rsidRPr="00DE054F" w:rsidRDefault="001461F6" w:rsidP="005C7C22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sz w:val="20"/>
                <w:szCs w:val="20"/>
              </w:rPr>
            </w:pPr>
            <w:r>
              <w:rPr>
                <w:rFonts w:ascii="Tahoma" w:hAnsi="Tahoma" w:cs="Tahoma"/>
                <w:spacing w:val="-6"/>
                <w:w w:val="120"/>
                <w:sz w:val="14"/>
                <w:szCs w:val="14"/>
              </w:rPr>
              <w:t xml:space="preserve"> </w:t>
            </w:r>
            <w:r w:rsidRPr="00DE054F">
              <w:rPr>
                <w:rFonts w:cs="Tahoma"/>
                <w:spacing w:val="-6"/>
                <w:w w:val="120"/>
                <w:sz w:val="20"/>
                <w:szCs w:val="20"/>
              </w:rPr>
              <w:t xml:space="preserve">Phone                                                                                                                                           </w:t>
            </w:r>
          </w:p>
        </w:tc>
      </w:tr>
    </w:tbl>
    <w:p w:rsidR="001461F6" w:rsidRDefault="001461F6" w:rsidP="001461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461F6" w:rsidTr="005C7C22">
        <w:tc>
          <w:tcPr>
            <w:tcW w:w="10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61F6" w:rsidRDefault="001461F6" w:rsidP="005C7C22"/>
          <w:p w:rsidR="001461F6" w:rsidRDefault="001461F6" w:rsidP="005C7C22">
            <w:pPr>
              <w:spacing w:after="120" w:line="360" w:lineRule="auto"/>
              <w:rPr>
                <w:sz w:val="20"/>
              </w:rPr>
            </w:pPr>
            <w:r w:rsidRPr="00766FD7">
              <w:rPr>
                <w:sz w:val="20"/>
              </w:rPr>
              <w:t>I __________________________________________</w:t>
            </w:r>
            <w:r>
              <w:rPr>
                <w:sz w:val="20"/>
              </w:rPr>
              <w:t>____</w:t>
            </w:r>
            <w:r w:rsidRPr="00766FD7">
              <w:rPr>
                <w:sz w:val="20"/>
              </w:rPr>
              <w:t>__ President, Rotary Club of _____</w:t>
            </w:r>
            <w:r>
              <w:rPr>
                <w:sz w:val="20"/>
              </w:rPr>
              <w:t>___</w:t>
            </w:r>
            <w:r w:rsidRPr="00766FD7">
              <w:rPr>
                <w:sz w:val="20"/>
              </w:rPr>
              <w:t xml:space="preserve">______________________ </w:t>
            </w:r>
          </w:p>
          <w:p w:rsidR="001461F6" w:rsidRPr="00766FD7" w:rsidRDefault="001461F6" w:rsidP="005C7C22">
            <w:pPr>
              <w:spacing w:after="120" w:line="360" w:lineRule="auto"/>
              <w:rPr>
                <w:sz w:val="20"/>
              </w:rPr>
            </w:pPr>
            <w:r w:rsidRPr="00766FD7">
              <w:rPr>
                <w:sz w:val="20"/>
              </w:rPr>
              <w:t>verify that  __________________________________________</w:t>
            </w:r>
            <w:r>
              <w:rPr>
                <w:sz w:val="20"/>
              </w:rPr>
              <w:t>__</w:t>
            </w:r>
            <w:r w:rsidRPr="00766FD7">
              <w:rPr>
                <w:sz w:val="20"/>
              </w:rPr>
              <w:t xml:space="preserve">___ has </w:t>
            </w:r>
            <w:r>
              <w:rPr>
                <w:sz w:val="20"/>
              </w:rPr>
              <w:t>satisfactorily completed this</w:t>
            </w:r>
            <w:r w:rsidRPr="00766FD7">
              <w:rPr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 w:rsidRPr="00766FD7">
              <w:rPr>
                <w:sz w:val="20"/>
              </w:rPr>
              <w:t>eclaration</w:t>
            </w:r>
            <w:r>
              <w:rPr>
                <w:sz w:val="20"/>
              </w:rPr>
              <w:t>,</w:t>
            </w:r>
            <w:r w:rsidRPr="00766FD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Referees have been contacted  and </w:t>
            </w:r>
            <w:r w:rsidRPr="00766FD7">
              <w:rPr>
                <w:sz w:val="20"/>
              </w:rPr>
              <w:t xml:space="preserve"> </w:t>
            </w:r>
            <w:r>
              <w:rPr>
                <w:sz w:val="20"/>
              </w:rPr>
              <w:t>Working With Children card is current. T</w:t>
            </w:r>
            <w:r w:rsidRPr="00766FD7">
              <w:rPr>
                <w:sz w:val="20"/>
              </w:rPr>
              <w:t xml:space="preserve">he club finds the </w:t>
            </w:r>
            <w:r>
              <w:rPr>
                <w:sz w:val="20"/>
              </w:rPr>
              <w:t>a</w:t>
            </w:r>
            <w:r w:rsidRPr="00766FD7">
              <w:rPr>
                <w:sz w:val="20"/>
              </w:rPr>
              <w:t>pplicant to be a suitable Volunteer.</w:t>
            </w:r>
          </w:p>
          <w:p w:rsidR="001461F6" w:rsidRPr="00766FD7" w:rsidRDefault="001461F6" w:rsidP="005C7C22">
            <w:pPr>
              <w:spacing w:after="120"/>
              <w:rPr>
                <w:sz w:val="20"/>
              </w:rPr>
            </w:pPr>
            <w:r w:rsidRPr="00766FD7">
              <w:rPr>
                <w:sz w:val="20"/>
              </w:rPr>
              <w:t xml:space="preserve">Signed_____________________________________ ____________          Date_________________________ </w:t>
            </w:r>
          </w:p>
          <w:p w:rsidR="001461F6" w:rsidRDefault="001461F6" w:rsidP="005C7C22">
            <w:r>
              <w:t xml:space="preserve">                                           </w:t>
            </w:r>
          </w:p>
          <w:p w:rsidR="001461F6" w:rsidRPr="00EF7367" w:rsidRDefault="001461F6" w:rsidP="005C7C22">
            <w:pPr>
              <w:rPr>
                <w:sz w:val="20"/>
                <w:szCs w:val="20"/>
              </w:rPr>
            </w:pPr>
            <w:r w:rsidRPr="00EF7367">
              <w:rPr>
                <w:sz w:val="20"/>
                <w:szCs w:val="20"/>
              </w:rPr>
              <w:t>Phone</w:t>
            </w:r>
          </w:p>
        </w:tc>
      </w:tr>
    </w:tbl>
    <w:p w:rsidR="001461F6" w:rsidRDefault="001461F6" w:rsidP="001461F6"/>
    <w:p w:rsidR="001461F6" w:rsidRDefault="001461F6" w:rsidP="001461F6"/>
    <w:p w:rsidR="001461F6" w:rsidRDefault="001461F6" w:rsidP="001461F6"/>
    <w:p w:rsidR="001461F6" w:rsidRDefault="001461F6" w:rsidP="001461F6">
      <w:pPr>
        <w:rPr>
          <w:b/>
          <w:sz w:val="28"/>
          <w:szCs w:val="28"/>
        </w:rPr>
      </w:pPr>
    </w:p>
    <w:p w:rsidR="001461F6" w:rsidRPr="00D27A17" w:rsidRDefault="001461F6" w:rsidP="001461F6">
      <w:pPr>
        <w:rPr>
          <w:b/>
          <w:sz w:val="28"/>
          <w:szCs w:val="28"/>
          <w:u w:val="single"/>
        </w:rPr>
      </w:pPr>
      <w:r w:rsidRPr="00D27A17">
        <w:rPr>
          <w:b/>
          <w:sz w:val="28"/>
          <w:szCs w:val="28"/>
          <w:u w:val="single"/>
        </w:rPr>
        <w:lastRenderedPageBreak/>
        <w:t>Notes</w:t>
      </w:r>
      <w:r>
        <w:rPr>
          <w:b/>
          <w:sz w:val="28"/>
          <w:szCs w:val="28"/>
          <w:u w:val="single"/>
        </w:rPr>
        <w:t>:</w:t>
      </w:r>
    </w:p>
    <w:p w:rsidR="001461F6" w:rsidRDefault="001461F6" w:rsidP="001461F6">
      <w:pPr>
        <w:rPr>
          <w:b/>
          <w:sz w:val="28"/>
          <w:szCs w:val="28"/>
        </w:rPr>
      </w:pPr>
    </w:p>
    <w:p w:rsidR="001461F6" w:rsidRPr="00D27A17" w:rsidRDefault="001461F6" w:rsidP="001461F6">
      <w:pPr>
        <w:rPr>
          <w:b/>
          <w:sz w:val="28"/>
          <w:szCs w:val="28"/>
        </w:rPr>
      </w:pPr>
      <w:r w:rsidRPr="00D27A17">
        <w:rPr>
          <w:b/>
          <w:sz w:val="28"/>
          <w:szCs w:val="28"/>
        </w:rPr>
        <w:t>Background Checks and Criminal Record Checks</w:t>
      </w:r>
    </w:p>
    <w:p w:rsidR="001461F6" w:rsidRDefault="001461F6" w:rsidP="001461F6">
      <w:r>
        <w:t>Background Checks and Criminal Record Checks Background checks play a critical part in any youth protection policy because they deter potential offenders and deny known offenders access to the program.</w:t>
      </w:r>
    </w:p>
    <w:p w:rsidR="001461F6" w:rsidRDefault="001461F6" w:rsidP="001461F6">
      <w:r>
        <w:t xml:space="preserve">Although many offenders have no criminal record and diligently avoid being caught by law enforcement, background checks may dissuade them from volunteering in a Youth Program. </w:t>
      </w:r>
    </w:p>
    <w:p w:rsidR="001461F6" w:rsidRDefault="001461F6" w:rsidP="001461F6">
      <w:r>
        <w:t>Many youth-serving organizations require a criminal background check for all adult volunteers who work with youth, even for programs that don’t involve unsupervised access to youth.</w:t>
      </w:r>
    </w:p>
    <w:p w:rsidR="001461F6" w:rsidRDefault="001461F6" w:rsidP="001461F6"/>
    <w:p w:rsidR="001461F6" w:rsidRDefault="001461F6" w:rsidP="001461F6"/>
    <w:p w:rsidR="001461F6" w:rsidRPr="00D27A17" w:rsidRDefault="001461F6" w:rsidP="001461F6">
      <w:pPr>
        <w:rPr>
          <w:b/>
          <w:sz w:val="28"/>
          <w:szCs w:val="28"/>
        </w:rPr>
      </w:pPr>
      <w:r w:rsidRPr="00D27A17">
        <w:rPr>
          <w:b/>
          <w:sz w:val="28"/>
          <w:szCs w:val="28"/>
        </w:rPr>
        <w:t>Reference Checks</w:t>
      </w:r>
    </w:p>
    <w:p w:rsidR="001461F6" w:rsidRDefault="001461F6" w:rsidP="001461F6">
      <w:r>
        <w:t xml:space="preserve">Reference Checks Simply requesting references in the application is not sufﬁcient. </w:t>
      </w:r>
    </w:p>
    <w:p w:rsidR="001461F6" w:rsidRDefault="001461F6" w:rsidP="001461F6">
      <w:r>
        <w:t xml:space="preserve">Contact each reference by phone or in person, and ask a standard set of questions, such as: </w:t>
      </w:r>
    </w:p>
    <w:p w:rsidR="001461F6" w:rsidRDefault="001461F6" w:rsidP="001461F6">
      <w:r>
        <w:t xml:space="preserve">• How long have you known this individual? </w:t>
      </w:r>
    </w:p>
    <w:p w:rsidR="001461F6" w:rsidRDefault="001461F6" w:rsidP="001461F6">
      <w:pPr>
        <w:pStyle w:val="ListParagraph"/>
        <w:numPr>
          <w:ilvl w:val="0"/>
          <w:numId w:val="6"/>
        </w:numPr>
        <w:ind w:left="180" w:hanging="180"/>
      </w:pPr>
      <w:r>
        <w:t xml:space="preserve">In what capacity? </w:t>
      </w:r>
    </w:p>
    <w:p w:rsidR="001461F6" w:rsidRDefault="001461F6" w:rsidP="001461F6">
      <w:r>
        <w:t xml:space="preserve">• Do you think this person is well qualiﬁed to work with youth? </w:t>
      </w:r>
    </w:p>
    <w:p w:rsidR="001461F6" w:rsidRDefault="001461F6" w:rsidP="001461F6">
      <w:r>
        <w:t xml:space="preserve">• Would you have any reservations about recommending this person to serve in a Rotary Youth Program? </w:t>
      </w:r>
    </w:p>
    <w:p w:rsidR="001461F6" w:rsidRDefault="001461F6" w:rsidP="001461F6">
      <w:r>
        <w:t xml:space="preserve">Record the date of the interview and responses to each question, and keep this information with the volunteer’s application. </w:t>
      </w:r>
    </w:p>
    <w:p w:rsidR="001461F6" w:rsidRDefault="001461F6" w:rsidP="001461F6"/>
    <w:p w:rsidR="00415E30" w:rsidRDefault="00415E30" w:rsidP="009E4668"/>
    <w:sectPr w:rsidR="00415E30" w:rsidSect="005D31BC">
      <w:footerReference w:type="default" r:id="rId8"/>
      <w:pgSz w:w="11906" w:h="16838"/>
      <w:pgMar w:top="720" w:right="720" w:bottom="8" w:left="720" w:header="709" w:footer="454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BEE" w:rsidRDefault="003B7BEE" w:rsidP="00864F51">
      <w:pPr>
        <w:spacing w:after="0" w:line="240" w:lineRule="auto"/>
      </w:pPr>
      <w:r>
        <w:separator/>
      </w:r>
    </w:p>
  </w:endnote>
  <w:endnote w:type="continuationSeparator" w:id="0">
    <w:p w:rsidR="003B7BEE" w:rsidRDefault="003B7BEE" w:rsidP="00864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34986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0ED1" w:rsidRDefault="00250ED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20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1683" w:rsidRDefault="00491683" w:rsidP="0049168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BEE" w:rsidRDefault="003B7BEE" w:rsidP="00864F51">
      <w:pPr>
        <w:spacing w:after="0" w:line="240" w:lineRule="auto"/>
      </w:pPr>
      <w:r>
        <w:separator/>
      </w:r>
    </w:p>
  </w:footnote>
  <w:footnote w:type="continuationSeparator" w:id="0">
    <w:p w:rsidR="003B7BEE" w:rsidRDefault="003B7BEE" w:rsidP="00864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9861"/>
    <w:multiLevelType w:val="singleLevel"/>
    <w:tmpl w:val="525B6AF5"/>
    <w:lvl w:ilvl="0">
      <w:numFmt w:val="bullet"/>
      <w:lvlText w:val="·"/>
      <w:lvlJc w:val="left"/>
      <w:pPr>
        <w:tabs>
          <w:tab w:val="num" w:pos="360"/>
        </w:tabs>
        <w:ind w:left="432"/>
      </w:pPr>
      <w:rPr>
        <w:rFonts w:ascii="Symbol" w:hAnsi="Symbol"/>
        <w:b/>
        <w:snapToGrid/>
        <w:sz w:val="20"/>
      </w:rPr>
    </w:lvl>
  </w:abstractNum>
  <w:abstractNum w:abstractNumId="1">
    <w:nsid w:val="04EE5228"/>
    <w:multiLevelType w:val="hybridMultilevel"/>
    <w:tmpl w:val="A8DEE626"/>
    <w:lvl w:ilvl="0" w:tplc="7B0C1B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A2E486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E61E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46B2B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F2C37F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1DEDB5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C9808B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37C64A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9AE310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EEC0C8"/>
    <w:multiLevelType w:val="singleLevel"/>
    <w:tmpl w:val="013638D8"/>
    <w:lvl w:ilvl="0">
      <w:start w:val="1"/>
      <w:numFmt w:val="decimal"/>
      <w:lvlText w:val="%1."/>
      <w:lvlJc w:val="left"/>
      <w:pPr>
        <w:tabs>
          <w:tab w:val="num" w:pos="288"/>
        </w:tabs>
        <w:ind w:left="360" w:hanging="288"/>
      </w:pPr>
      <w:rPr>
        <w:rFonts w:ascii="Tahoma" w:hAnsi="Tahoma" w:cs="Tahoma"/>
        <w:snapToGrid/>
        <w:spacing w:val="9"/>
        <w:sz w:val="17"/>
        <w:szCs w:val="17"/>
      </w:rPr>
    </w:lvl>
  </w:abstractNum>
  <w:abstractNum w:abstractNumId="3">
    <w:nsid w:val="0C106DCC"/>
    <w:multiLevelType w:val="hybridMultilevel"/>
    <w:tmpl w:val="098A74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B0351"/>
    <w:multiLevelType w:val="hybridMultilevel"/>
    <w:tmpl w:val="C0F4D4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4A46309"/>
    <w:multiLevelType w:val="hybridMultilevel"/>
    <w:tmpl w:val="821018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0178E0"/>
    <w:multiLevelType w:val="hybridMultilevel"/>
    <w:tmpl w:val="1A5C97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288"/>
        </w:pPr>
        <w:rPr>
          <w:rFonts w:ascii="Symbol" w:hAnsi="Symbol"/>
          <w:snapToGrid/>
          <w:spacing w:val="6"/>
          <w:sz w:val="17"/>
        </w:rPr>
      </w:lvl>
    </w:lvlOverride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D99"/>
    <w:rsid w:val="00045267"/>
    <w:rsid w:val="00051A81"/>
    <w:rsid w:val="00115C3B"/>
    <w:rsid w:val="001461F6"/>
    <w:rsid w:val="001C5D81"/>
    <w:rsid w:val="00250ED1"/>
    <w:rsid w:val="00252301"/>
    <w:rsid w:val="00265223"/>
    <w:rsid w:val="002C3F2F"/>
    <w:rsid w:val="00316A07"/>
    <w:rsid w:val="00360576"/>
    <w:rsid w:val="003B7BEE"/>
    <w:rsid w:val="003D46E1"/>
    <w:rsid w:val="00415E30"/>
    <w:rsid w:val="004231D3"/>
    <w:rsid w:val="00424F1C"/>
    <w:rsid w:val="00432339"/>
    <w:rsid w:val="00434EE7"/>
    <w:rsid w:val="00491683"/>
    <w:rsid w:val="005028D2"/>
    <w:rsid w:val="00504AE7"/>
    <w:rsid w:val="00534070"/>
    <w:rsid w:val="00590988"/>
    <w:rsid w:val="005C6657"/>
    <w:rsid w:val="005D31BC"/>
    <w:rsid w:val="005F08FA"/>
    <w:rsid w:val="006139BB"/>
    <w:rsid w:val="00622824"/>
    <w:rsid w:val="00651809"/>
    <w:rsid w:val="006B395B"/>
    <w:rsid w:val="006B6059"/>
    <w:rsid w:val="007013B8"/>
    <w:rsid w:val="007323C7"/>
    <w:rsid w:val="00766FD7"/>
    <w:rsid w:val="007F31B6"/>
    <w:rsid w:val="008106B9"/>
    <w:rsid w:val="00864F51"/>
    <w:rsid w:val="008901B5"/>
    <w:rsid w:val="00895520"/>
    <w:rsid w:val="008E7409"/>
    <w:rsid w:val="00911622"/>
    <w:rsid w:val="00912BA4"/>
    <w:rsid w:val="0091682C"/>
    <w:rsid w:val="009272A8"/>
    <w:rsid w:val="009708DA"/>
    <w:rsid w:val="009B4C50"/>
    <w:rsid w:val="009C14A9"/>
    <w:rsid w:val="009E4668"/>
    <w:rsid w:val="00A3269D"/>
    <w:rsid w:val="00A43F92"/>
    <w:rsid w:val="00A56433"/>
    <w:rsid w:val="00AB20DB"/>
    <w:rsid w:val="00AF59A6"/>
    <w:rsid w:val="00B749E6"/>
    <w:rsid w:val="00B82AC9"/>
    <w:rsid w:val="00BC356A"/>
    <w:rsid w:val="00C558F2"/>
    <w:rsid w:val="00D01D04"/>
    <w:rsid w:val="00D02CEC"/>
    <w:rsid w:val="00D037F1"/>
    <w:rsid w:val="00D27A17"/>
    <w:rsid w:val="00D27C97"/>
    <w:rsid w:val="00D71672"/>
    <w:rsid w:val="00D831DD"/>
    <w:rsid w:val="00D90033"/>
    <w:rsid w:val="00D970CD"/>
    <w:rsid w:val="00DC1D99"/>
    <w:rsid w:val="00DE054F"/>
    <w:rsid w:val="00DF0079"/>
    <w:rsid w:val="00E320EE"/>
    <w:rsid w:val="00E32A0F"/>
    <w:rsid w:val="00E8332C"/>
    <w:rsid w:val="00E92236"/>
    <w:rsid w:val="00E95B26"/>
    <w:rsid w:val="00EA20DE"/>
    <w:rsid w:val="00EB7052"/>
    <w:rsid w:val="00EC00E4"/>
    <w:rsid w:val="00EF7367"/>
    <w:rsid w:val="00F03322"/>
    <w:rsid w:val="00F5049A"/>
    <w:rsid w:val="00F75E3C"/>
    <w:rsid w:val="00FA4E63"/>
    <w:rsid w:val="00FB2A3F"/>
    <w:rsid w:val="00FE4088"/>
    <w:rsid w:val="00FF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F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4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F51"/>
  </w:style>
  <w:style w:type="paragraph" w:styleId="Footer">
    <w:name w:val="footer"/>
    <w:basedOn w:val="Normal"/>
    <w:link w:val="FooterChar"/>
    <w:uiPriority w:val="99"/>
    <w:unhideWhenUsed/>
    <w:rsid w:val="00864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F51"/>
  </w:style>
  <w:style w:type="table" w:styleId="TableGrid">
    <w:name w:val="Table Grid"/>
    <w:basedOn w:val="TableNormal"/>
    <w:uiPriority w:val="59"/>
    <w:rsid w:val="00864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18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F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4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F51"/>
  </w:style>
  <w:style w:type="paragraph" w:styleId="Footer">
    <w:name w:val="footer"/>
    <w:basedOn w:val="Normal"/>
    <w:link w:val="FooterChar"/>
    <w:uiPriority w:val="99"/>
    <w:unhideWhenUsed/>
    <w:rsid w:val="00864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F51"/>
  </w:style>
  <w:style w:type="table" w:styleId="TableGrid">
    <w:name w:val="Table Grid"/>
    <w:basedOn w:val="TableNormal"/>
    <w:uiPriority w:val="59"/>
    <w:rsid w:val="00864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1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%20Kaye\Desktop\Youth%20Volunteer%20Info%20and%20Dec%20V8%20Dec%20201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Youth Volunteer Info and Dec V8 Dec 2018.dotm</Template>
  <TotalTime>0</TotalTime>
  <Pages>4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Kaye</dc:creator>
  <cp:lastModifiedBy>Chris McGrath</cp:lastModifiedBy>
  <cp:revision>2</cp:revision>
  <cp:lastPrinted>2017-04-06T22:32:00Z</cp:lastPrinted>
  <dcterms:created xsi:type="dcterms:W3CDTF">2018-12-21T01:05:00Z</dcterms:created>
  <dcterms:modified xsi:type="dcterms:W3CDTF">2018-12-21T01:05:00Z</dcterms:modified>
</cp:coreProperties>
</file>