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0FBB" w14:textId="69A55C6E" w:rsidR="001D4B81" w:rsidRDefault="008639AB">
      <w:pPr>
        <w:pStyle w:val="Title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7E28C" wp14:editId="419AEC17">
                <wp:simplePos x="0" y="0"/>
                <wp:positionH relativeFrom="column">
                  <wp:posOffset>5983605</wp:posOffset>
                </wp:positionH>
                <wp:positionV relativeFrom="paragraph">
                  <wp:posOffset>128905</wp:posOffset>
                </wp:positionV>
                <wp:extent cx="3429000" cy="6191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1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28C7E" w14:textId="09848D04" w:rsidR="008639AB" w:rsidRPr="00B13CCD" w:rsidRDefault="008639AB" w:rsidP="008639AB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 w:rsidRPr="00B13CCD">
                              <w:rPr>
                                <w:b/>
                                <w:bCs/>
                                <w:lang w:val="en-AU"/>
                              </w:rPr>
                              <w:t>D</w:t>
                            </w:r>
                            <w:r w:rsidR="00B13CCD" w:rsidRPr="00B13CCD">
                              <w:rPr>
                                <w:b/>
                                <w:bCs/>
                                <w:lang w:val="en-AU"/>
                              </w:rPr>
                              <w:t>ouble Click on the Table to Enter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D7E28C" id="Rectangle: Rounded Corners 2" o:spid="_x0000_s1026" style="position:absolute;margin-left:471.15pt;margin-top:10.15pt;width:270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" fillcolor="#ed7d31 [3205]" strokecolor="#1f4d78 [1604]" strokeweight="1pt">
                <v:stroke joinstyle="miter"/>
                <v:textbox>
                  <w:txbxContent>
                    <w:p w14:paraId="69F28C7E" w14:textId="09848D04" w:rsidR="008639AB" w:rsidRPr="00B13CCD" w:rsidRDefault="008639AB" w:rsidP="008639AB">
                      <w:pPr>
                        <w:jc w:val="center"/>
                        <w:rPr>
                          <w:b/>
                          <w:bCs/>
                          <w:lang w:val="en-AU"/>
                        </w:rPr>
                      </w:pPr>
                      <w:r w:rsidRPr="00B13CCD">
                        <w:rPr>
                          <w:b/>
                          <w:bCs/>
                          <w:lang w:val="en-AU"/>
                        </w:rPr>
                        <w:t>D</w:t>
                      </w:r>
                      <w:r w:rsidR="00B13CCD" w:rsidRPr="00B13CCD">
                        <w:rPr>
                          <w:b/>
                          <w:bCs/>
                          <w:lang w:val="en-AU"/>
                        </w:rPr>
                        <w:t>ouble Click on the Table to Enter Data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3E09A" w14:textId="5A09D2AA" w:rsidR="009820C4" w:rsidRDefault="004873B0">
      <w:pPr>
        <w:pStyle w:val="Title"/>
      </w:pPr>
      <w:r>
        <w:t>Sundry</w:t>
      </w:r>
      <w:r w:rsidR="00AE39CC">
        <w:t xml:space="preserve"> Expenses Log</w:t>
      </w:r>
      <w:r w:rsidR="00F6357D" w:rsidRPr="006E74B0">
        <w:t xml:space="preserve">| </w:t>
      </w:r>
      <w:r w:rsidR="002D3055">
        <w:t>PROJECT: DG xxxxxx</w:t>
      </w:r>
    </w:p>
    <w:p w14:paraId="2F04BB10" w14:textId="19BEAB08" w:rsidR="008E35EC" w:rsidRDefault="008E35EC" w:rsidP="008E35EC"/>
    <w:bookmarkStart w:id="0" w:name="_MON_1744716740"/>
    <w:bookmarkEnd w:id="0"/>
    <w:p w14:paraId="42B406BB" w14:textId="223EA4D1" w:rsidR="000F377C" w:rsidRPr="008E35EC" w:rsidRDefault="00CF0B17" w:rsidP="008E35EC">
      <w:r>
        <w:object w:dxaOrig="15597" w:dyaOrig="6618" w14:anchorId="76D3A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14.75pt;height:281.25pt" o:ole="">
            <v:imagedata r:id="rId11" o:title=""/>
          </v:shape>
          <o:OLEObject Type="Embed" ProgID="Excel.Sheet.12" ShapeID="_x0000_i1028" DrawAspect="Content" ObjectID="_1744721775" r:id="rId12"/>
        </w:object>
      </w:r>
    </w:p>
    <w:p w14:paraId="65A26DA1" w14:textId="0F580EF7" w:rsidR="00CD2E02" w:rsidRPr="00CD671E" w:rsidRDefault="006E27FB" w:rsidP="00523CD6">
      <w:pPr>
        <w:pStyle w:val="ListParagraph"/>
        <w:numPr>
          <w:ilvl w:val="0"/>
          <w:numId w:val="11"/>
        </w:numPr>
        <w:rPr>
          <w:b/>
          <w:bCs/>
          <w:color w:val="FF0000"/>
          <w:sz w:val="20"/>
        </w:rPr>
      </w:pPr>
      <w:r w:rsidRPr="00CD671E">
        <w:rPr>
          <w:b/>
          <w:bCs/>
          <w:color w:val="FF0000"/>
          <w:sz w:val="20"/>
        </w:rPr>
        <w:t>*</w:t>
      </w:r>
      <w:r w:rsidR="00482B52" w:rsidRPr="00CD671E">
        <w:rPr>
          <w:b/>
          <w:bCs/>
          <w:color w:val="FF0000"/>
          <w:sz w:val="20"/>
        </w:rPr>
        <w:t xml:space="preserve">This total must agree with the </w:t>
      </w:r>
      <w:r w:rsidR="00656706" w:rsidRPr="00CD671E">
        <w:rPr>
          <w:b/>
          <w:bCs/>
          <w:color w:val="FF0000"/>
          <w:sz w:val="20"/>
        </w:rPr>
        <w:t xml:space="preserve">“Sundry Expenses” </w:t>
      </w:r>
      <w:r w:rsidR="00CD671E" w:rsidRPr="00CD671E">
        <w:rPr>
          <w:b/>
          <w:bCs/>
          <w:color w:val="FF0000"/>
          <w:sz w:val="20"/>
        </w:rPr>
        <w:t>ite</w:t>
      </w:r>
      <w:r w:rsidR="00656706" w:rsidRPr="00CD671E">
        <w:rPr>
          <w:b/>
          <w:bCs/>
          <w:color w:val="FF0000"/>
          <w:sz w:val="20"/>
        </w:rPr>
        <w:t xml:space="preserve">m in </w:t>
      </w:r>
      <w:r w:rsidR="008B0D5C" w:rsidRPr="00CD671E">
        <w:rPr>
          <w:b/>
          <w:bCs/>
          <w:color w:val="FF0000"/>
          <w:sz w:val="20"/>
        </w:rPr>
        <w:t>Section B (b) of the</w:t>
      </w:r>
      <w:r w:rsidR="00257F5A" w:rsidRPr="00CD671E">
        <w:rPr>
          <w:b/>
          <w:bCs/>
          <w:color w:val="FF0000"/>
          <w:sz w:val="20"/>
        </w:rPr>
        <w:t xml:space="preserve"> </w:t>
      </w:r>
      <w:r w:rsidR="00CD671E" w:rsidRPr="00CD671E">
        <w:rPr>
          <w:b/>
          <w:bCs/>
          <w:color w:val="FF0000"/>
          <w:sz w:val="20"/>
        </w:rPr>
        <w:t>District Grant Final Report form.</w:t>
      </w:r>
    </w:p>
    <w:p w14:paraId="36814B09" w14:textId="71C10443" w:rsidR="00F237BB" w:rsidRPr="006E74B0" w:rsidRDefault="00322136" w:rsidP="0069119A">
      <w:pPr>
        <w:pStyle w:val="Heading1"/>
      </w:pPr>
      <w:r>
        <w:t>certification and claim</w:t>
      </w:r>
    </w:p>
    <w:p w14:paraId="19286047" w14:textId="04536265" w:rsidR="00A90BDC" w:rsidRPr="00324EA0" w:rsidRDefault="00A1611F" w:rsidP="00435404">
      <w:pPr>
        <w:pStyle w:val="Notes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4EA0">
        <w:rPr>
          <w:rFonts w:ascii="Calibri" w:hAnsi="Calibri" w:cs="Calibri"/>
          <w:b/>
          <w:bCs/>
          <w:color w:val="000000"/>
          <w:sz w:val="24"/>
          <w:szCs w:val="24"/>
        </w:rPr>
        <w:t xml:space="preserve">I confirm that the </w:t>
      </w:r>
      <w:r w:rsidR="0087428D" w:rsidRPr="00324EA0">
        <w:rPr>
          <w:rFonts w:ascii="Calibri" w:hAnsi="Calibri" w:cs="Calibri"/>
          <w:b/>
          <w:bCs/>
          <w:color w:val="000000"/>
          <w:sz w:val="24"/>
          <w:szCs w:val="24"/>
        </w:rPr>
        <w:t>expenses claim</w:t>
      </w:r>
      <w:r w:rsidR="00E92B69" w:rsidRPr="00324EA0">
        <w:rPr>
          <w:rFonts w:ascii="Calibri" w:hAnsi="Calibri" w:cs="Calibri"/>
          <w:b/>
          <w:bCs/>
          <w:color w:val="000000"/>
          <w:sz w:val="24"/>
          <w:szCs w:val="24"/>
        </w:rPr>
        <w:t>ed</w:t>
      </w:r>
      <w:r w:rsidR="0087428D" w:rsidRPr="00324EA0">
        <w:rPr>
          <w:rFonts w:ascii="Calibri" w:hAnsi="Calibri" w:cs="Calibri"/>
          <w:b/>
          <w:bCs/>
          <w:color w:val="000000"/>
          <w:sz w:val="24"/>
          <w:szCs w:val="24"/>
        </w:rPr>
        <w:t xml:space="preserve"> above were incurred directly in the</w:t>
      </w:r>
      <w:r w:rsidR="002D47F1" w:rsidRPr="00324EA0">
        <w:rPr>
          <w:rFonts w:ascii="Calibri" w:hAnsi="Calibri" w:cs="Calibri"/>
          <w:b/>
          <w:bCs/>
          <w:color w:val="000000"/>
          <w:sz w:val="24"/>
          <w:szCs w:val="24"/>
        </w:rPr>
        <w:t xml:space="preserve"> provision of </w:t>
      </w:r>
      <w:r w:rsidR="00AA182D">
        <w:rPr>
          <w:rFonts w:ascii="Calibri" w:hAnsi="Calibri" w:cs="Calibri"/>
          <w:b/>
          <w:bCs/>
          <w:color w:val="000000"/>
          <w:sz w:val="24"/>
          <w:szCs w:val="24"/>
        </w:rPr>
        <w:t xml:space="preserve">goods and </w:t>
      </w:r>
      <w:r w:rsidR="002D47F1" w:rsidRPr="00324EA0">
        <w:rPr>
          <w:rFonts w:ascii="Calibri" w:hAnsi="Calibri" w:cs="Calibri"/>
          <w:b/>
          <w:bCs/>
          <w:color w:val="000000"/>
          <w:sz w:val="24"/>
          <w:szCs w:val="24"/>
        </w:rPr>
        <w:t xml:space="preserve">services </w:t>
      </w:r>
      <w:r w:rsidR="00722C3E" w:rsidRPr="00324EA0">
        <w:rPr>
          <w:rFonts w:ascii="Calibri" w:hAnsi="Calibri" w:cs="Calibri"/>
          <w:b/>
          <w:bCs/>
          <w:color w:val="000000"/>
          <w:sz w:val="24"/>
          <w:szCs w:val="24"/>
        </w:rPr>
        <w:t>as described in the original grant application</w:t>
      </w:r>
      <w:r w:rsidR="007D15A0" w:rsidRPr="00324EA0"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="0087428D" w:rsidRPr="00324EA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EA0">
        <w:rPr>
          <w:rFonts w:ascii="Calibri" w:hAnsi="Calibri" w:cs="Calibri"/>
          <w:b/>
          <w:bCs/>
          <w:color w:val="000000"/>
          <w:sz w:val="24"/>
          <w:szCs w:val="24"/>
        </w:rPr>
        <w:t xml:space="preserve">and that </w:t>
      </w:r>
      <w:r w:rsidR="00324EA0" w:rsidRPr="00324EA0">
        <w:rPr>
          <w:rFonts w:ascii="Calibri" w:hAnsi="Calibri" w:cs="Calibri"/>
          <w:b/>
          <w:bCs/>
          <w:color w:val="000000"/>
          <w:sz w:val="24"/>
          <w:szCs w:val="24"/>
        </w:rPr>
        <w:t>all</w:t>
      </w:r>
      <w:r w:rsidRPr="00324EA0">
        <w:rPr>
          <w:rFonts w:ascii="Calibri" w:hAnsi="Calibri" w:cs="Calibri"/>
          <w:b/>
          <w:bCs/>
          <w:color w:val="000000"/>
          <w:sz w:val="24"/>
          <w:szCs w:val="24"/>
        </w:rPr>
        <w:t xml:space="preserve"> the information contained herein is true and accurate</w:t>
      </w:r>
      <w:r w:rsidR="00BD7103" w:rsidRPr="00324EA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tbl>
      <w:tblPr>
        <w:tblStyle w:val="GridTable4-Accent1"/>
        <w:tblW w:w="0" w:type="auto"/>
        <w:tblInd w:w="3256" w:type="dxa"/>
        <w:tblLook w:val="04A0" w:firstRow="1" w:lastRow="0" w:firstColumn="1" w:lastColumn="0" w:noHBand="0" w:noVBand="1"/>
      </w:tblPr>
      <w:tblGrid>
        <w:gridCol w:w="3939"/>
        <w:gridCol w:w="7195"/>
      </w:tblGrid>
      <w:tr w:rsidR="00765905" w14:paraId="2A8A728F" w14:textId="77777777" w:rsidTr="00E5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7AE09FC2" w14:textId="6E8BF08C" w:rsidR="00765905" w:rsidRDefault="00765905" w:rsidP="00435404">
            <w:pPr>
              <w:pStyle w:val="Notes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Project </w:t>
            </w:r>
            <w:r w:rsidR="00966014">
              <w:rPr>
                <w:rFonts w:ascii="Calibri" w:hAnsi="Calibri" w:cs="Calibri"/>
                <w:color w:val="000000"/>
                <w:sz w:val="24"/>
                <w:szCs w:val="24"/>
              </w:rPr>
              <w:t>Primary Contact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: (Name</w:t>
            </w:r>
            <w:r w:rsidR="00966014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14:paraId="165DE0EC" w14:textId="77777777" w:rsidR="00765905" w:rsidRDefault="00765905" w:rsidP="00435404">
            <w:pPr>
              <w:pStyle w:val="No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65905" w14:paraId="6633454D" w14:textId="77777777" w:rsidTr="00E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1C59B3F7" w14:textId="464B217F" w:rsidR="00765905" w:rsidRDefault="00966014" w:rsidP="00435404">
            <w:pPr>
              <w:pStyle w:val="Notes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Project Primary Contact:  Signature</w:t>
            </w:r>
          </w:p>
        </w:tc>
        <w:tc>
          <w:tcPr>
            <w:tcW w:w="7195" w:type="dxa"/>
            <w:shd w:val="clear" w:color="auto" w:fill="auto"/>
          </w:tcPr>
          <w:p w14:paraId="3859C04E" w14:textId="77777777" w:rsidR="00765905" w:rsidRDefault="00765905" w:rsidP="00435404">
            <w:pPr>
              <w:pStyle w:val="No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65905" w14:paraId="4FD7794C" w14:textId="77777777" w:rsidTr="00E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57F69A6D" w14:textId="7ADD07E7" w:rsidR="00765905" w:rsidRDefault="00966014" w:rsidP="00435404">
            <w:pPr>
              <w:pStyle w:val="Notes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14:paraId="2A8F2050" w14:textId="77777777" w:rsidR="00765905" w:rsidRDefault="00765905" w:rsidP="00435404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EACCE2" w14:textId="1418489A" w:rsidR="00BD7103" w:rsidRPr="00A1611F" w:rsidRDefault="00BD7103" w:rsidP="002F4F54">
      <w:pPr>
        <w:pStyle w:val="Notes"/>
        <w:rPr>
          <w:sz w:val="24"/>
          <w:szCs w:val="24"/>
        </w:rPr>
      </w:pPr>
    </w:p>
    <w:sectPr w:rsidR="00BD7103" w:rsidRPr="00A1611F" w:rsidSect="00C24CAD">
      <w:footerReference w:type="default" r:id="rId13"/>
      <w:headerReference w:type="first" r:id="rId14"/>
      <w:footerReference w:type="first" r:id="rId15"/>
      <w:pgSz w:w="15840" w:h="12240" w:orient="landscape" w:code="1"/>
      <w:pgMar w:top="720" w:right="454" w:bottom="720" w:left="45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1026" w14:textId="77777777" w:rsidR="00C24EA9" w:rsidRDefault="00C24EA9">
      <w:pPr>
        <w:spacing w:before="0" w:after="0" w:line="240" w:lineRule="auto"/>
      </w:pPr>
      <w:r>
        <w:separator/>
      </w:r>
    </w:p>
  </w:endnote>
  <w:endnote w:type="continuationSeparator" w:id="0">
    <w:p w14:paraId="7E0D7234" w14:textId="77777777" w:rsidR="00C24EA9" w:rsidRDefault="00C24E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9333" w14:textId="77777777" w:rsidR="009820C4" w:rsidRDefault="00F6357D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845A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1FD2" w14:textId="0B0B55D5" w:rsidR="002F4F54" w:rsidRPr="00C50C80" w:rsidRDefault="00E77F3B" w:rsidP="001B62DC">
    <w:pPr>
      <w:pStyle w:val="Footer"/>
      <w:pBdr>
        <w:top w:val="single" w:sz="4" w:space="1" w:color="2E74B5" w:themeColor="accent1" w:themeShade="BF"/>
      </w:pBdr>
      <w:rPr>
        <w:sz w:val="18"/>
        <w:szCs w:val="18"/>
        <w:lang w:val="en-AU"/>
      </w:rPr>
    </w:pPr>
    <w:r w:rsidRPr="00F52E1B">
      <w:rPr>
        <w:color w:val="1F4E79" w:themeColor="accent1" w:themeShade="80"/>
        <w:sz w:val="18"/>
        <w:szCs w:val="18"/>
        <w:lang w:val="en-AU"/>
      </w:rPr>
      <w:t>District 9800</w:t>
    </w:r>
    <w:r w:rsidR="00523735" w:rsidRPr="00F52E1B">
      <w:rPr>
        <w:color w:val="1F4E79" w:themeColor="accent1" w:themeShade="80"/>
        <w:sz w:val="18"/>
        <w:szCs w:val="18"/>
        <w:lang w:val="en-AU"/>
      </w:rPr>
      <w:t xml:space="preserve"> TRF </w:t>
    </w:r>
    <w:r w:rsidR="004873B0">
      <w:rPr>
        <w:color w:val="1F4E79" w:themeColor="accent1" w:themeShade="80"/>
        <w:sz w:val="18"/>
        <w:szCs w:val="18"/>
        <w:lang w:val="en-AU"/>
      </w:rPr>
      <w:t>Sundry Expense</w:t>
    </w:r>
    <w:r w:rsidR="00AE39CC">
      <w:rPr>
        <w:color w:val="1F4E79" w:themeColor="accent1" w:themeShade="80"/>
        <w:sz w:val="18"/>
        <w:szCs w:val="18"/>
        <w:lang w:val="en-AU"/>
      </w:rPr>
      <w:t>s</w:t>
    </w:r>
    <w:r w:rsidR="004873B0">
      <w:rPr>
        <w:color w:val="1F4E79" w:themeColor="accent1" w:themeShade="80"/>
        <w:sz w:val="18"/>
        <w:szCs w:val="18"/>
        <w:lang w:val="en-AU"/>
      </w:rPr>
      <w:t xml:space="preserve"> Log</w:t>
    </w:r>
    <w:r w:rsidR="00523735" w:rsidRPr="00F52E1B">
      <w:rPr>
        <w:color w:val="1F4E79" w:themeColor="accent1" w:themeShade="80"/>
        <w:sz w:val="18"/>
        <w:szCs w:val="18"/>
        <w:lang w:val="en-AU"/>
      </w:rPr>
      <w:t xml:space="preserve"> </w:t>
    </w:r>
    <w:r w:rsidR="004873B0">
      <w:rPr>
        <w:color w:val="1F4E79" w:themeColor="accent1" w:themeShade="80"/>
        <w:sz w:val="18"/>
        <w:szCs w:val="18"/>
        <w:lang w:val="en-AU"/>
      </w:rPr>
      <w:t>May 2023</w:t>
    </w:r>
    <w:r w:rsidR="00914B4F" w:rsidRPr="00C50C80">
      <w:rPr>
        <w:sz w:val="18"/>
        <w:szCs w:val="18"/>
        <w:lang w:val="en-AU"/>
      </w:rPr>
      <w:tab/>
    </w:r>
    <w:r w:rsidR="002F4F54" w:rsidRPr="00C50C80">
      <w:rPr>
        <w:sz w:val="18"/>
        <w:szCs w:val="18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5A4F" w14:textId="77777777" w:rsidR="00C24EA9" w:rsidRDefault="00C24EA9">
      <w:pPr>
        <w:spacing w:before="0" w:after="0" w:line="240" w:lineRule="auto"/>
      </w:pPr>
      <w:r>
        <w:separator/>
      </w:r>
    </w:p>
  </w:footnote>
  <w:footnote w:type="continuationSeparator" w:id="0">
    <w:p w14:paraId="7C6734C2" w14:textId="77777777" w:rsidR="00C24EA9" w:rsidRDefault="00C24E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2BF1" w14:textId="5FA5C6B0" w:rsidR="00BC5FFF" w:rsidRDefault="00BC5FF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C428D3" wp14:editId="4A9D9EAD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66825" cy="4774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477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2D2F"/>
    <w:multiLevelType w:val="hybridMultilevel"/>
    <w:tmpl w:val="C6BCB826"/>
    <w:lvl w:ilvl="0" w:tplc="5CD250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93606">
    <w:abstractNumId w:val="9"/>
  </w:num>
  <w:num w:numId="2" w16cid:durableId="213934639">
    <w:abstractNumId w:val="7"/>
  </w:num>
  <w:num w:numId="3" w16cid:durableId="451167075">
    <w:abstractNumId w:val="6"/>
  </w:num>
  <w:num w:numId="4" w16cid:durableId="856039626">
    <w:abstractNumId w:val="5"/>
  </w:num>
  <w:num w:numId="5" w16cid:durableId="1562523837">
    <w:abstractNumId w:val="4"/>
  </w:num>
  <w:num w:numId="6" w16cid:durableId="1070731946">
    <w:abstractNumId w:val="8"/>
  </w:num>
  <w:num w:numId="7" w16cid:durableId="561448306">
    <w:abstractNumId w:val="3"/>
  </w:num>
  <w:num w:numId="8" w16cid:durableId="1486968817">
    <w:abstractNumId w:val="2"/>
  </w:num>
  <w:num w:numId="9" w16cid:durableId="1169752617">
    <w:abstractNumId w:val="1"/>
  </w:num>
  <w:num w:numId="10" w16cid:durableId="566116010">
    <w:abstractNumId w:val="0"/>
  </w:num>
  <w:num w:numId="11" w16cid:durableId="1680619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A6"/>
    <w:rsid w:val="00004B72"/>
    <w:rsid w:val="00016E19"/>
    <w:rsid w:val="000361C9"/>
    <w:rsid w:val="0006458F"/>
    <w:rsid w:val="00074641"/>
    <w:rsid w:val="00074782"/>
    <w:rsid w:val="000845C2"/>
    <w:rsid w:val="000B78E2"/>
    <w:rsid w:val="000F377C"/>
    <w:rsid w:val="0010397A"/>
    <w:rsid w:val="00115EAD"/>
    <w:rsid w:val="00127267"/>
    <w:rsid w:val="001A03DB"/>
    <w:rsid w:val="001B59E6"/>
    <w:rsid w:val="001B62DC"/>
    <w:rsid w:val="001D4B81"/>
    <w:rsid w:val="00257F5A"/>
    <w:rsid w:val="00267D13"/>
    <w:rsid w:val="002844AC"/>
    <w:rsid w:val="002A1797"/>
    <w:rsid w:val="002D3055"/>
    <w:rsid w:val="002D47F1"/>
    <w:rsid w:val="002D7D89"/>
    <w:rsid w:val="002F22BE"/>
    <w:rsid w:val="002F4F54"/>
    <w:rsid w:val="00322136"/>
    <w:rsid w:val="00324EA0"/>
    <w:rsid w:val="00343B82"/>
    <w:rsid w:val="00347E81"/>
    <w:rsid w:val="00354217"/>
    <w:rsid w:val="003720C0"/>
    <w:rsid w:val="00381630"/>
    <w:rsid w:val="003845AE"/>
    <w:rsid w:val="003B5BFC"/>
    <w:rsid w:val="004062FE"/>
    <w:rsid w:val="00411E92"/>
    <w:rsid w:val="00424908"/>
    <w:rsid w:val="00435404"/>
    <w:rsid w:val="00444013"/>
    <w:rsid w:val="004464F8"/>
    <w:rsid w:val="00470C2D"/>
    <w:rsid w:val="00482B52"/>
    <w:rsid w:val="00482FD0"/>
    <w:rsid w:val="0048305A"/>
    <w:rsid w:val="00485FA6"/>
    <w:rsid w:val="004873B0"/>
    <w:rsid w:val="004E18A7"/>
    <w:rsid w:val="00523735"/>
    <w:rsid w:val="00523CD6"/>
    <w:rsid w:val="005302B3"/>
    <w:rsid w:val="00553AC4"/>
    <w:rsid w:val="00572A90"/>
    <w:rsid w:val="005960F1"/>
    <w:rsid w:val="005962A4"/>
    <w:rsid w:val="005A086C"/>
    <w:rsid w:val="005B1D56"/>
    <w:rsid w:val="005C4DF9"/>
    <w:rsid w:val="005D6DE4"/>
    <w:rsid w:val="0061293D"/>
    <w:rsid w:val="006240A7"/>
    <w:rsid w:val="00631211"/>
    <w:rsid w:val="00641E03"/>
    <w:rsid w:val="00656706"/>
    <w:rsid w:val="00665A52"/>
    <w:rsid w:val="0069119A"/>
    <w:rsid w:val="006D461A"/>
    <w:rsid w:val="006E27FB"/>
    <w:rsid w:val="006E74B0"/>
    <w:rsid w:val="00706A0B"/>
    <w:rsid w:val="0071404F"/>
    <w:rsid w:val="00722C3E"/>
    <w:rsid w:val="00750ADF"/>
    <w:rsid w:val="00765905"/>
    <w:rsid w:val="00775C87"/>
    <w:rsid w:val="007A5832"/>
    <w:rsid w:val="007D15A0"/>
    <w:rsid w:val="007D195C"/>
    <w:rsid w:val="007E6607"/>
    <w:rsid w:val="008623C6"/>
    <w:rsid w:val="008639AB"/>
    <w:rsid w:val="0087428D"/>
    <w:rsid w:val="008A39D5"/>
    <w:rsid w:val="008A69B1"/>
    <w:rsid w:val="008B0D5C"/>
    <w:rsid w:val="008D4095"/>
    <w:rsid w:val="008E3526"/>
    <w:rsid w:val="008E35EC"/>
    <w:rsid w:val="008F2994"/>
    <w:rsid w:val="00906744"/>
    <w:rsid w:val="00914B4F"/>
    <w:rsid w:val="0091684F"/>
    <w:rsid w:val="00932B03"/>
    <w:rsid w:val="00935B11"/>
    <w:rsid w:val="009469C9"/>
    <w:rsid w:val="00966014"/>
    <w:rsid w:val="009820C4"/>
    <w:rsid w:val="009A536F"/>
    <w:rsid w:val="009C3EB0"/>
    <w:rsid w:val="009E5C4F"/>
    <w:rsid w:val="00A11519"/>
    <w:rsid w:val="00A15526"/>
    <w:rsid w:val="00A1611F"/>
    <w:rsid w:val="00A40CD4"/>
    <w:rsid w:val="00A51268"/>
    <w:rsid w:val="00A90BDC"/>
    <w:rsid w:val="00AA182D"/>
    <w:rsid w:val="00AB6225"/>
    <w:rsid w:val="00AC1104"/>
    <w:rsid w:val="00AD15A9"/>
    <w:rsid w:val="00AD759F"/>
    <w:rsid w:val="00AE39CC"/>
    <w:rsid w:val="00B13CCD"/>
    <w:rsid w:val="00B375B0"/>
    <w:rsid w:val="00B4766A"/>
    <w:rsid w:val="00B6188C"/>
    <w:rsid w:val="00B759B4"/>
    <w:rsid w:val="00B76EA0"/>
    <w:rsid w:val="00B81CB0"/>
    <w:rsid w:val="00BB2A0D"/>
    <w:rsid w:val="00BB4AE8"/>
    <w:rsid w:val="00BC5FFF"/>
    <w:rsid w:val="00BD283A"/>
    <w:rsid w:val="00BD4401"/>
    <w:rsid w:val="00BD6106"/>
    <w:rsid w:val="00BD7103"/>
    <w:rsid w:val="00C24CAD"/>
    <w:rsid w:val="00C24EA9"/>
    <w:rsid w:val="00C25AF8"/>
    <w:rsid w:val="00C50C80"/>
    <w:rsid w:val="00C669BB"/>
    <w:rsid w:val="00C72317"/>
    <w:rsid w:val="00C77146"/>
    <w:rsid w:val="00C8748B"/>
    <w:rsid w:val="00CB30CF"/>
    <w:rsid w:val="00CC3438"/>
    <w:rsid w:val="00CC4335"/>
    <w:rsid w:val="00CD2E02"/>
    <w:rsid w:val="00CD671E"/>
    <w:rsid w:val="00CF0B17"/>
    <w:rsid w:val="00CF283B"/>
    <w:rsid w:val="00D03F55"/>
    <w:rsid w:val="00D476D9"/>
    <w:rsid w:val="00D52B9D"/>
    <w:rsid w:val="00D535F5"/>
    <w:rsid w:val="00D546C1"/>
    <w:rsid w:val="00D703C6"/>
    <w:rsid w:val="00D85D09"/>
    <w:rsid w:val="00DA6F18"/>
    <w:rsid w:val="00DC3F0E"/>
    <w:rsid w:val="00DD7EC2"/>
    <w:rsid w:val="00E31585"/>
    <w:rsid w:val="00E42593"/>
    <w:rsid w:val="00E46959"/>
    <w:rsid w:val="00E52143"/>
    <w:rsid w:val="00E77F3B"/>
    <w:rsid w:val="00E84AE5"/>
    <w:rsid w:val="00E92B69"/>
    <w:rsid w:val="00E962D2"/>
    <w:rsid w:val="00EB5927"/>
    <w:rsid w:val="00EC3C32"/>
    <w:rsid w:val="00F15B49"/>
    <w:rsid w:val="00F237BB"/>
    <w:rsid w:val="00F52E1B"/>
    <w:rsid w:val="00F6357D"/>
    <w:rsid w:val="00F81D6D"/>
    <w:rsid w:val="00FA53C4"/>
    <w:rsid w:val="00FD12ED"/>
    <w:rsid w:val="00FD7005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CD7AB6"/>
  <w15:chartTrackingRefBased/>
  <w15:docId w15:val="{0B938874-582C-475A-875E-54714A8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AE"/>
    <w:rPr>
      <w:szCs w:val="20"/>
    </w:rPr>
  </w:style>
  <w:style w:type="paragraph" w:styleId="Heading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GridTable4-Accent1">
    <w:name w:val="Grid Table 4 Accent 1"/>
    <w:basedOn w:val="Table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s">
    <w:name w:val="Notes"/>
    <w:basedOn w:val="Normal"/>
    <w:uiPriority w:val="3"/>
    <w:qFormat/>
  </w:style>
  <w:style w:type="paragraph" w:styleId="Footer">
    <w:name w:val="footer"/>
    <w:basedOn w:val="Normal"/>
    <w:link w:val="FooterChar"/>
    <w:uiPriority w:val="99"/>
    <w:unhideWhenUsed/>
    <w:rsid w:val="003845AE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A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9E6"/>
  </w:style>
  <w:style w:type="paragraph" w:styleId="BlockText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9E6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59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9E6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9E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9E6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9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9E6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9E6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9E6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9E6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59E6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9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59E6"/>
  </w:style>
  <w:style w:type="character" w:customStyle="1" w:styleId="DateChar">
    <w:name w:val="Date Char"/>
    <w:basedOn w:val="DefaultParagraphFont"/>
    <w:link w:val="Date"/>
    <w:uiPriority w:val="99"/>
    <w:semiHidden/>
    <w:rsid w:val="001B59E6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9E6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B59E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9E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45A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AE"/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9E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9E6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9E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9E6"/>
    <w:rPr>
      <w:sz w:val="22"/>
    </w:rPr>
  </w:style>
  <w:style w:type="paragraph" w:styleId="List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B59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59E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9E6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59E6"/>
    <w:rPr>
      <w:sz w:val="22"/>
    </w:rPr>
  </w:style>
  <w:style w:type="table" w:styleId="PlainTable1">
    <w:name w:val="Plain Table 1"/>
    <w:basedOn w:val="Table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9E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59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59E6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59E6"/>
    <w:rPr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B59E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Local\Packages\Microsoft.Office.Desktop_8wekyb3d8bbwe\LocalCache\Roaming\Microsoft\Templates\Business%20trip%20itinerary.dotx" TargetMode="External"/></Relationship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9b885-8d34-4a99-9796-ad614ac54feb" xsi:nil="true"/>
    <lcf76f155ced4ddcb4097134ff3c332f xmlns="9bbd480a-7171-4bc1-a5a9-bfd270421b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8EAC35987B42BDBC46452E66A798" ma:contentTypeVersion="16" ma:contentTypeDescription="Create a new document." ma:contentTypeScope="" ma:versionID="da32a03abac9cba1e743114fc47d290c">
  <xsd:schema xmlns:xsd="http://www.w3.org/2001/XMLSchema" xmlns:xs="http://www.w3.org/2001/XMLSchema" xmlns:p="http://schemas.microsoft.com/office/2006/metadata/properties" xmlns:ns2="9bbd480a-7171-4bc1-a5a9-bfd270421b40" xmlns:ns3="97e9b885-8d34-4a99-9796-ad614ac54feb" targetNamespace="http://schemas.microsoft.com/office/2006/metadata/properties" ma:root="true" ma:fieldsID="680fb8d19783e452a4ec1cc907b6edbb" ns2:_="" ns3:_="">
    <xsd:import namespace="9bbd480a-7171-4bc1-a5a9-bfd270421b40"/>
    <xsd:import namespace="97e9b885-8d34-4a99-9796-ad614ac5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480a-7171-4bc1-a5a9-bfd27042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cb1860-35b5-44eb-9825-7e4f05a8b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885-8d34-4a99-9796-ad614ac54f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7860af-d74b-484b-ba07-fde955b90411}" ma:internalName="TaxCatchAll" ma:showField="CatchAllData" ma:web="97e9b885-8d34-4a99-9796-ad614ac54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3BD8F-EE2C-4CC3-9ABD-19DFDAC8D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97e9b885-8d34-4a99-9796-ad614ac54feb"/>
    <ds:schemaRef ds:uri="9bbd480a-7171-4bc1-a5a9-bfd270421b40"/>
  </ds:schemaRefs>
</ds:datastoreItem>
</file>

<file path=customXml/itemProps4.xml><?xml version="1.0" encoding="utf-8"?>
<ds:datastoreItem xmlns:ds="http://schemas.openxmlformats.org/officeDocument/2006/customXml" ds:itemID="{3216375B-B7C2-4F02-8D08-82135528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d480a-7171-4bc1-a5a9-bfd270421b40"/>
    <ds:schemaRef ds:uri="97e9b885-8d34-4a99-9796-ad614ac5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Blakeman</dc:creator>
  <cp:lastModifiedBy>Richard Blakeman</cp:lastModifiedBy>
  <cp:revision>26</cp:revision>
  <dcterms:created xsi:type="dcterms:W3CDTF">2023-05-04T04:22:00Z</dcterms:created>
  <dcterms:modified xsi:type="dcterms:W3CDTF">2023-05-04T06:10:00Z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0x010100DB538EAC35987B42BDBC46452E66A798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