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90FF" w14:textId="77777777" w:rsidR="00CA2FAA" w:rsidRDefault="00CA2FAA" w:rsidP="00CA2FAA">
      <w:bookmarkStart w:id="0" w:name="_GoBack"/>
      <w:bookmarkEnd w:id="0"/>
    </w:p>
    <w:p w14:paraId="0EED2D2D" w14:textId="1F376FEB" w:rsidR="00CA2FAA" w:rsidRDefault="00CA2FAA" w:rsidP="00CA2FAA"/>
    <w:sectPr w:rsidR="00CA2FAA" w:rsidSect="00CA2F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47" w:right="1440" w:bottom="1440" w:left="1530" w:header="360" w:footer="6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6E37" w14:textId="77777777" w:rsidR="00717CB0" w:rsidRDefault="00717CB0">
      <w:r>
        <w:separator/>
      </w:r>
    </w:p>
  </w:endnote>
  <w:endnote w:type="continuationSeparator" w:id="0">
    <w:p w14:paraId="3F5CC3CB" w14:textId="77777777" w:rsidR="00717CB0" w:rsidRDefault="007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D02D" w14:textId="4DAA8CC5" w:rsidR="00717CB0" w:rsidRPr="00872C32" w:rsidRDefault="00717CB0" w:rsidP="00CA2FAA">
    <w:pPr>
      <w:pStyle w:val="BlueAddress"/>
      <w:ind w:left="-1710" w:right="-1080" w:firstLine="450"/>
      <w:jc w:val="center"/>
      <w:rPr>
        <w:spacing w:val="14"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0CA" w14:textId="47D47528" w:rsidR="00CA2FAA" w:rsidRPr="00CA2FAA" w:rsidRDefault="00CA2FAA" w:rsidP="00CA2FAA">
    <w:pPr>
      <w:pStyle w:val="BlueAddress"/>
      <w:ind w:left="-1710" w:right="-1080" w:firstLine="450"/>
      <w:jc w:val="center"/>
      <w:rPr>
        <w:spacing w:val="14"/>
        <w:sz w:val="13"/>
        <w:szCs w:val="13"/>
      </w:rPr>
    </w:pPr>
    <w:r w:rsidRPr="00872C32">
      <w:rPr>
        <w:rFonts w:ascii="Arial Narrow" w:hAnsi="Arial Narrow"/>
        <w:spacing w:val="14"/>
        <w:sz w:val="13"/>
        <w:szCs w:val="13"/>
      </w:rPr>
      <w:t xml:space="preserve">ONE ROTARY </w:t>
    </w:r>
    <w:proofErr w:type="gramStart"/>
    <w:r w:rsidRPr="00872C32">
      <w:rPr>
        <w:rFonts w:ascii="Arial Narrow" w:hAnsi="Arial Narrow"/>
        <w:spacing w:val="14"/>
        <w:sz w:val="13"/>
        <w:szCs w:val="13"/>
      </w:rPr>
      <w:t>CENTER  1560</w:t>
    </w:r>
    <w:proofErr w:type="gramEnd"/>
    <w:r w:rsidRPr="00872C32">
      <w:rPr>
        <w:rFonts w:ascii="Arial Narrow" w:hAnsi="Arial Narrow"/>
        <w:spacing w:val="14"/>
        <w:sz w:val="13"/>
        <w:szCs w:val="13"/>
      </w:rPr>
      <w:t xml:space="preserve"> SHERMAN AVENUE  EVANSTON, ILLINOIS 60201-3698  USA  •  </w:t>
    </w:r>
    <w:r w:rsidRPr="00872C32">
      <w:rPr>
        <w:rFonts w:ascii="Arial Narrow" w:hAnsi="Arial Narrow"/>
        <w:b/>
        <w:spacing w:val="14"/>
        <w:sz w:val="13"/>
        <w:szCs w:val="13"/>
      </w:rPr>
      <w:t>T</w:t>
    </w:r>
    <w:r w:rsidRPr="00872C32">
      <w:rPr>
        <w:rFonts w:ascii="Arial Narrow" w:hAnsi="Arial Narrow"/>
        <w:spacing w:val="14"/>
        <w:sz w:val="13"/>
        <w:szCs w:val="13"/>
      </w:rPr>
      <w:t xml:space="preserve"> +1-847-866-3000  </w:t>
    </w:r>
    <w:r w:rsidRPr="00872C32">
      <w:rPr>
        <w:rFonts w:ascii="Arial Narrow" w:hAnsi="Arial Narrow"/>
        <w:b/>
        <w:spacing w:val="14"/>
        <w:sz w:val="13"/>
        <w:szCs w:val="13"/>
      </w:rPr>
      <w:t>F</w:t>
    </w:r>
    <w:r w:rsidRPr="00872C32">
      <w:rPr>
        <w:rFonts w:ascii="Arial Narrow" w:hAnsi="Arial Narrow"/>
        <w:spacing w:val="14"/>
        <w:sz w:val="13"/>
        <w:szCs w:val="13"/>
      </w:rPr>
      <w:t xml:space="preserve"> +1-847-328-8554  •  WWW.ROTARY.ORG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6DEF" w14:textId="77777777" w:rsidR="00717CB0" w:rsidRDefault="00717CB0">
      <w:r>
        <w:separator/>
      </w:r>
    </w:p>
  </w:footnote>
  <w:footnote w:type="continuationSeparator" w:id="0">
    <w:p w14:paraId="78409815" w14:textId="77777777" w:rsidR="00717CB0" w:rsidRDefault="00717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4513" w14:textId="693FBFB6" w:rsidR="00717CB0" w:rsidRPr="001806FD" w:rsidRDefault="00717CB0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7027BE58" w14:textId="552CA10B" w:rsidR="00717CB0" w:rsidRDefault="00717CB0" w:rsidP="001806FD">
    <w:pPr>
      <w:tabs>
        <w:tab w:val="left" w:pos="6480"/>
      </w:tabs>
      <w:ind w:firstLine="720"/>
      <w:rPr>
        <w:sz w:val="15"/>
        <w:szCs w:val="15"/>
      </w:rPr>
    </w:pPr>
  </w:p>
  <w:p w14:paraId="5647C6BA" w14:textId="77777777" w:rsidR="00717CB0" w:rsidRPr="001806FD" w:rsidRDefault="00717CB0" w:rsidP="001806FD">
    <w:pPr>
      <w:tabs>
        <w:tab w:val="left" w:pos="6480"/>
      </w:tabs>
      <w:ind w:firstLine="72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0293" w14:textId="37FC3D56" w:rsidR="00CA2FAA" w:rsidRDefault="00CA2FAA">
    <w:pPr>
      <w:pStyle w:val="Header"/>
    </w:pPr>
    <w:r>
      <w:rPr>
        <w:noProof/>
        <w:color w:val="666699"/>
        <w:spacing w:val="30"/>
        <w:sz w:val="22"/>
      </w:rPr>
      <w:drawing>
        <wp:anchor distT="0" distB="0" distL="114300" distR="114300" simplePos="0" relativeHeight="251660288" behindDoc="0" locked="0" layoutInCell="1" allowOverlap="1" wp14:anchorId="62C9D9AE" wp14:editId="0E2F8334">
          <wp:simplePos x="0" y="0"/>
          <wp:positionH relativeFrom="column">
            <wp:posOffset>-971550</wp:posOffset>
          </wp:positionH>
          <wp:positionV relativeFrom="paragraph">
            <wp:posOffset>-243595</wp:posOffset>
          </wp:positionV>
          <wp:extent cx="7770709" cy="135375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100 Letterhead_USletter-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09" cy="13537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embedSystemFonts/>
  <w:proofState w:spelling="clean" w:grammar="clean"/>
  <w:attachedTemplate r:id="rId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2"/>
    <w:rsid w:val="000150D2"/>
    <w:rsid w:val="00021A53"/>
    <w:rsid w:val="00070593"/>
    <w:rsid w:val="00084CEE"/>
    <w:rsid w:val="0009156A"/>
    <w:rsid w:val="001806FD"/>
    <w:rsid w:val="00183096"/>
    <w:rsid w:val="00194006"/>
    <w:rsid w:val="001A31F1"/>
    <w:rsid w:val="002448D2"/>
    <w:rsid w:val="002E00B6"/>
    <w:rsid w:val="003D39B1"/>
    <w:rsid w:val="003D5BA6"/>
    <w:rsid w:val="003F3DCF"/>
    <w:rsid w:val="00403600"/>
    <w:rsid w:val="00475423"/>
    <w:rsid w:val="00477A75"/>
    <w:rsid w:val="004F6361"/>
    <w:rsid w:val="0055292E"/>
    <w:rsid w:val="005F396B"/>
    <w:rsid w:val="00664FE9"/>
    <w:rsid w:val="006B30DD"/>
    <w:rsid w:val="006B55C1"/>
    <w:rsid w:val="006F6ACC"/>
    <w:rsid w:val="00717CB0"/>
    <w:rsid w:val="00735CC3"/>
    <w:rsid w:val="00781383"/>
    <w:rsid w:val="00783039"/>
    <w:rsid w:val="007D7912"/>
    <w:rsid w:val="00850242"/>
    <w:rsid w:val="00872C32"/>
    <w:rsid w:val="00894EC4"/>
    <w:rsid w:val="008B27CF"/>
    <w:rsid w:val="0090159F"/>
    <w:rsid w:val="00924146"/>
    <w:rsid w:val="0093407D"/>
    <w:rsid w:val="009905ED"/>
    <w:rsid w:val="009952B5"/>
    <w:rsid w:val="00A00723"/>
    <w:rsid w:val="00A73C0D"/>
    <w:rsid w:val="00AA6440"/>
    <w:rsid w:val="00B10926"/>
    <w:rsid w:val="00B9202C"/>
    <w:rsid w:val="00C26B91"/>
    <w:rsid w:val="00C554C6"/>
    <w:rsid w:val="00C66875"/>
    <w:rsid w:val="00C90261"/>
    <w:rsid w:val="00CA2FAA"/>
    <w:rsid w:val="00E350E5"/>
    <w:rsid w:val="00F8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E49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derHouse:Ciderhouse:&#8226;%20RI%20Internal:RI%20Word%20Templates-13:working%20files:HewkoGS%20(Word%20Statione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HewkoGS (Word Stationery).dotx</Template>
  <TotalTime>12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Manager/>
  <Company>Rotary International</Company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subject/>
  <dc:creator>Megan Moulden</dc:creator>
  <cp:keywords/>
  <dc:description/>
  <cp:lastModifiedBy>Bob Kiolbassa</cp:lastModifiedBy>
  <cp:revision>4</cp:revision>
  <cp:lastPrinted>2013-12-09T18:24:00Z</cp:lastPrinted>
  <dcterms:created xsi:type="dcterms:W3CDTF">2015-12-17T17:27:00Z</dcterms:created>
  <dcterms:modified xsi:type="dcterms:W3CDTF">2016-01-12T16:29:00Z</dcterms:modified>
  <cp:category/>
</cp:coreProperties>
</file>