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182" w:tblpY="909"/>
        <w:tblOverlap w:val="never"/>
        <w:tblW w:w="1667" w:type="pct"/>
        <w:tblBorders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rmation"/>
      </w:tblPr>
      <w:tblGrid>
        <w:gridCol w:w="1178"/>
        <w:gridCol w:w="2423"/>
      </w:tblGrid>
      <w:tr w:rsidR="00CD5D40" w:rsidRPr="00CD5D40" w14:paraId="53F27352" w14:textId="77777777" w:rsidTr="00CD5D40">
        <w:trPr>
          <w:trHeight w:val="285"/>
        </w:trPr>
        <w:tc>
          <w:tcPr>
            <w:tcW w:w="1178" w:type="dxa"/>
          </w:tcPr>
          <w:p w14:paraId="10FB1306" w14:textId="77777777" w:rsidR="00CD5D40" w:rsidRPr="00CD5D40" w:rsidRDefault="00CD5D40" w:rsidP="00CD5D40">
            <w:pPr>
              <w:pStyle w:val="Heading2"/>
              <w:rPr>
                <w:rFonts w:ascii="Arial" w:hAnsi="Arial" w:cs="Arial"/>
              </w:rPr>
            </w:pPr>
            <w:r w:rsidRPr="00CD5D40">
              <w:rPr>
                <w:rFonts w:ascii="Arial" w:hAnsi="Arial" w:cs="Arial"/>
              </w:rPr>
              <w:t>Contact</w:t>
            </w:r>
          </w:p>
        </w:tc>
        <w:tc>
          <w:tcPr>
            <w:tcW w:w="2423" w:type="dxa"/>
          </w:tcPr>
          <w:sdt>
            <w:sdtPr>
              <w:rPr>
                <w:rFonts w:ascii="Arial" w:hAnsi="Arial" w:cs="Arial"/>
              </w:rPr>
              <w:alias w:val="Your Name"/>
              <w:tag w:val=""/>
              <w:id w:val="1965699273"/>
              <w:placeholder>
                <w:docPart w:val="1618867D28A8EE48AB550290D511F9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14:paraId="0B158741" w14:textId="77777777" w:rsidR="00CD5D40" w:rsidRPr="00CD5D40" w:rsidRDefault="00CD5D40" w:rsidP="00CD5D4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5D40">
                  <w:rPr>
                    <w:rFonts w:ascii="Arial" w:hAnsi="Arial" w:cs="Arial"/>
                  </w:rPr>
                  <w:t>[Contact]</w:t>
                </w:r>
              </w:p>
            </w:sdtContent>
          </w:sdt>
        </w:tc>
      </w:tr>
      <w:tr w:rsidR="00CD5D40" w:rsidRPr="00CD5D40" w14:paraId="43EFF853" w14:textId="77777777" w:rsidTr="00CD5D40">
        <w:trPr>
          <w:trHeight w:val="308"/>
        </w:trPr>
        <w:tc>
          <w:tcPr>
            <w:tcW w:w="1178" w:type="dxa"/>
          </w:tcPr>
          <w:p w14:paraId="173EFF29" w14:textId="77777777" w:rsidR="00CD5D40" w:rsidRPr="00CD5D40" w:rsidRDefault="00CD5D40" w:rsidP="00CD5D40">
            <w:pPr>
              <w:pStyle w:val="Heading2"/>
              <w:rPr>
                <w:rFonts w:ascii="Arial" w:hAnsi="Arial" w:cs="Arial"/>
              </w:rPr>
            </w:pPr>
            <w:r w:rsidRPr="00CD5D40">
              <w:rPr>
                <w:rFonts w:ascii="Arial" w:hAnsi="Arial" w:cs="Arial"/>
              </w:rPr>
              <w:t>Telephone</w:t>
            </w:r>
          </w:p>
        </w:tc>
        <w:tc>
          <w:tcPr>
            <w:tcW w:w="2423" w:type="dxa"/>
          </w:tcPr>
          <w:sdt>
            <w:sdtPr>
              <w:rPr>
                <w:rFonts w:ascii="Arial" w:hAnsi="Arial" w:cs="Arial"/>
              </w:rPr>
              <w:alias w:val="Company Phone"/>
              <w:tag w:val=""/>
              <w:id w:val="256028369"/>
              <w:placeholder>
                <w:docPart w:val="2A857B44DEBD6741902B83CA12ADECA0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p w14:paraId="66CF90B9" w14:textId="77777777" w:rsidR="00CD5D40" w:rsidRPr="00CD5D40" w:rsidRDefault="00CD5D40" w:rsidP="00CD5D4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5D40">
                  <w:rPr>
                    <w:rStyle w:val="PlaceholderText"/>
                    <w:rFonts w:ascii="Arial" w:hAnsi="Arial" w:cs="Arial"/>
                    <w:color w:val="auto"/>
                  </w:rPr>
                  <w:t>[Company Phone]</w:t>
                </w:r>
              </w:p>
            </w:sdtContent>
          </w:sdt>
        </w:tc>
      </w:tr>
      <w:tr w:rsidR="00CD5D40" w:rsidRPr="00CD5D40" w14:paraId="6ECB046B" w14:textId="77777777" w:rsidTr="00CD5D40">
        <w:trPr>
          <w:trHeight w:val="265"/>
        </w:trPr>
        <w:tc>
          <w:tcPr>
            <w:tcW w:w="1178" w:type="dxa"/>
          </w:tcPr>
          <w:p w14:paraId="6816704D" w14:textId="77777777" w:rsidR="00CD5D40" w:rsidRPr="00CD5D40" w:rsidRDefault="00CD5D40" w:rsidP="00CD5D40">
            <w:pPr>
              <w:pStyle w:val="Heading2"/>
              <w:rPr>
                <w:rFonts w:ascii="Arial" w:hAnsi="Arial" w:cs="Arial"/>
              </w:rPr>
            </w:pPr>
            <w:r w:rsidRPr="00CD5D40">
              <w:rPr>
                <w:rFonts w:ascii="Arial" w:hAnsi="Arial" w:cs="Arial"/>
              </w:rPr>
              <w:t>Cell</w:t>
            </w:r>
          </w:p>
        </w:tc>
        <w:tc>
          <w:tcPr>
            <w:tcW w:w="2423" w:type="dxa"/>
          </w:tcPr>
          <w:sdt>
            <w:sdtPr>
              <w:rPr>
                <w:rFonts w:ascii="Arial" w:hAnsi="Arial" w:cs="Arial"/>
              </w:rPr>
              <w:id w:val="-709799229"/>
              <w:placeholder>
                <w:docPart w:val="4468747D24B5714A895D5603C3E16921"/>
              </w:placeholder>
              <w:temporary/>
              <w:showingPlcHdr/>
              <w15:appearance w15:val="hidden"/>
            </w:sdtPr>
            <w:sdtContent>
              <w:p w14:paraId="3FDF263F" w14:textId="77777777" w:rsidR="00CD5D40" w:rsidRPr="00CD5D40" w:rsidRDefault="00CD5D40" w:rsidP="00CD5D4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5D40">
                  <w:rPr>
                    <w:rStyle w:val="PlaceholderText"/>
                    <w:rFonts w:ascii="Arial" w:hAnsi="Arial" w:cs="Arial"/>
                    <w:color w:val="auto"/>
                  </w:rPr>
                  <w:t>[Cell Phone]</w:t>
                </w:r>
              </w:p>
            </w:sdtContent>
          </w:sdt>
        </w:tc>
      </w:tr>
      <w:tr w:rsidR="00CD5D40" w:rsidRPr="00CD5D40" w14:paraId="46FE003B" w14:textId="77777777" w:rsidTr="00CD5D40">
        <w:trPr>
          <w:trHeight w:val="285"/>
        </w:trPr>
        <w:tc>
          <w:tcPr>
            <w:tcW w:w="1178" w:type="dxa"/>
          </w:tcPr>
          <w:p w14:paraId="7D756C49" w14:textId="77777777" w:rsidR="00CD5D40" w:rsidRPr="00CD5D40" w:rsidRDefault="00CD5D40" w:rsidP="00CD5D40">
            <w:pPr>
              <w:pStyle w:val="Heading2"/>
              <w:rPr>
                <w:rFonts w:ascii="Arial" w:hAnsi="Arial" w:cs="Arial"/>
              </w:rPr>
            </w:pPr>
            <w:r w:rsidRPr="00CD5D40">
              <w:rPr>
                <w:rFonts w:ascii="Arial" w:hAnsi="Arial" w:cs="Arial"/>
              </w:rPr>
              <w:t>Email</w:t>
            </w:r>
          </w:p>
        </w:tc>
        <w:tc>
          <w:tcPr>
            <w:tcW w:w="2423" w:type="dxa"/>
          </w:tcPr>
          <w:sdt>
            <w:sdtPr>
              <w:rPr>
                <w:rFonts w:ascii="Arial" w:hAnsi="Arial" w:cs="Arial"/>
              </w:rPr>
              <w:alias w:val="Company E-mail"/>
              <w:tag w:val=""/>
              <w:id w:val="224575003"/>
              <w:placeholder>
                <w:docPart w:val="D715B99583F29E4EA0D4A834199B97C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p w14:paraId="1CC8309F" w14:textId="77777777" w:rsidR="00CD5D40" w:rsidRPr="00CD5D40" w:rsidRDefault="00CD5D40" w:rsidP="00CD5D4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5D40">
                  <w:rPr>
                    <w:rStyle w:val="PlaceholderText"/>
                    <w:rFonts w:ascii="Arial" w:hAnsi="Arial" w:cs="Arial"/>
                    <w:color w:val="auto"/>
                  </w:rPr>
                  <w:t>[Company E-mail]</w:t>
                </w:r>
              </w:p>
            </w:sdtContent>
          </w:sdt>
        </w:tc>
      </w:tr>
      <w:tr w:rsidR="00CD5D40" w:rsidRPr="00CD5D40" w14:paraId="5157501F" w14:textId="77777777" w:rsidTr="00CD5D40">
        <w:trPr>
          <w:trHeight w:val="265"/>
        </w:trPr>
        <w:tc>
          <w:tcPr>
            <w:tcW w:w="1178" w:type="dxa"/>
          </w:tcPr>
          <w:p w14:paraId="195BA151" w14:textId="77777777" w:rsidR="00CD5D40" w:rsidRPr="00CD5D40" w:rsidRDefault="00CD5D40" w:rsidP="00CD5D40">
            <w:pPr>
              <w:pStyle w:val="Heading2"/>
              <w:rPr>
                <w:rFonts w:ascii="Arial" w:hAnsi="Arial" w:cs="Arial"/>
              </w:rPr>
            </w:pPr>
            <w:r w:rsidRPr="00CD5D40">
              <w:rPr>
                <w:rFonts w:ascii="Arial" w:hAnsi="Arial" w:cs="Arial"/>
              </w:rPr>
              <w:t>Website</w:t>
            </w:r>
          </w:p>
        </w:tc>
        <w:tc>
          <w:tcPr>
            <w:tcW w:w="2423" w:type="dxa"/>
          </w:tcPr>
          <w:sdt>
            <w:sdtPr>
              <w:rPr>
                <w:rFonts w:ascii="Arial" w:hAnsi="Arial" w:cs="Arial"/>
              </w:rPr>
              <w:id w:val="-712660086"/>
              <w:placeholder>
                <w:docPart w:val="B504DD5A63CED04FA431784A58C284E8"/>
              </w:placeholder>
              <w:temporary/>
              <w:showingPlcHdr/>
              <w15:appearance w15:val="hidden"/>
            </w:sdtPr>
            <w:sdtContent>
              <w:p w14:paraId="6B4857A5" w14:textId="77777777" w:rsidR="00CD5D40" w:rsidRPr="00CD5D40" w:rsidRDefault="00CD5D40" w:rsidP="00CD5D4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CD5D40">
                  <w:rPr>
                    <w:rStyle w:val="PlaceholderText"/>
                    <w:rFonts w:ascii="Arial" w:hAnsi="Arial" w:cs="Arial"/>
                    <w:color w:val="auto"/>
                  </w:rPr>
                  <w:t>[Website]</w:t>
                </w:r>
              </w:p>
            </w:sdtContent>
          </w:sdt>
        </w:tc>
      </w:tr>
      <w:tr w:rsidR="00CD5D40" w:rsidRPr="00CD5D40" w14:paraId="33ECCFBD" w14:textId="77777777" w:rsidTr="00CD5D40">
        <w:trPr>
          <w:trHeight w:val="285"/>
        </w:trPr>
        <w:tc>
          <w:tcPr>
            <w:tcW w:w="1178" w:type="dxa"/>
          </w:tcPr>
          <w:p w14:paraId="1DA9A6C8" w14:textId="77777777" w:rsidR="00CD5D40" w:rsidRPr="00CD5D40" w:rsidRDefault="00CD5D40" w:rsidP="00CD5D40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14:paraId="10700141" w14:textId="77777777" w:rsidR="00CD5D40" w:rsidRPr="00CD5D40" w:rsidRDefault="00CD5D40" w:rsidP="00CD5D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9750ADE" w14:textId="3A87F0A3" w:rsidR="00ED0B05" w:rsidRPr="00CD5D40" w:rsidRDefault="00CD5D40" w:rsidP="00CD5D40">
      <w:pPr>
        <w:pStyle w:val="Logo"/>
        <w:jc w:val="left"/>
        <w:rPr>
          <w:rFonts w:ascii="Arial" w:hAnsi="Arial" w:cs="Arial"/>
        </w:rPr>
      </w:pPr>
      <w:r w:rsidRPr="00CD5D40">
        <w:rPr>
          <w:rFonts w:ascii="Arial" w:hAnsi="Arial" w:cs="Arial"/>
          <w:noProof/>
          <w:lang w:eastAsia="en-US"/>
        </w:rPr>
        <w:drawing>
          <wp:inline distT="0" distB="0" distL="0" distR="0" wp14:anchorId="0C276B85" wp14:editId="5E05CEA1">
            <wp:extent cx="2680335" cy="80480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632"/>
                    <a:stretch/>
                  </pic:blipFill>
                  <pic:spPr>
                    <a:xfrm>
                      <a:off x="0" y="0"/>
                      <a:ext cx="2748691" cy="82533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2286" w:type="pct"/>
        <w:tblLook w:val="04A0" w:firstRow="1" w:lastRow="0" w:firstColumn="1" w:lastColumn="0" w:noHBand="0" w:noVBand="1"/>
        <w:tblDescription w:val="Press release contact information"/>
      </w:tblPr>
      <w:tblGrid>
        <w:gridCol w:w="4938"/>
      </w:tblGrid>
      <w:tr w:rsidR="00CD5D40" w:rsidRPr="00CD5D40" w14:paraId="64B4D89B" w14:textId="77777777" w:rsidTr="00CD5D40">
        <w:trPr>
          <w:trHeight w:val="294"/>
        </w:trPr>
        <w:tc>
          <w:tcPr>
            <w:tcW w:w="4938" w:type="dxa"/>
            <w:tcMar>
              <w:left w:w="0" w:type="dxa"/>
              <w:right w:w="0" w:type="dxa"/>
            </w:tcMar>
          </w:tcPr>
          <w:p w14:paraId="76F5791B" w14:textId="0B877846" w:rsidR="00CD5D40" w:rsidRPr="00CD5D40" w:rsidRDefault="00CD5D40" w:rsidP="00CD5D40">
            <w:pPr>
              <w:pStyle w:val="Logo"/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14:paraId="08E6AE78" w14:textId="6CB1E9ED" w:rsidR="00ED0B05" w:rsidRPr="00CD5D40" w:rsidRDefault="00CD5D40" w:rsidP="00CD5D40">
      <w:pPr>
        <w:pStyle w:val="Title"/>
        <w:jc w:val="right"/>
        <w:rPr>
          <w:rFonts w:ascii="Arial" w:hAnsi="Arial" w:cs="Arial"/>
          <w:b/>
          <w:sz w:val="22"/>
        </w:rPr>
      </w:pPr>
      <w:r w:rsidRPr="00CD5D40">
        <w:rPr>
          <w:rFonts w:ascii="Arial" w:hAnsi="Arial" w:cs="Arial"/>
          <w:b/>
          <w:sz w:val="22"/>
        </w:rPr>
        <w:t>Date</w:t>
      </w:r>
    </w:p>
    <w:p w14:paraId="30A2DDBA" w14:textId="77777777" w:rsidR="00CD5D40" w:rsidRPr="00CD5D40" w:rsidRDefault="00CD5D40" w:rsidP="00CD5D40">
      <w:pPr>
        <w:rPr>
          <w:rFonts w:ascii="Arial" w:hAnsi="Arial" w:cs="Arial"/>
        </w:rPr>
      </w:pPr>
    </w:p>
    <w:p w14:paraId="5C1C608C" w14:textId="32877473" w:rsidR="00D943A1" w:rsidRPr="00CD5D40" w:rsidRDefault="00CD5D40" w:rsidP="00CD5D40">
      <w:pPr>
        <w:pStyle w:val="Pa4"/>
        <w:rPr>
          <w:rFonts w:ascii="Arial" w:hAnsi="Arial" w:cs="Arial"/>
          <w:color w:val="000000"/>
          <w:sz w:val="22"/>
          <w:szCs w:val="22"/>
        </w:rPr>
      </w:pPr>
      <w:r w:rsidRPr="00CD5D40">
        <w:rPr>
          <w:rFonts w:ascii="Arial" w:hAnsi="Arial" w:cs="Arial"/>
          <w:color w:val="000000"/>
          <w:sz w:val="22"/>
          <w:szCs w:val="22"/>
        </w:rPr>
        <w:t>Dear Recipient,</w:t>
      </w:r>
    </w:p>
    <w:p w14:paraId="00680B55" w14:textId="77777777" w:rsidR="00CD5D40" w:rsidRPr="00CD5D40" w:rsidRDefault="00CD5D40" w:rsidP="00CD5D40">
      <w:pPr>
        <w:rPr>
          <w:rFonts w:ascii="Arial" w:hAnsi="Arial" w:cs="Arial"/>
          <w:lang w:eastAsia="ar-SA"/>
        </w:rPr>
      </w:pPr>
    </w:p>
    <w:p w14:paraId="118B3EF1" w14:textId="77777777" w:rsidR="00CD5D40" w:rsidRPr="00CD5D40" w:rsidRDefault="00CD5D40" w:rsidP="00CD5D40">
      <w:pPr>
        <w:rPr>
          <w:rFonts w:ascii="Arial" w:hAnsi="Arial" w:cs="Arial"/>
          <w:lang w:eastAsia="ar-SA"/>
        </w:rPr>
      </w:pPr>
    </w:p>
    <w:p w14:paraId="25FA5947" w14:textId="77777777" w:rsidR="00CD5D40" w:rsidRPr="00CD5D40" w:rsidRDefault="00CD5D40" w:rsidP="00CD5D40">
      <w:pPr>
        <w:rPr>
          <w:rFonts w:ascii="Arial" w:hAnsi="Arial" w:cs="Arial"/>
          <w:lang w:eastAsia="ar-SA"/>
        </w:rPr>
      </w:pPr>
    </w:p>
    <w:p w14:paraId="103FB557" w14:textId="77777777" w:rsidR="00CD5D40" w:rsidRPr="00CD5D40" w:rsidRDefault="00CD5D40" w:rsidP="00CD5D40">
      <w:pPr>
        <w:rPr>
          <w:rFonts w:ascii="Arial" w:hAnsi="Arial" w:cs="Arial"/>
          <w:lang w:eastAsia="ar-SA"/>
        </w:rPr>
      </w:pPr>
    </w:p>
    <w:p w14:paraId="472A2C85" w14:textId="77777777" w:rsidR="00CD5D40" w:rsidRPr="00CD5D40" w:rsidRDefault="00CD5D40" w:rsidP="00CD5D40">
      <w:pPr>
        <w:rPr>
          <w:rFonts w:ascii="Arial" w:hAnsi="Arial" w:cs="Arial"/>
          <w:lang w:eastAsia="ar-SA"/>
        </w:rPr>
      </w:pPr>
      <w:bookmarkStart w:id="0" w:name="_GoBack"/>
      <w:bookmarkEnd w:id="0"/>
    </w:p>
    <w:p w14:paraId="08CC8933" w14:textId="77777777" w:rsidR="00CD5D40" w:rsidRPr="00CD5D40" w:rsidRDefault="00CD5D40" w:rsidP="00CD5D40">
      <w:pPr>
        <w:rPr>
          <w:rFonts w:ascii="Arial" w:hAnsi="Arial" w:cs="Arial"/>
          <w:lang w:eastAsia="ar-SA"/>
        </w:rPr>
      </w:pPr>
    </w:p>
    <w:p w14:paraId="29B81D4E" w14:textId="77777777" w:rsidR="00CD5D40" w:rsidRPr="00CD5D40" w:rsidRDefault="00CD5D40" w:rsidP="00CD5D40">
      <w:pPr>
        <w:rPr>
          <w:rFonts w:ascii="Arial" w:hAnsi="Arial" w:cs="Arial"/>
          <w:lang w:eastAsia="ar-SA"/>
        </w:rPr>
      </w:pPr>
    </w:p>
    <w:p w14:paraId="17490085" w14:textId="77777777" w:rsidR="00CD5D40" w:rsidRPr="00CD5D40" w:rsidRDefault="00CD5D40" w:rsidP="00CD5D40">
      <w:pPr>
        <w:rPr>
          <w:rFonts w:ascii="Arial" w:hAnsi="Arial" w:cs="Arial"/>
          <w:lang w:eastAsia="ar-SA"/>
        </w:rPr>
      </w:pPr>
    </w:p>
    <w:p w14:paraId="66A5B738" w14:textId="77777777" w:rsidR="00CD5D40" w:rsidRPr="00CD5D40" w:rsidRDefault="00CD5D40" w:rsidP="00CD5D40">
      <w:pPr>
        <w:rPr>
          <w:rFonts w:ascii="Arial" w:hAnsi="Arial" w:cs="Arial"/>
          <w:lang w:eastAsia="ar-SA"/>
        </w:rPr>
      </w:pPr>
    </w:p>
    <w:p w14:paraId="771C7516" w14:textId="77777777" w:rsidR="00CD5D40" w:rsidRPr="00CD5D40" w:rsidRDefault="00CD5D40" w:rsidP="00CD5D40">
      <w:pPr>
        <w:rPr>
          <w:rFonts w:ascii="Arial" w:hAnsi="Arial" w:cs="Arial"/>
          <w:lang w:eastAsia="ar-SA"/>
        </w:rPr>
      </w:pPr>
    </w:p>
    <w:p w14:paraId="19C4CCD3" w14:textId="47CB416B" w:rsidR="00CD5D40" w:rsidRPr="00CD5D40" w:rsidRDefault="00CD5D40" w:rsidP="00CD5D40">
      <w:pPr>
        <w:rPr>
          <w:rFonts w:ascii="Arial" w:hAnsi="Arial" w:cs="Arial"/>
          <w:lang w:eastAsia="ar-SA"/>
        </w:rPr>
      </w:pPr>
      <w:r w:rsidRPr="00CD5D40">
        <w:rPr>
          <w:rFonts w:ascii="Arial" w:hAnsi="Arial" w:cs="Arial"/>
          <w:lang w:eastAsia="ar-SA"/>
        </w:rPr>
        <w:t>Yours in Service,</w:t>
      </w:r>
    </w:p>
    <w:p w14:paraId="2DF269A2" w14:textId="77777777" w:rsidR="00CD5D40" w:rsidRPr="00CD5D40" w:rsidRDefault="00CD5D40" w:rsidP="00CD5D40">
      <w:pPr>
        <w:rPr>
          <w:rFonts w:ascii="Arial" w:hAnsi="Arial" w:cs="Arial"/>
          <w:lang w:eastAsia="ar-SA"/>
        </w:rPr>
      </w:pPr>
    </w:p>
    <w:p w14:paraId="5B999058" w14:textId="77777777" w:rsidR="00CD5D40" w:rsidRPr="00CD5D40" w:rsidRDefault="00CD5D40" w:rsidP="00CD5D40">
      <w:pPr>
        <w:rPr>
          <w:rFonts w:ascii="Arial" w:hAnsi="Arial" w:cs="Arial"/>
          <w:lang w:eastAsia="ar-SA"/>
        </w:rPr>
      </w:pPr>
    </w:p>
    <w:p w14:paraId="2D435E15" w14:textId="3322772C" w:rsidR="00CD5D40" w:rsidRPr="00CD5D40" w:rsidRDefault="00CD5D40" w:rsidP="00CD5D40">
      <w:pPr>
        <w:rPr>
          <w:rFonts w:ascii="Arial" w:hAnsi="Arial" w:cs="Arial"/>
          <w:lang w:eastAsia="ar-SA"/>
        </w:rPr>
      </w:pPr>
      <w:r w:rsidRPr="00CD5D40">
        <w:rPr>
          <w:rFonts w:ascii="Arial" w:hAnsi="Arial" w:cs="Arial"/>
          <w:lang w:eastAsia="ar-SA"/>
        </w:rPr>
        <w:t>Your Name</w:t>
      </w:r>
    </w:p>
    <w:p w14:paraId="0C7D0481" w14:textId="4C429033" w:rsidR="00CD5D40" w:rsidRPr="00CD5D40" w:rsidRDefault="00CD5D40" w:rsidP="00CD5D40">
      <w:pPr>
        <w:rPr>
          <w:rFonts w:ascii="Arial" w:hAnsi="Arial" w:cs="Arial"/>
          <w:lang w:eastAsia="ar-SA"/>
        </w:rPr>
      </w:pPr>
      <w:r w:rsidRPr="00CD5D40">
        <w:rPr>
          <w:rFonts w:ascii="Arial" w:hAnsi="Arial" w:cs="Arial"/>
          <w:lang w:eastAsia="ar-SA"/>
        </w:rPr>
        <w:t>[YOUR TITLE]</w:t>
      </w:r>
    </w:p>
    <w:p w14:paraId="6A6C8C51" w14:textId="77777777" w:rsidR="00D943A1" w:rsidRPr="00CD5D40" w:rsidRDefault="00D943A1" w:rsidP="00DA6F26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14FE94C" w14:textId="77777777" w:rsidR="00D943A1" w:rsidRPr="00CD5D40" w:rsidRDefault="00D943A1" w:rsidP="00DA6F26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10FF14F" w14:textId="77777777" w:rsidR="00CD5D40" w:rsidRPr="00CD5D40" w:rsidRDefault="00CD5D40">
      <w:pPr>
        <w:rPr>
          <w:rFonts w:ascii="Arial" w:hAnsi="Arial" w:cs="Arial"/>
        </w:rPr>
      </w:pPr>
    </w:p>
    <w:p w14:paraId="5CA8153C" w14:textId="121F55E9" w:rsidR="00ED0B05" w:rsidRPr="00CD5D40" w:rsidRDefault="00ED0B05">
      <w:pPr>
        <w:rPr>
          <w:rFonts w:ascii="Arial" w:hAnsi="Arial" w:cs="Arial"/>
        </w:rPr>
      </w:pPr>
    </w:p>
    <w:p w14:paraId="572F77FD" w14:textId="77777777" w:rsidR="00CD5D40" w:rsidRPr="00CD5D40" w:rsidRDefault="00CD5D40">
      <w:pPr>
        <w:rPr>
          <w:rFonts w:ascii="Arial" w:hAnsi="Arial" w:cs="Arial"/>
        </w:rPr>
      </w:pPr>
    </w:p>
    <w:p w14:paraId="1F5A819D" w14:textId="6E2B327C" w:rsidR="00CD5D40" w:rsidRPr="00CD5D40" w:rsidRDefault="00CD5D40" w:rsidP="00CD5D40">
      <w:pPr>
        <w:jc w:val="center"/>
        <w:rPr>
          <w:rFonts w:ascii="Arial" w:hAnsi="Arial" w:cs="Arial"/>
          <w:b/>
        </w:rPr>
      </w:pPr>
      <w:r w:rsidRPr="00CD5D40">
        <w:rPr>
          <w:rFonts w:ascii="Arial" w:hAnsi="Arial" w:cs="Arial"/>
          <w:b/>
        </w:rPr>
        <w:t>www.rotarydistrict5870.org</w:t>
      </w:r>
    </w:p>
    <w:sectPr w:rsidR="00CD5D40" w:rsidRPr="00CD5D40" w:rsidSect="0016562E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86CCB" w14:textId="77777777" w:rsidR="009973E5" w:rsidRDefault="009973E5">
      <w:pPr>
        <w:spacing w:after="0" w:line="240" w:lineRule="auto"/>
      </w:pPr>
      <w:r>
        <w:separator/>
      </w:r>
    </w:p>
    <w:p w14:paraId="7B62B429" w14:textId="77777777" w:rsidR="009973E5" w:rsidRDefault="009973E5"/>
  </w:endnote>
  <w:endnote w:type="continuationSeparator" w:id="0">
    <w:p w14:paraId="5070FDA9" w14:textId="77777777" w:rsidR="009973E5" w:rsidRDefault="009973E5">
      <w:pPr>
        <w:spacing w:after="0" w:line="240" w:lineRule="auto"/>
      </w:pPr>
      <w:r>
        <w:continuationSeparator/>
      </w:r>
    </w:p>
    <w:p w14:paraId="19C0200D" w14:textId="77777777" w:rsidR="009973E5" w:rsidRDefault="00997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QNDSPP+Berkeley-Book">
    <w:altName w:val="Times New Roman"/>
    <w:charset w:val="00"/>
    <w:family w:val="roman"/>
    <w:pitch w:val="default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89420" w14:textId="77777777" w:rsidR="00ED0B05" w:rsidRDefault="00462EA0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D5D40">
      <w:rPr>
        <w:noProof/>
      </w:rPr>
      <w:t>2</w:t>
    </w:r>
    <w:r>
      <w:fldChar w:fldCharType="end"/>
    </w:r>
  </w:p>
  <w:p w14:paraId="346737DD" w14:textId="77777777" w:rsidR="00ED0B05" w:rsidRDefault="00ED0B0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397ED" w14:textId="77777777" w:rsidR="00CD5D40" w:rsidRDefault="00CD5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64BC6" w14:textId="77777777" w:rsidR="009973E5" w:rsidRDefault="009973E5">
      <w:pPr>
        <w:spacing w:after="0" w:line="240" w:lineRule="auto"/>
      </w:pPr>
      <w:r>
        <w:separator/>
      </w:r>
    </w:p>
    <w:p w14:paraId="52D5DFBE" w14:textId="77777777" w:rsidR="009973E5" w:rsidRDefault="009973E5"/>
  </w:footnote>
  <w:footnote w:type="continuationSeparator" w:id="0">
    <w:p w14:paraId="6CF4450E" w14:textId="77777777" w:rsidR="009973E5" w:rsidRDefault="009973E5">
      <w:pPr>
        <w:spacing w:after="0" w:line="240" w:lineRule="auto"/>
      </w:pPr>
      <w:r>
        <w:continuationSeparator/>
      </w:r>
    </w:p>
    <w:p w14:paraId="720A2E7B" w14:textId="77777777" w:rsidR="009973E5" w:rsidRDefault="009973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2E"/>
    <w:rsid w:val="0016562E"/>
    <w:rsid w:val="0019362B"/>
    <w:rsid w:val="00373BC3"/>
    <w:rsid w:val="00462EA0"/>
    <w:rsid w:val="009973E5"/>
    <w:rsid w:val="00A37FAE"/>
    <w:rsid w:val="00A62932"/>
    <w:rsid w:val="00AA5DEB"/>
    <w:rsid w:val="00CD5D40"/>
    <w:rsid w:val="00D943A1"/>
    <w:rsid w:val="00DA6F26"/>
    <w:rsid w:val="00DC2A05"/>
    <w:rsid w:val="00ED0B05"/>
    <w:rsid w:val="00F1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A63B71"/>
  <w15:chartTrackingRefBased/>
  <w15:docId w15:val="{C32C740D-306F-4CE4-BA29-1EC3F98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customStyle="1" w:styleId="Pa4">
    <w:name w:val="Pa4"/>
    <w:basedOn w:val="Normal"/>
    <w:next w:val="Normal"/>
    <w:rsid w:val="00D943A1"/>
    <w:pPr>
      <w:suppressAutoHyphens/>
      <w:autoSpaceDE w:val="0"/>
      <w:spacing w:before="120" w:after="0" w:line="221" w:lineRule="atLeast"/>
    </w:pPr>
    <w:rPr>
      <w:rFonts w:ascii="QNDSPP+Berkeley-Book" w:eastAsia="Batang" w:hAnsi="QNDSPP+Berkeley-Book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scar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18867D28A8EE48AB550290D511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584D-C576-BC40-97D3-32B83D98AA91}"/>
      </w:docPartPr>
      <w:docPartBody>
        <w:p w:rsidR="00000000" w:rsidRDefault="00073C47" w:rsidP="00073C47">
          <w:pPr>
            <w:pStyle w:val="1618867D28A8EE48AB550290D511F981"/>
          </w:pPr>
          <w:r>
            <w:t>[Contact]</w:t>
          </w:r>
        </w:p>
      </w:docPartBody>
    </w:docPart>
    <w:docPart>
      <w:docPartPr>
        <w:name w:val="2A857B44DEBD6741902B83CA12AD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2C7A-95F7-194A-8054-2B362049E9E8}"/>
      </w:docPartPr>
      <w:docPartBody>
        <w:p w:rsidR="00000000" w:rsidRDefault="00073C47" w:rsidP="00073C47">
          <w:pPr>
            <w:pStyle w:val="2A857B44DEBD6741902B83CA12ADECA0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4468747D24B5714A895D5603C3E16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DAA6-BBA0-0441-972D-7A648620856E}"/>
      </w:docPartPr>
      <w:docPartBody>
        <w:p w:rsidR="00000000" w:rsidRDefault="00073C47" w:rsidP="00073C47">
          <w:pPr>
            <w:pStyle w:val="4468747D24B5714A895D5603C3E16921"/>
          </w:pPr>
          <w:r>
            <w:rPr>
              <w:rStyle w:val="PlaceholderText"/>
            </w:rPr>
            <w:t>[Cell Phone]</w:t>
          </w:r>
        </w:p>
      </w:docPartBody>
    </w:docPart>
    <w:docPart>
      <w:docPartPr>
        <w:name w:val="D715B99583F29E4EA0D4A834199B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96AC-D31B-A145-AEA1-7A54F79A0A66}"/>
      </w:docPartPr>
      <w:docPartBody>
        <w:p w:rsidR="00000000" w:rsidRDefault="00073C47" w:rsidP="00073C47">
          <w:pPr>
            <w:pStyle w:val="D715B99583F29E4EA0D4A834199B97CD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B504DD5A63CED04FA431784A58C2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4856-6323-5E46-8807-70D0E5171C83}"/>
      </w:docPartPr>
      <w:docPartBody>
        <w:p w:rsidR="00000000" w:rsidRDefault="00073C47" w:rsidP="00073C47">
          <w:pPr>
            <w:pStyle w:val="B504DD5A63CED04FA431784A58C284E8"/>
          </w:pPr>
          <w:r>
            <w:rPr>
              <w:rStyle w:val="PlaceholderText"/>
            </w:rP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QNDSPP+Berkeley-Book">
    <w:altName w:val="Times New Roman"/>
    <w:charset w:val="00"/>
    <w:family w:val="roman"/>
    <w:pitch w:val="default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B7"/>
    <w:rsid w:val="00073C47"/>
    <w:rsid w:val="0078138F"/>
    <w:rsid w:val="00990EDC"/>
    <w:rsid w:val="009A3701"/>
    <w:rsid w:val="00CB18B7"/>
    <w:rsid w:val="00CF3FE2"/>
    <w:rsid w:val="00E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DD27D3A28844B1A7E053695458E5AE">
    <w:name w:val="6BDD27D3A28844B1A7E053695458E5AE"/>
  </w:style>
  <w:style w:type="character" w:styleId="PlaceholderText">
    <w:name w:val="Placeholder Text"/>
    <w:basedOn w:val="DefaultParagraphFont"/>
    <w:uiPriority w:val="99"/>
    <w:semiHidden/>
    <w:rsid w:val="00073C47"/>
    <w:rPr>
      <w:color w:val="808080"/>
    </w:rPr>
  </w:style>
  <w:style w:type="paragraph" w:customStyle="1" w:styleId="5CC6E6E94BE94933B568D888E33D4754">
    <w:name w:val="5CC6E6E94BE94933B568D888E33D4754"/>
  </w:style>
  <w:style w:type="paragraph" w:customStyle="1" w:styleId="5C7F650F400A4FFAA249CAD867748949">
    <w:name w:val="5C7F650F400A4FFAA249CAD867748949"/>
  </w:style>
  <w:style w:type="paragraph" w:customStyle="1" w:styleId="0FC665FE52644514973508A200B8B972">
    <w:name w:val="0FC665FE52644514973508A200B8B972"/>
  </w:style>
  <w:style w:type="paragraph" w:customStyle="1" w:styleId="BB9D224A45FE47859E390F3FE7A2A97B">
    <w:name w:val="BB9D224A45FE47859E390F3FE7A2A97B"/>
  </w:style>
  <w:style w:type="paragraph" w:customStyle="1" w:styleId="7B5C3351EE3C4098AEEB2883E0F1DD8F">
    <w:name w:val="7B5C3351EE3C4098AEEB2883E0F1DD8F"/>
  </w:style>
  <w:style w:type="paragraph" w:customStyle="1" w:styleId="D9BA3D68C7194ED0B97CC83BADD96E3D">
    <w:name w:val="D9BA3D68C7194ED0B97CC83BADD96E3D"/>
  </w:style>
  <w:style w:type="paragraph" w:customStyle="1" w:styleId="296AF266C80C47A79079827E5F4F0B26">
    <w:name w:val="296AF266C80C47A79079827E5F4F0B26"/>
  </w:style>
  <w:style w:type="paragraph" w:customStyle="1" w:styleId="51969054321E4B8BB73C9299081C87C7">
    <w:name w:val="51969054321E4B8BB73C9299081C87C7"/>
  </w:style>
  <w:style w:type="paragraph" w:customStyle="1" w:styleId="77DFC2BEB9984E959C7F733C8C285210">
    <w:name w:val="77DFC2BEB9984E959C7F733C8C285210"/>
  </w:style>
  <w:style w:type="paragraph" w:customStyle="1" w:styleId="1E9DD70B489249A79D488753E3B4651E">
    <w:name w:val="1E9DD70B489249A79D488753E3B4651E"/>
  </w:style>
  <w:style w:type="paragraph" w:customStyle="1" w:styleId="B33BC9AB09184691A05608F7D60B43DE">
    <w:name w:val="B33BC9AB09184691A05608F7D60B43DE"/>
  </w:style>
  <w:style w:type="paragraph" w:customStyle="1" w:styleId="D8794574A962419EBA758E1BDF0B40F6">
    <w:name w:val="D8794574A962419EBA758E1BDF0B40F6"/>
  </w:style>
  <w:style w:type="paragraph" w:customStyle="1" w:styleId="4FFE326959884C9EB9070686EBE9C2F6">
    <w:name w:val="4FFE326959884C9EB9070686EBE9C2F6"/>
  </w:style>
  <w:style w:type="paragraph" w:customStyle="1" w:styleId="D6706EB4A4CB444E803D28864A635AE7">
    <w:name w:val="D6706EB4A4CB444E803D28864A635AE7"/>
  </w:style>
  <w:style w:type="paragraph" w:customStyle="1" w:styleId="B0F8725508B2466EA4701D41928E97C2">
    <w:name w:val="B0F8725508B2466EA4701D41928E97C2"/>
  </w:style>
  <w:style w:type="paragraph" w:customStyle="1" w:styleId="945911CCDD494FFE8CBBD83C1F82319D">
    <w:name w:val="945911CCDD494FFE8CBBD83C1F82319D"/>
  </w:style>
  <w:style w:type="paragraph" w:customStyle="1" w:styleId="5A4C17D7129C5441B6FFE0F46822D7FA">
    <w:name w:val="5A4C17D7129C5441B6FFE0F46822D7FA"/>
    <w:rsid w:val="00073C47"/>
    <w:pPr>
      <w:spacing w:after="0" w:line="240" w:lineRule="auto"/>
    </w:pPr>
    <w:rPr>
      <w:sz w:val="24"/>
      <w:szCs w:val="24"/>
    </w:rPr>
  </w:style>
  <w:style w:type="paragraph" w:customStyle="1" w:styleId="59C4E1C7D3C6E24D9610BCCF11D6B3A2">
    <w:name w:val="59C4E1C7D3C6E24D9610BCCF11D6B3A2"/>
    <w:rsid w:val="00073C47"/>
    <w:pPr>
      <w:spacing w:after="0" w:line="240" w:lineRule="auto"/>
    </w:pPr>
    <w:rPr>
      <w:sz w:val="24"/>
      <w:szCs w:val="24"/>
    </w:rPr>
  </w:style>
  <w:style w:type="paragraph" w:customStyle="1" w:styleId="BF668E01B2CBCE4B9390A1088DBA3D25">
    <w:name w:val="BF668E01B2CBCE4B9390A1088DBA3D25"/>
    <w:rsid w:val="00073C47"/>
    <w:pPr>
      <w:spacing w:after="0" w:line="240" w:lineRule="auto"/>
    </w:pPr>
    <w:rPr>
      <w:sz w:val="24"/>
      <w:szCs w:val="24"/>
    </w:rPr>
  </w:style>
  <w:style w:type="paragraph" w:customStyle="1" w:styleId="A2F28586E476F549B81E3A26C4839B87">
    <w:name w:val="A2F28586E476F549B81E3A26C4839B87"/>
    <w:rsid w:val="00073C47"/>
    <w:pPr>
      <w:spacing w:after="0" w:line="240" w:lineRule="auto"/>
    </w:pPr>
    <w:rPr>
      <w:sz w:val="24"/>
      <w:szCs w:val="24"/>
    </w:rPr>
  </w:style>
  <w:style w:type="paragraph" w:customStyle="1" w:styleId="77ABD992F4EC7A4EAEA3E89CCAAB885B">
    <w:name w:val="77ABD992F4EC7A4EAEA3E89CCAAB885B"/>
    <w:rsid w:val="00073C47"/>
    <w:pPr>
      <w:spacing w:after="0" w:line="240" w:lineRule="auto"/>
    </w:pPr>
    <w:rPr>
      <w:sz w:val="24"/>
      <w:szCs w:val="24"/>
    </w:rPr>
  </w:style>
  <w:style w:type="paragraph" w:customStyle="1" w:styleId="177009F613B3B84CB54EA9DD1E673D93">
    <w:name w:val="177009F613B3B84CB54EA9DD1E673D93"/>
    <w:rsid w:val="00073C47"/>
    <w:pPr>
      <w:spacing w:after="0" w:line="240" w:lineRule="auto"/>
    </w:pPr>
    <w:rPr>
      <w:sz w:val="24"/>
      <w:szCs w:val="24"/>
    </w:rPr>
  </w:style>
  <w:style w:type="paragraph" w:customStyle="1" w:styleId="53371C026DDC87408D4EB0DFBFC3CA81">
    <w:name w:val="53371C026DDC87408D4EB0DFBFC3CA81"/>
    <w:rsid w:val="00073C47"/>
    <w:pPr>
      <w:spacing w:after="0" w:line="240" w:lineRule="auto"/>
    </w:pPr>
    <w:rPr>
      <w:sz w:val="24"/>
      <w:szCs w:val="24"/>
    </w:rPr>
  </w:style>
  <w:style w:type="paragraph" w:customStyle="1" w:styleId="0FC31C093C926D478303B5D225B0BB40">
    <w:name w:val="0FC31C093C926D478303B5D225B0BB40"/>
    <w:rsid w:val="00073C47"/>
    <w:pPr>
      <w:spacing w:after="0" w:line="240" w:lineRule="auto"/>
    </w:pPr>
    <w:rPr>
      <w:sz w:val="24"/>
      <w:szCs w:val="24"/>
    </w:rPr>
  </w:style>
  <w:style w:type="paragraph" w:customStyle="1" w:styleId="A623E71D1574D6429D686CA09BD83875">
    <w:name w:val="A623E71D1574D6429D686CA09BD83875"/>
    <w:rsid w:val="00073C47"/>
    <w:pPr>
      <w:spacing w:after="0" w:line="240" w:lineRule="auto"/>
    </w:pPr>
    <w:rPr>
      <w:sz w:val="24"/>
      <w:szCs w:val="24"/>
    </w:rPr>
  </w:style>
  <w:style w:type="paragraph" w:customStyle="1" w:styleId="7BF1AAF343E91B4382EEE64DEA2EF6ED">
    <w:name w:val="7BF1AAF343E91B4382EEE64DEA2EF6ED"/>
    <w:rsid w:val="00073C47"/>
    <w:pPr>
      <w:spacing w:after="0" w:line="240" w:lineRule="auto"/>
    </w:pPr>
    <w:rPr>
      <w:sz w:val="24"/>
      <w:szCs w:val="24"/>
    </w:rPr>
  </w:style>
  <w:style w:type="paragraph" w:customStyle="1" w:styleId="B2355A079CC5B54B95A0136D04B20E3D">
    <w:name w:val="B2355A079CC5B54B95A0136D04B20E3D"/>
    <w:rsid w:val="00073C47"/>
    <w:pPr>
      <w:spacing w:after="0" w:line="240" w:lineRule="auto"/>
    </w:pPr>
    <w:rPr>
      <w:sz w:val="24"/>
      <w:szCs w:val="24"/>
    </w:rPr>
  </w:style>
  <w:style w:type="paragraph" w:customStyle="1" w:styleId="A3303735CA5FB14B89D277766456B98F">
    <w:name w:val="A3303735CA5FB14B89D277766456B98F"/>
    <w:rsid w:val="00073C47"/>
    <w:pPr>
      <w:spacing w:after="0" w:line="240" w:lineRule="auto"/>
    </w:pPr>
    <w:rPr>
      <w:sz w:val="24"/>
      <w:szCs w:val="24"/>
    </w:rPr>
  </w:style>
  <w:style w:type="paragraph" w:customStyle="1" w:styleId="48B765F44507B34B91F68F3626E6E28A">
    <w:name w:val="48B765F44507B34B91F68F3626E6E28A"/>
    <w:rsid w:val="00073C47"/>
    <w:pPr>
      <w:spacing w:after="0" w:line="240" w:lineRule="auto"/>
    </w:pPr>
    <w:rPr>
      <w:sz w:val="24"/>
      <w:szCs w:val="24"/>
    </w:rPr>
  </w:style>
  <w:style w:type="paragraph" w:customStyle="1" w:styleId="B81C37C7A4564D4F8F759CFDDD3C7BF0">
    <w:name w:val="B81C37C7A4564D4F8F759CFDDD3C7BF0"/>
    <w:rsid w:val="00073C47"/>
    <w:pPr>
      <w:spacing w:after="0" w:line="240" w:lineRule="auto"/>
    </w:pPr>
    <w:rPr>
      <w:sz w:val="24"/>
      <w:szCs w:val="24"/>
    </w:rPr>
  </w:style>
  <w:style w:type="paragraph" w:customStyle="1" w:styleId="615CFBFBF4348A47B1A83C9D20EAE88E">
    <w:name w:val="615CFBFBF4348A47B1A83C9D20EAE88E"/>
    <w:rsid w:val="00073C47"/>
    <w:pPr>
      <w:spacing w:after="0" w:line="240" w:lineRule="auto"/>
    </w:pPr>
    <w:rPr>
      <w:sz w:val="24"/>
      <w:szCs w:val="24"/>
    </w:rPr>
  </w:style>
  <w:style w:type="paragraph" w:customStyle="1" w:styleId="CBB7A487D3A5B24298FC18F659D5B751">
    <w:name w:val="CBB7A487D3A5B24298FC18F659D5B751"/>
    <w:rsid w:val="00073C47"/>
    <w:pPr>
      <w:spacing w:after="0" w:line="240" w:lineRule="auto"/>
    </w:pPr>
    <w:rPr>
      <w:sz w:val="24"/>
      <w:szCs w:val="24"/>
    </w:rPr>
  </w:style>
  <w:style w:type="paragraph" w:customStyle="1" w:styleId="A9AA19BD0B179F419C56C9CF3C66DC5B">
    <w:name w:val="A9AA19BD0B179F419C56C9CF3C66DC5B"/>
    <w:rsid w:val="00073C47"/>
    <w:pPr>
      <w:spacing w:after="0" w:line="240" w:lineRule="auto"/>
    </w:pPr>
    <w:rPr>
      <w:sz w:val="24"/>
      <w:szCs w:val="24"/>
    </w:rPr>
  </w:style>
  <w:style w:type="paragraph" w:customStyle="1" w:styleId="2EDF272E6C7DF34984831558A8F5A69C">
    <w:name w:val="2EDF272E6C7DF34984831558A8F5A69C"/>
    <w:rsid w:val="00073C47"/>
    <w:pPr>
      <w:spacing w:after="0" w:line="240" w:lineRule="auto"/>
    </w:pPr>
    <w:rPr>
      <w:sz w:val="24"/>
      <w:szCs w:val="24"/>
    </w:rPr>
  </w:style>
  <w:style w:type="paragraph" w:customStyle="1" w:styleId="47A80BAE5D564046A4C4E94EE4294C5B">
    <w:name w:val="47A80BAE5D564046A4C4E94EE4294C5B"/>
    <w:rsid w:val="00073C47"/>
    <w:pPr>
      <w:spacing w:after="0" w:line="240" w:lineRule="auto"/>
    </w:pPr>
    <w:rPr>
      <w:sz w:val="24"/>
      <w:szCs w:val="24"/>
    </w:rPr>
  </w:style>
  <w:style w:type="paragraph" w:customStyle="1" w:styleId="40B6E3C82C44DA47BD2C7042538C7487">
    <w:name w:val="40B6E3C82C44DA47BD2C7042538C7487"/>
    <w:rsid w:val="00073C47"/>
    <w:pPr>
      <w:spacing w:after="0" w:line="240" w:lineRule="auto"/>
    </w:pPr>
    <w:rPr>
      <w:sz w:val="24"/>
      <w:szCs w:val="24"/>
    </w:rPr>
  </w:style>
  <w:style w:type="paragraph" w:customStyle="1" w:styleId="5A7062FA66D5B04DAF52505DC2EE2C9B">
    <w:name w:val="5A7062FA66D5B04DAF52505DC2EE2C9B"/>
    <w:rsid w:val="00073C47"/>
    <w:pPr>
      <w:spacing w:after="0" w:line="240" w:lineRule="auto"/>
    </w:pPr>
    <w:rPr>
      <w:sz w:val="24"/>
      <w:szCs w:val="24"/>
    </w:rPr>
  </w:style>
  <w:style w:type="paragraph" w:customStyle="1" w:styleId="DA35B109B6811240B46C9991986BF09F">
    <w:name w:val="DA35B109B6811240B46C9991986BF09F"/>
    <w:rsid w:val="00073C47"/>
    <w:pPr>
      <w:spacing w:after="0" w:line="240" w:lineRule="auto"/>
    </w:pPr>
    <w:rPr>
      <w:sz w:val="24"/>
      <w:szCs w:val="24"/>
    </w:rPr>
  </w:style>
  <w:style w:type="paragraph" w:customStyle="1" w:styleId="AC98178642A1074C859BC0DEFE0DC4CA">
    <w:name w:val="AC98178642A1074C859BC0DEFE0DC4CA"/>
    <w:rsid w:val="00073C47"/>
    <w:pPr>
      <w:spacing w:after="0" w:line="240" w:lineRule="auto"/>
    </w:pPr>
    <w:rPr>
      <w:sz w:val="24"/>
      <w:szCs w:val="24"/>
    </w:rPr>
  </w:style>
  <w:style w:type="paragraph" w:customStyle="1" w:styleId="6CEAA399296FFF47A60F3107ED3B03FC">
    <w:name w:val="6CEAA399296FFF47A60F3107ED3B03FC"/>
    <w:rsid w:val="00073C47"/>
    <w:pPr>
      <w:spacing w:after="0" w:line="240" w:lineRule="auto"/>
    </w:pPr>
    <w:rPr>
      <w:sz w:val="24"/>
      <w:szCs w:val="24"/>
    </w:rPr>
  </w:style>
  <w:style w:type="paragraph" w:customStyle="1" w:styleId="0F642CDB353526439DE7388B2C866F4D">
    <w:name w:val="0F642CDB353526439DE7388B2C866F4D"/>
    <w:rsid w:val="00073C47"/>
    <w:pPr>
      <w:spacing w:after="0" w:line="240" w:lineRule="auto"/>
    </w:pPr>
    <w:rPr>
      <w:sz w:val="24"/>
      <w:szCs w:val="24"/>
    </w:rPr>
  </w:style>
  <w:style w:type="paragraph" w:customStyle="1" w:styleId="F27B55B83CD02E48B483528E6375E2E0">
    <w:name w:val="F27B55B83CD02E48B483528E6375E2E0"/>
    <w:rsid w:val="00073C47"/>
    <w:pPr>
      <w:spacing w:after="0" w:line="240" w:lineRule="auto"/>
    </w:pPr>
    <w:rPr>
      <w:sz w:val="24"/>
      <w:szCs w:val="24"/>
    </w:rPr>
  </w:style>
  <w:style w:type="paragraph" w:customStyle="1" w:styleId="21979E7F629D2E42B0E856CD3AA64584">
    <w:name w:val="21979E7F629D2E42B0E856CD3AA64584"/>
    <w:rsid w:val="00073C47"/>
    <w:pPr>
      <w:spacing w:after="0" w:line="240" w:lineRule="auto"/>
    </w:pPr>
    <w:rPr>
      <w:sz w:val="24"/>
      <w:szCs w:val="24"/>
    </w:rPr>
  </w:style>
  <w:style w:type="paragraph" w:customStyle="1" w:styleId="8E18ECA93AF8AB43BDC45712D588A71B">
    <w:name w:val="8E18ECA93AF8AB43BDC45712D588A71B"/>
    <w:rsid w:val="00073C47"/>
    <w:pPr>
      <w:spacing w:after="0" w:line="240" w:lineRule="auto"/>
    </w:pPr>
    <w:rPr>
      <w:sz w:val="24"/>
      <w:szCs w:val="24"/>
    </w:rPr>
  </w:style>
  <w:style w:type="paragraph" w:customStyle="1" w:styleId="79E567708EFFB24CB9F2A7AF2CDF924A">
    <w:name w:val="79E567708EFFB24CB9F2A7AF2CDF924A"/>
    <w:rsid w:val="00073C47"/>
    <w:pPr>
      <w:spacing w:after="0" w:line="240" w:lineRule="auto"/>
    </w:pPr>
    <w:rPr>
      <w:sz w:val="24"/>
      <w:szCs w:val="24"/>
    </w:rPr>
  </w:style>
  <w:style w:type="paragraph" w:customStyle="1" w:styleId="9E5BAED1F9713247A52A91E0F8D7516A">
    <w:name w:val="9E5BAED1F9713247A52A91E0F8D7516A"/>
    <w:rsid w:val="00073C47"/>
    <w:pPr>
      <w:spacing w:after="0" w:line="240" w:lineRule="auto"/>
    </w:pPr>
    <w:rPr>
      <w:sz w:val="24"/>
      <w:szCs w:val="24"/>
    </w:rPr>
  </w:style>
  <w:style w:type="paragraph" w:customStyle="1" w:styleId="5C5948B08AF40949BC461BEE42BA76F4">
    <w:name w:val="5C5948B08AF40949BC461BEE42BA76F4"/>
    <w:rsid w:val="00073C47"/>
    <w:pPr>
      <w:spacing w:after="0" w:line="240" w:lineRule="auto"/>
    </w:pPr>
    <w:rPr>
      <w:sz w:val="24"/>
      <w:szCs w:val="24"/>
    </w:rPr>
  </w:style>
  <w:style w:type="paragraph" w:customStyle="1" w:styleId="78AA43CCD0F8724AB4EB864C7B4A8258">
    <w:name w:val="78AA43CCD0F8724AB4EB864C7B4A8258"/>
    <w:rsid w:val="00073C47"/>
    <w:pPr>
      <w:spacing w:after="0" w:line="240" w:lineRule="auto"/>
    </w:pPr>
    <w:rPr>
      <w:sz w:val="24"/>
      <w:szCs w:val="24"/>
    </w:rPr>
  </w:style>
  <w:style w:type="paragraph" w:customStyle="1" w:styleId="1618867D28A8EE48AB550290D511F981">
    <w:name w:val="1618867D28A8EE48AB550290D511F981"/>
    <w:rsid w:val="00073C47"/>
    <w:pPr>
      <w:spacing w:after="0" w:line="240" w:lineRule="auto"/>
    </w:pPr>
    <w:rPr>
      <w:sz w:val="24"/>
      <w:szCs w:val="24"/>
    </w:rPr>
  </w:style>
  <w:style w:type="paragraph" w:customStyle="1" w:styleId="2A857B44DEBD6741902B83CA12ADECA0">
    <w:name w:val="2A857B44DEBD6741902B83CA12ADECA0"/>
    <w:rsid w:val="00073C47"/>
    <w:pPr>
      <w:spacing w:after="0" w:line="240" w:lineRule="auto"/>
    </w:pPr>
    <w:rPr>
      <w:sz w:val="24"/>
      <w:szCs w:val="24"/>
    </w:rPr>
  </w:style>
  <w:style w:type="paragraph" w:customStyle="1" w:styleId="4468747D24B5714A895D5603C3E16921">
    <w:name w:val="4468747D24B5714A895D5603C3E16921"/>
    <w:rsid w:val="00073C47"/>
    <w:pPr>
      <w:spacing w:after="0" w:line="240" w:lineRule="auto"/>
    </w:pPr>
    <w:rPr>
      <w:sz w:val="24"/>
      <w:szCs w:val="24"/>
    </w:rPr>
  </w:style>
  <w:style w:type="paragraph" w:customStyle="1" w:styleId="D715B99583F29E4EA0D4A834199B97CD">
    <w:name w:val="D715B99583F29E4EA0D4A834199B97CD"/>
    <w:rsid w:val="00073C47"/>
    <w:pPr>
      <w:spacing w:after="0" w:line="240" w:lineRule="auto"/>
    </w:pPr>
    <w:rPr>
      <w:sz w:val="24"/>
      <w:szCs w:val="24"/>
    </w:rPr>
  </w:style>
  <w:style w:type="paragraph" w:customStyle="1" w:styleId="B504DD5A63CED04FA431784A58C284E8">
    <w:name w:val="B504DD5A63CED04FA431784A58C284E8"/>
    <w:rsid w:val="00073C4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C:\Users\ascar\AppData\Roaming\Microsoft\Templates\Press release (Elegant design).dotx</Template>
  <TotalTime>1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www.rotarydistrict5870.org</dc:title>
  <dc:creator/>
  <cp:keywords/>
  <cp:lastModifiedBy>Amber Scarborough</cp:lastModifiedBy>
  <cp:revision>2</cp:revision>
  <dcterms:created xsi:type="dcterms:W3CDTF">2017-02-07T16:06:00Z</dcterms:created>
  <dcterms:modified xsi:type="dcterms:W3CDTF">2017-02-07T16:06:00Z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