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442" w:tblpY="5"/>
        <w:tblOverlap w:val="never"/>
        <w:tblW w:w="5035" w:type="dxa"/>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83"/>
        <w:gridCol w:w="3752"/>
      </w:tblGrid>
      <w:tr w:rsidR="003B4E1B" w14:paraId="4673214A" w14:textId="77777777" w:rsidTr="003B4E1B">
        <w:trPr>
          <w:trHeight w:val="216"/>
        </w:trPr>
        <w:tc>
          <w:tcPr>
            <w:tcW w:w="1283" w:type="dxa"/>
          </w:tcPr>
          <w:p w14:paraId="54DE3884" w14:textId="77777777" w:rsidR="0093710E" w:rsidRDefault="0093710E" w:rsidP="0093710E">
            <w:pPr>
              <w:pStyle w:val="Heading2"/>
            </w:pPr>
            <w:r>
              <w:t>Contact</w:t>
            </w:r>
          </w:p>
        </w:tc>
        <w:tc>
          <w:tcPr>
            <w:tcW w:w="3752" w:type="dxa"/>
          </w:tcPr>
          <w:sdt>
            <w:sdtPr>
              <w:alias w:val="Your Name"/>
              <w:tag w:val=""/>
              <w:id w:val="1965699273"/>
              <w:placeholder>
                <w:docPart w:val="E053FE9D5D42E547833A369C67CF8480"/>
              </w:placeholder>
              <w:dataBinding w:prefixMappings="xmlns:ns0='http://purl.org/dc/elements/1.1/' xmlns:ns1='http://schemas.openxmlformats.org/package/2006/metadata/core-properties' " w:xpath="/ns1:coreProperties[1]/ns0:creator[1]" w:storeItemID="{6C3C8BC8-F283-45AE-878A-BAB7291924A1}"/>
              <w:text/>
            </w:sdtPr>
            <w:sdtEndPr/>
            <w:sdtContent>
              <w:p w14:paraId="6C2AF12C" w14:textId="77777777" w:rsidR="0093710E" w:rsidRDefault="0093710E" w:rsidP="0093710E">
                <w:pPr>
                  <w:spacing w:after="0" w:line="240" w:lineRule="auto"/>
                </w:pPr>
                <w:r>
                  <w:t>Patrick Harrison</w:t>
                </w:r>
              </w:p>
            </w:sdtContent>
          </w:sdt>
        </w:tc>
      </w:tr>
      <w:tr w:rsidR="003B4E1B" w14:paraId="54D094E2" w14:textId="77777777" w:rsidTr="003B4E1B">
        <w:trPr>
          <w:trHeight w:val="199"/>
        </w:trPr>
        <w:tc>
          <w:tcPr>
            <w:tcW w:w="1283" w:type="dxa"/>
          </w:tcPr>
          <w:p w14:paraId="49D0FAE9" w14:textId="77777777" w:rsidR="0093710E" w:rsidRDefault="0093710E" w:rsidP="0093710E">
            <w:pPr>
              <w:pStyle w:val="Heading2"/>
            </w:pPr>
            <w:r>
              <w:t>Telephone</w:t>
            </w:r>
          </w:p>
        </w:tc>
        <w:tc>
          <w:tcPr>
            <w:tcW w:w="3752" w:type="dxa"/>
          </w:tcPr>
          <w:sdt>
            <w:sdtPr>
              <w:alias w:val="Company Phone"/>
              <w:tag w:val=""/>
              <w:id w:val="256028369"/>
              <w:placeholder>
                <w:docPart w:val="E7C9EC7AE5D7344CB41BFF2831B8406A"/>
              </w:placeholder>
              <w:dataBinding w:prefixMappings="xmlns:ns0='http://schemas.microsoft.com/office/2006/coverPageProps' " w:xpath="/ns0:CoverPageProperties[1]/ns0:CompanyPhone[1]" w:storeItemID="{55AF091B-3C7A-41E3-B477-F2FDAA23CFDA}"/>
              <w:text/>
            </w:sdtPr>
            <w:sdtEndPr/>
            <w:sdtContent>
              <w:p w14:paraId="71368D1D" w14:textId="77777777" w:rsidR="0093710E" w:rsidRDefault="0093710E" w:rsidP="0093710E">
                <w:pPr>
                  <w:spacing w:after="0" w:line="240" w:lineRule="auto"/>
                </w:pPr>
                <w:r>
                  <w:t>917-880-4102</w:t>
                </w:r>
              </w:p>
            </w:sdtContent>
          </w:sdt>
        </w:tc>
      </w:tr>
      <w:tr w:rsidR="003B4E1B" w14:paraId="63AE4EB2" w14:textId="77777777" w:rsidTr="003B4E1B">
        <w:trPr>
          <w:trHeight w:val="216"/>
        </w:trPr>
        <w:tc>
          <w:tcPr>
            <w:tcW w:w="1283" w:type="dxa"/>
          </w:tcPr>
          <w:p w14:paraId="60EC8BF9" w14:textId="77777777" w:rsidR="0093710E" w:rsidRDefault="0093710E" w:rsidP="0093710E">
            <w:pPr>
              <w:pStyle w:val="Heading2"/>
            </w:pPr>
            <w:r>
              <w:t>Email</w:t>
            </w:r>
          </w:p>
        </w:tc>
        <w:tc>
          <w:tcPr>
            <w:tcW w:w="3752" w:type="dxa"/>
          </w:tcPr>
          <w:sdt>
            <w:sdtPr>
              <w:alias w:val="Company E-mail"/>
              <w:tag w:val=""/>
              <w:id w:val="-104043476"/>
              <w:placeholder>
                <w:docPart w:val="221F0F08ADA3EB499C41C533CD7288EA"/>
              </w:placeholder>
              <w:dataBinding w:prefixMappings="xmlns:ns0='http://schemas.microsoft.com/office/2006/coverPageProps' " w:xpath="/ns0:CoverPageProperties[1]/ns0:CompanyEmail[1]" w:storeItemID="{55AF091B-3C7A-41E3-B477-F2FDAA23CFDA}"/>
              <w:text/>
            </w:sdtPr>
            <w:sdtEndPr/>
            <w:sdtContent>
              <w:p w14:paraId="6DC2C28B" w14:textId="77777777" w:rsidR="0093710E" w:rsidRDefault="0093710E" w:rsidP="0093710E">
                <w:pPr>
                  <w:spacing w:after="0" w:line="240" w:lineRule="auto"/>
                </w:pPr>
                <w:r>
                  <w:t xml:space="preserve">pharrisonrotary@gmail.com </w:t>
                </w:r>
              </w:p>
            </w:sdtContent>
          </w:sdt>
        </w:tc>
      </w:tr>
      <w:tr w:rsidR="003B4E1B" w14:paraId="25E006FD" w14:textId="77777777" w:rsidTr="003B4E1B">
        <w:trPr>
          <w:trHeight w:val="199"/>
        </w:trPr>
        <w:tc>
          <w:tcPr>
            <w:tcW w:w="1283" w:type="dxa"/>
          </w:tcPr>
          <w:p w14:paraId="310DFAC6" w14:textId="77777777" w:rsidR="0093710E" w:rsidRDefault="0093710E" w:rsidP="0093710E">
            <w:pPr>
              <w:pStyle w:val="Heading2"/>
            </w:pPr>
            <w:r>
              <w:t>Website</w:t>
            </w:r>
          </w:p>
        </w:tc>
        <w:tc>
          <w:tcPr>
            <w:tcW w:w="3752" w:type="dxa"/>
          </w:tcPr>
          <w:p w14:paraId="005A5E4B" w14:textId="77777777" w:rsidR="0093710E" w:rsidRDefault="00D63227" w:rsidP="0093710E">
            <w:pPr>
              <w:spacing w:after="0" w:line="240" w:lineRule="auto"/>
            </w:pPr>
            <w:hyperlink r:id="rId8" w:history="1">
              <w:r w:rsidR="0093710E" w:rsidRPr="00981084">
                <w:rPr>
                  <w:rStyle w:val="Hyperlink"/>
                </w:rPr>
                <w:t>www.rotarydistrict5870.org</w:t>
              </w:r>
            </w:hyperlink>
          </w:p>
        </w:tc>
      </w:tr>
      <w:tr w:rsidR="003B4E1B" w14:paraId="595751CD" w14:textId="77777777" w:rsidTr="003B4E1B">
        <w:trPr>
          <w:trHeight w:val="216"/>
        </w:trPr>
        <w:tc>
          <w:tcPr>
            <w:tcW w:w="1283" w:type="dxa"/>
          </w:tcPr>
          <w:p w14:paraId="1E78E40B" w14:textId="77777777" w:rsidR="0093710E" w:rsidRDefault="0093710E" w:rsidP="0093710E">
            <w:pPr>
              <w:pStyle w:val="Heading2"/>
            </w:pPr>
          </w:p>
        </w:tc>
        <w:tc>
          <w:tcPr>
            <w:tcW w:w="3752" w:type="dxa"/>
          </w:tcPr>
          <w:p w14:paraId="1ED12A7A" w14:textId="77777777" w:rsidR="0093710E" w:rsidRDefault="0093710E" w:rsidP="0093710E">
            <w:pPr>
              <w:spacing w:after="0" w:line="240" w:lineRule="auto"/>
            </w:pPr>
          </w:p>
        </w:tc>
      </w:tr>
      <w:tr w:rsidR="003B4E1B" w14:paraId="2CE476BA" w14:textId="77777777" w:rsidTr="003B4E1B">
        <w:trPr>
          <w:trHeight w:val="199"/>
        </w:trPr>
        <w:tc>
          <w:tcPr>
            <w:tcW w:w="1283" w:type="dxa"/>
          </w:tcPr>
          <w:p w14:paraId="05EA0A41" w14:textId="77777777" w:rsidR="0093710E" w:rsidRDefault="0093710E" w:rsidP="0093710E">
            <w:pPr>
              <w:pStyle w:val="Heading2"/>
            </w:pPr>
          </w:p>
        </w:tc>
        <w:tc>
          <w:tcPr>
            <w:tcW w:w="3752" w:type="dxa"/>
          </w:tcPr>
          <w:p w14:paraId="7E981ED9" w14:textId="77777777" w:rsidR="0093710E" w:rsidRDefault="0093710E" w:rsidP="0093710E">
            <w:pPr>
              <w:spacing w:after="0" w:line="240" w:lineRule="auto"/>
            </w:pPr>
          </w:p>
        </w:tc>
      </w:tr>
    </w:tbl>
    <w:p w14:paraId="49750ADE" w14:textId="77777777" w:rsidR="00ED0B05" w:rsidRDefault="0019362B" w:rsidP="00AA5DEB">
      <w:pPr>
        <w:pStyle w:val="Logo"/>
        <w:jc w:val="right"/>
      </w:pPr>
      <w:r w:rsidRPr="0019362B">
        <w:rPr>
          <w:noProof/>
          <w:lang w:eastAsia="en-US"/>
        </w:rPr>
        <w:drawing>
          <wp:inline distT="0" distB="0" distL="0" distR="0" wp14:anchorId="0372B39F" wp14:editId="626194FB">
            <wp:extent cx="2292444"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srcRect r="632"/>
                    <a:stretch/>
                  </pic:blipFill>
                  <pic:spPr>
                    <a:xfrm>
                      <a:off x="0" y="0"/>
                      <a:ext cx="2315148" cy="695157"/>
                    </a:xfrm>
                    <a:prstGeom prst="rect">
                      <a:avLst/>
                    </a:prstGeom>
                    <a:ln>
                      <a:noFill/>
                    </a:ln>
                    <a:effectLst/>
                  </pic:spPr>
                </pic:pic>
              </a:graphicData>
            </a:graphic>
          </wp:inline>
        </w:drawing>
      </w:r>
    </w:p>
    <w:tbl>
      <w:tblPr>
        <w:tblW w:w="5136" w:type="pct"/>
        <w:tblLook w:val="04A0" w:firstRow="1" w:lastRow="0" w:firstColumn="1" w:lastColumn="0" w:noHBand="0" w:noVBand="1"/>
        <w:tblDescription w:val="Press release contact information"/>
      </w:tblPr>
      <w:tblGrid>
        <w:gridCol w:w="33"/>
        <w:gridCol w:w="11061"/>
      </w:tblGrid>
      <w:tr w:rsidR="003B4E1B" w14:paraId="64B4D89B" w14:textId="77777777" w:rsidTr="003B4E1B">
        <w:trPr>
          <w:trHeight w:val="547"/>
        </w:trPr>
        <w:tc>
          <w:tcPr>
            <w:tcW w:w="33" w:type="dxa"/>
            <w:tcMar>
              <w:left w:w="0" w:type="dxa"/>
              <w:right w:w="0" w:type="dxa"/>
            </w:tcMar>
          </w:tcPr>
          <w:p w14:paraId="76F5791B" w14:textId="77777777" w:rsidR="00ED0B05" w:rsidRDefault="00ED0B05">
            <w:pPr>
              <w:pStyle w:val="Logo"/>
              <w:spacing w:after="0" w:line="240" w:lineRule="auto"/>
            </w:pPr>
          </w:p>
        </w:tc>
        <w:tc>
          <w:tcPr>
            <w:tcW w:w="11061" w:type="dxa"/>
            <w:tcMar>
              <w:left w:w="0" w:type="dxa"/>
              <w:right w:w="0" w:type="dxa"/>
            </w:tcMar>
          </w:tcPr>
          <w:p w14:paraId="4233EB82" w14:textId="77777777" w:rsidR="00ED0B05" w:rsidRPr="003B4E1B" w:rsidRDefault="00462EA0" w:rsidP="0093710E">
            <w:pPr>
              <w:pStyle w:val="Heading1"/>
              <w:rPr>
                <w:b/>
              </w:rPr>
            </w:pPr>
            <w:r w:rsidRPr="003B4E1B">
              <w:rPr>
                <w:b/>
              </w:rPr>
              <w:t>FOR IMMEDIATE RELEASE</w:t>
            </w:r>
          </w:p>
          <w:sdt>
            <w:sdtPr>
              <w:rPr>
                <w:b/>
              </w:rPr>
              <w:alias w:val="Date"/>
              <w:tag w:val=""/>
              <w:id w:val="1321768727"/>
              <w:placeholder>
                <w:docPart w:val="7B5C3351EE3C4098AEEB2883E0F1DD8F"/>
              </w:placeholder>
              <w:dataBinding w:prefixMappings="xmlns:ns0='http://schemas.microsoft.com/office/2006/coverPageProps' " w:xpath="/ns0:CoverPageProperties[1]/ns0:PublishDate[1]" w:storeItemID="{55AF091B-3C7A-41E3-B477-F2FDAA23CFDA}"/>
              <w:date w:fullDate="2017-05-25T00:00:00Z">
                <w:dateFormat w:val="MMMM d, yyyy"/>
                <w:lid w:val="en-US"/>
                <w:storeMappedDataAs w:val="dateTime"/>
                <w:calendar w:val="gregorian"/>
              </w:date>
            </w:sdtPr>
            <w:sdtEndPr/>
            <w:sdtContent>
              <w:p w14:paraId="5CDEA6E0" w14:textId="1E25AF7C" w:rsidR="00ED0B05" w:rsidRPr="003B4E1B" w:rsidRDefault="005719F0" w:rsidP="0093710E">
                <w:pPr>
                  <w:pStyle w:val="Heading1"/>
                  <w:rPr>
                    <w:b/>
                  </w:rPr>
                </w:pPr>
                <w:r w:rsidRPr="003B4E1B">
                  <w:rPr>
                    <w:b/>
                  </w:rPr>
                  <w:t>May 25,</w:t>
                </w:r>
                <w:r w:rsidR="00EC1956" w:rsidRPr="003B4E1B">
                  <w:rPr>
                    <w:b/>
                  </w:rPr>
                  <w:t xml:space="preserve"> 2017</w:t>
                </w:r>
              </w:p>
            </w:sdtContent>
          </w:sdt>
        </w:tc>
      </w:tr>
    </w:tbl>
    <w:p w14:paraId="08E6AE78" w14:textId="68AEB398" w:rsidR="00ED0B05" w:rsidRPr="003B4E1B" w:rsidRDefault="005719F0" w:rsidP="003B4E1B">
      <w:pPr>
        <w:pStyle w:val="Title"/>
        <w:spacing w:before="0" w:line="240" w:lineRule="auto"/>
        <w:rPr>
          <w:sz w:val="40"/>
        </w:rPr>
      </w:pPr>
      <w:r w:rsidRPr="003B4E1B">
        <w:rPr>
          <w:b/>
          <w:sz w:val="40"/>
        </w:rPr>
        <w:t>In Celebration of nelson mandela day</w:t>
      </w:r>
    </w:p>
    <w:p w14:paraId="54C5ABFA" w14:textId="1FD4617B" w:rsidR="005D3D4C" w:rsidRPr="003B4E1B" w:rsidRDefault="005719F0" w:rsidP="003B4E1B">
      <w:pPr>
        <w:pStyle w:val="Subtitle"/>
        <w:spacing w:before="0" w:after="0" w:line="240" w:lineRule="auto"/>
        <w:rPr>
          <w:b/>
          <w:sz w:val="24"/>
        </w:rPr>
      </w:pPr>
      <w:r w:rsidRPr="003B4E1B">
        <w:rPr>
          <w:b/>
          <w:sz w:val="24"/>
        </w:rPr>
        <w:t>The Rotary Clubs of South Austin, Austin Cosmopol</w:t>
      </w:r>
      <w:r w:rsidR="00275166">
        <w:rPr>
          <w:b/>
          <w:sz w:val="24"/>
        </w:rPr>
        <w:t>itan, and the Austin Centennial</w:t>
      </w:r>
      <w:r w:rsidR="005D3D4C" w:rsidRPr="003B4E1B">
        <w:rPr>
          <w:b/>
          <w:sz w:val="24"/>
        </w:rPr>
        <w:t xml:space="preserve"> along with</w:t>
      </w:r>
      <w:r w:rsidR="00E07627" w:rsidRPr="003B4E1B">
        <w:rPr>
          <w:b/>
          <w:sz w:val="24"/>
        </w:rPr>
        <w:t xml:space="preserve"> </w:t>
      </w:r>
    </w:p>
    <w:p w14:paraId="661E4437" w14:textId="77777777" w:rsidR="003B4E1B" w:rsidRPr="003B4E1B" w:rsidRDefault="00E07627" w:rsidP="003B4E1B">
      <w:pPr>
        <w:pStyle w:val="Subtitle"/>
        <w:spacing w:before="0" w:after="0" w:line="240" w:lineRule="auto"/>
        <w:rPr>
          <w:sz w:val="24"/>
        </w:rPr>
      </w:pPr>
      <w:r w:rsidRPr="003B4E1B">
        <w:rPr>
          <w:b/>
          <w:sz w:val="24"/>
        </w:rPr>
        <w:t>The International Office of the University of Texas proudly presents:</w:t>
      </w:r>
      <w:r w:rsidR="000035BB" w:rsidRPr="003B4E1B">
        <w:rPr>
          <w:b/>
          <w:sz w:val="24"/>
        </w:rPr>
        <w:t xml:space="preserve"> </w:t>
      </w:r>
      <w:r w:rsidR="003B4E1B" w:rsidRPr="003B4E1B">
        <w:rPr>
          <w:b/>
          <w:sz w:val="24"/>
        </w:rPr>
        <w:t xml:space="preserve"> </w:t>
      </w:r>
    </w:p>
    <w:p w14:paraId="2C325606" w14:textId="31AC5C03" w:rsidR="000B02DD" w:rsidRPr="003B4E1B" w:rsidRDefault="00275166" w:rsidP="003B4E1B">
      <w:pPr>
        <w:pStyle w:val="Subtitle"/>
        <w:spacing w:before="0" w:after="0" w:line="240" w:lineRule="auto"/>
        <w:rPr>
          <w:sz w:val="24"/>
        </w:rPr>
      </w:pPr>
      <w:r>
        <w:rPr>
          <w:b/>
          <w:sz w:val="40"/>
        </w:rPr>
        <w:t>The 2</w:t>
      </w:r>
      <w:r w:rsidRPr="00275166">
        <w:rPr>
          <w:b/>
          <w:sz w:val="40"/>
          <w:vertAlign w:val="superscript"/>
        </w:rPr>
        <w:t>nd</w:t>
      </w:r>
      <w:r>
        <w:rPr>
          <w:b/>
          <w:sz w:val="40"/>
        </w:rPr>
        <w:t xml:space="preserve"> Annual </w:t>
      </w:r>
      <w:r w:rsidR="000B02DD" w:rsidRPr="003B4E1B">
        <w:rPr>
          <w:b/>
          <w:sz w:val="40"/>
        </w:rPr>
        <w:t>Evening with the</w:t>
      </w:r>
    </w:p>
    <w:p w14:paraId="1BCDB431" w14:textId="7BA87D3B" w:rsidR="00E07627" w:rsidRPr="00E07627" w:rsidRDefault="00E07627" w:rsidP="000B02DD">
      <w:pPr>
        <w:widowControl w:val="0"/>
        <w:autoSpaceDE w:val="0"/>
        <w:autoSpaceDN w:val="0"/>
        <w:adjustRightInd w:val="0"/>
        <w:spacing w:after="0" w:line="240" w:lineRule="auto"/>
        <w:jc w:val="center"/>
      </w:pPr>
      <w:r w:rsidRPr="00E07627">
        <w:rPr>
          <w:rFonts w:ascii="Times" w:hAnsi="Times" w:cs="Times"/>
          <w:noProof/>
          <w:color w:val="000000"/>
          <w:szCs w:val="24"/>
          <w:lang w:eastAsia="en-US"/>
        </w:rPr>
        <w:drawing>
          <wp:inline distT="0" distB="0" distL="0" distR="0" wp14:anchorId="3DF3503D" wp14:editId="57A6063F">
            <wp:extent cx="3592615" cy="769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0337" cy="788645"/>
                    </a:xfrm>
                    <a:prstGeom prst="rect">
                      <a:avLst/>
                    </a:prstGeom>
                    <a:noFill/>
                    <a:ln>
                      <a:noFill/>
                    </a:ln>
                  </pic:spPr>
                </pic:pic>
              </a:graphicData>
            </a:graphic>
          </wp:inline>
        </w:drawing>
      </w:r>
    </w:p>
    <w:p w14:paraId="3675CE7A" w14:textId="5FE43F3D" w:rsidR="00E07627" w:rsidRDefault="00E07627" w:rsidP="0093710E">
      <w:pPr>
        <w:spacing w:after="0" w:line="20" w:lineRule="atLeast"/>
        <w:jc w:val="center"/>
        <w:rPr>
          <w:b/>
          <w:color w:val="FF0000"/>
          <w:sz w:val="28"/>
          <w:szCs w:val="21"/>
        </w:rPr>
      </w:pPr>
      <w:r w:rsidRPr="000B02DD">
        <w:rPr>
          <w:b/>
          <w:color w:val="FF0000"/>
          <w:sz w:val="28"/>
          <w:szCs w:val="21"/>
        </w:rPr>
        <w:t>Please join us on Wednesday July 19</w:t>
      </w:r>
      <w:r w:rsidRPr="000B02DD">
        <w:rPr>
          <w:b/>
          <w:color w:val="FF0000"/>
          <w:sz w:val="28"/>
          <w:szCs w:val="21"/>
          <w:vertAlign w:val="superscript"/>
        </w:rPr>
        <w:t>th</w:t>
      </w:r>
      <w:r w:rsidRPr="000B02DD">
        <w:rPr>
          <w:b/>
          <w:color w:val="FF0000"/>
          <w:sz w:val="28"/>
          <w:szCs w:val="21"/>
        </w:rPr>
        <w:t>, from 6-9pm at the University of Texas Club</w:t>
      </w:r>
      <w:r w:rsidR="000B02DD" w:rsidRPr="000B02DD">
        <w:rPr>
          <w:b/>
          <w:color w:val="FF0000"/>
          <w:sz w:val="28"/>
          <w:szCs w:val="21"/>
        </w:rPr>
        <w:t xml:space="preserve">. </w:t>
      </w:r>
    </w:p>
    <w:p w14:paraId="20A416A3" w14:textId="3F092E42" w:rsidR="00ED0B05" w:rsidRPr="000B02DD" w:rsidRDefault="00E07627" w:rsidP="0093710E">
      <w:pPr>
        <w:spacing w:after="0" w:line="20" w:lineRule="atLeast"/>
        <w:rPr>
          <w:sz w:val="21"/>
          <w:szCs w:val="21"/>
        </w:rPr>
      </w:pPr>
      <w:r w:rsidRPr="000B02DD">
        <w:rPr>
          <w:sz w:val="21"/>
          <w:szCs w:val="21"/>
        </w:rPr>
        <w:t xml:space="preserve">The evening will include a series of short talks on the areas of Ethics, Equality and Opportunity </w:t>
      </w:r>
      <w:r w:rsidR="000B02DD">
        <w:rPr>
          <w:sz w:val="21"/>
          <w:szCs w:val="21"/>
        </w:rPr>
        <w:t>Y</w:t>
      </w:r>
      <w:r w:rsidRPr="000B02DD">
        <w:rPr>
          <w:sz w:val="21"/>
          <w:szCs w:val="21"/>
        </w:rPr>
        <w:t xml:space="preserve">oung </w:t>
      </w:r>
      <w:r w:rsidR="000B02DD">
        <w:rPr>
          <w:sz w:val="21"/>
          <w:szCs w:val="21"/>
        </w:rPr>
        <w:t xml:space="preserve">African </w:t>
      </w:r>
      <w:r w:rsidRPr="000B02DD">
        <w:rPr>
          <w:sz w:val="21"/>
          <w:szCs w:val="21"/>
        </w:rPr>
        <w:t xml:space="preserve">Entrepreneurs and an open panel Q&amp;A with all 25 of the YALI (Young African Leaders Initiative) participants. The evening will close </w:t>
      </w:r>
      <w:r w:rsidR="00731534">
        <w:rPr>
          <w:sz w:val="21"/>
          <w:szCs w:val="21"/>
        </w:rPr>
        <w:t>with fellowship and networking</w:t>
      </w:r>
      <w:r w:rsidRPr="000B02DD">
        <w:rPr>
          <w:sz w:val="21"/>
          <w:szCs w:val="21"/>
        </w:rPr>
        <w:t xml:space="preserve"> so that the ideas shared can continue to build bridges from Austin to Africa.</w:t>
      </w:r>
    </w:p>
    <w:p w14:paraId="09D94DAD" w14:textId="77777777" w:rsidR="000B02DD" w:rsidRDefault="000B02DD" w:rsidP="000B02DD">
      <w:pPr>
        <w:spacing w:after="0" w:line="20" w:lineRule="atLeast"/>
        <w:jc w:val="center"/>
        <w:rPr>
          <w:b/>
          <w:sz w:val="21"/>
          <w:szCs w:val="21"/>
        </w:rPr>
      </w:pPr>
    </w:p>
    <w:p w14:paraId="75BB918B" w14:textId="6D3DDA2B" w:rsidR="00E07627" w:rsidRPr="000B02DD" w:rsidRDefault="00E07627" w:rsidP="00275166">
      <w:pPr>
        <w:spacing w:after="0" w:line="20" w:lineRule="atLeast"/>
        <w:jc w:val="center"/>
        <w:rPr>
          <w:b/>
          <w:sz w:val="21"/>
          <w:szCs w:val="21"/>
        </w:rPr>
      </w:pPr>
      <w:r w:rsidRPr="000B02DD">
        <w:rPr>
          <w:b/>
          <w:sz w:val="21"/>
          <w:szCs w:val="21"/>
        </w:rPr>
        <w:t>This ev</w:t>
      </w:r>
      <w:r w:rsidR="00275166">
        <w:rPr>
          <w:b/>
          <w:sz w:val="21"/>
          <w:szCs w:val="21"/>
        </w:rPr>
        <w:t>ent will include a Heavy Hors d’oeuvres</w:t>
      </w:r>
      <w:r w:rsidRPr="000B02DD">
        <w:rPr>
          <w:b/>
          <w:sz w:val="21"/>
          <w:szCs w:val="21"/>
        </w:rPr>
        <w:t xml:space="preserve"> and Cash Bar.</w:t>
      </w:r>
    </w:p>
    <w:p w14:paraId="3D2D964C" w14:textId="5100ADF2" w:rsidR="00E07627" w:rsidRDefault="00E07627" w:rsidP="00905976">
      <w:pPr>
        <w:spacing w:after="0" w:line="20" w:lineRule="atLeast"/>
        <w:jc w:val="center"/>
        <w:rPr>
          <w:b/>
          <w:sz w:val="21"/>
          <w:szCs w:val="21"/>
        </w:rPr>
      </w:pPr>
      <w:r w:rsidRPr="000B02DD">
        <w:rPr>
          <w:b/>
          <w:sz w:val="21"/>
          <w:szCs w:val="21"/>
        </w:rPr>
        <w:t>Tickets are $</w:t>
      </w:r>
      <w:r w:rsidR="000B02DD">
        <w:rPr>
          <w:b/>
          <w:sz w:val="21"/>
          <w:szCs w:val="21"/>
        </w:rPr>
        <w:t>20 each and Seating is Limited, i</w:t>
      </w:r>
      <w:r w:rsidRPr="000B02DD">
        <w:rPr>
          <w:b/>
          <w:sz w:val="21"/>
          <w:szCs w:val="21"/>
        </w:rPr>
        <w:t>t is v</w:t>
      </w:r>
      <w:r w:rsidR="000B02DD">
        <w:rPr>
          <w:b/>
          <w:sz w:val="21"/>
          <w:szCs w:val="21"/>
        </w:rPr>
        <w:t xml:space="preserve">ery important that you </w:t>
      </w:r>
      <w:r w:rsidR="00905976">
        <w:rPr>
          <w:b/>
          <w:sz w:val="21"/>
          <w:szCs w:val="21"/>
        </w:rPr>
        <w:t>register early.</w:t>
      </w:r>
    </w:p>
    <w:p w14:paraId="2058925E" w14:textId="5141FD5B" w:rsidR="001859BE" w:rsidRDefault="001859BE" w:rsidP="000B02DD">
      <w:pPr>
        <w:spacing w:after="0" w:line="20" w:lineRule="atLeast"/>
        <w:jc w:val="center"/>
        <w:rPr>
          <w:b/>
          <w:sz w:val="21"/>
          <w:szCs w:val="21"/>
        </w:rPr>
      </w:pPr>
      <w:r w:rsidRPr="000B02DD">
        <w:rPr>
          <w:b/>
          <w:sz w:val="21"/>
          <w:szCs w:val="21"/>
        </w:rPr>
        <w:t xml:space="preserve">Location: The UT Club – Private Dining </w:t>
      </w:r>
      <w:r w:rsidR="000B02DD" w:rsidRPr="000B02DD">
        <w:rPr>
          <w:b/>
          <w:sz w:val="21"/>
          <w:szCs w:val="21"/>
        </w:rPr>
        <w:t>Room – 2108 Robert Dedman Drive Austin, TX 78712</w:t>
      </w:r>
    </w:p>
    <w:p w14:paraId="1CB4771B" w14:textId="7799F19F" w:rsidR="005B2C77" w:rsidRPr="000B02DD" w:rsidRDefault="005B2C77" w:rsidP="000B02DD">
      <w:pPr>
        <w:spacing w:after="0" w:line="20" w:lineRule="atLeast"/>
        <w:jc w:val="center"/>
        <w:rPr>
          <w:b/>
          <w:sz w:val="21"/>
          <w:szCs w:val="21"/>
        </w:rPr>
      </w:pPr>
      <w:r>
        <w:rPr>
          <w:b/>
          <w:sz w:val="21"/>
          <w:szCs w:val="21"/>
        </w:rPr>
        <w:t xml:space="preserve">More Information and Registration can be found at </w:t>
      </w:r>
      <w:r w:rsidRPr="005B2C77">
        <w:rPr>
          <w:b/>
          <w:sz w:val="21"/>
          <w:szCs w:val="21"/>
        </w:rPr>
        <w:t>http://www.southaustinrotary.com</w:t>
      </w:r>
    </w:p>
    <w:p w14:paraId="3A931909" w14:textId="3FB140E0" w:rsidR="000A536A" w:rsidRPr="000B02DD" w:rsidRDefault="005D3D4C" w:rsidP="0093710E">
      <w:pPr>
        <w:spacing w:before="100" w:beforeAutospacing="1" w:after="0" w:line="20" w:lineRule="atLeast"/>
        <w:rPr>
          <w:color w:val="000000"/>
          <w:lang w:eastAsia="en-US"/>
        </w:rPr>
      </w:pPr>
      <w:r w:rsidRPr="000B02DD">
        <w:rPr>
          <w:rFonts w:cs="Arial"/>
          <w:color w:val="000000"/>
        </w:rPr>
        <w:t xml:space="preserve">The University of Texas at Austin is proud to announce that it has been selected as a partner with </w:t>
      </w:r>
      <w:hyperlink r:id="rId11" w:tgtFrame="_blank" w:history="1">
        <w:r w:rsidR="000A536A" w:rsidRPr="000B02DD">
          <w:rPr>
            <w:rStyle w:val="Hyperlink"/>
            <w:rFonts w:cs="Arial"/>
          </w:rPr>
          <w:t>The Mandela Washington Fellowship</w:t>
        </w:r>
      </w:hyperlink>
      <w:r w:rsidR="000A536A" w:rsidRPr="000B02DD">
        <w:rPr>
          <w:rFonts w:cs="Arial"/>
          <w:color w:val="000000"/>
        </w:rPr>
        <w:t xml:space="preserve"> for Young African Leaders </w:t>
      </w:r>
      <w:r w:rsidRPr="000B02DD">
        <w:rPr>
          <w:rFonts w:cs="Arial"/>
          <w:color w:val="000000"/>
        </w:rPr>
        <w:t>for the 4</w:t>
      </w:r>
      <w:r w:rsidRPr="000B02DD">
        <w:rPr>
          <w:rFonts w:cs="Arial"/>
          <w:color w:val="000000"/>
          <w:vertAlign w:val="superscript"/>
        </w:rPr>
        <w:t>th</w:t>
      </w:r>
      <w:r w:rsidRPr="000B02DD">
        <w:rPr>
          <w:rFonts w:cs="Arial"/>
          <w:color w:val="000000"/>
        </w:rPr>
        <w:t xml:space="preserve"> consecutive year. This </w:t>
      </w:r>
      <w:r w:rsidR="000A536A" w:rsidRPr="000B02DD">
        <w:rPr>
          <w:rFonts w:cs="Arial"/>
          <w:color w:val="000000"/>
        </w:rPr>
        <w:t>is an intensive 6-week program sponsored by the U.S. Department of State that empowers young leaders (age 25-35) from Sub-Saharan Africa through academic coursework, leadership training, and networking. This summer, UT Austin will host 25 entrepreneurs for our Business &amp; Entrepreneurship Institute who run businesses in tech, fashion, marketing, finance, media, and communications.</w:t>
      </w:r>
    </w:p>
    <w:p w14:paraId="3A46CD91" w14:textId="0AC89A48" w:rsidR="009B5953" w:rsidRPr="000B02DD" w:rsidRDefault="000A536A" w:rsidP="00C73A2A">
      <w:pPr>
        <w:pStyle w:val="NormalWeb"/>
        <w:spacing w:after="0" w:afterAutospacing="0"/>
        <w:rPr>
          <w:rFonts w:asciiTheme="minorHAnsi" w:hAnsiTheme="minorHAnsi" w:cs="Arial"/>
          <w:color w:val="000000"/>
          <w:sz w:val="22"/>
          <w:szCs w:val="22"/>
        </w:rPr>
      </w:pPr>
      <w:r w:rsidRPr="000B02DD">
        <w:rPr>
          <w:rFonts w:asciiTheme="minorHAnsi" w:hAnsiTheme="minorHAnsi" w:cs="Arial"/>
          <w:color w:val="000000"/>
          <w:sz w:val="22"/>
          <w:szCs w:val="22"/>
        </w:rPr>
        <w:t>These Mandela Washington Fellows belong to a generation of young African leader</w:t>
      </w:r>
      <w:bookmarkStart w:id="0" w:name="_GoBack"/>
      <w:bookmarkEnd w:id="0"/>
      <w:r w:rsidRPr="000B02DD">
        <w:rPr>
          <w:rFonts w:asciiTheme="minorHAnsi" w:hAnsiTheme="minorHAnsi" w:cs="Arial"/>
          <w:color w:val="000000"/>
          <w:sz w:val="22"/>
          <w:szCs w:val="22"/>
        </w:rPr>
        <w:t>s who feel a great responsibility to decide the direction their countries will take over the coming decades. They are seeking to take advantage of the new economic opportunities unfolding across the continent, while also maintaining a positive social impact through their business endeavors. This program presents a wonderful opportunity for them to expand their field of impact and hone their skills for bringing change to their countries.</w:t>
      </w:r>
    </w:p>
    <w:p w14:paraId="1BBF5E49" w14:textId="77777777" w:rsidR="00C73A2A" w:rsidRDefault="00C73A2A" w:rsidP="00C73A2A">
      <w:pPr>
        <w:spacing w:after="0" w:line="240" w:lineRule="auto"/>
        <w:ind w:left="720"/>
        <w:rPr>
          <w:i/>
          <w:sz w:val="20"/>
          <w:szCs w:val="20"/>
        </w:rPr>
      </w:pPr>
    </w:p>
    <w:p w14:paraId="02FC1168" w14:textId="2A6A6123" w:rsidR="003B4E1B" w:rsidRDefault="00E454B6" w:rsidP="000B02DD">
      <w:pPr>
        <w:spacing w:after="0" w:line="240" w:lineRule="auto"/>
        <w:ind w:left="288"/>
        <w:rPr>
          <w:rFonts w:eastAsia="Times New Roman" w:cs="Times New Roman"/>
          <w:i/>
          <w:color w:val="595959" w:themeColor="text1" w:themeTint="A6"/>
          <w:lang w:eastAsia="en-US"/>
        </w:rPr>
      </w:pPr>
      <w:r w:rsidRPr="003B4E1B">
        <w:rPr>
          <w:i/>
          <w:color w:val="595959" w:themeColor="text1" w:themeTint="A6"/>
        </w:rPr>
        <w:t>“</w:t>
      </w:r>
      <w:r w:rsidR="0093710E" w:rsidRPr="003B4E1B">
        <w:rPr>
          <w:rFonts w:eastAsia="Times New Roman" w:cs="Times New Roman"/>
          <w:i/>
          <w:color w:val="595959" w:themeColor="text1" w:themeTint="A6"/>
          <w:lang w:eastAsia="en-US"/>
        </w:rPr>
        <w:t xml:space="preserve">After spending an evening with these amazing Young African </w:t>
      </w:r>
      <w:r w:rsidR="00C73A2A" w:rsidRPr="003B4E1B">
        <w:rPr>
          <w:rFonts w:eastAsia="Times New Roman" w:cs="Times New Roman"/>
          <w:i/>
          <w:color w:val="595959" w:themeColor="text1" w:themeTint="A6"/>
          <w:lang w:eastAsia="en-US"/>
        </w:rPr>
        <w:t>Leaders,</w:t>
      </w:r>
      <w:r w:rsidR="0093710E" w:rsidRPr="003B4E1B">
        <w:rPr>
          <w:rFonts w:eastAsia="Times New Roman" w:cs="Times New Roman"/>
          <w:i/>
          <w:color w:val="595959" w:themeColor="text1" w:themeTint="A6"/>
          <w:lang w:eastAsia="en-US"/>
        </w:rPr>
        <w:t xml:space="preserve"> you truly walk away feeling connected to s</w:t>
      </w:r>
      <w:r w:rsidR="00C73A2A" w:rsidRPr="003B4E1B">
        <w:rPr>
          <w:rFonts w:eastAsia="Times New Roman" w:cs="Times New Roman"/>
          <w:i/>
          <w:color w:val="595959" w:themeColor="text1" w:themeTint="A6"/>
          <w:lang w:eastAsia="en-US"/>
        </w:rPr>
        <w:t>omething special in the world…</w:t>
      </w:r>
      <w:r w:rsidR="0093710E" w:rsidRPr="003B4E1B">
        <w:rPr>
          <w:rFonts w:eastAsia="Times New Roman" w:cs="Times New Roman"/>
          <w:i/>
          <w:color w:val="595959" w:themeColor="text1" w:themeTint="A6"/>
          <w:lang w:eastAsia="en-US"/>
        </w:rPr>
        <w:t xml:space="preserve"> knowing that with all of us working together to support humanity this world will continue to transform into a</w:t>
      </w:r>
      <w:r w:rsidR="00C73A2A" w:rsidRPr="003B4E1B">
        <w:rPr>
          <w:rFonts w:eastAsia="Times New Roman" w:cs="Times New Roman"/>
          <w:i/>
          <w:color w:val="595959" w:themeColor="text1" w:themeTint="A6"/>
          <w:lang w:eastAsia="en-US"/>
        </w:rPr>
        <w:t xml:space="preserve"> </w:t>
      </w:r>
      <w:r w:rsidR="000B02DD" w:rsidRPr="003B4E1B">
        <w:rPr>
          <w:rFonts w:eastAsia="Times New Roman" w:cs="Times New Roman"/>
          <w:i/>
          <w:color w:val="595959" w:themeColor="text1" w:themeTint="A6"/>
          <w:lang w:eastAsia="en-US"/>
        </w:rPr>
        <w:t>peace filled place to call home.</w:t>
      </w:r>
      <w:r w:rsidR="003B4E1B">
        <w:rPr>
          <w:rFonts w:eastAsia="Times New Roman" w:cs="Times New Roman"/>
          <w:i/>
          <w:color w:val="595959" w:themeColor="text1" w:themeTint="A6"/>
          <w:lang w:eastAsia="en-US"/>
        </w:rPr>
        <w:t>”</w:t>
      </w:r>
    </w:p>
    <w:p w14:paraId="439C7A34" w14:textId="6599749B" w:rsidR="00C73A2A" w:rsidRPr="003B4E1B" w:rsidRDefault="00C73A2A" w:rsidP="003B4E1B">
      <w:pPr>
        <w:spacing w:after="0" w:line="240" w:lineRule="auto"/>
        <w:ind w:left="720"/>
        <w:rPr>
          <w:color w:val="595959" w:themeColor="text1" w:themeTint="A6"/>
        </w:rPr>
      </w:pPr>
      <w:r w:rsidRPr="003B4E1B">
        <w:rPr>
          <w:rFonts w:eastAsia="Times New Roman" w:cs="Times New Roman"/>
          <w:i/>
          <w:color w:val="595959" w:themeColor="text1" w:themeTint="A6"/>
          <w:lang w:eastAsia="en-US"/>
        </w:rPr>
        <w:t xml:space="preserve"> </w:t>
      </w:r>
      <w:r w:rsidR="00EC1956" w:rsidRPr="003B4E1B">
        <w:rPr>
          <w:color w:val="595959" w:themeColor="text1" w:themeTint="A6"/>
        </w:rPr>
        <w:t>–</w:t>
      </w:r>
      <w:r w:rsidR="0093710E" w:rsidRPr="003B4E1B">
        <w:rPr>
          <w:color w:val="595959" w:themeColor="text1" w:themeTint="A6"/>
        </w:rPr>
        <w:t>Patrick Harrison</w:t>
      </w:r>
      <w:r w:rsidR="00EC1956" w:rsidRPr="003B4E1B">
        <w:rPr>
          <w:color w:val="595959" w:themeColor="text1" w:themeTint="A6"/>
        </w:rPr>
        <w:t>, Presid</w:t>
      </w:r>
      <w:r w:rsidR="0093710E" w:rsidRPr="003B4E1B">
        <w:rPr>
          <w:color w:val="595959" w:themeColor="text1" w:themeTint="A6"/>
        </w:rPr>
        <w:t xml:space="preserve">ent </w:t>
      </w:r>
      <w:r w:rsidR="00275166">
        <w:rPr>
          <w:color w:val="595959" w:themeColor="text1" w:themeTint="A6"/>
        </w:rPr>
        <w:t xml:space="preserve">Rotary Club of Austin Centennial </w:t>
      </w:r>
    </w:p>
    <w:p w14:paraId="50181E98" w14:textId="77777777" w:rsidR="003B4E1B" w:rsidRPr="000B02DD" w:rsidRDefault="003B4E1B" w:rsidP="000B02DD">
      <w:pPr>
        <w:spacing w:after="0" w:line="240" w:lineRule="auto"/>
        <w:ind w:left="288"/>
        <w:rPr>
          <w:sz w:val="21"/>
          <w:szCs w:val="21"/>
        </w:rPr>
      </w:pPr>
    </w:p>
    <w:p w14:paraId="5747F3C6" w14:textId="6508F6A7" w:rsidR="00C73A2A" w:rsidRPr="000B02DD" w:rsidRDefault="00C73A2A" w:rsidP="000B02DD">
      <w:pPr>
        <w:pStyle w:val="Quote"/>
        <w:spacing w:before="0" w:after="0" w:line="240" w:lineRule="auto"/>
        <w:ind w:left="0"/>
        <w:rPr>
          <w:i w:val="0"/>
          <w:color w:val="000000" w:themeColor="text1"/>
        </w:rPr>
      </w:pPr>
      <w:r w:rsidRPr="000B02DD">
        <w:rPr>
          <w:i w:val="0"/>
          <w:color w:val="000000" w:themeColor="text1"/>
        </w:rPr>
        <w:t xml:space="preserve">Rotary is 1.2 million passionate individuals in 35,000+ clubs worldwide. We are both an international organization and a local community leader. Together we lead change in our own backyards and across the world. The Rotary District of Central Texas has 62 clubs and over 2,750 members serving their communities right here in Central Texas. </w:t>
      </w:r>
    </w:p>
    <w:p w14:paraId="294524F8" w14:textId="77777777" w:rsidR="00ED0B05" w:rsidRPr="003B4E1B" w:rsidRDefault="00462EA0" w:rsidP="000B02DD">
      <w:pPr>
        <w:spacing w:after="0" w:line="240" w:lineRule="auto"/>
        <w:jc w:val="center"/>
        <w:rPr>
          <w:b/>
          <w:sz w:val="16"/>
          <w:szCs w:val="20"/>
        </w:rPr>
      </w:pPr>
      <w:r w:rsidRPr="003B4E1B">
        <w:rPr>
          <w:b/>
          <w:sz w:val="16"/>
          <w:szCs w:val="20"/>
        </w:rPr>
        <w:t># # #</w:t>
      </w:r>
    </w:p>
    <w:p w14:paraId="5CA8153C" w14:textId="4F1E52B3" w:rsidR="00ED0B05" w:rsidRPr="003B4E1B" w:rsidRDefault="00462EA0" w:rsidP="000B02DD">
      <w:pPr>
        <w:spacing w:after="0" w:line="240" w:lineRule="auto"/>
        <w:jc w:val="center"/>
        <w:rPr>
          <w:b/>
          <w:sz w:val="18"/>
          <w:szCs w:val="21"/>
        </w:rPr>
      </w:pPr>
      <w:r w:rsidRPr="003B4E1B">
        <w:rPr>
          <w:b/>
          <w:sz w:val="18"/>
          <w:szCs w:val="21"/>
        </w:rPr>
        <w:t xml:space="preserve">If you would like more information about this topic, please contact </w:t>
      </w:r>
      <w:sdt>
        <w:sdtPr>
          <w:rPr>
            <w:b/>
            <w:sz w:val="18"/>
            <w:szCs w:val="21"/>
          </w:rPr>
          <w:alias w:val="Your Name"/>
          <w:tag w:val=""/>
          <w:id w:val="-690218254"/>
          <w:placeholder>
            <w:docPart w:val="945911CCDD494FFE8CBBD83C1F82319D"/>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5719F0" w:rsidRPr="003B4E1B">
            <w:rPr>
              <w:b/>
              <w:sz w:val="18"/>
              <w:szCs w:val="21"/>
            </w:rPr>
            <w:t>Patrick Harrison</w:t>
          </w:r>
        </w:sdtContent>
      </w:sdt>
      <w:r w:rsidRPr="003B4E1B">
        <w:rPr>
          <w:b/>
          <w:sz w:val="18"/>
          <w:szCs w:val="21"/>
        </w:rPr>
        <w:t xml:space="preserve"> at </w:t>
      </w:r>
      <w:sdt>
        <w:sdtPr>
          <w:rPr>
            <w:b/>
            <w:sz w:val="18"/>
            <w:szCs w:val="21"/>
          </w:rPr>
          <w:alias w:val="Company Phone"/>
          <w:tag w:val=""/>
          <w:id w:val="-235787224"/>
          <w:placeholder>
            <w:docPart w:val="5CC6E6E94BE94933B568D888E33D4754"/>
          </w:placeholder>
          <w:dataBinding w:prefixMappings="xmlns:ns0='http://schemas.microsoft.com/office/2006/coverPageProps' " w:xpath="/ns0:CoverPageProperties[1]/ns0:CompanyPhone[1]" w:storeItemID="{55AF091B-3C7A-41E3-B477-F2FDAA23CFDA}"/>
          <w:text/>
        </w:sdtPr>
        <w:sdtEndPr/>
        <w:sdtContent>
          <w:r w:rsidR="005719F0" w:rsidRPr="003B4E1B">
            <w:rPr>
              <w:b/>
              <w:sz w:val="18"/>
              <w:szCs w:val="21"/>
            </w:rPr>
            <w:t>917-880-4102</w:t>
          </w:r>
        </w:sdtContent>
      </w:sdt>
      <w:r w:rsidRPr="003B4E1B">
        <w:rPr>
          <w:b/>
          <w:sz w:val="18"/>
          <w:szCs w:val="21"/>
        </w:rPr>
        <w:t xml:space="preserve"> email at </w:t>
      </w:r>
      <w:sdt>
        <w:sdtPr>
          <w:rPr>
            <w:b/>
            <w:sz w:val="18"/>
            <w:szCs w:val="21"/>
          </w:rPr>
          <w:alias w:val="Company E-mail"/>
          <w:tag w:val=""/>
          <w:id w:val="236991705"/>
          <w:placeholder>
            <w:docPart w:val="0FC665FE52644514973508A200B8B972"/>
          </w:placeholder>
          <w:dataBinding w:prefixMappings="xmlns:ns0='http://schemas.microsoft.com/office/2006/coverPageProps' " w:xpath="/ns0:CoverPageProperties[1]/ns0:CompanyEmail[1]" w:storeItemID="{55AF091B-3C7A-41E3-B477-F2FDAA23CFDA}"/>
          <w:text/>
        </w:sdtPr>
        <w:sdtEndPr/>
        <w:sdtContent>
          <w:r w:rsidR="005719F0" w:rsidRPr="003B4E1B">
            <w:rPr>
              <w:b/>
              <w:sz w:val="18"/>
              <w:szCs w:val="21"/>
            </w:rPr>
            <w:t>pharrisonrotary@gmail.com</w:t>
          </w:r>
          <w:r w:rsidR="0093710E" w:rsidRPr="003B4E1B">
            <w:rPr>
              <w:b/>
              <w:sz w:val="18"/>
              <w:szCs w:val="21"/>
            </w:rPr>
            <w:t xml:space="preserve"> </w:t>
          </w:r>
        </w:sdtContent>
      </w:sdt>
      <w:r w:rsidR="0093710E" w:rsidRPr="003B4E1B">
        <w:rPr>
          <w:b/>
          <w:sz w:val="18"/>
          <w:szCs w:val="21"/>
        </w:rPr>
        <w:t xml:space="preserve"> </w:t>
      </w:r>
    </w:p>
    <w:sectPr w:rsidR="00ED0B05" w:rsidRPr="003B4E1B" w:rsidSect="0016562E">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C75ED" w14:textId="77777777" w:rsidR="00D63227" w:rsidRDefault="00D63227">
      <w:pPr>
        <w:spacing w:after="0" w:line="240" w:lineRule="auto"/>
      </w:pPr>
      <w:r>
        <w:separator/>
      </w:r>
    </w:p>
    <w:p w14:paraId="09C50468" w14:textId="77777777" w:rsidR="00D63227" w:rsidRDefault="00D63227"/>
  </w:endnote>
  <w:endnote w:type="continuationSeparator" w:id="0">
    <w:p w14:paraId="409598A5" w14:textId="77777777" w:rsidR="00D63227" w:rsidRDefault="00D63227">
      <w:pPr>
        <w:spacing w:after="0" w:line="240" w:lineRule="auto"/>
      </w:pPr>
      <w:r>
        <w:continuationSeparator/>
      </w:r>
    </w:p>
    <w:p w14:paraId="460DBBAC" w14:textId="77777777" w:rsidR="00D63227" w:rsidRDefault="00D63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89420" w14:textId="77777777" w:rsidR="00ED0B05" w:rsidRDefault="00462EA0">
    <w:pPr>
      <w:pStyle w:val="Footer"/>
    </w:pPr>
    <w:r>
      <w:t xml:space="preserve">Page | </w:t>
    </w:r>
    <w:r>
      <w:fldChar w:fldCharType="begin"/>
    </w:r>
    <w:r>
      <w:instrText xml:space="preserve"> PAGE   \* MERGEFORMAT </w:instrText>
    </w:r>
    <w:r>
      <w:fldChar w:fldCharType="separate"/>
    </w:r>
    <w:r w:rsidR="00275166">
      <w:rPr>
        <w:noProof/>
      </w:rPr>
      <w:t>2</w:t>
    </w:r>
    <w:r>
      <w:fldChar w:fldCharType="end"/>
    </w:r>
  </w:p>
  <w:p w14:paraId="346737DD" w14:textId="77777777" w:rsidR="00ED0B05" w:rsidRDefault="00ED0B0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85B2D" w14:textId="77777777" w:rsidR="00D63227" w:rsidRDefault="00D63227">
      <w:pPr>
        <w:spacing w:after="0" w:line="240" w:lineRule="auto"/>
      </w:pPr>
      <w:r>
        <w:separator/>
      </w:r>
    </w:p>
    <w:p w14:paraId="1D8EBAD2" w14:textId="77777777" w:rsidR="00D63227" w:rsidRDefault="00D63227"/>
  </w:footnote>
  <w:footnote w:type="continuationSeparator" w:id="0">
    <w:p w14:paraId="6524A0EA" w14:textId="77777777" w:rsidR="00D63227" w:rsidRDefault="00D63227">
      <w:pPr>
        <w:spacing w:after="0" w:line="240" w:lineRule="auto"/>
      </w:pPr>
      <w:r>
        <w:continuationSeparator/>
      </w:r>
    </w:p>
    <w:p w14:paraId="493E14AA" w14:textId="77777777" w:rsidR="00D63227" w:rsidRDefault="00D6322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2E"/>
    <w:rsid w:val="000035BB"/>
    <w:rsid w:val="000124C1"/>
    <w:rsid w:val="00016F5A"/>
    <w:rsid w:val="000751A3"/>
    <w:rsid w:val="000A536A"/>
    <w:rsid w:val="000B02DD"/>
    <w:rsid w:val="000D1B7A"/>
    <w:rsid w:val="00107AD3"/>
    <w:rsid w:val="0016562E"/>
    <w:rsid w:val="001859BE"/>
    <w:rsid w:val="0019362B"/>
    <w:rsid w:val="001B36CD"/>
    <w:rsid w:val="00222E27"/>
    <w:rsid w:val="00222E66"/>
    <w:rsid w:val="0024581A"/>
    <w:rsid w:val="00275166"/>
    <w:rsid w:val="002A087B"/>
    <w:rsid w:val="00373BC3"/>
    <w:rsid w:val="00394102"/>
    <w:rsid w:val="00394E62"/>
    <w:rsid w:val="003B4E1B"/>
    <w:rsid w:val="00427830"/>
    <w:rsid w:val="00462EA0"/>
    <w:rsid w:val="00471B3D"/>
    <w:rsid w:val="00476719"/>
    <w:rsid w:val="004D05EC"/>
    <w:rsid w:val="00561FBC"/>
    <w:rsid w:val="005719F0"/>
    <w:rsid w:val="005B2C77"/>
    <w:rsid w:val="005D3D4C"/>
    <w:rsid w:val="0063523B"/>
    <w:rsid w:val="00635618"/>
    <w:rsid w:val="006F5E09"/>
    <w:rsid w:val="00731534"/>
    <w:rsid w:val="00905976"/>
    <w:rsid w:val="00913468"/>
    <w:rsid w:val="0093710E"/>
    <w:rsid w:val="009A4B06"/>
    <w:rsid w:val="009B5953"/>
    <w:rsid w:val="00A07B32"/>
    <w:rsid w:val="00A37FAE"/>
    <w:rsid w:val="00A54FD7"/>
    <w:rsid w:val="00AA5DEB"/>
    <w:rsid w:val="00B82E66"/>
    <w:rsid w:val="00C73A2A"/>
    <w:rsid w:val="00CE4BBD"/>
    <w:rsid w:val="00D3419B"/>
    <w:rsid w:val="00D63227"/>
    <w:rsid w:val="00DA6F26"/>
    <w:rsid w:val="00DC2A05"/>
    <w:rsid w:val="00DC4432"/>
    <w:rsid w:val="00DF5252"/>
    <w:rsid w:val="00E07627"/>
    <w:rsid w:val="00E454B6"/>
    <w:rsid w:val="00E87DDE"/>
    <w:rsid w:val="00EC1956"/>
    <w:rsid w:val="00EC21B5"/>
    <w:rsid w:val="00ED0B05"/>
    <w:rsid w:val="00F16258"/>
    <w:rsid w:val="00F47407"/>
    <w:rsid w:val="00F66212"/>
    <w:rsid w:val="00F721F5"/>
    <w:rsid w:val="00FA64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63B71"/>
  <w15:chartTrackingRefBased/>
  <w15:docId w15:val="{C32C740D-306F-4CE4-BA29-1EC3F985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0035BB"/>
    <w:rPr>
      <w:color w:val="9454C3" w:themeColor="hyperlink"/>
      <w:u w:val="single"/>
    </w:rPr>
  </w:style>
  <w:style w:type="paragraph" w:styleId="NormalWeb">
    <w:name w:val="Normal (Web)"/>
    <w:basedOn w:val="Normal"/>
    <w:uiPriority w:val="99"/>
    <w:unhideWhenUsed/>
    <w:rsid w:val="000A536A"/>
    <w:pPr>
      <w:spacing w:before="100" w:beforeAutospacing="1" w:after="100" w:afterAutospacing="1" w:line="240" w:lineRule="auto"/>
    </w:pPr>
    <w:rPr>
      <w:rFonts w:ascii="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0A536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76054">
      <w:bodyDiv w:val="1"/>
      <w:marLeft w:val="0"/>
      <w:marRight w:val="0"/>
      <w:marTop w:val="0"/>
      <w:marBottom w:val="0"/>
      <w:divBdr>
        <w:top w:val="none" w:sz="0" w:space="0" w:color="auto"/>
        <w:left w:val="none" w:sz="0" w:space="0" w:color="auto"/>
        <w:bottom w:val="none" w:sz="0" w:space="0" w:color="auto"/>
        <w:right w:val="none" w:sz="0" w:space="0" w:color="auto"/>
      </w:divBdr>
    </w:div>
    <w:div w:id="16523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orld.utexas.edu/global-academy/programs-and-partners/grant-and-foundation/mwfyali"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tarydistrict5870.org" TargetMode="Externa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ar\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6E6E94BE94933B568D888E33D4754"/>
        <w:category>
          <w:name w:val="General"/>
          <w:gallery w:val="placeholder"/>
        </w:category>
        <w:types>
          <w:type w:val="bbPlcHdr"/>
        </w:types>
        <w:behaviors>
          <w:behavior w:val="content"/>
        </w:behaviors>
        <w:guid w:val="{1C7635A2-0F7E-4F88-9C78-EF48875EFA0B}"/>
      </w:docPartPr>
      <w:docPartBody>
        <w:p w:rsidR="00EB7795" w:rsidRDefault="00CB18B7">
          <w:pPr>
            <w:pStyle w:val="5CC6E6E94BE94933B568D888E33D4754"/>
          </w:pPr>
          <w:r>
            <w:rPr>
              <w:rStyle w:val="PlaceholderText"/>
            </w:rPr>
            <w:t>[Company Phone]</w:t>
          </w:r>
        </w:p>
      </w:docPartBody>
    </w:docPart>
    <w:docPart>
      <w:docPartPr>
        <w:name w:val="0FC665FE52644514973508A200B8B972"/>
        <w:category>
          <w:name w:val="General"/>
          <w:gallery w:val="placeholder"/>
        </w:category>
        <w:types>
          <w:type w:val="bbPlcHdr"/>
        </w:types>
        <w:behaviors>
          <w:behavior w:val="content"/>
        </w:behaviors>
        <w:guid w:val="{9E3C0A64-F7C7-4BA6-8E83-22194F480124}"/>
      </w:docPartPr>
      <w:docPartBody>
        <w:p w:rsidR="00EB7795" w:rsidRDefault="00CB18B7">
          <w:pPr>
            <w:pStyle w:val="0FC665FE52644514973508A200B8B972"/>
          </w:pPr>
          <w:r>
            <w:rPr>
              <w:rStyle w:val="PlaceholderText"/>
            </w:rPr>
            <w:t>[Company E-mail]</w:t>
          </w:r>
        </w:p>
      </w:docPartBody>
    </w:docPart>
    <w:docPart>
      <w:docPartPr>
        <w:name w:val="7B5C3351EE3C4098AEEB2883E0F1DD8F"/>
        <w:category>
          <w:name w:val="General"/>
          <w:gallery w:val="placeholder"/>
        </w:category>
        <w:types>
          <w:type w:val="bbPlcHdr"/>
        </w:types>
        <w:behaviors>
          <w:behavior w:val="content"/>
        </w:behaviors>
        <w:guid w:val="{7074E98A-4BD5-407E-A8D5-9A040CEC9EF9}"/>
      </w:docPartPr>
      <w:docPartBody>
        <w:p w:rsidR="00EB7795" w:rsidRDefault="00CB18B7">
          <w:pPr>
            <w:pStyle w:val="7B5C3351EE3C4098AEEB2883E0F1DD8F"/>
          </w:pPr>
          <w:r>
            <w:t>[Date]</w:t>
          </w:r>
        </w:p>
      </w:docPartBody>
    </w:docPart>
    <w:docPart>
      <w:docPartPr>
        <w:name w:val="945911CCDD494FFE8CBBD83C1F82319D"/>
        <w:category>
          <w:name w:val="General"/>
          <w:gallery w:val="placeholder"/>
        </w:category>
        <w:types>
          <w:type w:val="bbPlcHdr"/>
        </w:types>
        <w:behaviors>
          <w:behavior w:val="content"/>
        </w:behaviors>
        <w:guid w:val="{8961CADD-9626-4763-A4DF-73B887201B9E}"/>
      </w:docPartPr>
      <w:docPartBody>
        <w:p w:rsidR="00EB7795" w:rsidRDefault="00CB18B7">
          <w:pPr>
            <w:pStyle w:val="945911CCDD494FFE8CBBD83C1F82319D"/>
          </w:pPr>
          <w:r>
            <w:rPr>
              <w:rStyle w:val="PlaceholderText"/>
            </w:rPr>
            <w:t>[Author]</w:t>
          </w:r>
        </w:p>
      </w:docPartBody>
    </w:docPart>
    <w:docPart>
      <w:docPartPr>
        <w:name w:val="E053FE9D5D42E547833A369C67CF8480"/>
        <w:category>
          <w:name w:val="General"/>
          <w:gallery w:val="placeholder"/>
        </w:category>
        <w:types>
          <w:type w:val="bbPlcHdr"/>
        </w:types>
        <w:behaviors>
          <w:behavior w:val="content"/>
        </w:behaviors>
        <w:guid w:val="{98ABEE97-B249-B442-8FB3-F5B6B9051A01}"/>
      </w:docPartPr>
      <w:docPartBody>
        <w:p w:rsidR="000A7D68" w:rsidRDefault="00C5666B" w:rsidP="00C5666B">
          <w:pPr>
            <w:pStyle w:val="E053FE9D5D42E547833A369C67CF8480"/>
          </w:pPr>
          <w:r>
            <w:t>[Contact]</w:t>
          </w:r>
        </w:p>
      </w:docPartBody>
    </w:docPart>
    <w:docPart>
      <w:docPartPr>
        <w:name w:val="E7C9EC7AE5D7344CB41BFF2831B8406A"/>
        <w:category>
          <w:name w:val="General"/>
          <w:gallery w:val="placeholder"/>
        </w:category>
        <w:types>
          <w:type w:val="bbPlcHdr"/>
        </w:types>
        <w:behaviors>
          <w:behavior w:val="content"/>
        </w:behaviors>
        <w:guid w:val="{E31A7EAA-2D3C-EE4F-8BAB-ECCB47EB0FD6}"/>
      </w:docPartPr>
      <w:docPartBody>
        <w:p w:rsidR="000A7D68" w:rsidRDefault="00C5666B" w:rsidP="00C5666B">
          <w:pPr>
            <w:pStyle w:val="E7C9EC7AE5D7344CB41BFF2831B8406A"/>
          </w:pPr>
          <w:r>
            <w:rPr>
              <w:rStyle w:val="PlaceholderText"/>
            </w:rPr>
            <w:t>[Company Phone]</w:t>
          </w:r>
        </w:p>
      </w:docPartBody>
    </w:docPart>
    <w:docPart>
      <w:docPartPr>
        <w:name w:val="221F0F08ADA3EB499C41C533CD7288EA"/>
        <w:category>
          <w:name w:val="General"/>
          <w:gallery w:val="placeholder"/>
        </w:category>
        <w:types>
          <w:type w:val="bbPlcHdr"/>
        </w:types>
        <w:behaviors>
          <w:behavior w:val="content"/>
        </w:behaviors>
        <w:guid w:val="{113C2387-8F5B-B64E-B34C-4DF96A8FA8FB}"/>
      </w:docPartPr>
      <w:docPartBody>
        <w:p w:rsidR="000A7D68" w:rsidRDefault="00C5666B" w:rsidP="00C5666B">
          <w:pPr>
            <w:pStyle w:val="221F0F08ADA3EB499C41C533CD7288EA"/>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B7"/>
    <w:rsid w:val="000A7D68"/>
    <w:rsid w:val="00391148"/>
    <w:rsid w:val="0053086E"/>
    <w:rsid w:val="007C1662"/>
    <w:rsid w:val="007E0CDF"/>
    <w:rsid w:val="008C3F25"/>
    <w:rsid w:val="009A3701"/>
    <w:rsid w:val="00A06108"/>
    <w:rsid w:val="00AB5FF5"/>
    <w:rsid w:val="00B52DF0"/>
    <w:rsid w:val="00C5666B"/>
    <w:rsid w:val="00CB18B7"/>
    <w:rsid w:val="00CF3FE2"/>
    <w:rsid w:val="00D17302"/>
    <w:rsid w:val="00E55B30"/>
    <w:rsid w:val="00EB7795"/>
    <w:rsid w:val="00F860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D27D3A28844B1A7E053695458E5AE">
    <w:name w:val="6BDD27D3A28844B1A7E053695458E5AE"/>
  </w:style>
  <w:style w:type="character" w:styleId="PlaceholderText">
    <w:name w:val="Placeholder Text"/>
    <w:basedOn w:val="DefaultParagraphFont"/>
    <w:uiPriority w:val="99"/>
    <w:semiHidden/>
    <w:rsid w:val="00C5666B"/>
    <w:rPr>
      <w:color w:val="808080"/>
    </w:rPr>
  </w:style>
  <w:style w:type="paragraph" w:customStyle="1" w:styleId="5CC6E6E94BE94933B568D888E33D4754">
    <w:name w:val="5CC6E6E94BE94933B568D888E33D4754"/>
  </w:style>
  <w:style w:type="paragraph" w:customStyle="1" w:styleId="5C7F650F400A4FFAA249CAD867748949">
    <w:name w:val="5C7F650F400A4FFAA249CAD867748949"/>
  </w:style>
  <w:style w:type="paragraph" w:customStyle="1" w:styleId="0FC665FE52644514973508A200B8B972">
    <w:name w:val="0FC665FE52644514973508A200B8B972"/>
  </w:style>
  <w:style w:type="paragraph" w:customStyle="1" w:styleId="BB9D224A45FE47859E390F3FE7A2A97B">
    <w:name w:val="BB9D224A45FE47859E390F3FE7A2A97B"/>
  </w:style>
  <w:style w:type="paragraph" w:customStyle="1" w:styleId="7B5C3351EE3C4098AEEB2883E0F1DD8F">
    <w:name w:val="7B5C3351EE3C4098AEEB2883E0F1DD8F"/>
  </w:style>
  <w:style w:type="paragraph" w:customStyle="1" w:styleId="D9BA3D68C7194ED0B97CC83BADD96E3D">
    <w:name w:val="D9BA3D68C7194ED0B97CC83BADD96E3D"/>
  </w:style>
  <w:style w:type="paragraph" w:customStyle="1" w:styleId="296AF266C80C47A79079827E5F4F0B26">
    <w:name w:val="296AF266C80C47A79079827E5F4F0B26"/>
  </w:style>
  <w:style w:type="paragraph" w:customStyle="1" w:styleId="51969054321E4B8BB73C9299081C87C7">
    <w:name w:val="51969054321E4B8BB73C9299081C87C7"/>
  </w:style>
  <w:style w:type="paragraph" w:customStyle="1" w:styleId="77DFC2BEB9984E959C7F733C8C285210">
    <w:name w:val="77DFC2BEB9984E959C7F733C8C285210"/>
  </w:style>
  <w:style w:type="paragraph" w:customStyle="1" w:styleId="1E9DD70B489249A79D488753E3B4651E">
    <w:name w:val="1E9DD70B489249A79D488753E3B4651E"/>
  </w:style>
  <w:style w:type="paragraph" w:customStyle="1" w:styleId="B33BC9AB09184691A05608F7D60B43DE">
    <w:name w:val="B33BC9AB09184691A05608F7D60B43DE"/>
  </w:style>
  <w:style w:type="paragraph" w:customStyle="1" w:styleId="D8794574A962419EBA758E1BDF0B40F6">
    <w:name w:val="D8794574A962419EBA758E1BDF0B40F6"/>
  </w:style>
  <w:style w:type="paragraph" w:customStyle="1" w:styleId="4FFE326959884C9EB9070686EBE9C2F6">
    <w:name w:val="4FFE326959884C9EB9070686EBE9C2F6"/>
  </w:style>
  <w:style w:type="paragraph" w:customStyle="1" w:styleId="D6706EB4A4CB444E803D28864A635AE7">
    <w:name w:val="D6706EB4A4CB444E803D28864A635AE7"/>
  </w:style>
  <w:style w:type="paragraph" w:customStyle="1" w:styleId="B0F8725508B2466EA4701D41928E97C2">
    <w:name w:val="B0F8725508B2466EA4701D41928E97C2"/>
  </w:style>
  <w:style w:type="paragraph" w:customStyle="1" w:styleId="945911CCDD494FFE8CBBD83C1F82319D">
    <w:name w:val="945911CCDD494FFE8CBBD83C1F82319D"/>
  </w:style>
  <w:style w:type="paragraph" w:customStyle="1" w:styleId="09BA60E16F0A464FBE7057F7EB9CE770">
    <w:name w:val="09BA60E16F0A464FBE7057F7EB9CE770"/>
    <w:rsid w:val="00AB5FF5"/>
    <w:pPr>
      <w:spacing w:after="0" w:line="240" w:lineRule="auto"/>
    </w:pPr>
    <w:rPr>
      <w:sz w:val="24"/>
      <w:szCs w:val="24"/>
    </w:rPr>
  </w:style>
  <w:style w:type="paragraph" w:customStyle="1" w:styleId="160C38C56DDB3146A5B197B81E087E45">
    <w:name w:val="160C38C56DDB3146A5B197B81E087E45"/>
    <w:rsid w:val="00C5666B"/>
    <w:pPr>
      <w:spacing w:after="0" w:line="240" w:lineRule="auto"/>
    </w:pPr>
    <w:rPr>
      <w:sz w:val="24"/>
      <w:szCs w:val="24"/>
    </w:rPr>
  </w:style>
  <w:style w:type="paragraph" w:customStyle="1" w:styleId="C3F6E8B62E2CFB4F963E21B5F9BE589D">
    <w:name w:val="C3F6E8B62E2CFB4F963E21B5F9BE589D"/>
    <w:rsid w:val="00C5666B"/>
    <w:pPr>
      <w:spacing w:after="0" w:line="240" w:lineRule="auto"/>
    </w:pPr>
    <w:rPr>
      <w:sz w:val="24"/>
      <w:szCs w:val="24"/>
    </w:rPr>
  </w:style>
  <w:style w:type="paragraph" w:customStyle="1" w:styleId="32F53FCE2F7CE9438CF215F5AF1702ED">
    <w:name w:val="32F53FCE2F7CE9438CF215F5AF1702ED"/>
    <w:rsid w:val="00C5666B"/>
    <w:pPr>
      <w:spacing w:after="0" w:line="240" w:lineRule="auto"/>
    </w:pPr>
    <w:rPr>
      <w:sz w:val="24"/>
      <w:szCs w:val="24"/>
    </w:rPr>
  </w:style>
  <w:style w:type="paragraph" w:customStyle="1" w:styleId="E053FE9D5D42E547833A369C67CF8480">
    <w:name w:val="E053FE9D5D42E547833A369C67CF8480"/>
    <w:rsid w:val="00C5666B"/>
    <w:pPr>
      <w:spacing w:after="0" w:line="240" w:lineRule="auto"/>
    </w:pPr>
    <w:rPr>
      <w:sz w:val="24"/>
      <w:szCs w:val="24"/>
    </w:rPr>
  </w:style>
  <w:style w:type="paragraph" w:customStyle="1" w:styleId="E7C9EC7AE5D7344CB41BFF2831B8406A">
    <w:name w:val="E7C9EC7AE5D7344CB41BFF2831B8406A"/>
    <w:rsid w:val="00C5666B"/>
    <w:pPr>
      <w:spacing w:after="0" w:line="240" w:lineRule="auto"/>
    </w:pPr>
    <w:rPr>
      <w:sz w:val="24"/>
      <w:szCs w:val="24"/>
    </w:rPr>
  </w:style>
  <w:style w:type="paragraph" w:customStyle="1" w:styleId="221F0F08ADA3EB499C41C533CD7288EA">
    <w:name w:val="221F0F08ADA3EB499C41C533CD7288EA"/>
    <w:rsid w:val="00C5666B"/>
    <w:pPr>
      <w:spacing w:after="0" w:line="240" w:lineRule="auto"/>
    </w:pPr>
    <w:rPr>
      <w:sz w:val="24"/>
      <w:szCs w:val="24"/>
    </w:rPr>
  </w:style>
  <w:style w:type="paragraph" w:customStyle="1" w:styleId="C180099BC21E2243AAC5753B733A4CEE">
    <w:name w:val="C180099BC21E2243AAC5753B733A4CEE"/>
    <w:rsid w:val="00C5666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2017-05-25T00:00:00</PublishDate>
  <Abstract/>
  <CompanyAddress/>
  <CompanyPhone>917-880-4102</CompanyPhone>
  <CompanyFax/>
  <CompanyEmail>pharrisonrotary@gmail.com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C:\Users\ascar\AppData\Roaming\Microsoft\Templates\Press release (Elegant design).dotx</Template>
  <TotalTime>8</TotalTime>
  <Pages>1</Pages>
  <Words>489</Words>
  <Characters>2790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Harrison</dc:creator>
  <cp:keywords/>
  <cp:lastModifiedBy>Amber Scarborough</cp:lastModifiedBy>
  <cp:revision>6</cp:revision>
  <dcterms:created xsi:type="dcterms:W3CDTF">2017-05-25T15:49:00Z</dcterms:created>
  <dcterms:modified xsi:type="dcterms:W3CDTF">2017-06-06T15:15:00Z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