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50ADE" w14:textId="77777777" w:rsidR="00ED0B05" w:rsidRDefault="0019362B" w:rsidP="00AA5DEB">
      <w:pPr>
        <w:pStyle w:val="Logo"/>
        <w:jc w:val="right"/>
      </w:pPr>
      <w:r w:rsidRPr="0019362B">
        <w:rPr>
          <w:noProof/>
          <w:lang w:eastAsia="en-US"/>
        </w:rPr>
        <w:drawing>
          <wp:inline distT="0" distB="0" distL="0" distR="0" wp14:anchorId="0372B39F" wp14:editId="626194FB">
            <wp:extent cx="2292444"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r="632"/>
                    <a:stretch/>
                  </pic:blipFill>
                  <pic:spPr>
                    <a:xfrm>
                      <a:off x="0" y="0"/>
                      <a:ext cx="2315148" cy="695157"/>
                    </a:xfrm>
                    <a:prstGeom prst="rect">
                      <a:avLst/>
                    </a:prstGeom>
                    <a:ln>
                      <a:noFill/>
                    </a:ln>
                    <a:effectLst/>
                  </pic:spPr>
                </pic:pic>
              </a:graphicData>
            </a:graphic>
          </wp:inline>
        </w:drawing>
      </w:r>
    </w:p>
    <w:tbl>
      <w:tblPr>
        <w:tblW w:w="5000" w:type="pct"/>
        <w:tblLook w:val="04A0" w:firstRow="1" w:lastRow="0" w:firstColumn="1" w:lastColumn="0" w:noHBand="0" w:noVBand="1"/>
        <w:tblDescription w:val="Press release contact information"/>
      </w:tblPr>
      <w:tblGrid>
        <w:gridCol w:w="5436"/>
        <w:gridCol w:w="5364"/>
      </w:tblGrid>
      <w:tr w:rsidR="00ED0B05" w14:paraId="64B4D89B"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91"/>
              <w:gridCol w:w="4045"/>
            </w:tblGrid>
            <w:tr w:rsidR="00ED0B05" w14:paraId="12EDE1F0" w14:textId="77777777">
              <w:tc>
                <w:tcPr>
                  <w:tcW w:w="1377" w:type="dxa"/>
                </w:tcPr>
                <w:p w14:paraId="2A2EB852" w14:textId="77777777" w:rsidR="00ED0B05" w:rsidRDefault="00462EA0">
                  <w:pPr>
                    <w:pStyle w:val="Heading2"/>
                  </w:pPr>
                  <w:r>
                    <w:t>Contact</w:t>
                  </w:r>
                </w:p>
              </w:tc>
              <w:tc>
                <w:tcPr>
                  <w:tcW w:w="4005" w:type="dxa"/>
                </w:tcPr>
                <w:sdt>
                  <w:sdtPr>
                    <w:alias w:val="Your Name"/>
                    <w:tag w:val=""/>
                    <w:id w:val="1965699273"/>
                    <w:placeholder>
                      <w:docPart w:val="6BDD27D3A28844B1A7E053695458E5AE"/>
                    </w:placeholder>
                    <w:dataBinding w:prefixMappings="xmlns:ns0='http://purl.org/dc/elements/1.1/' xmlns:ns1='http://schemas.openxmlformats.org/package/2006/metadata/core-properties' " w:xpath="/ns1:coreProperties[1]/ns0:creator[1]" w:storeItemID="{6C3C8BC8-F283-45AE-878A-BAB7291924A1}"/>
                    <w:text/>
                  </w:sdtPr>
                  <w:sdtEndPr/>
                  <w:sdtContent>
                    <w:p w14:paraId="5D61FB2D" w14:textId="77777777" w:rsidR="00ED0B05" w:rsidRDefault="00AA5DEB">
                      <w:pPr>
                        <w:spacing w:after="0" w:line="240" w:lineRule="auto"/>
                      </w:pPr>
                      <w:r>
                        <w:t>“Your Name”</w:t>
                      </w:r>
                    </w:p>
                  </w:sdtContent>
                </w:sdt>
              </w:tc>
            </w:tr>
            <w:tr w:rsidR="00ED0B05" w14:paraId="7E6B77EC" w14:textId="77777777">
              <w:tc>
                <w:tcPr>
                  <w:tcW w:w="1377" w:type="dxa"/>
                </w:tcPr>
                <w:p w14:paraId="4B017FF1" w14:textId="77777777" w:rsidR="00ED0B05" w:rsidRDefault="00462EA0">
                  <w:pPr>
                    <w:pStyle w:val="Heading2"/>
                  </w:pPr>
                  <w:r>
                    <w:t>Telephone</w:t>
                  </w:r>
                </w:p>
              </w:tc>
              <w:tc>
                <w:tcPr>
                  <w:tcW w:w="4005" w:type="dxa"/>
                </w:tcPr>
                <w:sdt>
                  <w:sdtPr>
                    <w:alias w:val="Company Phone"/>
                    <w:tag w:val=""/>
                    <w:id w:val="256028369"/>
                    <w:placeholder>
                      <w:docPart w:val="5CC6E6E94BE94933B568D888E33D4754"/>
                    </w:placeholder>
                    <w:showingPlcHdr/>
                    <w:dataBinding w:prefixMappings="xmlns:ns0='http://schemas.microsoft.com/office/2006/coverPageProps' " w:xpath="/ns0:CoverPageProperties[1]/ns0:CompanyPhone[1]" w:storeItemID="{55AF091B-3C7A-41E3-B477-F2FDAA23CFDA}"/>
                    <w:text/>
                  </w:sdtPr>
                  <w:sdtEndPr/>
                  <w:sdtContent>
                    <w:p w14:paraId="13960C88" w14:textId="77777777" w:rsidR="00ED0B05" w:rsidRDefault="00462EA0">
                      <w:pPr>
                        <w:spacing w:after="0" w:line="240" w:lineRule="auto"/>
                      </w:pPr>
                      <w:r>
                        <w:rPr>
                          <w:rStyle w:val="PlaceholderText"/>
                          <w:color w:val="auto"/>
                        </w:rPr>
                        <w:t>[Company Phone]</w:t>
                      </w:r>
                    </w:p>
                  </w:sdtContent>
                </w:sdt>
              </w:tc>
            </w:tr>
            <w:tr w:rsidR="00ED0B05" w14:paraId="16C27327" w14:textId="77777777">
              <w:tc>
                <w:tcPr>
                  <w:tcW w:w="1377" w:type="dxa"/>
                </w:tcPr>
                <w:p w14:paraId="7BE4939D" w14:textId="77777777" w:rsidR="00ED0B05" w:rsidRDefault="00462EA0">
                  <w:pPr>
                    <w:pStyle w:val="Heading2"/>
                  </w:pPr>
                  <w:r>
                    <w:t>Cell</w:t>
                  </w:r>
                </w:p>
              </w:tc>
              <w:tc>
                <w:tcPr>
                  <w:tcW w:w="4005" w:type="dxa"/>
                </w:tcPr>
                <w:sdt>
                  <w:sdtPr>
                    <w:id w:val="-709799229"/>
                    <w:placeholder>
                      <w:docPart w:val="5C7F650F400A4FFAA249CAD867748949"/>
                    </w:placeholder>
                    <w:temporary/>
                    <w:showingPlcHdr/>
                  </w:sdtPr>
                  <w:sdtEndPr/>
                  <w:sdtContent>
                    <w:p w14:paraId="0AFFEA0C" w14:textId="77777777" w:rsidR="00ED0B05" w:rsidRDefault="00462EA0">
                      <w:pPr>
                        <w:spacing w:after="0" w:line="240" w:lineRule="auto"/>
                      </w:pPr>
                      <w:r>
                        <w:rPr>
                          <w:rStyle w:val="PlaceholderText"/>
                          <w:color w:val="auto"/>
                        </w:rPr>
                        <w:t>[Cell Phone]</w:t>
                      </w:r>
                    </w:p>
                  </w:sdtContent>
                </w:sdt>
              </w:tc>
            </w:tr>
            <w:tr w:rsidR="00ED0B05" w14:paraId="425D8D0A" w14:textId="77777777">
              <w:tc>
                <w:tcPr>
                  <w:tcW w:w="1377" w:type="dxa"/>
                </w:tcPr>
                <w:p w14:paraId="3CC859C3" w14:textId="77777777" w:rsidR="00ED0B05" w:rsidRDefault="00462EA0">
                  <w:pPr>
                    <w:pStyle w:val="Heading2"/>
                  </w:pPr>
                  <w:r>
                    <w:t>Email</w:t>
                  </w:r>
                </w:p>
              </w:tc>
              <w:tc>
                <w:tcPr>
                  <w:tcW w:w="4005" w:type="dxa"/>
                </w:tcPr>
                <w:sdt>
                  <w:sdtPr>
                    <w:alias w:val="Company E-mail"/>
                    <w:tag w:val=""/>
                    <w:id w:val="224575003"/>
                    <w:placeholder>
                      <w:docPart w:val="0FC665FE52644514973508A200B8B972"/>
                    </w:placeholder>
                    <w:showingPlcHdr/>
                    <w:dataBinding w:prefixMappings="xmlns:ns0='http://schemas.microsoft.com/office/2006/coverPageProps' " w:xpath="/ns0:CoverPageProperties[1]/ns0:CompanyEmail[1]" w:storeItemID="{55AF091B-3C7A-41E3-B477-F2FDAA23CFDA}"/>
                    <w:text/>
                  </w:sdtPr>
                  <w:sdtEndPr/>
                  <w:sdtContent>
                    <w:p w14:paraId="6D286953" w14:textId="77777777" w:rsidR="00ED0B05" w:rsidRDefault="00462EA0">
                      <w:pPr>
                        <w:spacing w:after="0" w:line="240" w:lineRule="auto"/>
                      </w:pPr>
                      <w:r>
                        <w:rPr>
                          <w:rStyle w:val="PlaceholderText"/>
                          <w:color w:val="auto"/>
                        </w:rPr>
                        <w:t>[Company E-mail]</w:t>
                      </w:r>
                    </w:p>
                  </w:sdtContent>
                </w:sdt>
              </w:tc>
            </w:tr>
            <w:tr w:rsidR="00ED0B05" w14:paraId="2E9A77DF" w14:textId="77777777">
              <w:tc>
                <w:tcPr>
                  <w:tcW w:w="1377" w:type="dxa"/>
                </w:tcPr>
                <w:p w14:paraId="19F88417" w14:textId="77777777" w:rsidR="00ED0B05" w:rsidRDefault="00462EA0">
                  <w:pPr>
                    <w:pStyle w:val="Heading2"/>
                  </w:pPr>
                  <w:r>
                    <w:t>Website</w:t>
                  </w:r>
                </w:p>
              </w:tc>
              <w:tc>
                <w:tcPr>
                  <w:tcW w:w="4005" w:type="dxa"/>
                </w:tcPr>
                <w:sdt>
                  <w:sdtPr>
                    <w:id w:val="-712660086"/>
                    <w:placeholder>
                      <w:docPart w:val="BB9D224A45FE47859E390F3FE7A2A97B"/>
                    </w:placeholder>
                    <w:temporary/>
                    <w:showingPlcHdr/>
                  </w:sdtPr>
                  <w:sdtEndPr/>
                  <w:sdtContent>
                    <w:p w14:paraId="6DF01675" w14:textId="77777777" w:rsidR="00ED0B05" w:rsidRDefault="00462EA0">
                      <w:pPr>
                        <w:spacing w:after="0" w:line="240" w:lineRule="auto"/>
                      </w:pPr>
                      <w:r>
                        <w:rPr>
                          <w:rStyle w:val="PlaceholderText"/>
                          <w:color w:val="auto"/>
                        </w:rPr>
                        <w:t>[Website]</w:t>
                      </w:r>
                    </w:p>
                  </w:sdtContent>
                </w:sdt>
              </w:tc>
            </w:tr>
          </w:tbl>
          <w:p w14:paraId="76F5791B" w14:textId="77777777" w:rsidR="00ED0B05" w:rsidRDefault="00ED0B05">
            <w:pPr>
              <w:pStyle w:val="Logo"/>
              <w:spacing w:after="0" w:line="240" w:lineRule="auto"/>
            </w:pPr>
          </w:p>
        </w:tc>
        <w:tc>
          <w:tcPr>
            <w:tcW w:w="4649" w:type="dxa"/>
            <w:tcMar>
              <w:left w:w="0" w:type="dxa"/>
              <w:right w:w="0" w:type="dxa"/>
            </w:tcMar>
          </w:tcPr>
          <w:p w14:paraId="4233EB82" w14:textId="77777777" w:rsidR="00ED0B05" w:rsidRDefault="00462EA0">
            <w:pPr>
              <w:pStyle w:val="Heading1"/>
            </w:pPr>
            <w:r>
              <w:t>FOR IMMEDIATE RELEASE</w:t>
            </w:r>
          </w:p>
          <w:sdt>
            <w:sdtPr>
              <w:alias w:val="Date"/>
              <w:tag w:val=""/>
              <w:id w:val="1321768727"/>
              <w:placeholder>
                <w:docPart w:val="7B5C3351EE3C4098AEEB2883E0F1DD8F"/>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CDEA6E0" w14:textId="77777777" w:rsidR="00ED0B05" w:rsidRDefault="00462EA0">
                <w:pPr>
                  <w:pStyle w:val="Heading1"/>
                </w:pPr>
                <w:r>
                  <w:t>[Date]</w:t>
                </w:r>
              </w:p>
            </w:sdtContent>
          </w:sdt>
        </w:tc>
      </w:tr>
    </w:tbl>
    <w:p w14:paraId="08E6AE78" w14:textId="5CCE1E48" w:rsidR="00ED0B05" w:rsidRDefault="00D943A1">
      <w:pPr>
        <w:pStyle w:val="Title"/>
      </w:pPr>
      <w:r>
        <w:rPr>
          <w:b/>
        </w:rPr>
        <w:t>ROTARY SEEKS PARTICIPANTS IN YOUTH AWARDS PROGRAM</w:t>
      </w:r>
    </w:p>
    <w:p w14:paraId="744E76F3" w14:textId="4DA0C6A8" w:rsidR="00D943A1" w:rsidRPr="00D943A1" w:rsidRDefault="00D943A1" w:rsidP="00D943A1">
      <w:pPr>
        <w:pStyle w:val="Pa4"/>
        <w:rPr>
          <w:rFonts w:asciiTheme="minorHAnsi" w:eastAsia="Times New Roman" w:hAnsiTheme="minorHAnsi" w:cs="Arial"/>
        </w:rPr>
      </w:pPr>
      <w:r w:rsidRPr="00D943A1">
        <w:rPr>
          <w:rFonts w:asciiTheme="minorHAnsi" w:eastAsia="Times New Roman" w:hAnsiTheme="minorHAnsi"/>
        </w:rPr>
        <w:t>(</w:t>
      </w:r>
      <w:r w:rsidRPr="00D943A1">
        <w:rPr>
          <w:rFonts w:asciiTheme="minorHAnsi" w:eastAsia="Times New Roman" w:hAnsiTheme="minorHAnsi" w:cs="Arial"/>
        </w:rPr>
        <w:t>City, state, and date) High School young men or women interested in developing their leadership skills, and having a great time doing so, are invited to fill out an application for the Rotary Youth Leadership Awards (RYLA) program. RYLA is a leadership training and education program for youth who are currently in 10th or 11th grade.</w:t>
      </w:r>
    </w:p>
    <w:p w14:paraId="01364F9A" w14:textId="07A6CDC8" w:rsidR="00D943A1" w:rsidRPr="00D943A1" w:rsidRDefault="00D943A1" w:rsidP="00D943A1">
      <w:pPr>
        <w:pStyle w:val="Pa4"/>
        <w:rPr>
          <w:rFonts w:asciiTheme="minorHAnsi" w:eastAsia="Times New Roman" w:hAnsiTheme="minorHAnsi" w:cs="Arial"/>
        </w:rPr>
      </w:pPr>
      <w:r w:rsidRPr="00D943A1">
        <w:rPr>
          <w:rFonts w:asciiTheme="minorHAnsi" w:eastAsia="Times New Roman" w:hAnsiTheme="minorHAnsi" w:cs="Arial"/>
        </w:rPr>
        <w:t xml:space="preserve">Sponsored by the Rotary Club of_____________, those selected to participate in RYLA will spend </w:t>
      </w:r>
      <w:r w:rsidR="00C92068">
        <w:rPr>
          <w:rFonts w:asciiTheme="minorHAnsi" w:eastAsia="Times New Roman" w:hAnsiTheme="minorHAnsi" w:cs="Arial"/>
        </w:rPr>
        <w:t>JUNE 30</w:t>
      </w:r>
      <w:r w:rsidR="00C92068" w:rsidRPr="00C92068">
        <w:rPr>
          <w:rFonts w:asciiTheme="minorHAnsi" w:eastAsia="Times New Roman" w:hAnsiTheme="minorHAnsi" w:cs="Arial"/>
          <w:vertAlign w:val="superscript"/>
        </w:rPr>
        <w:t xml:space="preserve"> </w:t>
      </w:r>
      <w:r w:rsidR="00C92068" w:rsidRPr="00D943A1">
        <w:rPr>
          <w:rFonts w:asciiTheme="minorHAnsi" w:eastAsia="Times New Roman" w:hAnsiTheme="minorHAnsi" w:cs="Arial"/>
          <w:vertAlign w:val="superscript"/>
        </w:rPr>
        <w:t>TH</w:t>
      </w:r>
      <w:r w:rsidRPr="00D943A1">
        <w:rPr>
          <w:rFonts w:asciiTheme="minorHAnsi" w:eastAsia="Times New Roman" w:hAnsiTheme="minorHAnsi" w:cs="Arial"/>
        </w:rPr>
        <w:t xml:space="preserve"> -</w:t>
      </w:r>
      <w:r w:rsidR="00C92068">
        <w:rPr>
          <w:rFonts w:asciiTheme="minorHAnsi" w:eastAsia="Times New Roman" w:hAnsiTheme="minorHAnsi" w:cs="Arial"/>
        </w:rPr>
        <w:t>5</w:t>
      </w:r>
      <w:r w:rsidRPr="00D943A1">
        <w:rPr>
          <w:rFonts w:asciiTheme="minorHAnsi" w:eastAsia="Times New Roman" w:hAnsiTheme="minorHAnsi" w:cs="Arial"/>
          <w:vertAlign w:val="superscript"/>
        </w:rPr>
        <w:t>TH</w:t>
      </w:r>
      <w:r w:rsidRPr="00D943A1">
        <w:rPr>
          <w:rFonts w:asciiTheme="minorHAnsi" w:eastAsia="Times New Roman" w:hAnsiTheme="minorHAnsi" w:cs="Arial"/>
        </w:rPr>
        <w:t>, 20</w:t>
      </w:r>
      <w:r w:rsidR="00C92068">
        <w:rPr>
          <w:rFonts w:asciiTheme="minorHAnsi" w:eastAsia="Times New Roman" w:hAnsiTheme="minorHAnsi" w:cs="Arial"/>
        </w:rPr>
        <w:t>24</w:t>
      </w:r>
      <w:r w:rsidRPr="00D943A1">
        <w:rPr>
          <w:rFonts w:asciiTheme="minorHAnsi" w:eastAsia="Times New Roman" w:hAnsiTheme="minorHAnsi" w:cs="Arial"/>
        </w:rPr>
        <w:t xml:space="preserve"> at </w:t>
      </w:r>
      <w:r w:rsidR="00C92068">
        <w:rPr>
          <w:rFonts w:asciiTheme="minorHAnsi" w:eastAsia="Times New Roman" w:hAnsiTheme="minorHAnsi" w:cs="Arial"/>
        </w:rPr>
        <w:t>Twin Lakes Family YMCA</w:t>
      </w:r>
      <w:r w:rsidRPr="00D943A1">
        <w:rPr>
          <w:rFonts w:asciiTheme="minorHAnsi" w:eastAsia="Times New Roman" w:hAnsiTheme="minorHAnsi" w:cs="Arial"/>
        </w:rPr>
        <w:t xml:space="preserve">, </w:t>
      </w:r>
      <w:r w:rsidR="00C92068">
        <w:rPr>
          <w:rFonts w:asciiTheme="minorHAnsi" w:eastAsia="Times New Roman" w:hAnsiTheme="minorHAnsi" w:cs="Arial"/>
        </w:rPr>
        <w:t>in Cedar Park</w:t>
      </w:r>
      <w:r w:rsidRPr="00D943A1">
        <w:rPr>
          <w:rFonts w:asciiTheme="minorHAnsi" w:eastAsia="Times New Roman" w:hAnsiTheme="minorHAnsi" w:cs="Arial"/>
        </w:rPr>
        <w:t>, TX where they will take part in fun group activities and hear interesting presentations with other young people sponsored by Rotary clubs throughout central Texas.</w:t>
      </w:r>
    </w:p>
    <w:p w14:paraId="1B987C39" w14:textId="77777777" w:rsidR="00D943A1" w:rsidRPr="00D943A1" w:rsidRDefault="00D943A1" w:rsidP="00D943A1">
      <w:pPr>
        <w:pStyle w:val="Pa4"/>
        <w:rPr>
          <w:rFonts w:asciiTheme="minorHAnsi" w:eastAsia="Times New Roman" w:hAnsiTheme="minorHAnsi" w:cs="Arial"/>
        </w:rPr>
      </w:pPr>
      <w:r w:rsidRPr="00D943A1">
        <w:rPr>
          <w:rFonts w:asciiTheme="minorHAnsi" w:eastAsia="Times New Roman" w:hAnsiTheme="minorHAnsi" w:cs="Arial"/>
        </w:rPr>
        <w:t>RYLA participants receive training from successful professionals, with special emphasis on leadership and the importance of ethics and community service. They often are or become leaders in their schools and communities and in their professional pursuits.</w:t>
      </w:r>
    </w:p>
    <w:p w14:paraId="43E24FCE" w14:textId="77777777" w:rsidR="00D943A1" w:rsidRPr="00D943A1" w:rsidRDefault="00D943A1" w:rsidP="00D943A1">
      <w:pPr>
        <w:pStyle w:val="Pa4"/>
        <w:rPr>
          <w:rFonts w:asciiTheme="minorHAnsi" w:eastAsia="Times New Roman" w:hAnsiTheme="minorHAnsi" w:cs="Arial"/>
        </w:rPr>
      </w:pPr>
      <w:r w:rsidRPr="00D943A1">
        <w:rPr>
          <w:rFonts w:asciiTheme="minorHAnsi" w:eastAsia="Times New Roman" w:hAnsiTheme="minorHAnsi" w:cs="Arial"/>
        </w:rPr>
        <w:t>Those interested in applying should contact (name) at (number) for more information and an application form.</w:t>
      </w:r>
    </w:p>
    <w:p w14:paraId="5C1C608C" w14:textId="4BC6610A" w:rsidR="00D943A1" w:rsidRPr="00D943A1" w:rsidRDefault="00D943A1" w:rsidP="00D943A1">
      <w:pPr>
        <w:pStyle w:val="Pa4"/>
        <w:rPr>
          <w:rFonts w:asciiTheme="minorHAnsi" w:hAnsiTheme="minorHAnsi" w:cs="Arial"/>
          <w:color w:val="000000"/>
          <w:sz w:val="22"/>
          <w:szCs w:val="22"/>
        </w:rPr>
      </w:pPr>
      <w:r w:rsidRPr="00D943A1">
        <w:rPr>
          <w:rFonts w:asciiTheme="minorHAnsi" w:eastAsia="Times New Roman" w:hAnsiTheme="minorHAnsi" w:cs="Arial"/>
        </w:rPr>
        <w:t>The Rotary Club of ______________ is part of Rotary International’s global network of more than</w:t>
      </w:r>
      <w:r w:rsidRPr="00D943A1">
        <w:rPr>
          <w:rFonts w:asciiTheme="minorHAnsi" w:hAnsiTheme="minorHAnsi" w:cs="Arial"/>
          <w:color w:val="000000"/>
          <w:sz w:val="22"/>
          <w:szCs w:val="22"/>
        </w:rPr>
        <w:t xml:space="preserve"> </w:t>
      </w:r>
      <w:r w:rsidR="00C92068">
        <w:rPr>
          <w:rFonts w:asciiTheme="minorHAnsi" w:eastAsia="Times New Roman" w:hAnsiTheme="minorHAnsi" w:cs="Arial"/>
        </w:rPr>
        <w:t>46</w:t>
      </w:r>
      <w:r w:rsidRPr="00D943A1">
        <w:rPr>
          <w:rFonts w:asciiTheme="minorHAnsi" w:eastAsia="Times New Roman" w:hAnsiTheme="minorHAnsi" w:cs="Arial"/>
        </w:rPr>
        <w:t>,</w:t>
      </w:r>
      <w:r w:rsidR="00C92068">
        <w:rPr>
          <w:rFonts w:asciiTheme="minorHAnsi" w:eastAsia="Times New Roman" w:hAnsiTheme="minorHAnsi" w:cs="Arial"/>
        </w:rPr>
        <w:t>0</w:t>
      </w:r>
      <w:r w:rsidRPr="00D943A1">
        <w:rPr>
          <w:rFonts w:asciiTheme="minorHAnsi" w:eastAsia="Times New Roman" w:hAnsiTheme="minorHAnsi" w:cs="Arial"/>
        </w:rPr>
        <w:t>00</w:t>
      </w:r>
      <w:r w:rsidR="00C92068">
        <w:rPr>
          <w:rFonts w:asciiTheme="minorHAnsi" w:eastAsia="Times New Roman" w:hAnsiTheme="minorHAnsi" w:cs="Arial"/>
        </w:rPr>
        <w:t>+</w:t>
      </w:r>
      <w:bookmarkStart w:id="0" w:name="_GoBack"/>
      <w:bookmarkEnd w:id="0"/>
      <w:r w:rsidRPr="00D943A1">
        <w:rPr>
          <w:rFonts w:asciiTheme="minorHAnsi" w:eastAsia="Times New Roman" w:hAnsiTheme="minorHAnsi" w:cs="Arial"/>
        </w:rPr>
        <w:t xml:space="preserve"> clubs in over 200 countries. Rotary International consists of 1.</w:t>
      </w:r>
      <w:r w:rsidR="00C92068">
        <w:rPr>
          <w:rFonts w:asciiTheme="minorHAnsi" w:eastAsia="Times New Roman" w:hAnsiTheme="minorHAnsi" w:cs="Arial"/>
        </w:rPr>
        <w:t>4</w:t>
      </w:r>
      <w:r w:rsidRPr="00D943A1">
        <w:rPr>
          <w:rFonts w:asciiTheme="minorHAnsi" w:eastAsia="Times New Roman" w:hAnsiTheme="minorHAnsi" w:cs="Arial"/>
        </w:rPr>
        <w:t xml:space="preserve"> million professionals who volunteer to improve the quality of life in their home and world communities. Through service efforts, Rotary club members help promote understanding and peace throughout the world. Rotary clubs support programs that address today’s most critical issues, including hunger, health care, the environment, illiteracy, and youth development </w:t>
      </w:r>
      <w:r w:rsidRPr="00D943A1">
        <w:rPr>
          <w:rFonts w:asciiTheme="minorHAnsi" w:hAnsiTheme="minorHAnsi" w:cs="Arial"/>
          <w:color w:val="000000"/>
          <w:sz w:val="22"/>
          <w:szCs w:val="22"/>
        </w:rPr>
        <w:t>and youth development.</w:t>
      </w:r>
    </w:p>
    <w:p w14:paraId="6A6C8C51" w14:textId="77777777" w:rsidR="00D943A1" w:rsidRPr="00D943A1" w:rsidRDefault="00D943A1" w:rsidP="00DA6F26">
      <w:pPr>
        <w:spacing w:after="0" w:line="240" w:lineRule="auto"/>
        <w:jc w:val="center"/>
        <w:rPr>
          <w:b/>
          <w:i/>
        </w:rPr>
      </w:pPr>
    </w:p>
    <w:p w14:paraId="614FE94C" w14:textId="77777777" w:rsidR="00D943A1" w:rsidRPr="00D943A1" w:rsidRDefault="00D943A1" w:rsidP="00DA6F26">
      <w:pPr>
        <w:spacing w:after="0" w:line="240" w:lineRule="auto"/>
        <w:jc w:val="center"/>
        <w:rPr>
          <w:b/>
          <w:i/>
        </w:rPr>
      </w:pPr>
    </w:p>
    <w:p w14:paraId="294524F8" w14:textId="77777777" w:rsidR="00ED0B05" w:rsidRPr="00D943A1" w:rsidRDefault="00462EA0">
      <w:pPr>
        <w:jc w:val="center"/>
        <w:rPr>
          <w:rFonts w:cs="Arial"/>
        </w:rPr>
      </w:pPr>
      <w:r w:rsidRPr="00D943A1">
        <w:rPr>
          <w:rFonts w:cs="Arial"/>
        </w:rPr>
        <w:t># # #</w:t>
      </w:r>
    </w:p>
    <w:p w14:paraId="5CA8153C" w14:textId="77777777" w:rsidR="00ED0B05" w:rsidRPr="00D943A1" w:rsidRDefault="00462EA0">
      <w:pPr>
        <w:rPr>
          <w:rFonts w:cs="Arial"/>
        </w:rPr>
      </w:pPr>
      <w:r w:rsidRPr="00D943A1">
        <w:rPr>
          <w:rFonts w:cs="Arial"/>
        </w:rPr>
        <w:t xml:space="preserve">If you would like more information about this topic, please contact </w:t>
      </w:r>
      <w:r w:rsidR="00AA5DEB" w:rsidRPr="00D943A1">
        <w:rPr>
          <w:rFonts w:cs="Arial"/>
        </w:rPr>
        <w:t>“</w:t>
      </w:r>
      <w:sdt>
        <w:sdtPr>
          <w:rPr>
            <w:rFonts w:cs="Arial"/>
          </w:rPr>
          <w:alias w:val="Your Name"/>
          <w:tag w:val=""/>
          <w:id w:val="-690218254"/>
          <w:placeholder>
            <w:docPart w:val="945911CCDD494FFE8CBBD83C1F82319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AA5DEB" w:rsidRPr="00D943A1">
            <w:rPr>
              <w:rFonts w:cs="Arial"/>
            </w:rPr>
            <w:t>“Your Name”</w:t>
          </w:r>
        </w:sdtContent>
      </w:sdt>
      <w:r w:rsidRPr="00D943A1">
        <w:rPr>
          <w:rFonts w:cs="Arial"/>
        </w:rPr>
        <w:t xml:space="preserve"> at </w:t>
      </w:r>
      <w:sdt>
        <w:sdtPr>
          <w:rPr>
            <w:rFonts w:cs="Arial"/>
          </w:rPr>
          <w:alias w:val="Company Phone"/>
          <w:tag w:val=""/>
          <w:id w:val="-235787224"/>
          <w:placeholder>
            <w:docPart w:val="5CC6E6E94BE94933B568D888E33D4754"/>
          </w:placeholder>
          <w:showingPlcHdr/>
          <w:dataBinding w:prefixMappings="xmlns:ns0='http://schemas.microsoft.com/office/2006/coverPageProps' " w:xpath="/ns0:CoverPageProperties[1]/ns0:CompanyPhone[1]" w:storeItemID="{55AF091B-3C7A-41E3-B477-F2FDAA23CFDA}"/>
          <w:text/>
        </w:sdtPr>
        <w:sdtEndPr/>
        <w:sdtContent>
          <w:r w:rsidRPr="00D943A1">
            <w:rPr>
              <w:rStyle w:val="PlaceholderText"/>
              <w:rFonts w:cs="Arial"/>
            </w:rPr>
            <w:t>[Company Phone]</w:t>
          </w:r>
        </w:sdtContent>
      </w:sdt>
      <w:r w:rsidRPr="00D943A1">
        <w:rPr>
          <w:rFonts w:cs="Arial"/>
        </w:rPr>
        <w:t xml:space="preserve"> or email at </w:t>
      </w:r>
      <w:sdt>
        <w:sdtPr>
          <w:rPr>
            <w:rFonts w:cs="Arial"/>
          </w:rPr>
          <w:alias w:val="Company E-mail"/>
          <w:tag w:val=""/>
          <w:id w:val="236991705"/>
          <w:placeholder>
            <w:docPart w:val="0FC665FE52644514973508A200B8B972"/>
          </w:placeholder>
          <w:showingPlcHdr/>
          <w:dataBinding w:prefixMappings="xmlns:ns0='http://schemas.microsoft.com/office/2006/coverPageProps' " w:xpath="/ns0:CoverPageProperties[1]/ns0:CompanyEmail[1]" w:storeItemID="{55AF091B-3C7A-41E3-B477-F2FDAA23CFDA}"/>
          <w:text/>
        </w:sdtPr>
        <w:sdtEndPr/>
        <w:sdtContent>
          <w:r w:rsidRPr="00D943A1">
            <w:rPr>
              <w:rStyle w:val="PlaceholderText"/>
              <w:rFonts w:cs="Arial"/>
            </w:rPr>
            <w:t>[Company E-mail]</w:t>
          </w:r>
        </w:sdtContent>
      </w:sdt>
      <w:r w:rsidRPr="00D943A1">
        <w:rPr>
          <w:rFonts w:cs="Arial"/>
        </w:rPr>
        <w:t>.</w:t>
      </w:r>
    </w:p>
    <w:sectPr w:rsidR="00ED0B05" w:rsidRPr="00D943A1" w:rsidSect="0016562E">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D8EAF" w14:textId="77777777" w:rsidR="000A552D" w:rsidRDefault="000A552D">
      <w:pPr>
        <w:spacing w:after="0" w:line="240" w:lineRule="auto"/>
      </w:pPr>
      <w:r>
        <w:separator/>
      </w:r>
    </w:p>
    <w:p w14:paraId="2C279AA7" w14:textId="77777777" w:rsidR="000A552D" w:rsidRDefault="000A552D"/>
  </w:endnote>
  <w:endnote w:type="continuationSeparator" w:id="0">
    <w:p w14:paraId="64F256A3" w14:textId="77777777" w:rsidR="000A552D" w:rsidRDefault="000A552D">
      <w:pPr>
        <w:spacing w:after="0" w:line="240" w:lineRule="auto"/>
      </w:pPr>
      <w:r>
        <w:continuationSeparator/>
      </w:r>
    </w:p>
    <w:p w14:paraId="3FF2A2BA" w14:textId="77777777" w:rsidR="000A552D" w:rsidRDefault="000A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NDSPP+Berkeley-Book">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9420" w14:textId="77777777" w:rsidR="00ED0B05" w:rsidRDefault="00462EA0">
    <w:pPr>
      <w:pStyle w:val="Footer"/>
    </w:pPr>
    <w:r>
      <w:t xml:space="preserve">Page | </w:t>
    </w:r>
    <w:r>
      <w:fldChar w:fldCharType="begin"/>
    </w:r>
    <w:r>
      <w:instrText xml:space="preserve"> PAGE   \* MERGEFORMAT </w:instrText>
    </w:r>
    <w:r>
      <w:fldChar w:fldCharType="separate"/>
    </w:r>
    <w:r w:rsidR="0016562E">
      <w:rPr>
        <w:noProof/>
      </w:rPr>
      <w:t>2</w:t>
    </w:r>
    <w:r>
      <w:fldChar w:fldCharType="end"/>
    </w:r>
  </w:p>
  <w:p w14:paraId="346737DD" w14:textId="77777777" w:rsidR="00ED0B05" w:rsidRDefault="00ED0B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B0971" w14:textId="77777777" w:rsidR="000A552D" w:rsidRDefault="000A552D">
      <w:pPr>
        <w:spacing w:after="0" w:line="240" w:lineRule="auto"/>
      </w:pPr>
      <w:r>
        <w:separator/>
      </w:r>
    </w:p>
    <w:p w14:paraId="339628A4" w14:textId="77777777" w:rsidR="000A552D" w:rsidRDefault="000A552D"/>
  </w:footnote>
  <w:footnote w:type="continuationSeparator" w:id="0">
    <w:p w14:paraId="383473DB" w14:textId="77777777" w:rsidR="000A552D" w:rsidRDefault="000A552D">
      <w:pPr>
        <w:spacing w:after="0" w:line="240" w:lineRule="auto"/>
      </w:pPr>
      <w:r>
        <w:continuationSeparator/>
      </w:r>
    </w:p>
    <w:p w14:paraId="4F4D7971" w14:textId="77777777" w:rsidR="000A552D" w:rsidRDefault="000A55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2E"/>
    <w:rsid w:val="000A552D"/>
    <w:rsid w:val="0016562E"/>
    <w:rsid w:val="0019362B"/>
    <w:rsid w:val="00373BC3"/>
    <w:rsid w:val="00462EA0"/>
    <w:rsid w:val="00A37FAE"/>
    <w:rsid w:val="00A62932"/>
    <w:rsid w:val="00AA5DEB"/>
    <w:rsid w:val="00C92068"/>
    <w:rsid w:val="00D943A1"/>
    <w:rsid w:val="00DA6F26"/>
    <w:rsid w:val="00DC2A05"/>
    <w:rsid w:val="00ED0B05"/>
    <w:rsid w:val="00F1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A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customStyle="1" w:styleId="Pa4">
    <w:name w:val="Pa4"/>
    <w:basedOn w:val="Normal"/>
    <w:next w:val="Normal"/>
    <w:rsid w:val="00D943A1"/>
    <w:pPr>
      <w:suppressAutoHyphens/>
      <w:autoSpaceDE w:val="0"/>
      <w:spacing w:before="120" w:after="0" w:line="221" w:lineRule="atLeast"/>
    </w:pPr>
    <w:rPr>
      <w:rFonts w:ascii="QNDSPP+Berkeley-Book" w:eastAsia="Batang" w:hAnsi="QNDSPP+Berkeley-Book" w:cs="Times New Roman"/>
      <w:sz w:val="24"/>
      <w:szCs w:val="24"/>
      <w:lang w:eastAsia="ar-SA"/>
    </w:rPr>
  </w:style>
  <w:style w:type="paragraph" w:styleId="BalloonText">
    <w:name w:val="Balloon Text"/>
    <w:basedOn w:val="Normal"/>
    <w:link w:val="BalloonTextChar"/>
    <w:uiPriority w:val="99"/>
    <w:semiHidden/>
    <w:unhideWhenUsed/>
    <w:rsid w:val="00C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customStyle="1" w:styleId="Pa4">
    <w:name w:val="Pa4"/>
    <w:basedOn w:val="Normal"/>
    <w:next w:val="Normal"/>
    <w:rsid w:val="00D943A1"/>
    <w:pPr>
      <w:suppressAutoHyphens/>
      <w:autoSpaceDE w:val="0"/>
      <w:spacing w:before="120" w:after="0" w:line="221" w:lineRule="atLeast"/>
    </w:pPr>
    <w:rPr>
      <w:rFonts w:ascii="QNDSPP+Berkeley-Book" w:eastAsia="Batang" w:hAnsi="QNDSPP+Berkeley-Book" w:cs="Times New Roman"/>
      <w:sz w:val="24"/>
      <w:szCs w:val="24"/>
      <w:lang w:eastAsia="ar-SA"/>
    </w:rPr>
  </w:style>
  <w:style w:type="paragraph" w:styleId="BalloonText">
    <w:name w:val="Balloon Text"/>
    <w:basedOn w:val="Normal"/>
    <w:link w:val="BalloonTextChar"/>
    <w:uiPriority w:val="99"/>
    <w:semiHidden/>
    <w:unhideWhenUsed/>
    <w:rsid w:val="00C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ar\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DD27D3A28844B1A7E053695458E5AE"/>
        <w:category>
          <w:name w:val="General"/>
          <w:gallery w:val="placeholder"/>
        </w:category>
        <w:types>
          <w:type w:val="bbPlcHdr"/>
        </w:types>
        <w:behaviors>
          <w:behavior w:val="content"/>
        </w:behaviors>
        <w:guid w:val="{79D4A682-817C-4F5C-B9CE-5B34D9A82E6A}"/>
      </w:docPartPr>
      <w:docPartBody>
        <w:p w:rsidR="00EB7795" w:rsidRDefault="00CB18B7">
          <w:pPr>
            <w:pStyle w:val="6BDD27D3A28844B1A7E053695458E5AE"/>
          </w:pPr>
          <w:r>
            <w:t>[Contact]</w:t>
          </w:r>
        </w:p>
      </w:docPartBody>
    </w:docPart>
    <w:docPart>
      <w:docPartPr>
        <w:name w:val="5CC6E6E94BE94933B568D888E33D4754"/>
        <w:category>
          <w:name w:val="General"/>
          <w:gallery w:val="placeholder"/>
        </w:category>
        <w:types>
          <w:type w:val="bbPlcHdr"/>
        </w:types>
        <w:behaviors>
          <w:behavior w:val="content"/>
        </w:behaviors>
        <w:guid w:val="{1C7635A2-0F7E-4F88-9C78-EF48875EFA0B}"/>
      </w:docPartPr>
      <w:docPartBody>
        <w:p w:rsidR="00EB7795" w:rsidRDefault="00CB18B7">
          <w:pPr>
            <w:pStyle w:val="5CC6E6E94BE94933B568D888E33D4754"/>
          </w:pPr>
          <w:r>
            <w:rPr>
              <w:rStyle w:val="PlaceholderText"/>
            </w:rPr>
            <w:t>[Company Phone]</w:t>
          </w:r>
        </w:p>
      </w:docPartBody>
    </w:docPart>
    <w:docPart>
      <w:docPartPr>
        <w:name w:val="5C7F650F400A4FFAA249CAD867748949"/>
        <w:category>
          <w:name w:val="General"/>
          <w:gallery w:val="placeholder"/>
        </w:category>
        <w:types>
          <w:type w:val="bbPlcHdr"/>
        </w:types>
        <w:behaviors>
          <w:behavior w:val="content"/>
        </w:behaviors>
        <w:guid w:val="{D8F37EAC-D47D-4054-81E1-4C47E5768514}"/>
      </w:docPartPr>
      <w:docPartBody>
        <w:p w:rsidR="00EB7795" w:rsidRDefault="00CB18B7">
          <w:pPr>
            <w:pStyle w:val="5C7F650F400A4FFAA249CAD867748949"/>
          </w:pPr>
          <w:r>
            <w:rPr>
              <w:rStyle w:val="PlaceholderText"/>
            </w:rPr>
            <w:t>[Cell Phone]</w:t>
          </w:r>
        </w:p>
      </w:docPartBody>
    </w:docPart>
    <w:docPart>
      <w:docPartPr>
        <w:name w:val="0FC665FE52644514973508A200B8B972"/>
        <w:category>
          <w:name w:val="General"/>
          <w:gallery w:val="placeholder"/>
        </w:category>
        <w:types>
          <w:type w:val="bbPlcHdr"/>
        </w:types>
        <w:behaviors>
          <w:behavior w:val="content"/>
        </w:behaviors>
        <w:guid w:val="{9E3C0A64-F7C7-4BA6-8E83-22194F480124}"/>
      </w:docPartPr>
      <w:docPartBody>
        <w:p w:rsidR="00EB7795" w:rsidRDefault="00CB18B7">
          <w:pPr>
            <w:pStyle w:val="0FC665FE52644514973508A200B8B972"/>
          </w:pPr>
          <w:r>
            <w:rPr>
              <w:rStyle w:val="PlaceholderText"/>
            </w:rPr>
            <w:t>[Company E-mail]</w:t>
          </w:r>
        </w:p>
      </w:docPartBody>
    </w:docPart>
    <w:docPart>
      <w:docPartPr>
        <w:name w:val="BB9D224A45FE47859E390F3FE7A2A97B"/>
        <w:category>
          <w:name w:val="General"/>
          <w:gallery w:val="placeholder"/>
        </w:category>
        <w:types>
          <w:type w:val="bbPlcHdr"/>
        </w:types>
        <w:behaviors>
          <w:behavior w:val="content"/>
        </w:behaviors>
        <w:guid w:val="{C4726BFE-A0EF-4A3A-93D5-8279F83C15B3}"/>
      </w:docPartPr>
      <w:docPartBody>
        <w:p w:rsidR="00EB7795" w:rsidRDefault="00CB18B7">
          <w:pPr>
            <w:pStyle w:val="BB9D224A45FE47859E390F3FE7A2A97B"/>
          </w:pPr>
          <w:r>
            <w:rPr>
              <w:rStyle w:val="PlaceholderText"/>
            </w:rPr>
            <w:t>[Website]</w:t>
          </w:r>
        </w:p>
      </w:docPartBody>
    </w:docPart>
    <w:docPart>
      <w:docPartPr>
        <w:name w:val="7B5C3351EE3C4098AEEB2883E0F1DD8F"/>
        <w:category>
          <w:name w:val="General"/>
          <w:gallery w:val="placeholder"/>
        </w:category>
        <w:types>
          <w:type w:val="bbPlcHdr"/>
        </w:types>
        <w:behaviors>
          <w:behavior w:val="content"/>
        </w:behaviors>
        <w:guid w:val="{7074E98A-4BD5-407E-A8D5-9A040CEC9EF9}"/>
      </w:docPartPr>
      <w:docPartBody>
        <w:p w:rsidR="00EB7795" w:rsidRDefault="00CB18B7">
          <w:pPr>
            <w:pStyle w:val="7B5C3351EE3C4098AEEB2883E0F1DD8F"/>
          </w:pPr>
          <w:r>
            <w:t>[Date]</w:t>
          </w:r>
        </w:p>
      </w:docPartBody>
    </w:docPart>
    <w:docPart>
      <w:docPartPr>
        <w:name w:val="945911CCDD494FFE8CBBD83C1F82319D"/>
        <w:category>
          <w:name w:val="General"/>
          <w:gallery w:val="placeholder"/>
        </w:category>
        <w:types>
          <w:type w:val="bbPlcHdr"/>
        </w:types>
        <w:behaviors>
          <w:behavior w:val="content"/>
        </w:behaviors>
        <w:guid w:val="{8961CADD-9626-4763-A4DF-73B887201B9E}"/>
      </w:docPartPr>
      <w:docPartBody>
        <w:p w:rsidR="00EB7795" w:rsidRDefault="00CB18B7">
          <w:pPr>
            <w:pStyle w:val="945911CCDD494FFE8CBBD83C1F82319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NDSPP+Berkeley-Book">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B7"/>
    <w:rsid w:val="005837D7"/>
    <w:rsid w:val="0078138F"/>
    <w:rsid w:val="009A3701"/>
    <w:rsid w:val="00CB18B7"/>
    <w:rsid w:val="00CF3FE2"/>
    <w:rsid w:val="00EB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D27D3A28844B1A7E053695458E5AE">
    <w:name w:val="6BDD27D3A28844B1A7E053695458E5AE"/>
  </w:style>
  <w:style w:type="character" w:styleId="PlaceholderText">
    <w:name w:val="Placeholder Text"/>
    <w:basedOn w:val="DefaultParagraphFont"/>
    <w:uiPriority w:val="99"/>
    <w:semiHidden/>
    <w:rPr>
      <w:color w:val="808080"/>
    </w:rPr>
  </w:style>
  <w:style w:type="paragraph" w:customStyle="1" w:styleId="5CC6E6E94BE94933B568D888E33D4754">
    <w:name w:val="5CC6E6E94BE94933B568D888E33D4754"/>
  </w:style>
  <w:style w:type="paragraph" w:customStyle="1" w:styleId="5C7F650F400A4FFAA249CAD867748949">
    <w:name w:val="5C7F650F400A4FFAA249CAD867748949"/>
  </w:style>
  <w:style w:type="paragraph" w:customStyle="1" w:styleId="0FC665FE52644514973508A200B8B972">
    <w:name w:val="0FC665FE52644514973508A200B8B972"/>
  </w:style>
  <w:style w:type="paragraph" w:customStyle="1" w:styleId="BB9D224A45FE47859E390F3FE7A2A97B">
    <w:name w:val="BB9D224A45FE47859E390F3FE7A2A97B"/>
  </w:style>
  <w:style w:type="paragraph" w:customStyle="1" w:styleId="7B5C3351EE3C4098AEEB2883E0F1DD8F">
    <w:name w:val="7B5C3351EE3C4098AEEB2883E0F1DD8F"/>
  </w:style>
  <w:style w:type="paragraph" w:customStyle="1" w:styleId="D9BA3D68C7194ED0B97CC83BADD96E3D">
    <w:name w:val="D9BA3D68C7194ED0B97CC83BADD96E3D"/>
  </w:style>
  <w:style w:type="paragraph" w:customStyle="1" w:styleId="296AF266C80C47A79079827E5F4F0B26">
    <w:name w:val="296AF266C80C47A79079827E5F4F0B26"/>
  </w:style>
  <w:style w:type="paragraph" w:customStyle="1" w:styleId="51969054321E4B8BB73C9299081C87C7">
    <w:name w:val="51969054321E4B8BB73C9299081C87C7"/>
  </w:style>
  <w:style w:type="paragraph" w:customStyle="1" w:styleId="77DFC2BEB9984E959C7F733C8C285210">
    <w:name w:val="77DFC2BEB9984E959C7F733C8C285210"/>
  </w:style>
  <w:style w:type="paragraph" w:customStyle="1" w:styleId="1E9DD70B489249A79D488753E3B4651E">
    <w:name w:val="1E9DD70B489249A79D488753E3B4651E"/>
  </w:style>
  <w:style w:type="paragraph" w:customStyle="1" w:styleId="B33BC9AB09184691A05608F7D60B43DE">
    <w:name w:val="B33BC9AB09184691A05608F7D60B43DE"/>
  </w:style>
  <w:style w:type="paragraph" w:customStyle="1" w:styleId="D8794574A962419EBA758E1BDF0B40F6">
    <w:name w:val="D8794574A962419EBA758E1BDF0B40F6"/>
  </w:style>
  <w:style w:type="paragraph" w:customStyle="1" w:styleId="4FFE326959884C9EB9070686EBE9C2F6">
    <w:name w:val="4FFE326959884C9EB9070686EBE9C2F6"/>
  </w:style>
  <w:style w:type="paragraph" w:customStyle="1" w:styleId="D6706EB4A4CB444E803D28864A635AE7">
    <w:name w:val="D6706EB4A4CB444E803D28864A635AE7"/>
  </w:style>
  <w:style w:type="paragraph" w:customStyle="1" w:styleId="B0F8725508B2466EA4701D41928E97C2">
    <w:name w:val="B0F8725508B2466EA4701D41928E97C2"/>
  </w:style>
  <w:style w:type="paragraph" w:customStyle="1" w:styleId="945911CCDD494FFE8CBBD83C1F82319D">
    <w:name w:val="945911CCDD494FFE8CBBD83C1F8231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D27D3A28844B1A7E053695458E5AE">
    <w:name w:val="6BDD27D3A28844B1A7E053695458E5AE"/>
  </w:style>
  <w:style w:type="character" w:styleId="PlaceholderText">
    <w:name w:val="Placeholder Text"/>
    <w:basedOn w:val="DefaultParagraphFont"/>
    <w:uiPriority w:val="99"/>
    <w:semiHidden/>
    <w:rPr>
      <w:color w:val="808080"/>
    </w:rPr>
  </w:style>
  <w:style w:type="paragraph" w:customStyle="1" w:styleId="5CC6E6E94BE94933B568D888E33D4754">
    <w:name w:val="5CC6E6E94BE94933B568D888E33D4754"/>
  </w:style>
  <w:style w:type="paragraph" w:customStyle="1" w:styleId="5C7F650F400A4FFAA249CAD867748949">
    <w:name w:val="5C7F650F400A4FFAA249CAD867748949"/>
  </w:style>
  <w:style w:type="paragraph" w:customStyle="1" w:styleId="0FC665FE52644514973508A200B8B972">
    <w:name w:val="0FC665FE52644514973508A200B8B972"/>
  </w:style>
  <w:style w:type="paragraph" w:customStyle="1" w:styleId="BB9D224A45FE47859E390F3FE7A2A97B">
    <w:name w:val="BB9D224A45FE47859E390F3FE7A2A97B"/>
  </w:style>
  <w:style w:type="paragraph" w:customStyle="1" w:styleId="7B5C3351EE3C4098AEEB2883E0F1DD8F">
    <w:name w:val="7B5C3351EE3C4098AEEB2883E0F1DD8F"/>
  </w:style>
  <w:style w:type="paragraph" w:customStyle="1" w:styleId="D9BA3D68C7194ED0B97CC83BADD96E3D">
    <w:name w:val="D9BA3D68C7194ED0B97CC83BADD96E3D"/>
  </w:style>
  <w:style w:type="paragraph" w:customStyle="1" w:styleId="296AF266C80C47A79079827E5F4F0B26">
    <w:name w:val="296AF266C80C47A79079827E5F4F0B26"/>
  </w:style>
  <w:style w:type="paragraph" w:customStyle="1" w:styleId="51969054321E4B8BB73C9299081C87C7">
    <w:name w:val="51969054321E4B8BB73C9299081C87C7"/>
  </w:style>
  <w:style w:type="paragraph" w:customStyle="1" w:styleId="77DFC2BEB9984E959C7F733C8C285210">
    <w:name w:val="77DFC2BEB9984E959C7F733C8C285210"/>
  </w:style>
  <w:style w:type="paragraph" w:customStyle="1" w:styleId="1E9DD70B489249A79D488753E3B4651E">
    <w:name w:val="1E9DD70B489249A79D488753E3B4651E"/>
  </w:style>
  <w:style w:type="paragraph" w:customStyle="1" w:styleId="B33BC9AB09184691A05608F7D60B43DE">
    <w:name w:val="B33BC9AB09184691A05608F7D60B43DE"/>
  </w:style>
  <w:style w:type="paragraph" w:customStyle="1" w:styleId="D8794574A962419EBA758E1BDF0B40F6">
    <w:name w:val="D8794574A962419EBA758E1BDF0B40F6"/>
  </w:style>
  <w:style w:type="paragraph" w:customStyle="1" w:styleId="4FFE326959884C9EB9070686EBE9C2F6">
    <w:name w:val="4FFE326959884C9EB9070686EBE9C2F6"/>
  </w:style>
  <w:style w:type="paragraph" w:customStyle="1" w:styleId="D6706EB4A4CB444E803D28864A635AE7">
    <w:name w:val="D6706EB4A4CB444E803D28864A635AE7"/>
  </w:style>
  <w:style w:type="paragraph" w:customStyle="1" w:styleId="B0F8725508B2466EA4701D41928E97C2">
    <w:name w:val="B0F8725508B2466EA4701D41928E97C2"/>
  </w:style>
  <w:style w:type="paragraph" w:customStyle="1" w:styleId="945911CCDD494FFE8CBBD83C1F82319D">
    <w:name w:val="945911CCDD494FFE8CBBD83C1F823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Cathy Danahy</cp:lastModifiedBy>
  <cp:revision>2</cp:revision>
  <dcterms:created xsi:type="dcterms:W3CDTF">2024-01-25T23:41:00Z</dcterms:created>
  <dcterms:modified xsi:type="dcterms:W3CDTF">2024-01-25T23:41:00Z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