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AB" w:rsidRPr="00E87BB3" w:rsidRDefault="001702AB" w:rsidP="001702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97C6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A12CA6" wp14:editId="373AD0AB">
            <wp:extent cx="1607730" cy="5956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AB" w:rsidRDefault="001702AB" w:rsidP="001702AB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702AB" w:rsidRPr="00B20100" w:rsidRDefault="001702AB" w:rsidP="001702AB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B20100">
        <w:rPr>
          <w:rFonts w:ascii="Calibri" w:hAnsi="Calibri" w:cs="Calibri"/>
          <w:b/>
          <w:bCs/>
          <w:color w:val="002060"/>
          <w:sz w:val="28"/>
          <w:szCs w:val="28"/>
        </w:rPr>
        <w:t>Pledge to Promote Peace</w:t>
      </w:r>
    </w:p>
    <w:p w:rsidR="001702AB" w:rsidRPr="00B20100" w:rsidRDefault="001702AB" w:rsidP="001702AB">
      <w:pPr>
        <w:pStyle w:val="NormalWeb"/>
        <w:rPr>
          <w:rFonts w:ascii="Calibri" w:hAnsi="Calibri" w:cs="Calibri"/>
          <w:color w:val="002060"/>
        </w:rPr>
      </w:pPr>
    </w:p>
    <w:p w:rsidR="001702AB" w:rsidRPr="00B20100" w:rsidRDefault="001702AB" w:rsidP="001702AB">
      <w:pPr>
        <w:pStyle w:val="NormalWeb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 xml:space="preserve">I believe that when people work to create peace in their families, clubs, businesses, and communities, change can have a global effect. That change starts with me on a daily basis.  </w:t>
      </w:r>
    </w:p>
    <w:p w:rsidR="001702AB" w:rsidRPr="00B20100" w:rsidRDefault="001702AB" w:rsidP="001702AB">
      <w:pPr>
        <w:pStyle w:val="NormalWeb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 xml:space="preserve">To advance peace and harmony in my personal, professional, and social life and in the world, I affirm the following:  </w:t>
      </w:r>
    </w:p>
    <w:p w:rsidR="001702AB" w:rsidRPr="00B20100" w:rsidRDefault="001702AB" w:rsidP="001702AB">
      <w:pPr>
        <w:pStyle w:val="NormalWeb"/>
        <w:rPr>
          <w:rFonts w:ascii="Calibri" w:hAnsi="Calibri" w:cs="Calibri"/>
          <w:color w:val="002060"/>
        </w:rPr>
      </w:pPr>
    </w:p>
    <w:p w:rsidR="001702AB" w:rsidRPr="00B20100" w:rsidRDefault="001702AB" w:rsidP="001702AB">
      <w:pPr>
        <w:pStyle w:val="NormalWeb"/>
        <w:jc w:val="center"/>
        <w:rPr>
          <w:rFonts w:ascii="Calibri" w:hAnsi="Calibri" w:cs="Calibri"/>
          <w:color w:val="002060"/>
        </w:rPr>
      </w:pPr>
      <w:r w:rsidRPr="00B20100">
        <w:rPr>
          <w:rFonts w:ascii="Calibri" w:hAnsi="Calibri" w:cs="Calibri"/>
          <w:b/>
          <w:bCs/>
          <w:color w:val="002060"/>
        </w:rPr>
        <w:t>Peace begins with me each day.</w:t>
      </w:r>
    </w:p>
    <w:p w:rsidR="001702AB" w:rsidRPr="00B20100" w:rsidRDefault="001702AB" w:rsidP="001702AB">
      <w:pPr>
        <w:pStyle w:val="NormalWeb"/>
        <w:rPr>
          <w:rFonts w:ascii="Calibri" w:hAnsi="Calibri" w:cs="Calibri"/>
          <w:color w:val="002060"/>
        </w:rPr>
      </w:pPr>
    </w:p>
    <w:p w:rsidR="001702AB" w:rsidRPr="00B20100" w:rsidRDefault="001702AB" w:rsidP="001702AB">
      <w:pPr>
        <w:pStyle w:val="NormalWeb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I will create peace in my world every day as I endeavor to: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nurture and foster peace within myself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acknowledge the worth of all people, all life, and all perspectives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respect the diversity of ways people pursue their individual ideals and views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treat everyone with kindness, aloha, &amp; compassion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listen first to understand, and then speak to be understood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find common ground with others and practice peaceful problem- solving strategies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seek mediation to resolve conflicts before utilizing the legal system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apply the 4-way Test of the things I think, say, and do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support fairness and justice in my community</w:t>
      </w:r>
    </w:p>
    <w:p w:rsidR="001702AB" w:rsidRPr="00B20100" w:rsidRDefault="001702AB" w:rsidP="001702AB">
      <w:pPr>
        <w:pStyle w:val="NormalWeb"/>
        <w:numPr>
          <w:ilvl w:val="0"/>
          <w:numId w:val="11"/>
        </w:numPr>
        <w:spacing w:before="100" w:beforeAutospacing="1" w:after="100" w:afterAutospacing="1"/>
        <w:jc w:val="left"/>
        <w:rPr>
          <w:rFonts w:ascii="Calibri" w:hAnsi="Calibri" w:cs="Calibri"/>
          <w:color w:val="002060"/>
          <w:sz w:val="22"/>
          <w:szCs w:val="22"/>
        </w:rPr>
      </w:pPr>
      <w:r w:rsidRPr="00B20100">
        <w:rPr>
          <w:rFonts w:ascii="Calibri" w:hAnsi="Calibri" w:cs="Calibri"/>
          <w:color w:val="002060"/>
          <w:sz w:val="22"/>
          <w:szCs w:val="22"/>
        </w:rPr>
        <w:t>become an instrument of peace and aloha wherever I am</w:t>
      </w:r>
    </w:p>
    <w:p w:rsidR="001702AB" w:rsidRPr="00B20100" w:rsidRDefault="001702AB" w:rsidP="001702AB">
      <w:pPr>
        <w:pStyle w:val="NormalWeb"/>
        <w:pBdr>
          <w:bottom w:val="single" w:sz="12" w:space="1" w:color="auto"/>
        </w:pBdr>
        <w:rPr>
          <w:rFonts w:ascii="Calibri" w:hAnsi="Calibri" w:cs="Calibri"/>
          <w:color w:val="002060"/>
          <w:sz w:val="22"/>
          <w:szCs w:val="22"/>
        </w:rPr>
      </w:pPr>
    </w:p>
    <w:p w:rsidR="001702AB" w:rsidRPr="00B20100" w:rsidRDefault="001702AB" w:rsidP="001702AB">
      <w:pPr>
        <w:pStyle w:val="NormalWeb"/>
        <w:rPr>
          <w:rFonts w:ascii="Calibri" w:hAnsi="Calibri" w:cs="Calibri"/>
          <w:i/>
          <w:iCs/>
          <w:color w:val="002060"/>
          <w:sz w:val="22"/>
          <w:szCs w:val="22"/>
        </w:rPr>
      </w:pP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>Signature</w:t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>Date</w:t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  <w:r w:rsidRPr="00B20100">
        <w:rPr>
          <w:rFonts w:ascii="Calibri" w:hAnsi="Calibri" w:cs="Calibri"/>
          <w:i/>
          <w:iCs/>
          <w:color w:val="002060"/>
          <w:sz w:val="22"/>
          <w:szCs w:val="22"/>
        </w:rPr>
        <w:tab/>
      </w:r>
    </w:p>
    <w:p w:rsidR="001702AB" w:rsidRPr="00B20100" w:rsidRDefault="001702AB" w:rsidP="001702AB">
      <w:pPr>
        <w:pStyle w:val="Default"/>
        <w:rPr>
          <w:b/>
          <w:bCs/>
          <w:color w:val="002060"/>
          <w:sz w:val="22"/>
          <w:szCs w:val="22"/>
        </w:rPr>
      </w:pPr>
    </w:p>
    <w:p w:rsidR="001702AB" w:rsidRPr="00B20100" w:rsidRDefault="001702AB" w:rsidP="001702AB">
      <w:pPr>
        <w:pStyle w:val="Default"/>
        <w:rPr>
          <w:b/>
          <w:bCs/>
          <w:color w:val="002060"/>
          <w:sz w:val="22"/>
          <w:szCs w:val="22"/>
        </w:rPr>
      </w:pPr>
      <w:r w:rsidRPr="00B20100">
        <w:rPr>
          <w:b/>
          <w:bCs/>
          <w:color w:val="002060"/>
          <w:sz w:val="22"/>
          <w:szCs w:val="22"/>
        </w:rPr>
        <w:t>Print Name _________________________________________________________</w:t>
      </w:r>
    </w:p>
    <w:p w:rsidR="001702AB" w:rsidRPr="00B20100" w:rsidRDefault="001702AB" w:rsidP="001702AB">
      <w:pPr>
        <w:pStyle w:val="Default"/>
        <w:rPr>
          <w:b/>
          <w:bCs/>
          <w:color w:val="002060"/>
          <w:sz w:val="22"/>
          <w:szCs w:val="22"/>
        </w:rPr>
      </w:pPr>
    </w:p>
    <w:p w:rsidR="001702AB" w:rsidRPr="00B20100" w:rsidRDefault="001702AB" w:rsidP="001702AB">
      <w:pPr>
        <w:pStyle w:val="Default"/>
        <w:rPr>
          <w:b/>
          <w:bCs/>
          <w:color w:val="002060"/>
          <w:sz w:val="22"/>
          <w:szCs w:val="22"/>
        </w:rPr>
      </w:pPr>
      <w:r w:rsidRPr="00B20100">
        <w:rPr>
          <w:b/>
          <w:bCs/>
          <w:color w:val="002060"/>
          <w:sz w:val="22"/>
          <w:szCs w:val="22"/>
        </w:rPr>
        <w:t>Name of Club _______________________________________________________</w:t>
      </w:r>
    </w:p>
    <w:p w:rsidR="001702AB" w:rsidRPr="00B20100" w:rsidRDefault="001702AB" w:rsidP="001702AB">
      <w:pPr>
        <w:pStyle w:val="Default"/>
        <w:rPr>
          <w:b/>
          <w:bCs/>
          <w:color w:val="002060"/>
          <w:sz w:val="22"/>
          <w:szCs w:val="22"/>
        </w:rPr>
      </w:pPr>
    </w:p>
    <w:p w:rsidR="0077560C" w:rsidRPr="001702AB" w:rsidRDefault="001702AB" w:rsidP="00B20100">
      <w:pPr>
        <w:pStyle w:val="Default"/>
        <w:rPr>
          <w:sz w:val="22"/>
          <w:szCs w:val="22"/>
        </w:rPr>
      </w:pPr>
      <w:r w:rsidRPr="00B20100">
        <w:rPr>
          <w:b/>
          <w:bCs/>
          <w:color w:val="002060"/>
          <w:sz w:val="22"/>
          <w:szCs w:val="22"/>
        </w:rPr>
        <w:t>Email Address ______________________________________________________</w:t>
      </w:r>
      <w:r w:rsidRPr="00B20100">
        <w:rPr>
          <w:b/>
          <w:bCs/>
          <w:color w:val="002060"/>
          <w:sz w:val="22"/>
          <w:szCs w:val="22"/>
        </w:rPr>
        <w:t>_</w:t>
      </w:r>
      <w:bookmarkStart w:id="0" w:name="_GoBack"/>
      <w:bookmarkEnd w:id="0"/>
    </w:p>
    <w:sectPr w:rsidR="0077560C" w:rsidRPr="001702AB" w:rsidSect="001702AB">
      <w:headerReference w:type="default" r:id="rId8"/>
      <w:pgSz w:w="12240" w:h="15840"/>
      <w:pgMar w:top="2592" w:right="2016" w:bottom="2592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02" w:rsidRDefault="00A93702">
      <w:r>
        <w:separator/>
      </w:r>
    </w:p>
  </w:endnote>
  <w:endnote w:type="continuationSeparator" w:id="0">
    <w:p w:rsidR="00A93702" w:rsidRDefault="00A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02" w:rsidRDefault="00A93702">
      <w:r>
        <w:separator/>
      </w:r>
    </w:p>
  </w:footnote>
  <w:footnote w:type="continuationSeparator" w:id="0">
    <w:p w:rsidR="00A93702" w:rsidRDefault="00A9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360C959B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00254"/>
    <w:multiLevelType w:val="hybridMultilevel"/>
    <w:tmpl w:val="F768E9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AB"/>
    <w:rsid w:val="00024FC1"/>
    <w:rsid w:val="0013314B"/>
    <w:rsid w:val="00140CB2"/>
    <w:rsid w:val="001702AB"/>
    <w:rsid w:val="00186B85"/>
    <w:rsid w:val="001E52F3"/>
    <w:rsid w:val="00200C85"/>
    <w:rsid w:val="0024083D"/>
    <w:rsid w:val="00302279"/>
    <w:rsid w:val="003A27C3"/>
    <w:rsid w:val="00490F94"/>
    <w:rsid w:val="005536E3"/>
    <w:rsid w:val="005A17DB"/>
    <w:rsid w:val="00625864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93702"/>
    <w:rsid w:val="00AF2707"/>
    <w:rsid w:val="00B20100"/>
    <w:rsid w:val="00B31CA8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96C54"/>
  <w15:chartTrackingRefBased/>
  <w15:docId w15:val="{15349170-8E65-450E-96AA-2DA81B1B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AB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szCs w:val="20"/>
      <w:lang w:eastAsia="en-US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F2C1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/>
    </w:pPr>
    <w:rPr>
      <w:rFonts w:eastAsia="Times New Roman"/>
      <w:cap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1702A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ar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Martha German</cp:lastModifiedBy>
  <cp:revision>2</cp:revision>
  <dcterms:created xsi:type="dcterms:W3CDTF">2020-11-17T23:30:00Z</dcterms:created>
  <dcterms:modified xsi:type="dcterms:W3CDTF">2020-11-17T23:37:00Z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