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AA37" w14:textId="77777777" w:rsidR="000C185B" w:rsidRPr="003B3A93" w:rsidRDefault="00B31245" w:rsidP="00A34623">
      <w:pPr>
        <w:tabs>
          <w:tab w:val="left" w:pos="1890"/>
        </w:tabs>
        <w:spacing w:after="0" w:line="240" w:lineRule="auto"/>
        <w:jc w:val="right"/>
        <w:rPr>
          <w:rFonts w:ascii="Georgia" w:hAnsi="Georgia"/>
        </w:rPr>
      </w:pPr>
      <w:r w:rsidRPr="003B3A93">
        <w:rPr>
          <w:rFonts w:ascii="Times New Roman" w:hAnsi="Times New Roman"/>
          <w:noProof/>
          <w:sz w:val="32"/>
          <w:szCs w:val="32"/>
        </w:rPr>
        <w:drawing>
          <wp:anchor distT="36576" distB="36576" distL="36576" distR="36576" simplePos="0" relativeHeight="251657216" behindDoc="0" locked="0" layoutInCell="1" allowOverlap="1" wp14:anchorId="77807280" wp14:editId="15B585C0">
            <wp:simplePos x="0" y="0"/>
            <wp:positionH relativeFrom="column">
              <wp:posOffset>55245</wp:posOffset>
            </wp:positionH>
            <wp:positionV relativeFrom="paragraph">
              <wp:posOffset>-379095</wp:posOffset>
            </wp:positionV>
            <wp:extent cx="2028825" cy="1265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160FA">
        <w:rPr>
          <w:rFonts w:ascii="Georgia" w:hAnsi="Georgia"/>
          <w:b/>
          <w:bCs/>
          <w:sz w:val="32"/>
          <w:szCs w:val="32"/>
        </w:rPr>
        <w:t xml:space="preserve">      </w:t>
      </w:r>
      <w:r w:rsidR="008C2111">
        <w:rPr>
          <w:rFonts w:ascii="Georgia" w:hAnsi="Georgia"/>
          <w:b/>
          <w:bCs/>
          <w:sz w:val="32"/>
          <w:szCs w:val="32"/>
        </w:rPr>
        <w:t>OASPA Boot Camp</w:t>
      </w:r>
    </w:p>
    <w:p w14:paraId="147EA67F" w14:textId="77777777" w:rsidR="000C185B" w:rsidRPr="003B3A93" w:rsidRDefault="00AC2548" w:rsidP="00A34623">
      <w:pPr>
        <w:tabs>
          <w:tab w:val="left" w:pos="1890"/>
        </w:tabs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b/>
          <w:bCs/>
        </w:rPr>
        <w:t>September 7</w:t>
      </w:r>
      <w:r w:rsidR="000C185B" w:rsidRPr="003B3A93">
        <w:rPr>
          <w:rFonts w:ascii="Georgia" w:hAnsi="Georgia"/>
          <w:b/>
          <w:bCs/>
        </w:rPr>
        <w:t>, 201</w:t>
      </w:r>
      <w:r>
        <w:rPr>
          <w:rFonts w:ascii="Georgia" w:hAnsi="Georgia"/>
          <w:b/>
          <w:bCs/>
        </w:rPr>
        <w:t>8</w:t>
      </w:r>
    </w:p>
    <w:p w14:paraId="59C6178D" w14:textId="77777777" w:rsidR="009642AE" w:rsidRPr="003B3A93" w:rsidRDefault="008C2111" w:rsidP="00A34623">
      <w:pPr>
        <w:tabs>
          <w:tab w:val="left" w:pos="1890"/>
        </w:tabs>
        <w:spacing w:after="0" w:line="240" w:lineRule="auto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DoubleTree by Hilton, Worthington</w:t>
      </w:r>
      <w:r w:rsidR="000C185B" w:rsidRPr="003B3A93">
        <w:rPr>
          <w:rFonts w:ascii="Georgia" w:hAnsi="Georgia"/>
          <w:b/>
          <w:bCs/>
        </w:rPr>
        <w:t>, Ohio</w:t>
      </w:r>
    </w:p>
    <w:p w14:paraId="1F825128" w14:textId="77777777" w:rsidR="004F01CD" w:rsidRDefault="004F01CD" w:rsidP="000C185B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65702DEA" w14:textId="77777777" w:rsidR="00CD1619" w:rsidRDefault="00CD1619" w:rsidP="000C185B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1B9E67AA" w14:textId="77777777" w:rsidR="004A565D" w:rsidRDefault="004A565D" w:rsidP="000C185B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26FBAFB0" w14:textId="77777777" w:rsidR="004A565D" w:rsidRDefault="004A565D" w:rsidP="000C185B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208FBEFE" w14:textId="77777777" w:rsidR="000C185B" w:rsidRPr="00963859" w:rsidRDefault="00AC2548" w:rsidP="000C185B">
      <w:pPr>
        <w:tabs>
          <w:tab w:val="left" w:pos="189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>Fri</w:t>
      </w:r>
      <w:r w:rsidR="008C2111">
        <w:rPr>
          <w:rFonts w:ascii="Georgia" w:hAnsi="Georgia"/>
          <w:b/>
          <w:sz w:val="28"/>
          <w:szCs w:val="28"/>
        </w:rPr>
        <w:t>day</w:t>
      </w:r>
      <w:r w:rsidR="003538EB">
        <w:rPr>
          <w:rFonts w:ascii="Georgia" w:hAnsi="Georgia"/>
          <w:b/>
          <w:sz w:val="28"/>
          <w:szCs w:val="28"/>
        </w:rPr>
        <w:t xml:space="preserve">, </w:t>
      </w:r>
      <w:r>
        <w:rPr>
          <w:rFonts w:ascii="Georgia" w:hAnsi="Georgia"/>
          <w:b/>
          <w:sz w:val="28"/>
          <w:szCs w:val="28"/>
        </w:rPr>
        <w:t>September 7, 2018</w:t>
      </w:r>
    </w:p>
    <w:tbl>
      <w:tblPr>
        <w:tblStyle w:val="LightList-Accent6"/>
        <w:tblW w:w="10688" w:type="dxa"/>
        <w:tblInd w:w="108" w:type="dxa"/>
        <w:tblLook w:val="04A0" w:firstRow="1" w:lastRow="0" w:firstColumn="1" w:lastColumn="0" w:noHBand="0" w:noVBand="1"/>
      </w:tblPr>
      <w:tblGrid>
        <w:gridCol w:w="1620"/>
        <w:gridCol w:w="6390"/>
        <w:gridCol w:w="2678"/>
      </w:tblGrid>
      <w:tr w:rsidR="003538EB" w:rsidRPr="00C02566" w14:paraId="352ED89F" w14:textId="77777777" w:rsidTr="004A5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59ED7C3" w14:textId="77777777" w:rsidR="003538EB" w:rsidRDefault="003538EB" w:rsidP="0030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C8243C" w14:textId="77777777" w:rsidR="003538EB" w:rsidRPr="00963859" w:rsidRDefault="003538EB" w:rsidP="0030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390" w:type="dxa"/>
            <w:noWrap/>
            <w:hideMark/>
          </w:tcPr>
          <w:p w14:paraId="0E230E2E" w14:textId="77777777" w:rsidR="003538EB" w:rsidRDefault="003538EB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3C244" w14:textId="77777777" w:rsidR="003538EB" w:rsidRPr="00963859" w:rsidRDefault="003538EB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Schedule</w:t>
            </w:r>
          </w:p>
        </w:tc>
        <w:tc>
          <w:tcPr>
            <w:tcW w:w="2678" w:type="dxa"/>
            <w:noWrap/>
            <w:hideMark/>
          </w:tcPr>
          <w:p w14:paraId="49A09673" w14:textId="77777777" w:rsidR="003538EB" w:rsidRDefault="003538EB" w:rsidP="0035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B89B69" w14:textId="77777777" w:rsidR="003538EB" w:rsidRPr="00963859" w:rsidRDefault="003538EB" w:rsidP="0035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8EB" w:rsidRPr="00C02566" w14:paraId="1D273267" w14:textId="77777777" w:rsidTr="004A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1391E8E" w14:textId="77777777" w:rsidR="003538EB" w:rsidRDefault="003538EB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75622C6" w14:textId="77777777" w:rsidR="004A565D" w:rsidRDefault="004A565D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E80E310" w14:textId="77777777" w:rsidR="003538EB" w:rsidRPr="00F92A3A" w:rsidRDefault="0003774F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8:00–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6390" w:type="dxa"/>
            <w:noWrap/>
            <w:hideMark/>
          </w:tcPr>
          <w:p w14:paraId="6193D48C" w14:textId="77777777" w:rsidR="003538EB" w:rsidRDefault="003538EB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7F4DE2E3" w14:textId="77777777" w:rsidR="004A565D" w:rsidRDefault="004A565D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6A060B1C" w14:textId="77777777" w:rsidR="003538EB" w:rsidRPr="001C4B97" w:rsidRDefault="003538EB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1C4B97">
              <w:rPr>
                <w:rFonts w:ascii="Georgia" w:hAnsi="Georgia"/>
                <w:b/>
                <w:sz w:val="20"/>
                <w:szCs w:val="20"/>
              </w:rPr>
              <w:t>Registration and Continental Breakfast</w:t>
            </w:r>
          </w:p>
          <w:p w14:paraId="04E519B3" w14:textId="77777777" w:rsidR="003538EB" w:rsidRPr="00F55647" w:rsidRDefault="003538EB" w:rsidP="00FA39F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2" w:space="0" w:color="F79646" w:themeColor="accent6"/>
            </w:tcBorders>
            <w:noWrap/>
            <w:hideMark/>
          </w:tcPr>
          <w:p w14:paraId="6417AA69" w14:textId="77777777" w:rsidR="003538EB" w:rsidRDefault="003538EB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AF17BCC" w14:textId="77777777" w:rsidR="003538EB" w:rsidRPr="00F92A3A" w:rsidRDefault="003538EB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3538EB" w:rsidRPr="00C02566" w14:paraId="73A7A613" w14:textId="77777777" w:rsidTr="004A565D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3C56579" w14:textId="77777777" w:rsidR="00F57195" w:rsidRDefault="00F57195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6D29472" w14:textId="77777777" w:rsidR="003538EB" w:rsidRDefault="0003774F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8:30-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8:45</w:t>
            </w:r>
          </w:p>
          <w:p w14:paraId="1795A9D1" w14:textId="77777777" w:rsidR="003538EB" w:rsidRPr="00F92A3A" w:rsidRDefault="003538EB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noWrap/>
            <w:hideMark/>
          </w:tcPr>
          <w:p w14:paraId="63A06694" w14:textId="77777777" w:rsidR="003538EB" w:rsidRDefault="003538EB" w:rsidP="00927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</w:t>
            </w:r>
          </w:p>
          <w:p w14:paraId="1B8C29B0" w14:textId="77777777" w:rsidR="003538EB" w:rsidRPr="00F55647" w:rsidRDefault="003314D7" w:rsidP="006705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Opening Remarks</w:t>
            </w:r>
          </w:p>
          <w:p w14:paraId="6B280A52" w14:textId="77777777" w:rsidR="003538EB" w:rsidRPr="00F55647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2" w:space="0" w:color="F79646" w:themeColor="accent6"/>
            </w:tcBorders>
            <w:noWrap/>
            <w:hideMark/>
          </w:tcPr>
          <w:p w14:paraId="7A20CD44" w14:textId="77777777" w:rsidR="00A34623" w:rsidRDefault="00A34623" w:rsidP="0033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576FB60B" w14:textId="77777777" w:rsidR="003538EB" w:rsidRPr="00F55647" w:rsidRDefault="00913695" w:rsidP="0033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Michael Rarick</w:t>
            </w:r>
          </w:p>
        </w:tc>
      </w:tr>
      <w:tr w:rsidR="003538EB" w:rsidRPr="00C02566" w14:paraId="4F130D4D" w14:textId="77777777" w:rsidTr="004A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19B1E31" w14:textId="77777777" w:rsidR="00F57195" w:rsidRDefault="00F57195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36E1F7DF" w14:textId="77777777" w:rsidR="003538EB" w:rsidRPr="00F92A3A" w:rsidRDefault="0003774F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  <w:r w:rsidR="00001BD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8:45</w:t>
            </w:r>
            <w:r w:rsidR="00F5719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6390" w:type="dxa"/>
            <w:noWrap/>
            <w:hideMark/>
          </w:tcPr>
          <w:p w14:paraId="15EEF717" w14:textId="77777777" w:rsidR="003538EB" w:rsidRDefault="003538EB" w:rsidP="00E160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0B89DA77" w14:textId="77777777" w:rsidR="003314D7" w:rsidRPr="003314D7" w:rsidRDefault="003314D7" w:rsidP="003314D7">
            <w:pPr>
              <w:tabs>
                <w:tab w:val="left" w:pos="2250"/>
                <w:tab w:val="center" w:pos="4701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HR Calendar</w:t>
            </w:r>
          </w:p>
        </w:tc>
        <w:tc>
          <w:tcPr>
            <w:tcW w:w="2678" w:type="dxa"/>
            <w:tcBorders>
              <w:right w:val="single" w:sz="12" w:space="0" w:color="F79646" w:themeColor="accent6"/>
            </w:tcBorders>
            <w:noWrap/>
            <w:hideMark/>
          </w:tcPr>
          <w:p w14:paraId="428EC80B" w14:textId="77777777" w:rsidR="003538EB" w:rsidRDefault="003538EB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A9D2C67" w14:textId="77777777" w:rsidR="003314D7" w:rsidRDefault="003314D7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Marion Stout</w:t>
            </w:r>
          </w:p>
          <w:p w14:paraId="7ABD6686" w14:textId="77777777" w:rsidR="003314D7" w:rsidRPr="00F92A3A" w:rsidRDefault="003314D7" w:rsidP="00331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3538EB" w:rsidRPr="00C02566" w14:paraId="67C790A1" w14:textId="77777777" w:rsidTr="004A565D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8F22F19" w14:textId="77777777" w:rsidR="003538EB" w:rsidRPr="00F92A3A" w:rsidRDefault="0003774F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9:45-10:00</w:t>
            </w:r>
          </w:p>
        </w:tc>
        <w:tc>
          <w:tcPr>
            <w:tcW w:w="6390" w:type="dxa"/>
            <w:noWrap/>
            <w:hideMark/>
          </w:tcPr>
          <w:p w14:paraId="6E0589AD" w14:textId="77777777" w:rsidR="003538EB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657FA982" w14:textId="77777777" w:rsidR="003538EB" w:rsidRPr="00F55647" w:rsidRDefault="003538EB" w:rsidP="003314D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Break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right w:val="single" w:sz="12" w:space="0" w:color="F79646" w:themeColor="accent6"/>
            </w:tcBorders>
            <w:noWrap/>
            <w:hideMark/>
          </w:tcPr>
          <w:p w14:paraId="6D96BD36" w14:textId="77777777" w:rsidR="003538EB" w:rsidRDefault="003538EB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AE5AA6A" w14:textId="77777777" w:rsidR="003538EB" w:rsidRPr="00F92A3A" w:rsidRDefault="003538EB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3538EB" w:rsidRPr="00C02566" w14:paraId="41388893" w14:textId="77777777" w:rsidTr="004A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E044E72" w14:textId="77777777" w:rsidR="00F57195" w:rsidRDefault="00F57195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36426313" w14:textId="77777777" w:rsidR="004A565D" w:rsidRDefault="004A565D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BDFACE4" w14:textId="77777777" w:rsidR="003538EB" w:rsidRPr="00F92A3A" w:rsidRDefault="00D637F2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10:00-11:45</w:t>
            </w:r>
          </w:p>
        </w:tc>
        <w:tc>
          <w:tcPr>
            <w:tcW w:w="6390" w:type="dxa"/>
            <w:noWrap/>
            <w:hideMark/>
          </w:tcPr>
          <w:p w14:paraId="3EF86A44" w14:textId="77777777" w:rsidR="00FD7E70" w:rsidRDefault="00FD7E70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5B117876" w14:textId="77777777" w:rsidR="004A565D" w:rsidRDefault="004A565D" w:rsidP="003314D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484724D4" w14:textId="77777777" w:rsidR="00FD7E70" w:rsidRDefault="003314D7" w:rsidP="003314D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The Basics of Staff Management,</w:t>
            </w:r>
          </w:p>
          <w:p w14:paraId="6C5CAA4F" w14:textId="77777777" w:rsidR="003314D7" w:rsidRPr="00F57195" w:rsidRDefault="003314D7" w:rsidP="003314D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Employee Discipline and Investigations</w:t>
            </w:r>
          </w:p>
        </w:tc>
        <w:tc>
          <w:tcPr>
            <w:tcW w:w="2678" w:type="dxa"/>
            <w:tcBorders>
              <w:right w:val="single" w:sz="12" w:space="0" w:color="F79646" w:themeColor="accent6"/>
            </w:tcBorders>
            <w:noWrap/>
            <w:hideMark/>
          </w:tcPr>
          <w:p w14:paraId="39FE9BF9" w14:textId="77777777" w:rsidR="003538EB" w:rsidRDefault="003538EB" w:rsidP="00211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7B28249" w14:textId="77777777" w:rsidR="003314D7" w:rsidRDefault="003314D7" w:rsidP="00211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163D1AC4" w14:textId="25412C75" w:rsidR="003314D7" w:rsidRPr="00F92A3A" w:rsidRDefault="00D056AA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Ennis </w:t>
            </w:r>
            <w:r w:rsidR="003314D7" w:rsidRPr="00D056A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Britton</w:t>
            </w:r>
          </w:p>
        </w:tc>
      </w:tr>
      <w:tr w:rsidR="003538EB" w:rsidRPr="00C02566" w14:paraId="4B32038B" w14:textId="77777777" w:rsidTr="004A565D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30DC5229" w14:textId="77777777" w:rsidR="00A32DD3" w:rsidRDefault="00A32DD3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F48B1CF" w14:textId="77777777" w:rsidR="003538EB" w:rsidRPr="00F92A3A" w:rsidRDefault="00D637F2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11:45-12:45</w:t>
            </w:r>
          </w:p>
        </w:tc>
        <w:tc>
          <w:tcPr>
            <w:tcW w:w="6390" w:type="dxa"/>
            <w:noWrap/>
          </w:tcPr>
          <w:p w14:paraId="72DA0D8A" w14:textId="77777777" w:rsidR="003538EB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324661F1" w14:textId="77777777" w:rsidR="003538EB" w:rsidRPr="00F55647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Lunch</w:t>
            </w:r>
          </w:p>
          <w:p w14:paraId="5128294D" w14:textId="77777777" w:rsidR="003538EB" w:rsidRPr="00F55647" w:rsidRDefault="003538EB" w:rsidP="00FD7E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2" w:space="0" w:color="F79646" w:themeColor="accent6"/>
            </w:tcBorders>
            <w:noWrap/>
          </w:tcPr>
          <w:p w14:paraId="0CC54525" w14:textId="77777777" w:rsidR="003538EB" w:rsidRDefault="003538EB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6FA4B93" w14:textId="77777777" w:rsidR="003538EB" w:rsidRPr="00F92A3A" w:rsidRDefault="003538EB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3538EB" w:rsidRPr="00C02566" w14:paraId="2CF9250C" w14:textId="77777777" w:rsidTr="004A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58BECDBA" w14:textId="77777777" w:rsidR="00F57195" w:rsidRDefault="00F57195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AE7376E" w14:textId="77777777" w:rsidR="00211EC6" w:rsidRDefault="00211EC6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3464F28" w14:textId="77777777" w:rsidR="004A565D" w:rsidRDefault="004A565D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3B575CFE" w14:textId="77777777" w:rsidR="003538EB" w:rsidRPr="00F92A3A" w:rsidRDefault="003538EB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12:45</w:t>
            </w:r>
            <w:r w:rsidR="0003774F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-14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6390" w:type="dxa"/>
          </w:tcPr>
          <w:p w14:paraId="21973D3E" w14:textId="77777777" w:rsidR="003538EB" w:rsidRDefault="003538EB" w:rsidP="0008554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42152A25" w14:textId="77777777" w:rsidR="004A565D" w:rsidRDefault="004A565D" w:rsidP="00A32DD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40FEB73E" w14:textId="77777777" w:rsidR="004A565D" w:rsidRDefault="004A565D" w:rsidP="00A32DD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06C88B49" w14:textId="77777777" w:rsidR="00553AB2" w:rsidRDefault="003314D7" w:rsidP="00A32DD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Trial by Fire – Surviving Real Life School HR</w:t>
            </w:r>
          </w:p>
          <w:p w14:paraId="5694271E" w14:textId="77777777" w:rsidR="003314D7" w:rsidRPr="00085543" w:rsidRDefault="003314D7" w:rsidP="00A32DD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Scenarios Panel Discussion</w:t>
            </w:r>
          </w:p>
        </w:tc>
        <w:tc>
          <w:tcPr>
            <w:tcW w:w="2678" w:type="dxa"/>
            <w:tcBorders>
              <w:right w:val="single" w:sz="12" w:space="0" w:color="F79646" w:themeColor="accent6"/>
            </w:tcBorders>
            <w:noWrap/>
          </w:tcPr>
          <w:p w14:paraId="0CAD7B33" w14:textId="77777777" w:rsidR="003314D7" w:rsidRDefault="003314D7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65C0A12" w14:textId="77777777" w:rsidR="004A565D" w:rsidRDefault="004A565D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3FB5DBC" w14:textId="77777777" w:rsidR="00264C9F" w:rsidRDefault="00AC2548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Marion Stout</w:t>
            </w:r>
            <w:r w:rsidR="003314D7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-Facilitator</w:t>
            </w:r>
          </w:p>
          <w:p w14:paraId="1D47BF41" w14:textId="5AAA6E9B" w:rsidR="003314D7" w:rsidRDefault="005E3DAC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Sam Gifford</w:t>
            </w:r>
          </w:p>
          <w:p w14:paraId="57621815" w14:textId="60759B9D" w:rsidR="00D056AA" w:rsidRDefault="00D056AA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Greg Hester</w:t>
            </w:r>
            <w:bookmarkStart w:id="0" w:name="_GoBack"/>
            <w:bookmarkEnd w:id="0"/>
          </w:p>
          <w:p w14:paraId="6480DECD" w14:textId="77777777" w:rsidR="005E3DAC" w:rsidRDefault="005E3DAC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Patrick Hoy</w:t>
            </w:r>
          </w:p>
          <w:p w14:paraId="3EF05589" w14:textId="44BD4C61" w:rsidR="003314D7" w:rsidRDefault="00D056AA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D056A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Ennis Britton</w:t>
            </w:r>
          </w:p>
          <w:p w14:paraId="250E344D" w14:textId="3CD536F7" w:rsidR="003314D7" w:rsidRPr="00F92A3A" w:rsidRDefault="003314D7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3538EB" w:rsidRPr="00C02566" w14:paraId="601DCED1" w14:textId="77777777" w:rsidTr="004A565D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6D0F043D" w14:textId="77777777" w:rsidR="00F57195" w:rsidRDefault="00F57195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42291EA" w14:textId="77777777" w:rsidR="003538EB" w:rsidRPr="00F92A3A" w:rsidRDefault="0003774F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:00-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:15</w:t>
            </w:r>
          </w:p>
          <w:p w14:paraId="6D44C4A7" w14:textId="77777777" w:rsidR="003538EB" w:rsidRPr="00F92A3A" w:rsidRDefault="003538EB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noWrap/>
          </w:tcPr>
          <w:p w14:paraId="0239243F" w14:textId="77777777" w:rsidR="003538EB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653035D0" w14:textId="77777777" w:rsidR="003538EB" w:rsidRPr="001C4B97" w:rsidRDefault="00553AB2" w:rsidP="003314D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Break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right w:val="single" w:sz="12" w:space="0" w:color="F79646" w:themeColor="accent6"/>
            </w:tcBorders>
            <w:noWrap/>
          </w:tcPr>
          <w:p w14:paraId="058D5DDC" w14:textId="77777777" w:rsidR="003538EB" w:rsidRDefault="003538EB" w:rsidP="0075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1B567D9E" w14:textId="77777777" w:rsidR="00FD7E70" w:rsidRPr="00F92A3A" w:rsidRDefault="00FD7E70" w:rsidP="00FD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3538EB" w:rsidRPr="00C02566" w14:paraId="528CE713" w14:textId="77777777" w:rsidTr="004A5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14:paraId="72941F82" w14:textId="77777777" w:rsidR="00F57195" w:rsidRDefault="00F57195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3789BA89" w14:textId="77777777" w:rsidR="004A565D" w:rsidRDefault="004A565D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39C5DA6F" w14:textId="77777777" w:rsidR="004A565D" w:rsidRDefault="004A565D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659A4CB" w14:textId="77777777" w:rsidR="003538EB" w:rsidRPr="00F92A3A" w:rsidRDefault="0003774F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  <w:r w:rsidR="00553AB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15-15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6390" w:type="dxa"/>
            <w:noWrap/>
          </w:tcPr>
          <w:p w14:paraId="68140318" w14:textId="77777777" w:rsidR="003538EB" w:rsidRDefault="003538EB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62C79997" w14:textId="77777777" w:rsidR="004A565D" w:rsidRDefault="004A565D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1E5C28F3" w14:textId="77777777" w:rsidR="004A565D" w:rsidRDefault="004A565D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509BA5C1" w14:textId="77777777" w:rsidR="003538EB" w:rsidRDefault="003314D7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Case Study Dialogue</w:t>
            </w:r>
          </w:p>
          <w:p w14:paraId="7E32AEC8" w14:textId="77777777" w:rsidR="003314D7" w:rsidRPr="003B5E8F" w:rsidRDefault="003314D7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Panel Discussion</w:t>
            </w:r>
          </w:p>
          <w:p w14:paraId="79682E68" w14:textId="77777777" w:rsidR="003538EB" w:rsidRPr="00F55647" w:rsidRDefault="003538EB" w:rsidP="008A7C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2" w:space="0" w:color="F79646" w:themeColor="accent6"/>
            </w:tcBorders>
            <w:noWrap/>
          </w:tcPr>
          <w:p w14:paraId="2CC94072" w14:textId="77777777" w:rsidR="003538EB" w:rsidRDefault="003538EB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3FBA2836" w14:textId="77777777" w:rsidR="004A565D" w:rsidRDefault="004A565D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3A56E71" w14:textId="77777777" w:rsidR="003314D7" w:rsidRDefault="00AC2548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Marion Stout</w:t>
            </w:r>
            <w:r w:rsidR="003314D7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-Facilitator</w:t>
            </w:r>
          </w:p>
          <w:p w14:paraId="5C8AC22F" w14:textId="396D7B53" w:rsidR="00937AEC" w:rsidRDefault="00937AEC" w:rsidP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Sam Gifford</w:t>
            </w:r>
          </w:p>
          <w:p w14:paraId="3820F8B1" w14:textId="60554488" w:rsidR="00D056AA" w:rsidRDefault="00D056AA" w:rsidP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Greg Hester</w:t>
            </w:r>
          </w:p>
          <w:p w14:paraId="52487CCF" w14:textId="77777777" w:rsidR="00937AEC" w:rsidRDefault="00937AEC" w:rsidP="0093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Patrick Hoy</w:t>
            </w:r>
          </w:p>
          <w:p w14:paraId="41E8F514" w14:textId="53480CF6" w:rsidR="003314D7" w:rsidRPr="00D056AA" w:rsidRDefault="00D056AA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Ennis Britton</w:t>
            </w:r>
          </w:p>
          <w:p w14:paraId="210EDEFA" w14:textId="0C1269B2" w:rsidR="003538EB" w:rsidRPr="003314D7" w:rsidRDefault="003538EB" w:rsidP="0033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3538EB" w:rsidRPr="00C02566" w14:paraId="60DC797E" w14:textId="77777777" w:rsidTr="004A565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2899DF8" w14:textId="77777777" w:rsidR="004A565D" w:rsidRDefault="004A565D" w:rsidP="00BB42A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47DF34E" w14:textId="77777777" w:rsidR="003538EB" w:rsidRPr="00F92A3A" w:rsidRDefault="0003774F" w:rsidP="0003774F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  <w:r w:rsidR="00D637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6390" w:type="dxa"/>
            <w:noWrap/>
            <w:hideMark/>
          </w:tcPr>
          <w:p w14:paraId="1EEBEABB" w14:textId="77777777" w:rsidR="003538EB" w:rsidRDefault="003538EB" w:rsidP="003B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14:paraId="5B98C7FF" w14:textId="77777777" w:rsidR="003538EB" w:rsidRPr="001C4B97" w:rsidRDefault="003314D7" w:rsidP="003B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Closing, Evaluations, and Feedback</w:t>
            </w:r>
          </w:p>
          <w:p w14:paraId="0F3D6718" w14:textId="77777777" w:rsidR="003538EB" w:rsidRPr="00F92A3A" w:rsidRDefault="003538EB" w:rsidP="003B3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2" w:space="0" w:color="F79646" w:themeColor="accent6"/>
            </w:tcBorders>
            <w:noWrap/>
            <w:hideMark/>
          </w:tcPr>
          <w:p w14:paraId="41A8B4F2" w14:textId="77777777" w:rsidR="007F415F" w:rsidRDefault="007F415F" w:rsidP="0033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0328EB8" w14:textId="77777777" w:rsidR="003538EB" w:rsidRDefault="003314D7" w:rsidP="0033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Barhorst</w:t>
            </w:r>
            <w:proofErr w:type="spellEnd"/>
          </w:p>
          <w:p w14:paraId="2E99E46A" w14:textId="77777777" w:rsidR="003538EB" w:rsidRPr="00F92A3A" w:rsidRDefault="003538EB" w:rsidP="0004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</w:tbl>
    <w:p w14:paraId="052DCDD7" w14:textId="77777777" w:rsidR="000C185B" w:rsidRDefault="000C185B" w:rsidP="005D72E4">
      <w:pPr>
        <w:tabs>
          <w:tab w:val="left" w:pos="1890"/>
        </w:tabs>
        <w:spacing w:after="0" w:line="240" w:lineRule="auto"/>
        <w:jc w:val="center"/>
        <w:rPr>
          <w:u w:val="single"/>
        </w:rPr>
      </w:pPr>
    </w:p>
    <w:p w14:paraId="493E5645" w14:textId="77777777" w:rsidR="00FD7E70" w:rsidRDefault="00FD7E70" w:rsidP="005D72E4">
      <w:pPr>
        <w:tabs>
          <w:tab w:val="left" w:pos="1890"/>
        </w:tabs>
        <w:spacing w:after="0" w:line="240" w:lineRule="auto"/>
        <w:rPr>
          <w:u w:val="single"/>
        </w:rPr>
      </w:pPr>
    </w:p>
    <w:sectPr w:rsidR="00FD7E70" w:rsidSect="003B3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43DE" w14:textId="77777777" w:rsidR="006E2273" w:rsidRDefault="006E2273" w:rsidP="001E0617">
      <w:pPr>
        <w:spacing w:after="0" w:line="240" w:lineRule="auto"/>
      </w:pPr>
      <w:r>
        <w:separator/>
      </w:r>
    </w:p>
  </w:endnote>
  <w:endnote w:type="continuationSeparator" w:id="0">
    <w:p w14:paraId="2626D300" w14:textId="77777777" w:rsidR="006E2273" w:rsidRDefault="006E2273" w:rsidP="001E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6E94" w14:textId="77777777" w:rsidR="006E2273" w:rsidRDefault="006E2273" w:rsidP="001E0617">
      <w:pPr>
        <w:spacing w:after="0" w:line="240" w:lineRule="auto"/>
      </w:pPr>
      <w:r>
        <w:separator/>
      </w:r>
    </w:p>
  </w:footnote>
  <w:footnote w:type="continuationSeparator" w:id="0">
    <w:p w14:paraId="3CFB4D18" w14:textId="77777777" w:rsidR="006E2273" w:rsidRDefault="006E2273" w:rsidP="001E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C96A4F"/>
    <w:multiLevelType w:val="hybridMultilevel"/>
    <w:tmpl w:val="2760D8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230F"/>
    <w:multiLevelType w:val="hybridMultilevel"/>
    <w:tmpl w:val="A454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AF"/>
    <w:rsid w:val="00001BD1"/>
    <w:rsid w:val="00004D95"/>
    <w:rsid w:val="0003774F"/>
    <w:rsid w:val="00040932"/>
    <w:rsid w:val="000427A6"/>
    <w:rsid w:val="00065CD3"/>
    <w:rsid w:val="00066CB8"/>
    <w:rsid w:val="00081E7A"/>
    <w:rsid w:val="00085543"/>
    <w:rsid w:val="000C185B"/>
    <w:rsid w:val="000D4513"/>
    <w:rsid w:val="000F6E59"/>
    <w:rsid w:val="00116E51"/>
    <w:rsid w:val="00124C35"/>
    <w:rsid w:val="00153B04"/>
    <w:rsid w:val="001C4B97"/>
    <w:rsid w:val="001E0617"/>
    <w:rsid w:val="001E74A9"/>
    <w:rsid w:val="001F796D"/>
    <w:rsid w:val="00211EC6"/>
    <w:rsid w:val="002339C8"/>
    <w:rsid w:val="00241518"/>
    <w:rsid w:val="00264C9F"/>
    <w:rsid w:val="00265ED5"/>
    <w:rsid w:val="002C247D"/>
    <w:rsid w:val="002C42E4"/>
    <w:rsid w:val="003014FD"/>
    <w:rsid w:val="00306FB0"/>
    <w:rsid w:val="00306FB7"/>
    <w:rsid w:val="003314D7"/>
    <w:rsid w:val="003538EB"/>
    <w:rsid w:val="00357247"/>
    <w:rsid w:val="00372DB2"/>
    <w:rsid w:val="003B0B08"/>
    <w:rsid w:val="003B1AF5"/>
    <w:rsid w:val="003B3A93"/>
    <w:rsid w:val="003B5E8F"/>
    <w:rsid w:val="003C4261"/>
    <w:rsid w:val="003D0D11"/>
    <w:rsid w:val="003D6328"/>
    <w:rsid w:val="004267FF"/>
    <w:rsid w:val="004652FB"/>
    <w:rsid w:val="00466E10"/>
    <w:rsid w:val="00467230"/>
    <w:rsid w:val="00473412"/>
    <w:rsid w:val="00475C98"/>
    <w:rsid w:val="004A1B8E"/>
    <w:rsid w:val="004A565D"/>
    <w:rsid w:val="004B65B5"/>
    <w:rsid w:val="004E50F0"/>
    <w:rsid w:val="004E5DCC"/>
    <w:rsid w:val="004F01CD"/>
    <w:rsid w:val="004F125D"/>
    <w:rsid w:val="004F5F8C"/>
    <w:rsid w:val="00503B18"/>
    <w:rsid w:val="005049A3"/>
    <w:rsid w:val="00511265"/>
    <w:rsid w:val="00524212"/>
    <w:rsid w:val="0053611D"/>
    <w:rsid w:val="00537494"/>
    <w:rsid w:val="00551598"/>
    <w:rsid w:val="00553AB2"/>
    <w:rsid w:val="005758D5"/>
    <w:rsid w:val="005C7780"/>
    <w:rsid w:val="005D12BD"/>
    <w:rsid w:val="005D33C7"/>
    <w:rsid w:val="005D72E4"/>
    <w:rsid w:val="005E3DAC"/>
    <w:rsid w:val="00622035"/>
    <w:rsid w:val="00633F83"/>
    <w:rsid w:val="00646D88"/>
    <w:rsid w:val="00655395"/>
    <w:rsid w:val="006705B7"/>
    <w:rsid w:val="00691124"/>
    <w:rsid w:val="006E2273"/>
    <w:rsid w:val="006F1472"/>
    <w:rsid w:val="00715644"/>
    <w:rsid w:val="00731EC7"/>
    <w:rsid w:val="00733186"/>
    <w:rsid w:val="00754F11"/>
    <w:rsid w:val="00763434"/>
    <w:rsid w:val="007659EC"/>
    <w:rsid w:val="00765A2B"/>
    <w:rsid w:val="00784445"/>
    <w:rsid w:val="007A3BD5"/>
    <w:rsid w:val="007C35B5"/>
    <w:rsid w:val="007D5C74"/>
    <w:rsid w:val="007F415F"/>
    <w:rsid w:val="007F6D31"/>
    <w:rsid w:val="008053F9"/>
    <w:rsid w:val="00806089"/>
    <w:rsid w:val="008617A2"/>
    <w:rsid w:val="008625DC"/>
    <w:rsid w:val="0087692A"/>
    <w:rsid w:val="008879F8"/>
    <w:rsid w:val="00897220"/>
    <w:rsid w:val="008A09D9"/>
    <w:rsid w:val="008A7CA3"/>
    <w:rsid w:val="008B4AEA"/>
    <w:rsid w:val="008C2111"/>
    <w:rsid w:val="008C3223"/>
    <w:rsid w:val="008D2986"/>
    <w:rsid w:val="008D5398"/>
    <w:rsid w:val="008F5670"/>
    <w:rsid w:val="0090074A"/>
    <w:rsid w:val="00902CEB"/>
    <w:rsid w:val="009066AC"/>
    <w:rsid w:val="00913695"/>
    <w:rsid w:val="00927351"/>
    <w:rsid w:val="00927D5B"/>
    <w:rsid w:val="00937AEC"/>
    <w:rsid w:val="00945E9C"/>
    <w:rsid w:val="00954BC7"/>
    <w:rsid w:val="00963859"/>
    <w:rsid w:val="009642AE"/>
    <w:rsid w:val="00972569"/>
    <w:rsid w:val="009A012E"/>
    <w:rsid w:val="009B01BA"/>
    <w:rsid w:val="009B2331"/>
    <w:rsid w:val="009B6E20"/>
    <w:rsid w:val="009D3FA7"/>
    <w:rsid w:val="009E5E8A"/>
    <w:rsid w:val="009E6616"/>
    <w:rsid w:val="009F0147"/>
    <w:rsid w:val="009F27C1"/>
    <w:rsid w:val="00A15B11"/>
    <w:rsid w:val="00A32DD3"/>
    <w:rsid w:val="00A34623"/>
    <w:rsid w:val="00A40423"/>
    <w:rsid w:val="00A92FCD"/>
    <w:rsid w:val="00AC2548"/>
    <w:rsid w:val="00AD274F"/>
    <w:rsid w:val="00AE109A"/>
    <w:rsid w:val="00B053F3"/>
    <w:rsid w:val="00B1060E"/>
    <w:rsid w:val="00B156D2"/>
    <w:rsid w:val="00B2055C"/>
    <w:rsid w:val="00B31245"/>
    <w:rsid w:val="00B31CBE"/>
    <w:rsid w:val="00B832C1"/>
    <w:rsid w:val="00B85B69"/>
    <w:rsid w:val="00B871C7"/>
    <w:rsid w:val="00BA7027"/>
    <w:rsid w:val="00BB42AF"/>
    <w:rsid w:val="00BD44EF"/>
    <w:rsid w:val="00BD4CF6"/>
    <w:rsid w:val="00BD5EA7"/>
    <w:rsid w:val="00BD6F19"/>
    <w:rsid w:val="00C22AA6"/>
    <w:rsid w:val="00C46B27"/>
    <w:rsid w:val="00C95514"/>
    <w:rsid w:val="00CB6D1F"/>
    <w:rsid w:val="00CD1619"/>
    <w:rsid w:val="00CE54EE"/>
    <w:rsid w:val="00CE7BCB"/>
    <w:rsid w:val="00D00545"/>
    <w:rsid w:val="00D056AA"/>
    <w:rsid w:val="00D14965"/>
    <w:rsid w:val="00D50FEF"/>
    <w:rsid w:val="00D637F2"/>
    <w:rsid w:val="00DD0EC3"/>
    <w:rsid w:val="00DF125B"/>
    <w:rsid w:val="00E0125C"/>
    <w:rsid w:val="00E07CC3"/>
    <w:rsid w:val="00E160FA"/>
    <w:rsid w:val="00E46756"/>
    <w:rsid w:val="00E53450"/>
    <w:rsid w:val="00E576D9"/>
    <w:rsid w:val="00E60B21"/>
    <w:rsid w:val="00EA7AC9"/>
    <w:rsid w:val="00EB1FB0"/>
    <w:rsid w:val="00EB6E3C"/>
    <w:rsid w:val="00EC2E64"/>
    <w:rsid w:val="00ED6865"/>
    <w:rsid w:val="00ED7843"/>
    <w:rsid w:val="00F10D83"/>
    <w:rsid w:val="00F16CA7"/>
    <w:rsid w:val="00F4496A"/>
    <w:rsid w:val="00F44DDC"/>
    <w:rsid w:val="00F55647"/>
    <w:rsid w:val="00F57195"/>
    <w:rsid w:val="00F76EEA"/>
    <w:rsid w:val="00F92A3A"/>
    <w:rsid w:val="00FA24C3"/>
    <w:rsid w:val="00FA39FF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E1B4"/>
  <w15:docId w15:val="{FE116CC2-6C35-4888-8462-D6C592B0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8EB"/>
  </w:style>
  <w:style w:type="paragraph" w:styleId="Heading1">
    <w:name w:val="heading 1"/>
    <w:basedOn w:val="Normal"/>
    <w:next w:val="Normal"/>
    <w:link w:val="Heading1Char"/>
    <w:uiPriority w:val="9"/>
    <w:qFormat/>
    <w:rsid w:val="003538EB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EB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EB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EB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EB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EB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EB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EB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EB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17"/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17"/>
  </w:style>
  <w:style w:type="paragraph" w:styleId="BalloonText">
    <w:name w:val="Balloon Text"/>
    <w:basedOn w:val="Normal"/>
    <w:link w:val="BalloonTextChar"/>
    <w:uiPriority w:val="99"/>
    <w:semiHidden/>
    <w:unhideWhenUsed/>
    <w:rsid w:val="00AE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38EB"/>
    <w:pPr>
      <w:spacing w:after="0" w:line="240" w:lineRule="auto"/>
    </w:pPr>
  </w:style>
  <w:style w:type="table" w:styleId="LightGrid">
    <w:name w:val="Light Grid"/>
    <w:basedOn w:val="TableNormal"/>
    <w:uiPriority w:val="62"/>
    <w:rsid w:val="00963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96385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538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8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E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E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8E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8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8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38E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38E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38E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538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8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E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38E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38E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38E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38E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38E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EB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D1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BD1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ki.LHSD\AppData\Local\Microsoft\Windows\Temporary%20Internet%20Files\Content.Outlook\S14U4QHB\OASPA%20Meeting%20Oct.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D18D-33EE-4E82-ADA6-D80A91A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OASPA Meeting Oct.  2017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HENDKI</dc:creator>
  <cp:keywords/>
  <dc:description/>
  <cp:lastModifiedBy>mpr</cp:lastModifiedBy>
  <cp:revision>2</cp:revision>
  <cp:lastPrinted>2018-07-10T18:54:00Z</cp:lastPrinted>
  <dcterms:created xsi:type="dcterms:W3CDTF">2018-08-08T15:51:00Z</dcterms:created>
  <dcterms:modified xsi:type="dcterms:W3CDTF">2018-08-08T15:51:00Z</dcterms:modified>
</cp:coreProperties>
</file>