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78F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u w:color="FB0007"/>
        </w:rPr>
      </w:pPr>
    </w:p>
    <w:p w14:paraId="2321356D" w14:textId="77777777" w:rsidR="00072078" w:rsidRDefault="00072078"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u w:color="FB0007"/>
        </w:rPr>
      </w:pPr>
    </w:p>
    <w:p w14:paraId="5A75E4CD" w14:textId="77777777" w:rsidR="00FB38A8" w:rsidRDefault="00FB38A8"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u w:color="FB0007"/>
        </w:rPr>
      </w:pPr>
    </w:p>
    <w:p w14:paraId="30CCD7D9"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u w:color="FB0007"/>
        </w:rPr>
      </w:pPr>
    </w:p>
    <w:p w14:paraId="3D8163F1" w14:textId="77777777" w:rsidR="00535B0C" w:rsidRPr="00FB38A8"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96"/>
          <w:szCs w:val="96"/>
          <w:u w:color="FB0007"/>
        </w:rPr>
      </w:pPr>
      <w:r w:rsidRPr="00FB38A8">
        <w:rPr>
          <w:rFonts w:ascii="Calibri" w:hAnsi="Calibri" w:cs="Calibri"/>
          <w:sz w:val="96"/>
          <w:szCs w:val="96"/>
          <w:u w:color="FB0007"/>
        </w:rPr>
        <w:t>Altrusa International</w:t>
      </w:r>
    </w:p>
    <w:p w14:paraId="27E3F2AA" w14:textId="77777777" w:rsidR="00535B0C" w:rsidRPr="00FB38A8"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96"/>
          <w:szCs w:val="96"/>
          <w:u w:color="FB0007"/>
        </w:rPr>
      </w:pPr>
      <w:r w:rsidRPr="00FB38A8">
        <w:rPr>
          <w:rFonts w:ascii="Calibri" w:hAnsi="Calibri" w:cs="Calibri"/>
          <w:sz w:val="96"/>
          <w:szCs w:val="96"/>
          <w:u w:color="FB0007"/>
        </w:rPr>
        <w:t>of</w:t>
      </w:r>
    </w:p>
    <w:p w14:paraId="6EE11CA0" w14:textId="10A9BAF4" w:rsidR="00535B0C" w:rsidRPr="00FB38A8" w:rsidRDefault="00FB38A8"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96"/>
          <w:szCs w:val="96"/>
          <w:u w:color="FB0007"/>
        </w:rPr>
      </w:pPr>
      <w:r w:rsidRPr="00FB38A8">
        <w:rPr>
          <w:rFonts w:ascii="Calibri" w:hAnsi="Calibri" w:cs="Calibri"/>
          <w:sz w:val="96"/>
          <w:szCs w:val="96"/>
          <w:u w:color="FB0007"/>
        </w:rPr>
        <w:t>Temple, Texas, Inc.</w:t>
      </w:r>
    </w:p>
    <w:p w14:paraId="77D77538" w14:textId="77777777" w:rsidR="00FB38A8" w:rsidRPr="00FB38A8" w:rsidRDefault="00FB38A8"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96"/>
          <w:szCs w:val="96"/>
          <w:u w:color="FB0007"/>
        </w:rPr>
      </w:pPr>
    </w:p>
    <w:p w14:paraId="1848DF43"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52"/>
          <w:szCs w:val="52"/>
          <w:u w:color="FB0007"/>
        </w:rPr>
      </w:pPr>
    </w:p>
    <w:p w14:paraId="3EA9DE1D" w14:textId="676DE2EA" w:rsidR="00535B0C" w:rsidRPr="00FA78BE" w:rsidRDefault="00FA5A14"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72"/>
          <w:szCs w:val="72"/>
          <w:u w:val="thick"/>
        </w:rPr>
      </w:pPr>
      <w:r w:rsidRPr="00FA78BE">
        <w:rPr>
          <w:rFonts w:ascii="Calibri" w:hAnsi="Calibri" w:cs="Calibri"/>
          <w:sz w:val="72"/>
          <w:szCs w:val="72"/>
          <w:u w:val="thick"/>
        </w:rPr>
        <w:t xml:space="preserve">New </w:t>
      </w:r>
      <w:r w:rsidR="00FA78BE">
        <w:rPr>
          <w:rFonts w:ascii="Calibri" w:hAnsi="Calibri" w:cs="Calibri"/>
          <w:sz w:val="72"/>
          <w:szCs w:val="72"/>
          <w:u w:val="thick"/>
        </w:rPr>
        <w:t>Membership Manual</w:t>
      </w:r>
    </w:p>
    <w:p w14:paraId="15BAD109" w14:textId="77777777" w:rsidR="00535B0C" w:rsidRPr="00FB38A8"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96"/>
          <w:szCs w:val="96"/>
          <w:u w:color="FB0007"/>
        </w:rPr>
      </w:pPr>
    </w:p>
    <w:p w14:paraId="3AF1F939" w14:textId="7826FAEB" w:rsidR="00535B0C" w:rsidRPr="00412B01"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color w:val="FF0000"/>
          <w:sz w:val="52"/>
          <w:szCs w:val="52"/>
          <w:u w:color="FB0007"/>
        </w:rPr>
      </w:pPr>
    </w:p>
    <w:p w14:paraId="52326F38"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8"/>
          <w:szCs w:val="28"/>
          <w:u w:color="FB0007"/>
        </w:rPr>
      </w:pPr>
    </w:p>
    <w:p w14:paraId="73E1A4A9"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p>
    <w:p w14:paraId="3276E81F" w14:textId="0D314E65"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 xml:space="preserve">Motto   </w:t>
      </w:r>
      <w:r>
        <w:rPr>
          <w:rFonts w:ascii="Calibri" w:hAnsi="Calibri" w:cs="Calibri"/>
          <w:sz w:val="26"/>
          <w:szCs w:val="26"/>
          <w:u w:color="FB0007"/>
        </w:rPr>
        <w:t>Patriotism, Efficiency, Service   </w:t>
      </w:r>
    </w:p>
    <w:p w14:paraId="16B3C980"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color w:val="FB0007"/>
          <w:sz w:val="26"/>
          <w:szCs w:val="26"/>
          <w:u w:color="FB0007"/>
        </w:rPr>
      </w:pPr>
      <w:r>
        <w:rPr>
          <w:rFonts w:ascii="Calibri" w:hAnsi="Calibri" w:cs="Calibri"/>
          <w:b/>
          <w:bCs/>
          <w:sz w:val="26"/>
          <w:szCs w:val="26"/>
          <w:u w:color="FB0007"/>
        </w:rPr>
        <w:t>Vision Statement</w:t>
      </w:r>
      <w:r>
        <w:rPr>
          <w:rFonts w:ascii="Calibri" w:hAnsi="Calibri" w:cs="Calibri"/>
          <w:sz w:val="26"/>
          <w:szCs w:val="26"/>
          <w:u w:color="FB0007"/>
        </w:rPr>
        <w:t xml:space="preserve">   </w:t>
      </w:r>
    </w:p>
    <w:p w14:paraId="0A45FDFB" w14:textId="0943E83E" w:rsidR="00535B0C" w:rsidRDefault="005C47D5"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535B0C">
        <w:rPr>
          <w:rFonts w:ascii="Calibri" w:hAnsi="Calibri" w:cs="Calibri"/>
          <w:sz w:val="26"/>
          <w:szCs w:val="26"/>
          <w:u w:color="FB0007"/>
        </w:rPr>
        <w:t>Building leaders to create a positive force in Bell County, the nation and the world.</w:t>
      </w:r>
    </w:p>
    <w:p w14:paraId="3A2D4ECA" w14:textId="15392FA5" w:rsidR="00535B0C" w:rsidRDefault="00535B0C" w:rsidP="00072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r>
        <w:rPr>
          <w:rFonts w:ascii="Calibri" w:hAnsi="Calibri" w:cs="Calibri"/>
          <w:b/>
          <w:bCs/>
          <w:sz w:val="26"/>
          <w:szCs w:val="26"/>
          <w:u w:color="FB0007"/>
        </w:rPr>
        <w:t>Mission Statement</w:t>
      </w:r>
    </w:p>
    <w:p w14:paraId="5428EB20" w14:textId="4ED686AF" w:rsidR="00FB3D56" w:rsidRDefault="005C47D5" w:rsidP="00FB3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Calibri" w:hAnsi="Calibri" w:cs="Calibri"/>
          <w:sz w:val="26"/>
          <w:szCs w:val="26"/>
          <w:u w:color="FB0007"/>
        </w:rPr>
      </w:pPr>
      <w:r>
        <w:rPr>
          <w:rFonts w:ascii="Calibri" w:hAnsi="Calibri" w:cs="Calibri"/>
          <w:sz w:val="26"/>
          <w:szCs w:val="26"/>
          <w:u w:color="FB0007"/>
        </w:rPr>
        <w:t xml:space="preserve">   </w:t>
      </w:r>
      <w:r w:rsidR="00535B0C">
        <w:rPr>
          <w:rFonts w:ascii="Calibri" w:hAnsi="Calibri" w:cs="Calibri"/>
          <w:sz w:val="26"/>
          <w:szCs w:val="26"/>
          <w:u w:color="FB0007"/>
        </w:rPr>
        <w:t xml:space="preserve">Channeling the energies of Altrusans to positively impact </w:t>
      </w:r>
      <w:r w:rsidR="00F71B8F">
        <w:rPr>
          <w:rFonts w:ascii="Calibri" w:hAnsi="Calibri" w:cs="Calibri"/>
          <w:sz w:val="26"/>
          <w:szCs w:val="26"/>
          <w:u w:color="FB0007"/>
        </w:rPr>
        <w:t xml:space="preserve">the daily lives of </w:t>
      </w:r>
      <w:r w:rsidR="000B5542">
        <w:rPr>
          <w:rFonts w:ascii="Calibri" w:hAnsi="Calibri" w:cs="Calibri"/>
          <w:sz w:val="26"/>
          <w:szCs w:val="26"/>
          <w:u w:color="FB0007"/>
        </w:rPr>
        <w:t xml:space="preserve">members of </w:t>
      </w:r>
    </w:p>
    <w:p w14:paraId="365DFDCC" w14:textId="6C8C59E0" w:rsidR="00E77651" w:rsidRDefault="005C47D5" w:rsidP="00072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Calibri" w:hAnsi="Calibri" w:cs="Calibri"/>
          <w:sz w:val="26"/>
          <w:szCs w:val="26"/>
          <w:u w:color="FB0007"/>
        </w:rPr>
      </w:pPr>
      <w:r>
        <w:rPr>
          <w:rFonts w:ascii="Calibri" w:hAnsi="Calibri" w:cs="Calibri"/>
          <w:sz w:val="26"/>
          <w:szCs w:val="26"/>
          <w:u w:color="FB0007"/>
        </w:rPr>
        <w:t xml:space="preserve">   </w:t>
      </w:r>
      <w:r w:rsidR="00FB3D56">
        <w:rPr>
          <w:rFonts w:ascii="Calibri" w:hAnsi="Calibri" w:cs="Calibri"/>
          <w:sz w:val="26"/>
          <w:szCs w:val="26"/>
          <w:u w:color="FB0007"/>
        </w:rPr>
        <w:t>our community</w:t>
      </w:r>
      <w:r w:rsidR="00535B0C">
        <w:rPr>
          <w:rFonts w:ascii="Calibri" w:hAnsi="Calibri" w:cs="Calibri"/>
          <w:sz w:val="26"/>
          <w:szCs w:val="26"/>
          <w:u w:color="FB0007"/>
        </w:rPr>
        <w:t>, our nation and our world.</w:t>
      </w:r>
    </w:p>
    <w:p w14:paraId="22C85588" w14:textId="7A8615B9" w:rsidR="00072078" w:rsidRDefault="00072078" w:rsidP="00072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sz w:val="26"/>
          <w:szCs w:val="26"/>
          <w:u w:color="FB0007"/>
        </w:rPr>
      </w:pPr>
      <w:r>
        <w:rPr>
          <w:rFonts w:ascii="Calibri" w:hAnsi="Calibri" w:cs="Calibri"/>
          <w:b/>
          <w:sz w:val="26"/>
          <w:szCs w:val="26"/>
          <w:u w:color="FB0007"/>
        </w:rPr>
        <w:t>Value Statement</w:t>
      </w:r>
    </w:p>
    <w:p w14:paraId="04FC59D0" w14:textId="5A2BEFEB" w:rsidR="00072078" w:rsidRDefault="00072078" w:rsidP="00072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sz w:val="26"/>
          <w:szCs w:val="26"/>
          <w:u w:color="FB0007"/>
        </w:rPr>
        <w:t xml:space="preserve">                </w:t>
      </w:r>
      <w:r>
        <w:rPr>
          <w:rFonts w:ascii="Calibri" w:hAnsi="Calibri" w:cs="Calibri"/>
          <w:sz w:val="26"/>
          <w:szCs w:val="26"/>
          <w:u w:color="FB0007"/>
        </w:rPr>
        <w:t xml:space="preserve">As a team, our organization upholds an environment that supports participation, respect, </w:t>
      </w:r>
    </w:p>
    <w:p w14:paraId="1DDD9F10" w14:textId="097DCB8C" w:rsidR="00072078" w:rsidRDefault="00072078" w:rsidP="00072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creativity and high ethical standard.</w:t>
      </w:r>
    </w:p>
    <w:p w14:paraId="00437E9A"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r>
        <w:rPr>
          <w:rFonts w:ascii="Calibri" w:hAnsi="Calibri" w:cs="Calibri"/>
          <w:b/>
          <w:bCs/>
          <w:sz w:val="26"/>
          <w:szCs w:val="26"/>
          <w:u w:color="FB0007"/>
        </w:rPr>
        <w:t>Altrusa Key</w:t>
      </w:r>
    </w:p>
    <w:p w14:paraId="385C8FF8" w14:textId="2BB486C2"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 xml:space="preserve">                      A – Amity</w:t>
      </w:r>
    </w:p>
    <w:p w14:paraId="520BF583" w14:textId="430CD259"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 xml:space="preserve">                    L – Loyalty</w:t>
      </w:r>
    </w:p>
    <w:p w14:paraId="2FD67157" w14:textId="22BD458B"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 xml:space="preserve">                     T – Talent</w:t>
      </w:r>
    </w:p>
    <w:p w14:paraId="50C6ECC6" w14:textId="71859121"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 xml:space="preserve">                R – Reciprocity</w:t>
      </w:r>
    </w:p>
    <w:p w14:paraId="7A763D6B" w14:textId="071210E5"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 xml:space="preserve">                      U – Unity</w:t>
      </w:r>
    </w:p>
    <w:p w14:paraId="251F3BBE" w14:textId="48391CA6"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 xml:space="preserve">                    S – Service</w:t>
      </w:r>
    </w:p>
    <w:p w14:paraId="3A43A3E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A – Achievement</w:t>
      </w:r>
    </w:p>
    <w:p w14:paraId="22A0BE82" w14:textId="77777777" w:rsidR="00FB3D56"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Altrusa’s Grace</w:t>
      </w:r>
      <w:r>
        <w:rPr>
          <w:rFonts w:ascii="Calibri" w:hAnsi="Calibri" w:cs="Calibri"/>
          <w:sz w:val="26"/>
          <w:szCs w:val="26"/>
          <w:u w:color="FB0007"/>
        </w:rPr>
        <w:t> </w:t>
      </w:r>
    </w:p>
    <w:p w14:paraId="42057821" w14:textId="52116031" w:rsidR="00535B0C" w:rsidRDefault="00FB3D56"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For this food before us spread,</w:t>
      </w:r>
    </w:p>
    <w:p w14:paraId="66DE5BCF" w14:textId="57229145"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 xml:space="preserve">   For our steps in safety led,</w:t>
      </w:r>
    </w:p>
    <w:p w14:paraId="7B74FB86" w14:textId="055C7762"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263CCF">
        <w:rPr>
          <w:rFonts w:ascii="Calibri" w:hAnsi="Calibri" w:cs="Calibri"/>
          <w:sz w:val="26"/>
          <w:szCs w:val="26"/>
          <w:u w:color="FB0007"/>
        </w:rPr>
        <w:t xml:space="preserve">      For thy favor on our way,</w:t>
      </w:r>
    </w:p>
    <w:p w14:paraId="51E23006" w14:textId="12E6F800"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Lord</w:t>
      </w:r>
      <w:r w:rsidR="006F4BBB">
        <w:rPr>
          <w:rFonts w:ascii="Calibri" w:hAnsi="Calibri" w:cs="Calibri"/>
          <w:sz w:val="26"/>
          <w:szCs w:val="26"/>
          <w:u w:color="FB0007"/>
        </w:rPr>
        <w:t>,</w:t>
      </w:r>
      <w:r>
        <w:rPr>
          <w:rFonts w:ascii="Calibri" w:hAnsi="Calibri" w:cs="Calibri"/>
          <w:sz w:val="26"/>
          <w:szCs w:val="26"/>
          <w:u w:color="FB0007"/>
        </w:rPr>
        <w:t xml:space="preserve"> accept our thanks today.</w:t>
      </w:r>
    </w:p>
    <w:p w14:paraId="1559D60A"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r>
        <w:rPr>
          <w:rFonts w:ascii="Calibri" w:hAnsi="Calibri" w:cs="Calibri"/>
          <w:b/>
          <w:bCs/>
          <w:sz w:val="26"/>
          <w:szCs w:val="26"/>
          <w:u w:color="FB0007"/>
        </w:rPr>
        <w:t>Altrusa’s Benediction </w:t>
      </w:r>
    </w:p>
    <w:p w14:paraId="3274ED37" w14:textId="36A1EEC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 xml:space="preserve">                            </w:t>
      </w:r>
      <w:r>
        <w:rPr>
          <w:rFonts w:ascii="Calibri" w:hAnsi="Calibri" w:cs="Calibri"/>
          <w:sz w:val="26"/>
          <w:szCs w:val="26"/>
          <w:u w:color="FB0007"/>
        </w:rPr>
        <w:t>Ma</w:t>
      </w:r>
      <w:r w:rsidR="006F4BBB">
        <w:rPr>
          <w:rFonts w:ascii="Calibri" w:hAnsi="Calibri" w:cs="Calibri"/>
          <w:sz w:val="26"/>
          <w:szCs w:val="26"/>
          <w:u w:color="FB0007"/>
        </w:rPr>
        <w:t xml:space="preserve">y we go forth with high </w:t>
      </w:r>
      <w:r w:rsidR="005C47D5">
        <w:rPr>
          <w:rFonts w:ascii="Calibri" w:hAnsi="Calibri" w:cs="Calibri"/>
          <w:sz w:val="26"/>
          <w:szCs w:val="26"/>
          <w:u w:color="FB0007"/>
        </w:rPr>
        <w:t>ideals,</w:t>
      </w:r>
    </w:p>
    <w:p w14:paraId="4ABD1791" w14:textId="6FC0ABE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5C47D5">
        <w:rPr>
          <w:rFonts w:ascii="Calibri" w:hAnsi="Calibri" w:cs="Calibri"/>
          <w:sz w:val="26"/>
          <w:szCs w:val="26"/>
          <w:u w:color="FB0007"/>
        </w:rPr>
        <w:t xml:space="preserve">       To greet our fellow man;</w:t>
      </w:r>
    </w:p>
    <w:p w14:paraId="533E058B"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Be true to all Altrusa aims,</w:t>
      </w:r>
    </w:p>
    <w:p w14:paraId="0D67869B"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Until we meet again.</w:t>
      </w:r>
    </w:p>
    <w:p w14:paraId="57A3AB5E"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3CF224CB"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5E971708" w14:textId="77777777" w:rsidR="00107529" w:rsidRDefault="00107529" w:rsidP="0010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26"/>
          <w:szCs w:val="26"/>
          <w:u w:color="FB0007"/>
        </w:rPr>
      </w:pPr>
    </w:p>
    <w:p w14:paraId="7E1B0264" w14:textId="6D37C032" w:rsidR="00107529" w:rsidRDefault="00107529" w:rsidP="0010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26"/>
          <w:szCs w:val="26"/>
          <w:u w:color="FB0007"/>
        </w:rPr>
      </w:pPr>
      <w:r>
        <w:rPr>
          <w:rFonts w:ascii="Calibri" w:hAnsi="Calibri" w:cs="Calibri"/>
          <w:sz w:val="26"/>
          <w:szCs w:val="26"/>
          <w:u w:color="FB0007"/>
        </w:rPr>
        <w:t>2.</w:t>
      </w:r>
    </w:p>
    <w:p w14:paraId="307A4BF3" w14:textId="47A52C0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cs="Times New Roman"/>
          <w:sz w:val="24"/>
          <w:szCs w:val="24"/>
          <w:u w:color="FB0007"/>
        </w:rPr>
      </w:pPr>
      <w:r>
        <w:rPr>
          <w:rFonts w:ascii="Helvetica" w:hAnsi="Helvetica" w:cs="Helvetica"/>
          <w:noProof/>
          <w:kern w:val="1"/>
          <w:sz w:val="24"/>
          <w:szCs w:val="24"/>
          <w:u w:color="FB0007"/>
        </w:rPr>
        <w:lastRenderedPageBreak/>
        <w:drawing>
          <wp:inline distT="0" distB="0" distL="0" distR="0" wp14:anchorId="37A7F7BB" wp14:editId="41D788CA">
            <wp:extent cx="1176655" cy="11766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inline>
        </w:drawing>
      </w:r>
      <w:r>
        <w:rPr>
          <w:rFonts w:ascii="Calibri" w:hAnsi="Calibri" w:cs="Calibri"/>
          <w:b/>
          <w:bCs/>
          <w:sz w:val="26"/>
          <w:szCs w:val="26"/>
          <w:u w:color="FB0007"/>
        </w:rPr>
        <w:t>History of Altrusa</w:t>
      </w:r>
      <w:r>
        <w:rPr>
          <w:rFonts w:ascii="Calibri" w:hAnsi="Calibri" w:cs="Calibri"/>
          <w:sz w:val="26"/>
          <w:szCs w:val="26"/>
          <w:u w:color="FB0007"/>
        </w:rPr>
        <w:t xml:space="preserve"> </w:t>
      </w:r>
      <w:r>
        <w:rPr>
          <w:rFonts w:ascii="Calibri" w:hAnsi="Calibri" w:cs="Calibri"/>
          <w:b/>
          <w:bCs/>
          <w:sz w:val="26"/>
          <w:szCs w:val="26"/>
          <w:u w:color="FB0007"/>
        </w:rPr>
        <w:t>International of Temple</w:t>
      </w:r>
      <w:r w:rsidR="00F71B8F">
        <w:rPr>
          <w:rFonts w:ascii="Calibri" w:hAnsi="Calibri" w:cs="Calibri"/>
          <w:b/>
          <w:bCs/>
          <w:sz w:val="26"/>
          <w:szCs w:val="26"/>
          <w:u w:color="FB0007"/>
        </w:rPr>
        <w:t>,</w:t>
      </w:r>
      <w:r>
        <w:rPr>
          <w:rFonts w:ascii="Calibri" w:hAnsi="Calibri" w:cs="Calibri"/>
          <w:b/>
          <w:bCs/>
          <w:sz w:val="26"/>
          <w:szCs w:val="26"/>
          <w:u w:color="FB0007"/>
        </w:rPr>
        <w:t xml:space="preserve"> Texas, Inc.</w:t>
      </w:r>
    </w:p>
    <w:p w14:paraId="5EC078B3" w14:textId="76909FBF"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Altrusa International is an association of professional women and men who volunteer their ene</w:t>
      </w:r>
      <w:r w:rsidR="00020F3C">
        <w:rPr>
          <w:rFonts w:ascii="Calibri" w:hAnsi="Calibri" w:cs="Calibri"/>
          <w:sz w:val="26"/>
          <w:szCs w:val="26"/>
          <w:u w:color="FB0007"/>
        </w:rPr>
        <w:t>rgies and expertise to</w:t>
      </w:r>
      <w:r>
        <w:rPr>
          <w:rFonts w:ascii="Calibri" w:hAnsi="Calibri" w:cs="Calibri"/>
          <w:sz w:val="26"/>
          <w:szCs w:val="26"/>
          <w:u w:color="FB0007"/>
        </w:rPr>
        <w:t xml:space="preserve"> projects dedicated to</w:t>
      </w:r>
      <w:r w:rsidR="00020F3C">
        <w:rPr>
          <w:rFonts w:ascii="Calibri" w:hAnsi="Calibri" w:cs="Calibri"/>
          <w:sz w:val="26"/>
          <w:szCs w:val="26"/>
          <w:u w:color="FB0007"/>
        </w:rPr>
        <w:t>ward the</w:t>
      </w:r>
      <w:r>
        <w:rPr>
          <w:rFonts w:ascii="Calibri" w:hAnsi="Calibri" w:cs="Calibri"/>
          <w:sz w:val="26"/>
          <w:szCs w:val="26"/>
          <w:u w:color="FB0007"/>
        </w:rPr>
        <w:t xml:space="preserve"> improve</w:t>
      </w:r>
      <w:r w:rsidR="00020F3C">
        <w:rPr>
          <w:rFonts w:ascii="Calibri" w:hAnsi="Calibri" w:cs="Calibri"/>
          <w:sz w:val="26"/>
          <w:szCs w:val="26"/>
          <w:u w:color="FB0007"/>
        </w:rPr>
        <w:t>ment</w:t>
      </w:r>
      <w:r w:rsidR="00A23D81">
        <w:rPr>
          <w:rFonts w:ascii="Calibri" w:hAnsi="Calibri" w:cs="Calibri"/>
          <w:sz w:val="26"/>
          <w:szCs w:val="26"/>
          <w:u w:color="FB0007"/>
        </w:rPr>
        <w:t xml:space="preserve"> of</w:t>
      </w:r>
      <w:r>
        <w:rPr>
          <w:rFonts w:ascii="Calibri" w:hAnsi="Calibri" w:cs="Calibri"/>
          <w:sz w:val="26"/>
          <w:szCs w:val="26"/>
          <w:u w:color="FB0007"/>
        </w:rPr>
        <w:t xml:space="preserve"> the community in which they live.  Begun in 1917, this dynamic organization has changed thous</w:t>
      </w:r>
      <w:r w:rsidR="00A23D81">
        <w:rPr>
          <w:rFonts w:ascii="Calibri" w:hAnsi="Calibri" w:cs="Calibri"/>
          <w:sz w:val="26"/>
          <w:szCs w:val="26"/>
          <w:u w:color="FB0007"/>
        </w:rPr>
        <w:t>ands of lives and communities through</w:t>
      </w:r>
      <w:r>
        <w:rPr>
          <w:rFonts w:ascii="Calibri" w:hAnsi="Calibri" w:cs="Calibri"/>
          <w:sz w:val="26"/>
          <w:szCs w:val="26"/>
          <w:u w:color="FB0007"/>
        </w:rPr>
        <w:t xml:space="preserve"> the service </w:t>
      </w:r>
      <w:r w:rsidR="00A23D81">
        <w:rPr>
          <w:rFonts w:ascii="Calibri" w:hAnsi="Calibri" w:cs="Calibri"/>
          <w:sz w:val="26"/>
          <w:szCs w:val="26"/>
          <w:u w:color="FB0007"/>
        </w:rPr>
        <w:t>of Altrusans</w:t>
      </w:r>
      <w:r>
        <w:rPr>
          <w:rFonts w:ascii="Calibri" w:hAnsi="Calibri" w:cs="Calibri"/>
          <w:sz w:val="26"/>
          <w:szCs w:val="26"/>
          <w:u w:color="FB0007"/>
        </w:rPr>
        <w:t>.</w:t>
      </w:r>
    </w:p>
    <w:p w14:paraId="18E3598D" w14:textId="290EB4CC"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 xml:space="preserve">The Temple Altrusa Club </w:t>
      </w:r>
      <w:r w:rsidR="00A23D81">
        <w:rPr>
          <w:rFonts w:ascii="Calibri" w:hAnsi="Calibri" w:cs="Calibri"/>
          <w:sz w:val="26"/>
          <w:szCs w:val="26"/>
          <w:u w:color="FB0007"/>
        </w:rPr>
        <w:t xml:space="preserve">was organized in March 1959 by paid organizer </w:t>
      </w:r>
      <w:r>
        <w:rPr>
          <w:rFonts w:ascii="Calibri" w:hAnsi="Calibri" w:cs="Calibri"/>
          <w:sz w:val="26"/>
          <w:szCs w:val="26"/>
          <w:u w:color="FB0007"/>
        </w:rPr>
        <w:t>Willie Stephens of San Antonio.  The club was chartered on April 30, 1960</w:t>
      </w:r>
      <w:r w:rsidR="00A23D81">
        <w:rPr>
          <w:rFonts w:ascii="Calibri" w:hAnsi="Calibri" w:cs="Calibri"/>
          <w:sz w:val="26"/>
          <w:szCs w:val="26"/>
          <w:u w:color="FB0007"/>
        </w:rPr>
        <w:t>,</w:t>
      </w:r>
      <w:r>
        <w:rPr>
          <w:rFonts w:ascii="Calibri" w:hAnsi="Calibri" w:cs="Calibri"/>
          <w:sz w:val="26"/>
          <w:szCs w:val="26"/>
          <w:u w:color="FB0007"/>
        </w:rPr>
        <w:t xml:space="preserve"> when Edith De Busk of Dallas, Immediate Past Governor of District Nine, installed Katherine Nichols as President.</w:t>
      </w:r>
    </w:p>
    <w:p w14:paraId="64EF26A0" w14:textId="20AD4D60"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 xml:space="preserve">Literacy </w:t>
      </w:r>
      <w:r w:rsidR="00A23D81">
        <w:rPr>
          <w:rFonts w:ascii="Calibri" w:hAnsi="Calibri" w:cs="Calibri"/>
          <w:sz w:val="26"/>
          <w:szCs w:val="26"/>
          <w:u w:color="FB0007"/>
        </w:rPr>
        <w:t xml:space="preserve">always </w:t>
      </w:r>
      <w:r>
        <w:rPr>
          <w:rFonts w:ascii="Calibri" w:hAnsi="Calibri" w:cs="Calibri"/>
          <w:sz w:val="26"/>
          <w:szCs w:val="26"/>
          <w:u w:color="FB0007"/>
        </w:rPr>
        <w:t xml:space="preserve">has been a prime concern for Altrusa International of Temple, Texas, Inc.  The club awards a number of scholarships annually to local high school and college students as well as participates in literacy projects in schools, women shelters and through the Literacy Council of the Temple Public Library.  </w:t>
      </w:r>
    </w:p>
    <w:p w14:paraId="394A3FE8" w14:textId="77777777" w:rsidR="00157D20" w:rsidRDefault="00157D20"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p>
    <w:p w14:paraId="19AB7BE7" w14:textId="77777777" w:rsidR="00535B0C" w:rsidRPr="001C7EE8"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ascii="Calibri" w:hAnsi="Calibri" w:cs="Calibri"/>
          <w:b/>
          <w:bCs/>
          <w:sz w:val="26"/>
          <w:szCs w:val="26"/>
          <w:u w:val="single"/>
        </w:rPr>
      </w:pPr>
      <w:r w:rsidRPr="001C7EE8">
        <w:rPr>
          <w:rFonts w:ascii="Calibri" w:hAnsi="Calibri" w:cs="Calibri"/>
          <w:b/>
          <w:bCs/>
          <w:sz w:val="26"/>
          <w:szCs w:val="26"/>
          <w:u w:val="single"/>
        </w:rPr>
        <w:t>Our Service to our Communities</w:t>
      </w:r>
    </w:p>
    <w:p w14:paraId="62BD0BC8" w14:textId="3D05F113"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In the early years of Altrusa, the national policy focused on</w:t>
      </w:r>
      <w:r w:rsidR="00FF4184">
        <w:rPr>
          <w:rFonts w:ascii="Calibri" w:hAnsi="Calibri" w:cs="Calibri"/>
          <w:sz w:val="26"/>
          <w:szCs w:val="26"/>
          <w:u w:color="FB0007"/>
        </w:rPr>
        <w:t xml:space="preserve"> vocational education for women</w:t>
      </w:r>
      <w:r>
        <w:rPr>
          <w:rFonts w:ascii="Calibri" w:hAnsi="Calibri" w:cs="Calibri"/>
          <w:sz w:val="26"/>
          <w:szCs w:val="26"/>
          <w:u w:color="FB0007"/>
        </w:rPr>
        <w:t xml:space="preserve"> since the organization required its members to be wor</w:t>
      </w:r>
      <w:r w:rsidR="00A23D81">
        <w:rPr>
          <w:rFonts w:ascii="Calibri" w:hAnsi="Calibri" w:cs="Calibri"/>
          <w:sz w:val="26"/>
          <w:szCs w:val="26"/>
          <w:u w:color="FB0007"/>
        </w:rPr>
        <w:t>king professionals. Vocational g</w:t>
      </w:r>
      <w:r>
        <w:rPr>
          <w:rFonts w:ascii="Calibri" w:hAnsi="Calibri" w:cs="Calibri"/>
          <w:sz w:val="26"/>
          <w:szCs w:val="26"/>
          <w:u w:color="FB0007"/>
        </w:rPr>
        <w:t>uidance expanded over the years to include not only scholarships and guidance for young women but older women</w:t>
      </w:r>
      <w:r w:rsidR="00A23D81">
        <w:rPr>
          <w:rFonts w:ascii="Calibri" w:hAnsi="Calibri" w:cs="Calibri"/>
          <w:sz w:val="26"/>
          <w:szCs w:val="26"/>
          <w:u w:color="FB0007"/>
        </w:rPr>
        <w:t>,</w:t>
      </w:r>
      <w:r>
        <w:rPr>
          <w:rFonts w:ascii="Calibri" w:hAnsi="Calibri" w:cs="Calibri"/>
          <w:sz w:val="26"/>
          <w:szCs w:val="26"/>
          <w:u w:color="FB0007"/>
        </w:rPr>
        <w:t xml:space="preserve"> as well. </w:t>
      </w:r>
    </w:p>
    <w:p w14:paraId="0979E0B6" w14:textId="0A7511AB"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 xml:space="preserve">Expanding on its commitment to youth, Altrusa adopted literacy as </w:t>
      </w:r>
      <w:r w:rsidR="00343876">
        <w:rPr>
          <w:rFonts w:ascii="Calibri" w:hAnsi="Calibri" w:cs="Calibri"/>
          <w:sz w:val="26"/>
          <w:szCs w:val="26"/>
          <w:u w:color="FB0007"/>
        </w:rPr>
        <w:t xml:space="preserve">an </w:t>
      </w:r>
      <w:r w:rsidR="00A23D81">
        <w:rPr>
          <w:rFonts w:ascii="Calibri" w:hAnsi="Calibri" w:cs="Calibri"/>
          <w:sz w:val="26"/>
          <w:szCs w:val="26"/>
          <w:u w:color="FB0007"/>
        </w:rPr>
        <w:t>on</w:t>
      </w:r>
      <w:r>
        <w:rPr>
          <w:rFonts w:ascii="Calibri" w:hAnsi="Calibri" w:cs="Calibri"/>
          <w:sz w:val="26"/>
          <w:szCs w:val="26"/>
          <w:u w:color="FB0007"/>
        </w:rPr>
        <w:t>going service in 1977</w:t>
      </w:r>
      <w:r w:rsidR="00A23D81">
        <w:rPr>
          <w:rFonts w:ascii="Calibri" w:hAnsi="Calibri" w:cs="Calibri"/>
          <w:sz w:val="26"/>
          <w:szCs w:val="26"/>
          <w:u w:color="FB0007"/>
        </w:rPr>
        <w:t>.  I</w:t>
      </w:r>
      <w:r>
        <w:rPr>
          <w:rFonts w:ascii="Calibri" w:hAnsi="Calibri" w:cs="Calibri"/>
          <w:sz w:val="26"/>
          <w:szCs w:val="26"/>
          <w:u w:color="FB0007"/>
        </w:rPr>
        <w:t xml:space="preserve">n 1997, </w:t>
      </w:r>
      <w:r w:rsidR="00A23D81">
        <w:rPr>
          <w:rFonts w:ascii="Calibri" w:hAnsi="Calibri" w:cs="Calibri"/>
          <w:sz w:val="26"/>
          <w:szCs w:val="26"/>
          <w:u w:color="FB0007"/>
        </w:rPr>
        <w:t xml:space="preserve">the </w:t>
      </w:r>
      <w:r>
        <w:rPr>
          <w:rFonts w:ascii="Calibri" w:hAnsi="Calibri" w:cs="Calibri"/>
          <w:sz w:val="26"/>
          <w:szCs w:val="26"/>
          <w:u w:color="FB0007"/>
        </w:rPr>
        <w:t>Altrusa Foundation adopted Camp Safe Haven for children with HIV/AIDS.</w:t>
      </w:r>
    </w:p>
    <w:p w14:paraId="3735F47C" w14:textId="15AD5E18" w:rsidR="00343876" w:rsidRDefault="00A23D81"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The 1980’s</w:t>
      </w:r>
      <w:r w:rsidR="00535B0C">
        <w:rPr>
          <w:rFonts w:ascii="Calibri" w:hAnsi="Calibri" w:cs="Calibri"/>
          <w:sz w:val="26"/>
          <w:szCs w:val="26"/>
          <w:u w:color="FB0007"/>
        </w:rPr>
        <w:t xml:space="preserve"> and </w:t>
      </w:r>
      <w:r>
        <w:rPr>
          <w:rFonts w:ascii="Calibri" w:hAnsi="Calibri" w:cs="Calibri"/>
          <w:sz w:val="26"/>
          <w:szCs w:val="26"/>
          <w:u w:color="FB0007"/>
        </w:rPr>
        <w:t xml:space="preserve">1990’s </w:t>
      </w:r>
      <w:r w:rsidR="00535B0C">
        <w:rPr>
          <w:rFonts w:ascii="Calibri" w:hAnsi="Calibri" w:cs="Calibri"/>
          <w:sz w:val="26"/>
          <w:szCs w:val="26"/>
          <w:u w:color="FB0007"/>
        </w:rPr>
        <w:t>brought many exciting chang</w:t>
      </w:r>
      <w:r>
        <w:rPr>
          <w:rFonts w:ascii="Calibri" w:hAnsi="Calibri" w:cs="Calibri"/>
          <w:sz w:val="26"/>
          <w:szCs w:val="26"/>
          <w:u w:color="FB0007"/>
        </w:rPr>
        <w:t>es to Altrusa. With the end of c</w:t>
      </w:r>
      <w:r w:rsidR="00535B0C">
        <w:rPr>
          <w:rFonts w:ascii="Calibri" w:hAnsi="Calibri" w:cs="Calibri"/>
          <w:sz w:val="26"/>
          <w:szCs w:val="26"/>
          <w:u w:color="FB0007"/>
        </w:rPr>
        <w:t>ommunism, the former Soviet Union saw i</w:t>
      </w:r>
      <w:r>
        <w:rPr>
          <w:rFonts w:ascii="Calibri" w:hAnsi="Calibri" w:cs="Calibri"/>
          <w:sz w:val="26"/>
          <w:szCs w:val="26"/>
          <w:u w:color="FB0007"/>
        </w:rPr>
        <w:t>ts first Altrusa clubs. With an</w:t>
      </w:r>
      <w:r w:rsidR="00535B0C">
        <w:rPr>
          <w:rFonts w:ascii="Calibri" w:hAnsi="Calibri" w:cs="Calibri"/>
          <w:sz w:val="26"/>
          <w:szCs w:val="26"/>
          <w:u w:color="FB0007"/>
        </w:rPr>
        <w:t xml:space="preserve"> increasingly global outlook, Altrusa expanded its projects beyond literacy and education. In 1989, Altrusa adopted a resolution to promote environmental concerns. </w:t>
      </w:r>
    </w:p>
    <w:p w14:paraId="70BBC464" w14:textId="02DCFD81" w:rsidR="00535B0C" w:rsidRPr="00343876"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Although literacy continues to be a focus of Altrusa clubs worldwi</w:t>
      </w:r>
      <w:r w:rsidR="00555949">
        <w:rPr>
          <w:rFonts w:ascii="Calibri" w:hAnsi="Calibri" w:cs="Calibri"/>
          <w:sz w:val="26"/>
          <w:szCs w:val="26"/>
          <w:u w:color="FB0007"/>
        </w:rPr>
        <w:t xml:space="preserve">de, </w:t>
      </w:r>
      <w:r>
        <w:rPr>
          <w:rFonts w:ascii="Calibri" w:hAnsi="Calibri" w:cs="Calibri"/>
          <w:sz w:val="26"/>
          <w:szCs w:val="26"/>
          <w:u w:color="FB0007"/>
        </w:rPr>
        <w:t xml:space="preserve">many local issues also </w:t>
      </w:r>
      <w:r w:rsidR="00A23D81">
        <w:rPr>
          <w:rFonts w:ascii="Calibri" w:hAnsi="Calibri" w:cs="Calibri"/>
          <w:sz w:val="26"/>
          <w:szCs w:val="26"/>
          <w:u w:color="FB0007"/>
        </w:rPr>
        <w:t xml:space="preserve">are </w:t>
      </w:r>
      <w:r>
        <w:rPr>
          <w:rFonts w:ascii="Calibri" w:hAnsi="Calibri" w:cs="Calibri"/>
          <w:sz w:val="26"/>
          <w:szCs w:val="26"/>
          <w:u w:color="FB0007"/>
        </w:rPr>
        <w:t>addressed by the local Altrusa club.</w:t>
      </w:r>
    </w:p>
    <w:p w14:paraId="6E6A243D"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p>
    <w:p w14:paraId="0ED52066" w14:textId="2148A1A1" w:rsidR="00107529" w:rsidRPr="00107529" w:rsidRDefault="00107529" w:rsidP="0010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bCs/>
          <w:sz w:val="26"/>
          <w:szCs w:val="26"/>
        </w:rPr>
      </w:pPr>
      <w:r w:rsidRPr="00107529">
        <w:rPr>
          <w:rFonts w:ascii="Calibri" w:hAnsi="Calibri" w:cs="Calibri"/>
          <w:bCs/>
          <w:sz w:val="26"/>
          <w:szCs w:val="26"/>
        </w:rPr>
        <w:t>3.</w:t>
      </w:r>
    </w:p>
    <w:p w14:paraId="4D5E4107" w14:textId="77777777" w:rsidR="000A3A30" w:rsidRPr="001C7EE8"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lastRenderedPageBreak/>
        <w:t>Structure of Altrusa</w:t>
      </w:r>
    </w:p>
    <w:p w14:paraId="33F19032" w14:textId="0714412A" w:rsidR="000A3A30" w:rsidRDefault="000F4321"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All Altrusa c</w:t>
      </w:r>
      <w:r w:rsidR="000A3A30">
        <w:rPr>
          <w:rFonts w:ascii="Calibri" w:hAnsi="Calibri" w:cs="Calibri"/>
          <w:sz w:val="26"/>
          <w:szCs w:val="26"/>
          <w:u w:color="FB0007"/>
        </w:rPr>
        <w:t xml:space="preserve">lubs are governed by Altrusa International, a corporation with both elected and appointed officers and a chairperson. Under the International umbrella, there are </w:t>
      </w:r>
      <w:r>
        <w:rPr>
          <w:rFonts w:ascii="Calibri" w:hAnsi="Calibri" w:cs="Calibri"/>
          <w:sz w:val="26"/>
          <w:szCs w:val="26"/>
          <w:u w:color="FB0007"/>
        </w:rPr>
        <w:t>1</w:t>
      </w:r>
      <w:r w:rsidR="000B185C">
        <w:rPr>
          <w:rFonts w:ascii="Calibri" w:hAnsi="Calibri" w:cs="Calibri"/>
          <w:sz w:val="26"/>
          <w:szCs w:val="26"/>
          <w:u w:color="FB0007"/>
        </w:rPr>
        <w:t>4</w:t>
      </w:r>
      <w:r>
        <w:rPr>
          <w:rFonts w:ascii="Calibri" w:hAnsi="Calibri" w:cs="Calibri"/>
          <w:sz w:val="26"/>
          <w:szCs w:val="26"/>
          <w:u w:color="FB0007"/>
        </w:rPr>
        <w:t xml:space="preserve"> Altrusa d</w:t>
      </w:r>
      <w:r w:rsidR="000A3A30">
        <w:rPr>
          <w:rFonts w:ascii="Calibri" w:hAnsi="Calibri" w:cs="Calibri"/>
          <w:sz w:val="26"/>
          <w:szCs w:val="26"/>
          <w:u w:color="FB0007"/>
        </w:rPr>
        <w:t xml:space="preserve">istricts </w:t>
      </w:r>
      <w:r>
        <w:rPr>
          <w:rFonts w:ascii="Calibri" w:hAnsi="Calibri" w:cs="Calibri"/>
          <w:sz w:val="26"/>
          <w:szCs w:val="26"/>
          <w:u w:color="FB0007"/>
        </w:rPr>
        <w:t xml:space="preserve">around </w:t>
      </w:r>
      <w:r w:rsidR="000A3A30">
        <w:rPr>
          <w:rFonts w:ascii="Calibri" w:hAnsi="Calibri" w:cs="Calibri"/>
          <w:sz w:val="26"/>
          <w:szCs w:val="26"/>
          <w:u w:color="FB0007"/>
        </w:rPr>
        <w:t>the world. The Temple Club is in District Nine</w:t>
      </w:r>
      <w:r w:rsidR="00555949">
        <w:rPr>
          <w:rFonts w:ascii="Calibri" w:hAnsi="Calibri" w:cs="Calibri"/>
          <w:sz w:val="26"/>
          <w:szCs w:val="26"/>
          <w:u w:color="FB0007"/>
        </w:rPr>
        <w:t xml:space="preserve"> </w:t>
      </w:r>
      <w:r w:rsidR="00FF4184">
        <w:rPr>
          <w:rFonts w:ascii="Calibri" w:hAnsi="Calibri" w:cs="Calibri"/>
          <w:sz w:val="26"/>
          <w:szCs w:val="26"/>
          <w:u w:color="FB0007"/>
        </w:rPr>
        <w:t>which</w:t>
      </w:r>
      <w:r w:rsidR="000A3A30">
        <w:rPr>
          <w:rFonts w:ascii="Calibri" w:hAnsi="Calibri" w:cs="Calibri"/>
          <w:sz w:val="26"/>
          <w:szCs w:val="26"/>
          <w:u w:color="FB0007"/>
        </w:rPr>
        <w:t xml:space="preserve"> encompasses the entire state of Texas. Each district has its own Governor and Board of Directors.</w:t>
      </w:r>
    </w:p>
    <w:p w14:paraId="59B21DB7"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30857F74" w14:textId="77777777" w:rsidR="000A3A30" w:rsidRPr="001C7EE8"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t>Altrusa International of Temple, Texas, Inc.</w:t>
      </w:r>
    </w:p>
    <w:p w14:paraId="0C774AAD" w14:textId="362849AC"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The officers of the club are voted upon by the club and include the president, president-elect, vice-president, treasurer, recording secretary, corresp</w:t>
      </w:r>
      <w:r w:rsidR="00E66FC5">
        <w:rPr>
          <w:rFonts w:ascii="Calibri" w:hAnsi="Calibri" w:cs="Calibri"/>
          <w:sz w:val="26"/>
          <w:szCs w:val="26"/>
          <w:u w:color="FB0007"/>
        </w:rPr>
        <w:t>ondence secretary, four board</w:t>
      </w:r>
      <w:r>
        <w:rPr>
          <w:rFonts w:ascii="Calibri" w:hAnsi="Calibri" w:cs="Calibri"/>
          <w:sz w:val="26"/>
          <w:szCs w:val="26"/>
          <w:u w:color="FB0007"/>
        </w:rPr>
        <w:t xml:space="preserve"> directors and immediate past president.  The </w:t>
      </w:r>
      <w:r w:rsidR="00FF4184">
        <w:rPr>
          <w:rFonts w:ascii="Calibri" w:hAnsi="Calibri" w:cs="Calibri"/>
          <w:sz w:val="26"/>
          <w:szCs w:val="26"/>
          <w:u w:color="FB0007"/>
        </w:rPr>
        <w:t>current president appoints the parliamentarian.</w:t>
      </w:r>
    </w:p>
    <w:p w14:paraId="577897E7"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48685694" w14:textId="77777777" w:rsidR="000A3A30" w:rsidRPr="001C7EE8"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t>Committees</w:t>
      </w:r>
    </w:p>
    <w:p w14:paraId="65CE478D" w14:textId="101148D9"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Communications:</w:t>
      </w:r>
      <w:r w:rsidR="00E66FC5">
        <w:rPr>
          <w:rFonts w:ascii="Calibri" w:hAnsi="Calibri" w:cs="Calibri"/>
          <w:sz w:val="26"/>
          <w:szCs w:val="26"/>
          <w:u w:color="FB0007"/>
        </w:rPr>
        <w:t xml:space="preserve"> R</w:t>
      </w:r>
      <w:r>
        <w:rPr>
          <w:rFonts w:ascii="Calibri" w:hAnsi="Calibri" w:cs="Calibri"/>
          <w:sz w:val="26"/>
          <w:szCs w:val="26"/>
          <w:u w:color="FB0007"/>
        </w:rPr>
        <w:t xml:space="preserve">esponsibilities include the website, newsletter, </w:t>
      </w:r>
      <w:r w:rsidR="00E66FC5">
        <w:rPr>
          <w:rFonts w:ascii="Calibri" w:hAnsi="Calibri" w:cs="Calibri"/>
          <w:sz w:val="26"/>
          <w:szCs w:val="26"/>
          <w:u w:color="FB0007"/>
        </w:rPr>
        <w:t>new</w:t>
      </w:r>
      <w:r w:rsidR="000F4321">
        <w:rPr>
          <w:rFonts w:ascii="Calibri" w:hAnsi="Calibri" w:cs="Calibri"/>
          <w:sz w:val="26"/>
          <w:szCs w:val="26"/>
          <w:u w:color="FB0007"/>
        </w:rPr>
        <w:t xml:space="preserve">s </w:t>
      </w:r>
      <w:r>
        <w:rPr>
          <w:rFonts w:ascii="Calibri" w:hAnsi="Calibri" w:cs="Calibri"/>
          <w:sz w:val="26"/>
          <w:szCs w:val="26"/>
          <w:u w:color="FB0007"/>
        </w:rPr>
        <w:t xml:space="preserve">releases and yearbook </w:t>
      </w:r>
    </w:p>
    <w:p w14:paraId="5535A228" w14:textId="359BD99E"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rPr>
          <w:rFonts w:ascii="Calibri" w:hAnsi="Calibri" w:cs="Calibri"/>
          <w:b/>
          <w:bCs/>
          <w:sz w:val="26"/>
          <w:szCs w:val="26"/>
          <w:u w:val="single"/>
        </w:rPr>
      </w:pPr>
      <w:r>
        <w:rPr>
          <w:rFonts w:ascii="Calibri" w:hAnsi="Calibri" w:cs="Calibri"/>
          <w:sz w:val="26"/>
          <w:szCs w:val="26"/>
          <w:u w:color="FB0007"/>
        </w:rPr>
        <w:t xml:space="preserve">                  preparations</w:t>
      </w:r>
    </w:p>
    <w:p w14:paraId="1582C7E7" w14:textId="3A2BA7F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Finance:</w:t>
      </w:r>
      <w:r w:rsidR="00E66FC5">
        <w:rPr>
          <w:rFonts w:ascii="Calibri" w:hAnsi="Calibri" w:cs="Calibri"/>
          <w:sz w:val="26"/>
          <w:szCs w:val="26"/>
          <w:u w:color="FB0007"/>
        </w:rPr>
        <w:t xml:space="preserve"> I</w:t>
      </w:r>
      <w:r>
        <w:rPr>
          <w:rFonts w:ascii="Calibri" w:hAnsi="Calibri" w:cs="Calibri"/>
          <w:sz w:val="26"/>
          <w:szCs w:val="26"/>
          <w:u w:color="FB0007"/>
        </w:rPr>
        <w:t xml:space="preserve">ncludes the club treasurer and foundation treasurer and is responsible for assisting the   </w:t>
      </w:r>
    </w:p>
    <w:p w14:paraId="553B96FF" w14:textId="046B5F98" w:rsidR="000A3A30" w:rsidRDefault="00555949"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President in </w:t>
      </w:r>
      <w:r w:rsidR="000A3A30">
        <w:rPr>
          <w:rFonts w:ascii="Calibri" w:hAnsi="Calibri" w:cs="Calibri"/>
          <w:sz w:val="26"/>
          <w:szCs w:val="26"/>
          <w:u w:color="FB0007"/>
        </w:rPr>
        <w:t>developing the annual budget and all accounting duties.</w:t>
      </w:r>
    </w:p>
    <w:p w14:paraId="6A1CA9AC"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68A6210B" w14:textId="24771BF9"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Membership:</w:t>
      </w:r>
      <w:r w:rsidR="00E66FC5">
        <w:rPr>
          <w:rFonts w:ascii="Calibri" w:hAnsi="Calibri" w:cs="Calibri"/>
          <w:sz w:val="26"/>
          <w:szCs w:val="26"/>
          <w:u w:color="FB0007"/>
        </w:rPr>
        <w:t xml:space="preserve"> R</w:t>
      </w:r>
      <w:r>
        <w:rPr>
          <w:rFonts w:ascii="Calibri" w:hAnsi="Calibri" w:cs="Calibri"/>
          <w:sz w:val="26"/>
          <w:szCs w:val="26"/>
          <w:u w:color="FB0007"/>
        </w:rPr>
        <w:t>esponsible for new member recruit</w:t>
      </w:r>
      <w:r w:rsidR="00E66FC5">
        <w:rPr>
          <w:rFonts w:ascii="Calibri" w:hAnsi="Calibri" w:cs="Calibri"/>
          <w:sz w:val="26"/>
          <w:szCs w:val="26"/>
          <w:u w:color="FB0007"/>
        </w:rPr>
        <w:t>ment, retention, revitalization</w:t>
      </w:r>
      <w:r>
        <w:rPr>
          <w:rFonts w:ascii="Calibri" w:hAnsi="Calibri" w:cs="Calibri"/>
          <w:sz w:val="26"/>
          <w:szCs w:val="26"/>
          <w:u w:color="FB0007"/>
        </w:rPr>
        <w:t xml:space="preserve"> and leadership.</w:t>
      </w:r>
    </w:p>
    <w:p w14:paraId="484EA2F9"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0BCF0D97" w14:textId="56BA002F"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Service:</w:t>
      </w:r>
      <w:r w:rsidR="00E66FC5">
        <w:rPr>
          <w:rFonts w:ascii="Calibri" w:hAnsi="Calibri" w:cs="Calibri"/>
          <w:sz w:val="26"/>
          <w:szCs w:val="26"/>
          <w:u w:color="FB0007"/>
        </w:rPr>
        <w:t xml:space="preserve"> R</w:t>
      </w:r>
      <w:r>
        <w:rPr>
          <w:rFonts w:ascii="Calibri" w:hAnsi="Calibri" w:cs="Calibri"/>
          <w:sz w:val="26"/>
          <w:szCs w:val="26"/>
          <w:u w:color="FB0007"/>
        </w:rPr>
        <w:t xml:space="preserve">esponsible for planning, submitting and executing community service projects. </w:t>
      </w:r>
    </w:p>
    <w:p w14:paraId="2149193F"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0C5A52FE" w14:textId="509927AD"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Nominating:</w:t>
      </w:r>
      <w:r w:rsidR="00E66FC5">
        <w:rPr>
          <w:rFonts w:ascii="Calibri" w:hAnsi="Calibri" w:cs="Calibri"/>
          <w:sz w:val="26"/>
          <w:szCs w:val="26"/>
          <w:u w:color="FB0007"/>
        </w:rPr>
        <w:t xml:space="preserve"> R</w:t>
      </w:r>
      <w:r>
        <w:rPr>
          <w:rFonts w:ascii="Calibri" w:hAnsi="Calibri" w:cs="Calibri"/>
          <w:sz w:val="26"/>
          <w:szCs w:val="26"/>
          <w:u w:color="FB0007"/>
        </w:rPr>
        <w:t>esponsible for selecting the slate of candidates for elections.</w:t>
      </w:r>
    </w:p>
    <w:p w14:paraId="002E8A3B"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1479B681" w14:textId="2FB3DBB1"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Program:</w:t>
      </w:r>
      <w:r w:rsidR="00E66FC5">
        <w:rPr>
          <w:rFonts w:ascii="Calibri" w:hAnsi="Calibri" w:cs="Calibri"/>
          <w:sz w:val="26"/>
          <w:szCs w:val="26"/>
          <w:u w:color="FB0007"/>
        </w:rPr>
        <w:t xml:space="preserve"> T</w:t>
      </w:r>
      <w:r>
        <w:rPr>
          <w:rFonts w:ascii="Calibri" w:hAnsi="Calibri" w:cs="Calibri"/>
          <w:sz w:val="26"/>
          <w:szCs w:val="26"/>
          <w:u w:color="FB0007"/>
        </w:rPr>
        <w:t xml:space="preserve">his committee is chaired by the vice-president and is responsible for meeting programs. </w:t>
      </w:r>
    </w:p>
    <w:p w14:paraId="1C5B27C4"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7011552F" w14:textId="726F0AC8"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b/>
          <w:bCs/>
          <w:sz w:val="26"/>
          <w:szCs w:val="26"/>
          <w:u w:color="FB0007"/>
        </w:rPr>
        <w:t xml:space="preserve">ASTRA: </w:t>
      </w:r>
      <w:r w:rsidR="00E66FC5">
        <w:rPr>
          <w:rFonts w:ascii="Calibri" w:hAnsi="Calibri" w:cs="Calibri"/>
          <w:sz w:val="26"/>
          <w:szCs w:val="26"/>
          <w:u w:color="FB0007"/>
        </w:rPr>
        <w:t>T</w:t>
      </w:r>
      <w:r>
        <w:rPr>
          <w:rFonts w:ascii="Calibri" w:hAnsi="Calibri" w:cs="Calibri"/>
          <w:sz w:val="26"/>
          <w:szCs w:val="26"/>
          <w:u w:color="FB0007"/>
        </w:rPr>
        <w:t>his committee manages all activities with ASTRA UMHB and BHS</w:t>
      </w:r>
    </w:p>
    <w:p w14:paraId="63FDED53"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1F866FBB" w14:textId="234A85C2" w:rsidR="000A3A30" w:rsidRPr="00F71B8F"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Cs/>
          <w:color w:val="FB0007"/>
          <w:sz w:val="26"/>
          <w:szCs w:val="26"/>
          <w:u w:color="FB0007"/>
        </w:rPr>
      </w:pPr>
      <w:r>
        <w:rPr>
          <w:rFonts w:ascii="Calibri" w:hAnsi="Calibri" w:cs="Calibri"/>
          <w:b/>
          <w:sz w:val="26"/>
          <w:szCs w:val="26"/>
          <w:u w:color="FB0007"/>
        </w:rPr>
        <w:t xml:space="preserve">Scholarship:  </w:t>
      </w:r>
      <w:r w:rsidR="00E66FC5">
        <w:rPr>
          <w:rFonts w:ascii="Calibri" w:hAnsi="Calibri" w:cs="Calibri"/>
          <w:sz w:val="26"/>
          <w:szCs w:val="26"/>
          <w:u w:color="FB0007"/>
        </w:rPr>
        <w:t>R</w:t>
      </w:r>
      <w:r>
        <w:rPr>
          <w:rFonts w:ascii="Calibri" w:hAnsi="Calibri" w:cs="Calibri"/>
          <w:sz w:val="26"/>
          <w:szCs w:val="26"/>
          <w:u w:color="FB0007"/>
        </w:rPr>
        <w:t xml:space="preserve">esponsible for selecting the recipients of the academic scholarships provided by  </w:t>
      </w:r>
    </w:p>
    <w:p w14:paraId="037925F7" w14:textId="20C4FB5C" w:rsidR="000A3A30" w:rsidRPr="00F71B8F" w:rsidRDefault="00FA78BE"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color w:val="FB0007"/>
          <w:sz w:val="26"/>
          <w:szCs w:val="26"/>
          <w:u w:color="FB0007"/>
        </w:rPr>
        <w:t xml:space="preserve">                    </w:t>
      </w:r>
      <w:r w:rsidR="000A3A30">
        <w:rPr>
          <w:rFonts w:ascii="Calibri" w:hAnsi="Calibri" w:cs="Calibri"/>
          <w:sz w:val="26"/>
          <w:szCs w:val="26"/>
          <w:u w:color="FB0007"/>
        </w:rPr>
        <w:t>Altrusa Temple</w:t>
      </w:r>
    </w:p>
    <w:p w14:paraId="74D29390" w14:textId="4D73E7F5" w:rsidR="00107529" w:rsidRDefault="00107529" w:rsidP="0010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Calibri" w:hAnsi="Calibri" w:cs="Calibri"/>
          <w:sz w:val="26"/>
          <w:szCs w:val="26"/>
          <w:u w:color="FB0007"/>
        </w:rPr>
      </w:pPr>
      <w:r>
        <w:rPr>
          <w:rFonts w:ascii="Calibri" w:hAnsi="Calibri" w:cs="Calibri"/>
          <w:sz w:val="26"/>
          <w:szCs w:val="26"/>
          <w:u w:color="FB0007"/>
        </w:rPr>
        <w:t>4.</w:t>
      </w:r>
    </w:p>
    <w:p w14:paraId="212ADD09" w14:textId="77777777" w:rsidR="000A3A30" w:rsidRDefault="000A3A30"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p>
    <w:p w14:paraId="4C83A330" w14:textId="77777777" w:rsidR="00535B0C" w:rsidRPr="001C7EE8"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val="single"/>
        </w:rPr>
      </w:pPr>
      <w:r w:rsidRPr="001C7EE8">
        <w:rPr>
          <w:rFonts w:ascii="Calibri" w:hAnsi="Calibri" w:cs="Calibri"/>
          <w:b/>
          <w:bCs/>
          <w:sz w:val="26"/>
          <w:szCs w:val="26"/>
          <w:u w:val="single"/>
        </w:rPr>
        <w:lastRenderedPageBreak/>
        <w:t>Meetings</w:t>
      </w:r>
      <w:r w:rsidRPr="001C7EE8">
        <w:rPr>
          <w:rFonts w:ascii="Calibri" w:hAnsi="Calibri" w:cs="Calibri"/>
          <w:sz w:val="26"/>
          <w:szCs w:val="26"/>
          <w:u w:val="single"/>
        </w:rPr>
        <w:t> </w:t>
      </w:r>
    </w:p>
    <w:p w14:paraId="4C629C11" w14:textId="429F0C26" w:rsidR="00535B0C" w:rsidRDefault="00535B0C" w:rsidP="00DA7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ahoma" w:hAnsi="Tahoma" w:cs="Tahoma"/>
          <w:color w:val="1A1A1A"/>
          <w:u w:color="FB0007"/>
        </w:rPr>
      </w:pPr>
      <w:r>
        <w:rPr>
          <w:rFonts w:ascii="Calibri" w:hAnsi="Calibri" w:cs="Calibri"/>
          <w:sz w:val="26"/>
          <w:szCs w:val="26"/>
          <w:u w:color="FB0007"/>
        </w:rPr>
        <w:t>The club holds two meeting</w:t>
      </w:r>
      <w:r w:rsidR="004336FF">
        <w:rPr>
          <w:rFonts w:ascii="Calibri" w:hAnsi="Calibri" w:cs="Calibri"/>
          <w:sz w:val="26"/>
          <w:szCs w:val="26"/>
          <w:u w:color="FB0007"/>
        </w:rPr>
        <w:t>s</w:t>
      </w:r>
      <w:r>
        <w:rPr>
          <w:rFonts w:ascii="Calibri" w:hAnsi="Calibri" w:cs="Calibri"/>
          <w:sz w:val="26"/>
          <w:szCs w:val="26"/>
          <w:u w:color="FB0007"/>
        </w:rPr>
        <w:t xml:space="preserve"> per month.  The business meeting is the second Tuesday</w:t>
      </w:r>
      <w:r w:rsidR="00FF4184">
        <w:rPr>
          <w:rFonts w:ascii="Calibri" w:hAnsi="Calibri" w:cs="Calibri"/>
          <w:sz w:val="26"/>
          <w:szCs w:val="26"/>
          <w:u w:color="FB0007"/>
        </w:rPr>
        <w:t>,</w:t>
      </w:r>
      <w:r>
        <w:rPr>
          <w:rFonts w:ascii="Calibri" w:hAnsi="Calibri" w:cs="Calibri"/>
          <w:sz w:val="26"/>
          <w:szCs w:val="26"/>
          <w:u w:color="FB0007"/>
        </w:rPr>
        <w:t xml:space="preserve"> and the program meeting is the fourth Tuesday of each month.  The club meets at noon at Country Lane Seniors Community</w:t>
      </w:r>
      <w:r w:rsidR="00E66FC5">
        <w:rPr>
          <w:rFonts w:ascii="Calibri" w:hAnsi="Calibri" w:cs="Calibri"/>
          <w:sz w:val="26"/>
          <w:szCs w:val="26"/>
          <w:u w:color="FB0007"/>
        </w:rPr>
        <w:t>,</w:t>
      </w:r>
      <w:r>
        <w:rPr>
          <w:rFonts w:ascii="Calibri" w:hAnsi="Calibri" w:cs="Calibri"/>
          <w:sz w:val="26"/>
          <w:szCs w:val="26"/>
          <w:u w:color="FB0007"/>
        </w:rPr>
        <w:t xml:space="preserve"> </w:t>
      </w:r>
      <w:r>
        <w:rPr>
          <w:rFonts w:ascii="Tahoma" w:hAnsi="Tahoma" w:cs="Tahoma"/>
          <w:color w:val="1A1A1A"/>
          <w:u w:color="FB0007"/>
        </w:rPr>
        <w:t>2916 Country Lane Drive</w:t>
      </w:r>
      <w:r w:rsidR="00DA7F6F">
        <w:rPr>
          <w:rFonts w:ascii="Tahoma" w:hAnsi="Tahoma" w:cs="Tahoma"/>
          <w:color w:val="1A1A1A"/>
          <w:u w:color="FB0007"/>
        </w:rPr>
        <w:t xml:space="preserve"> </w:t>
      </w:r>
      <w:r>
        <w:rPr>
          <w:rFonts w:ascii="Tahoma" w:hAnsi="Tahoma" w:cs="Tahoma"/>
          <w:color w:val="1A1A1A"/>
          <w:u w:color="FB0007"/>
        </w:rPr>
        <w:t>Temple, T</w:t>
      </w:r>
      <w:r w:rsidR="00E66FC5">
        <w:rPr>
          <w:rFonts w:ascii="Tahoma" w:hAnsi="Tahoma" w:cs="Tahoma"/>
          <w:color w:val="1A1A1A"/>
          <w:u w:color="FB0007"/>
        </w:rPr>
        <w:t xml:space="preserve">X </w:t>
      </w:r>
      <w:r>
        <w:rPr>
          <w:rFonts w:ascii="Tahoma" w:hAnsi="Tahoma" w:cs="Tahoma"/>
          <w:color w:val="1A1A1A"/>
          <w:u w:color="FB0007"/>
        </w:rPr>
        <w:t xml:space="preserve">76504. </w:t>
      </w:r>
      <w:r w:rsidR="00DA7F6F">
        <w:rPr>
          <w:rFonts w:ascii="Tahoma" w:hAnsi="Tahoma" w:cs="Tahoma"/>
          <w:color w:val="1A1A1A"/>
          <w:u w:color="FB0007"/>
        </w:rPr>
        <w:t xml:space="preserve"> </w:t>
      </w:r>
      <w:r>
        <w:rPr>
          <w:rFonts w:ascii="Tahoma" w:hAnsi="Tahoma" w:cs="Tahoma"/>
          <w:color w:val="1A1A1A"/>
          <w:u w:color="FB0007"/>
        </w:rPr>
        <w:t xml:space="preserve">In months that have a fifth Tuesday, an evening meeting </w:t>
      </w:r>
      <w:r w:rsidR="00E66FC5">
        <w:rPr>
          <w:rFonts w:ascii="Tahoma" w:hAnsi="Tahoma" w:cs="Tahoma"/>
          <w:color w:val="1A1A1A"/>
          <w:u w:color="FB0007"/>
        </w:rPr>
        <w:t xml:space="preserve">is scheduled </w:t>
      </w:r>
      <w:r>
        <w:rPr>
          <w:rFonts w:ascii="Tahoma" w:hAnsi="Tahoma" w:cs="Tahoma"/>
          <w:color w:val="1A1A1A"/>
          <w:u w:color="FB0007"/>
        </w:rPr>
        <w:t>as decided by the President and Membership Chair.</w:t>
      </w:r>
    </w:p>
    <w:p w14:paraId="2DE1FB98" w14:textId="77777777" w:rsidR="002005CD" w:rsidRDefault="002005CD" w:rsidP="00DA7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ahoma" w:hAnsi="Tahoma" w:cs="Tahoma"/>
          <w:color w:val="1A1A1A"/>
          <w:u w:color="FB0007"/>
        </w:rPr>
      </w:pPr>
    </w:p>
    <w:p w14:paraId="5F50C766" w14:textId="77777777" w:rsidR="002005CD" w:rsidRPr="001C7EE8"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t>Format of Lunch Meetings</w:t>
      </w:r>
    </w:p>
    <w:p w14:paraId="38FE8C04" w14:textId="4EC1433F"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Meetings generally begin at 12 noon and last until 1pm. Officers and board members are aware that each member’s time is valuable and try to be as succinct as possible.</w:t>
      </w:r>
    </w:p>
    <w:p w14:paraId="184E47E1" w14:textId="77777777"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26"/>
          <w:szCs w:val="26"/>
          <w:u w:color="FB0007"/>
        </w:rPr>
      </w:pPr>
      <w:r>
        <w:rPr>
          <w:rFonts w:ascii="Calibri" w:hAnsi="Calibri" w:cs="Calibri"/>
          <w:sz w:val="26"/>
          <w:szCs w:val="26"/>
          <w:u w:color="FB0007"/>
        </w:rPr>
        <w:t>Call to order and welcome – President</w:t>
      </w:r>
    </w:p>
    <w:p w14:paraId="0E282EB9" w14:textId="77777777"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Altrusa Grace</w:t>
      </w:r>
    </w:p>
    <w:p w14:paraId="36953A96" w14:textId="77777777"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Introduction of guests</w:t>
      </w:r>
    </w:p>
    <w:p w14:paraId="15F55BFE" w14:textId="77777777"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FF2712"/>
          <w:sz w:val="26"/>
          <w:szCs w:val="26"/>
          <w:u w:color="FB0007"/>
        </w:rPr>
      </w:pPr>
      <w:r>
        <w:rPr>
          <w:rFonts w:ascii="Calibri" w:hAnsi="Calibri" w:cs="Calibri"/>
          <w:sz w:val="26"/>
          <w:szCs w:val="26"/>
          <w:u w:color="FB0007"/>
        </w:rPr>
        <w:t xml:space="preserve">                                                          Minutes of previous meeting – Secretary </w:t>
      </w:r>
      <w:r>
        <w:rPr>
          <w:rFonts w:ascii="Calibri" w:hAnsi="Calibri" w:cs="Calibri"/>
          <w:color w:val="FF2712"/>
          <w:sz w:val="26"/>
          <w:szCs w:val="26"/>
          <w:u w:color="FB0007"/>
        </w:rPr>
        <w:t>(if Business meeting)</w:t>
      </w:r>
    </w:p>
    <w:p w14:paraId="00D6EE67" w14:textId="0F153579"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26"/>
          <w:szCs w:val="26"/>
          <w:u w:color="FB0007"/>
        </w:rPr>
      </w:pPr>
      <w:r>
        <w:rPr>
          <w:rFonts w:ascii="Calibri" w:hAnsi="Calibri" w:cs="Calibri"/>
          <w:sz w:val="26"/>
          <w:szCs w:val="26"/>
          <w:u w:color="FB0007"/>
        </w:rPr>
        <w:t xml:space="preserve">                    Financial report – Treasurer</w:t>
      </w:r>
      <w:r w:rsidR="00D02BBE">
        <w:rPr>
          <w:rFonts w:ascii="Calibri" w:hAnsi="Calibri" w:cs="Calibri"/>
          <w:sz w:val="26"/>
          <w:szCs w:val="26"/>
          <w:u w:color="FB0007"/>
        </w:rPr>
        <w:t xml:space="preserve"> </w:t>
      </w:r>
      <w:r>
        <w:rPr>
          <w:rFonts w:ascii="Calibri" w:hAnsi="Calibri" w:cs="Calibri"/>
          <w:color w:val="FF2712"/>
          <w:sz w:val="26"/>
          <w:szCs w:val="26"/>
          <w:u w:color="FB0007"/>
        </w:rPr>
        <w:t>(if Business meeting)</w:t>
      </w:r>
    </w:p>
    <w:p w14:paraId="508491B3" w14:textId="77777777"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color w:val="FF2712"/>
          <w:sz w:val="26"/>
          <w:szCs w:val="26"/>
          <w:u w:color="FB0007"/>
        </w:rPr>
      </w:pPr>
      <w:r>
        <w:rPr>
          <w:rFonts w:ascii="Calibri" w:hAnsi="Calibri" w:cs="Calibri"/>
          <w:sz w:val="26"/>
          <w:szCs w:val="26"/>
          <w:u w:color="FB0007"/>
        </w:rPr>
        <w:t xml:space="preserve">                  Initiation of new members</w:t>
      </w:r>
      <w:r>
        <w:rPr>
          <w:rFonts w:ascii="Calibri" w:hAnsi="Calibri" w:cs="Calibri"/>
          <w:color w:val="FF2712"/>
          <w:sz w:val="26"/>
          <w:szCs w:val="26"/>
          <w:u w:color="FB0007"/>
        </w:rPr>
        <w:t xml:space="preserve"> (if Business meeting)</w:t>
      </w:r>
    </w:p>
    <w:p w14:paraId="08D66749" w14:textId="77777777"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Old Business </w:t>
      </w:r>
      <w:r>
        <w:rPr>
          <w:rFonts w:ascii="Calibri" w:hAnsi="Calibri" w:cs="Calibri"/>
          <w:color w:val="FF2712"/>
          <w:sz w:val="26"/>
          <w:szCs w:val="26"/>
          <w:u w:color="FB0007"/>
        </w:rPr>
        <w:t>(if Business meeting)</w:t>
      </w:r>
    </w:p>
    <w:p w14:paraId="2444FFA3" w14:textId="77777777"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New Business </w:t>
      </w:r>
      <w:r>
        <w:rPr>
          <w:rFonts w:ascii="Calibri" w:hAnsi="Calibri" w:cs="Calibri"/>
          <w:color w:val="FF2712"/>
          <w:sz w:val="26"/>
          <w:szCs w:val="26"/>
          <w:u w:color="FB0007"/>
        </w:rPr>
        <w:t>(if Business meeting)</w:t>
      </w:r>
    </w:p>
    <w:p w14:paraId="060FD8D3" w14:textId="3BB11D8D"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color w:val="66B132"/>
          <w:sz w:val="26"/>
          <w:szCs w:val="26"/>
          <w:u w:color="FB0007"/>
        </w:rPr>
      </w:pPr>
      <w:r>
        <w:rPr>
          <w:rFonts w:ascii="Calibri" w:hAnsi="Calibri" w:cs="Calibri"/>
          <w:sz w:val="26"/>
          <w:szCs w:val="26"/>
          <w:u w:color="FB0007"/>
        </w:rPr>
        <w:t xml:space="preserve">   Speaker/Program</w:t>
      </w:r>
      <w:r>
        <w:rPr>
          <w:rFonts w:ascii="Calibri" w:hAnsi="Calibri" w:cs="Calibri"/>
          <w:color w:val="66B132"/>
          <w:sz w:val="26"/>
          <w:szCs w:val="26"/>
          <w:u w:color="FB0007"/>
        </w:rPr>
        <w:t xml:space="preserve"> (</w:t>
      </w:r>
      <w:bookmarkStart w:id="0" w:name="_GoBack"/>
      <w:bookmarkEnd w:id="0"/>
      <w:r>
        <w:rPr>
          <w:rFonts w:ascii="Calibri" w:hAnsi="Calibri" w:cs="Calibri"/>
          <w:color w:val="66B132"/>
          <w:sz w:val="26"/>
          <w:szCs w:val="26"/>
          <w:u w:color="FB0007"/>
        </w:rPr>
        <w:t>if Program meeting)</w:t>
      </w:r>
    </w:p>
    <w:p w14:paraId="28FDCA81" w14:textId="77777777"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26"/>
          <w:szCs w:val="26"/>
          <w:u w:color="FB0007"/>
        </w:rPr>
      </w:pPr>
      <w:r>
        <w:rPr>
          <w:rFonts w:ascii="Calibri" w:hAnsi="Calibri" w:cs="Calibri"/>
          <w:sz w:val="26"/>
          <w:szCs w:val="26"/>
          <w:u w:color="FB0007"/>
        </w:rPr>
        <w:t xml:space="preserve">                                                       Committee reports: Finance, Membership, Programs, Service, ASTRA</w:t>
      </w:r>
    </w:p>
    <w:p w14:paraId="2B4E8504" w14:textId="0A727FD0" w:rsidR="002005CD" w:rsidRDefault="002005C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0410AF">
        <w:rPr>
          <w:rFonts w:ascii="Calibri" w:hAnsi="Calibri" w:cs="Calibri"/>
          <w:sz w:val="26"/>
          <w:szCs w:val="26"/>
          <w:u w:color="FB0007"/>
        </w:rPr>
        <w:t xml:space="preserve">               Announcement, </w:t>
      </w:r>
      <w:r>
        <w:rPr>
          <w:rFonts w:ascii="Calibri" w:hAnsi="Calibri" w:cs="Calibri"/>
          <w:sz w:val="26"/>
          <w:szCs w:val="26"/>
          <w:u w:color="FB0007"/>
        </w:rPr>
        <w:t>Brags</w:t>
      </w:r>
      <w:r w:rsidR="008D707D">
        <w:rPr>
          <w:rFonts w:ascii="Calibri" w:hAnsi="Calibri" w:cs="Calibri"/>
          <w:sz w:val="26"/>
          <w:szCs w:val="26"/>
          <w:u w:color="FB0007"/>
        </w:rPr>
        <w:t xml:space="preserve"> and </w:t>
      </w:r>
      <w:r w:rsidR="000410AF">
        <w:rPr>
          <w:rFonts w:ascii="Calibri" w:hAnsi="Calibri" w:cs="Calibri"/>
          <w:sz w:val="26"/>
          <w:szCs w:val="26"/>
          <w:u w:color="FB0007"/>
        </w:rPr>
        <w:t xml:space="preserve">the </w:t>
      </w:r>
      <w:r w:rsidR="008D707D">
        <w:rPr>
          <w:rFonts w:ascii="Calibri" w:hAnsi="Calibri" w:cs="Calibri"/>
          <w:sz w:val="26"/>
          <w:szCs w:val="26"/>
          <w:u w:color="FB0007"/>
        </w:rPr>
        <w:t>Altrusa Benediction</w:t>
      </w:r>
    </w:p>
    <w:p w14:paraId="165DAAC1" w14:textId="44734F52" w:rsidR="000B0E47" w:rsidRDefault="008D707D" w:rsidP="002005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 </w:t>
      </w:r>
      <w:r w:rsidR="000B0E47">
        <w:rPr>
          <w:rFonts w:ascii="Calibri" w:hAnsi="Calibri" w:cs="Calibri"/>
          <w:sz w:val="26"/>
          <w:szCs w:val="26"/>
          <w:u w:color="FB0007"/>
        </w:rPr>
        <w:t xml:space="preserve">Upon arriving at the meeting, </w:t>
      </w:r>
      <w:r w:rsidR="00FF4184">
        <w:rPr>
          <w:rFonts w:ascii="Calibri" w:hAnsi="Calibri" w:cs="Calibri"/>
          <w:sz w:val="26"/>
          <w:szCs w:val="26"/>
          <w:u w:color="FB0007"/>
        </w:rPr>
        <w:t xml:space="preserve">please </w:t>
      </w:r>
      <w:r w:rsidR="000B0E47">
        <w:rPr>
          <w:rFonts w:ascii="Calibri" w:hAnsi="Calibri" w:cs="Calibri"/>
          <w:sz w:val="26"/>
          <w:szCs w:val="26"/>
          <w:u w:color="FB0007"/>
        </w:rPr>
        <w:t>sign in and record your volun</w:t>
      </w:r>
      <w:r w:rsidR="00FF4184">
        <w:rPr>
          <w:rFonts w:ascii="Calibri" w:hAnsi="Calibri" w:cs="Calibri"/>
          <w:sz w:val="26"/>
          <w:szCs w:val="26"/>
          <w:u w:color="FB0007"/>
        </w:rPr>
        <w:t>teer hours.  There are two cate</w:t>
      </w:r>
      <w:r w:rsidR="000B0E47">
        <w:rPr>
          <w:rFonts w:ascii="Calibri" w:hAnsi="Calibri" w:cs="Calibri"/>
          <w:sz w:val="26"/>
          <w:szCs w:val="26"/>
          <w:u w:color="FB0007"/>
        </w:rPr>
        <w:t>gories of volunteer hours- Altrusa hours</w:t>
      </w:r>
      <w:r w:rsidR="00BE6476">
        <w:rPr>
          <w:rFonts w:ascii="Calibri" w:hAnsi="Calibri" w:cs="Calibri"/>
          <w:sz w:val="26"/>
          <w:szCs w:val="26"/>
          <w:u w:color="FB0007"/>
        </w:rPr>
        <w:t xml:space="preserve"> and Community hours.  Hours</w:t>
      </w:r>
      <w:r w:rsidR="000B0E47">
        <w:rPr>
          <w:rFonts w:ascii="Calibri" w:hAnsi="Calibri" w:cs="Calibri"/>
          <w:sz w:val="26"/>
          <w:szCs w:val="26"/>
          <w:u w:color="FB0007"/>
        </w:rPr>
        <w:t xml:space="preserve"> performed as an </w:t>
      </w:r>
      <w:proofErr w:type="spellStart"/>
      <w:r w:rsidR="000B0E47">
        <w:rPr>
          <w:rFonts w:ascii="Calibri" w:hAnsi="Calibri" w:cs="Calibri"/>
          <w:sz w:val="26"/>
          <w:szCs w:val="26"/>
          <w:u w:color="FB0007"/>
        </w:rPr>
        <w:t>Altrusan</w:t>
      </w:r>
      <w:proofErr w:type="spellEnd"/>
      <w:r w:rsidR="000B0E47">
        <w:rPr>
          <w:rFonts w:ascii="Calibri" w:hAnsi="Calibri" w:cs="Calibri"/>
          <w:sz w:val="26"/>
          <w:szCs w:val="26"/>
          <w:u w:color="FB0007"/>
        </w:rPr>
        <w:t xml:space="preserve"> are Altrusa hours </w:t>
      </w:r>
      <w:r w:rsidR="00FF4184">
        <w:rPr>
          <w:rFonts w:ascii="Calibri" w:hAnsi="Calibri" w:cs="Calibri"/>
          <w:sz w:val="26"/>
          <w:szCs w:val="26"/>
          <w:u w:color="FB0007"/>
        </w:rPr>
        <w:t xml:space="preserve">(time spent at meetings do not count) </w:t>
      </w:r>
      <w:r w:rsidR="000B0E47">
        <w:rPr>
          <w:rFonts w:ascii="Calibri" w:hAnsi="Calibri" w:cs="Calibri"/>
          <w:sz w:val="26"/>
          <w:szCs w:val="26"/>
          <w:u w:color="FB0007"/>
        </w:rPr>
        <w:t>and those performed outside of Altrusa are considered Community hours</w:t>
      </w:r>
      <w:r w:rsidR="00FF4184">
        <w:rPr>
          <w:rFonts w:ascii="Calibri" w:hAnsi="Calibri" w:cs="Calibri"/>
          <w:sz w:val="26"/>
          <w:szCs w:val="26"/>
          <w:u w:color="FB0007"/>
        </w:rPr>
        <w:t xml:space="preserve"> (church, other social/service organization activities)</w:t>
      </w:r>
      <w:r w:rsidR="000B0E47">
        <w:rPr>
          <w:rFonts w:ascii="Calibri" w:hAnsi="Calibri" w:cs="Calibri"/>
          <w:sz w:val="26"/>
          <w:szCs w:val="26"/>
          <w:u w:color="FB0007"/>
        </w:rPr>
        <w:t>.</w:t>
      </w:r>
      <w:r>
        <w:rPr>
          <w:rFonts w:ascii="Calibri" w:hAnsi="Calibri" w:cs="Calibri"/>
          <w:sz w:val="26"/>
          <w:szCs w:val="26"/>
          <w:u w:color="FB0007"/>
        </w:rPr>
        <w:t xml:space="preserve">  </w:t>
      </w:r>
      <w:r w:rsidR="000B0E47">
        <w:rPr>
          <w:rFonts w:ascii="Calibri" w:hAnsi="Calibri" w:cs="Calibri"/>
          <w:sz w:val="26"/>
          <w:szCs w:val="26"/>
          <w:u w:color="FB0007"/>
        </w:rPr>
        <w:t xml:space="preserve">Meals are provided through Elite Catering at Country Lane Seniors at a cost of $12.  It is NOT mandatory to purchase a meal but we highly encourage our Altrusans to purchase the meal </w:t>
      </w:r>
      <w:r w:rsidR="00334811">
        <w:rPr>
          <w:rFonts w:ascii="Calibri" w:hAnsi="Calibri" w:cs="Calibri"/>
          <w:sz w:val="26"/>
          <w:szCs w:val="26"/>
          <w:u w:color="FB0007"/>
        </w:rPr>
        <w:t xml:space="preserve">and </w:t>
      </w:r>
      <w:r w:rsidR="00E77651">
        <w:rPr>
          <w:rFonts w:ascii="Calibri" w:hAnsi="Calibri" w:cs="Calibri"/>
          <w:sz w:val="26"/>
          <w:szCs w:val="26"/>
          <w:u w:color="FB0007"/>
        </w:rPr>
        <w:t xml:space="preserve">not bring outside food in </w:t>
      </w:r>
      <w:r w:rsidR="000B0E47">
        <w:rPr>
          <w:rFonts w:ascii="Calibri" w:hAnsi="Calibri" w:cs="Calibri"/>
          <w:sz w:val="26"/>
          <w:szCs w:val="26"/>
          <w:u w:color="FB0007"/>
        </w:rPr>
        <w:t>(unless you have a special diet requirement).  Country Lane Seniors provide</w:t>
      </w:r>
      <w:r w:rsidR="004336FF">
        <w:rPr>
          <w:rFonts w:ascii="Calibri" w:hAnsi="Calibri" w:cs="Calibri"/>
          <w:sz w:val="26"/>
          <w:szCs w:val="26"/>
          <w:u w:color="FB0007"/>
        </w:rPr>
        <w:t>s</w:t>
      </w:r>
      <w:r w:rsidR="000B0E47">
        <w:rPr>
          <w:rFonts w:ascii="Calibri" w:hAnsi="Calibri" w:cs="Calibri"/>
          <w:sz w:val="26"/>
          <w:szCs w:val="26"/>
          <w:u w:color="FB0007"/>
        </w:rPr>
        <w:t xml:space="preserve"> the room to Altrusa</w:t>
      </w:r>
      <w:r w:rsidR="00FF4184">
        <w:rPr>
          <w:rFonts w:ascii="Calibri" w:hAnsi="Calibri" w:cs="Calibri"/>
          <w:sz w:val="26"/>
          <w:szCs w:val="26"/>
          <w:u w:color="FB0007"/>
        </w:rPr>
        <w:t>,</w:t>
      </w:r>
      <w:r w:rsidR="000B0E47">
        <w:rPr>
          <w:rFonts w:ascii="Calibri" w:hAnsi="Calibri" w:cs="Calibri"/>
          <w:sz w:val="26"/>
          <w:szCs w:val="26"/>
          <w:u w:color="FB0007"/>
        </w:rPr>
        <w:t xml:space="preserve"> and the B</w:t>
      </w:r>
      <w:r w:rsidR="00FF4184">
        <w:rPr>
          <w:rFonts w:ascii="Calibri" w:hAnsi="Calibri" w:cs="Calibri"/>
          <w:sz w:val="26"/>
          <w:szCs w:val="26"/>
          <w:u w:color="FB0007"/>
        </w:rPr>
        <w:t xml:space="preserve">oard </w:t>
      </w:r>
      <w:r w:rsidR="000B0E47">
        <w:rPr>
          <w:rFonts w:ascii="Calibri" w:hAnsi="Calibri" w:cs="Calibri"/>
          <w:sz w:val="26"/>
          <w:szCs w:val="26"/>
          <w:u w:color="FB0007"/>
        </w:rPr>
        <w:t>O</w:t>
      </w:r>
      <w:r w:rsidR="00FF4184">
        <w:rPr>
          <w:rFonts w:ascii="Calibri" w:hAnsi="Calibri" w:cs="Calibri"/>
          <w:sz w:val="26"/>
          <w:szCs w:val="26"/>
          <w:u w:color="FB0007"/>
        </w:rPr>
        <w:t xml:space="preserve">f </w:t>
      </w:r>
      <w:r w:rsidR="000B0E47">
        <w:rPr>
          <w:rFonts w:ascii="Calibri" w:hAnsi="Calibri" w:cs="Calibri"/>
          <w:sz w:val="26"/>
          <w:szCs w:val="26"/>
          <w:u w:color="FB0007"/>
        </w:rPr>
        <w:t>D</w:t>
      </w:r>
      <w:r w:rsidR="00FF4184">
        <w:rPr>
          <w:rFonts w:ascii="Calibri" w:hAnsi="Calibri" w:cs="Calibri"/>
          <w:sz w:val="26"/>
          <w:szCs w:val="26"/>
          <w:u w:color="FB0007"/>
        </w:rPr>
        <w:t>irectors (BOD)</w:t>
      </w:r>
      <w:r w:rsidR="000B0E47">
        <w:rPr>
          <w:rFonts w:ascii="Calibri" w:hAnsi="Calibri" w:cs="Calibri"/>
          <w:sz w:val="26"/>
          <w:szCs w:val="26"/>
          <w:u w:color="FB0007"/>
        </w:rPr>
        <w:t xml:space="preserve"> feels that it is out of courtesy</w:t>
      </w:r>
      <w:r w:rsidR="00334811">
        <w:rPr>
          <w:rFonts w:ascii="Calibri" w:hAnsi="Calibri" w:cs="Calibri"/>
          <w:sz w:val="26"/>
          <w:szCs w:val="26"/>
          <w:u w:color="FB0007"/>
        </w:rPr>
        <w:t xml:space="preserve"> to them</w:t>
      </w:r>
      <w:r w:rsidR="000B0E47">
        <w:rPr>
          <w:rFonts w:ascii="Calibri" w:hAnsi="Calibri" w:cs="Calibri"/>
          <w:sz w:val="26"/>
          <w:szCs w:val="26"/>
          <w:u w:color="FB0007"/>
        </w:rPr>
        <w:t xml:space="preserve"> that we purchase our meal there</w:t>
      </w:r>
      <w:r w:rsidR="00BE6476">
        <w:rPr>
          <w:rFonts w:ascii="Calibri" w:hAnsi="Calibri" w:cs="Calibri"/>
          <w:sz w:val="26"/>
          <w:szCs w:val="26"/>
          <w:u w:color="FB0007"/>
        </w:rPr>
        <w:t>. M</w:t>
      </w:r>
      <w:r w:rsidR="000B0E47">
        <w:rPr>
          <w:rFonts w:ascii="Calibri" w:hAnsi="Calibri" w:cs="Calibri"/>
          <w:sz w:val="26"/>
          <w:szCs w:val="26"/>
          <w:u w:color="FB0007"/>
        </w:rPr>
        <w:t>eal</w:t>
      </w:r>
      <w:r w:rsidR="00BE6476">
        <w:rPr>
          <w:rFonts w:ascii="Calibri" w:hAnsi="Calibri" w:cs="Calibri"/>
          <w:sz w:val="26"/>
          <w:szCs w:val="26"/>
          <w:u w:color="FB0007"/>
        </w:rPr>
        <w:t>s</w:t>
      </w:r>
      <w:r w:rsidR="000B0E47">
        <w:rPr>
          <w:rFonts w:ascii="Calibri" w:hAnsi="Calibri" w:cs="Calibri"/>
          <w:sz w:val="26"/>
          <w:szCs w:val="26"/>
          <w:u w:color="FB0007"/>
        </w:rPr>
        <w:t xml:space="preserve"> </w:t>
      </w:r>
      <w:r w:rsidR="00BE6476">
        <w:rPr>
          <w:rFonts w:ascii="Calibri" w:hAnsi="Calibri" w:cs="Calibri"/>
          <w:sz w:val="26"/>
          <w:szCs w:val="26"/>
          <w:u w:color="FB0007"/>
        </w:rPr>
        <w:t xml:space="preserve">may be paid for </w:t>
      </w:r>
      <w:r w:rsidR="000B0E47">
        <w:rPr>
          <w:rFonts w:ascii="Calibri" w:hAnsi="Calibri" w:cs="Calibri"/>
          <w:sz w:val="26"/>
          <w:szCs w:val="26"/>
          <w:u w:color="FB0007"/>
        </w:rPr>
        <w:t xml:space="preserve">on a quarterly basis or on a </w:t>
      </w:r>
      <w:r w:rsidR="00300BAF">
        <w:rPr>
          <w:rFonts w:ascii="Calibri" w:hAnsi="Calibri" w:cs="Calibri"/>
          <w:sz w:val="26"/>
          <w:szCs w:val="26"/>
          <w:u w:color="FB0007"/>
        </w:rPr>
        <w:t xml:space="preserve">per </w:t>
      </w:r>
      <w:r w:rsidR="000B0E47">
        <w:rPr>
          <w:rFonts w:ascii="Calibri" w:hAnsi="Calibri" w:cs="Calibri"/>
          <w:sz w:val="26"/>
          <w:szCs w:val="26"/>
          <w:u w:color="FB0007"/>
        </w:rPr>
        <w:t>meeting basis.  If you choose to pay on a per meeting basis, you must reserve your meal with the Reservations chair at least 10 days prior to the m</w:t>
      </w:r>
      <w:r w:rsidR="00BE6476">
        <w:rPr>
          <w:rFonts w:ascii="Calibri" w:hAnsi="Calibri" w:cs="Calibri"/>
          <w:sz w:val="26"/>
          <w:szCs w:val="26"/>
          <w:u w:color="FB0007"/>
        </w:rPr>
        <w:t>eeting.  This also includes</w:t>
      </w:r>
      <w:r w:rsidR="000B0E47">
        <w:rPr>
          <w:rFonts w:ascii="Calibri" w:hAnsi="Calibri" w:cs="Calibri"/>
          <w:sz w:val="26"/>
          <w:szCs w:val="26"/>
          <w:u w:color="FB0007"/>
        </w:rPr>
        <w:t xml:space="preserve"> guest meal</w:t>
      </w:r>
      <w:r w:rsidR="00BE6476">
        <w:rPr>
          <w:rFonts w:ascii="Calibri" w:hAnsi="Calibri" w:cs="Calibri"/>
          <w:sz w:val="26"/>
          <w:szCs w:val="26"/>
          <w:u w:color="FB0007"/>
        </w:rPr>
        <w:t>s</w:t>
      </w:r>
      <w:r w:rsidR="000B0E47">
        <w:rPr>
          <w:rFonts w:ascii="Calibri" w:hAnsi="Calibri" w:cs="Calibri"/>
          <w:sz w:val="26"/>
          <w:szCs w:val="26"/>
          <w:u w:color="FB0007"/>
        </w:rPr>
        <w:t>.</w:t>
      </w:r>
    </w:p>
    <w:p w14:paraId="6C44D76B" w14:textId="280911B8" w:rsidR="008D707D" w:rsidRPr="008D707D" w:rsidRDefault="008D707D" w:rsidP="008D7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bCs/>
          <w:sz w:val="26"/>
          <w:szCs w:val="26"/>
        </w:rPr>
      </w:pPr>
      <w:r w:rsidRPr="008D707D">
        <w:rPr>
          <w:rFonts w:ascii="Calibri" w:hAnsi="Calibri" w:cs="Calibri"/>
          <w:bCs/>
          <w:sz w:val="26"/>
          <w:szCs w:val="26"/>
        </w:rPr>
        <w:t>5.</w:t>
      </w:r>
    </w:p>
    <w:p w14:paraId="37AFA747" w14:textId="738CDCD1" w:rsidR="001C7EE8" w:rsidRPr="00FF4184" w:rsidRDefault="001C7EE8" w:rsidP="00FF4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Cs/>
          <w:sz w:val="26"/>
          <w:szCs w:val="26"/>
        </w:rPr>
      </w:pPr>
      <w:r w:rsidRPr="001C7EE8">
        <w:rPr>
          <w:rFonts w:ascii="Calibri" w:hAnsi="Calibri" w:cs="Calibri"/>
          <w:b/>
          <w:bCs/>
          <w:sz w:val="26"/>
          <w:szCs w:val="26"/>
          <w:u w:val="single"/>
        </w:rPr>
        <w:lastRenderedPageBreak/>
        <w:t>Cost of Membership</w:t>
      </w:r>
      <w:r w:rsidRPr="001C7EE8">
        <w:rPr>
          <w:rFonts w:ascii="Calibri" w:hAnsi="Calibri" w:cs="Calibri"/>
          <w:sz w:val="26"/>
          <w:szCs w:val="26"/>
          <w:u w:val="single"/>
        </w:rPr>
        <w:t> </w:t>
      </w:r>
    </w:p>
    <w:p w14:paraId="68B11034" w14:textId="5B85D117" w:rsidR="001C7EE8" w:rsidRDefault="00FF4184" w:rsidP="001C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Each year, members pay dues which </w:t>
      </w:r>
      <w:r w:rsidR="001C7EE8">
        <w:rPr>
          <w:rFonts w:ascii="Calibri" w:hAnsi="Calibri" w:cs="Calibri"/>
          <w:sz w:val="26"/>
          <w:szCs w:val="26"/>
          <w:u w:color="FB0007"/>
        </w:rPr>
        <w:t>are split among the local club, district and national entities. Dues for new members are $160; renewing members pay $120.</w:t>
      </w:r>
      <w:r w:rsidR="00BE6476">
        <w:rPr>
          <w:rFonts w:ascii="Calibri" w:hAnsi="Calibri" w:cs="Calibri"/>
          <w:sz w:val="26"/>
          <w:szCs w:val="26"/>
          <w:u w:color="FB0007"/>
        </w:rPr>
        <w:t xml:space="preserve">  In December, International and District dues becom</w:t>
      </w:r>
      <w:r w:rsidR="006014D6">
        <w:rPr>
          <w:rFonts w:ascii="Calibri" w:hAnsi="Calibri" w:cs="Calibri"/>
          <w:sz w:val="26"/>
          <w:szCs w:val="26"/>
          <w:u w:color="FB0007"/>
        </w:rPr>
        <w:t xml:space="preserve">e half, so new member dues </w:t>
      </w:r>
      <w:r w:rsidR="00BE6476">
        <w:rPr>
          <w:rFonts w:ascii="Calibri" w:hAnsi="Calibri" w:cs="Calibri"/>
          <w:sz w:val="26"/>
          <w:szCs w:val="26"/>
          <w:u w:color="FB0007"/>
        </w:rPr>
        <w:t xml:space="preserve">become $126.  </w:t>
      </w:r>
      <w:r w:rsidR="006014D6">
        <w:rPr>
          <w:rFonts w:ascii="Calibri" w:hAnsi="Calibri" w:cs="Calibri"/>
          <w:sz w:val="26"/>
          <w:szCs w:val="26"/>
          <w:u w:color="FB0007"/>
        </w:rPr>
        <w:t>New members who join in the months of April</w:t>
      </w:r>
      <w:r w:rsidR="00555949">
        <w:rPr>
          <w:rFonts w:ascii="Calibri" w:hAnsi="Calibri" w:cs="Calibri"/>
          <w:sz w:val="26"/>
          <w:szCs w:val="26"/>
          <w:u w:color="FB0007"/>
        </w:rPr>
        <w:t xml:space="preserve"> and May will pay $160 for a </w:t>
      </w:r>
      <w:proofErr w:type="gramStart"/>
      <w:r w:rsidR="00555949">
        <w:rPr>
          <w:rFonts w:ascii="Calibri" w:hAnsi="Calibri" w:cs="Calibri"/>
          <w:sz w:val="26"/>
          <w:szCs w:val="26"/>
          <w:u w:color="FB0007"/>
        </w:rPr>
        <w:t xml:space="preserve">14 </w:t>
      </w:r>
      <w:r w:rsidR="006014D6">
        <w:rPr>
          <w:rFonts w:ascii="Calibri" w:hAnsi="Calibri" w:cs="Calibri"/>
          <w:sz w:val="26"/>
          <w:szCs w:val="26"/>
          <w:u w:color="FB0007"/>
        </w:rPr>
        <w:t>month</w:t>
      </w:r>
      <w:proofErr w:type="gramEnd"/>
      <w:r w:rsidR="006014D6">
        <w:rPr>
          <w:rFonts w:ascii="Calibri" w:hAnsi="Calibri" w:cs="Calibri"/>
          <w:sz w:val="26"/>
          <w:szCs w:val="26"/>
          <w:u w:color="FB0007"/>
        </w:rPr>
        <w:t xml:space="preserve"> membership period.</w:t>
      </w:r>
    </w:p>
    <w:p w14:paraId="18049040" w14:textId="77777777" w:rsidR="000A3A30" w:rsidRDefault="000A3A30" w:rsidP="001C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612035B6" w14:textId="77777777" w:rsidR="001C7EE8" w:rsidRPr="001C7EE8"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t>Optional Monthly Costs </w:t>
      </w:r>
    </w:p>
    <w:p w14:paraId="62A9FD66" w14:textId="2BB974BD" w:rsidR="00535B0C" w:rsidRDefault="00DA7F6F"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At the close of most</w:t>
      </w:r>
      <w:r w:rsidR="00535B0C">
        <w:rPr>
          <w:rFonts w:ascii="Calibri" w:hAnsi="Calibri" w:cs="Calibri"/>
          <w:sz w:val="26"/>
          <w:szCs w:val="26"/>
          <w:u w:color="FB0007"/>
        </w:rPr>
        <w:t xml:space="preserve"> meetings, there is the opportunity to address the group with a brag or brags.  Each brag costs $1 or at the discretion of the bragger.</w:t>
      </w:r>
    </w:p>
    <w:p w14:paraId="2E6B2D2A"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60B06871" w14:textId="77777777" w:rsidR="00535B0C" w:rsidRPr="000B0E47"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0B0E47">
        <w:rPr>
          <w:rFonts w:ascii="Calibri" w:hAnsi="Calibri" w:cs="Calibri"/>
          <w:b/>
          <w:bCs/>
          <w:sz w:val="26"/>
          <w:szCs w:val="26"/>
          <w:u w:val="single"/>
        </w:rPr>
        <w:t>Sponsorship, Acceptance, Orientation and Initiation</w:t>
      </w:r>
    </w:p>
    <w:p w14:paraId="4FE78656" w14:textId="4DAC7EC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To be consider</w:t>
      </w:r>
      <w:r w:rsidR="00555949">
        <w:rPr>
          <w:rFonts w:ascii="Calibri" w:hAnsi="Calibri" w:cs="Calibri"/>
          <w:sz w:val="26"/>
          <w:szCs w:val="26"/>
          <w:u w:color="FB0007"/>
        </w:rPr>
        <w:t xml:space="preserve">ed for membership into Altrusa, </w:t>
      </w:r>
      <w:r>
        <w:rPr>
          <w:rFonts w:ascii="Calibri" w:hAnsi="Calibri" w:cs="Calibri"/>
          <w:sz w:val="26"/>
          <w:szCs w:val="26"/>
          <w:u w:color="FB0007"/>
        </w:rPr>
        <w:t>one must be sponsored</w:t>
      </w:r>
      <w:r w:rsidR="00AC1D2A">
        <w:rPr>
          <w:rFonts w:ascii="Calibri" w:hAnsi="Calibri" w:cs="Calibri"/>
          <w:sz w:val="26"/>
          <w:szCs w:val="26"/>
          <w:u w:color="FB0007"/>
        </w:rPr>
        <w:t xml:space="preserve"> by two</w:t>
      </w:r>
      <w:r>
        <w:rPr>
          <w:rFonts w:ascii="Calibri" w:hAnsi="Calibri" w:cs="Calibri"/>
          <w:sz w:val="26"/>
          <w:szCs w:val="26"/>
          <w:u w:color="FB0007"/>
        </w:rPr>
        <w:t xml:space="preserve"> existing member</w:t>
      </w:r>
      <w:r w:rsidR="00AC1D2A">
        <w:rPr>
          <w:rFonts w:ascii="Calibri" w:hAnsi="Calibri" w:cs="Calibri"/>
          <w:sz w:val="26"/>
          <w:szCs w:val="26"/>
          <w:u w:color="FB0007"/>
        </w:rPr>
        <w:t>s</w:t>
      </w:r>
      <w:r>
        <w:rPr>
          <w:rFonts w:ascii="Calibri" w:hAnsi="Calibri" w:cs="Calibri"/>
          <w:sz w:val="26"/>
          <w:szCs w:val="26"/>
          <w:u w:color="FB0007"/>
        </w:rPr>
        <w:t>.  A Recommendation for Membership form is completed by the sponsor and is submitted to the Membership Committee.</w:t>
      </w:r>
      <w:r w:rsidR="00FF4184">
        <w:rPr>
          <w:rFonts w:ascii="Calibri" w:hAnsi="Calibri" w:cs="Calibri"/>
          <w:sz w:val="26"/>
          <w:szCs w:val="26"/>
          <w:u w:color="FB0007"/>
        </w:rPr>
        <w:t xml:space="preserve"> </w:t>
      </w:r>
      <w:r>
        <w:rPr>
          <w:rFonts w:ascii="Calibri" w:hAnsi="Calibri" w:cs="Calibri"/>
          <w:sz w:val="26"/>
          <w:szCs w:val="26"/>
          <w:u w:color="FB0007"/>
        </w:rPr>
        <w:t>The Board of Directors will review the application and accept or decline the application</w:t>
      </w:r>
      <w:r w:rsidR="00FA5A14">
        <w:rPr>
          <w:rFonts w:ascii="Calibri" w:hAnsi="Calibri" w:cs="Calibri"/>
          <w:sz w:val="26"/>
          <w:szCs w:val="26"/>
          <w:u w:color="FB0007"/>
        </w:rPr>
        <w:t xml:space="preserve"> at the Board Meeting</w:t>
      </w:r>
      <w:r>
        <w:rPr>
          <w:rFonts w:ascii="Calibri" w:hAnsi="Calibri" w:cs="Calibri"/>
          <w:sz w:val="26"/>
          <w:szCs w:val="26"/>
          <w:u w:color="FB0007"/>
        </w:rPr>
        <w:t>.  The</w:t>
      </w:r>
      <w:r w:rsidR="00E66FC5">
        <w:rPr>
          <w:rFonts w:ascii="Calibri" w:hAnsi="Calibri" w:cs="Calibri"/>
          <w:sz w:val="26"/>
          <w:szCs w:val="26"/>
          <w:u w:color="FB0007"/>
        </w:rPr>
        <w:t xml:space="preserve"> new member will be initiated during</w:t>
      </w:r>
      <w:r>
        <w:rPr>
          <w:rFonts w:ascii="Calibri" w:hAnsi="Calibri" w:cs="Calibri"/>
          <w:sz w:val="26"/>
          <w:szCs w:val="26"/>
          <w:u w:color="FB0007"/>
        </w:rPr>
        <w:t xml:space="preserve"> a monthly business meeting and presented with</w:t>
      </w:r>
      <w:r w:rsidR="00517D3F">
        <w:rPr>
          <w:rFonts w:ascii="Calibri" w:hAnsi="Calibri" w:cs="Calibri"/>
          <w:sz w:val="26"/>
          <w:szCs w:val="26"/>
          <w:u w:color="FB0007"/>
        </w:rPr>
        <w:t xml:space="preserve"> an Altrusa pin, name badge, the club yearbook and </w:t>
      </w:r>
      <w:r w:rsidR="00555949">
        <w:rPr>
          <w:rFonts w:ascii="Calibri" w:hAnsi="Calibri" w:cs="Calibri"/>
          <w:sz w:val="26"/>
          <w:szCs w:val="26"/>
          <w:u w:color="FB0007"/>
        </w:rPr>
        <w:t xml:space="preserve">the New Member </w:t>
      </w:r>
      <w:r w:rsidR="00E77651">
        <w:rPr>
          <w:rFonts w:ascii="Calibri" w:hAnsi="Calibri" w:cs="Calibri"/>
          <w:sz w:val="26"/>
          <w:szCs w:val="26"/>
          <w:u w:color="FB0007"/>
        </w:rPr>
        <w:t>Kit which includes the International Resource Guide</w:t>
      </w:r>
      <w:r w:rsidR="00FF4184">
        <w:rPr>
          <w:rFonts w:ascii="Calibri" w:hAnsi="Calibri" w:cs="Calibri"/>
          <w:sz w:val="26"/>
          <w:szCs w:val="26"/>
          <w:u w:color="FB0007"/>
        </w:rPr>
        <w:t xml:space="preserve">.  </w:t>
      </w:r>
      <w:r>
        <w:rPr>
          <w:rFonts w:ascii="Calibri" w:hAnsi="Calibri" w:cs="Calibri"/>
          <w:sz w:val="26"/>
          <w:szCs w:val="26"/>
          <w:u w:color="FB0007"/>
        </w:rPr>
        <w:t>The new member will begin attending meetings with all rights</w:t>
      </w:r>
      <w:r w:rsidR="00E66FC5">
        <w:rPr>
          <w:rFonts w:ascii="Calibri" w:hAnsi="Calibri" w:cs="Calibri"/>
          <w:sz w:val="26"/>
          <w:szCs w:val="26"/>
          <w:u w:color="FB0007"/>
        </w:rPr>
        <w:t>,</w:t>
      </w:r>
      <w:r>
        <w:rPr>
          <w:rFonts w:ascii="Calibri" w:hAnsi="Calibri" w:cs="Calibri"/>
          <w:sz w:val="26"/>
          <w:szCs w:val="26"/>
          <w:u w:color="FB0007"/>
        </w:rPr>
        <w:t xml:space="preserve"> including voting and participating in projects and events.   The new member will be expected to attend an orientation where current members discuss all aspects of the club, expectations, and responsibilities of membership.</w:t>
      </w:r>
    </w:p>
    <w:p w14:paraId="2E128D0A" w14:textId="3AE35A86" w:rsidR="00691555" w:rsidRPr="001E6DEA" w:rsidRDefault="00691555"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18B977CD" w14:textId="0C07A1CE" w:rsidR="00691555" w:rsidRPr="001C7EE8" w:rsidRDefault="00691555"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t>Websites</w:t>
      </w:r>
    </w:p>
    <w:p w14:paraId="21FDB23E" w14:textId="5D84A080" w:rsidR="00535B0C" w:rsidRPr="00AC1D2A" w:rsidRDefault="002B2AB6"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hyperlink r:id="rId9" w:history="1">
        <w:r w:rsidR="00535B0C">
          <w:rPr>
            <w:rFonts w:ascii="Calibri" w:hAnsi="Calibri" w:cs="Calibri"/>
            <w:b/>
            <w:bCs/>
            <w:color w:val="4A00E6"/>
            <w:sz w:val="26"/>
            <w:szCs w:val="26"/>
            <w:u w:color="FB0007"/>
          </w:rPr>
          <w:t>http://www.altrusatemple.org</w:t>
        </w:r>
      </w:hyperlink>
      <w:r w:rsidR="00AC1D2A">
        <w:rPr>
          <w:rFonts w:ascii="Calibri" w:hAnsi="Calibri" w:cs="Calibri"/>
          <w:b/>
          <w:bCs/>
          <w:color w:val="4A00E6"/>
          <w:sz w:val="26"/>
          <w:szCs w:val="26"/>
          <w:u w:color="FB0007"/>
        </w:rPr>
        <w:t xml:space="preserve">    </w:t>
      </w:r>
      <w:r w:rsidR="00AC1D2A">
        <w:rPr>
          <w:rFonts w:ascii="Calibri" w:hAnsi="Calibri" w:cs="Calibri"/>
          <w:b/>
          <w:bCs/>
          <w:sz w:val="26"/>
          <w:szCs w:val="26"/>
          <w:u w:color="FB0007"/>
        </w:rPr>
        <w:t>(Altrusa Temple website)</w:t>
      </w:r>
    </w:p>
    <w:p w14:paraId="1CABB2DE" w14:textId="4C2BB8A3" w:rsidR="00535B0C" w:rsidRPr="00AC1D2A" w:rsidRDefault="00691555"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r w:rsidRPr="00691555">
        <w:rPr>
          <w:rFonts w:ascii="Calibri" w:hAnsi="Calibri" w:cs="Calibri"/>
          <w:b/>
          <w:bCs/>
          <w:color w:val="4A00E6"/>
          <w:sz w:val="26"/>
          <w:szCs w:val="26"/>
          <w:u w:color="FB0007"/>
        </w:rPr>
        <w:t>http://www.altrusa.org</w:t>
      </w:r>
      <w:r>
        <w:rPr>
          <w:rFonts w:ascii="Calibri" w:hAnsi="Calibri" w:cs="Calibri"/>
          <w:b/>
          <w:bCs/>
          <w:color w:val="4A00E6"/>
          <w:sz w:val="26"/>
          <w:szCs w:val="26"/>
          <w:u w:color="FB0007"/>
        </w:rPr>
        <w:t xml:space="preserve"> </w:t>
      </w:r>
      <w:r w:rsidR="00AC1D2A">
        <w:rPr>
          <w:rFonts w:ascii="Calibri" w:hAnsi="Calibri" w:cs="Calibri"/>
          <w:b/>
          <w:bCs/>
          <w:color w:val="4A00E6"/>
          <w:sz w:val="26"/>
          <w:szCs w:val="26"/>
          <w:u w:color="FB0007"/>
        </w:rPr>
        <w:t xml:space="preserve">                </w:t>
      </w:r>
      <w:r w:rsidR="00AC1D2A">
        <w:rPr>
          <w:rFonts w:ascii="Calibri" w:hAnsi="Calibri" w:cs="Calibri"/>
          <w:b/>
          <w:bCs/>
          <w:sz w:val="26"/>
          <w:szCs w:val="26"/>
          <w:u w:color="FB0007"/>
        </w:rPr>
        <w:t>(Altrusa International website)</w:t>
      </w:r>
    </w:p>
    <w:p w14:paraId="290854E5" w14:textId="77777777" w:rsidR="00691555" w:rsidRDefault="00691555"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color w:val="4A00E6"/>
          <w:sz w:val="26"/>
          <w:szCs w:val="26"/>
          <w:u w:color="FB0007"/>
        </w:rPr>
      </w:pPr>
    </w:p>
    <w:p w14:paraId="245286DA" w14:textId="5452FEFF" w:rsidR="00FA5A14" w:rsidRPr="001C7EE8" w:rsidRDefault="00FA5A14"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t>Social Media</w:t>
      </w:r>
    </w:p>
    <w:p w14:paraId="0EE723BF" w14:textId="15E2E53D" w:rsidR="00FA5A14" w:rsidRDefault="00FA5A14"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r>
        <w:rPr>
          <w:rFonts w:ascii="Calibri" w:hAnsi="Calibri" w:cs="Calibri"/>
          <w:b/>
          <w:bCs/>
          <w:sz w:val="26"/>
          <w:szCs w:val="26"/>
          <w:u w:color="FB0007"/>
        </w:rPr>
        <w:t>Facebook (Public side) Altru</w:t>
      </w:r>
      <w:r w:rsidR="0033541E">
        <w:rPr>
          <w:rFonts w:ascii="Calibri" w:hAnsi="Calibri" w:cs="Calibri"/>
          <w:b/>
          <w:bCs/>
          <w:sz w:val="26"/>
          <w:szCs w:val="26"/>
          <w:u w:color="FB0007"/>
        </w:rPr>
        <w:t>sa International of Temple, Tx,</w:t>
      </w:r>
      <w:r>
        <w:rPr>
          <w:rFonts w:ascii="Calibri" w:hAnsi="Calibri" w:cs="Calibri"/>
          <w:b/>
          <w:bCs/>
          <w:sz w:val="26"/>
          <w:szCs w:val="26"/>
          <w:u w:color="FB0007"/>
        </w:rPr>
        <w:t xml:space="preserve"> Inc.</w:t>
      </w:r>
      <w:r w:rsidR="006E3F2F">
        <w:rPr>
          <w:rFonts w:ascii="Calibri" w:hAnsi="Calibri" w:cs="Calibri"/>
          <w:b/>
          <w:bCs/>
          <w:sz w:val="26"/>
          <w:szCs w:val="26"/>
          <w:u w:color="FB0007"/>
        </w:rPr>
        <w:t xml:space="preserve">  (the </w:t>
      </w:r>
      <w:r w:rsidR="00694945">
        <w:rPr>
          <w:rFonts w:ascii="Calibri" w:hAnsi="Calibri" w:cs="Calibri"/>
          <w:b/>
          <w:bCs/>
          <w:sz w:val="26"/>
          <w:szCs w:val="26"/>
          <w:u w:color="FB0007"/>
        </w:rPr>
        <w:t>Swish icon)</w:t>
      </w:r>
    </w:p>
    <w:p w14:paraId="0F0D67B6" w14:textId="3C8100D8" w:rsidR="00FA5A14" w:rsidRDefault="00FA5A14"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r>
        <w:rPr>
          <w:rFonts w:ascii="Calibri" w:hAnsi="Calibri" w:cs="Calibri"/>
          <w:b/>
          <w:bCs/>
          <w:sz w:val="26"/>
          <w:szCs w:val="26"/>
          <w:u w:color="FB0007"/>
        </w:rPr>
        <w:t xml:space="preserve">                   (Private side) Altrusa International of </w:t>
      </w:r>
      <w:proofErr w:type="spellStart"/>
      <w:proofErr w:type="gramStart"/>
      <w:r>
        <w:rPr>
          <w:rFonts w:ascii="Calibri" w:hAnsi="Calibri" w:cs="Calibri"/>
          <w:b/>
          <w:bCs/>
          <w:sz w:val="26"/>
          <w:szCs w:val="26"/>
          <w:u w:color="FB0007"/>
        </w:rPr>
        <w:t>Temple,Inc</w:t>
      </w:r>
      <w:proofErr w:type="spellEnd"/>
      <w:r>
        <w:rPr>
          <w:rFonts w:ascii="Calibri" w:hAnsi="Calibri" w:cs="Calibri"/>
          <w:b/>
          <w:bCs/>
          <w:sz w:val="26"/>
          <w:szCs w:val="26"/>
          <w:u w:color="FB0007"/>
        </w:rPr>
        <w:t>.</w:t>
      </w:r>
      <w:proofErr w:type="gramEnd"/>
      <w:r w:rsidR="00694945">
        <w:rPr>
          <w:rFonts w:ascii="Calibri" w:hAnsi="Calibri" w:cs="Calibri"/>
          <w:b/>
          <w:bCs/>
          <w:sz w:val="26"/>
          <w:szCs w:val="26"/>
          <w:u w:color="FB0007"/>
        </w:rPr>
        <w:t xml:space="preserve">   (the daisy icon)</w:t>
      </w:r>
    </w:p>
    <w:p w14:paraId="459EBA03" w14:textId="7552CD2B" w:rsidR="008161D4" w:rsidRPr="00FA5A14" w:rsidRDefault="008161D4"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color="FB0007"/>
        </w:rPr>
      </w:pPr>
      <w:r>
        <w:rPr>
          <w:rFonts w:ascii="Calibri" w:hAnsi="Calibri" w:cs="Calibri"/>
          <w:b/>
          <w:bCs/>
          <w:sz w:val="26"/>
          <w:szCs w:val="26"/>
          <w:u w:color="FB0007"/>
        </w:rPr>
        <w:t>Twitter  @</w:t>
      </w:r>
      <w:proofErr w:type="spellStart"/>
      <w:r>
        <w:rPr>
          <w:rFonts w:ascii="Calibri" w:hAnsi="Calibri" w:cs="Calibri"/>
          <w:b/>
          <w:bCs/>
          <w:sz w:val="26"/>
          <w:szCs w:val="26"/>
          <w:u w:color="FB0007"/>
        </w:rPr>
        <w:t>AltrusaTemple</w:t>
      </w:r>
      <w:proofErr w:type="spellEnd"/>
    </w:p>
    <w:p w14:paraId="459F1085" w14:textId="58E4289D" w:rsidR="00BE06B1" w:rsidRDefault="00107529" w:rsidP="00FF4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libri" w:hAnsi="Calibri" w:cs="Calibri"/>
          <w:sz w:val="26"/>
          <w:szCs w:val="26"/>
          <w:u w:color="FB0007"/>
        </w:rPr>
      </w:pPr>
      <w:r>
        <w:rPr>
          <w:rFonts w:ascii="Calibri" w:hAnsi="Calibri" w:cs="Calibri"/>
          <w:sz w:val="26"/>
          <w:szCs w:val="26"/>
          <w:u w:color="FB0007"/>
        </w:rPr>
        <w:t>6.</w:t>
      </w:r>
    </w:p>
    <w:p w14:paraId="2C3DF26A" w14:textId="77777777" w:rsidR="00FF4184" w:rsidRDefault="00FF4184"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p>
    <w:p w14:paraId="063ED8C9" w14:textId="77777777" w:rsidR="00FF4184" w:rsidRDefault="00FF4184"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p>
    <w:p w14:paraId="61856F05" w14:textId="77777777" w:rsidR="00535B0C" w:rsidRPr="001C7EE8"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lastRenderedPageBreak/>
        <w:t xml:space="preserve">Newsletter </w:t>
      </w:r>
    </w:p>
    <w:p w14:paraId="5700F101" w14:textId="7C039350"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Altrusa International of Temple, Texas, Inc. publishes a monthly n</w:t>
      </w:r>
      <w:r w:rsidR="002005CD">
        <w:rPr>
          <w:rFonts w:ascii="Calibri" w:hAnsi="Calibri" w:cs="Calibri"/>
          <w:sz w:val="26"/>
          <w:szCs w:val="26"/>
          <w:u w:color="FB0007"/>
        </w:rPr>
        <w:t xml:space="preserve">ewsletter that is found in </w:t>
      </w:r>
      <w:proofErr w:type="spellStart"/>
      <w:r w:rsidR="002005CD">
        <w:rPr>
          <w:rFonts w:ascii="Calibri" w:hAnsi="Calibri" w:cs="Calibri"/>
          <w:sz w:val="26"/>
          <w:szCs w:val="26"/>
          <w:u w:color="FB0007"/>
        </w:rPr>
        <w:t>ClubR</w:t>
      </w:r>
      <w:r>
        <w:rPr>
          <w:rFonts w:ascii="Calibri" w:hAnsi="Calibri" w:cs="Calibri"/>
          <w:sz w:val="26"/>
          <w:szCs w:val="26"/>
          <w:u w:color="FB0007"/>
        </w:rPr>
        <w:t>unner</w:t>
      </w:r>
      <w:proofErr w:type="spellEnd"/>
      <w:r>
        <w:rPr>
          <w:rFonts w:ascii="Calibri" w:hAnsi="Calibri" w:cs="Calibri"/>
          <w:sz w:val="26"/>
          <w:szCs w:val="26"/>
          <w:u w:color="FB0007"/>
        </w:rPr>
        <w:t xml:space="preserve">.  </w:t>
      </w:r>
      <w:r w:rsidR="002005CD">
        <w:rPr>
          <w:rFonts w:ascii="Calibri" w:hAnsi="Calibri" w:cs="Calibri"/>
          <w:sz w:val="26"/>
          <w:szCs w:val="26"/>
          <w:u w:color="FB0007"/>
        </w:rPr>
        <w:t xml:space="preserve">Access to Altrusa Temple’s </w:t>
      </w:r>
      <w:proofErr w:type="spellStart"/>
      <w:r w:rsidR="002005CD">
        <w:rPr>
          <w:rFonts w:ascii="Calibri" w:hAnsi="Calibri" w:cs="Calibri"/>
          <w:sz w:val="26"/>
          <w:szCs w:val="26"/>
          <w:u w:color="FB0007"/>
        </w:rPr>
        <w:t>ClubR</w:t>
      </w:r>
      <w:r>
        <w:rPr>
          <w:rFonts w:ascii="Calibri" w:hAnsi="Calibri" w:cs="Calibri"/>
          <w:sz w:val="26"/>
          <w:szCs w:val="26"/>
          <w:u w:color="FB0007"/>
        </w:rPr>
        <w:t>unner</w:t>
      </w:r>
      <w:proofErr w:type="spellEnd"/>
      <w:r>
        <w:rPr>
          <w:rFonts w:ascii="Calibri" w:hAnsi="Calibri" w:cs="Calibri"/>
          <w:sz w:val="26"/>
          <w:szCs w:val="26"/>
          <w:u w:color="FB0007"/>
        </w:rPr>
        <w:t xml:space="preserve"> can be found at </w:t>
      </w:r>
      <w:hyperlink r:id="rId10" w:history="1">
        <w:r>
          <w:rPr>
            <w:rFonts w:ascii="Calibri" w:hAnsi="Calibri" w:cs="Calibri"/>
            <w:color w:val="000099"/>
            <w:sz w:val="26"/>
            <w:szCs w:val="26"/>
            <w:u w:val="single" w:color="000099"/>
          </w:rPr>
          <w:t>www.altrusatemple.org</w:t>
        </w:r>
      </w:hyperlink>
      <w:r>
        <w:rPr>
          <w:rFonts w:ascii="Calibri" w:hAnsi="Calibri" w:cs="Calibri"/>
          <w:sz w:val="26"/>
          <w:szCs w:val="26"/>
          <w:u w:color="FB0007"/>
        </w:rPr>
        <w:t xml:space="preserve">.   Each member can access the private side of </w:t>
      </w:r>
      <w:proofErr w:type="spellStart"/>
      <w:r>
        <w:rPr>
          <w:rFonts w:ascii="Calibri" w:hAnsi="Calibri" w:cs="Calibri"/>
          <w:sz w:val="26"/>
          <w:szCs w:val="26"/>
          <w:u w:color="FB0007"/>
        </w:rPr>
        <w:t>ClubRunner</w:t>
      </w:r>
      <w:proofErr w:type="spellEnd"/>
      <w:r>
        <w:rPr>
          <w:rFonts w:ascii="Calibri" w:hAnsi="Calibri" w:cs="Calibri"/>
          <w:sz w:val="26"/>
          <w:szCs w:val="26"/>
          <w:u w:color="FB0007"/>
        </w:rPr>
        <w:t xml:space="preserve"> by contacting the Communications chair and receiving a login name and password.</w:t>
      </w:r>
      <w:r w:rsidR="00517D3F">
        <w:rPr>
          <w:rFonts w:ascii="Calibri" w:hAnsi="Calibri" w:cs="Calibri"/>
          <w:sz w:val="26"/>
          <w:szCs w:val="26"/>
          <w:u w:color="FB0007"/>
        </w:rPr>
        <w:t xml:space="preserve"> </w:t>
      </w:r>
      <w:r w:rsidR="00E77651">
        <w:rPr>
          <w:rFonts w:ascii="Calibri" w:hAnsi="Calibri" w:cs="Calibri"/>
          <w:sz w:val="26"/>
          <w:szCs w:val="26"/>
          <w:u w:color="FB0007"/>
        </w:rPr>
        <w:t xml:space="preserve">  There is a website tutorial video available if you have questions about how to use it.  </w:t>
      </w:r>
      <w:r w:rsidR="00517D3F">
        <w:rPr>
          <w:rFonts w:ascii="Calibri" w:hAnsi="Calibri" w:cs="Calibri"/>
          <w:sz w:val="26"/>
          <w:szCs w:val="26"/>
          <w:u w:color="FB0007"/>
        </w:rPr>
        <w:t xml:space="preserve"> A weekly newsletter is also sent by t</w:t>
      </w:r>
      <w:r w:rsidR="006014D6">
        <w:rPr>
          <w:rFonts w:ascii="Calibri" w:hAnsi="Calibri" w:cs="Calibri"/>
          <w:sz w:val="26"/>
          <w:szCs w:val="26"/>
          <w:u w:color="FB0007"/>
        </w:rPr>
        <w:t>he P</w:t>
      </w:r>
      <w:r w:rsidR="00517D3F">
        <w:rPr>
          <w:rFonts w:ascii="Calibri" w:hAnsi="Calibri" w:cs="Calibri"/>
          <w:sz w:val="26"/>
          <w:szCs w:val="26"/>
          <w:u w:color="FB0007"/>
        </w:rPr>
        <w:t>resident via email to inform the members of upcoming events or happenings that would be of concern to the membership.</w:t>
      </w:r>
    </w:p>
    <w:p w14:paraId="2D04DABD" w14:textId="7A3A5972"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 xml:space="preserve">District Nine bulletins and the </w:t>
      </w:r>
      <w:r w:rsidR="004336FF">
        <w:rPr>
          <w:rFonts w:ascii="Calibri" w:hAnsi="Calibri" w:cs="Calibri"/>
          <w:sz w:val="26"/>
          <w:szCs w:val="26"/>
          <w:u w:color="FB0007"/>
        </w:rPr>
        <w:t xml:space="preserve">Altrusa </w:t>
      </w:r>
      <w:r>
        <w:rPr>
          <w:rFonts w:ascii="Calibri" w:hAnsi="Calibri" w:cs="Calibri"/>
          <w:sz w:val="26"/>
          <w:szCs w:val="26"/>
          <w:u w:color="FB0007"/>
        </w:rPr>
        <w:t xml:space="preserve">International’s </w:t>
      </w:r>
      <w:proofErr w:type="spellStart"/>
      <w:r>
        <w:rPr>
          <w:rFonts w:ascii="Calibri" w:hAnsi="Calibri" w:cs="Calibri"/>
          <w:sz w:val="26"/>
          <w:szCs w:val="26"/>
          <w:u w:color="FB0007"/>
        </w:rPr>
        <w:t>Altrusan</w:t>
      </w:r>
      <w:proofErr w:type="spellEnd"/>
      <w:r>
        <w:rPr>
          <w:rFonts w:ascii="Calibri" w:hAnsi="Calibri" w:cs="Calibri"/>
          <w:sz w:val="26"/>
          <w:szCs w:val="26"/>
          <w:u w:color="FB0007"/>
        </w:rPr>
        <w:t xml:space="preserve"> newsletters are emailed </w:t>
      </w:r>
      <w:r w:rsidR="00517D3F">
        <w:rPr>
          <w:rFonts w:ascii="Calibri" w:hAnsi="Calibri" w:cs="Calibri"/>
          <w:sz w:val="26"/>
          <w:szCs w:val="26"/>
          <w:u w:color="FB0007"/>
        </w:rPr>
        <w:t xml:space="preserve">directly </w:t>
      </w:r>
      <w:r>
        <w:rPr>
          <w:rFonts w:ascii="Calibri" w:hAnsi="Calibri" w:cs="Calibri"/>
          <w:sz w:val="26"/>
          <w:szCs w:val="26"/>
          <w:u w:color="FB0007"/>
        </w:rPr>
        <w:t>to members throughout the year.</w:t>
      </w:r>
    </w:p>
    <w:p w14:paraId="50D6DFB0" w14:textId="77777777" w:rsidR="00517D3F" w:rsidRDefault="00517D3F"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5E504B76" w14:textId="4FAC4B3A" w:rsidR="00517D3F" w:rsidRPr="001C7EE8" w:rsidRDefault="00517D3F"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sz w:val="26"/>
          <w:szCs w:val="26"/>
          <w:u w:val="single"/>
        </w:rPr>
      </w:pPr>
      <w:r w:rsidRPr="001C7EE8">
        <w:rPr>
          <w:rFonts w:ascii="Calibri" w:hAnsi="Calibri" w:cs="Calibri"/>
          <w:b/>
          <w:sz w:val="26"/>
          <w:szCs w:val="26"/>
          <w:u w:val="single"/>
        </w:rPr>
        <w:t>Club Yearbook</w:t>
      </w:r>
    </w:p>
    <w:p w14:paraId="61100FB5" w14:textId="5FE7D2C7" w:rsidR="00691555" w:rsidRDefault="005A3709"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r>
        <w:rPr>
          <w:rFonts w:ascii="Calibri" w:hAnsi="Calibri" w:cs="Calibri"/>
          <w:sz w:val="26"/>
          <w:szCs w:val="26"/>
          <w:u w:color="FB0007"/>
        </w:rPr>
        <w:t>A yearbook is published</w:t>
      </w:r>
      <w:r w:rsidR="00517D3F">
        <w:rPr>
          <w:rFonts w:ascii="Calibri" w:hAnsi="Calibri" w:cs="Calibri"/>
          <w:sz w:val="26"/>
          <w:szCs w:val="26"/>
          <w:u w:color="FB0007"/>
        </w:rPr>
        <w:t xml:space="preserve"> </w:t>
      </w:r>
      <w:r>
        <w:rPr>
          <w:rFonts w:ascii="Calibri" w:hAnsi="Calibri" w:cs="Calibri"/>
          <w:sz w:val="26"/>
          <w:szCs w:val="26"/>
          <w:u w:color="FB0007"/>
        </w:rPr>
        <w:t xml:space="preserve">annually and is a good </w:t>
      </w:r>
      <w:r w:rsidR="00453234">
        <w:rPr>
          <w:rFonts w:ascii="Calibri" w:hAnsi="Calibri" w:cs="Calibri"/>
          <w:sz w:val="26"/>
          <w:szCs w:val="26"/>
          <w:u w:color="FB0007"/>
        </w:rPr>
        <w:t>re</w:t>
      </w:r>
      <w:r>
        <w:rPr>
          <w:rFonts w:ascii="Calibri" w:hAnsi="Calibri" w:cs="Calibri"/>
          <w:sz w:val="26"/>
          <w:szCs w:val="26"/>
          <w:u w:color="FB0007"/>
        </w:rPr>
        <w:t>source for club information</w:t>
      </w:r>
      <w:r w:rsidR="00215E11">
        <w:rPr>
          <w:rFonts w:ascii="Calibri" w:hAnsi="Calibri" w:cs="Calibri"/>
          <w:sz w:val="26"/>
          <w:szCs w:val="26"/>
          <w:u w:color="FB0007"/>
        </w:rPr>
        <w:t xml:space="preserve"> and a picture directory</w:t>
      </w:r>
      <w:r>
        <w:rPr>
          <w:rFonts w:ascii="Calibri" w:hAnsi="Calibri" w:cs="Calibri"/>
          <w:sz w:val="26"/>
          <w:szCs w:val="26"/>
          <w:u w:color="FB0007"/>
        </w:rPr>
        <w:t xml:space="preserve">.  The yearbook is </w:t>
      </w:r>
      <w:r w:rsidR="00517D3F">
        <w:rPr>
          <w:rFonts w:ascii="Calibri" w:hAnsi="Calibri" w:cs="Calibri"/>
          <w:sz w:val="26"/>
          <w:szCs w:val="26"/>
          <w:u w:color="FB0007"/>
        </w:rPr>
        <w:t xml:space="preserve">specific to </w:t>
      </w:r>
      <w:r w:rsidR="00215E11">
        <w:rPr>
          <w:rFonts w:ascii="Calibri" w:hAnsi="Calibri" w:cs="Calibri"/>
          <w:sz w:val="26"/>
          <w:szCs w:val="26"/>
          <w:u w:color="FB0007"/>
        </w:rPr>
        <w:t xml:space="preserve">the </w:t>
      </w:r>
      <w:r w:rsidR="00517D3F">
        <w:rPr>
          <w:rFonts w:ascii="Calibri" w:hAnsi="Calibri" w:cs="Calibri"/>
          <w:sz w:val="26"/>
          <w:szCs w:val="26"/>
          <w:u w:color="FB0007"/>
        </w:rPr>
        <w:t xml:space="preserve">current </w:t>
      </w:r>
      <w:r w:rsidR="00453234">
        <w:rPr>
          <w:rFonts w:ascii="Calibri" w:hAnsi="Calibri" w:cs="Calibri"/>
          <w:sz w:val="26"/>
          <w:szCs w:val="26"/>
          <w:u w:color="FB0007"/>
        </w:rPr>
        <w:t xml:space="preserve">year </w:t>
      </w:r>
      <w:r>
        <w:rPr>
          <w:rFonts w:ascii="Calibri" w:hAnsi="Calibri" w:cs="Calibri"/>
          <w:sz w:val="26"/>
          <w:szCs w:val="26"/>
          <w:u w:color="FB0007"/>
        </w:rPr>
        <w:t xml:space="preserve">club membership, officers and committees as well as </w:t>
      </w:r>
      <w:r w:rsidR="00517D3F">
        <w:rPr>
          <w:rFonts w:ascii="Calibri" w:hAnsi="Calibri" w:cs="Calibri"/>
          <w:sz w:val="26"/>
          <w:szCs w:val="26"/>
          <w:u w:color="FB0007"/>
        </w:rPr>
        <w:t>District and International BOD</w:t>
      </w:r>
      <w:r>
        <w:rPr>
          <w:rFonts w:ascii="Calibri" w:hAnsi="Calibri" w:cs="Calibri"/>
          <w:sz w:val="26"/>
          <w:szCs w:val="26"/>
          <w:u w:color="FB0007"/>
        </w:rPr>
        <w:t xml:space="preserve"> member information.  The yearbook </w:t>
      </w:r>
      <w:r w:rsidR="00453234">
        <w:rPr>
          <w:rFonts w:ascii="Calibri" w:hAnsi="Calibri" w:cs="Calibri"/>
          <w:sz w:val="26"/>
          <w:szCs w:val="26"/>
          <w:u w:color="FB0007"/>
        </w:rPr>
        <w:t>includes</w:t>
      </w:r>
      <w:r>
        <w:rPr>
          <w:rFonts w:ascii="Calibri" w:hAnsi="Calibri" w:cs="Calibri"/>
          <w:sz w:val="26"/>
          <w:szCs w:val="26"/>
          <w:u w:color="FB0007"/>
        </w:rPr>
        <w:t xml:space="preserve"> the club’s Bylaw</w:t>
      </w:r>
      <w:r w:rsidR="00453234">
        <w:rPr>
          <w:rFonts w:ascii="Calibri" w:hAnsi="Calibri" w:cs="Calibri"/>
          <w:sz w:val="26"/>
          <w:szCs w:val="26"/>
          <w:u w:color="FB0007"/>
        </w:rPr>
        <w:t>s, Policies and Fiscal P</w:t>
      </w:r>
      <w:r w:rsidR="004379A0">
        <w:rPr>
          <w:rFonts w:ascii="Calibri" w:hAnsi="Calibri" w:cs="Calibri"/>
          <w:sz w:val="26"/>
          <w:szCs w:val="26"/>
          <w:u w:color="FB0007"/>
        </w:rPr>
        <w:t>olicies as w</w:t>
      </w:r>
      <w:r w:rsidR="00FF4184">
        <w:rPr>
          <w:rFonts w:ascii="Calibri" w:hAnsi="Calibri" w:cs="Calibri"/>
          <w:sz w:val="26"/>
          <w:szCs w:val="26"/>
          <w:u w:color="FB0007"/>
        </w:rPr>
        <w:t>ell as the current President’s goals and b</w:t>
      </w:r>
      <w:r w:rsidR="00453234">
        <w:rPr>
          <w:rFonts w:ascii="Calibri" w:hAnsi="Calibri" w:cs="Calibri"/>
          <w:sz w:val="26"/>
          <w:szCs w:val="26"/>
          <w:u w:color="FB0007"/>
        </w:rPr>
        <w:t xml:space="preserve">udget.  </w:t>
      </w:r>
      <w:r>
        <w:rPr>
          <w:rFonts w:ascii="Calibri" w:hAnsi="Calibri" w:cs="Calibri"/>
          <w:sz w:val="26"/>
          <w:szCs w:val="26"/>
          <w:u w:color="FB0007"/>
        </w:rPr>
        <w:t xml:space="preserve"> </w:t>
      </w:r>
      <w:r w:rsidR="00215E11">
        <w:rPr>
          <w:rFonts w:ascii="Calibri" w:hAnsi="Calibri" w:cs="Calibri"/>
          <w:sz w:val="26"/>
          <w:szCs w:val="26"/>
          <w:u w:color="FB0007"/>
        </w:rPr>
        <w:t xml:space="preserve">The Principles of Altrusa, </w:t>
      </w:r>
      <w:r w:rsidR="00453234">
        <w:rPr>
          <w:rFonts w:ascii="Calibri" w:hAnsi="Calibri" w:cs="Calibri"/>
          <w:sz w:val="26"/>
          <w:szCs w:val="26"/>
          <w:u w:color="FB0007"/>
        </w:rPr>
        <w:t>Responsibilities of Member</w:t>
      </w:r>
      <w:r w:rsidR="00157D20">
        <w:rPr>
          <w:rFonts w:ascii="Calibri" w:hAnsi="Calibri" w:cs="Calibri"/>
          <w:sz w:val="26"/>
          <w:szCs w:val="26"/>
          <w:u w:color="FB0007"/>
        </w:rPr>
        <w:t>ship and a</w:t>
      </w:r>
      <w:r w:rsidR="00453234">
        <w:rPr>
          <w:rFonts w:ascii="Calibri" w:hAnsi="Calibri" w:cs="Calibri"/>
          <w:sz w:val="26"/>
          <w:szCs w:val="26"/>
          <w:u w:color="FB0007"/>
        </w:rPr>
        <w:t xml:space="preserve"> short summary of Altrusa Inte</w:t>
      </w:r>
      <w:r w:rsidR="00215E11">
        <w:rPr>
          <w:rFonts w:ascii="Calibri" w:hAnsi="Calibri" w:cs="Calibri"/>
          <w:sz w:val="26"/>
          <w:szCs w:val="26"/>
          <w:u w:color="FB0007"/>
        </w:rPr>
        <w:t>rnational of Temple’s history are</w:t>
      </w:r>
      <w:r w:rsidR="00453234">
        <w:rPr>
          <w:rFonts w:ascii="Calibri" w:hAnsi="Calibri" w:cs="Calibri"/>
          <w:sz w:val="26"/>
          <w:szCs w:val="26"/>
          <w:u w:color="FB0007"/>
        </w:rPr>
        <w:t xml:space="preserve"> </w:t>
      </w:r>
      <w:r w:rsidR="00157D20">
        <w:rPr>
          <w:rFonts w:ascii="Calibri" w:hAnsi="Calibri" w:cs="Calibri"/>
          <w:sz w:val="26"/>
          <w:szCs w:val="26"/>
          <w:u w:color="FB0007"/>
        </w:rPr>
        <w:t xml:space="preserve">also </w:t>
      </w:r>
      <w:r w:rsidR="00453234">
        <w:rPr>
          <w:rFonts w:ascii="Calibri" w:hAnsi="Calibri" w:cs="Calibri"/>
          <w:sz w:val="26"/>
          <w:szCs w:val="26"/>
          <w:u w:color="FB0007"/>
        </w:rPr>
        <w:t>included</w:t>
      </w:r>
      <w:r w:rsidR="00215E11">
        <w:rPr>
          <w:rFonts w:ascii="Calibri" w:hAnsi="Calibri" w:cs="Calibri"/>
          <w:sz w:val="26"/>
          <w:szCs w:val="26"/>
          <w:u w:color="FB0007"/>
        </w:rPr>
        <w:t xml:space="preserve">.  This </w:t>
      </w:r>
      <w:r w:rsidR="00157D20">
        <w:rPr>
          <w:rFonts w:ascii="Calibri" w:hAnsi="Calibri" w:cs="Calibri"/>
          <w:sz w:val="26"/>
          <w:szCs w:val="26"/>
          <w:u w:color="FB0007"/>
        </w:rPr>
        <w:t xml:space="preserve">is </w:t>
      </w:r>
      <w:r w:rsidR="00215E11">
        <w:rPr>
          <w:rFonts w:ascii="Calibri" w:hAnsi="Calibri" w:cs="Calibri"/>
          <w:sz w:val="26"/>
          <w:szCs w:val="26"/>
          <w:u w:color="FB0007"/>
        </w:rPr>
        <w:t xml:space="preserve">a </w:t>
      </w:r>
      <w:r w:rsidR="00157D20">
        <w:rPr>
          <w:rFonts w:ascii="Calibri" w:hAnsi="Calibri" w:cs="Calibri"/>
          <w:sz w:val="26"/>
          <w:szCs w:val="26"/>
          <w:u w:color="FB0007"/>
        </w:rPr>
        <w:t xml:space="preserve">very useful </w:t>
      </w:r>
      <w:r w:rsidR="00215E11">
        <w:rPr>
          <w:rFonts w:ascii="Calibri" w:hAnsi="Calibri" w:cs="Calibri"/>
          <w:sz w:val="26"/>
          <w:szCs w:val="26"/>
          <w:u w:color="FB0007"/>
        </w:rPr>
        <w:t>tool for new members.</w:t>
      </w:r>
    </w:p>
    <w:p w14:paraId="4FAD2322" w14:textId="77777777" w:rsidR="001C7EE8" w:rsidRDefault="001C7EE8"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sz w:val="26"/>
          <w:szCs w:val="26"/>
          <w:u w:color="FB0007"/>
        </w:rPr>
      </w:pPr>
    </w:p>
    <w:p w14:paraId="6313CA2C" w14:textId="6D89FB3D" w:rsidR="008161D4" w:rsidRPr="001C7EE8" w:rsidRDefault="00157D20"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sz w:val="26"/>
          <w:szCs w:val="26"/>
          <w:u w:val="single"/>
        </w:rPr>
      </w:pPr>
      <w:r w:rsidRPr="001C7EE8">
        <w:rPr>
          <w:rFonts w:ascii="Calibri" w:hAnsi="Calibri" w:cs="Calibri"/>
          <w:b/>
          <w:sz w:val="26"/>
          <w:szCs w:val="26"/>
          <w:u w:val="single"/>
        </w:rPr>
        <w:t>Taste of the Holidays</w:t>
      </w:r>
      <w:r w:rsidR="00453234" w:rsidRPr="001C7EE8">
        <w:rPr>
          <w:rFonts w:ascii="Calibri" w:hAnsi="Calibri" w:cs="Calibri"/>
          <w:b/>
          <w:sz w:val="26"/>
          <w:szCs w:val="26"/>
          <w:u w:val="single"/>
        </w:rPr>
        <w:t xml:space="preserve"> </w:t>
      </w:r>
    </w:p>
    <w:p w14:paraId="464F3957" w14:textId="182F806D" w:rsidR="00B812E9" w:rsidRDefault="00157D20" w:rsidP="00157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26"/>
          <w:szCs w:val="26"/>
          <w:u w:color="FB0007"/>
        </w:rPr>
        <w:sectPr w:rsidR="00B812E9" w:rsidSect="0072496B">
          <w:headerReference w:type="default" r:id="rId11"/>
          <w:footerReference w:type="default" r:id="rId12"/>
          <w:pgSz w:w="12240" w:h="15840"/>
          <w:pgMar w:top="720" w:right="720" w:bottom="720" w:left="720" w:header="720" w:footer="720" w:gutter="0"/>
          <w:cols w:space="144"/>
          <w:docGrid w:linePitch="360"/>
        </w:sectPr>
      </w:pPr>
      <w:r>
        <w:rPr>
          <w:rFonts w:ascii="Calibri" w:hAnsi="Calibri" w:cs="Calibri"/>
          <w:sz w:val="26"/>
          <w:szCs w:val="26"/>
          <w:u w:color="FB0007"/>
        </w:rPr>
        <w:t>All projects and scholarships are funded currently by the TASTE OF THE HOLIDAYS, the club</w:t>
      </w:r>
      <w:r w:rsidR="00740030">
        <w:rPr>
          <w:rFonts w:ascii="Calibri" w:hAnsi="Calibri" w:cs="Calibri"/>
          <w:sz w:val="26"/>
          <w:szCs w:val="26"/>
          <w:u w:color="FB0007"/>
        </w:rPr>
        <w:t>’s one major fundraiser that i</w:t>
      </w:r>
      <w:r w:rsidR="00A23D81">
        <w:rPr>
          <w:rFonts w:ascii="Calibri" w:hAnsi="Calibri" w:cs="Calibri"/>
          <w:sz w:val="26"/>
          <w:szCs w:val="26"/>
          <w:u w:color="FB0007"/>
        </w:rPr>
        <w:t>s held on the Thursday before</w:t>
      </w:r>
      <w:r>
        <w:rPr>
          <w:rFonts w:ascii="Calibri" w:hAnsi="Calibri" w:cs="Calibri"/>
          <w:sz w:val="26"/>
          <w:szCs w:val="26"/>
          <w:u w:color="FB0007"/>
        </w:rPr>
        <w:t xml:space="preserve"> Thanksgiving</w:t>
      </w:r>
      <w:r w:rsidR="00740030">
        <w:rPr>
          <w:rFonts w:ascii="Calibri" w:hAnsi="Calibri" w:cs="Calibri"/>
          <w:sz w:val="26"/>
          <w:szCs w:val="26"/>
          <w:u w:color="FB0007"/>
        </w:rPr>
        <w:t xml:space="preserve"> at the </w:t>
      </w:r>
      <w:proofErr w:type="spellStart"/>
      <w:r w:rsidR="00740030">
        <w:rPr>
          <w:rFonts w:ascii="Calibri" w:hAnsi="Calibri" w:cs="Calibri"/>
          <w:sz w:val="26"/>
          <w:szCs w:val="26"/>
          <w:u w:color="FB0007"/>
        </w:rPr>
        <w:t>Mayborn</w:t>
      </w:r>
      <w:proofErr w:type="spellEnd"/>
      <w:r w:rsidR="00740030">
        <w:rPr>
          <w:rFonts w:ascii="Calibri" w:hAnsi="Calibri" w:cs="Calibri"/>
          <w:sz w:val="26"/>
          <w:szCs w:val="26"/>
          <w:u w:color="FB0007"/>
        </w:rPr>
        <w:t xml:space="preserve"> Civic and Convention Center in Temple</w:t>
      </w:r>
      <w:r>
        <w:rPr>
          <w:rFonts w:ascii="Calibri" w:hAnsi="Calibri" w:cs="Calibri"/>
          <w:sz w:val="26"/>
          <w:szCs w:val="26"/>
          <w:u w:color="FB0007"/>
        </w:rPr>
        <w:t>.</w:t>
      </w:r>
      <w:r w:rsidR="002005CD">
        <w:rPr>
          <w:rFonts w:ascii="Calibri" w:hAnsi="Calibri" w:cs="Calibri"/>
          <w:sz w:val="26"/>
          <w:szCs w:val="26"/>
          <w:u w:color="FB0007"/>
        </w:rPr>
        <w:t xml:space="preserve">   The Taste consists of a meal</w:t>
      </w:r>
      <w:r>
        <w:rPr>
          <w:rFonts w:ascii="Calibri" w:hAnsi="Calibri" w:cs="Calibri"/>
          <w:sz w:val="26"/>
          <w:szCs w:val="26"/>
          <w:u w:color="FB0007"/>
        </w:rPr>
        <w:t xml:space="preserve"> prepared by the club members, as well as a style show and raffle. </w:t>
      </w:r>
      <w:r w:rsidR="00FF4184">
        <w:rPr>
          <w:rFonts w:ascii="Calibri" w:hAnsi="Calibri" w:cs="Calibri"/>
          <w:sz w:val="26"/>
          <w:szCs w:val="26"/>
          <w:u w:color="FB0007"/>
        </w:rPr>
        <w:t xml:space="preserve"> The TOH is le</w:t>
      </w:r>
      <w:r w:rsidR="00B812E9">
        <w:rPr>
          <w:rFonts w:ascii="Calibri" w:hAnsi="Calibri" w:cs="Calibri"/>
          <w:sz w:val="26"/>
          <w:szCs w:val="26"/>
          <w:u w:color="FB0007"/>
        </w:rPr>
        <w:t>d by a Chair and Co</w:t>
      </w:r>
      <w:r w:rsidR="00FF4184">
        <w:rPr>
          <w:rFonts w:ascii="Calibri" w:hAnsi="Calibri" w:cs="Calibri"/>
          <w:sz w:val="26"/>
          <w:szCs w:val="26"/>
          <w:u w:color="FB0007"/>
        </w:rPr>
        <w:t>-</w:t>
      </w:r>
      <w:r w:rsidR="00B812E9">
        <w:rPr>
          <w:rFonts w:ascii="Calibri" w:hAnsi="Calibri" w:cs="Calibri"/>
          <w:sz w:val="26"/>
          <w:szCs w:val="26"/>
          <w:u w:color="FB0007"/>
        </w:rPr>
        <w:t xml:space="preserve">Chair who are </w:t>
      </w:r>
      <w:r w:rsidR="0033541E">
        <w:rPr>
          <w:rFonts w:ascii="Calibri" w:hAnsi="Calibri" w:cs="Calibri"/>
          <w:sz w:val="26"/>
          <w:szCs w:val="26"/>
          <w:u w:color="FB0007"/>
        </w:rPr>
        <w:t>responsible</w:t>
      </w:r>
      <w:r w:rsidR="00FF4184">
        <w:rPr>
          <w:rFonts w:ascii="Calibri" w:hAnsi="Calibri" w:cs="Calibri"/>
          <w:sz w:val="26"/>
          <w:szCs w:val="26"/>
          <w:u w:color="FB0007"/>
        </w:rPr>
        <w:t xml:space="preserve"> overall</w:t>
      </w:r>
      <w:r w:rsidR="0033541E">
        <w:rPr>
          <w:rFonts w:ascii="Calibri" w:hAnsi="Calibri" w:cs="Calibri"/>
          <w:sz w:val="26"/>
          <w:szCs w:val="26"/>
          <w:u w:color="FB0007"/>
        </w:rPr>
        <w:t xml:space="preserve"> for the event. </w:t>
      </w:r>
      <w:r>
        <w:rPr>
          <w:rFonts w:ascii="Calibri" w:hAnsi="Calibri" w:cs="Calibri"/>
          <w:sz w:val="26"/>
          <w:szCs w:val="26"/>
          <w:u w:color="FB0007"/>
        </w:rPr>
        <w:t xml:space="preserve"> Each </w:t>
      </w:r>
      <w:r w:rsidR="005D1397">
        <w:rPr>
          <w:rFonts w:ascii="Calibri" w:hAnsi="Calibri" w:cs="Calibri"/>
          <w:sz w:val="26"/>
          <w:szCs w:val="26"/>
          <w:u w:color="FB0007"/>
        </w:rPr>
        <w:t xml:space="preserve">club </w:t>
      </w:r>
      <w:r>
        <w:rPr>
          <w:rFonts w:ascii="Calibri" w:hAnsi="Calibri" w:cs="Calibri"/>
          <w:sz w:val="26"/>
          <w:szCs w:val="26"/>
          <w:u w:color="FB0007"/>
        </w:rPr>
        <w:t>member is highly encouraged to participate</w:t>
      </w:r>
      <w:r w:rsidR="0033541E">
        <w:rPr>
          <w:rFonts w:ascii="Calibri" w:hAnsi="Calibri" w:cs="Calibri"/>
          <w:sz w:val="26"/>
          <w:szCs w:val="26"/>
          <w:u w:color="FB0007"/>
        </w:rPr>
        <w:t xml:space="preserve"> in the fundraiser by signing up for at least on</w:t>
      </w:r>
      <w:r w:rsidR="00740030">
        <w:rPr>
          <w:rFonts w:ascii="Calibri" w:hAnsi="Calibri" w:cs="Calibri"/>
          <w:sz w:val="26"/>
          <w:szCs w:val="26"/>
          <w:u w:color="FB0007"/>
        </w:rPr>
        <w:t>e</w:t>
      </w:r>
      <w:r w:rsidR="0033541E">
        <w:rPr>
          <w:rFonts w:ascii="Calibri" w:hAnsi="Calibri" w:cs="Calibri"/>
          <w:sz w:val="26"/>
          <w:szCs w:val="26"/>
          <w:u w:color="FB0007"/>
        </w:rPr>
        <w:t xml:space="preserve"> of the committees involved in the TOH.  Committees include</w:t>
      </w:r>
      <w:r w:rsidR="00C56BF9">
        <w:rPr>
          <w:rFonts w:ascii="Calibri" w:hAnsi="Calibri" w:cs="Calibri"/>
          <w:sz w:val="26"/>
          <w:szCs w:val="26"/>
          <w:u w:color="FB0007"/>
        </w:rPr>
        <w:t xml:space="preserve">: </w:t>
      </w:r>
    </w:p>
    <w:p w14:paraId="5B33D2CB" w14:textId="11E70A99" w:rsidR="00171706" w:rsidRDefault="00171706"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Facilities</w:t>
      </w:r>
    </w:p>
    <w:p w14:paraId="73BD510C" w14:textId="77777777" w:rsidR="00171706" w:rsidRDefault="0033541E"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 xml:space="preserve"> Reservations</w:t>
      </w:r>
    </w:p>
    <w:p w14:paraId="30C9CE46" w14:textId="77777777" w:rsidR="00171706" w:rsidRDefault="0033541E"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 xml:space="preserve"> Invitations</w:t>
      </w:r>
    </w:p>
    <w:p w14:paraId="1EE757BD" w14:textId="67FAF10A" w:rsidR="00171706" w:rsidRDefault="00171706"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 xml:space="preserve"> Menu</w:t>
      </w:r>
    </w:p>
    <w:p w14:paraId="098498D4" w14:textId="34F8C448" w:rsidR="00171706" w:rsidRDefault="00171706"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 xml:space="preserve"> Decorations</w:t>
      </w:r>
    </w:p>
    <w:p w14:paraId="58E38986" w14:textId="7942F782" w:rsidR="00171706" w:rsidRDefault="0033541E"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 xml:space="preserve"> Publici</w:t>
      </w:r>
      <w:r w:rsidR="00171706">
        <w:rPr>
          <w:rFonts w:ascii="Calibri" w:hAnsi="Calibri" w:cs="Calibri"/>
          <w:sz w:val="26"/>
          <w:szCs w:val="26"/>
          <w:u w:color="FB0007"/>
        </w:rPr>
        <w:t>ty</w:t>
      </w:r>
    </w:p>
    <w:p w14:paraId="576D6488" w14:textId="250CC66B" w:rsidR="00171706" w:rsidRDefault="00171706"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Raffle</w:t>
      </w:r>
    </w:p>
    <w:p w14:paraId="6854990C" w14:textId="488515DC" w:rsidR="00171706" w:rsidRDefault="00171706"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Fashions</w:t>
      </w:r>
    </w:p>
    <w:p w14:paraId="2787CA5C" w14:textId="6E971F1C" w:rsidR="00171706" w:rsidRDefault="00171706"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 xml:space="preserve"> Entertainment</w:t>
      </w:r>
      <w:r w:rsidR="00B812E9">
        <w:rPr>
          <w:rFonts w:ascii="Calibri" w:hAnsi="Calibri" w:cs="Calibri"/>
          <w:sz w:val="26"/>
          <w:szCs w:val="26"/>
          <w:u w:color="FB0007"/>
        </w:rPr>
        <w:t xml:space="preserve"> </w:t>
      </w:r>
    </w:p>
    <w:p w14:paraId="6299C7DA" w14:textId="05CC5024" w:rsidR="00171706" w:rsidRDefault="00171706"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 xml:space="preserve">   Graphics</w:t>
      </w:r>
    </w:p>
    <w:p w14:paraId="65583501" w14:textId="3335D2FA" w:rsidR="00171706" w:rsidRDefault="00171706"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 xml:space="preserve"> Hospitality </w:t>
      </w:r>
    </w:p>
    <w:p w14:paraId="02A5A8EB" w14:textId="3596EF8C" w:rsidR="00B812E9" w:rsidRDefault="00365F15" w:rsidP="00412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sectPr w:rsidR="00B812E9" w:rsidSect="00171706">
          <w:type w:val="continuous"/>
          <w:pgSz w:w="12240" w:h="15840"/>
          <w:pgMar w:top="720" w:right="720" w:bottom="720" w:left="720" w:header="720" w:footer="720" w:gutter="0"/>
          <w:cols w:num="3" w:space="144"/>
          <w:docGrid w:linePitch="360"/>
        </w:sectPr>
      </w:pPr>
      <w:r>
        <w:rPr>
          <w:rFonts w:ascii="Calibri" w:hAnsi="Calibri" w:cs="Calibri"/>
          <w:sz w:val="26"/>
          <w:szCs w:val="26"/>
          <w:u w:color="FB0007"/>
        </w:rPr>
        <w:t>Underwriting</w:t>
      </w:r>
      <w:r w:rsidR="001E6DEA">
        <w:rPr>
          <w:rFonts w:ascii="Calibri" w:hAnsi="Calibri" w:cs="Calibri"/>
          <w:sz w:val="26"/>
          <w:szCs w:val="26"/>
          <w:u w:color="FB0007"/>
        </w:rPr>
        <w:t xml:space="preserve">      </w:t>
      </w:r>
    </w:p>
    <w:p w14:paraId="1FD2C682" w14:textId="737B542F" w:rsidR="00171706" w:rsidRDefault="00107529" w:rsidP="0010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Calibri" w:hAnsi="Calibri" w:cs="Calibri"/>
          <w:sz w:val="26"/>
          <w:szCs w:val="26"/>
          <w:u w:color="FB0007"/>
        </w:rPr>
      </w:pPr>
      <w:r>
        <w:rPr>
          <w:rFonts w:ascii="Calibri" w:hAnsi="Calibri" w:cs="Calibri"/>
          <w:sz w:val="26"/>
          <w:szCs w:val="26"/>
          <w:u w:color="FB0007"/>
        </w:rPr>
        <w:t>7.</w:t>
      </w:r>
    </w:p>
    <w:p w14:paraId="7D35C646" w14:textId="7FC3AB63" w:rsidR="00412B01" w:rsidRPr="00E77651" w:rsidRDefault="00740030" w:rsidP="00D03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26"/>
          <w:szCs w:val="26"/>
          <w:u w:color="FB0007"/>
        </w:rPr>
      </w:pPr>
      <w:r>
        <w:rPr>
          <w:rFonts w:ascii="Calibri" w:hAnsi="Calibri" w:cs="Calibri"/>
          <w:sz w:val="26"/>
          <w:szCs w:val="26"/>
          <w:u w:color="FB0007"/>
        </w:rPr>
        <w:lastRenderedPageBreak/>
        <w:t xml:space="preserve">The Wednesday </w:t>
      </w:r>
      <w:r w:rsidR="0033541E">
        <w:rPr>
          <w:rFonts w:ascii="Calibri" w:hAnsi="Calibri" w:cs="Calibri"/>
          <w:sz w:val="26"/>
          <w:szCs w:val="26"/>
          <w:u w:color="FB0007"/>
        </w:rPr>
        <w:t xml:space="preserve">before the </w:t>
      </w:r>
      <w:r>
        <w:rPr>
          <w:rFonts w:ascii="Calibri" w:hAnsi="Calibri" w:cs="Calibri"/>
          <w:sz w:val="26"/>
          <w:szCs w:val="26"/>
          <w:u w:color="FB0007"/>
        </w:rPr>
        <w:t>TO</w:t>
      </w:r>
      <w:r w:rsidR="001E6DEA">
        <w:rPr>
          <w:rFonts w:ascii="Calibri" w:hAnsi="Calibri" w:cs="Calibri"/>
          <w:sz w:val="26"/>
          <w:szCs w:val="26"/>
          <w:u w:color="FB0007"/>
        </w:rPr>
        <w:t>H is considered an all</w:t>
      </w:r>
      <w:r w:rsidR="008D707D">
        <w:rPr>
          <w:rFonts w:ascii="Calibri" w:hAnsi="Calibri" w:cs="Calibri"/>
          <w:sz w:val="26"/>
          <w:szCs w:val="26"/>
          <w:u w:color="FB0007"/>
        </w:rPr>
        <w:t>-</w:t>
      </w:r>
      <w:r w:rsidR="001E6DEA">
        <w:rPr>
          <w:rFonts w:ascii="Calibri" w:hAnsi="Calibri" w:cs="Calibri"/>
          <w:sz w:val="26"/>
          <w:szCs w:val="26"/>
          <w:u w:color="FB0007"/>
        </w:rPr>
        <w:t>day work</w:t>
      </w:r>
      <w:r>
        <w:rPr>
          <w:rFonts w:ascii="Calibri" w:hAnsi="Calibri" w:cs="Calibri"/>
          <w:sz w:val="26"/>
          <w:szCs w:val="26"/>
          <w:u w:color="FB0007"/>
        </w:rPr>
        <w:t>day in which prepared decoration</w:t>
      </w:r>
      <w:r w:rsidR="00107529">
        <w:rPr>
          <w:rFonts w:ascii="Calibri" w:hAnsi="Calibri" w:cs="Calibri"/>
          <w:sz w:val="26"/>
          <w:szCs w:val="26"/>
          <w:u w:color="FB0007"/>
        </w:rPr>
        <w:t>s</w:t>
      </w:r>
      <w:r>
        <w:rPr>
          <w:rFonts w:ascii="Calibri" w:hAnsi="Calibri" w:cs="Calibri"/>
          <w:sz w:val="26"/>
          <w:szCs w:val="26"/>
          <w:u w:color="FB0007"/>
        </w:rPr>
        <w:t xml:space="preserve"> are set up and the make</w:t>
      </w:r>
      <w:r w:rsidR="008D707D">
        <w:rPr>
          <w:rFonts w:ascii="Calibri" w:hAnsi="Calibri" w:cs="Calibri"/>
          <w:sz w:val="26"/>
          <w:szCs w:val="26"/>
          <w:u w:color="FB0007"/>
        </w:rPr>
        <w:t>-</w:t>
      </w:r>
      <w:r>
        <w:rPr>
          <w:rFonts w:ascii="Calibri" w:hAnsi="Calibri" w:cs="Calibri"/>
          <w:sz w:val="26"/>
          <w:szCs w:val="26"/>
          <w:u w:color="FB0007"/>
        </w:rPr>
        <w:t xml:space="preserve">ahead portion of the meal is made.  Members are encouraged to participate in this day’s activities as well as the TOH event.  On the TOH day, members are asked to come to the </w:t>
      </w:r>
      <w:proofErr w:type="spellStart"/>
      <w:r>
        <w:rPr>
          <w:rFonts w:ascii="Calibri" w:hAnsi="Calibri" w:cs="Calibri"/>
          <w:sz w:val="26"/>
          <w:szCs w:val="26"/>
          <w:u w:color="FB0007"/>
        </w:rPr>
        <w:t>Mayborn</w:t>
      </w:r>
      <w:proofErr w:type="spellEnd"/>
      <w:r>
        <w:rPr>
          <w:rFonts w:ascii="Calibri" w:hAnsi="Calibri" w:cs="Calibri"/>
          <w:sz w:val="26"/>
          <w:szCs w:val="26"/>
          <w:u w:color="FB0007"/>
        </w:rPr>
        <w:t xml:space="preserve"> at 8</w:t>
      </w:r>
      <w:r w:rsidR="00C56BF9">
        <w:rPr>
          <w:rFonts w:ascii="Calibri" w:hAnsi="Calibri" w:cs="Calibri"/>
          <w:sz w:val="26"/>
          <w:szCs w:val="26"/>
          <w:u w:color="FB0007"/>
        </w:rPr>
        <w:t xml:space="preserve"> </w:t>
      </w:r>
      <w:r>
        <w:rPr>
          <w:rFonts w:ascii="Calibri" w:hAnsi="Calibri" w:cs="Calibri"/>
          <w:sz w:val="26"/>
          <w:szCs w:val="26"/>
          <w:u w:color="FB0007"/>
        </w:rPr>
        <w:t>am to h</w:t>
      </w:r>
      <w:r w:rsidR="00107529">
        <w:rPr>
          <w:rFonts w:ascii="Calibri" w:hAnsi="Calibri" w:cs="Calibri"/>
          <w:sz w:val="26"/>
          <w:szCs w:val="26"/>
          <w:u w:color="FB0007"/>
        </w:rPr>
        <w:t>elp with last minute</w:t>
      </w:r>
      <w:r w:rsidR="00F71B8F">
        <w:rPr>
          <w:rFonts w:ascii="Calibri" w:hAnsi="Calibri" w:cs="Calibri"/>
          <w:sz w:val="26"/>
          <w:szCs w:val="26"/>
          <w:u w:color="FB0007"/>
        </w:rPr>
        <w:t xml:space="preserve"> Menu</w:t>
      </w:r>
      <w:r>
        <w:rPr>
          <w:rFonts w:ascii="Calibri" w:hAnsi="Calibri" w:cs="Calibri"/>
          <w:sz w:val="26"/>
          <w:szCs w:val="26"/>
          <w:u w:color="FB0007"/>
        </w:rPr>
        <w:t xml:space="preserve">, Registration and Fashion </w:t>
      </w:r>
      <w:r w:rsidR="00F71B8F">
        <w:rPr>
          <w:rFonts w:ascii="Calibri" w:hAnsi="Calibri" w:cs="Calibri"/>
          <w:sz w:val="26"/>
          <w:szCs w:val="26"/>
          <w:u w:color="FB0007"/>
        </w:rPr>
        <w:t>needs.  Doors open at 11 a</w:t>
      </w:r>
      <w:r w:rsidR="000B0E47">
        <w:rPr>
          <w:rFonts w:ascii="Calibri" w:hAnsi="Calibri" w:cs="Calibri"/>
          <w:sz w:val="26"/>
          <w:szCs w:val="26"/>
          <w:u w:color="FB0007"/>
        </w:rPr>
        <w:t>.</w:t>
      </w:r>
      <w:r w:rsidR="00F71B8F">
        <w:rPr>
          <w:rFonts w:ascii="Calibri" w:hAnsi="Calibri" w:cs="Calibri"/>
          <w:sz w:val="26"/>
          <w:szCs w:val="26"/>
          <w:u w:color="FB0007"/>
        </w:rPr>
        <w:t>m</w:t>
      </w:r>
      <w:r w:rsidR="000B0E47">
        <w:rPr>
          <w:rFonts w:ascii="Calibri" w:hAnsi="Calibri" w:cs="Calibri"/>
          <w:sz w:val="26"/>
          <w:szCs w:val="26"/>
          <w:u w:color="FB0007"/>
        </w:rPr>
        <w:t>.</w:t>
      </w:r>
      <w:r w:rsidR="008D707D">
        <w:rPr>
          <w:rFonts w:ascii="Calibri" w:hAnsi="Calibri" w:cs="Calibri"/>
          <w:sz w:val="26"/>
          <w:szCs w:val="26"/>
          <w:u w:color="FB0007"/>
        </w:rPr>
        <w:t>,</w:t>
      </w:r>
      <w:r w:rsidR="00F71B8F">
        <w:rPr>
          <w:rFonts w:ascii="Calibri" w:hAnsi="Calibri" w:cs="Calibri"/>
          <w:sz w:val="26"/>
          <w:szCs w:val="26"/>
          <w:u w:color="FB0007"/>
        </w:rPr>
        <w:t xml:space="preserve"> and the event concludes at 1p</w:t>
      </w:r>
      <w:r w:rsidR="000A3A30">
        <w:rPr>
          <w:rFonts w:ascii="Calibri" w:hAnsi="Calibri" w:cs="Calibri"/>
          <w:sz w:val="26"/>
          <w:szCs w:val="26"/>
          <w:u w:color="FB0007"/>
        </w:rPr>
        <w:t>.</w:t>
      </w:r>
      <w:r w:rsidR="00F71B8F">
        <w:rPr>
          <w:rFonts w:ascii="Calibri" w:hAnsi="Calibri" w:cs="Calibri"/>
          <w:sz w:val="26"/>
          <w:szCs w:val="26"/>
          <w:u w:color="FB0007"/>
        </w:rPr>
        <w:t>m.</w:t>
      </w:r>
      <w:r w:rsidR="0085683D">
        <w:rPr>
          <w:rFonts w:ascii="Calibri" w:hAnsi="Calibri" w:cs="Calibri"/>
          <w:sz w:val="26"/>
          <w:szCs w:val="26"/>
          <w:u w:color="FB0007"/>
        </w:rPr>
        <w:t xml:space="preserve"> </w:t>
      </w:r>
      <w:r w:rsidR="00F71B8F">
        <w:rPr>
          <w:rFonts w:ascii="Calibri" w:hAnsi="Calibri" w:cs="Calibri"/>
          <w:sz w:val="26"/>
          <w:szCs w:val="26"/>
          <w:u w:color="FB0007"/>
        </w:rPr>
        <w:t xml:space="preserve"> </w:t>
      </w:r>
      <w:r w:rsidR="002005CD">
        <w:rPr>
          <w:rFonts w:ascii="Calibri" w:hAnsi="Calibri" w:cs="Calibri"/>
          <w:sz w:val="26"/>
          <w:szCs w:val="26"/>
          <w:u w:color="FB0007"/>
        </w:rPr>
        <w:t>Dress attire is a white shirt, black pants and the black Altrusa apron (this can be purchas</w:t>
      </w:r>
      <w:r w:rsidR="008D707D">
        <w:rPr>
          <w:rFonts w:ascii="Calibri" w:hAnsi="Calibri" w:cs="Calibri"/>
          <w:sz w:val="26"/>
          <w:szCs w:val="26"/>
          <w:u w:color="FB0007"/>
        </w:rPr>
        <w:t>ed by contacting the current Co-</w:t>
      </w:r>
      <w:r w:rsidR="002005CD">
        <w:rPr>
          <w:rFonts w:ascii="Calibri" w:hAnsi="Calibri" w:cs="Calibri"/>
          <w:sz w:val="26"/>
          <w:szCs w:val="26"/>
          <w:u w:color="FB0007"/>
        </w:rPr>
        <w:t xml:space="preserve">Chair).  </w:t>
      </w:r>
      <w:r w:rsidR="00F71B8F">
        <w:rPr>
          <w:rFonts w:ascii="Calibri" w:hAnsi="Calibri" w:cs="Calibri"/>
          <w:sz w:val="26"/>
          <w:szCs w:val="26"/>
          <w:u w:color="FB0007"/>
        </w:rPr>
        <w:t>After the TOH, Temple Altrusans eat, clean up and return supplies back to the storage unit</w:t>
      </w:r>
      <w:r w:rsidR="008D707D">
        <w:rPr>
          <w:rFonts w:ascii="Calibri" w:hAnsi="Calibri" w:cs="Calibri"/>
          <w:sz w:val="26"/>
          <w:szCs w:val="26"/>
          <w:u w:color="FB0007"/>
        </w:rPr>
        <w:t>,</w:t>
      </w:r>
      <w:r w:rsidR="00F71B8F">
        <w:rPr>
          <w:rFonts w:ascii="Calibri" w:hAnsi="Calibri" w:cs="Calibri"/>
          <w:sz w:val="26"/>
          <w:szCs w:val="26"/>
          <w:u w:color="FB0007"/>
        </w:rPr>
        <w:t xml:space="preserve"> and then celebrate the day’s event with an after party held at a local eatery.   </w:t>
      </w:r>
      <w:r w:rsidR="00157D20">
        <w:rPr>
          <w:rFonts w:ascii="Calibri" w:hAnsi="Calibri" w:cs="Calibri"/>
          <w:sz w:val="26"/>
          <w:szCs w:val="26"/>
          <w:u w:color="FB0007"/>
        </w:rPr>
        <w:t xml:space="preserve"> </w:t>
      </w:r>
    </w:p>
    <w:p w14:paraId="53677007" w14:textId="2DC80C94" w:rsidR="00535B0C" w:rsidRPr="00D03E87" w:rsidRDefault="00535B0C" w:rsidP="00D03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Calibri"/>
          <w:sz w:val="26"/>
          <w:szCs w:val="26"/>
          <w:u w:color="FB0007"/>
        </w:rPr>
      </w:pPr>
      <w:r w:rsidRPr="001C7EE8">
        <w:rPr>
          <w:rFonts w:ascii="Calibri" w:hAnsi="Calibri" w:cs="Calibri"/>
          <w:b/>
          <w:bCs/>
          <w:sz w:val="26"/>
          <w:szCs w:val="26"/>
          <w:u w:val="single"/>
        </w:rPr>
        <w:t>Altrusa Temple Service</w:t>
      </w:r>
    </w:p>
    <w:p w14:paraId="42419B7B" w14:textId="5A87BDEE"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Altrusa Intern</w:t>
      </w:r>
      <w:r w:rsidR="004379A0">
        <w:rPr>
          <w:rFonts w:ascii="Calibri" w:hAnsi="Calibri" w:cs="Calibri"/>
          <w:sz w:val="26"/>
          <w:szCs w:val="26"/>
          <w:u w:color="FB0007"/>
        </w:rPr>
        <w:t xml:space="preserve">ational of Temple, Texas, Inc. </w:t>
      </w:r>
      <w:r>
        <w:rPr>
          <w:rFonts w:ascii="Calibri" w:hAnsi="Calibri" w:cs="Calibri"/>
          <w:sz w:val="26"/>
          <w:szCs w:val="26"/>
          <w:u w:color="FB0007"/>
        </w:rPr>
        <w:t>selects the</w:t>
      </w:r>
      <w:r w:rsidR="000F4321">
        <w:rPr>
          <w:rFonts w:ascii="Calibri" w:hAnsi="Calibri" w:cs="Calibri"/>
          <w:sz w:val="26"/>
          <w:szCs w:val="26"/>
          <w:u w:color="FB0007"/>
        </w:rPr>
        <w:t>ir</w:t>
      </w:r>
      <w:r>
        <w:rPr>
          <w:rFonts w:ascii="Calibri" w:hAnsi="Calibri" w:cs="Calibri"/>
          <w:sz w:val="26"/>
          <w:szCs w:val="26"/>
          <w:u w:color="FB0007"/>
        </w:rPr>
        <w:t xml:space="preserve"> projects beginning in June (the start of the club’s new year)</w:t>
      </w:r>
      <w:r w:rsidR="00AF4622">
        <w:rPr>
          <w:rFonts w:ascii="Calibri" w:hAnsi="Calibri" w:cs="Calibri"/>
          <w:sz w:val="26"/>
          <w:szCs w:val="26"/>
          <w:u w:color="FB0007"/>
        </w:rPr>
        <w:t xml:space="preserve"> and</w:t>
      </w:r>
      <w:r>
        <w:rPr>
          <w:rFonts w:ascii="Calibri" w:hAnsi="Calibri" w:cs="Calibri"/>
          <w:sz w:val="26"/>
          <w:szCs w:val="26"/>
          <w:u w:color="FB0007"/>
        </w:rPr>
        <w:t xml:space="preserve"> may be added </w:t>
      </w:r>
      <w:r w:rsidR="00AF4622">
        <w:rPr>
          <w:rFonts w:ascii="Calibri" w:hAnsi="Calibri" w:cs="Calibri"/>
          <w:sz w:val="26"/>
          <w:szCs w:val="26"/>
          <w:u w:color="FB0007"/>
        </w:rPr>
        <w:t xml:space="preserve">throughout </w:t>
      </w:r>
      <w:r>
        <w:rPr>
          <w:rFonts w:ascii="Calibri" w:hAnsi="Calibri" w:cs="Calibri"/>
          <w:sz w:val="26"/>
          <w:szCs w:val="26"/>
          <w:u w:color="FB0007"/>
        </w:rPr>
        <w:t>the year</w:t>
      </w:r>
      <w:r w:rsidR="000F4321">
        <w:rPr>
          <w:rFonts w:ascii="Calibri" w:hAnsi="Calibri" w:cs="Calibri"/>
          <w:sz w:val="26"/>
          <w:szCs w:val="26"/>
          <w:u w:color="FB0007"/>
        </w:rPr>
        <w:t>,</w:t>
      </w:r>
      <w:r>
        <w:rPr>
          <w:rFonts w:ascii="Calibri" w:hAnsi="Calibri" w:cs="Calibri"/>
          <w:sz w:val="26"/>
          <w:szCs w:val="26"/>
          <w:u w:color="FB0007"/>
        </w:rPr>
        <w:t xml:space="preserve"> as time and resources allow</w:t>
      </w:r>
      <w:r w:rsidR="000F4321">
        <w:rPr>
          <w:rFonts w:ascii="Calibri" w:hAnsi="Calibri" w:cs="Calibri"/>
          <w:sz w:val="26"/>
          <w:szCs w:val="26"/>
          <w:u w:color="FB0007"/>
        </w:rPr>
        <w:t>,</w:t>
      </w:r>
      <w:r>
        <w:rPr>
          <w:rFonts w:ascii="Calibri" w:hAnsi="Calibri" w:cs="Calibri"/>
          <w:sz w:val="26"/>
          <w:szCs w:val="26"/>
          <w:u w:color="FB0007"/>
        </w:rPr>
        <w:t xml:space="preserve"> or </w:t>
      </w:r>
      <w:r w:rsidR="00AF4622">
        <w:rPr>
          <w:rFonts w:ascii="Calibri" w:hAnsi="Calibri" w:cs="Calibri"/>
          <w:sz w:val="26"/>
          <w:szCs w:val="26"/>
          <w:u w:color="FB0007"/>
        </w:rPr>
        <w:t xml:space="preserve">may be </w:t>
      </w:r>
      <w:r>
        <w:rPr>
          <w:rFonts w:ascii="Calibri" w:hAnsi="Calibri" w:cs="Calibri"/>
          <w:sz w:val="26"/>
          <w:szCs w:val="26"/>
          <w:u w:color="FB0007"/>
        </w:rPr>
        <w:t>held for consideration for the next year.</w:t>
      </w:r>
    </w:p>
    <w:p w14:paraId="69F68D7B" w14:textId="1B1BEDB7" w:rsidR="00535B0C" w:rsidRPr="00535B0C" w:rsidRDefault="00412B01"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 xml:space="preserve">The Temple Altrusa club has been </w:t>
      </w:r>
      <w:r w:rsidR="00535B0C" w:rsidRPr="00535B0C">
        <w:rPr>
          <w:rFonts w:ascii="Calibri" w:hAnsi="Calibri" w:cs="Calibri"/>
          <w:sz w:val="26"/>
          <w:szCs w:val="26"/>
          <w:u w:color="FB0007"/>
        </w:rPr>
        <w:t>involved in the following areas of service: </w:t>
      </w:r>
    </w:p>
    <w:p w14:paraId="6354A769" w14:textId="77777777" w:rsidR="009549B3" w:rsidRDefault="009549B3" w:rsidP="00535B0C">
      <w:pPr>
        <w:pStyle w:val="ListParagraph"/>
        <w:widowControl w:val="0"/>
        <w:numPr>
          <w:ilvl w:val="0"/>
          <w:numId w:val="7"/>
        </w:numPr>
        <w:tabs>
          <w:tab w:val="left" w:pos="360"/>
          <w:tab w:val="left" w:pos="720"/>
        </w:tabs>
        <w:autoSpaceDE w:val="0"/>
        <w:autoSpaceDN w:val="0"/>
        <w:adjustRightInd w:val="0"/>
        <w:spacing w:after="100"/>
        <w:rPr>
          <w:rFonts w:ascii="Calibri" w:hAnsi="Calibri" w:cs="Calibri"/>
          <w:sz w:val="26"/>
          <w:szCs w:val="26"/>
          <w:u w:color="FB0007"/>
        </w:rPr>
        <w:sectPr w:rsidR="009549B3" w:rsidSect="00B812E9">
          <w:type w:val="continuous"/>
          <w:pgSz w:w="12240" w:h="15840"/>
          <w:pgMar w:top="720" w:right="720" w:bottom="720" w:left="720" w:header="720" w:footer="720" w:gutter="0"/>
          <w:cols w:space="144"/>
          <w:docGrid w:linePitch="360"/>
        </w:sectPr>
      </w:pPr>
    </w:p>
    <w:p w14:paraId="329E92AF" w14:textId="0910C4A5" w:rsidR="00535B0C" w:rsidRDefault="00535B0C" w:rsidP="00535B0C">
      <w:pPr>
        <w:pStyle w:val="ListParagraph"/>
        <w:widowControl w:val="0"/>
        <w:numPr>
          <w:ilvl w:val="0"/>
          <w:numId w:val="7"/>
        </w:numPr>
        <w:tabs>
          <w:tab w:val="left" w:pos="360"/>
          <w:tab w:val="left" w:pos="720"/>
        </w:tabs>
        <w:autoSpaceDE w:val="0"/>
        <w:autoSpaceDN w:val="0"/>
        <w:adjustRightInd w:val="0"/>
        <w:spacing w:after="100"/>
        <w:rPr>
          <w:rFonts w:ascii="Calibri" w:hAnsi="Calibri" w:cs="Calibri"/>
          <w:sz w:val="26"/>
          <w:szCs w:val="26"/>
          <w:u w:color="FB0007"/>
        </w:rPr>
      </w:pPr>
      <w:r w:rsidRPr="00535B0C">
        <w:rPr>
          <w:rFonts w:ascii="Calibri" w:hAnsi="Calibri" w:cs="Calibri"/>
          <w:sz w:val="26"/>
          <w:szCs w:val="26"/>
          <w:u w:color="FB0007"/>
        </w:rPr>
        <w:t>Project Apple Tree</w:t>
      </w:r>
    </w:p>
    <w:p w14:paraId="4833902F" w14:textId="1B01B581" w:rsidR="0031648F" w:rsidRPr="0031648F" w:rsidRDefault="0031648F" w:rsidP="00535B0C">
      <w:pPr>
        <w:pStyle w:val="ListParagraph"/>
        <w:widowControl w:val="0"/>
        <w:numPr>
          <w:ilvl w:val="0"/>
          <w:numId w:val="7"/>
        </w:numPr>
        <w:tabs>
          <w:tab w:val="left" w:pos="360"/>
          <w:tab w:val="left" w:pos="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Families in Crisis</w:t>
      </w:r>
    </w:p>
    <w:p w14:paraId="7FDEE60B" w14:textId="77777777" w:rsidR="00535B0C" w:rsidRPr="00535B0C" w:rsidRDefault="00535B0C" w:rsidP="00535B0C">
      <w:pPr>
        <w:pStyle w:val="ListParagraph"/>
        <w:widowControl w:val="0"/>
        <w:numPr>
          <w:ilvl w:val="0"/>
          <w:numId w:val="7"/>
        </w:numPr>
        <w:tabs>
          <w:tab w:val="left" w:pos="360"/>
          <w:tab w:val="left" w:pos="720"/>
        </w:tabs>
        <w:autoSpaceDE w:val="0"/>
        <w:autoSpaceDN w:val="0"/>
        <w:adjustRightInd w:val="0"/>
        <w:spacing w:after="100"/>
        <w:rPr>
          <w:rFonts w:ascii="Calibri" w:hAnsi="Calibri" w:cs="Calibri"/>
          <w:sz w:val="26"/>
          <w:szCs w:val="26"/>
          <w:u w:color="FB0007"/>
        </w:rPr>
      </w:pPr>
      <w:r w:rsidRPr="00535B0C">
        <w:rPr>
          <w:rFonts w:ascii="Calibri" w:hAnsi="Calibri" w:cs="Calibri"/>
          <w:sz w:val="26"/>
          <w:szCs w:val="26"/>
          <w:u w:color="FB0007"/>
        </w:rPr>
        <w:t>Temple Literacy Council</w:t>
      </w:r>
    </w:p>
    <w:p w14:paraId="252C31A7" w14:textId="77777777" w:rsidR="00535B0C" w:rsidRDefault="00535B0C" w:rsidP="00535B0C">
      <w:pPr>
        <w:widowControl w:val="0"/>
        <w:numPr>
          <w:ilvl w:val="0"/>
          <w:numId w:val="8"/>
        </w:numPr>
        <w:tabs>
          <w:tab w:val="left" w:pos="360"/>
          <w:tab w:val="left" w:pos="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Kids Against Hunger</w:t>
      </w:r>
    </w:p>
    <w:p w14:paraId="2B799EAC" w14:textId="77777777" w:rsidR="00535B0C" w:rsidRDefault="00535B0C" w:rsidP="00535B0C">
      <w:pPr>
        <w:widowControl w:val="0"/>
        <w:numPr>
          <w:ilvl w:val="0"/>
          <w:numId w:val="8"/>
        </w:numPr>
        <w:tabs>
          <w:tab w:val="left" w:pos="360"/>
          <w:tab w:val="left" w:pos="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Camp Dreamcatcher</w:t>
      </w:r>
    </w:p>
    <w:p w14:paraId="73C8FF81" w14:textId="41B847FC" w:rsidR="00535B0C" w:rsidRDefault="00535B0C" w:rsidP="00535B0C">
      <w:pPr>
        <w:widowControl w:val="0"/>
        <w:numPr>
          <w:ilvl w:val="0"/>
          <w:numId w:val="8"/>
        </w:numPr>
        <w:tabs>
          <w:tab w:val="left" w:pos="360"/>
          <w:tab w:val="left" w:pos="720"/>
        </w:tabs>
        <w:autoSpaceDE w:val="0"/>
        <w:autoSpaceDN w:val="0"/>
        <w:adjustRightInd w:val="0"/>
        <w:spacing w:after="100"/>
        <w:rPr>
          <w:rFonts w:ascii="Calibri" w:hAnsi="Calibri" w:cs="Calibri"/>
          <w:sz w:val="26"/>
          <w:szCs w:val="26"/>
          <w:u w:color="FB0007"/>
        </w:rPr>
      </w:pPr>
      <w:proofErr w:type="spellStart"/>
      <w:r>
        <w:rPr>
          <w:rFonts w:ascii="Calibri" w:hAnsi="Calibri" w:cs="Calibri"/>
          <w:sz w:val="26"/>
          <w:szCs w:val="26"/>
          <w:u w:color="FB0007"/>
        </w:rPr>
        <w:t>Childr</w:t>
      </w:r>
      <w:r w:rsidR="00107529">
        <w:rPr>
          <w:rFonts w:ascii="Calibri" w:hAnsi="Calibri" w:cs="Calibri"/>
          <w:sz w:val="26"/>
          <w:szCs w:val="26"/>
          <w:u w:color="FB0007"/>
        </w:rPr>
        <w:t>ens</w:t>
      </w:r>
      <w:proofErr w:type="spellEnd"/>
      <w:r w:rsidR="00107529">
        <w:rPr>
          <w:rFonts w:ascii="Calibri" w:hAnsi="Calibri" w:cs="Calibri"/>
          <w:sz w:val="26"/>
          <w:szCs w:val="26"/>
          <w:u w:color="FB0007"/>
        </w:rPr>
        <w:t xml:space="preserve"> Advocacy Center of Central </w:t>
      </w:r>
      <w:r>
        <w:rPr>
          <w:rFonts w:ascii="Calibri" w:hAnsi="Calibri" w:cs="Calibri"/>
          <w:sz w:val="26"/>
          <w:szCs w:val="26"/>
          <w:u w:color="FB0007"/>
        </w:rPr>
        <w:t>Texas</w:t>
      </w:r>
    </w:p>
    <w:p w14:paraId="00FEDB99" w14:textId="77777777" w:rsidR="0060642C" w:rsidRDefault="0060642C" w:rsidP="00535B0C">
      <w:pPr>
        <w:widowControl w:val="0"/>
        <w:numPr>
          <w:ilvl w:val="0"/>
          <w:numId w:val="8"/>
        </w:numPr>
        <w:tabs>
          <w:tab w:val="left" w:pos="360"/>
          <w:tab w:val="left" w:pos="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Temple Community Clinic</w:t>
      </w:r>
    </w:p>
    <w:p w14:paraId="42817193" w14:textId="3953A7EC" w:rsidR="009549B3" w:rsidRDefault="0060642C" w:rsidP="00535B0C">
      <w:pPr>
        <w:widowControl w:val="0"/>
        <w:numPr>
          <w:ilvl w:val="0"/>
          <w:numId w:val="8"/>
        </w:numPr>
        <w:tabs>
          <w:tab w:val="left" w:pos="360"/>
          <w:tab w:val="left" w:pos="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Cultural Activity Cente</w:t>
      </w:r>
      <w:r w:rsidR="009549B3">
        <w:rPr>
          <w:rFonts w:ascii="Calibri" w:hAnsi="Calibri" w:cs="Calibri"/>
          <w:sz w:val="26"/>
          <w:szCs w:val="26"/>
          <w:u w:color="FB0007"/>
        </w:rPr>
        <w:t>r</w:t>
      </w:r>
    </w:p>
    <w:p w14:paraId="5324C487" w14:textId="0A045D86" w:rsidR="009549B3" w:rsidRDefault="009549B3" w:rsidP="00535B0C">
      <w:pPr>
        <w:widowControl w:val="0"/>
        <w:numPr>
          <w:ilvl w:val="0"/>
          <w:numId w:val="8"/>
        </w:numPr>
        <w:tabs>
          <w:tab w:val="left" w:pos="360"/>
          <w:tab w:val="left" w:pos="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AWARE Central Texas</w:t>
      </w:r>
    </w:p>
    <w:p w14:paraId="44945818" w14:textId="4581851D" w:rsidR="009549B3" w:rsidRDefault="009549B3" w:rsidP="00535B0C">
      <w:pPr>
        <w:widowControl w:val="0"/>
        <w:numPr>
          <w:ilvl w:val="0"/>
          <w:numId w:val="8"/>
        </w:numPr>
        <w:tabs>
          <w:tab w:val="left" w:pos="360"/>
          <w:tab w:val="left" w:pos="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Ralph Wilson Youth Club</w:t>
      </w:r>
    </w:p>
    <w:p w14:paraId="5E9520B9" w14:textId="1A153BF7" w:rsidR="009549B3" w:rsidRDefault="009549B3" w:rsidP="00535B0C">
      <w:pPr>
        <w:widowControl w:val="0"/>
        <w:numPr>
          <w:ilvl w:val="0"/>
          <w:numId w:val="8"/>
        </w:numPr>
        <w:tabs>
          <w:tab w:val="left" w:pos="360"/>
          <w:tab w:val="left" w:pos="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Born Learning Trail</w:t>
      </w:r>
    </w:p>
    <w:p w14:paraId="4DCCD12D" w14:textId="06A9E75F" w:rsidR="009549B3" w:rsidRPr="009549B3" w:rsidRDefault="009549B3" w:rsidP="009549B3">
      <w:pPr>
        <w:pStyle w:val="ListParagraph"/>
        <w:widowControl w:val="0"/>
        <w:numPr>
          <w:ilvl w:val="0"/>
          <w:numId w:val="8"/>
        </w:numPr>
        <w:tabs>
          <w:tab w:val="left" w:pos="360"/>
          <w:tab w:val="left" w:pos="720"/>
        </w:tabs>
        <w:autoSpaceDE w:val="0"/>
        <w:autoSpaceDN w:val="0"/>
        <w:adjustRightInd w:val="0"/>
        <w:spacing w:after="100" w:line="276" w:lineRule="auto"/>
        <w:rPr>
          <w:rFonts w:ascii="Calibri" w:hAnsi="Calibri" w:cs="Calibri"/>
          <w:sz w:val="26"/>
          <w:szCs w:val="26"/>
          <w:u w:color="FB0007"/>
        </w:rPr>
      </w:pPr>
      <w:r>
        <w:rPr>
          <w:rFonts w:ascii="Calibri" w:hAnsi="Calibri" w:cs="Calibri"/>
          <w:sz w:val="26"/>
          <w:szCs w:val="26"/>
          <w:u w:color="FB0007"/>
        </w:rPr>
        <w:t>Kids 2 Kids</w:t>
      </w:r>
    </w:p>
    <w:p w14:paraId="4A496023" w14:textId="2B113D38" w:rsidR="009549B3" w:rsidRDefault="009549B3" w:rsidP="009549B3">
      <w:pPr>
        <w:pStyle w:val="ListParagraph"/>
        <w:widowControl w:val="0"/>
        <w:numPr>
          <w:ilvl w:val="0"/>
          <w:numId w:val="9"/>
        </w:numPr>
        <w:tabs>
          <w:tab w:val="left" w:pos="360"/>
          <w:tab w:val="left" w:pos="720"/>
        </w:tabs>
        <w:autoSpaceDE w:val="0"/>
        <w:autoSpaceDN w:val="0"/>
        <w:adjustRightInd w:val="0"/>
        <w:spacing w:after="100" w:line="276" w:lineRule="auto"/>
        <w:rPr>
          <w:rFonts w:ascii="Calibri" w:hAnsi="Calibri" w:cs="Calibri"/>
          <w:sz w:val="26"/>
          <w:szCs w:val="26"/>
          <w:u w:color="FB0007"/>
        </w:rPr>
      </w:pPr>
      <w:r>
        <w:rPr>
          <w:rFonts w:ascii="Calibri" w:hAnsi="Calibri" w:cs="Calibri"/>
          <w:sz w:val="26"/>
          <w:szCs w:val="26"/>
          <w:u w:color="FB0007"/>
        </w:rPr>
        <w:t>Reading and Math Mentoring</w:t>
      </w:r>
    </w:p>
    <w:p w14:paraId="0203707E" w14:textId="47F206D5" w:rsidR="009549B3" w:rsidRDefault="009549B3" w:rsidP="001E6DEA">
      <w:pPr>
        <w:pStyle w:val="ListParagraph"/>
        <w:widowControl w:val="0"/>
        <w:numPr>
          <w:ilvl w:val="0"/>
          <w:numId w:val="9"/>
        </w:numPr>
        <w:tabs>
          <w:tab w:val="left" w:pos="360"/>
          <w:tab w:val="left" w:pos="720"/>
        </w:tabs>
        <w:autoSpaceDE w:val="0"/>
        <w:autoSpaceDN w:val="0"/>
        <w:adjustRightInd w:val="0"/>
        <w:spacing w:after="100" w:line="276" w:lineRule="auto"/>
        <w:rPr>
          <w:rFonts w:ascii="Calibri" w:hAnsi="Calibri" w:cs="Calibri"/>
          <w:sz w:val="26"/>
          <w:szCs w:val="26"/>
          <w:u w:color="FB0007"/>
        </w:rPr>
      </w:pPr>
      <w:r>
        <w:rPr>
          <w:rFonts w:ascii="Calibri" w:hAnsi="Calibri" w:cs="Calibri"/>
          <w:sz w:val="26"/>
          <w:szCs w:val="26"/>
          <w:u w:color="FB0007"/>
        </w:rPr>
        <w:t>A</w:t>
      </w:r>
      <w:r w:rsidR="001E6DEA">
        <w:rPr>
          <w:rFonts w:ascii="Calibri" w:hAnsi="Calibri" w:cs="Calibri"/>
          <w:sz w:val="26"/>
          <w:szCs w:val="26"/>
          <w:u w:color="FB0007"/>
        </w:rPr>
        <w:t>STRA UMHB and Belton High Scho</w:t>
      </w:r>
      <w:r w:rsidR="00134806">
        <w:rPr>
          <w:rFonts w:ascii="Calibri" w:hAnsi="Calibri" w:cs="Calibri"/>
          <w:sz w:val="26"/>
          <w:szCs w:val="26"/>
          <w:u w:color="FB0007"/>
        </w:rPr>
        <w:t>ol</w:t>
      </w:r>
    </w:p>
    <w:p w14:paraId="7342EAB4" w14:textId="77777777" w:rsidR="004379A0" w:rsidRPr="004379A0" w:rsidRDefault="004379A0" w:rsidP="004379A0">
      <w:pPr>
        <w:widowControl w:val="0"/>
        <w:tabs>
          <w:tab w:val="left" w:pos="360"/>
          <w:tab w:val="left" w:pos="720"/>
        </w:tabs>
        <w:autoSpaceDE w:val="0"/>
        <w:autoSpaceDN w:val="0"/>
        <w:adjustRightInd w:val="0"/>
        <w:spacing w:after="100" w:line="276" w:lineRule="auto"/>
        <w:rPr>
          <w:rFonts w:ascii="Calibri" w:hAnsi="Calibri" w:cs="Calibri"/>
          <w:sz w:val="26"/>
          <w:szCs w:val="26"/>
          <w:u w:color="FB0007"/>
        </w:rPr>
        <w:sectPr w:rsidR="004379A0" w:rsidRPr="004379A0" w:rsidSect="00FA5A14">
          <w:type w:val="continuous"/>
          <w:pgSz w:w="12240" w:h="15840"/>
          <w:pgMar w:top="720" w:right="720" w:bottom="720" w:left="720" w:header="720" w:footer="720" w:gutter="0"/>
          <w:cols w:num="2" w:space="144"/>
          <w:docGrid w:linePitch="360"/>
        </w:sectPr>
      </w:pPr>
    </w:p>
    <w:p w14:paraId="74D79706" w14:textId="13E4D6DA" w:rsidR="004379A0" w:rsidRDefault="004379A0"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b/>
          <w:bCs/>
          <w:sz w:val="26"/>
          <w:szCs w:val="26"/>
          <w:u w:val="single"/>
        </w:rPr>
      </w:pPr>
      <w:r w:rsidRPr="004379A0">
        <w:rPr>
          <w:rFonts w:ascii="Calibri" w:hAnsi="Calibri" w:cs="Calibri"/>
          <w:b/>
          <w:bCs/>
          <w:sz w:val="26"/>
          <w:szCs w:val="26"/>
          <w:u w:val="single"/>
        </w:rPr>
        <w:t>Projects</w:t>
      </w:r>
    </w:p>
    <w:p w14:paraId="66425212" w14:textId="70E9D36F" w:rsidR="00107529" w:rsidRDefault="004379A0"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bCs/>
          <w:sz w:val="26"/>
          <w:szCs w:val="26"/>
        </w:rPr>
      </w:pPr>
      <w:r>
        <w:rPr>
          <w:rFonts w:ascii="Calibri" w:hAnsi="Calibri" w:cs="Calibri"/>
          <w:bCs/>
          <w:sz w:val="26"/>
          <w:szCs w:val="26"/>
        </w:rPr>
        <w:t xml:space="preserve">Projects are the activities that Altrusa Temple finds to be the most worthwhile reason to be an </w:t>
      </w:r>
      <w:proofErr w:type="spellStart"/>
      <w:r>
        <w:rPr>
          <w:rFonts w:ascii="Calibri" w:hAnsi="Calibri" w:cs="Calibri"/>
          <w:bCs/>
          <w:sz w:val="26"/>
          <w:szCs w:val="26"/>
        </w:rPr>
        <w:t>Altrusan</w:t>
      </w:r>
      <w:proofErr w:type="spellEnd"/>
      <w:r>
        <w:rPr>
          <w:rFonts w:ascii="Calibri" w:hAnsi="Calibri" w:cs="Calibri"/>
          <w:bCs/>
          <w:sz w:val="26"/>
          <w:szCs w:val="26"/>
        </w:rPr>
        <w:t>.  When a need is discovered, Altrusa Temple steps up and provides the assistance</w:t>
      </w:r>
      <w:r w:rsidR="00692130">
        <w:rPr>
          <w:rFonts w:ascii="Calibri" w:hAnsi="Calibri" w:cs="Calibri"/>
          <w:bCs/>
          <w:sz w:val="26"/>
          <w:szCs w:val="26"/>
        </w:rPr>
        <w:t>.</w:t>
      </w:r>
      <w:r>
        <w:rPr>
          <w:rFonts w:ascii="Calibri" w:hAnsi="Calibri" w:cs="Calibri"/>
          <w:bCs/>
          <w:sz w:val="26"/>
          <w:szCs w:val="26"/>
        </w:rPr>
        <w:t xml:space="preserve">  If an</w:t>
      </w:r>
      <w:r w:rsidR="00692130">
        <w:rPr>
          <w:rFonts w:ascii="Calibri" w:hAnsi="Calibri" w:cs="Calibri"/>
          <w:bCs/>
          <w:sz w:val="26"/>
          <w:szCs w:val="26"/>
        </w:rPr>
        <w:t>y Temple</w:t>
      </w:r>
      <w:r>
        <w:rPr>
          <w:rFonts w:ascii="Calibri" w:hAnsi="Calibri" w:cs="Calibri"/>
          <w:bCs/>
          <w:sz w:val="26"/>
          <w:szCs w:val="26"/>
        </w:rPr>
        <w:t xml:space="preserve"> </w:t>
      </w:r>
      <w:proofErr w:type="spellStart"/>
      <w:r>
        <w:rPr>
          <w:rFonts w:ascii="Calibri" w:hAnsi="Calibri" w:cs="Calibri"/>
          <w:bCs/>
          <w:sz w:val="26"/>
          <w:szCs w:val="26"/>
        </w:rPr>
        <w:t>Altrusan</w:t>
      </w:r>
      <w:proofErr w:type="spellEnd"/>
      <w:r>
        <w:rPr>
          <w:rFonts w:ascii="Calibri" w:hAnsi="Calibri" w:cs="Calibri"/>
          <w:bCs/>
          <w:sz w:val="26"/>
          <w:szCs w:val="26"/>
        </w:rPr>
        <w:t xml:space="preserve"> </w:t>
      </w:r>
      <w:r w:rsidR="00692130">
        <w:rPr>
          <w:rFonts w:ascii="Calibri" w:hAnsi="Calibri" w:cs="Calibri"/>
          <w:bCs/>
          <w:sz w:val="26"/>
          <w:szCs w:val="26"/>
        </w:rPr>
        <w:t>sees or feels there is a need for ei</w:t>
      </w:r>
      <w:r w:rsidR="003F231A">
        <w:rPr>
          <w:rFonts w:ascii="Calibri" w:hAnsi="Calibri" w:cs="Calibri"/>
          <w:bCs/>
          <w:sz w:val="26"/>
          <w:szCs w:val="26"/>
        </w:rPr>
        <w:t xml:space="preserve">ther money or service, they </w:t>
      </w:r>
      <w:r w:rsidR="00692130">
        <w:rPr>
          <w:rFonts w:ascii="Calibri" w:hAnsi="Calibri" w:cs="Calibri"/>
          <w:bCs/>
          <w:sz w:val="26"/>
          <w:szCs w:val="26"/>
        </w:rPr>
        <w:t xml:space="preserve">submit a project </w:t>
      </w:r>
      <w:r w:rsidR="003F231A">
        <w:rPr>
          <w:rFonts w:ascii="Calibri" w:hAnsi="Calibri" w:cs="Calibri"/>
          <w:bCs/>
          <w:sz w:val="26"/>
          <w:szCs w:val="26"/>
        </w:rPr>
        <w:t xml:space="preserve">proposal </w:t>
      </w:r>
      <w:r w:rsidR="00692130">
        <w:rPr>
          <w:rFonts w:ascii="Calibri" w:hAnsi="Calibri" w:cs="Calibri"/>
          <w:bCs/>
          <w:sz w:val="26"/>
          <w:szCs w:val="26"/>
        </w:rPr>
        <w:t xml:space="preserve">for consideration.  There are two types of Projects – </w:t>
      </w:r>
      <w:r w:rsidR="009C65FF">
        <w:rPr>
          <w:rFonts w:ascii="Calibri" w:hAnsi="Calibri" w:cs="Calibri"/>
          <w:bCs/>
          <w:sz w:val="26"/>
          <w:szCs w:val="26"/>
        </w:rPr>
        <w:t>“</w:t>
      </w:r>
      <w:r w:rsidR="00692130" w:rsidRPr="00692130">
        <w:rPr>
          <w:rFonts w:ascii="Calibri" w:hAnsi="Calibri" w:cs="Calibri"/>
          <w:bCs/>
          <w:i/>
          <w:sz w:val="26"/>
          <w:szCs w:val="26"/>
        </w:rPr>
        <w:t>Hands On</w:t>
      </w:r>
      <w:r w:rsidR="00692130">
        <w:rPr>
          <w:rFonts w:ascii="Calibri" w:hAnsi="Calibri" w:cs="Calibri"/>
          <w:bCs/>
          <w:sz w:val="26"/>
          <w:szCs w:val="26"/>
        </w:rPr>
        <w:t xml:space="preserve"> </w:t>
      </w:r>
      <w:r w:rsidR="00692130" w:rsidRPr="003F231A">
        <w:rPr>
          <w:rFonts w:ascii="Calibri" w:hAnsi="Calibri" w:cs="Calibri"/>
          <w:bCs/>
          <w:i/>
          <w:sz w:val="26"/>
          <w:szCs w:val="26"/>
        </w:rPr>
        <w:t>Project</w:t>
      </w:r>
      <w:r w:rsidR="009C65FF">
        <w:rPr>
          <w:rFonts w:ascii="Calibri" w:hAnsi="Calibri" w:cs="Calibri"/>
          <w:bCs/>
          <w:i/>
          <w:sz w:val="26"/>
          <w:szCs w:val="26"/>
        </w:rPr>
        <w:t xml:space="preserve">” </w:t>
      </w:r>
      <w:r w:rsidR="00692130">
        <w:rPr>
          <w:rFonts w:ascii="Calibri" w:hAnsi="Calibri" w:cs="Calibri"/>
          <w:bCs/>
          <w:sz w:val="26"/>
          <w:szCs w:val="26"/>
        </w:rPr>
        <w:t xml:space="preserve">which may include volunteer hours and/or money OR a </w:t>
      </w:r>
      <w:r w:rsidR="009C65FF">
        <w:rPr>
          <w:rFonts w:ascii="Calibri" w:hAnsi="Calibri" w:cs="Calibri"/>
          <w:bCs/>
          <w:sz w:val="26"/>
          <w:szCs w:val="26"/>
        </w:rPr>
        <w:t>“</w:t>
      </w:r>
      <w:r w:rsidR="00692130" w:rsidRPr="00692130">
        <w:rPr>
          <w:rFonts w:ascii="Calibri" w:hAnsi="Calibri" w:cs="Calibri"/>
          <w:bCs/>
          <w:i/>
          <w:sz w:val="26"/>
          <w:szCs w:val="26"/>
        </w:rPr>
        <w:t>Grant</w:t>
      </w:r>
      <w:r w:rsidR="009C65FF">
        <w:rPr>
          <w:rFonts w:ascii="Calibri" w:hAnsi="Calibri" w:cs="Calibri"/>
          <w:bCs/>
          <w:i/>
          <w:sz w:val="26"/>
          <w:szCs w:val="26"/>
        </w:rPr>
        <w:t>”</w:t>
      </w:r>
      <w:r w:rsidR="00692130">
        <w:rPr>
          <w:rFonts w:ascii="Calibri" w:hAnsi="Calibri" w:cs="Calibri"/>
          <w:bCs/>
          <w:sz w:val="26"/>
          <w:szCs w:val="26"/>
        </w:rPr>
        <w:t xml:space="preserve"> which is st</w:t>
      </w:r>
      <w:r w:rsidR="003F231A">
        <w:rPr>
          <w:rFonts w:ascii="Calibri" w:hAnsi="Calibri" w:cs="Calibri"/>
          <w:bCs/>
          <w:sz w:val="26"/>
          <w:szCs w:val="26"/>
        </w:rPr>
        <w:t xml:space="preserve">rictly monetary support.   The </w:t>
      </w:r>
      <w:proofErr w:type="spellStart"/>
      <w:r w:rsidR="00692130">
        <w:rPr>
          <w:rFonts w:ascii="Calibri" w:hAnsi="Calibri" w:cs="Calibri"/>
          <w:bCs/>
          <w:sz w:val="26"/>
          <w:szCs w:val="26"/>
        </w:rPr>
        <w:t>Altrusa</w:t>
      </w:r>
      <w:r w:rsidR="0090383C">
        <w:rPr>
          <w:rFonts w:ascii="Calibri" w:hAnsi="Calibri" w:cs="Calibri"/>
          <w:bCs/>
          <w:sz w:val="26"/>
          <w:szCs w:val="26"/>
        </w:rPr>
        <w:t>n</w:t>
      </w:r>
      <w:proofErr w:type="spellEnd"/>
      <w:r w:rsidR="0090383C">
        <w:rPr>
          <w:rFonts w:ascii="Calibri" w:hAnsi="Calibri" w:cs="Calibri"/>
          <w:bCs/>
          <w:sz w:val="26"/>
          <w:szCs w:val="26"/>
        </w:rPr>
        <w:t xml:space="preserve"> </w:t>
      </w:r>
      <w:r w:rsidR="003F231A">
        <w:rPr>
          <w:rFonts w:ascii="Calibri" w:hAnsi="Calibri" w:cs="Calibri"/>
          <w:bCs/>
          <w:sz w:val="26"/>
          <w:szCs w:val="26"/>
        </w:rPr>
        <w:t>who will serve as the Coordinator</w:t>
      </w:r>
      <w:r w:rsidR="008D707D">
        <w:rPr>
          <w:rFonts w:ascii="Calibri" w:hAnsi="Calibri" w:cs="Calibri"/>
          <w:bCs/>
          <w:sz w:val="26"/>
          <w:szCs w:val="26"/>
        </w:rPr>
        <w:t xml:space="preserve"> of the Project</w:t>
      </w:r>
      <w:r w:rsidR="00692130">
        <w:rPr>
          <w:rFonts w:ascii="Calibri" w:hAnsi="Calibri" w:cs="Calibri"/>
          <w:bCs/>
          <w:sz w:val="26"/>
          <w:szCs w:val="26"/>
        </w:rPr>
        <w:t xml:space="preserve"> will fill out a Project</w:t>
      </w:r>
      <w:r w:rsidR="003F231A">
        <w:rPr>
          <w:rFonts w:ascii="Calibri" w:hAnsi="Calibri" w:cs="Calibri"/>
          <w:bCs/>
          <w:sz w:val="26"/>
          <w:szCs w:val="26"/>
        </w:rPr>
        <w:t xml:space="preserve"> Proposal</w:t>
      </w:r>
      <w:r w:rsidR="00692130">
        <w:rPr>
          <w:rFonts w:ascii="Calibri" w:hAnsi="Calibri" w:cs="Calibri"/>
          <w:bCs/>
          <w:sz w:val="26"/>
          <w:szCs w:val="26"/>
        </w:rPr>
        <w:t xml:space="preserve"> form which can be found on the </w:t>
      </w:r>
      <w:proofErr w:type="spellStart"/>
      <w:r w:rsidR="00692130">
        <w:rPr>
          <w:rFonts w:ascii="Calibri" w:hAnsi="Calibri" w:cs="Calibri"/>
          <w:bCs/>
          <w:sz w:val="26"/>
          <w:szCs w:val="26"/>
        </w:rPr>
        <w:t>ClubRunner</w:t>
      </w:r>
      <w:proofErr w:type="spellEnd"/>
      <w:r w:rsidR="00692130">
        <w:rPr>
          <w:rFonts w:ascii="Calibri" w:hAnsi="Calibri" w:cs="Calibri"/>
          <w:bCs/>
          <w:sz w:val="26"/>
          <w:szCs w:val="26"/>
        </w:rPr>
        <w:t xml:space="preserve"> website</w:t>
      </w:r>
      <w:r w:rsidR="003F231A">
        <w:rPr>
          <w:rFonts w:ascii="Calibri" w:hAnsi="Calibri" w:cs="Calibri"/>
          <w:bCs/>
          <w:sz w:val="26"/>
          <w:szCs w:val="26"/>
        </w:rPr>
        <w:t xml:space="preserve"> under </w:t>
      </w:r>
      <w:r w:rsidR="003F231A" w:rsidRPr="009C65FF">
        <w:rPr>
          <w:rFonts w:ascii="Calibri" w:hAnsi="Calibri" w:cs="Calibri"/>
          <w:bCs/>
          <w:sz w:val="26"/>
          <w:szCs w:val="26"/>
          <w:u w:val="single"/>
        </w:rPr>
        <w:t>Forms</w:t>
      </w:r>
      <w:r w:rsidR="00692130">
        <w:rPr>
          <w:rFonts w:ascii="Calibri" w:hAnsi="Calibri" w:cs="Calibri"/>
          <w:bCs/>
          <w:sz w:val="26"/>
          <w:szCs w:val="26"/>
        </w:rPr>
        <w:t>.  Information required i</w:t>
      </w:r>
      <w:r w:rsidR="009C65FF">
        <w:rPr>
          <w:rFonts w:ascii="Calibri" w:hAnsi="Calibri" w:cs="Calibri"/>
          <w:bCs/>
          <w:sz w:val="26"/>
          <w:szCs w:val="26"/>
        </w:rPr>
        <w:t>ncludes the Name of the Project</w:t>
      </w:r>
      <w:r w:rsidR="00692130">
        <w:rPr>
          <w:rFonts w:ascii="Calibri" w:hAnsi="Calibri" w:cs="Calibri"/>
          <w:bCs/>
          <w:sz w:val="26"/>
          <w:szCs w:val="26"/>
        </w:rPr>
        <w:t>, the Recipient of the Projec</w:t>
      </w:r>
      <w:r w:rsidR="003F231A">
        <w:rPr>
          <w:rFonts w:ascii="Calibri" w:hAnsi="Calibri" w:cs="Calibri"/>
          <w:bCs/>
          <w:sz w:val="26"/>
          <w:szCs w:val="26"/>
        </w:rPr>
        <w:t xml:space="preserve">t, a brief description for the Project/Grant including the date of the project, the amount of projected hours accrued during the project and the dollar amount requested.  The </w:t>
      </w:r>
    </w:p>
    <w:p w14:paraId="2FAC5BD0" w14:textId="77777777" w:rsidR="00107529" w:rsidRDefault="00107529"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bCs/>
          <w:sz w:val="26"/>
          <w:szCs w:val="26"/>
        </w:rPr>
      </w:pPr>
    </w:p>
    <w:p w14:paraId="024B0D70" w14:textId="16262A93" w:rsidR="00107529" w:rsidRDefault="00107529" w:rsidP="0010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Calibri" w:hAnsi="Calibri" w:cs="Calibri"/>
          <w:bCs/>
          <w:sz w:val="26"/>
          <w:szCs w:val="26"/>
        </w:rPr>
      </w:pPr>
      <w:r>
        <w:rPr>
          <w:rFonts w:ascii="Calibri" w:hAnsi="Calibri" w:cs="Calibri"/>
          <w:bCs/>
          <w:sz w:val="26"/>
          <w:szCs w:val="26"/>
        </w:rPr>
        <w:t>8.</w:t>
      </w:r>
    </w:p>
    <w:p w14:paraId="20972C50" w14:textId="173B718C" w:rsidR="003F231A" w:rsidRPr="00BE06B1" w:rsidRDefault="003F231A"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bCs/>
          <w:sz w:val="26"/>
          <w:szCs w:val="26"/>
        </w:rPr>
      </w:pPr>
      <w:r>
        <w:rPr>
          <w:rFonts w:ascii="Calibri" w:hAnsi="Calibri" w:cs="Calibri"/>
          <w:bCs/>
          <w:sz w:val="26"/>
          <w:szCs w:val="26"/>
        </w:rPr>
        <w:lastRenderedPageBreak/>
        <w:t>Coordinator along with a Co-Coordinator will be required to sign the project proposal and then subm</w:t>
      </w:r>
      <w:r w:rsidR="00107529">
        <w:rPr>
          <w:rFonts w:ascii="Calibri" w:hAnsi="Calibri" w:cs="Calibri"/>
          <w:bCs/>
          <w:sz w:val="26"/>
          <w:szCs w:val="26"/>
        </w:rPr>
        <w:t xml:space="preserve">it </w:t>
      </w:r>
      <w:r>
        <w:rPr>
          <w:rFonts w:ascii="Calibri" w:hAnsi="Calibri" w:cs="Calibri"/>
          <w:bCs/>
          <w:sz w:val="26"/>
          <w:szCs w:val="26"/>
        </w:rPr>
        <w:t>the project form to the Vice President.  The Vice President will submit the form to the Board a</w:t>
      </w:r>
      <w:r w:rsidR="00BE06B1">
        <w:rPr>
          <w:rFonts w:ascii="Calibri" w:hAnsi="Calibri" w:cs="Calibri"/>
          <w:bCs/>
          <w:sz w:val="26"/>
          <w:szCs w:val="26"/>
        </w:rPr>
        <w:t>t the</w:t>
      </w:r>
      <w:r w:rsidR="00107529">
        <w:rPr>
          <w:rFonts w:ascii="Calibri" w:hAnsi="Calibri" w:cs="Calibri"/>
          <w:bCs/>
          <w:sz w:val="26"/>
          <w:szCs w:val="26"/>
        </w:rPr>
        <w:t xml:space="preserve"> </w:t>
      </w:r>
      <w:r w:rsidR="00BE06B1">
        <w:rPr>
          <w:rFonts w:ascii="Calibri" w:hAnsi="Calibri" w:cs="Calibri"/>
          <w:bCs/>
          <w:sz w:val="26"/>
          <w:szCs w:val="26"/>
        </w:rPr>
        <w:t>Board of Director Meeting</w:t>
      </w:r>
      <w:r>
        <w:rPr>
          <w:rFonts w:ascii="Calibri" w:hAnsi="Calibri" w:cs="Calibri"/>
          <w:bCs/>
          <w:sz w:val="26"/>
          <w:szCs w:val="26"/>
        </w:rPr>
        <w:t xml:space="preserve"> </w:t>
      </w:r>
      <w:r w:rsidR="00BE06B1">
        <w:rPr>
          <w:rFonts w:ascii="Calibri" w:hAnsi="Calibri" w:cs="Calibri"/>
          <w:bCs/>
          <w:sz w:val="26"/>
          <w:szCs w:val="26"/>
        </w:rPr>
        <w:t xml:space="preserve">on </w:t>
      </w:r>
      <w:r>
        <w:rPr>
          <w:rFonts w:ascii="Calibri" w:hAnsi="Calibri" w:cs="Calibri"/>
          <w:bCs/>
          <w:sz w:val="26"/>
          <w:szCs w:val="26"/>
        </w:rPr>
        <w:t xml:space="preserve">the first Tuesday of the month.  </w:t>
      </w:r>
      <w:r w:rsidR="00BE06B1">
        <w:rPr>
          <w:rFonts w:ascii="Calibri" w:hAnsi="Calibri" w:cs="Calibri"/>
          <w:bCs/>
          <w:sz w:val="26"/>
          <w:szCs w:val="26"/>
        </w:rPr>
        <w:t>The Board will consider the project and will accept or decline the proposal</w:t>
      </w:r>
      <w:r w:rsidR="0099039B">
        <w:rPr>
          <w:rFonts w:ascii="Calibri" w:hAnsi="Calibri" w:cs="Calibri"/>
          <w:bCs/>
          <w:sz w:val="26"/>
          <w:szCs w:val="26"/>
        </w:rPr>
        <w:t xml:space="preserve">.  The Vice President will </w:t>
      </w:r>
      <w:r w:rsidR="00BE06B1">
        <w:rPr>
          <w:rFonts w:ascii="Calibri" w:hAnsi="Calibri" w:cs="Calibri"/>
          <w:bCs/>
          <w:sz w:val="26"/>
          <w:szCs w:val="26"/>
        </w:rPr>
        <w:t xml:space="preserve">contact the Coordinator regarding </w:t>
      </w:r>
      <w:r w:rsidR="009C65FF">
        <w:rPr>
          <w:rFonts w:ascii="Calibri" w:hAnsi="Calibri" w:cs="Calibri"/>
          <w:bCs/>
          <w:sz w:val="26"/>
          <w:szCs w:val="26"/>
        </w:rPr>
        <w:t xml:space="preserve">the </w:t>
      </w:r>
      <w:r w:rsidR="00BE06B1">
        <w:rPr>
          <w:rFonts w:ascii="Calibri" w:hAnsi="Calibri" w:cs="Calibri"/>
          <w:bCs/>
          <w:sz w:val="26"/>
          <w:szCs w:val="26"/>
        </w:rPr>
        <w:t>decision.  If the project proposal is approved, the project coordinator will proceed with the project until its completion.  Upon project completion, the coordinator will be responsible to write a project summary including a description of the project and outcome, the actual number of volunteer hours accrued, the n</w:t>
      </w:r>
      <w:r w:rsidR="00B35853">
        <w:rPr>
          <w:rFonts w:ascii="Calibri" w:hAnsi="Calibri" w:cs="Calibri"/>
          <w:bCs/>
          <w:sz w:val="26"/>
          <w:szCs w:val="26"/>
        </w:rPr>
        <w:t>umber of Altrusans that participated</w:t>
      </w:r>
      <w:r w:rsidR="00BE06B1">
        <w:rPr>
          <w:rFonts w:ascii="Calibri" w:hAnsi="Calibri" w:cs="Calibri"/>
          <w:bCs/>
          <w:sz w:val="26"/>
          <w:szCs w:val="26"/>
        </w:rPr>
        <w:t xml:space="preserve"> and the amount of monies used.  This report is due within two weeks of the completion of the project.</w:t>
      </w:r>
      <w:r w:rsidR="0099039B">
        <w:rPr>
          <w:rFonts w:ascii="Calibri" w:hAnsi="Calibri" w:cs="Calibri"/>
          <w:bCs/>
          <w:sz w:val="26"/>
          <w:szCs w:val="26"/>
        </w:rPr>
        <w:t xml:space="preserve">  The p</w:t>
      </w:r>
      <w:r w:rsidR="00B35853">
        <w:rPr>
          <w:rFonts w:ascii="Calibri" w:hAnsi="Calibri" w:cs="Calibri"/>
          <w:bCs/>
          <w:sz w:val="26"/>
          <w:szCs w:val="26"/>
        </w:rPr>
        <w:t>roject summary will be returned</w:t>
      </w:r>
      <w:r w:rsidR="0099039B">
        <w:rPr>
          <w:rFonts w:ascii="Calibri" w:hAnsi="Calibri" w:cs="Calibri"/>
          <w:bCs/>
          <w:sz w:val="26"/>
          <w:szCs w:val="26"/>
        </w:rPr>
        <w:t xml:space="preserve"> to the Vice President.  </w:t>
      </w:r>
    </w:p>
    <w:p w14:paraId="628BCE41" w14:textId="77777777" w:rsidR="003F231A" w:rsidRDefault="003F231A"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b/>
          <w:bCs/>
          <w:sz w:val="26"/>
          <w:szCs w:val="26"/>
          <w:u w:color="FB0007"/>
        </w:rPr>
      </w:pPr>
    </w:p>
    <w:p w14:paraId="57F7C43C" w14:textId="0A75D727" w:rsidR="00535B0C" w:rsidRPr="001C7EE8"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b/>
          <w:bCs/>
          <w:sz w:val="26"/>
          <w:szCs w:val="26"/>
          <w:u w:val="single"/>
        </w:rPr>
      </w:pPr>
      <w:r w:rsidRPr="001C7EE8">
        <w:rPr>
          <w:rFonts w:ascii="Calibri" w:hAnsi="Calibri" w:cs="Calibri"/>
          <w:b/>
          <w:bCs/>
          <w:sz w:val="26"/>
          <w:szCs w:val="26"/>
          <w:u w:val="single"/>
        </w:rPr>
        <w:t>ASTRA </w:t>
      </w:r>
    </w:p>
    <w:p w14:paraId="573017C6" w14:textId="6D886910" w:rsidR="00535B0C" w:rsidRDefault="000F4321"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In the 1960’s</w:t>
      </w:r>
      <w:r w:rsidR="00535B0C">
        <w:rPr>
          <w:rFonts w:ascii="Calibri" w:hAnsi="Calibri" w:cs="Calibri"/>
          <w:sz w:val="26"/>
          <w:szCs w:val="26"/>
          <w:u w:color="FB0007"/>
        </w:rPr>
        <w:t xml:space="preserve">, Altrusans began to look to America’s youth as the future of Altrusa. In 1966, ASTRA was established. </w:t>
      </w:r>
      <w:r w:rsidR="00555949">
        <w:rPr>
          <w:rFonts w:ascii="Calibri" w:hAnsi="Calibri" w:cs="Calibri"/>
          <w:sz w:val="26"/>
          <w:szCs w:val="26"/>
          <w:u w:color="FB0007"/>
        </w:rPr>
        <w:t xml:space="preserve"> </w:t>
      </w:r>
      <w:r w:rsidR="00535B0C">
        <w:rPr>
          <w:rFonts w:ascii="Calibri" w:hAnsi="Calibri" w:cs="Calibri"/>
          <w:sz w:val="26"/>
          <w:szCs w:val="26"/>
          <w:u w:color="FB0007"/>
        </w:rPr>
        <w:t xml:space="preserve">ASTRA service clubs target young women </w:t>
      </w:r>
      <w:r w:rsidR="00517D3F">
        <w:rPr>
          <w:rFonts w:ascii="Calibri" w:hAnsi="Calibri" w:cs="Calibri"/>
          <w:sz w:val="26"/>
          <w:szCs w:val="26"/>
          <w:u w:color="FB0007"/>
        </w:rPr>
        <w:t>and men ages 13 to 25</w:t>
      </w:r>
      <w:r w:rsidR="00535B0C">
        <w:rPr>
          <w:rFonts w:ascii="Calibri" w:hAnsi="Calibri" w:cs="Calibri"/>
          <w:sz w:val="26"/>
          <w:szCs w:val="26"/>
          <w:u w:color="FB0007"/>
        </w:rPr>
        <w:t xml:space="preserve"> and en</w:t>
      </w:r>
      <w:r>
        <w:rPr>
          <w:rFonts w:ascii="Calibri" w:hAnsi="Calibri" w:cs="Calibri"/>
          <w:sz w:val="26"/>
          <w:szCs w:val="26"/>
          <w:u w:color="FB0007"/>
        </w:rPr>
        <w:t>courage</w:t>
      </w:r>
      <w:r w:rsidR="0016731E">
        <w:rPr>
          <w:rFonts w:ascii="Calibri" w:hAnsi="Calibri" w:cs="Calibri"/>
          <w:sz w:val="26"/>
          <w:szCs w:val="26"/>
          <w:u w:color="FB0007"/>
        </w:rPr>
        <w:t>s</w:t>
      </w:r>
      <w:r>
        <w:rPr>
          <w:rFonts w:ascii="Calibri" w:hAnsi="Calibri" w:cs="Calibri"/>
          <w:sz w:val="26"/>
          <w:szCs w:val="26"/>
          <w:u w:color="FB0007"/>
        </w:rPr>
        <w:t xml:space="preserve"> them in their education</w:t>
      </w:r>
      <w:r w:rsidR="00535B0C">
        <w:rPr>
          <w:rFonts w:ascii="Calibri" w:hAnsi="Calibri" w:cs="Calibri"/>
          <w:sz w:val="26"/>
          <w:szCs w:val="26"/>
          <w:u w:color="FB0007"/>
        </w:rPr>
        <w:t xml:space="preserve">, professions and service to society. </w:t>
      </w:r>
    </w:p>
    <w:p w14:paraId="0466277F" w14:textId="61BEB108" w:rsidR="00691555" w:rsidRDefault="009C65FF"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 xml:space="preserve">In the Fall of 2012, </w:t>
      </w:r>
      <w:r w:rsidR="00535B0C">
        <w:rPr>
          <w:rFonts w:ascii="Calibri" w:hAnsi="Calibri" w:cs="Calibri"/>
          <w:sz w:val="26"/>
          <w:szCs w:val="26"/>
          <w:u w:color="FB0007"/>
        </w:rPr>
        <w:t xml:space="preserve">Altrusa International </w:t>
      </w:r>
      <w:r>
        <w:rPr>
          <w:rFonts w:ascii="Calibri" w:hAnsi="Calibri" w:cs="Calibri"/>
          <w:sz w:val="26"/>
          <w:szCs w:val="26"/>
          <w:u w:color="FB0007"/>
        </w:rPr>
        <w:t xml:space="preserve">of Temple, Texas, Inc. sponsored its first ASTRA club- ASTRA UMHB and in the </w:t>
      </w:r>
      <w:proofErr w:type="gramStart"/>
      <w:r>
        <w:rPr>
          <w:rFonts w:ascii="Calibri" w:hAnsi="Calibri" w:cs="Calibri"/>
          <w:sz w:val="26"/>
          <w:szCs w:val="26"/>
          <w:u w:color="FB0007"/>
        </w:rPr>
        <w:t>Fall of 2013</w:t>
      </w:r>
      <w:proofErr w:type="gramEnd"/>
      <w:r>
        <w:rPr>
          <w:rFonts w:ascii="Calibri" w:hAnsi="Calibri" w:cs="Calibri"/>
          <w:sz w:val="26"/>
          <w:szCs w:val="26"/>
          <w:u w:color="FB0007"/>
        </w:rPr>
        <w:t xml:space="preserve"> Altrusa Temple sponsored its second ASTRA club-</w:t>
      </w:r>
      <w:r w:rsidR="00535B0C">
        <w:rPr>
          <w:rFonts w:ascii="Calibri" w:hAnsi="Calibri" w:cs="Calibri"/>
          <w:sz w:val="26"/>
          <w:szCs w:val="26"/>
          <w:u w:color="FB0007"/>
        </w:rPr>
        <w:t>ASTRA Belton High School.  Altrusans serve as mentors to these local university</w:t>
      </w:r>
      <w:r w:rsidR="0060642C">
        <w:rPr>
          <w:rFonts w:ascii="Calibri" w:hAnsi="Calibri" w:cs="Calibri"/>
          <w:sz w:val="26"/>
          <w:szCs w:val="26"/>
          <w:u w:color="FB0007"/>
        </w:rPr>
        <w:t xml:space="preserve"> and high school clubs</w:t>
      </w:r>
      <w:r w:rsidR="000F4321">
        <w:rPr>
          <w:rFonts w:ascii="Calibri" w:hAnsi="Calibri" w:cs="Calibri"/>
          <w:sz w:val="26"/>
          <w:szCs w:val="26"/>
          <w:u w:color="FB0007"/>
        </w:rPr>
        <w:t>, as well as serving</w:t>
      </w:r>
      <w:r w:rsidR="0060642C">
        <w:rPr>
          <w:rFonts w:ascii="Calibri" w:hAnsi="Calibri" w:cs="Calibri"/>
          <w:sz w:val="26"/>
          <w:szCs w:val="26"/>
          <w:u w:color="FB0007"/>
        </w:rPr>
        <w:t xml:space="preserve"> as counselors and leaders in community events and projects.</w:t>
      </w:r>
    </w:p>
    <w:p w14:paraId="22047E31" w14:textId="77777777" w:rsidR="00072078" w:rsidRDefault="00072078"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p>
    <w:p w14:paraId="0882B937" w14:textId="793E1998" w:rsidR="0099039B" w:rsidRDefault="00072078"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rPr>
      </w:pPr>
      <w:r w:rsidRPr="00072078">
        <w:rPr>
          <w:rFonts w:ascii="Calibri" w:hAnsi="Calibri" w:cs="Calibri"/>
          <w:b/>
          <w:sz w:val="26"/>
          <w:szCs w:val="26"/>
          <w:u w:val="single"/>
        </w:rPr>
        <w:t>Foundation</w:t>
      </w:r>
      <w:r w:rsidR="0012133C">
        <w:rPr>
          <w:rFonts w:ascii="Calibri" w:hAnsi="Calibri" w:cs="Calibri"/>
          <w:b/>
          <w:sz w:val="26"/>
          <w:szCs w:val="26"/>
        </w:rPr>
        <w:t xml:space="preserve">- </w:t>
      </w:r>
      <w:r w:rsidRPr="0012133C">
        <w:rPr>
          <w:rFonts w:ascii="Calibri" w:hAnsi="Calibri" w:cs="Calibri"/>
          <w:b/>
          <w:sz w:val="26"/>
          <w:szCs w:val="26"/>
        </w:rPr>
        <w:t>Altrusa International Temple and Altrusa International</w:t>
      </w:r>
    </w:p>
    <w:p w14:paraId="12F186A5" w14:textId="253383AC" w:rsidR="00ED153B" w:rsidRDefault="00072078" w:rsidP="00ED153B">
      <w:pPr>
        <w:widowControl w:val="0"/>
        <w:autoSpaceDE w:val="0"/>
        <w:autoSpaceDN w:val="0"/>
        <w:adjustRightInd w:val="0"/>
        <w:spacing w:after="266"/>
        <w:rPr>
          <w:rFonts w:ascii="Arial" w:hAnsi="Arial" w:cs="Arial"/>
          <w:sz w:val="24"/>
          <w:szCs w:val="24"/>
        </w:rPr>
      </w:pPr>
      <w:r>
        <w:rPr>
          <w:rFonts w:ascii="Calibri" w:hAnsi="Calibri" w:cs="Calibri"/>
          <w:sz w:val="26"/>
          <w:szCs w:val="26"/>
        </w:rPr>
        <w:t>Altrusa International of Temple, Tx, Inc. is asso</w:t>
      </w:r>
      <w:r w:rsidR="00ED153B">
        <w:rPr>
          <w:rFonts w:ascii="Calibri" w:hAnsi="Calibri" w:cs="Calibri"/>
          <w:sz w:val="26"/>
          <w:szCs w:val="26"/>
        </w:rPr>
        <w:t>ciated with two Foundations</w:t>
      </w:r>
      <w:r w:rsidR="008D707D">
        <w:rPr>
          <w:rFonts w:ascii="Calibri" w:hAnsi="Calibri" w:cs="Calibri"/>
          <w:sz w:val="26"/>
          <w:szCs w:val="26"/>
        </w:rPr>
        <w:t xml:space="preserve"> -</w:t>
      </w:r>
      <w:r w:rsidR="00ED153B">
        <w:rPr>
          <w:rFonts w:ascii="Calibri" w:hAnsi="Calibri" w:cs="Calibri"/>
          <w:sz w:val="26"/>
          <w:szCs w:val="26"/>
        </w:rPr>
        <w:t>a C</w:t>
      </w:r>
      <w:r>
        <w:rPr>
          <w:rFonts w:ascii="Calibri" w:hAnsi="Calibri" w:cs="Calibri"/>
          <w:sz w:val="26"/>
          <w:szCs w:val="26"/>
        </w:rPr>
        <w:t xml:space="preserve">lub Foundation and the International Foundation.  Each foundation serves a very important purpose to the club.   </w:t>
      </w:r>
      <w:proofErr w:type="gramStart"/>
      <w:r>
        <w:rPr>
          <w:rFonts w:ascii="Calibri" w:hAnsi="Calibri" w:cs="Calibri"/>
          <w:sz w:val="26"/>
          <w:szCs w:val="26"/>
        </w:rPr>
        <w:t xml:space="preserve">The </w:t>
      </w:r>
      <w:r w:rsidR="00ED153B">
        <w:rPr>
          <w:rFonts w:ascii="Calibri" w:hAnsi="Calibri" w:cs="Calibri"/>
          <w:sz w:val="26"/>
          <w:szCs w:val="26"/>
        </w:rPr>
        <w:t xml:space="preserve"> C</w:t>
      </w:r>
      <w:r w:rsidR="00434DDE">
        <w:rPr>
          <w:rFonts w:ascii="Calibri" w:hAnsi="Calibri" w:cs="Calibri"/>
          <w:sz w:val="26"/>
          <w:szCs w:val="26"/>
        </w:rPr>
        <w:t>lub</w:t>
      </w:r>
      <w:proofErr w:type="gramEnd"/>
      <w:r w:rsidR="00434DDE">
        <w:rPr>
          <w:rFonts w:ascii="Calibri" w:hAnsi="Calibri" w:cs="Calibri"/>
          <w:sz w:val="26"/>
          <w:szCs w:val="26"/>
        </w:rPr>
        <w:t xml:space="preserve"> Foundation serves as our non-profit entity</w:t>
      </w:r>
      <w:r w:rsidR="008D707D">
        <w:rPr>
          <w:rFonts w:ascii="Calibri" w:hAnsi="Calibri" w:cs="Calibri"/>
          <w:sz w:val="26"/>
          <w:szCs w:val="26"/>
        </w:rPr>
        <w:t>,</w:t>
      </w:r>
      <w:r w:rsidR="00ED153B">
        <w:rPr>
          <w:rFonts w:ascii="Calibri" w:hAnsi="Calibri" w:cs="Calibri"/>
          <w:sz w:val="26"/>
          <w:szCs w:val="26"/>
        </w:rPr>
        <w:t xml:space="preserve"> and its purpose is to manage and disperse funds for club projects.  All monies received from fundraisers and donations and monies dispersed for project must be directed through the Foundation to ma</w:t>
      </w:r>
      <w:r w:rsidR="004A3CCC">
        <w:rPr>
          <w:rFonts w:ascii="Calibri" w:hAnsi="Calibri" w:cs="Calibri"/>
          <w:sz w:val="26"/>
          <w:szCs w:val="26"/>
        </w:rPr>
        <w:t>intain the Foundation’s 501(C)(</w:t>
      </w:r>
      <w:r w:rsidR="00ED153B">
        <w:rPr>
          <w:rFonts w:ascii="Calibri" w:hAnsi="Calibri" w:cs="Calibri"/>
          <w:sz w:val="26"/>
          <w:szCs w:val="26"/>
        </w:rPr>
        <w:t>3)</w:t>
      </w:r>
      <w:r w:rsidR="004A3CCC" w:rsidRPr="004A3CCC">
        <w:rPr>
          <w:rFonts w:ascii="Calibri" w:hAnsi="Calibri" w:cs="Calibri"/>
          <w:sz w:val="26"/>
          <w:szCs w:val="26"/>
        </w:rPr>
        <w:t xml:space="preserve"> </w:t>
      </w:r>
      <w:r w:rsidR="004A3CCC">
        <w:rPr>
          <w:rFonts w:ascii="Calibri" w:hAnsi="Calibri" w:cs="Calibri"/>
          <w:sz w:val="26"/>
          <w:szCs w:val="26"/>
        </w:rPr>
        <w:t>status</w:t>
      </w:r>
      <w:r w:rsidR="000410AF">
        <w:rPr>
          <w:rFonts w:ascii="Calibri" w:hAnsi="Calibri" w:cs="Calibri"/>
          <w:sz w:val="26"/>
          <w:szCs w:val="26"/>
        </w:rPr>
        <w:t>.  The Club Foundation is managed by its own Board of Directors</w:t>
      </w:r>
      <w:r w:rsidR="00434DDE">
        <w:rPr>
          <w:rFonts w:ascii="Calibri" w:hAnsi="Calibri" w:cs="Calibri"/>
          <w:sz w:val="26"/>
          <w:szCs w:val="26"/>
        </w:rPr>
        <w:t>.</w:t>
      </w:r>
      <w:r w:rsidR="000410AF">
        <w:rPr>
          <w:rFonts w:ascii="Calibri" w:hAnsi="Calibri" w:cs="Calibri"/>
          <w:sz w:val="26"/>
          <w:szCs w:val="26"/>
        </w:rPr>
        <w:t xml:space="preserve">  Four of the BOD members are appointed by the club membership.  The President of the Foundation (elected by the previous year’s Foundation Board), </w:t>
      </w:r>
      <w:r w:rsidR="00555949">
        <w:rPr>
          <w:rFonts w:ascii="Calibri" w:hAnsi="Calibri" w:cs="Calibri"/>
          <w:sz w:val="26"/>
          <w:szCs w:val="26"/>
        </w:rPr>
        <w:t xml:space="preserve">the </w:t>
      </w:r>
      <w:r w:rsidR="000410AF">
        <w:rPr>
          <w:rFonts w:ascii="Calibri" w:hAnsi="Calibri" w:cs="Calibri"/>
          <w:sz w:val="26"/>
          <w:szCs w:val="26"/>
        </w:rPr>
        <w:t>Immediate Past President of the Foundation, the Immediate Past President of the Club and the President-Elect are automatic appointments</w:t>
      </w:r>
      <w:r w:rsidR="00ED153B">
        <w:rPr>
          <w:rFonts w:ascii="Arial" w:hAnsi="Arial" w:cs="Arial"/>
          <w:sz w:val="24"/>
          <w:szCs w:val="24"/>
        </w:rPr>
        <w:t>. The othe</w:t>
      </w:r>
      <w:r w:rsidR="000410AF">
        <w:rPr>
          <w:rFonts w:ascii="Arial" w:hAnsi="Arial" w:cs="Arial"/>
          <w:sz w:val="24"/>
          <w:szCs w:val="24"/>
        </w:rPr>
        <w:t xml:space="preserve">r four Directors are elected </w:t>
      </w:r>
      <w:r w:rsidR="00ED153B">
        <w:rPr>
          <w:rFonts w:ascii="Arial" w:hAnsi="Arial" w:cs="Arial"/>
          <w:sz w:val="24"/>
          <w:szCs w:val="24"/>
        </w:rPr>
        <w:t>by the club</w:t>
      </w:r>
      <w:r w:rsidR="000410AF">
        <w:rPr>
          <w:rFonts w:ascii="Arial" w:hAnsi="Arial" w:cs="Arial"/>
          <w:sz w:val="24"/>
          <w:szCs w:val="24"/>
        </w:rPr>
        <w:t xml:space="preserve"> membership</w:t>
      </w:r>
      <w:r w:rsidR="00ED153B">
        <w:rPr>
          <w:rFonts w:ascii="Arial" w:hAnsi="Arial" w:cs="Arial"/>
          <w:sz w:val="24"/>
          <w:szCs w:val="24"/>
        </w:rPr>
        <w:t>.</w:t>
      </w:r>
    </w:p>
    <w:p w14:paraId="3F747E95" w14:textId="77777777" w:rsidR="004A3CCC" w:rsidRDefault="004A3CCC" w:rsidP="004A3CCC">
      <w:pPr>
        <w:widowControl w:val="0"/>
        <w:autoSpaceDE w:val="0"/>
        <w:autoSpaceDN w:val="0"/>
        <w:adjustRightInd w:val="0"/>
        <w:spacing w:after="266"/>
        <w:jc w:val="center"/>
        <w:rPr>
          <w:rFonts w:ascii="Calibri" w:hAnsi="Calibri" w:cs="Calibri"/>
          <w:sz w:val="26"/>
          <w:szCs w:val="26"/>
        </w:rPr>
      </w:pPr>
    </w:p>
    <w:p w14:paraId="30BA6315" w14:textId="7977E348" w:rsidR="004A3CCC" w:rsidRDefault="004A3CCC" w:rsidP="004A3CCC">
      <w:pPr>
        <w:widowControl w:val="0"/>
        <w:autoSpaceDE w:val="0"/>
        <w:autoSpaceDN w:val="0"/>
        <w:adjustRightInd w:val="0"/>
        <w:spacing w:after="266"/>
        <w:jc w:val="center"/>
        <w:rPr>
          <w:rFonts w:ascii="Calibri" w:hAnsi="Calibri" w:cs="Calibri"/>
          <w:sz w:val="26"/>
          <w:szCs w:val="26"/>
        </w:rPr>
      </w:pPr>
      <w:r>
        <w:rPr>
          <w:rFonts w:ascii="Calibri" w:hAnsi="Calibri" w:cs="Calibri"/>
          <w:sz w:val="26"/>
          <w:szCs w:val="26"/>
        </w:rPr>
        <w:t>9.</w:t>
      </w:r>
    </w:p>
    <w:p w14:paraId="124AB555" w14:textId="46C3D4F3" w:rsidR="00CF12C2" w:rsidRDefault="00434DDE" w:rsidP="00B964F0">
      <w:pPr>
        <w:widowControl w:val="0"/>
        <w:autoSpaceDE w:val="0"/>
        <w:autoSpaceDN w:val="0"/>
        <w:adjustRightInd w:val="0"/>
        <w:spacing w:after="266"/>
        <w:rPr>
          <w:rFonts w:ascii="Calibri" w:hAnsi="Calibri" w:cs="Calibri"/>
          <w:sz w:val="26"/>
          <w:szCs w:val="26"/>
        </w:rPr>
      </w:pPr>
      <w:r>
        <w:rPr>
          <w:rFonts w:ascii="Calibri" w:hAnsi="Calibri" w:cs="Calibri"/>
          <w:sz w:val="26"/>
          <w:szCs w:val="26"/>
        </w:rPr>
        <w:lastRenderedPageBreak/>
        <w:t>The Altrusa International Foundation</w:t>
      </w:r>
      <w:r w:rsidR="0012133C">
        <w:rPr>
          <w:rFonts w:ascii="Calibri" w:hAnsi="Calibri" w:cs="Calibri"/>
          <w:sz w:val="26"/>
          <w:szCs w:val="26"/>
        </w:rPr>
        <w:t xml:space="preserve"> is a not-for-profit, philanthropic corporation established by Altrusa International, Inc.  The Altrusa International Foundation is </w:t>
      </w:r>
      <w:r w:rsidR="00B964F0">
        <w:rPr>
          <w:rFonts w:ascii="Calibri" w:hAnsi="Calibri" w:cs="Calibri"/>
          <w:sz w:val="26"/>
          <w:szCs w:val="26"/>
        </w:rPr>
        <w:t>dedicated to improving economic</w:t>
      </w:r>
      <w:r w:rsidR="004A7ACF">
        <w:rPr>
          <w:rFonts w:ascii="Calibri" w:hAnsi="Calibri" w:cs="Calibri"/>
          <w:sz w:val="26"/>
          <w:szCs w:val="26"/>
        </w:rPr>
        <w:t xml:space="preserve"> </w:t>
      </w:r>
      <w:r w:rsidR="0012133C">
        <w:rPr>
          <w:rFonts w:ascii="Calibri" w:hAnsi="Calibri" w:cs="Calibri"/>
          <w:sz w:val="26"/>
          <w:szCs w:val="26"/>
        </w:rPr>
        <w:t xml:space="preserve">well-being and quality of life through a commitment to community services and literacy.  </w:t>
      </w:r>
      <w:r w:rsidR="00A66EAA">
        <w:rPr>
          <w:rFonts w:ascii="Calibri" w:hAnsi="Calibri" w:cs="Calibri"/>
          <w:sz w:val="26"/>
          <w:szCs w:val="26"/>
        </w:rPr>
        <w:t>The Foundation, through member support, provides financial grants and aid supporting literacy projects and vocational services.  Members of</w:t>
      </w:r>
      <w:r w:rsidR="00DD602C">
        <w:rPr>
          <w:rFonts w:ascii="Calibri" w:hAnsi="Calibri" w:cs="Calibri"/>
          <w:sz w:val="26"/>
          <w:szCs w:val="26"/>
        </w:rPr>
        <w:t xml:space="preserve"> Altrusa International support </w:t>
      </w:r>
      <w:r w:rsidR="00A66EAA">
        <w:rPr>
          <w:rFonts w:ascii="Calibri" w:hAnsi="Calibri" w:cs="Calibri"/>
          <w:sz w:val="26"/>
          <w:szCs w:val="26"/>
        </w:rPr>
        <w:t>the International Foundation by voluntarily donating to it.  Dona</w:t>
      </w:r>
      <w:r w:rsidR="00DD602C">
        <w:rPr>
          <w:rFonts w:ascii="Calibri" w:hAnsi="Calibri" w:cs="Calibri"/>
          <w:sz w:val="26"/>
          <w:szCs w:val="26"/>
        </w:rPr>
        <w:t>tions can be applied to four different funds- Club 21 (suppo</w:t>
      </w:r>
      <w:r w:rsidR="00E34EAE">
        <w:rPr>
          <w:rFonts w:ascii="Calibri" w:hAnsi="Calibri" w:cs="Calibri"/>
          <w:sz w:val="26"/>
          <w:szCs w:val="26"/>
        </w:rPr>
        <w:t xml:space="preserve">rting children camps), Grants, </w:t>
      </w:r>
      <w:r w:rsidR="00555949">
        <w:rPr>
          <w:rFonts w:ascii="Calibri" w:hAnsi="Calibri" w:cs="Calibri"/>
          <w:sz w:val="26"/>
          <w:szCs w:val="26"/>
        </w:rPr>
        <w:t xml:space="preserve">the </w:t>
      </w:r>
      <w:r w:rsidR="00DD602C">
        <w:rPr>
          <w:rFonts w:ascii="Calibri" w:hAnsi="Calibri" w:cs="Calibri"/>
          <w:sz w:val="26"/>
          <w:szCs w:val="26"/>
        </w:rPr>
        <w:t xml:space="preserve">Endowment </w:t>
      </w:r>
      <w:r w:rsidR="00555949">
        <w:rPr>
          <w:rFonts w:ascii="Calibri" w:hAnsi="Calibri" w:cs="Calibri"/>
          <w:sz w:val="26"/>
          <w:szCs w:val="26"/>
        </w:rPr>
        <w:t xml:space="preserve">Fund </w:t>
      </w:r>
      <w:r w:rsidR="00DD602C">
        <w:rPr>
          <w:rFonts w:ascii="Calibri" w:hAnsi="Calibri" w:cs="Calibri"/>
          <w:sz w:val="26"/>
          <w:szCs w:val="26"/>
        </w:rPr>
        <w:t xml:space="preserve">and Disaster Relief.  As a donor, Altrusans earn the </w:t>
      </w:r>
      <w:r w:rsidR="00D02BBE">
        <w:rPr>
          <w:rFonts w:ascii="Calibri" w:hAnsi="Calibri" w:cs="Calibri"/>
          <w:sz w:val="26"/>
          <w:szCs w:val="26"/>
        </w:rPr>
        <w:t>privilege</w:t>
      </w:r>
      <w:r w:rsidR="00DD602C">
        <w:rPr>
          <w:rFonts w:ascii="Calibri" w:hAnsi="Calibri" w:cs="Calibri"/>
          <w:sz w:val="26"/>
          <w:szCs w:val="26"/>
        </w:rPr>
        <w:t xml:space="preserve"> of becoming a Lamplighter.  To become a</w:t>
      </w:r>
      <w:r w:rsidR="00120434">
        <w:rPr>
          <w:rFonts w:ascii="Calibri" w:hAnsi="Calibri" w:cs="Calibri"/>
          <w:sz w:val="26"/>
          <w:szCs w:val="26"/>
        </w:rPr>
        <w:t>n</w:t>
      </w:r>
      <w:r w:rsidR="00DD602C">
        <w:rPr>
          <w:rFonts w:ascii="Calibri" w:hAnsi="Calibri" w:cs="Calibri"/>
          <w:sz w:val="26"/>
          <w:szCs w:val="26"/>
        </w:rPr>
        <w:t xml:space="preserve"> Altrusa Lamplighter, one must donate at lea</w:t>
      </w:r>
      <w:r w:rsidR="00120434">
        <w:rPr>
          <w:rFonts w:ascii="Calibri" w:hAnsi="Calibri" w:cs="Calibri"/>
          <w:sz w:val="26"/>
          <w:szCs w:val="26"/>
        </w:rPr>
        <w:t xml:space="preserve">st $500 </w:t>
      </w:r>
      <w:r w:rsidR="000B185C">
        <w:rPr>
          <w:rFonts w:ascii="Calibri" w:hAnsi="Calibri" w:cs="Calibri"/>
          <w:sz w:val="26"/>
          <w:szCs w:val="26"/>
        </w:rPr>
        <w:t xml:space="preserve">during the </w:t>
      </w:r>
      <w:r w:rsidR="00120434">
        <w:rPr>
          <w:rFonts w:ascii="Calibri" w:hAnsi="Calibri" w:cs="Calibri"/>
          <w:sz w:val="26"/>
          <w:szCs w:val="26"/>
        </w:rPr>
        <w:t xml:space="preserve"> twelve month </w:t>
      </w:r>
      <w:r w:rsidR="000B185C">
        <w:rPr>
          <w:rFonts w:ascii="Calibri" w:hAnsi="Calibri" w:cs="Calibri"/>
          <w:sz w:val="26"/>
          <w:szCs w:val="26"/>
        </w:rPr>
        <w:t>Altrusa calendar year</w:t>
      </w:r>
      <w:r w:rsidR="00120434">
        <w:rPr>
          <w:rFonts w:ascii="Calibri" w:hAnsi="Calibri" w:cs="Calibri"/>
          <w:sz w:val="26"/>
          <w:szCs w:val="26"/>
        </w:rPr>
        <w:t xml:space="preserve"> to the Altrusa Foundation.  As a Lamplighter, you will receive a </w:t>
      </w:r>
      <w:r w:rsidR="00CF12C2">
        <w:rPr>
          <w:rFonts w:ascii="Calibri" w:hAnsi="Calibri" w:cs="Calibri"/>
          <w:sz w:val="26"/>
          <w:szCs w:val="26"/>
        </w:rPr>
        <w:t>special Lamplighter Pin/pendant and will be recognized in Altrusa publica</w:t>
      </w:r>
      <w:r w:rsidR="00E34EAE">
        <w:rPr>
          <w:rFonts w:ascii="Calibri" w:hAnsi="Calibri" w:cs="Calibri"/>
          <w:sz w:val="26"/>
          <w:szCs w:val="26"/>
        </w:rPr>
        <w:t>tions and at the Foundation Luncheon at the International Convention.</w:t>
      </w:r>
    </w:p>
    <w:p w14:paraId="171BF772" w14:textId="77777777" w:rsidR="004A3CCC" w:rsidRDefault="00B964F0" w:rsidP="00B964F0">
      <w:pPr>
        <w:widowControl w:val="0"/>
        <w:autoSpaceDE w:val="0"/>
        <w:autoSpaceDN w:val="0"/>
        <w:adjustRightInd w:val="0"/>
        <w:spacing w:after="266"/>
        <w:rPr>
          <w:rFonts w:ascii="Calibri" w:hAnsi="Calibri" w:cs="Calibri"/>
          <w:b/>
          <w:sz w:val="26"/>
          <w:szCs w:val="26"/>
          <w:u w:val="single"/>
        </w:rPr>
      </w:pPr>
      <w:r w:rsidRPr="00B964F0">
        <w:rPr>
          <w:rFonts w:ascii="Calibri" w:hAnsi="Calibri" w:cs="Calibri"/>
          <w:b/>
          <w:sz w:val="26"/>
          <w:szCs w:val="26"/>
          <w:u w:val="single"/>
        </w:rPr>
        <w:t>Forms</w:t>
      </w:r>
    </w:p>
    <w:p w14:paraId="56B93F11" w14:textId="61CD511B" w:rsidR="00B964F0" w:rsidRPr="004A3CCC" w:rsidRDefault="00B964F0" w:rsidP="00B964F0">
      <w:pPr>
        <w:widowControl w:val="0"/>
        <w:autoSpaceDE w:val="0"/>
        <w:autoSpaceDN w:val="0"/>
        <w:adjustRightInd w:val="0"/>
        <w:spacing w:after="266"/>
        <w:rPr>
          <w:rFonts w:ascii="Calibri" w:hAnsi="Calibri" w:cs="Calibri"/>
          <w:b/>
          <w:sz w:val="26"/>
          <w:szCs w:val="26"/>
          <w:u w:val="single"/>
        </w:rPr>
      </w:pPr>
      <w:r>
        <w:rPr>
          <w:rFonts w:ascii="Calibri" w:hAnsi="Calibri" w:cs="Calibri"/>
          <w:sz w:val="26"/>
          <w:szCs w:val="26"/>
        </w:rPr>
        <w:t>There are three forms which all Altrusans should be familiar with.  The Membership Recommendation Form is used for new member application and should be returned to the Membership chair.  The Project Proposal Form is used for submitting a project to the club and should be returned to the Vice President.  The last form is the Reimbursement form which is required if a member has spent personal money for Altrusa purposes and would like to be reimbursed.  The form should be completed and returned to the Club Treasurer.  The</w:t>
      </w:r>
      <w:r w:rsidR="003E5658">
        <w:rPr>
          <w:rFonts w:ascii="Calibri" w:hAnsi="Calibri" w:cs="Calibri"/>
          <w:sz w:val="26"/>
          <w:szCs w:val="26"/>
        </w:rPr>
        <w:t>re</w:t>
      </w:r>
      <w:r>
        <w:rPr>
          <w:rFonts w:ascii="Calibri" w:hAnsi="Calibri" w:cs="Calibri"/>
          <w:sz w:val="26"/>
          <w:szCs w:val="26"/>
        </w:rPr>
        <w:t xml:space="preserve"> is a copy of each form attached but each can be found on the website homepage under Members</w:t>
      </w:r>
      <w:r w:rsidR="003E5658">
        <w:rPr>
          <w:rFonts w:ascii="Calibri" w:hAnsi="Calibri" w:cs="Calibri"/>
          <w:sz w:val="26"/>
          <w:szCs w:val="26"/>
        </w:rPr>
        <w:t xml:space="preserve"> Only</w:t>
      </w:r>
      <w:r>
        <w:rPr>
          <w:rFonts w:ascii="Calibri" w:hAnsi="Calibri" w:cs="Calibri"/>
          <w:sz w:val="26"/>
          <w:szCs w:val="26"/>
        </w:rPr>
        <w:t>- Forms.</w:t>
      </w:r>
    </w:p>
    <w:p w14:paraId="3C92491A" w14:textId="77777777" w:rsidR="000A3A30" w:rsidRDefault="000A3A30"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r w:rsidRPr="001C7EE8">
        <w:rPr>
          <w:rFonts w:ascii="Calibri" w:hAnsi="Calibri" w:cs="Calibri"/>
          <w:b/>
          <w:bCs/>
          <w:sz w:val="26"/>
          <w:szCs w:val="26"/>
          <w:u w:val="single"/>
        </w:rPr>
        <w:t>Reasons Why Members Have Joined Altrusa</w:t>
      </w:r>
    </w:p>
    <w:p w14:paraId="779CDA96" w14:textId="77777777" w:rsidR="004A3CCC" w:rsidRPr="001C7EE8" w:rsidRDefault="004A3CCC" w:rsidP="000A3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b/>
          <w:bCs/>
          <w:sz w:val="26"/>
          <w:szCs w:val="26"/>
          <w:u w:val="single"/>
        </w:rPr>
      </w:pPr>
    </w:p>
    <w:p w14:paraId="530B3FA3" w14:textId="517782F1" w:rsidR="000A3A30" w:rsidRDefault="000A3A30" w:rsidP="000A3A30">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Calibri" w:hAnsi="Calibri" w:cs="Calibri"/>
          <w:sz w:val="26"/>
          <w:szCs w:val="26"/>
          <w:u w:color="FB0007"/>
        </w:rPr>
      </w:pPr>
      <w:r>
        <w:rPr>
          <w:rFonts w:ascii="Calibri" w:hAnsi="Calibri" w:cs="Calibri"/>
          <w:sz w:val="26"/>
          <w:szCs w:val="26"/>
          <w:u w:color="FB0007"/>
        </w:rPr>
        <w:t>To experience the j</w:t>
      </w:r>
      <w:r w:rsidR="00A23D81">
        <w:rPr>
          <w:rFonts w:ascii="Calibri" w:hAnsi="Calibri" w:cs="Calibri"/>
          <w:sz w:val="26"/>
          <w:szCs w:val="26"/>
          <w:u w:color="FB0007"/>
        </w:rPr>
        <w:t>oy of all Altrusans – the joy of</w:t>
      </w:r>
      <w:r>
        <w:rPr>
          <w:rFonts w:ascii="Calibri" w:hAnsi="Calibri" w:cs="Calibri"/>
          <w:sz w:val="26"/>
          <w:szCs w:val="26"/>
          <w:u w:color="FB0007"/>
        </w:rPr>
        <w:t xml:space="preserve"> improving the lives of others in your community by doing something rewarding for people in need.</w:t>
      </w:r>
    </w:p>
    <w:p w14:paraId="71953E35" w14:textId="77777777" w:rsidR="000A3A30" w:rsidRDefault="000A3A30" w:rsidP="000A3A30">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Calibri" w:hAnsi="Calibri" w:cs="Calibri"/>
          <w:sz w:val="26"/>
          <w:szCs w:val="26"/>
          <w:u w:color="FB0007"/>
        </w:rPr>
      </w:pPr>
      <w:r>
        <w:rPr>
          <w:rFonts w:ascii="Calibri" w:hAnsi="Calibri" w:cs="Calibri"/>
          <w:sz w:val="26"/>
          <w:szCs w:val="26"/>
          <w:u w:color="FB0007"/>
        </w:rPr>
        <w:t>To meet new professionals in your town as well as others.</w:t>
      </w:r>
    </w:p>
    <w:p w14:paraId="058069F9" w14:textId="5FE997C0" w:rsidR="000A3A30" w:rsidRDefault="000A3A30" w:rsidP="000A3A30">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Calibri" w:hAnsi="Calibri" w:cs="Calibri"/>
          <w:sz w:val="26"/>
          <w:szCs w:val="26"/>
          <w:u w:color="FB0007"/>
        </w:rPr>
      </w:pPr>
      <w:r>
        <w:rPr>
          <w:rFonts w:ascii="Calibri" w:hAnsi="Calibri" w:cs="Calibri"/>
          <w:sz w:val="26"/>
          <w:szCs w:val="26"/>
          <w:u w:color="FB0007"/>
        </w:rPr>
        <w:t>To enhance your leadership capabilities. Strengt</w:t>
      </w:r>
      <w:r w:rsidR="009C65FF">
        <w:rPr>
          <w:rFonts w:ascii="Calibri" w:hAnsi="Calibri" w:cs="Calibri"/>
          <w:sz w:val="26"/>
          <w:szCs w:val="26"/>
          <w:u w:color="FB0007"/>
        </w:rPr>
        <w:t xml:space="preserve">hening your club is a challenge </w:t>
      </w:r>
      <w:r w:rsidR="00E66FC5">
        <w:rPr>
          <w:rFonts w:ascii="Calibri" w:hAnsi="Calibri" w:cs="Calibri"/>
          <w:sz w:val="26"/>
          <w:szCs w:val="26"/>
          <w:u w:color="FB0007"/>
        </w:rPr>
        <w:t xml:space="preserve">that </w:t>
      </w:r>
      <w:r>
        <w:rPr>
          <w:rFonts w:ascii="Calibri" w:hAnsi="Calibri" w:cs="Calibri"/>
          <w:sz w:val="26"/>
          <w:szCs w:val="26"/>
          <w:u w:color="FB0007"/>
        </w:rPr>
        <w:t>will develop your leadership skills. You will benefit personally and have the joy of accomplishment.</w:t>
      </w:r>
    </w:p>
    <w:p w14:paraId="2A6E2C88" w14:textId="77777777" w:rsidR="000A3A30" w:rsidRDefault="000A3A30" w:rsidP="000A3A30">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Calibri" w:hAnsi="Calibri" w:cs="Calibri"/>
          <w:sz w:val="26"/>
          <w:szCs w:val="26"/>
          <w:u w:color="FB0007"/>
        </w:rPr>
      </w:pPr>
      <w:r>
        <w:rPr>
          <w:rFonts w:ascii="Calibri" w:hAnsi="Calibri" w:cs="Calibri"/>
          <w:sz w:val="26"/>
          <w:szCs w:val="26"/>
          <w:u w:color="FB0007"/>
        </w:rPr>
        <w:t>To extend the hand of service around the world.</w:t>
      </w:r>
    </w:p>
    <w:p w14:paraId="542765C6" w14:textId="77777777" w:rsidR="001E6DEA" w:rsidRDefault="000A3A30" w:rsidP="000A3A30">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Calibri" w:hAnsi="Calibri" w:cs="Calibri"/>
          <w:sz w:val="26"/>
          <w:szCs w:val="26"/>
          <w:u w:color="FB0007"/>
        </w:rPr>
      </w:pPr>
      <w:r>
        <w:rPr>
          <w:rFonts w:ascii="Calibri" w:hAnsi="Calibri" w:cs="Calibri"/>
          <w:sz w:val="26"/>
          <w:szCs w:val="26"/>
          <w:u w:color="FB0007"/>
        </w:rPr>
        <w:t>To have fun and develop lasting friendships!</w:t>
      </w:r>
    </w:p>
    <w:p w14:paraId="3D568DFF" w14:textId="33BB5718" w:rsidR="000A3A30" w:rsidRDefault="001E6DEA" w:rsidP="00D03E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Calibri" w:hAnsi="Calibri" w:cs="Calibri"/>
          <w:sz w:val="26"/>
          <w:szCs w:val="26"/>
          <w:u w:color="FB0007"/>
        </w:rPr>
      </w:pPr>
      <w:r>
        <w:rPr>
          <w:rFonts w:ascii="Calibri" w:hAnsi="Calibri" w:cs="Calibri"/>
          <w:sz w:val="26"/>
          <w:szCs w:val="26"/>
          <w:u w:color="FB0007"/>
        </w:rPr>
        <w:t>No matter</w:t>
      </w:r>
      <w:r w:rsidR="000A3A30" w:rsidRPr="001E6DEA">
        <w:rPr>
          <w:rFonts w:ascii="Calibri" w:hAnsi="Calibri" w:cs="Calibri"/>
          <w:sz w:val="26"/>
          <w:szCs w:val="26"/>
          <w:u w:color="FB0007"/>
        </w:rPr>
        <w:t xml:space="preserve"> the reason</w:t>
      </w:r>
      <w:r>
        <w:rPr>
          <w:rFonts w:ascii="Calibri" w:hAnsi="Calibri" w:cs="Calibri"/>
          <w:sz w:val="26"/>
          <w:szCs w:val="26"/>
          <w:u w:color="FB0007"/>
        </w:rPr>
        <w:t>,</w:t>
      </w:r>
      <w:r w:rsidR="000A3A30" w:rsidRPr="001E6DEA">
        <w:rPr>
          <w:rFonts w:ascii="Calibri" w:hAnsi="Calibri" w:cs="Calibri"/>
          <w:sz w:val="26"/>
          <w:szCs w:val="26"/>
          <w:u w:color="FB0007"/>
        </w:rPr>
        <w:t xml:space="preserve"> most people feel better about themselves by becoming more altruistic</w:t>
      </w:r>
      <w:r w:rsidR="008D707D">
        <w:rPr>
          <w:rFonts w:ascii="Calibri" w:hAnsi="Calibri" w:cs="Calibri"/>
          <w:sz w:val="26"/>
          <w:szCs w:val="26"/>
          <w:u w:color="FB0007"/>
        </w:rPr>
        <w:t>,</w:t>
      </w:r>
      <w:r w:rsidR="0099039B">
        <w:rPr>
          <w:rFonts w:ascii="Calibri" w:hAnsi="Calibri" w:cs="Calibri"/>
          <w:sz w:val="26"/>
          <w:szCs w:val="26"/>
          <w:u w:color="FB0007"/>
        </w:rPr>
        <w:t xml:space="preserve"> by</w:t>
      </w:r>
    </w:p>
    <w:p w14:paraId="6A26020C" w14:textId="71F614A4" w:rsidR="0099039B" w:rsidRDefault="0099039B" w:rsidP="00D03E8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Calibri" w:hAnsi="Calibri" w:cs="Calibri"/>
          <w:sz w:val="26"/>
          <w:szCs w:val="26"/>
          <w:u w:color="FB0007"/>
        </w:rPr>
      </w:pPr>
      <w:r>
        <w:rPr>
          <w:rFonts w:ascii="Calibri" w:hAnsi="Calibri" w:cs="Calibri"/>
          <w:sz w:val="26"/>
          <w:szCs w:val="26"/>
          <w:u w:color="FB0007"/>
        </w:rPr>
        <w:t xml:space="preserve">             showing unselfish devotion to the interests and welfare of others.</w:t>
      </w:r>
    </w:p>
    <w:p w14:paraId="54E3BAEB" w14:textId="77777777" w:rsidR="00E77651" w:rsidRDefault="00E77651"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p>
    <w:p w14:paraId="71A8CD01" w14:textId="667BBB5C" w:rsidR="004A3CCC" w:rsidRPr="00597122" w:rsidRDefault="00B964F0" w:rsidP="00597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Calibri" w:hAnsi="Calibri" w:cs="Calibri"/>
          <w:sz w:val="26"/>
          <w:szCs w:val="26"/>
          <w:u w:color="FB0007"/>
        </w:rPr>
      </w:pPr>
      <w:r>
        <w:rPr>
          <w:rFonts w:ascii="Calibri" w:hAnsi="Calibri" w:cs="Calibri"/>
          <w:sz w:val="26"/>
          <w:szCs w:val="26"/>
          <w:u w:color="FB0007"/>
        </w:rPr>
        <w:t>10.</w:t>
      </w:r>
    </w:p>
    <w:p w14:paraId="62E78D6B" w14:textId="18080745" w:rsidR="00535B0C" w:rsidRPr="00E34EAE" w:rsidRDefault="00535B0C" w:rsidP="00E34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Calibri" w:hAnsi="Calibri" w:cs="Calibri"/>
          <w:sz w:val="26"/>
          <w:szCs w:val="26"/>
          <w:u w:color="FB0007"/>
        </w:rPr>
      </w:pPr>
      <w:r w:rsidRPr="00E77651">
        <w:rPr>
          <w:rFonts w:ascii="Calibri" w:hAnsi="Calibri" w:cs="Calibri"/>
          <w:b/>
          <w:bCs/>
          <w:sz w:val="32"/>
          <w:szCs w:val="32"/>
          <w:u w:val="single"/>
        </w:rPr>
        <w:lastRenderedPageBreak/>
        <w:t>The Principles of Altrusa</w:t>
      </w:r>
    </w:p>
    <w:p w14:paraId="60288137" w14:textId="77777777" w:rsidR="002005CD" w:rsidRDefault="002005CD"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p>
    <w:p w14:paraId="68292FA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1. Altrusa is a builder of women and men.</w:t>
      </w:r>
    </w:p>
    <w:p w14:paraId="0F158464" w14:textId="49346E10"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2. Altrusa is an expression of the search for the b</w:t>
      </w:r>
      <w:r w:rsidR="00263CCF">
        <w:rPr>
          <w:rFonts w:ascii="Calibri" w:hAnsi="Calibri" w:cs="Calibri"/>
          <w:sz w:val="26"/>
          <w:szCs w:val="26"/>
          <w:u w:color="FB0007"/>
        </w:rPr>
        <w:t xml:space="preserve">est in character, in business, </w:t>
      </w:r>
      <w:r>
        <w:rPr>
          <w:rFonts w:ascii="Calibri" w:hAnsi="Calibri" w:cs="Calibri"/>
          <w:sz w:val="26"/>
          <w:szCs w:val="26"/>
          <w:u w:color="FB0007"/>
        </w:rPr>
        <w:t>and in citizenship</w:t>
      </w:r>
      <w:r w:rsidR="00412B01">
        <w:rPr>
          <w:rFonts w:ascii="Calibri" w:hAnsi="Calibri" w:cs="Calibri"/>
          <w:sz w:val="26"/>
          <w:szCs w:val="26"/>
          <w:u w:color="FB0007"/>
        </w:rPr>
        <w:t>.</w:t>
      </w:r>
    </w:p>
    <w:p w14:paraId="4784B3B0" w14:textId="3A2DB3BE"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3. Election to Altrusa is an evidence of</w:t>
      </w:r>
      <w:r w:rsidR="0060642C">
        <w:rPr>
          <w:rFonts w:ascii="Calibri" w:hAnsi="Calibri" w:cs="Calibri"/>
          <w:sz w:val="26"/>
          <w:szCs w:val="26"/>
          <w:u w:color="FB0007"/>
        </w:rPr>
        <w:t xml:space="preserve"> </w:t>
      </w:r>
      <w:r w:rsidR="00343876">
        <w:rPr>
          <w:rFonts w:ascii="Calibri" w:hAnsi="Calibri" w:cs="Calibri"/>
          <w:sz w:val="26"/>
          <w:szCs w:val="26"/>
          <w:u w:color="FB0007"/>
        </w:rPr>
        <w:t>confidence</w:t>
      </w:r>
      <w:r w:rsidR="000F4321">
        <w:rPr>
          <w:rFonts w:ascii="Calibri" w:hAnsi="Calibri" w:cs="Calibri"/>
          <w:sz w:val="26"/>
          <w:szCs w:val="26"/>
          <w:u w:color="FB0007"/>
        </w:rPr>
        <w:t>,</w:t>
      </w:r>
      <w:r w:rsidR="00343876">
        <w:rPr>
          <w:rFonts w:ascii="Calibri" w:hAnsi="Calibri" w:cs="Calibri"/>
          <w:sz w:val="26"/>
          <w:szCs w:val="26"/>
          <w:u w:color="FB0007"/>
        </w:rPr>
        <w:t xml:space="preserve"> </w:t>
      </w:r>
      <w:r>
        <w:rPr>
          <w:rFonts w:ascii="Calibri" w:hAnsi="Calibri" w:cs="Calibri"/>
          <w:sz w:val="26"/>
          <w:szCs w:val="26"/>
          <w:u w:color="FB0007"/>
        </w:rPr>
        <w:t xml:space="preserve">which </w:t>
      </w:r>
      <w:r w:rsidR="000F4321">
        <w:rPr>
          <w:rFonts w:ascii="Calibri" w:hAnsi="Calibri" w:cs="Calibri"/>
          <w:sz w:val="26"/>
          <w:szCs w:val="26"/>
          <w:u w:color="FB0007"/>
        </w:rPr>
        <w:t>imposes upon the recipient</w:t>
      </w:r>
      <w:r w:rsidR="008D707D">
        <w:rPr>
          <w:rFonts w:ascii="Calibri" w:hAnsi="Calibri" w:cs="Calibri"/>
          <w:sz w:val="26"/>
          <w:szCs w:val="26"/>
          <w:u w:color="FB0007"/>
        </w:rPr>
        <w:t xml:space="preserve"> </w:t>
      </w:r>
      <w:r w:rsidR="000F4321">
        <w:rPr>
          <w:rFonts w:ascii="Calibri" w:hAnsi="Calibri" w:cs="Calibri"/>
          <w:sz w:val="26"/>
          <w:szCs w:val="26"/>
          <w:u w:color="FB0007"/>
        </w:rPr>
        <w:t xml:space="preserve">the </w:t>
      </w:r>
      <w:r>
        <w:rPr>
          <w:rFonts w:ascii="Calibri" w:hAnsi="Calibri" w:cs="Calibri"/>
          <w:sz w:val="26"/>
          <w:szCs w:val="26"/>
          <w:u w:color="FB0007"/>
        </w:rPr>
        <w:t>obligation to strive to be true to the highest standar</w:t>
      </w:r>
      <w:r w:rsidR="000F4321">
        <w:rPr>
          <w:rFonts w:ascii="Calibri" w:hAnsi="Calibri" w:cs="Calibri"/>
          <w:sz w:val="26"/>
          <w:szCs w:val="26"/>
          <w:u w:color="FB0007"/>
        </w:rPr>
        <w:t xml:space="preserve">ds of life in her personal </w:t>
      </w:r>
      <w:r w:rsidR="00517D3F">
        <w:rPr>
          <w:rFonts w:ascii="Calibri" w:hAnsi="Calibri" w:cs="Calibri"/>
          <w:sz w:val="26"/>
          <w:szCs w:val="26"/>
          <w:u w:color="FB0007"/>
        </w:rPr>
        <w:t xml:space="preserve">and business relations. </w:t>
      </w:r>
    </w:p>
    <w:p w14:paraId="48EE4C17"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4. Altrusa, in the very derivation of its name, is comm</w:t>
      </w:r>
      <w:r w:rsidR="0060642C">
        <w:rPr>
          <w:rFonts w:ascii="Calibri" w:hAnsi="Calibri" w:cs="Calibri"/>
          <w:sz w:val="26"/>
          <w:szCs w:val="26"/>
          <w:u w:color="FB0007"/>
        </w:rPr>
        <w:t xml:space="preserve">itted to the philosophy of </w:t>
      </w:r>
      <w:r>
        <w:rPr>
          <w:rFonts w:ascii="Calibri" w:hAnsi="Calibri" w:cs="Calibri"/>
          <w:sz w:val="26"/>
          <w:szCs w:val="26"/>
          <w:u w:color="FB0007"/>
        </w:rPr>
        <w:t>unselfishness, the joy of giving rather than getting,</w:t>
      </w:r>
      <w:r w:rsidR="0060642C">
        <w:rPr>
          <w:rFonts w:ascii="Calibri" w:hAnsi="Calibri" w:cs="Calibri"/>
          <w:sz w:val="26"/>
          <w:szCs w:val="26"/>
          <w:u w:color="FB0007"/>
        </w:rPr>
        <w:t xml:space="preserve"> and to the search for that</w:t>
      </w:r>
      <w:r>
        <w:rPr>
          <w:rFonts w:ascii="Calibri" w:hAnsi="Calibri" w:cs="Calibri"/>
          <w:sz w:val="26"/>
          <w:szCs w:val="26"/>
          <w:u w:color="FB0007"/>
        </w:rPr>
        <w:t xml:space="preserve"> happiness which is based upon spiritual worthiness</w:t>
      </w:r>
      <w:r w:rsidR="0060642C">
        <w:rPr>
          <w:rFonts w:ascii="Calibri" w:hAnsi="Calibri" w:cs="Calibri"/>
          <w:sz w:val="26"/>
          <w:szCs w:val="26"/>
          <w:u w:color="FB0007"/>
        </w:rPr>
        <w:t>.</w:t>
      </w:r>
    </w:p>
    <w:p w14:paraId="78E9F06F" w14:textId="7775164A"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5. Altrusa is practical idealism. Its service consists, n</w:t>
      </w:r>
      <w:r w:rsidR="00263CCF">
        <w:rPr>
          <w:rFonts w:ascii="Calibri" w:hAnsi="Calibri" w:cs="Calibri"/>
          <w:sz w:val="26"/>
          <w:szCs w:val="26"/>
          <w:u w:color="FB0007"/>
        </w:rPr>
        <w:t xml:space="preserve">ot in saying great things, </w:t>
      </w:r>
      <w:r>
        <w:rPr>
          <w:rFonts w:ascii="Calibri" w:hAnsi="Calibri" w:cs="Calibri"/>
          <w:sz w:val="26"/>
          <w:szCs w:val="26"/>
          <w:u w:color="FB0007"/>
        </w:rPr>
        <w:t>but in daily earnest practice of its principles</w:t>
      </w:r>
      <w:r w:rsidR="00412B01">
        <w:rPr>
          <w:rFonts w:ascii="Calibri" w:hAnsi="Calibri" w:cs="Calibri"/>
          <w:sz w:val="26"/>
          <w:szCs w:val="26"/>
          <w:u w:color="FB0007"/>
        </w:rPr>
        <w:t>.</w:t>
      </w:r>
    </w:p>
    <w:p w14:paraId="41B9C99C" w14:textId="48AE18C3"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6. Altrusa commends to its members an active interest in</w:t>
      </w:r>
      <w:r w:rsidR="008D707D">
        <w:rPr>
          <w:rFonts w:ascii="Calibri" w:hAnsi="Calibri" w:cs="Calibri"/>
          <w:sz w:val="26"/>
          <w:szCs w:val="26"/>
          <w:u w:color="FB0007"/>
        </w:rPr>
        <w:t xml:space="preserve"> public affairs, realizing </w:t>
      </w:r>
      <w:r>
        <w:rPr>
          <w:rFonts w:ascii="Calibri" w:hAnsi="Calibri" w:cs="Calibri"/>
          <w:sz w:val="26"/>
          <w:szCs w:val="26"/>
          <w:u w:color="FB0007"/>
        </w:rPr>
        <w:t>that the State is but the individual writ large</w:t>
      </w:r>
      <w:r w:rsidR="00412B01">
        <w:rPr>
          <w:rFonts w:ascii="Calibri" w:hAnsi="Calibri" w:cs="Calibri"/>
          <w:sz w:val="26"/>
          <w:szCs w:val="26"/>
          <w:u w:color="FB0007"/>
        </w:rPr>
        <w:t>.</w:t>
      </w:r>
    </w:p>
    <w:p w14:paraId="0F78461C" w14:textId="2847950A"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7. Altrusa develops true leadership, concerned w</w:t>
      </w:r>
      <w:r w:rsidR="0060642C">
        <w:rPr>
          <w:rFonts w:ascii="Calibri" w:hAnsi="Calibri" w:cs="Calibri"/>
          <w:sz w:val="26"/>
          <w:szCs w:val="26"/>
          <w:u w:color="FB0007"/>
        </w:rPr>
        <w:t xml:space="preserve">ith accomplishment and not </w:t>
      </w:r>
      <w:r>
        <w:rPr>
          <w:rFonts w:ascii="Calibri" w:hAnsi="Calibri" w:cs="Calibri"/>
          <w:sz w:val="26"/>
          <w:szCs w:val="26"/>
          <w:u w:color="FB0007"/>
        </w:rPr>
        <w:t>with recognition</w:t>
      </w:r>
      <w:r w:rsidR="00412B01">
        <w:rPr>
          <w:rFonts w:ascii="Calibri" w:hAnsi="Calibri" w:cs="Calibri"/>
          <w:sz w:val="26"/>
          <w:szCs w:val="26"/>
          <w:u w:color="FB0007"/>
        </w:rPr>
        <w:t>.</w:t>
      </w:r>
    </w:p>
    <w:p w14:paraId="14264AE2" w14:textId="13E97F03"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8. Membership carries with it no obligation to transact bu</w:t>
      </w:r>
      <w:r w:rsidR="008D707D">
        <w:rPr>
          <w:rFonts w:ascii="Calibri" w:hAnsi="Calibri" w:cs="Calibri"/>
          <w:sz w:val="26"/>
          <w:szCs w:val="26"/>
          <w:u w:color="FB0007"/>
        </w:rPr>
        <w:t xml:space="preserve">siness with other members. </w:t>
      </w:r>
      <w:r>
        <w:rPr>
          <w:rFonts w:ascii="Calibri" w:hAnsi="Calibri" w:cs="Calibri"/>
          <w:sz w:val="26"/>
          <w:szCs w:val="26"/>
          <w:u w:color="FB0007"/>
        </w:rPr>
        <w:t>It makes no promise of returns in any commercial s</w:t>
      </w:r>
      <w:r w:rsidR="0060642C">
        <w:rPr>
          <w:rFonts w:ascii="Calibri" w:hAnsi="Calibri" w:cs="Calibri"/>
          <w:sz w:val="26"/>
          <w:szCs w:val="26"/>
          <w:u w:color="FB0007"/>
        </w:rPr>
        <w:t xml:space="preserve">pecies. Its rewards are in </w:t>
      </w:r>
      <w:r>
        <w:rPr>
          <w:rFonts w:ascii="Calibri" w:hAnsi="Calibri" w:cs="Calibri"/>
          <w:sz w:val="26"/>
          <w:szCs w:val="26"/>
          <w:u w:color="FB0007"/>
        </w:rPr>
        <w:t>proportion to the loyalty, unselfishness and character of the member herself</w:t>
      </w:r>
      <w:r w:rsidR="00412B01">
        <w:rPr>
          <w:rFonts w:ascii="Calibri" w:hAnsi="Calibri" w:cs="Calibri"/>
          <w:sz w:val="26"/>
          <w:szCs w:val="26"/>
          <w:u w:color="FB0007"/>
        </w:rPr>
        <w:t>.</w:t>
      </w:r>
    </w:p>
    <w:p w14:paraId="1C13881C" w14:textId="51BD2166"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9. Altrusa expresses good will for all mankind. It emphasi</w:t>
      </w:r>
      <w:r w:rsidR="0060642C">
        <w:rPr>
          <w:rFonts w:ascii="Calibri" w:hAnsi="Calibri" w:cs="Calibri"/>
          <w:sz w:val="26"/>
          <w:szCs w:val="26"/>
          <w:u w:color="FB0007"/>
        </w:rPr>
        <w:t xml:space="preserve">zes the good and lets the </w:t>
      </w:r>
      <w:r>
        <w:rPr>
          <w:rFonts w:ascii="Calibri" w:hAnsi="Calibri" w:cs="Calibri"/>
          <w:sz w:val="26"/>
          <w:szCs w:val="26"/>
          <w:u w:color="FB0007"/>
        </w:rPr>
        <w:t>evil sink into the oblivion it merits</w:t>
      </w:r>
      <w:r w:rsidR="00412B01">
        <w:rPr>
          <w:rFonts w:ascii="Calibri" w:hAnsi="Calibri" w:cs="Calibri"/>
          <w:sz w:val="26"/>
          <w:szCs w:val="26"/>
          <w:u w:color="FB0007"/>
        </w:rPr>
        <w:t>.</w:t>
      </w:r>
    </w:p>
    <w:p w14:paraId="34596301" w14:textId="5FB73612"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10. Altrusa is democratic; it knows no class, no favorites, but is founded up</w:t>
      </w:r>
      <w:r w:rsidR="0060642C">
        <w:rPr>
          <w:rFonts w:ascii="Calibri" w:hAnsi="Calibri" w:cs="Calibri"/>
          <w:sz w:val="26"/>
          <w:szCs w:val="26"/>
          <w:u w:color="FB0007"/>
        </w:rPr>
        <w:t xml:space="preserve">on </w:t>
      </w:r>
      <w:r>
        <w:rPr>
          <w:rFonts w:ascii="Calibri" w:hAnsi="Calibri" w:cs="Calibri"/>
          <w:sz w:val="26"/>
          <w:szCs w:val="26"/>
          <w:u w:color="FB0007"/>
        </w:rPr>
        <w:t>merit alone</w:t>
      </w:r>
      <w:r w:rsidR="00412B01">
        <w:rPr>
          <w:rFonts w:ascii="Calibri" w:hAnsi="Calibri" w:cs="Calibri"/>
          <w:sz w:val="26"/>
          <w:szCs w:val="26"/>
          <w:u w:color="FB0007"/>
        </w:rPr>
        <w:t>.</w:t>
      </w:r>
    </w:p>
    <w:p w14:paraId="6437E61E" w14:textId="3377655E"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 xml:space="preserve">11. Altrusa believes that the way to progress lies not in </w:t>
      </w:r>
      <w:r w:rsidR="008D707D">
        <w:rPr>
          <w:rFonts w:ascii="Calibri" w:hAnsi="Calibri" w:cs="Calibri"/>
          <w:sz w:val="26"/>
          <w:szCs w:val="26"/>
          <w:u w:color="FB0007"/>
        </w:rPr>
        <w:t xml:space="preserve">emphasizing the faults of </w:t>
      </w:r>
      <w:r>
        <w:rPr>
          <w:rFonts w:ascii="Calibri" w:hAnsi="Calibri" w:cs="Calibri"/>
          <w:sz w:val="26"/>
          <w:szCs w:val="26"/>
          <w:u w:color="FB0007"/>
        </w:rPr>
        <w:t>men and their failure to give proper recognition, at tim</w:t>
      </w:r>
      <w:r w:rsidR="0060642C">
        <w:rPr>
          <w:rFonts w:ascii="Calibri" w:hAnsi="Calibri" w:cs="Calibri"/>
          <w:sz w:val="26"/>
          <w:szCs w:val="26"/>
          <w:u w:color="FB0007"/>
        </w:rPr>
        <w:t xml:space="preserve">es, to women in business, </w:t>
      </w:r>
      <w:r>
        <w:rPr>
          <w:rFonts w:ascii="Calibri" w:hAnsi="Calibri" w:cs="Calibri"/>
          <w:sz w:val="26"/>
          <w:szCs w:val="26"/>
          <w:u w:color="FB0007"/>
        </w:rPr>
        <w:t>but rather in arousing women to their responsibilities a</w:t>
      </w:r>
      <w:r w:rsidR="0060642C">
        <w:rPr>
          <w:rFonts w:ascii="Calibri" w:hAnsi="Calibri" w:cs="Calibri"/>
          <w:sz w:val="26"/>
          <w:szCs w:val="26"/>
          <w:u w:color="FB0007"/>
        </w:rPr>
        <w:t>nd their possibil</w:t>
      </w:r>
      <w:r w:rsidR="0034688D">
        <w:rPr>
          <w:rFonts w:ascii="Calibri" w:hAnsi="Calibri" w:cs="Calibri"/>
          <w:sz w:val="26"/>
          <w:szCs w:val="26"/>
          <w:u w:color="FB0007"/>
        </w:rPr>
        <w:t>ities so</w:t>
      </w:r>
      <w:r>
        <w:rPr>
          <w:rFonts w:ascii="Calibri" w:hAnsi="Calibri" w:cs="Calibri"/>
          <w:sz w:val="26"/>
          <w:szCs w:val="26"/>
          <w:u w:color="FB0007"/>
        </w:rPr>
        <w:t xml:space="preserve"> that their accomplishments will blaze the trail for greater things.</w:t>
      </w:r>
    </w:p>
    <w:p w14:paraId="4F83F50C" w14:textId="30731671"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Calibri" w:hAnsi="Calibri" w:cs="Calibri"/>
          <w:sz w:val="26"/>
          <w:szCs w:val="26"/>
          <w:u w:color="FB0007"/>
        </w:rPr>
      </w:pPr>
      <w:r>
        <w:rPr>
          <w:rFonts w:ascii="Calibri" w:hAnsi="Calibri" w:cs="Calibri"/>
          <w:sz w:val="26"/>
          <w:szCs w:val="26"/>
          <w:u w:color="FB0007"/>
        </w:rPr>
        <w:t>12. Altrusa believes it is not enough to be good; A</w:t>
      </w:r>
      <w:r w:rsidR="0060642C">
        <w:rPr>
          <w:rFonts w:ascii="Calibri" w:hAnsi="Calibri" w:cs="Calibri"/>
          <w:sz w:val="26"/>
          <w:szCs w:val="26"/>
          <w:u w:color="FB0007"/>
        </w:rPr>
        <w:t>ltrusans must be good for</w:t>
      </w:r>
      <w:r>
        <w:rPr>
          <w:rFonts w:ascii="Calibri" w:hAnsi="Calibri" w:cs="Calibri"/>
          <w:sz w:val="26"/>
          <w:szCs w:val="26"/>
          <w:u w:color="FB0007"/>
        </w:rPr>
        <w:t xml:space="preserve"> something. Each member must be doing the piece of work that is hers in a</w:t>
      </w:r>
      <w:r w:rsidR="00263CCF">
        <w:rPr>
          <w:rFonts w:ascii="Calibri" w:hAnsi="Calibri" w:cs="Calibri"/>
          <w:sz w:val="26"/>
          <w:szCs w:val="26"/>
          <w:u w:color="FB0007"/>
        </w:rPr>
        <w:t xml:space="preserve"> </w:t>
      </w:r>
      <w:r>
        <w:rPr>
          <w:rFonts w:ascii="Calibri" w:hAnsi="Calibri" w:cs="Calibri"/>
          <w:sz w:val="26"/>
          <w:szCs w:val="26"/>
          <w:u w:color="FB0007"/>
        </w:rPr>
        <w:t>way that puts her in the front ranks of accomplishment.</w:t>
      </w:r>
    </w:p>
    <w:p w14:paraId="3884A93B" w14:textId="77777777" w:rsidR="0099039B"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right"/>
        <w:rPr>
          <w:rFonts w:ascii="Calibri" w:hAnsi="Calibri" w:cs="Calibri"/>
          <w:b/>
          <w:bCs/>
          <w:i/>
          <w:iCs/>
          <w:sz w:val="26"/>
          <w:szCs w:val="26"/>
          <w:u w:color="FB0007"/>
        </w:rPr>
      </w:pPr>
      <w:r>
        <w:rPr>
          <w:rFonts w:ascii="Calibri" w:hAnsi="Calibri" w:cs="Calibri"/>
          <w:sz w:val="26"/>
          <w:szCs w:val="26"/>
          <w:u w:color="FB0007"/>
        </w:rPr>
        <w:t> </w:t>
      </w:r>
      <w:r>
        <w:rPr>
          <w:rFonts w:ascii="Calibri" w:hAnsi="Calibri" w:cs="Calibri"/>
          <w:b/>
          <w:bCs/>
          <w:i/>
          <w:iCs/>
          <w:sz w:val="26"/>
          <w:szCs w:val="26"/>
          <w:u w:color="FB0007"/>
        </w:rPr>
        <w:t xml:space="preserve">Mamie L. </w:t>
      </w:r>
      <w:proofErr w:type="gramStart"/>
      <w:r>
        <w:rPr>
          <w:rFonts w:ascii="Calibri" w:hAnsi="Calibri" w:cs="Calibri"/>
          <w:b/>
          <w:bCs/>
          <w:i/>
          <w:iCs/>
          <w:sz w:val="26"/>
          <w:szCs w:val="26"/>
          <w:u w:color="FB0007"/>
        </w:rPr>
        <w:t>Bass,  1921</w:t>
      </w:r>
      <w:proofErr w:type="gramEnd"/>
      <w:r w:rsidR="0099039B">
        <w:rPr>
          <w:rFonts w:ascii="Calibri" w:hAnsi="Calibri" w:cs="Calibri"/>
          <w:b/>
          <w:bCs/>
          <w:i/>
          <w:iCs/>
          <w:sz w:val="26"/>
          <w:szCs w:val="26"/>
          <w:u w:color="FB0007"/>
        </w:rPr>
        <w:t xml:space="preserve">   </w:t>
      </w:r>
    </w:p>
    <w:p w14:paraId="4F8F4B6C" w14:textId="706795FC" w:rsidR="0025685C" w:rsidRPr="003E5658" w:rsidRDefault="0099039B" w:rsidP="003E5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right"/>
        <w:rPr>
          <w:rFonts w:ascii="Calibri" w:hAnsi="Calibri" w:cs="Calibri"/>
          <w:b/>
          <w:bCs/>
          <w:i/>
          <w:iCs/>
          <w:sz w:val="18"/>
          <w:szCs w:val="18"/>
          <w:u w:color="FB0007"/>
        </w:rPr>
      </w:pPr>
      <w:r>
        <w:rPr>
          <w:rFonts w:ascii="Calibri" w:hAnsi="Calibri" w:cs="Calibri"/>
          <w:b/>
          <w:bCs/>
          <w:i/>
          <w:iCs/>
          <w:sz w:val="26"/>
          <w:szCs w:val="26"/>
          <w:u w:color="FB0007"/>
        </w:rPr>
        <w:t xml:space="preserve"> </w:t>
      </w:r>
      <w:r>
        <w:rPr>
          <w:rFonts w:ascii="Calibri" w:hAnsi="Calibri" w:cs="Calibri"/>
          <w:b/>
          <w:bCs/>
          <w:i/>
          <w:iCs/>
          <w:sz w:val="18"/>
          <w:szCs w:val="18"/>
          <w:u w:color="FB0007"/>
        </w:rPr>
        <w:t>First Altrusa Interna</w:t>
      </w:r>
      <w:r w:rsidR="003E5658">
        <w:rPr>
          <w:rFonts w:ascii="Calibri" w:hAnsi="Calibri" w:cs="Calibri"/>
          <w:b/>
          <w:bCs/>
          <w:i/>
          <w:iCs/>
          <w:sz w:val="18"/>
          <w:szCs w:val="18"/>
          <w:u w:color="FB0007"/>
        </w:rPr>
        <w:t>tional President</w:t>
      </w:r>
    </w:p>
    <w:p w14:paraId="2DEEBD91" w14:textId="77777777" w:rsidR="0025685C" w:rsidRDefault="0025685C" w:rsidP="003E5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cs="Times New Roman"/>
          <w:sz w:val="26"/>
          <w:szCs w:val="26"/>
          <w:u w:color="FB0007"/>
        </w:rPr>
      </w:pPr>
    </w:p>
    <w:p w14:paraId="7F491E18" w14:textId="33148E22" w:rsidR="003E5658" w:rsidRDefault="003E5658" w:rsidP="003E5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cs="Times New Roman"/>
          <w:sz w:val="26"/>
          <w:szCs w:val="26"/>
          <w:u w:color="FB0007"/>
        </w:rPr>
      </w:pPr>
      <w:r>
        <w:rPr>
          <w:rFonts w:cs="Times New Roman"/>
          <w:sz w:val="26"/>
          <w:szCs w:val="26"/>
          <w:u w:color="FB0007"/>
        </w:rPr>
        <w:t>11.</w:t>
      </w:r>
    </w:p>
    <w:p w14:paraId="6BE03E05"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7"/>
          <w:szCs w:val="37"/>
          <w:u w:color="FB0007"/>
        </w:rPr>
      </w:pPr>
      <w:r>
        <w:rPr>
          <w:rFonts w:ascii="Arial" w:hAnsi="Arial" w:cs="Arial"/>
          <w:sz w:val="34"/>
          <w:szCs w:val="34"/>
          <w:u w:color="FB0007"/>
        </w:rPr>
        <w:lastRenderedPageBreak/>
        <w:t xml:space="preserve">Altrusa International of </w:t>
      </w:r>
      <w:proofErr w:type="spellStart"/>
      <w:proofErr w:type="gramStart"/>
      <w:r>
        <w:rPr>
          <w:rFonts w:ascii="Arial" w:hAnsi="Arial" w:cs="Arial"/>
          <w:sz w:val="37"/>
          <w:szCs w:val="37"/>
          <w:u w:color="FB0007"/>
        </w:rPr>
        <w:t>Temple,Texas</w:t>
      </w:r>
      <w:proofErr w:type="spellEnd"/>
      <w:proofErr w:type="gramEnd"/>
      <w:r>
        <w:rPr>
          <w:rFonts w:ascii="Arial" w:hAnsi="Arial" w:cs="Arial"/>
          <w:sz w:val="37"/>
          <w:szCs w:val="37"/>
          <w:u w:color="FB0007"/>
        </w:rPr>
        <w:t>, Inc.</w:t>
      </w:r>
    </w:p>
    <w:p w14:paraId="14B825E1"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szCs w:val="26"/>
          <w:u w:color="FB0007"/>
        </w:rPr>
      </w:pPr>
    </w:p>
    <w:p w14:paraId="7791D71E"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6"/>
          <w:szCs w:val="26"/>
          <w:u w:color="FB0007"/>
        </w:rPr>
      </w:pPr>
      <w:r>
        <w:rPr>
          <w:rFonts w:ascii="Arial" w:hAnsi="Arial" w:cs="Arial"/>
          <w:sz w:val="26"/>
          <w:szCs w:val="26"/>
          <w:u w:color="FB0007"/>
        </w:rPr>
        <w:t>Recommendation for Membership</w:t>
      </w:r>
    </w:p>
    <w:p w14:paraId="30F68473"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u w:color="FB0007"/>
        </w:rPr>
      </w:pPr>
      <w:r>
        <w:rPr>
          <w:rFonts w:ascii="Arial" w:hAnsi="Arial" w:cs="Arial"/>
          <w:sz w:val="17"/>
          <w:szCs w:val="17"/>
          <w:u w:color="FB0007"/>
        </w:rPr>
        <w:t>(To be completed by the sponsor)</w:t>
      </w:r>
    </w:p>
    <w:p w14:paraId="7C43EEA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5526F2A0"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Name ________________________________________________________________</w:t>
      </w:r>
    </w:p>
    <w:p w14:paraId="5236D770"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1CF3D26F"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Home address _________________________________________________________</w:t>
      </w:r>
    </w:p>
    <w:p w14:paraId="50DCB1A2"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3D976E5E"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Home phone number ________ Business phone __________ Cell phone___________</w:t>
      </w:r>
    </w:p>
    <w:p w14:paraId="7571CFCE"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2A3E12DD" w14:textId="61AC2096"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 xml:space="preserve">Would you prefer to be contacted at </w:t>
      </w:r>
      <w:r>
        <w:rPr>
          <w:rFonts w:ascii="Arial" w:hAnsi="Arial" w:cs="Arial"/>
          <w:sz w:val="32"/>
          <w:szCs w:val="32"/>
          <w:u w:color="FB0007"/>
        </w:rPr>
        <w:t>□</w:t>
      </w:r>
      <w:r>
        <w:rPr>
          <w:rFonts w:ascii="Arial" w:hAnsi="Arial" w:cs="Arial"/>
          <w:sz w:val="23"/>
          <w:szCs w:val="23"/>
          <w:u w:color="FB0007"/>
        </w:rPr>
        <w:t xml:space="preserve">Home or </w:t>
      </w:r>
      <w:r>
        <w:rPr>
          <w:rFonts w:ascii="Arial" w:hAnsi="Arial" w:cs="Arial"/>
          <w:sz w:val="32"/>
          <w:szCs w:val="32"/>
          <w:u w:color="FB0007"/>
        </w:rPr>
        <w:t>□</w:t>
      </w:r>
      <w:r>
        <w:rPr>
          <w:rFonts w:ascii="Arial" w:hAnsi="Arial" w:cs="Arial"/>
          <w:sz w:val="23"/>
          <w:szCs w:val="23"/>
          <w:u w:color="FB0007"/>
        </w:rPr>
        <w:t>Work</w:t>
      </w:r>
      <w:r w:rsidR="00AC1D2A">
        <w:rPr>
          <w:rFonts w:ascii="Arial" w:hAnsi="Arial" w:cs="Arial"/>
          <w:sz w:val="23"/>
          <w:szCs w:val="23"/>
          <w:u w:color="FB0007"/>
        </w:rPr>
        <w:t xml:space="preserve"> or</w:t>
      </w:r>
      <w:r>
        <w:rPr>
          <w:rFonts w:ascii="Arial" w:hAnsi="Arial" w:cs="Arial"/>
          <w:sz w:val="23"/>
          <w:szCs w:val="23"/>
          <w:u w:color="FB0007"/>
        </w:rPr>
        <w:t xml:space="preserve"> </w:t>
      </w:r>
      <w:r w:rsidR="00AC1D2A">
        <w:rPr>
          <w:rFonts w:ascii="Arial" w:hAnsi="Arial" w:cs="Arial"/>
          <w:sz w:val="32"/>
          <w:szCs w:val="32"/>
          <w:u w:color="FB0007"/>
        </w:rPr>
        <w:t>□</w:t>
      </w:r>
      <w:r w:rsidR="00AC1D2A">
        <w:rPr>
          <w:rFonts w:ascii="Arial" w:hAnsi="Arial" w:cs="Arial"/>
          <w:sz w:val="23"/>
          <w:szCs w:val="23"/>
          <w:u w:color="FB0007"/>
        </w:rPr>
        <w:t xml:space="preserve"> Cell </w:t>
      </w:r>
      <w:r>
        <w:rPr>
          <w:rFonts w:ascii="Arial" w:hAnsi="Arial" w:cs="Arial"/>
          <w:sz w:val="23"/>
          <w:szCs w:val="23"/>
          <w:u w:color="FB0007"/>
        </w:rPr>
        <w:t>(please check one)?</w:t>
      </w:r>
    </w:p>
    <w:p w14:paraId="2A667A09"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3864654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E-mail address _________________________________________________________</w:t>
      </w:r>
    </w:p>
    <w:p w14:paraId="7E8DABCE"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1C04F05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Firm, corporation or organization ___________________________________________</w:t>
      </w:r>
    </w:p>
    <w:p w14:paraId="04848EFA"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6C6DB2BB"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Business address _______________________________________________________</w:t>
      </w:r>
    </w:p>
    <w:p w14:paraId="476EACB0"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7BE3C668"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Title/position ___________________________________________________________</w:t>
      </w:r>
    </w:p>
    <w:p w14:paraId="6C3F8841"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5C5B04D9"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Nature of business or profession ___________________________________________</w:t>
      </w:r>
    </w:p>
    <w:p w14:paraId="2AD5CD9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673C6AF3"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Description of job responsibilities ___________________________________________</w:t>
      </w:r>
    </w:p>
    <w:p w14:paraId="13DFD15C"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_________________________________________________.</w:t>
      </w:r>
    </w:p>
    <w:p w14:paraId="0C6F6B2D"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296F4C08"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Length of time in position _________________________________________________</w:t>
      </w:r>
    </w:p>
    <w:p w14:paraId="2DC4889A"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67B9508A"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Other club/organization affiliations, with leadership positions _____________________</w:t>
      </w:r>
    </w:p>
    <w:p w14:paraId="4B539ABE"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_________________________________________________.</w:t>
      </w:r>
    </w:p>
    <w:p w14:paraId="61645858"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619E0255"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Why do you want to join Altrusa? ___________________________________________</w:t>
      </w:r>
    </w:p>
    <w:p w14:paraId="05CC52F8"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p>
    <w:p w14:paraId="0A97B0A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______________________________________________________________________.</w:t>
      </w:r>
    </w:p>
    <w:p w14:paraId="78602E0F"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5"/>
          <w:szCs w:val="15"/>
          <w:u w:color="FB0007"/>
        </w:rPr>
      </w:pPr>
    </w:p>
    <w:p w14:paraId="1CD3F548"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5"/>
          <w:szCs w:val="15"/>
          <w:u w:color="FB0007"/>
        </w:rPr>
      </w:pPr>
    </w:p>
    <w:p w14:paraId="0A757A24"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5"/>
          <w:szCs w:val="15"/>
          <w:u w:color="FB0007"/>
        </w:rPr>
      </w:pPr>
    </w:p>
    <w:p w14:paraId="57DB6648"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3"/>
          <w:szCs w:val="23"/>
          <w:u w:color="FB0007"/>
        </w:rPr>
      </w:pPr>
      <w:r>
        <w:rPr>
          <w:rFonts w:ascii="Arial" w:hAnsi="Arial" w:cs="Arial"/>
          <w:b/>
          <w:bCs/>
          <w:sz w:val="23"/>
          <w:szCs w:val="23"/>
          <w:u w:color="FB0007"/>
        </w:rPr>
        <w:t>(For completion by Altrusa) </w:t>
      </w:r>
    </w:p>
    <w:p w14:paraId="16EFC2A2"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23"/>
          <w:szCs w:val="23"/>
          <w:u w:color="FB0007"/>
        </w:rPr>
        <w:t>Classification category ______________________________ Birthday _____________</w:t>
      </w:r>
    </w:p>
    <w:p w14:paraId="070A789A" w14:textId="6C8ACBFF"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7"/>
          <w:szCs w:val="17"/>
          <w:u w:color="FB0007"/>
        </w:rPr>
      </w:pPr>
      <w:r>
        <w:rPr>
          <w:rFonts w:ascii="Arial" w:hAnsi="Arial" w:cs="Arial"/>
          <w:sz w:val="17"/>
          <w:szCs w:val="17"/>
          <w:u w:color="FB0007"/>
        </w:rPr>
        <w:t xml:space="preserve">                                                                                                                                         Month</w:t>
      </w:r>
      <w:r w:rsidR="0016731E">
        <w:rPr>
          <w:rFonts w:ascii="Arial" w:hAnsi="Arial" w:cs="Arial"/>
          <w:sz w:val="17"/>
          <w:szCs w:val="17"/>
          <w:u w:color="FB0007"/>
        </w:rPr>
        <w:t>/</w:t>
      </w:r>
      <w:r>
        <w:rPr>
          <w:rFonts w:ascii="Arial" w:hAnsi="Arial" w:cs="Arial"/>
          <w:sz w:val="17"/>
          <w:szCs w:val="17"/>
          <w:u w:color="FB0007"/>
        </w:rPr>
        <w:t xml:space="preserve"> Day</w:t>
      </w:r>
      <w:r w:rsidR="0016731E">
        <w:rPr>
          <w:rFonts w:ascii="Arial" w:hAnsi="Arial" w:cs="Arial"/>
          <w:sz w:val="17"/>
          <w:szCs w:val="17"/>
          <w:u w:color="FB0007"/>
        </w:rPr>
        <w:t xml:space="preserve">/Year    </w:t>
      </w:r>
    </w:p>
    <w:p w14:paraId="37C164D1"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17"/>
          <w:szCs w:val="17"/>
          <w:u w:color="FB0007"/>
        </w:rPr>
        <w:t> </w:t>
      </w:r>
      <w:r>
        <w:rPr>
          <w:rFonts w:ascii="Arial" w:hAnsi="Arial" w:cs="Arial"/>
          <w:sz w:val="23"/>
          <w:szCs w:val="23"/>
          <w:u w:val="single" w:color="FB0007"/>
        </w:rPr>
        <w:t>Membership Committee</w:t>
      </w:r>
      <w:r>
        <w:rPr>
          <w:rFonts w:ascii="Arial" w:hAnsi="Arial" w:cs="Arial"/>
          <w:sz w:val="23"/>
          <w:szCs w:val="23"/>
          <w:u w:color="FB0007"/>
        </w:rPr>
        <w:tab/>
      </w:r>
      <w:r>
        <w:rPr>
          <w:rFonts w:ascii="Arial" w:hAnsi="Arial" w:cs="Arial"/>
          <w:sz w:val="23"/>
          <w:szCs w:val="23"/>
          <w:u w:val="single" w:color="FB0007"/>
        </w:rPr>
        <w:t xml:space="preserve"> Altrusa Board</w:t>
      </w:r>
      <w:r>
        <w:rPr>
          <w:rFonts w:ascii="Arial" w:hAnsi="Arial" w:cs="Arial"/>
          <w:sz w:val="17"/>
          <w:szCs w:val="17"/>
          <w:u w:color="FB0007"/>
        </w:rPr>
        <w:tab/>
      </w:r>
      <w:r>
        <w:rPr>
          <w:rFonts w:ascii="Arial" w:hAnsi="Arial" w:cs="Arial"/>
          <w:sz w:val="23"/>
          <w:szCs w:val="23"/>
          <w:u w:color="FB0007"/>
        </w:rPr>
        <w:t>Sponsor ___________________</w:t>
      </w:r>
    </w:p>
    <w:p w14:paraId="11457A99" w14:textId="77777777" w:rsid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firstLine="720"/>
        <w:rPr>
          <w:rFonts w:ascii="Arial" w:hAnsi="Arial" w:cs="Arial"/>
          <w:sz w:val="23"/>
          <w:szCs w:val="23"/>
          <w:u w:color="FB0007"/>
        </w:rPr>
      </w:pPr>
    </w:p>
    <w:p w14:paraId="317CFCCD" w14:textId="77777777" w:rsidR="0072496B" w:rsidRPr="00535B0C" w:rsidRDefault="00535B0C"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color="FB0007"/>
        </w:rPr>
      </w:pPr>
      <w:r>
        <w:rPr>
          <w:rFonts w:ascii="Arial" w:hAnsi="Arial" w:cs="Arial"/>
          <w:sz w:val="32"/>
          <w:szCs w:val="32"/>
          <w:u w:color="FB0007"/>
        </w:rPr>
        <w:t>□</w:t>
      </w:r>
      <w:r>
        <w:rPr>
          <w:rFonts w:ascii="Calibri" w:hAnsi="Calibri" w:cs="Calibri"/>
          <w:sz w:val="23"/>
          <w:szCs w:val="23"/>
          <w:u w:color="FB0007"/>
        </w:rPr>
        <w:t>Approved</w:t>
      </w:r>
      <w:r>
        <w:rPr>
          <w:rFonts w:ascii="Arial" w:hAnsi="Arial" w:cs="Arial"/>
          <w:sz w:val="23"/>
          <w:szCs w:val="23"/>
          <w:u w:color="FB0007"/>
        </w:rPr>
        <w:t xml:space="preserve">                          </w:t>
      </w:r>
      <w:r>
        <w:rPr>
          <w:rFonts w:ascii="Arial" w:hAnsi="Arial" w:cs="Arial"/>
          <w:sz w:val="32"/>
          <w:szCs w:val="32"/>
          <w:u w:color="FB0007"/>
        </w:rPr>
        <w:t>□</w:t>
      </w:r>
      <w:r>
        <w:rPr>
          <w:rFonts w:ascii="Calibri" w:hAnsi="Calibri" w:cs="Calibri"/>
          <w:sz w:val="23"/>
          <w:szCs w:val="23"/>
          <w:u w:color="FB0007"/>
        </w:rPr>
        <w:t>Approved</w:t>
      </w:r>
      <w:r>
        <w:rPr>
          <w:rFonts w:ascii="Arial" w:hAnsi="Arial" w:cs="Arial"/>
          <w:sz w:val="23"/>
          <w:szCs w:val="23"/>
          <w:u w:color="FB0007"/>
        </w:rPr>
        <w:t xml:space="preserve">          Co-Sponsor_________________</w:t>
      </w:r>
    </w:p>
    <w:p w14:paraId="7C2F24E9" w14:textId="77777777" w:rsidR="0072496B" w:rsidRPr="00F91527" w:rsidRDefault="0072496B" w:rsidP="0072496B">
      <w:pPr>
        <w:tabs>
          <w:tab w:val="left" w:pos="7931"/>
        </w:tabs>
        <w:rPr>
          <w:rFonts w:asciiTheme="minorHAnsi" w:hAnsiTheme="minorHAnsi"/>
        </w:rPr>
      </w:pPr>
    </w:p>
    <w:sectPr w:rsidR="0072496B" w:rsidRPr="00F91527" w:rsidSect="009549B3">
      <w:type w:val="continuous"/>
      <w:pgSz w:w="12240" w:h="15840"/>
      <w:pgMar w:top="720" w:right="720" w:bottom="720" w:left="72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65CF" w14:textId="77777777" w:rsidR="002B2AB6" w:rsidRDefault="002B2AB6" w:rsidP="003D6CC6">
      <w:r>
        <w:separator/>
      </w:r>
    </w:p>
  </w:endnote>
  <w:endnote w:type="continuationSeparator" w:id="0">
    <w:p w14:paraId="554F709F" w14:textId="77777777" w:rsidR="002B2AB6" w:rsidRDefault="002B2AB6" w:rsidP="003D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47D2" w14:textId="46851DEC" w:rsidR="008D707D" w:rsidRPr="003D6CC6" w:rsidRDefault="008D707D" w:rsidP="00592378">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5127" w14:textId="77777777" w:rsidR="002B2AB6" w:rsidRDefault="002B2AB6" w:rsidP="003D6CC6">
      <w:r>
        <w:separator/>
      </w:r>
    </w:p>
  </w:footnote>
  <w:footnote w:type="continuationSeparator" w:id="0">
    <w:p w14:paraId="3A10CC22" w14:textId="77777777" w:rsidR="002B2AB6" w:rsidRDefault="002B2AB6" w:rsidP="003D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C543" w14:textId="517AB61B" w:rsidR="008D707D" w:rsidRPr="00535B0C" w:rsidRDefault="008D707D" w:rsidP="005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Calibri" w:hAnsi="Calibri" w:cs="Calibri"/>
        <w:b/>
        <w:bCs/>
        <w:color w:val="FB0007"/>
        <w:sz w:val="32"/>
        <w:szCs w:val="32"/>
        <w:u w:val="single" w:color="FB0007"/>
      </w:rPr>
    </w:pPr>
    <w:r>
      <w:rPr>
        <w:rFonts w:asciiTheme="majorHAnsi" w:hAnsiTheme="majorHAnsi"/>
        <w:noProof/>
        <w:sz w:val="32"/>
      </w:rPr>
      <w:drawing>
        <wp:inline distT="0" distB="0" distL="0" distR="0" wp14:anchorId="33B9139C" wp14:editId="1658E5EF">
          <wp:extent cx="2402827" cy="1370064"/>
          <wp:effectExtent l="0" t="0" r="10795" b="1905"/>
          <wp:docPr id="3" name="Picture 0" descr="Temple, 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 TX.png"/>
                  <pic:cNvPicPr/>
                </pic:nvPicPr>
                <pic:blipFill>
                  <a:blip r:embed="rId1" cstate="print"/>
                  <a:stretch>
                    <a:fillRect/>
                  </a:stretch>
                </pic:blipFill>
                <pic:spPr>
                  <a:xfrm>
                    <a:off x="0" y="0"/>
                    <a:ext cx="2405521" cy="1371600"/>
                  </a:xfrm>
                  <a:prstGeom prst="rect">
                    <a:avLst/>
                  </a:prstGeom>
                </pic:spPr>
              </pic:pic>
            </a:graphicData>
          </a:graphic>
        </wp:inline>
      </w:drawing>
    </w:r>
    <w:r>
      <w:rPr>
        <w:rFonts w:asciiTheme="majorHAnsi" w:hAnsiTheme="majorHAnsi"/>
        <w:sz w:val="24"/>
      </w:rPr>
      <w:tab/>
    </w:r>
    <w:r>
      <w:rPr>
        <w:rFonts w:asciiTheme="majorHAnsi" w:hAnsiTheme="majorHAnsi"/>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2EE9A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D93888"/>
    <w:multiLevelType w:val="hybridMultilevel"/>
    <w:tmpl w:val="CC8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F4687"/>
    <w:multiLevelType w:val="hybridMultilevel"/>
    <w:tmpl w:val="9B72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05B"/>
    <w:multiLevelType w:val="hybridMultilevel"/>
    <w:tmpl w:val="F1AA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870B4"/>
    <w:multiLevelType w:val="hybridMultilevel"/>
    <w:tmpl w:val="915C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45C8B"/>
    <w:multiLevelType w:val="hybridMultilevel"/>
    <w:tmpl w:val="114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538D3"/>
    <w:multiLevelType w:val="hybridMultilevel"/>
    <w:tmpl w:val="F1945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D84A0D"/>
    <w:multiLevelType w:val="multilevel"/>
    <w:tmpl w:val="4C085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7"/>
  </w:num>
  <w:num w:numId="6">
    <w:abstractNumId w:val="3"/>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B0C"/>
    <w:rsid w:val="0000120D"/>
    <w:rsid w:val="00001EC3"/>
    <w:rsid w:val="0000271E"/>
    <w:rsid w:val="00003D9A"/>
    <w:rsid w:val="00004250"/>
    <w:rsid w:val="00004BE2"/>
    <w:rsid w:val="000077DA"/>
    <w:rsid w:val="00007EA5"/>
    <w:rsid w:val="00007FDE"/>
    <w:rsid w:val="00010175"/>
    <w:rsid w:val="0001063E"/>
    <w:rsid w:val="000108F9"/>
    <w:rsid w:val="00010B49"/>
    <w:rsid w:val="00010B9D"/>
    <w:rsid w:val="000110E6"/>
    <w:rsid w:val="00011A6B"/>
    <w:rsid w:val="000120B0"/>
    <w:rsid w:val="00013B81"/>
    <w:rsid w:val="0001776A"/>
    <w:rsid w:val="00020B17"/>
    <w:rsid w:val="00020F3C"/>
    <w:rsid w:val="00021555"/>
    <w:rsid w:val="00021D46"/>
    <w:rsid w:val="00022EAD"/>
    <w:rsid w:val="00024691"/>
    <w:rsid w:val="00024BD6"/>
    <w:rsid w:val="00024D0E"/>
    <w:rsid w:val="000251A8"/>
    <w:rsid w:val="00026CCB"/>
    <w:rsid w:val="00026FEB"/>
    <w:rsid w:val="00027288"/>
    <w:rsid w:val="000272A0"/>
    <w:rsid w:val="000276AA"/>
    <w:rsid w:val="00027C7A"/>
    <w:rsid w:val="00031386"/>
    <w:rsid w:val="00031474"/>
    <w:rsid w:val="00032457"/>
    <w:rsid w:val="00032788"/>
    <w:rsid w:val="000335FA"/>
    <w:rsid w:val="00033963"/>
    <w:rsid w:val="00034A39"/>
    <w:rsid w:val="00034D2E"/>
    <w:rsid w:val="000351B7"/>
    <w:rsid w:val="00035379"/>
    <w:rsid w:val="00035400"/>
    <w:rsid w:val="000355CD"/>
    <w:rsid w:val="00035C20"/>
    <w:rsid w:val="0003650B"/>
    <w:rsid w:val="00036D6A"/>
    <w:rsid w:val="00036E09"/>
    <w:rsid w:val="0004027D"/>
    <w:rsid w:val="000410AF"/>
    <w:rsid w:val="00041150"/>
    <w:rsid w:val="00043FEB"/>
    <w:rsid w:val="000449FF"/>
    <w:rsid w:val="00047144"/>
    <w:rsid w:val="000476D8"/>
    <w:rsid w:val="00050328"/>
    <w:rsid w:val="00050348"/>
    <w:rsid w:val="000519CA"/>
    <w:rsid w:val="000531FE"/>
    <w:rsid w:val="00053D01"/>
    <w:rsid w:val="00055590"/>
    <w:rsid w:val="00055E70"/>
    <w:rsid w:val="00055EFD"/>
    <w:rsid w:val="000568BA"/>
    <w:rsid w:val="00056BA6"/>
    <w:rsid w:val="000603FF"/>
    <w:rsid w:val="00060439"/>
    <w:rsid w:val="000606BA"/>
    <w:rsid w:val="00060C0A"/>
    <w:rsid w:val="000610D6"/>
    <w:rsid w:val="000632B8"/>
    <w:rsid w:val="00063734"/>
    <w:rsid w:val="00063E86"/>
    <w:rsid w:val="00064E5E"/>
    <w:rsid w:val="00065DCE"/>
    <w:rsid w:val="00066D89"/>
    <w:rsid w:val="00070337"/>
    <w:rsid w:val="00070760"/>
    <w:rsid w:val="00071F3D"/>
    <w:rsid w:val="00072078"/>
    <w:rsid w:val="00073145"/>
    <w:rsid w:val="0007409C"/>
    <w:rsid w:val="00074930"/>
    <w:rsid w:val="00076E76"/>
    <w:rsid w:val="00077C61"/>
    <w:rsid w:val="00080390"/>
    <w:rsid w:val="000807A5"/>
    <w:rsid w:val="000812B2"/>
    <w:rsid w:val="00082513"/>
    <w:rsid w:val="00082BA6"/>
    <w:rsid w:val="00083258"/>
    <w:rsid w:val="0008326A"/>
    <w:rsid w:val="00083AFC"/>
    <w:rsid w:val="00083E73"/>
    <w:rsid w:val="0008426A"/>
    <w:rsid w:val="00084800"/>
    <w:rsid w:val="00085603"/>
    <w:rsid w:val="00086544"/>
    <w:rsid w:val="00086853"/>
    <w:rsid w:val="00087529"/>
    <w:rsid w:val="000878A0"/>
    <w:rsid w:val="00090D9E"/>
    <w:rsid w:val="00091291"/>
    <w:rsid w:val="00091A81"/>
    <w:rsid w:val="00091C15"/>
    <w:rsid w:val="00092401"/>
    <w:rsid w:val="00093EB4"/>
    <w:rsid w:val="0009417C"/>
    <w:rsid w:val="0009688C"/>
    <w:rsid w:val="0009717E"/>
    <w:rsid w:val="000978C1"/>
    <w:rsid w:val="000979B0"/>
    <w:rsid w:val="00097F93"/>
    <w:rsid w:val="000A021A"/>
    <w:rsid w:val="000A2B97"/>
    <w:rsid w:val="000A3488"/>
    <w:rsid w:val="000A3A30"/>
    <w:rsid w:val="000A3D90"/>
    <w:rsid w:val="000A7864"/>
    <w:rsid w:val="000B07F3"/>
    <w:rsid w:val="000B0BD2"/>
    <w:rsid w:val="000B0E47"/>
    <w:rsid w:val="000B185C"/>
    <w:rsid w:val="000B2CB0"/>
    <w:rsid w:val="000B2D52"/>
    <w:rsid w:val="000B353A"/>
    <w:rsid w:val="000B3B14"/>
    <w:rsid w:val="000B4FAE"/>
    <w:rsid w:val="000B5542"/>
    <w:rsid w:val="000B73EA"/>
    <w:rsid w:val="000C5420"/>
    <w:rsid w:val="000C56B7"/>
    <w:rsid w:val="000C6413"/>
    <w:rsid w:val="000C7571"/>
    <w:rsid w:val="000C784F"/>
    <w:rsid w:val="000C7E95"/>
    <w:rsid w:val="000D1299"/>
    <w:rsid w:val="000D1EFA"/>
    <w:rsid w:val="000D1F2F"/>
    <w:rsid w:val="000D2556"/>
    <w:rsid w:val="000D273E"/>
    <w:rsid w:val="000D3463"/>
    <w:rsid w:val="000D50E9"/>
    <w:rsid w:val="000D5AE5"/>
    <w:rsid w:val="000D5C7C"/>
    <w:rsid w:val="000D6499"/>
    <w:rsid w:val="000D654C"/>
    <w:rsid w:val="000E01B4"/>
    <w:rsid w:val="000E08C0"/>
    <w:rsid w:val="000E0AB2"/>
    <w:rsid w:val="000E1731"/>
    <w:rsid w:val="000E18FE"/>
    <w:rsid w:val="000E35C0"/>
    <w:rsid w:val="000E61CE"/>
    <w:rsid w:val="000E6945"/>
    <w:rsid w:val="000E6BA5"/>
    <w:rsid w:val="000E740A"/>
    <w:rsid w:val="000E7634"/>
    <w:rsid w:val="000F004F"/>
    <w:rsid w:val="000F11C4"/>
    <w:rsid w:val="000F33C6"/>
    <w:rsid w:val="000F3E2D"/>
    <w:rsid w:val="000F4321"/>
    <w:rsid w:val="000F4967"/>
    <w:rsid w:val="000F56D2"/>
    <w:rsid w:val="000F65E1"/>
    <w:rsid w:val="000F75DE"/>
    <w:rsid w:val="000F7D1A"/>
    <w:rsid w:val="00102694"/>
    <w:rsid w:val="00103489"/>
    <w:rsid w:val="00103D0B"/>
    <w:rsid w:val="001046C0"/>
    <w:rsid w:val="001053EA"/>
    <w:rsid w:val="00105A81"/>
    <w:rsid w:val="001069FD"/>
    <w:rsid w:val="00107529"/>
    <w:rsid w:val="001103BE"/>
    <w:rsid w:val="00110488"/>
    <w:rsid w:val="00110C9D"/>
    <w:rsid w:val="00112700"/>
    <w:rsid w:val="0011567D"/>
    <w:rsid w:val="00115C74"/>
    <w:rsid w:val="00116606"/>
    <w:rsid w:val="00120183"/>
    <w:rsid w:val="0012033A"/>
    <w:rsid w:val="00120434"/>
    <w:rsid w:val="00120FA4"/>
    <w:rsid w:val="0012133C"/>
    <w:rsid w:val="0012172E"/>
    <w:rsid w:val="00122462"/>
    <w:rsid w:val="001224FD"/>
    <w:rsid w:val="00122D67"/>
    <w:rsid w:val="00122EBB"/>
    <w:rsid w:val="00123F4F"/>
    <w:rsid w:val="001249DA"/>
    <w:rsid w:val="00125588"/>
    <w:rsid w:val="00125D07"/>
    <w:rsid w:val="00126453"/>
    <w:rsid w:val="001265CB"/>
    <w:rsid w:val="00126ECE"/>
    <w:rsid w:val="00126EE3"/>
    <w:rsid w:val="00131476"/>
    <w:rsid w:val="001316C6"/>
    <w:rsid w:val="001319D5"/>
    <w:rsid w:val="00132407"/>
    <w:rsid w:val="00132DC6"/>
    <w:rsid w:val="00134806"/>
    <w:rsid w:val="00134CA9"/>
    <w:rsid w:val="00136D79"/>
    <w:rsid w:val="00137862"/>
    <w:rsid w:val="001378BF"/>
    <w:rsid w:val="00140A57"/>
    <w:rsid w:val="00142A14"/>
    <w:rsid w:val="0014442F"/>
    <w:rsid w:val="00145AC5"/>
    <w:rsid w:val="00145EFD"/>
    <w:rsid w:val="00147E77"/>
    <w:rsid w:val="00147E89"/>
    <w:rsid w:val="00147EE2"/>
    <w:rsid w:val="00147FFA"/>
    <w:rsid w:val="00151462"/>
    <w:rsid w:val="00151EEC"/>
    <w:rsid w:val="00153638"/>
    <w:rsid w:val="001542F6"/>
    <w:rsid w:val="0015543F"/>
    <w:rsid w:val="0015672D"/>
    <w:rsid w:val="00156A57"/>
    <w:rsid w:val="001570A5"/>
    <w:rsid w:val="00157D20"/>
    <w:rsid w:val="00157F20"/>
    <w:rsid w:val="00157F5C"/>
    <w:rsid w:val="00157FF4"/>
    <w:rsid w:val="00160006"/>
    <w:rsid w:val="00161489"/>
    <w:rsid w:val="0016199D"/>
    <w:rsid w:val="001621DF"/>
    <w:rsid w:val="00164127"/>
    <w:rsid w:val="00164947"/>
    <w:rsid w:val="00164A89"/>
    <w:rsid w:val="00165C98"/>
    <w:rsid w:val="00166E0B"/>
    <w:rsid w:val="001671B6"/>
    <w:rsid w:val="0016731E"/>
    <w:rsid w:val="00167F9A"/>
    <w:rsid w:val="00170DDC"/>
    <w:rsid w:val="00171706"/>
    <w:rsid w:val="00171823"/>
    <w:rsid w:val="00172C35"/>
    <w:rsid w:val="0017308C"/>
    <w:rsid w:val="00173406"/>
    <w:rsid w:val="0017445A"/>
    <w:rsid w:val="00174F3A"/>
    <w:rsid w:val="00176686"/>
    <w:rsid w:val="00176A68"/>
    <w:rsid w:val="00180CBA"/>
    <w:rsid w:val="0018135D"/>
    <w:rsid w:val="00181747"/>
    <w:rsid w:val="0018388B"/>
    <w:rsid w:val="001844DC"/>
    <w:rsid w:val="0018744B"/>
    <w:rsid w:val="001906CC"/>
    <w:rsid w:val="00191477"/>
    <w:rsid w:val="001915EB"/>
    <w:rsid w:val="00191D17"/>
    <w:rsid w:val="00191ED9"/>
    <w:rsid w:val="001925FD"/>
    <w:rsid w:val="00193002"/>
    <w:rsid w:val="001946AD"/>
    <w:rsid w:val="00194CA7"/>
    <w:rsid w:val="00195C9A"/>
    <w:rsid w:val="001970B7"/>
    <w:rsid w:val="00197636"/>
    <w:rsid w:val="001A2690"/>
    <w:rsid w:val="001A34AE"/>
    <w:rsid w:val="001A4E60"/>
    <w:rsid w:val="001A4E6C"/>
    <w:rsid w:val="001A5E68"/>
    <w:rsid w:val="001A6313"/>
    <w:rsid w:val="001B33A8"/>
    <w:rsid w:val="001B3805"/>
    <w:rsid w:val="001B3BBD"/>
    <w:rsid w:val="001B3E18"/>
    <w:rsid w:val="001B4758"/>
    <w:rsid w:val="001B4D44"/>
    <w:rsid w:val="001B5477"/>
    <w:rsid w:val="001B69AD"/>
    <w:rsid w:val="001B69D1"/>
    <w:rsid w:val="001B7354"/>
    <w:rsid w:val="001B7504"/>
    <w:rsid w:val="001B75A5"/>
    <w:rsid w:val="001C1645"/>
    <w:rsid w:val="001C182C"/>
    <w:rsid w:val="001C1C81"/>
    <w:rsid w:val="001C3921"/>
    <w:rsid w:val="001C460A"/>
    <w:rsid w:val="001C5460"/>
    <w:rsid w:val="001C5B2D"/>
    <w:rsid w:val="001C6684"/>
    <w:rsid w:val="001C6D47"/>
    <w:rsid w:val="001C748C"/>
    <w:rsid w:val="001C7EE8"/>
    <w:rsid w:val="001D0EAF"/>
    <w:rsid w:val="001D1249"/>
    <w:rsid w:val="001D2526"/>
    <w:rsid w:val="001D3619"/>
    <w:rsid w:val="001D6200"/>
    <w:rsid w:val="001E0245"/>
    <w:rsid w:val="001E1086"/>
    <w:rsid w:val="001E12C0"/>
    <w:rsid w:val="001E2838"/>
    <w:rsid w:val="001E40E6"/>
    <w:rsid w:val="001E542B"/>
    <w:rsid w:val="001E63B2"/>
    <w:rsid w:val="001E6DEA"/>
    <w:rsid w:val="001F0BAA"/>
    <w:rsid w:val="001F14D8"/>
    <w:rsid w:val="001F1AFB"/>
    <w:rsid w:val="001F26FE"/>
    <w:rsid w:val="001F3B1B"/>
    <w:rsid w:val="001F3C9C"/>
    <w:rsid w:val="001F3E0D"/>
    <w:rsid w:val="001F4440"/>
    <w:rsid w:val="001F4A3E"/>
    <w:rsid w:val="001F4FBF"/>
    <w:rsid w:val="001F510D"/>
    <w:rsid w:val="001F57F7"/>
    <w:rsid w:val="001F6F7A"/>
    <w:rsid w:val="001F74C2"/>
    <w:rsid w:val="002005CD"/>
    <w:rsid w:val="00200E54"/>
    <w:rsid w:val="00201408"/>
    <w:rsid w:val="002014DD"/>
    <w:rsid w:val="00201FB5"/>
    <w:rsid w:val="00202DF5"/>
    <w:rsid w:val="002041E2"/>
    <w:rsid w:val="00204E1C"/>
    <w:rsid w:val="00205D35"/>
    <w:rsid w:val="002067E0"/>
    <w:rsid w:val="002068D8"/>
    <w:rsid w:val="00207CB7"/>
    <w:rsid w:val="00211CE6"/>
    <w:rsid w:val="00212ADE"/>
    <w:rsid w:val="0021347D"/>
    <w:rsid w:val="002136BA"/>
    <w:rsid w:val="00213EB7"/>
    <w:rsid w:val="00215E11"/>
    <w:rsid w:val="00216089"/>
    <w:rsid w:val="0021664C"/>
    <w:rsid w:val="00216C23"/>
    <w:rsid w:val="00216D6B"/>
    <w:rsid w:val="002171EF"/>
    <w:rsid w:val="0022053F"/>
    <w:rsid w:val="002211A1"/>
    <w:rsid w:val="00221522"/>
    <w:rsid w:val="00221AB4"/>
    <w:rsid w:val="00221EF5"/>
    <w:rsid w:val="0022202A"/>
    <w:rsid w:val="00222703"/>
    <w:rsid w:val="00222DFE"/>
    <w:rsid w:val="002234E4"/>
    <w:rsid w:val="0022352F"/>
    <w:rsid w:val="002245DC"/>
    <w:rsid w:val="00224B66"/>
    <w:rsid w:val="002261EC"/>
    <w:rsid w:val="002265C5"/>
    <w:rsid w:val="00226EF9"/>
    <w:rsid w:val="00227216"/>
    <w:rsid w:val="00227BDB"/>
    <w:rsid w:val="00227CB2"/>
    <w:rsid w:val="002329FF"/>
    <w:rsid w:val="00232B5D"/>
    <w:rsid w:val="00232FCB"/>
    <w:rsid w:val="002333E2"/>
    <w:rsid w:val="002345D8"/>
    <w:rsid w:val="002349C8"/>
    <w:rsid w:val="00234D62"/>
    <w:rsid w:val="00234DA5"/>
    <w:rsid w:val="00234E9B"/>
    <w:rsid w:val="00235107"/>
    <w:rsid w:val="0023591F"/>
    <w:rsid w:val="00235A76"/>
    <w:rsid w:val="002370CE"/>
    <w:rsid w:val="00237562"/>
    <w:rsid w:val="00240128"/>
    <w:rsid w:val="00240782"/>
    <w:rsid w:val="00240BC3"/>
    <w:rsid w:val="00242CD3"/>
    <w:rsid w:val="00243535"/>
    <w:rsid w:val="0024393B"/>
    <w:rsid w:val="002440E9"/>
    <w:rsid w:val="002447C0"/>
    <w:rsid w:val="00244F44"/>
    <w:rsid w:val="002458CC"/>
    <w:rsid w:val="00247160"/>
    <w:rsid w:val="0025024C"/>
    <w:rsid w:val="002502EF"/>
    <w:rsid w:val="0025240E"/>
    <w:rsid w:val="00253CD9"/>
    <w:rsid w:val="0025448F"/>
    <w:rsid w:val="0025547A"/>
    <w:rsid w:val="00255EC2"/>
    <w:rsid w:val="00255ED8"/>
    <w:rsid w:val="0025685C"/>
    <w:rsid w:val="00257257"/>
    <w:rsid w:val="002572C5"/>
    <w:rsid w:val="00260D10"/>
    <w:rsid w:val="00263CCF"/>
    <w:rsid w:val="00263EA4"/>
    <w:rsid w:val="00264E03"/>
    <w:rsid w:val="00267250"/>
    <w:rsid w:val="00270F4A"/>
    <w:rsid w:val="00272CE7"/>
    <w:rsid w:val="002738EA"/>
    <w:rsid w:val="002748E5"/>
    <w:rsid w:val="002752AE"/>
    <w:rsid w:val="0027576B"/>
    <w:rsid w:val="002757CF"/>
    <w:rsid w:val="002760D5"/>
    <w:rsid w:val="00276305"/>
    <w:rsid w:val="002768C9"/>
    <w:rsid w:val="00276EA2"/>
    <w:rsid w:val="00280505"/>
    <w:rsid w:val="002805E3"/>
    <w:rsid w:val="00282030"/>
    <w:rsid w:val="00282D3E"/>
    <w:rsid w:val="00284163"/>
    <w:rsid w:val="00286B64"/>
    <w:rsid w:val="00286DA8"/>
    <w:rsid w:val="00287B32"/>
    <w:rsid w:val="00291100"/>
    <w:rsid w:val="00292284"/>
    <w:rsid w:val="00293BAC"/>
    <w:rsid w:val="0029419C"/>
    <w:rsid w:val="0029648D"/>
    <w:rsid w:val="00296F11"/>
    <w:rsid w:val="002974EF"/>
    <w:rsid w:val="0029751D"/>
    <w:rsid w:val="002A0E57"/>
    <w:rsid w:val="002A1773"/>
    <w:rsid w:val="002A1B44"/>
    <w:rsid w:val="002A296E"/>
    <w:rsid w:val="002A3041"/>
    <w:rsid w:val="002A3093"/>
    <w:rsid w:val="002A485E"/>
    <w:rsid w:val="002A4BC4"/>
    <w:rsid w:val="002A4C29"/>
    <w:rsid w:val="002A4CC7"/>
    <w:rsid w:val="002A4E11"/>
    <w:rsid w:val="002A69E3"/>
    <w:rsid w:val="002B044D"/>
    <w:rsid w:val="002B1773"/>
    <w:rsid w:val="002B1901"/>
    <w:rsid w:val="002B28C2"/>
    <w:rsid w:val="002B2AB6"/>
    <w:rsid w:val="002B3017"/>
    <w:rsid w:val="002B3392"/>
    <w:rsid w:val="002B3794"/>
    <w:rsid w:val="002B4EBA"/>
    <w:rsid w:val="002B5384"/>
    <w:rsid w:val="002B5DC2"/>
    <w:rsid w:val="002B697D"/>
    <w:rsid w:val="002B6B1C"/>
    <w:rsid w:val="002C1091"/>
    <w:rsid w:val="002C231A"/>
    <w:rsid w:val="002C264A"/>
    <w:rsid w:val="002C386B"/>
    <w:rsid w:val="002C48BE"/>
    <w:rsid w:val="002C4E51"/>
    <w:rsid w:val="002C517F"/>
    <w:rsid w:val="002C544F"/>
    <w:rsid w:val="002C5DAF"/>
    <w:rsid w:val="002C774C"/>
    <w:rsid w:val="002D0E5E"/>
    <w:rsid w:val="002D11E4"/>
    <w:rsid w:val="002D461C"/>
    <w:rsid w:val="002D670B"/>
    <w:rsid w:val="002D7C13"/>
    <w:rsid w:val="002D7C3C"/>
    <w:rsid w:val="002E1D63"/>
    <w:rsid w:val="002E2E8E"/>
    <w:rsid w:val="002E2F9F"/>
    <w:rsid w:val="002E6ADD"/>
    <w:rsid w:val="002E6E4F"/>
    <w:rsid w:val="002F1E4E"/>
    <w:rsid w:val="002F2535"/>
    <w:rsid w:val="002F318E"/>
    <w:rsid w:val="002F3474"/>
    <w:rsid w:val="002F3C82"/>
    <w:rsid w:val="002F42A2"/>
    <w:rsid w:val="002F4E02"/>
    <w:rsid w:val="002F4EE9"/>
    <w:rsid w:val="002F52C2"/>
    <w:rsid w:val="002F70DB"/>
    <w:rsid w:val="002F710A"/>
    <w:rsid w:val="00300109"/>
    <w:rsid w:val="00300B9D"/>
    <w:rsid w:val="00300BAF"/>
    <w:rsid w:val="003042BA"/>
    <w:rsid w:val="00304D9D"/>
    <w:rsid w:val="0030587B"/>
    <w:rsid w:val="00305FA5"/>
    <w:rsid w:val="00306550"/>
    <w:rsid w:val="00306AB4"/>
    <w:rsid w:val="00306E20"/>
    <w:rsid w:val="00311E86"/>
    <w:rsid w:val="00312A00"/>
    <w:rsid w:val="00313C50"/>
    <w:rsid w:val="00315074"/>
    <w:rsid w:val="0031518A"/>
    <w:rsid w:val="0031648F"/>
    <w:rsid w:val="00316EFC"/>
    <w:rsid w:val="003172A3"/>
    <w:rsid w:val="00317B8F"/>
    <w:rsid w:val="00320C3C"/>
    <w:rsid w:val="0032190C"/>
    <w:rsid w:val="00321E7F"/>
    <w:rsid w:val="00322377"/>
    <w:rsid w:val="00322451"/>
    <w:rsid w:val="00323F21"/>
    <w:rsid w:val="00324788"/>
    <w:rsid w:val="00325738"/>
    <w:rsid w:val="00325C34"/>
    <w:rsid w:val="00325C39"/>
    <w:rsid w:val="00326538"/>
    <w:rsid w:val="00326B24"/>
    <w:rsid w:val="00327A53"/>
    <w:rsid w:val="00330AB3"/>
    <w:rsid w:val="0033106C"/>
    <w:rsid w:val="0033127A"/>
    <w:rsid w:val="00333945"/>
    <w:rsid w:val="00333DC3"/>
    <w:rsid w:val="00334811"/>
    <w:rsid w:val="0033541E"/>
    <w:rsid w:val="00335A70"/>
    <w:rsid w:val="0033608E"/>
    <w:rsid w:val="00343876"/>
    <w:rsid w:val="00344E87"/>
    <w:rsid w:val="00345185"/>
    <w:rsid w:val="003453AF"/>
    <w:rsid w:val="0034543E"/>
    <w:rsid w:val="00346187"/>
    <w:rsid w:val="0034688D"/>
    <w:rsid w:val="0034739D"/>
    <w:rsid w:val="003473B5"/>
    <w:rsid w:val="00350773"/>
    <w:rsid w:val="00351295"/>
    <w:rsid w:val="0035187D"/>
    <w:rsid w:val="003518C8"/>
    <w:rsid w:val="00353607"/>
    <w:rsid w:val="003536B7"/>
    <w:rsid w:val="003539E0"/>
    <w:rsid w:val="0035464E"/>
    <w:rsid w:val="00355BCD"/>
    <w:rsid w:val="00356784"/>
    <w:rsid w:val="003568BC"/>
    <w:rsid w:val="00356C29"/>
    <w:rsid w:val="003600EE"/>
    <w:rsid w:val="00360528"/>
    <w:rsid w:val="003616D8"/>
    <w:rsid w:val="00361BD8"/>
    <w:rsid w:val="00363449"/>
    <w:rsid w:val="00363D51"/>
    <w:rsid w:val="00363E3A"/>
    <w:rsid w:val="00364146"/>
    <w:rsid w:val="003649CA"/>
    <w:rsid w:val="00365F15"/>
    <w:rsid w:val="003666B0"/>
    <w:rsid w:val="00374720"/>
    <w:rsid w:val="00374DF1"/>
    <w:rsid w:val="00376E58"/>
    <w:rsid w:val="003777B5"/>
    <w:rsid w:val="00377D70"/>
    <w:rsid w:val="00380355"/>
    <w:rsid w:val="00381C5A"/>
    <w:rsid w:val="00381FA5"/>
    <w:rsid w:val="003836F8"/>
    <w:rsid w:val="0038449A"/>
    <w:rsid w:val="00384527"/>
    <w:rsid w:val="00384703"/>
    <w:rsid w:val="00384FAA"/>
    <w:rsid w:val="00385A40"/>
    <w:rsid w:val="003861D8"/>
    <w:rsid w:val="0038716E"/>
    <w:rsid w:val="00387739"/>
    <w:rsid w:val="00390856"/>
    <w:rsid w:val="00390C8B"/>
    <w:rsid w:val="00391E30"/>
    <w:rsid w:val="003926A9"/>
    <w:rsid w:val="00392758"/>
    <w:rsid w:val="003946E9"/>
    <w:rsid w:val="00395755"/>
    <w:rsid w:val="00395CEC"/>
    <w:rsid w:val="00397A33"/>
    <w:rsid w:val="00397FC1"/>
    <w:rsid w:val="003A0A03"/>
    <w:rsid w:val="003A2143"/>
    <w:rsid w:val="003A29C5"/>
    <w:rsid w:val="003A2EB4"/>
    <w:rsid w:val="003A347F"/>
    <w:rsid w:val="003A3FAF"/>
    <w:rsid w:val="003A4448"/>
    <w:rsid w:val="003A4AAC"/>
    <w:rsid w:val="003A7538"/>
    <w:rsid w:val="003A7EA2"/>
    <w:rsid w:val="003A7F6D"/>
    <w:rsid w:val="003B0C67"/>
    <w:rsid w:val="003B33F6"/>
    <w:rsid w:val="003B35F5"/>
    <w:rsid w:val="003B36DD"/>
    <w:rsid w:val="003B3A21"/>
    <w:rsid w:val="003B4958"/>
    <w:rsid w:val="003B51BA"/>
    <w:rsid w:val="003B5A7C"/>
    <w:rsid w:val="003B6B4A"/>
    <w:rsid w:val="003B7747"/>
    <w:rsid w:val="003B77A6"/>
    <w:rsid w:val="003C05C5"/>
    <w:rsid w:val="003C0862"/>
    <w:rsid w:val="003C179D"/>
    <w:rsid w:val="003C24E0"/>
    <w:rsid w:val="003C3B57"/>
    <w:rsid w:val="003C452F"/>
    <w:rsid w:val="003C5F07"/>
    <w:rsid w:val="003C5F6F"/>
    <w:rsid w:val="003C6178"/>
    <w:rsid w:val="003C726B"/>
    <w:rsid w:val="003C790F"/>
    <w:rsid w:val="003D0483"/>
    <w:rsid w:val="003D0775"/>
    <w:rsid w:val="003D0ACD"/>
    <w:rsid w:val="003D0F1A"/>
    <w:rsid w:val="003D104F"/>
    <w:rsid w:val="003D2BBD"/>
    <w:rsid w:val="003D3F91"/>
    <w:rsid w:val="003D6CC6"/>
    <w:rsid w:val="003D7472"/>
    <w:rsid w:val="003D7AD2"/>
    <w:rsid w:val="003D7ADC"/>
    <w:rsid w:val="003E11EB"/>
    <w:rsid w:val="003E1241"/>
    <w:rsid w:val="003E34D2"/>
    <w:rsid w:val="003E4813"/>
    <w:rsid w:val="003E4F9D"/>
    <w:rsid w:val="003E5658"/>
    <w:rsid w:val="003E5689"/>
    <w:rsid w:val="003E609A"/>
    <w:rsid w:val="003E73F5"/>
    <w:rsid w:val="003E7BB0"/>
    <w:rsid w:val="003E7F5B"/>
    <w:rsid w:val="003F08AF"/>
    <w:rsid w:val="003F1285"/>
    <w:rsid w:val="003F231A"/>
    <w:rsid w:val="003F316E"/>
    <w:rsid w:val="003F317D"/>
    <w:rsid w:val="003F5A9A"/>
    <w:rsid w:val="003F6AC2"/>
    <w:rsid w:val="003F6B4E"/>
    <w:rsid w:val="003F6CF7"/>
    <w:rsid w:val="003F6E39"/>
    <w:rsid w:val="003F72DA"/>
    <w:rsid w:val="003F7618"/>
    <w:rsid w:val="003F7DF2"/>
    <w:rsid w:val="00401C47"/>
    <w:rsid w:val="00401D47"/>
    <w:rsid w:val="00403A85"/>
    <w:rsid w:val="0040411E"/>
    <w:rsid w:val="00407051"/>
    <w:rsid w:val="0041053D"/>
    <w:rsid w:val="00410DF1"/>
    <w:rsid w:val="0041175A"/>
    <w:rsid w:val="00412288"/>
    <w:rsid w:val="0041236A"/>
    <w:rsid w:val="00412B01"/>
    <w:rsid w:val="00414296"/>
    <w:rsid w:val="004157C0"/>
    <w:rsid w:val="004159D2"/>
    <w:rsid w:val="00421257"/>
    <w:rsid w:val="004212F0"/>
    <w:rsid w:val="00421E46"/>
    <w:rsid w:val="004234B6"/>
    <w:rsid w:val="0042445F"/>
    <w:rsid w:val="004244F3"/>
    <w:rsid w:val="00425DAC"/>
    <w:rsid w:val="0042681E"/>
    <w:rsid w:val="004272D0"/>
    <w:rsid w:val="00427B12"/>
    <w:rsid w:val="00427BA2"/>
    <w:rsid w:val="004305D5"/>
    <w:rsid w:val="00430EED"/>
    <w:rsid w:val="00430F64"/>
    <w:rsid w:val="004310CD"/>
    <w:rsid w:val="004316D5"/>
    <w:rsid w:val="00431BEC"/>
    <w:rsid w:val="004336FF"/>
    <w:rsid w:val="00433C52"/>
    <w:rsid w:val="00434402"/>
    <w:rsid w:val="004344CD"/>
    <w:rsid w:val="00434DDE"/>
    <w:rsid w:val="00435D13"/>
    <w:rsid w:val="00436360"/>
    <w:rsid w:val="00436CD9"/>
    <w:rsid w:val="00437855"/>
    <w:rsid w:val="004379A0"/>
    <w:rsid w:val="00440959"/>
    <w:rsid w:val="0044140B"/>
    <w:rsid w:val="0044192F"/>
    <w:rsid w:val="0044250F"/>
    <w:rsid w:val="004425EE"/>
    <w:rsid w:val="00443891"/>
    <w:rsid w:val="00444315"/>
    <w:rsid w:val="00444C94"/>
    <w:rsid w:val="004464BA"/>
    <w:rsid w:val="0044798D"/>
    <w:rsid w:val="004509DD"/>
    <w:rsid w:val="004519C0"/>
    <w:rsid w:val="00451C22"/>
    <w:rsid w:val="00451DEE"/>
    <w:rsid w:val="00452019"/>
    <w:rsid w:val="00453234"/>
    <w:rsid w:val="0045482A"/>
    <w:rsid w:val="00454DFE"/>
    <w:rsid w:val="00455984"/>
    <w:rsid w:val="004577CB"/>
    <w:rsid w:val="00460253"/>
    <w:rsid w:val="00461C43"/>
    <w:rsid w:val="004629C3"/>
    <w:rsid w:val="00463F1D"/>
    <w:rsid w:val="00465706"/>
    <w:rsid w:val="00465FCD"/>
    <w:rsid w:val="0046636D"/>
    <w:rsid w:val="00467ABB"/>
    <w:rsid w:val="00470B43"/>
    <w:rsid w:val="00470B51"/>
    <w:rsid w:val="00472F0A"/>
    <w:rsid w:val="004730CD"/>
    <w:rsid w:val="004732EF"/>
    <w:rsid w:val="004755AE"/>
    <w:rsid w:val="0047568D"/>
    <w:rsid w:val="0047648C"/>
    <w:rsid w:val="004803B9"/>
    <w:rsid w:val="00480E2C"/>
    <w:rsid w:val="00480FFA"/>
    <w:rsid w:val="00481193"/>
    <w:rsid w:val="00482306"/>
    <w:rsid w:val="004839BE"/>
    <w:rsid w:val="00485511"/>
    <w:rsid w:val="00485D1E"/>
    <w:rsid w:val="0048696F"/>
    <w:rsid w:val="00486C67"/>
    <w:rsid w:val="00487273"/>
    <w:rsid w:val="004874AA"/>
    <w:rsid w:val="00487661"/>
    <w:rsid w:val="0048787C"/>
    <w:rsid w:val="004900B4"/>
    <w:rsid w:val="004911E9"/>
    <w:rsid w:val="00491F4A"/>
    <w:rsid w:val="004934B7"/>
    <w:rsid w:val="004939F4"/>
    <w:rsid w:val="00493AE7"/>
    <w:rsid w:val="004949B2"/>
    <w:rsid w:val="00495082"/>
    <w:rsid w:val="0049574D"/>
    <w:rsid w:val="004969E9"/>
    <w:rsid w:val="004971D9"/>
    <w:rsid w:val="00497CA0"/>
    <w:rsid w:val="00497E6B"/>
    <w:rsid w:val="004A1EE3"/>
    <w:rsid w:val="004A1F28"/>
    <w:rsid w:val="004A2828"/>
    <w:rsid w:val="004A3381"/>
    <w:rsid w:val="004A3C33"/>
    <w:rsid w:val="004A3CCC"/>
    <w:rsid w:val="004A53D2"/>
    <w:rsid w:val="004A6433"/>
    <w:rsid w:val="004A676B"/>
    <w:rsid w:val="004A6AB0"/>
    <w:rsid w:val="004A7ACF"/>
    <w:rsid w:val="004A7E6E"/>
    <w:rsid w:val="004B018E"/>
    <w:rsid w:val="004B1E8E"/>
    <w:rsid w:val="004B1FE0"/>
    <w:rsid w:val="004B2615"/>
    <w:rsid w:val="004B304D"/>
    <w:rsid w:val="004B33F4"/>
    <w:rsid w:val="004B34CA"/>
    <w:rsid w:val="004B367F"/>
    <w:rsid w:val="004B3F34"/>
    <w:rsid w:val="004B4085"/>
    <w:rsid w:val="004B41AC"/>
    <w:rsid w:val="004B4474"/>
    <w:rsid w:val="004B4B2B"/>
    <w:rsid w:val="004B61FF"/>
    <w:rsid w:val="004B7A48"/>
    <w:rsid w:val="004C1068"/>
    <w:rsid w:val="004C14C7"/>
    <w:rsid w:val="004C20A6"/>
    <w:rsid w:val="004C3DAE"/>
    <w:rsid w:val="004C555F"/>
    <w:rsid w:val="004C63E8"/>
    <w:rsid w:val="004C68E3"/>
    <w:rsid w:val="004C6A73"/>
    <w:rsid w:val="004C73E4"/>
    <w:rsid w:val="004D1283"/>
    <w:rsid w:val="004D1952"/>
    <w:rsid w:val="004D2377"/>
    <w:rsid w:val="004D23A5"/>
    <w:rsid w:val="004D2466"/>
    <w:rsid w:val="004D2542"/>
    <w:rsid w:val="004D255D"/>
    <w:rsid w:val="004D2FB0"/>
    <w:rsid w:val="004D300C"/>
    <w:rsid w:val="004D44AE"/>
    <w:rsid w:val="004D4C78"/>
    <w:rsid w:val="004D5CF5"/>
    <w:rsid w:val="004D677E"/>
    <w:rsid w:val="004D68FD"/>
    <w:rsid w:val="004E154F"/>
    <w:rsid w:val="004E29EB"/>
    <w:rsid w:val="004E2F55"/>
    <w:rsid w:val="004E3EA2"/>
    <w:rsid w:val="004E5B5B"/>
    <w:rsid w:val="004E60CB"/>
    <w:rsid w:val="004E68AA"/>
    <w:rsid w:val="004E6A5C"/>
    <w:rsid w:val="004E6C50"/>
    <w:rsid w:val="004E7FAC"/>
    <w:rsid w:val="004F0D96"/>
    <w:rsid w:val="004F107A"/>
    <w:rsid w:val="004F120A"/>
    <w:rsid w:val="004F2863"/>
    <w:rsid w:val="004F2F7B"/>
    <w:rsid w:val="004F4E23"/>
    <w:rsid w:val="004F58CC"/>
    <w:rsid w:val="004F5EF4"/>
    <w:rsid w:val="004F635A"/>
    <w:rsid w:val="004F6EC3"/>
    <w:rsid w:val="004F74BB"/>
    <w:rsid w:val="004F762F"/>
    <w:rsid w:val="00500B66"/>
    <w:rsid w:val="0050123D"/>
    <w:rsid w:val="00501816"/>
    <w:rsid w:val="00502225"/>
    <w:rsid w:val="00503287"/>
    <w:rsid w:val="0050455A"/>
    <w:rsid w:val="00504A49"/>
    <w:rsid w:val="00505755"/>
    <w:rsid w:val="00505A22"/>
    <w:rsid w:val="00505B84"/>
    <w:rsid w:val="005070DF"/>
    <w:rsid w:val="005079B1"/>
    <w:rsid w:val="00511819"/>
    <w:rsid w:val="00511C6D"/>
    <w:rsid w:val="00513016"/>
    <w:rsid w:val="005130AE"/>
    <w:rsid w:val="005138B7"/>
    <w:rsid w:val="00513B72"/>
    <w:rsid w:val="005148B4"/>
    <w:rsid w:val="00516DAA"/>
    <w:rsid w:val="00517012"/>
    <w:rsid w:val="00517D3F"/>
    <w:rsid w:val="00520CD6"/>
    <w:rsid w:val="00523F29"/>
    <w:rsid w:val="0052490A"/>
    <w:rsid w:val="00525D71"/>
    <w:rsid w:val="00525EF6"/>
    <w:rsid w:val="00526BDB"/>
    <w:rsid w:val="00527AAE"/>
    <w:rsid w:val="00527F2B"/>
    <w:rsid w:val="00531163"/>
    <w:rsid w:val="0053147C"/>
    <w:rsid w:val="005317B0"/>
    <w:rsid w:val="005347F9"/>
    <w:rsid w:val="00534871"/>
    <w:rsid w:val="00534D98"/>
    <w:rsid w:val="00535B0C"/>
    <w:rsid w:val="00535DA3"/>
    <w:rsid w:val="0053755D"/>
    <w:rsid w:val="00537A5E"/>
    <w:rsid w:val="00537E73"/>
    <w:rsid w:val="0054094D"/>
    <w:rsid w:val="00541512"/>
    <w:rsid w:val="00542096"/>
    <w:rsid w:val="005426BB"/>
    <w:rsid w:val="00542C06"/>
    <w:rsid w:val="00544284"/>
    <w:rsid w:val="00544A9F"/>
    <w:rsid w:val="00545554"/>
    <w:rsid w:val="00545637"/>
    <w:rsid w:val="005459FB"/>
    <w:rsid w:val="005465C3"/>
    <w:rsid w:val="00546667"/>
    <w:rsid w:val="0055029B"/>
    <w:rsid w:val="00550523"/>
    <w:rsid w:val="00550544"/>
    <w:rsid w:val="00550768"/>
    <w:rsid w:val="00550D60"/>
    <w:rsid w:val="00552C71"/>
    <w:rsid w:val="0055387B"/>
    <w:rsid w:val="00555949"/>
    <w:rsid w:val="00555A67"/>
    <w:rsid w:val="005566B5"/>
    <w:rsid w:val="00556CA7"/>
    <w:rsid w:val="00557193"/>
    <w:rsid w:val="00560969"/>
    <w:rsid w:val="005619F0"/>
    <w:rsid w:val="00561C67"/>
    <w:rsid w:val="0056277D"/>
    <w:rsid w:val="00562FF5"/>
    <w:rsid w:val="0056486E"/>
    <w:rsid w:val="00564AEE"/>
    <w:rsid w:val="00564E2C"/>
    <w:rsid w:val="005652F8"/>
    <w:rsid w:val="0056546D"/>
    <w:rsid w:val="0056698D"/>
    <w:rsid w:val="00566A88"/>
    <w:rsid w:val="00567AC6"/>
    <w:rsid w:val="00567F3F"/>
    <w:rsid w:val="005716C6"/>
    <w:rsid w:val="00571B2D"/>
    <w:rsid w:val="00571FCD"/>
    <w:rsid w:val="00572A9A"/>
    <w:rsid w:val="00575489"/>
    <w:rsid w:val="00575C1D"/>
    <w:rsid w:val="00575F5D"/>
    <w:rsid w:val="00576700"/>
    <w:rsid w:val="00576B5C"/>
    <w:rsid w:val="00577EC7"/>
    <w:rsid w:val="005811CA"/>
    <w:rsid w:val="005827AC"/>
    <w:rsid w:val="0058367F"/>
    <w:rsid w:val="00583F37"/>
    <w:rsid w:val="0058498F"/>
    <w:rsid w:val="00584E25"/>
    <w:rsid w:val="00585788"/>
    <w:rsid w:val="00586525"/>
    <w:rsid w:val="00587CA0"/>
    <w:rsid w:val="005903EC"/>
    <w:rsid w:val="0059043E"/>
    <w:rsid w:val="00591761"/>
    <w:rsid w:val="00592378"/>
    <w:rsid w:val="0059353C"/>
    <w:rsid w:val="005939BE"/>
    <w:rsid w:val="005950CB"/>
    <w:rsid w:val="005956BF"/>
    <w:rsid w:val="00595B67"/>
    <w:rsid w:val="00596B5A"/>
    <w:rsid w:val="00596B65"/>
    <w:rsid w:val="00596EAE"/>
    <w:rsid w:val="00597122"/>
    <w:rsid w:val="00597579"/>
    <w:rsid w:val="005A020D"/>
    <w:rsid w:val="005A0882"/>
    <w:rsid w:val="005A0F50"/>
    <w:rsid w:val="005A1235"/>
    <w:rsid w:val="005A14FF"/>
    <w:rsid w:val="005A1EE8"/>
    <w:rsid w:val="005A2517"/>
    <w:rsid w:val="005A2889"/>
    <w:rsid w:val="005A3709"/>
    <w:rsid w:val="005A6152"/>
    <w:rsid w:val="005A703C"/>
    <w:rsid w:val="005B2BE9"/>
    <w:rsid w:val="005B3DD1"/>
    <w:rsid w:val="005B463E"/>
    <w:rsid w:val="005B6C1D"/>
    <w:rsid w:val="005B6E30"/>
    <w:rsid w:val="005B6FF4"/>
    <w:rsid w:val="005B7ACB"/>
    <w:rsid w:val="005C0435"/>
    <w:rsid w:val="005C0E5F"/>
    <w:rsid w:val="005C1D7D"/>
    <w:rsid w:val="005C22EE"/>
    <w:rsid w:val="005C47D5"/>
    <w:rsid w:val="005C5D8A"/>
    <w:rsid w:val="005C7525"/>
    <w:rsid w:val="005D0223"/>
    <w:rsid w:val="005D1397"/>
    <w:rsid w:val="005D2425"/>
    <w:rsid w:val="005D277E"/>
    <w:rsid w:val="005D5B55"/>
    <w:rsid w:val="005D5F5B"/>
    <w:rsid w:val="005D61AE"/>
    <w:rsid w:val="005D629F"/>
    <w:rsid w:val="005D7246"/>
    <w:rsid w:val="005E0D08"/>
    <w:rsid w:val="005E169B"/>
    <w:rsid w:val="005E2EB1"/>
    <w:rsid w:val="005E347F"/>
    <w:rsid w:val="005E3B7A"/>
    <w:rsid w:val="005E3E26"/>
    <w:rsid w:val="005E4FA5"/>
    <w:rsid w:val="005E64A1"/>
    <w:rsid w:val="005E6FAB"/>
    <w:rsid w:val="005E79C6"/>
    <w:rsid w:val="005E7E39"/>
    <w:rsid w:val="005F192B"/>
    <w:rsid w:val="005F1ADB"/>
    <w:rsid w:val="005F1CED"/>
    <w:rsid w:val="005F1E5E"/>
    <w:rsid w:val="005F423B"/>
    <w:rsid w:val="005F4B78"/>
    <w:rsid w:val="005F68F5"/>
    <w:rsid w:val="005F6A91"/>
    <w:rsid w:val="005F7790"/>
    <w:rsid w:val="005F7AED"/>
    <w:rsid w:val="005F7B0F"/>
    <w:rsid w:val="006005CD"/>
    <w:rsid w:val="00601106"/>
    <w:rsid w:val="006014D6"/>
    <w:rsid w:val="00602A53"/>
    <w:rsid w:val="00602E59"/>
    <w:rsid w:val="006036E6"/>
    <w:rsid w:val="00604A11"/>
    <w:rsid w:val="00604B14"/>
    <w:rsid w:val="006054B3"/>
    <w:rsid w:val="0060642C"/>
    <w:rsid w:val="006067E4"/>
    <w:rsid w:val="006077C7"/>
    <w:rsid w:val="006113FB"/>
    <w:rsid w:val="00613131"/>
    <w:rsid w:val="0061579B"/>
    <w:rsid w:val="006166B6"/>
    <w:rsid w:val="00617F14"/>
    <w:rsid w:val="006204D5"/>
    <w:rsid w:val="0062052E"/>
    <w:rsid w:val="00621A55"/>
    <w:rsid w:val="00622395"/>
    <w:rsid w:val="00622700"/>
    <w:rsid w:val="00622ADB"/>
    <w:rsid w:val="00622B6E"/>
    <w:rsid w:val="0062334F"/>
    <w:rsid w:val="00623933"/>
    <w:rsid w:val="00623A97"/>
    <w:rsid w:val="00624243"/>
    <w:rsid w:val="00625405"/>
    <w:rsid w:val="00625551"/>
    <w:rsid w:val="00625B47"/>
    <w:rsid w:val="006261FC"/>
    <w:rsid w:val="00627F6D"/>
    <w:rsid w:val="0063067C"/>
    <w:rsid w:val="00631606"/>
    <w:rsid w:val="00631847"/>
    <w:rsid w:val="00633B79"/>
    <w:rsid w:val="00634608"/>
    <w:rsid w:val="00635CC5"/>
    <w:rsid w:val="006364B4"/>
    <w:rsid w:val="006379C4"/>
    <w:rsid w:val="006401A5"/>
    <w:rsid w:val="0064046E"/>
    <w:rsid w:val="00640680"/>
    <w:rsid w:val="00641662"/>
    <w:rsid w:val="00641712"/>
    <w:rsid w:val="00641906"/>
    <w:rsid w:val="006422D7"/>
    <w:rsid w:val="0064252E"/>
    <w:rsid w:val="00642ECF"/>
    <w:rsid w:val="006432F9"/>
    <w:rsid w:val="006433CA"/>
    <w:rsid w:val="0064392E"/>
    <w:rsid w:val="00644259"/>
    <w:rsid w:val="006446DA"/>
    <w:rsid w:val="006456F8"/>
    <w:rsid w:val="00645B5D"/>
    <w:rsid w:val="006465A1"/>
    <w:rsid w:val="00646BFA"/>
    <w:rsid w:val="00650700"/>
    <w:rsid w:val="006520CE"/>
    <w:rsid w:val="00652B9E"/>
    <w:rsid w:val="00653EDB"/>
    <w:rsid w:val="00654803"/>
    <w:rsid w:val="00654D76"/>
    <w:rsid w:val="00655478"/>
    <w:rsid w:val="006558B8"/>
    <w:rsid w:val="00655FD9"/>
    <w:rsid w:val="00656310"/>
    <w:rsid w:val="006568D1"/>
    <w:rsid w:val="00656D94"/>
    <w:rsid w:val="0065705B"/>
    <w:rsid w:val="00657EA9"/>
    <w:rsid w:val="00660906"/>
    <w:rsid w:val="006616D6"/>
    <w:rsid w:val="0066360D"/>
    <w:rsid w:val="00663937"/>
    <w:rsid w:val="006645F0"/>
    <w:rsid w:val="00664A2E"/>
    <w:rsid w:val="00664BCC"/>
    <w:rsid w:val="00664C2F"/>
    <w:rsid w:val="00664C4A"/>
    <w:rsid w:val="00666A1F"/>
    <w:rsid w:val="0066777F"/>
    <w:rsid w:val="006709E1"/>
    <w:rsid w:val="00671E75"/>
    <w:rsid w:val="00672591"/>
    <w:rsid w:val="0067275E"/>
    <w:rsid w:val="00672DD9"/>
    <w:rsid w:val="00673AAD"/>
    <w:rsid w:val="00673CBD"/>
    <w:rsid w:val="00673F89"/>
    <w:rsid w:val="006740B5"/>
    <w:rsid w:val="00674885"/>
    <w:rsid w:val="00674AD8"/>
    <w:rsid w:val="00675B84"/>
    <w:rsid w:val="00676A3C"/>
    <w:rsid w:val="00681456"/>
    <w:rsid w:val="006830B4"/>
    <w:rsid w:val="00684023"/>
    <w:rsid w:val="00684714"/>
    <w:rsid w:val="006850E7"/>
    <w:rsid w:val="00685220"/>
    <w:rsid w:val="00686886"/>
    <w:rsid w:val="00691555"/>
    <w:rsid w:val="00692130"/>
    <w:rsid w:val="006927ED"/>
    <w:rsid w:val="0069472E"/>
    <w:rsid w:val="00694945"/>
    <w:rsid w:val="006958BE"/>
    <w:rsid w:val="00696816"/>
    <w:rsid w:val="0069685C"/>
    <w:rsid w:val="00696C1C"/>
    <w:rsid w:val="00696C23"/>
    <w:rsid w:val="006971E6"/>
    <w:rsid w:val="0069770D"/>
    <w:rsid w:val="00697FD8"/>
    <w:rsid w:val="006A0D20"/>
    <w:rsid w:val="006A0F01"/>
    <w:rsid w:val="006A0F3E"/>
    <w:rsid w:val="006A19B1"/>
    <w:rsid w:val="006A255F"/>
    <w:rsid w:val="006A25FB"/>
    <w:rsid w:val="006A3214"/>
    <w:rsid w:val="006A493B"/>
    <w:rsid w:val="006A4B00"/>
    <w:rsid w:val="006A4D48"/>
    <w:rsid w:val="006A6B31"/>
    <w:rsid w:val="006A7118"/>
    <w:rsid w:val="006A71F9"/>
    <w:rsid w:val="006A784E"/>
    <w:rsid w:val="006B058F"/>
    <w:rsid w:val="006B12AF"/>
    <w:rsid w:val="006B275E"/>
    <w:rsid w:val="006B3D98"/>
    <w:rsid w:val="006B4121"/>
    <w:rsid w:val="006B4932"/>
    <w:rsid w:val="006B52A3"/>
    <w:rsid w:val="006B6AEB"/>
    <w:rsid w:val="006C0801"/>
    <w:rsid w:val="006C1EA9"/>
    <w:rsid w:val="006C2822"/>
    <w:rsid w:val="006C2B81"/>
    <w:rsid w:val="006C2E5E"/>
    <w:rsid w:val="006C348F"/>
    <w:rsid w:val="006C3764"/>
    <w:rsid w:val="006C385B"/>
    <w:rsid w:val="006C5000"/>
    <w:rsid w:val="006C55CF"/>
    <w:rsid w:val="006C5620"/>
    <w:rsid w:val="006C79EB"/>
    <w:rsid w:val="006D0155"/>
    <w:rsid w:val="006D0352"/>
    <w:rsid w:val="006D0E16"/>
    <w:rsid w:val="006D152B"/>
    <w:rsid w:val="006D1582"/>
    <w:rsid w:val="006D16E4"/>
    <w:rsid w:val="006D1736"/>
    <w:rsid w:val="006D1D2E"/>
    <w:rsid w:val="006D1E0C"/>
    <w:rsid w:val="006D2EEE"/>
    <w:rsid w:val="006D407B"/>
    <w:rsid w:val="006D4AFB"/>
    <w:rsid w:val="006D5A7A"/>
    <w:rsid w:val="006D6551"/>
    <w:rsid w:val="006D69D6"/>
    <w:rsid w:val="006D789E"/>
    <w:rsid w:val="006D7E12"/>
    <w:rsid w:val="006E004B"/>
    <w:rsid w:val="006E13CF"/>
    <w:rsid w:val="006E1687"/>
    <w:rsid w:val="006E178C"/>
    <w:rsid w:val="006E214C"/>
    <w:rsid w:val="006E3F2F"/>
    <w:rsid w:val="006E3F88"/>
    <w:rsid w:val="006E46FC"/>
    <w:rsid w:val="006E4723"/>
    <w:rsid w:val="006E4F59"/>
    <w:rsid w:val="006E52EA"/>
    <w:rsid w:val="006E576D"/>
    <w:rsid w:val="006E59A6"/>
    <w:rsid w:val="006E5AF6"/>
    <w:rsid w:val="006E63CC"/>
    <w:rsid w:val="006E6952"/>
    <w:rsid w:val="006E6CED"/>
    <w:rsid w:val="006E7829"/>
    <w:rsid w:val="006F1503"/>
    <w:rsid w:val="006F2780"/>
    <w:rsid w:val="006F29F4"/>
    <w:rsid w:val="006F2D32"/>
    <w:rsid w:val="006F47EE"/>
    <w:rsid w:val="006F4BBB"/>
    <w:rsid w:val="006F4C2A"/>
    <w:rsid w:val="006F5320"/>
    <w:rsid w:val="006F55BE"/>
    <w:rsid w:val="006F6DCA"/>
    <w:rsid w:val="006F7B79"/>
    <w:rsid w:val="0070166B"/>
    <w:rsid w:val="00701F88"/>
    <w:rsid w:val="00702B51"/>
    <w:rsid w:val="007035A2"/>
    <w:rsid w:val="00703784"/>
    <w:rsid w:val="0070378C"/>
    <w:rsid w:val="007059C0"/>
    <w:rsid w:val="00706243"/>
    <w:rsid w:val="0070661B"/>
    <w:rsid w:val="00706DBF"/>
    <w:rsid w:val="007070A0"/>
    <w:rsid w:val="007076ED"/>
    <w:rsid w:val="00710B77"/>
    <w:rsid w:val="007110EE"/>
    <w:rsid w:val="00711725"/>
    <w:rsid w:val="00712315"/>
    <w:rsid w:val="0071367C"/>
    <w:rsid w:val="007141C4"/>
    <w:rsid w:val="0071497E"/>
    <w:rsid w:val="00716101"/>
    <w:rsid w:val="007164E8"/>
    <w:rsid w:val="007165B1"/>
    <w:rsid w:val="00720116"/>
    <w:rsid w:val="0072078C"/>
    <w:rsid w:val="0072099C"/>
    <w:rsid w:val="00721036"/>
    <w:rsid w:val="00721835"/>
    <w:rsid w:val="00721DFA"/>
    <w:rsid w:val="0072203C"/>
    <w:rsid w:val="00723344"/>
    <w:rsid w:val="0072344B"/>
    <w:rsid w:val="0072496B"/>
    <w:rsid w:val="007252D6"/>
    <w:rsid w:val="007259D1"/>
    <w:rsid w:val="00725A31"/>
    <w:rsid w:val="00726088"/>
    <w:rsid w:val="007262D5"/>
    <w:rsid w:val="00730020"/>
    <w:rsid w:val="007306BB"/>
    <w:rsid w:val="00732E67"/>
    <w:rsid w:val="0073519D"/>
    <w:rsid w:val="00740030"/>
    <w:rsid w:val="00740270"/>
    <w:rsid w:val="0074121B"/>
    <w:rsid w:val="00741B80"/>
    <w:rsid w:val="0074236B"/>
    <w:rsid w:val="0074238E"/>
    <w:rsid w:val="0074394A"/>
    <w:rsid w:val="00743EA5"/>
    <w:rsid w:val="00743FE4"/>
    <w:rsid w:val="007444A8"/>
    <w:rsid w:val="0074521F"/>
    <w:rsid w:val="00745714"/>
    <w:rsid w:val="007457C1"/>
    <w:rsid w:val="007458B3"/>
    <w:rsid w:val="0074621A"/>
    <w:rsid w:val="0075022F"/>
    <w:rsid w:val="007507BA"/>
    <w:rsid w:val="007516C4"/>
    <w:rsid w:val="00751702"/>
    <w:rsid w:val="00752D43"/>
    <w:rsid w:val="007536E4"/>
    <w:rsid w:val="0075395A"/>
    <w:rsid w:val="00753DF3"/>
    <w:rsid w:val="007540E5"/>
    <w:rsid w:val="00754A5B"/>
    <w:rsid w:val="00757A94"/>
    <w:rsid w:val="00760C66"/>
    <w:rsid w:val="0076175F"/>
    <w:rsid w:val="00761E0C"/>
    <w:rsid w:val="007627C3"/>
    <w:rsid w:val="00763AF2"/>
    <w:rsid w:val="00763ED6"/>
    <w:rsid w:val="007647C3"/>
    <w:rsid w:val="007667FF"/>
    <w:rsid w:val="00766B22"/>
    <w:rsid w:val="00767686"/>
    <w:rsid w:val="0077092B"/>
    <w:rsid w:val="00770AD0"/>
    <w:rsid w:val="00771A65"/>
    <w:rsid w:val="00773073"/>
    <w:rsid w:val="007759DE"/>
    <w:rsid w:val="00775AC1"/>
    <w:rsid w:val="00776C7F"/>
    <w:rsid w:val="007775B1"/>
    <w:rsid w:val="007776EB"/>
    <w:rsid w:val="007779C4"/>
    <w:rsid w:val="00780372"/>
    <w:rsid w:val="00780CE3"/>
    <w:rsid w:val="007816AC"/>
    <w:rsid w:val="00781D4D"/>
    <w:rsid w:val="00784A8D"/>
    <w:rsid w:val="0078588A"/>
    <w:rsid w:val="00785ABB"/>
    <w:rsid w:val="00785F10"/>
    <w:rsid w:val="007863F7"/>
    <w:rsid w:val="0078718E"/>
    <w:rsid w:val="007914DA"/>
    <w:rsid w:val="00792439"/>
    <w:rsid w:val="00792450"/>
    <w:rsid w:val="007928C3"/>
    <w:rsid w:val="00793CF1"/>
    <w:rsid w:val="00794165"/>
    <w:rsid w:val="00794FE1"/>
    <w:rsid w:val="007950E9"/>
    <w:rsid w:val="007969F9"/>
    <w:rsid w:val="007973BA"/>
    <w:rsid w:val="007A019A"/>
    <w:rsid w:val="007A0DA7"/>
    <w:rsid w:val="007A43B8"/>
    <w:rsid w:val="007A53C5"/>
    <w:rsid w:val="007A558F"/>
    <w:rsid w:val="007A6076"/>
    <w:rsid w:val="007A76B7"/>
    <w:rsid w:val="007B129E"/>
    <w:rsid w:val="007B1874"/>
    <w:rsid w:val="007B2467"/>
    <w:rsid w:val="007B3F84"/>
    <w:rsid w:val="007B521D"/>
    <w:rsid w:val="007B6EFD"/>
    <w:rsid w:val="007C0EAD"/>
    <w:rsid w:val="007C0EE7"/>
    <w:rsid w:val="007C2EC9"/>
    <w:rsid w:val="007C3D6E"/>
    <w:rsid w:val="007C4962"/>
    <w:rsid w:val="007C51CC"/>
    <w:rsid w:val="007C51D7"/>
    <w:rsid w:val="007C6CF9"/>
    <w:rsid w:val="007C780C"/>
    <w:rsid w:val="007D14D2"/>
    <w:rsid w:val="007D1709"/>
    <w:rsid w:val="007D287B"/>
    <w:rsid w:val="007D2B35"/>
    <w:rsid w:val="007D2B7D"/>
    <w:rsid w:val="007D2EA2"/>
    <w:rsid w:val="007D3244"/>
    <w:rsid w:val="007D33BB"/>
    <w:rsid w:val="007D4032"/>
    <w:rsid w:val="007D4D01"/>
    <w:rsid w:val="007D59DD"/>
    <w:rsid w:val="007D6180"/>
    <w:rsid w:val="007E033E"/>
    <w:rsid w:val="007E04BD"/>
    <w:rsid w:val="007E0DE6"/>
    <w:rsid w:val="007E11D2"/>
    <w:rsid w:val="007E1455"/>
    <w:rsid w:val="007E2E28"/>
    <w:rsid w:val="007E2FB4"/>
    <w:rsid w:val="007E3A5E"/>
    <w:rsid w:val="007E44B8"/>
    <w:rsid w:val="007E46AA"/>
    <w:rsid w:val="007E4B78"/>
    <w:rsid w:val="007E794E"/>
    <w:rsid w:val="007F0295"/>
    <w:rsid w:val="007F0F21"/>
    <w:rsid w:val="007F12AF"/>
    <w:rsid w:val="007F1FA8"/>
    <w:rsid w:val="007F201C"/>
    <w:rsid w:val="007F4394"/>
    <w:rsid w:val="007F43AF"/>
    <w:rsid w:val="007F4BD5"/>
    <w:rsid w:val="007F4DA5"/>
    <w:rsid w:val="007F5A07"/>
    <w:rsid w:val="007F6BDD"/>
    <w:rsid w:val="008007A7"/>
    <w:rsid w:val="00801616"/>
    <w:rsid w:val="008017A4"/>
    <w:rsid w:val="00801A02"/>
    <w:rsid w:val="00802983"/>
    <w:rsid w:val="00803526"/>
    <w:rsid w:val="00805940"/>
    <w:rsid w:val="00807906"/>
    <w:rsid w:val="00807FF0"/>
    <w:rsid w:val="008104FF"/>
    <w:rsid w:val="008115EB"/>
    <w:rsid w:val="0081243B"/>
    <w:rsid w:val="00812D3D"/>
    <w:rsid w:val="0081364B"/>
    <w:rsid w:val="0081451E"/>
    <w:rsid w:val="008161D4"/>
    <w:rsid w:val="008163D5"/>
    <w:rsid w:val="00816427"/>
    <w:rsid w:val="008169C9"/>
    <w:rsid w:val="00817407"/>
    <w:rsid w:val="0082013A"/>
    <w:rsid w:val="0082046A"/>
    <w:rsid w:val="00820742"/>
    <w:rsid w:val="0082082E"/>
    <w:rsid w:val="008222C6"/>
    <w:rsid w:val="00822FE5"/>
    <w:rsid w:val="00825165"/>
    <w:rsid w:val="008252C0"/>
    <w:rsid w:val="00825490"/>
    <w:rsid w:val="008254D2"/>
    <w:rsid w:val="008258B9"/>
    <w:rsid w:val="00825CB5"/>
    <w:rsid w:val="00826B8C"/>
    <w:rsid w:val="00826DF3"/>
    <w:rsid w:val="00827E3A"/>
    <w:rsid w:val="00830EB9"/>
    <w:rsid w:val="00833D0F"/>
    <w:rsid w:val="00834899"/>
    <w:rsid w:val="008361B0"/>
    <w:rsid w:val="00836255"/>
    <w:rsid w:val="008363C4"/>
    <w:rsid w:val="0083731B"/>
    <w:rsid w:val="008375A7"/>
    <w:rsid w:val="00837707"/>
    <w:rsid w:val="0084379C"/>
    <w:rsid w:val="00843C1D"/>
    <w:rsid w:val="00843F00"/>
    <w:rsid w:val="0084694F"/>
    <w:rsid w:val="00846A8B"/>
    <w:rsid w:val="0085108D"/>
    <w:rsid w:val="00852467"/>
    <w:rsid w:val="00852AE9"/>
    <w:rsid w:val="00853085"/>
    <w:rsid w:val="00853CAE"/>
    <w:rsid w:val="008545C0"/>
    <w:rsid w:val="008547D2"/>
    <w:rsid w:val="00854B63"/>
    <w:rsid w:val="0085642E"/>
    <w:rsid w:val="0085683D"/>
    <w:rsid w:val="00856BA8"/>
    <w:rsid w:val="00857236"/>
    <w:rsid w:val="008575F9"/>
    <w:rsid w:val="00857BEA"/>
    <w:rsid w:val="00862F2F"/>
    <w:rsid w:val="008634A0"/>
    <w:rsid w:val="00863789"/>
    <w:rsid w:val="00864678"/>
    <w:rsid w:val="008647BC"/>
    <w:rsid w:val="008649D5"/>
    <w:rsid w:val="00865391"/>
    <w:rsid w:val="00865770"/>
    <w:rsid w:val="00866256"/>
    <w:rsid w:val="008662D2"/>
    <w:rsid w:val="00870E06"/>
    <w:rsid w:val="0087299E"/>
    <w:rsid w:val="008729CF"/>
    <w:rsid w:val="00872A1F"/>
    <w:rsid w:val="00872DC3"/>
    <w:rsid w:val="00874101"/>
    <w:rsid w:val="00874CC1"/>
    <w:rsid w:val="00874D71"/>
    <w:rsid w:val="008750F7"/>
    <w:rsid w:val="00875185"/>
    <w:rsid w:val="008759A6"/>
    <w:rsid w:val="008767F8"/>
    <w:rsid w:val="008770A1"/>
    <w:rsid w:val="00877C8E"/>
    <w:rsid w:val="00880123"/>
    <w:rsid w:val="008816D5"/>
    <w:rsid w:val="00883267"/>
    <w:rsid w:val="00883C19"/>
    <w:rsid w:val="00884CA1"/>
    <w:rsid w:val="00884F1B"/>
    <w:rsid w:val="00885C29"/>
    <w:rsid w:val="00885CAD"/>
    <w:rsid w:val="00886F5E"/>
    <w:rsid w:val="00886FF5"/>
    <w:rsid w:val="008908D5"/>
    <w:rsid w:val="00891610"/>
    <w:rsid w:val="00891809"/>
    <w:rsid w:val="00891C53"/>
    <w:rsid w:val="00893574"/>
    <w:rsid w:val="00893E86"/>
    <w:rsid w:val="00894061"/>
    <w:rsid w:val="00895180"/>
    <w:rsid w:val="00896105"/>
    <w:rsid w:val="008976C5"/>
    <w:rsid w:val="008A1805"/>
    <w:rsid w:val="008A20F9"/>
    <w:rsid w:val="008A213F"/>
    <w:rsid w:val="008A3074"/>
    <w:rsid w:val="008A3B5B"/>
    <w:rsid w:val="008A46DF"/>
    <w:rsid w:val="008A4A4D"/>
    <w:rsid w:val="008A5074"/>
    <w:rsid w:val="008A60E0"/>
    <w:rsid w:val="008B20A3"/>
    <w:rsid w:val="008B298B"/>
    <w:rsid w:val="008B2ABC"/>
    <w:rsid w:val="008B5194"/>
    <w:rsid w:val="008B5921"/>
    <w:rsid w:val="008B779D"/>
    <w:rsid w:val="008B7861"/>
    <w:rsid w:val="008C06CF"/>
    <w:rsid w:val="008C0DE4"/>
    <w:rsid w:val="008C100B"/>
    <w:rsid w:val="008C14EC"/>
    <w:rsid w:val="008C152A"/>
    <w:rsid w:val="008C22BF"/>
    <w:rsid w:val="008C270C"/>
    <w:rsid w:val="008C54FA"/>
    <w:rsid w:val="008C6157"/>
    <w:rsid w:val="008C703D"/>
    <w:rsid w:val="008C7205"/>
    <w:rsid w:val="008C7AF5"/>
    <w:rsid w:val="008D198D"/>
    <w:rsid w:val="008D2503"/>
    <w:rsid w:val="008D2698"/>
    <w:rsid w:val="008D3107"/>
    <w:rsid w:val="008D32E0"/>
    <w:rsid w:val="008D4FF5"/>
    <w:rsid w:val="008D5143"/>
    <w:rsid w:val="008D6244"/>
    <w:rsid w:val="008D69A5"/>
    <w:rsid w:val="008D707D"/>
    <w:rsid w:val="008D7819"/>
    <w:rsid w:val="008D7974"/>
    <w:rsid w:val="008D7ECC"/>
    <w:rsid w:val="008E0553"/>
    <w:rsid w:val="008E0F5E"/>
    <w:rsid w:val="008E1740"/>
    <w:rsid w:val="008E6D09"/>
    <w:rsid w:val="008E7119"/>
    <w:rsid w:val="008E771C"/>
    <w:rsid w:val="008E7D02"/>
    <w:rsid w:val="008F094E"/>
    <w:rsid w:val="008F1194"/>
    <w:rsid w:val="008F11F3"/>
    <w:rsid w:val="008F1E86"/>
    <w:rsid w:val="008F1FC7"/>
    <w:rsid w:val="008F238F"/>
    <w:rsid w:val="008F23A7"/>
    <w:rsid w:val="008F5892"/>
    <w:rsid w:val="008F62EF"/>
    <w:rsid w:val="009006B3"/>
    <w:rsid w:val="00900B1A"/>
    <w:rsid w:val="00901CD4"/>
    <w:rsid w:val="00901D65"/>
    <w:rsid w:val="0090219E"/>
    <w:rsid w:val="009034B7"/>
    <w:rsid w:val="0090383C"/>
    <w:rsid w:val="00903F92"/>
    <w:rsid w:val="009040FC"/>
    <w:rsid w:val="00904939"/>
    <w:rsid w:val="009055CC"/>
    <w:rsid w:val="00906593"/>
    <w:rsid w:val="00906715"/>
    <w:rsid w:val="00911641"/>
    <w:rsid w:val="00911791"/>
    <w:rsid w:val="00911F48"/>
    <w:rsid w:val="00912275"/>
    <w:rsid w:val="0091280D"/>
    <w:rsid w:val="00912BF6"/>
    <w:rsid w:val="00914671"/>
    <w:rsid w:val="0091492C"/>
    <w:rsid w:val="00915646"/>
    <w:rsid w:val="00916A61"/>
    <w:rsid w:val="009179AB"/>
    <w:rsid w:val="00920EDE"/>
    <w:rsid w:val="00921F6D"/>
    <w:rsid w:val="009235FF"/>
    <w:rsid w:val="0092476E"/>
    <w:rsid w:val="009249BB"/>
    <w:rsid w:val="0092564F"/>
    <w:rsid w:val="00926DCE"/>
    <w:rsid w:val="009301C9"/>
    <w:rsid w:val="009315F4"/>
    <w:rsid w:val="00931764"/>
    <w:rsid w:val="00932824"/>
    <w:rsid w:val="00933566"/>
    <w:rsid w:val="009336A3"/>
    <w:rsid w:val="0093408D"/>
    <w:rsid w:val="009342E4"/>
    <w:rsid w:val="00934D3B"/>
    <w:rsid w:val="00934EA0"/>
    <w:rsid w:val="00935720"/>
    <w:rsid w:val="00936455"/>
    <w:rsid w:val="00936D32"/>
    <w:rsid w:val="0093770D"/>
    <w:rsid w:val="009431E0"/>
    <w:rsid w:val="00944729"/>
    <w:rsid w:val="00946231"/>
    <w:rsid w:val="009462AB"/>
    <w:rsid w:val="00946512"/>
    <w:rsid w:val="00946935"/>
    <w:rsid w:val="00946BB3"/>
    <w:rsid w:val="00947E9A"/>
    <w:rsid w:val="009515D8"/>
    <w:rsid w:val="00951E3B"/>
    <w:rsid w:val="009543E0"/>
    <w:rsid w:val="00954559"/>
    <w:rsid w:val="009549B3"/>
    <w:rsid w:val="00956F87"/>
    <w:rsid w:val="0095756C"/>
    <w:rsid w:val="00960135"/>
    <w:rsid w:val="00960C59"/>
    <w:rsid w:val="00961487"/>
    <w:rsid w:val="00962125"/>
    <w:rsid w:val="009639A7"/>
    <w:rsid w:val="009648E6"/>
    <w:rsid w:val="009668B4"/>
    <w:rsid w:val="009672FC"/>
    <w:rsid w:val="00967581"/>
    <w:rsid w:val="0096765C"/>
    <w:rsid w:val="00970B32"/>
    <w:rsid w:val="00970DEE"/>
    <w:rsid w:val="00970F6E"/>
    <w:rsid w:val="00972F02"/>
    <w:rsid w:val="00973510"/>
    <w:rsid w:val="0097375C"/>
    <w:rsid w:val="00974C62"/>
    <w:rsid w:val="00974E8C"/>
    <w:rsid w:val="00974FE0"/>
    <w:rsid w:val="009775DF"/>
    <w:rsid w:val="00977C59"/>
    <w:rsid w:val="00980121"/>
    <w:rsid w:val="00980554"/>
    <w:rsid w:val="00981CF2"/>
    <w:rsid w:val="009822FD"/>
    <w:rsid w:val="00984E5F"/>
    <w:rsid w:val="0098586A"/>
    <w:rsid w:val="00986250"/>
    <w:rsid w:val="00986F19"/>
    <w:rsid w:val="00986FCC"/>
    <w:rsid w:val="00987C35"/>
    <w:rsid w:val="009901CE"/>
    <w:rsid w:val="0099039B"/>
    <w:rsid w:val="0099203B"/>
    <w:rsid w:val="00992290"/>
    <w:rsid w:val="00992B15"/>
    <w:rsid w:val="009930F6"/>
    <w:rsid w:val="00993E2E"/>
    <w:rsid w:val="009941AD"/>
    <w:rsid w:val="00995974"/>
    <w:rsid w:val="00995FB8"/>
    <w:rsid w:val="0099669C"/>
    <w:rsid w:val="00997351"/>
    <w:rsid w:val="00997B27"/>
    <w:rsid w:val="00997C06"/>
    <w:rsid w:val="00997E7A"/>
    <w:rsid w:val="009A0650"/>
    <w:rsid w:val="009A1108"/>
    <w:rsid w:val="009A1758"/>
    <w:rsid w:val="009A1EA9"/>
    <w:rsid w:val="009A245C"/>
    <w:rsid w:val="009A2D77"/>
    <w:rsid w:val="009A3405"/>
    <w:rsid w:val="009A38E9"/>
    <w:rsid w:val="009A3FEA"/>
    <w:rsid w:val="009A448C"/>
    <w:rsid w:val="009A5E36"/>
    <w:rsid w:val="009B1D1A"/>
    <w:rsid w:val="009B2662"/>
    <w:rsid w:val="009B2ED7"/>
    <w:rsid w:val="009B3478"/>
    <w:rsid w:val="009B364A"/>
    <w:rsid w:val="009B5714"/>
    <w:rsid w:val="009B606C"/>
    <w:rsid w:val="009B63FD"/>
    <w:rsid w:val="009B65FF"/>
    <w:rsid w:val="009B6703"/>
    <w:rsid w:val="009B6B5C"/>
    <w:rsid w:val="009B6CB2"/>
    <w:rsid w:val="009B7D57"/>
    <w:rsid w:val="009C02F8"/>
    <w:rsid w:val="009C10CC"/>
    <w:rsid w:val="009C1F77"/>
    <w:rsid w:val="009C236D"/>
    <w:rsid w:val="009C261A"/>
    <w:rsid w:val="009C2907"/>
    <w:rsid w:val="009C3717"/>
    <w:rsid w:val="009C3D4B"/>
    <w:rsid w:val="009C4701"/>
    <w:rsid w:val="009C5560"/>
    <w:rsid w:val="009C625B"/>
    <w:rsid w:val="009C65FF"/>
    <w:rsid w:val="009D0394"/>
    <w:rsid w:val="009D1C94"/>
    <w:rsid w:val="009D251D"/>
    <w:rsid w:val="009D3EC9"/>
    <w:rsid w:val="009D6C1A"/>
    <w:rsid w:val="009D7DF0"/>
    <w:rsid w:val="009E0A94"/>
    <w:rsid w:val="009E0E61"/>
    <w:rsid w:val="009E15EA"/>
    <w:rsid w:val="009E2632"/>
    <w:rsid w:val="009E2A7D"/>
    <w:rsid w:val="009E3974"/>
    <w:rsid w:val="009E3D7C"/>
    <w:rsid w:val="009E4179"/>
    <w:rsid w:val="009E5418"/>
    <w:rsid w:val="009E6DE1"/>
    <w:rsid w:val="009E7628"/>
    <w:rsid w:val="009F0ABA"/>
    <w:rsid w:val="009F1E07"/>
    <w:rsid w:val="009F2158"/>
    <w:rsid w:val="009F4A4B"/>
    <w:rsid w:val="009F5CBD"/>
    <w:rsid w:val="009F5D63"/>
    <w:rsid w:val="009F7187"/>
    <w:rsid w:val="009F7B17"/>
    <w:rsid w:val="00A007EB"/>
    <w:rsid w:val="00A0101C"/>
    <w:rsid w:val="00A03687"/>
    <w:rsid w:val="00A0498D"/>
    <w:rsid w:val="00A049CF"/>
    <w:rsid w:val="00A06B5B"/>
    <w:rsid w:val="00A06EB9"/>
    <w:rsid w:val="00A11E08"/>
    <w:rsid w:val="00A124F9"/>
    <w:rsid w:val="00A151F8"/>
    <w:rsid w:val="00A224C4"/>
    <w:rsid w:val="00A22608"/>
    <w:rsid w:val="00A23902"/>
    <w:rsid w:val="00A23ADF"/>
    <w:rsid w:val="00A23D81"/>
    <w:rsid w:val="00A23DBC"/>
    <w:rsid w:val="00A23ECC"/>
    <w:rsid w:val="00A24EE5"/>
    <w:rsid w:val="00A27488"/>
    <w:rsid w:val="00A27C61"/>
    <w:rsid w:val="00A30907"/>
    <w:rsid w:val="00A31194"/>
    <w:rsid w:val="00A3181F"/>
    <w:rsid w:val="00A31B27"/>
    <w:rsid w:val="00A31E37"/>
    <w:rsid w:val="00A32BDB"/>
    <w:rsid w:val="00A35C15"/>
    <w:rsid w:val="00A36133"/>
    <w:rsid w:val="00A36346"/>
    <w:rsid w:val="00A368DC"/>
    <w:rsid w:val="00A418EB"/>
    <w:rsid w:val="00A42DD8"/>
    <w:rsid w:val="00A43053"/>
    <w:rsid w:val="00A4322F"/>
    <w:rsid w:val="00A447B1"/>
    <w:rsid w:val="00A46794"/>
    <w:rsid w:val="00A4737F"/>
    <w:rsid w:val="00A47491"/>
    <w:rsid w:val="00A4783D"/>
    <w:rsid w:val="00A535AA"/>
    <w:rsid w:val="00A53C82"/>
    <w:rsid w:val="00A53D3B"/>
    <w:rsid w:val="00A567FB"/>
    <w:rsid w:val="00A56A94"/>
    <w:rsid w:val="00A57239"/>
    <w:rsid w:val="00A60C22"/>
    <w:rsid w:val="00A64B5B"/>
    <w:rsid w:val="00A660D0"/>
    <w:rsid w:val="00A66EAA"/>
    <w:rsid w:val="00A66FE2"/>
    <w:rsid w:val="00A6776C"/>
    <w:rsid w:val="00A67E62"/>
    <w:rsid w:val="00A70F80"/>
    <w:rsid w:val="00A74FFC"/>
    <w:rsid w:val="00A766AB"/>
    <w:rsid w:val="00A76F08"/>
    <w:rsid w:val="00A77014"/>
    <w:rsid w:val="00A77A43"/>
    <w:rsid w:val="00A81BDA"/>
    <w:rsid w:val="00A85307"/>
    <w:rsid w:val="00A8692A"/>
    <w:rsid w:val="00A9014C"/>
    <w:rsid w:val="00A90586"/>
    <w:rsid w:val="00A91893"/>
    <w:rsid w:val="00A922B1"/>
    <w:rsid w:val="00A9398D"/>
    <w:rsid w:val="00A94F04"/>
    <w:rsid w:val="00A9614B"/>
    <w:rsid w:val="00AA021D"/>
    <w:rsid w:val="00AA1114"/>
    <w:rsid w:val="00AA11E5"/>
    <w:rsid w:val="00AA1622"/>
    <w:rsid w:val="00AA1A97"/>
    <w:rsid w:val="00AA1D38"/>
    <w:rsid w:val="00AA265A"/>
    <w:rsid w:val="00AA3680"/>
    <w:rsid w:val="00AA3CC1"/>
    <w:rsid w:val="00AA7F47"/>
    <w:rsid w:val="00AB030F"/>
    <w:rsid w:val="00AB1552"/>
    <w:rsid w:val="00AB1568"/>
    <w:rsid w:val="00AB1EF1"/>
    <w:rsid w:val="00AB228D"/>
    <w:rsid w:val="00AB48D3"/>
    <w:rsid w:val="00AB4AC0"/>
    <w:rsid w:val="00AB4F8D"/>
    <w:rsid w:val="00AB52BF"/>
    <w:rsid w:val="00AB55B6"/>
    <w:rsid w:val="00AB5674"/>
    <w:rsid w:val="00AB5DCB"/>
    <w:rsid w:val="00AB6327"/>
    <w:rsid w:val="00AB72B2"/>
    <w:rsid w:val="00AB7B02"/>
    <w:rsid w:val="00AC00E4"/>
    <w:rsid w:val="00AC17FF"/>
    <w:rsid w:val="00AC1D2A"/>
    <w:rsid w:val="00AC3CCF"/>
    <w:rsid w:val="00AC5B6B"/>
    <w:rsid w:val="00AC5E51"/>
    <w:rsid w:val="00AC5FC8"/>
    <w:rsid w:val="00AD0D14"/>
    <w:rsid w:val="00AD1151"/>
    <w:rsid w:val="00AD1F8E"/>
    <w:rsid w:val="00AD2A76"/>
    <w:rsid w:val="00AD2AC2"/>
    <w:rsid w:val="00AD2E75"/>
    <w:rsid w:val="00AD34A1"/>
    <w:rsid w:val="00AD3A1F"/>
    <w:rsid w:val="00AD4612"/>
    <w:rsid w:val="00AD483F"/>
    <w:rsid w:val="00AD5734"/>
    <w:rsid w:val="00AD5777"/>
    <w:rsid w:val="00AD57EA"/>
    <w:rsid w:val="00AD5AE3"/>
    <w:rsid w:val="00AD770B"/>
    <w:rsid w:val="00AD7E7C"/>
    <w:rsid w:val="00AD7ED2"/>
    <w:rsid w:val="00AE0432"/>
    <w:rsid w:val="00AE0660"/>
    <w:rsid w:val="00AE2A83"/>
    <w:rsid w:val="00AE2A8F"/>
    <w:rsid w:val="00AE3235"/>
    <w:rsid w:val="00AE3ADC"/>
    <w:rsid w:val="00AE45B4"/>
    <w:rsid w:val="00AE538F"/>
    <w:rsid w:val="00AE70F9"/>
    <w:rsid w:val="00AE7D92"/>
    <w:rsid w:val="00AF06AC"/>
    <w:rsid w:val="00AF17B3"/>
    <w:rsid w:val="00AF1865"/>
    <w:rsid w:val="00AF20B3"/>
    <w:rsid w:val="00AF2385"/>
    <w:rsid w:val="00AF25A3"/>
    <w:rsid w:val="00AF2726"/>
    <w:rsid w:val="00AF2B2B"/>
    <w:rsid w:val="00AF2BBC"/>
    <w:rsid w:val="00AF2D99"/>
    <w:rsid w:val="00AF2F44"/>
    <w:rsid w:val="00AF381E"/>
    <w:rsid w:val="00AF39A9"/>
    <w:rsid w:val="00AF3C8A"/>
    <w:rsid w:val="00AF4221"/>
    <w:rsid w:val="00AF4622"/>
    <w:rsid w:val="00AF53B4"/>
    <w:rsid w:val="00AF6981"/>
    <w:rsid w:val="00AF7164"/>
    <w:rsid w:val="00AF7374"/>
    <w:rsid w:val="00B00C95"/>
    <w:rsid w:val="00B00D13"/>
    <w:rsid w:val="00B03020"/>
    <w:rsid w:val="00B030C6"/>
    <w:rsid w:val="00B03EDD"/>
    <w:rsid w:val="00B04DB7"/>
    <w:rsid w:val="00B05019"/>
    <w:rsid w:val="00B058B7"/>
    <w:rsid w:val="00B07094"/>
    <w:rsid w:val="00B07515"/>
    <w:rsid w:val="00B077EE"/>
    <w:rsid w:val="00B079BA"/>
    <w:rsid w:val="00B1274F"/>
    <w:rsid w:val="00B12878"/>
    <w:rsid w:val="00B13904"/>
    <w:rsid w:val="00B14CB8"/>
    <w:rsid w:val="00B14D94"/>
    <w:rsid w:val="00B16010"/>
    <w:rsid w:val="00B16EDE"/>
    <w:rsid w:val="00B178F4"/>
    <w:rsid w:val="00B20D29"/>
    <w:rsid w:val="00B20FF5"/>
    <w:rsid w:val="00B25991"/>
    <w:rsid w:val="00B26066"/>
    <w:rsid w:val="00B26961"/>
    <w:rsid w:val="00B26D60"/>
    <w:rsid w:val="00B26E07"/>
    <w:rsid w:val="00B27BB3"/>
    <w:rsid w:val="00B3050F"/>
    <w:rsid w:val="00B30A7F"/>
    <w:rsid w:val="00B30CEF"/>
    <w:rsid w:val="00B312D9"/>
    <w:rsid w:val="00B314A1"/>
    <w:rsid w:val="00B3157B"/>
    <w:rsid w:val="00B3253B"/>
    <w:rsid w:val="00B32CDA"/>
    <w:rsid w:val="00B34CF0"/>
    <w:rsid w:val="00B354EE"/>
    <w:rsid w:val="00B35848"/>
    <w:rsid w:val="00B35853"/>
    <w:rsid w:val="00B36CF4"/>
    <w:rsid w:val="00B40769"/>
    <w:rsid w:val="00B41BF2"/>
    <w:rsid w:val="00B42D0B"/>
    <w:rsid w:val="00B42DE2"/>
    <w:rsid w:val="00B46616"/>
    <w:rsid w:val="00B4677C"/>
    <w:rsid w:val="00B4690A"/>
    <w:rsid w:val="00B5039A"/>
    <w:rsid w:val="00B51B7B"/>
    <w:rsid w:val="00B52094"/>
    <w:rsid w:val="00B525AA"/>
    <w:rsid w:val="00B53810"/>
    <w:rsid w:val="00B538B1"/>
    <w:rsid w:val="00B543BD"/>
    <w:rsid w:val="00B56DD9"/>
    <w:rsid w:val="00B56EEB"/>
    <w:rsid w:val="00B5748D"/>
    <w:rsid w:val="00B57D17"/>
    <w:rsid w:val="00B60104"/>
    <w:rsid w:val="00B60DF6"/>
    <w:rsid w:val="00B6110B"/>
    <w:rsid w:val="00B6141C"/>
    <w:rsid w:val="00B61829"/>
    <w:rsid w:val="00B62754"/>
    <w:rsid w:val="00B62EAA"/>
    <w:rsid w:val="00B6317B"/>
    <w:rsid w:val="00B63C66"/>
    <w:rsid w:val="00B63D39"/>
    <w:rsid w:val="00B65308"/>
    <w:rsid w:val="00B66048"/>
    <w:rsid w:val="00B66C00"/>
    <w:rsid w:val="00B701FA"/>
    <w:rsid w:val="00B7107B"/>
    <w:rsid w:val="00B722FE"/>
    <w:rsid w:val="00B74027"/>
    <w:rsid w:val="00B76125"/>
    <w:rsid w:val="00B777E0"/>
    <w:rsid w:val="00B80D3D"/>
    <w:rsid w:val="00B812E9"/>
    <w:rsid w:val="00B84215"/>
    <w:rsid w:val="00B84254"/>
    <w:rsid w:val="00B85E17"/>
    <w:rsid w:val="00B860D1"/>
    <w:rsid w:val="00B86C2C"/>
    <w:rsid w:val="00B879D0"/>
    <w:rsid w:val="00B90C37"/>
    <w:rsid w:val="00B91DF6"/>
    <w:rsid w:val="00B92277"/>
    <w:rsid w:val="00B926FD"/>
    <w:rsid w:val="00B92C6B"/>
    <w:rsid w:val="00B93D85"/>
    <w:rsid w:val="00B93DCF"/>
    <w:rsid w:val="00B94F4D"/>
    <w:rsid w:val="00B95551"/>
    <w:rsid w:val="00B95CFD"/>
    <w:rsid w:val="00B95D81"/>
    <w:rsid w:val="00B964F0"/>
    <w:rsid w:val="00B979A2"/>
    <w:rsid w:val="00BA22D1"/>
    <w:rsid w:val="00BA2D33"/>
    <w:rsid w:val="00BA2F57"/>
    <w:rsid w:val="00BA4D39"/>
    <w:rsid w:val="00BA5789"/>
    <w:rsid w:val="00BA5D87"/>
    <w:rsid w:val="00BA6236"/>
    <w:rsid w:val="00BA7295"/>
    <w:rsid w:val="00BA7FC4"/>
    <w:rsid w:val="00BB21BE"/>
    <w:rsid w:val="00BB21EE"/>
    <w:rsid w:val="00BB2460"/>
    <w:rsid w:val="00BB2CE9"/>
    <w:rsid w:val="00BB2E94"/>
    <w:rsid w:val="00BB395F"/>
    <w:rsid w:val="00BB496C"/>
    <w:rsid w:val="00BB5445"/>
    <w:rsid w:val="00BB55DB"/>
    <w:rsid w:val="00BB6028"/>
    <w:rsid w:val="00BB66A6"/>
    <w:rsid w:val="00BC00D2"/>
    <w:rsid w:val="00BC1EEE"/>
    <w:rsid w:val="00BC6025"/>
    <w:rsid w:val="00BC609A"/>
    <w:rsid w:val="00BC7450"/>
    <w:rsid w:val="00BC74FB"/>
    <w:rsid w:val="00BD0583"/>
    <w:rsid w:val="00BD0ACC"/>
    <w:rsid w:val="00BD1D98"/>
    <w:rsid w:val="00BD296B"/>
    <w:rsid w:val="00BD29D1"/>
    <w:rsid w:val="00BD3561"/>
    <w:rsid w:val="00BD3C2F"/>
    <w:rsid w:val="00BD4A53"/>
    <w:rsid w:val="00BD4FE7"/>
    <w:rsid w:val="00BD5697"/>
    <w:rsid w:val="00BE06B1"/>
    <w:rsid w:val="00BE0B7A"/>
    <w:rsid w:val="00BE0F46"/>
    <w:rsid w:val="00BE0F9D"/>
    <w:rsid w:val="00BE13C2"/>
    <w:rsid w:val="00BE15EC"/>
    <w:rsid w:val="00BE1FDF"/>
    <w:rsid w:val="00BE29EB"/>
    <w:rsid w:val="00BE2E4A"/>
    <w:rsid w:val="00BE3AB8"/>
    <w:rsid w:val="00BE46C7"/>
    <w:rsid w:val="00BE47A0"/>
    <w:rsid w:val="00BE6476"/>
    <w:rsid w:val="00BF4242"/>
    <w:rsid w:val="00BF4AAF"/>
    <w:rsid w:val="00BF5CA4"/>
    <w:rsid w:val="00BF60DF"/>
    <w:rsid w:val="00BF7524"/>
    <w:rsid w:val="00BF797A"/>
    <w:rsid w:val="00C005E5"/>
    <w:rsid w:val="00C01187"/>
    <w:rsid w:val="00C014D7"/>
    <w:rsid w:val="00C0352A"/>
    <w:rsid w:val="00C043D5"/>
    <w:rsid w:val="00C04AA7"/>
    <w:rsid w:val="00C04CEA"/>
    <w:rsid w:val="00C05BC8"/>
    <w:rsid w:val="00C060DA"/>
    <w:rsid w:val="00C06698"/>
    <w:rsid w:val="00C06DE1"/>
    <w:rsid w:val="00C074B2"/>
    <w:rsid w:val="00C10D52"/>
    <w:rsid w:val="00C113C9"/>
    <w:rsid w:val="00C127FE"/>
    <w:rsid w:val="00C130C9"/>
    <w:rsid w:val="00C13797"/>
    <w:rsid w:val="00C13890"/>
    <w:rsid w:val="00C15252"/>
    <w:rsid w:val="00C15BAE"/>
    <w:rsid w:val="00C160B9"/>
    <w:rsid w:val="00C16864"/>
    <w:rsid w:val="00C168FE"/>
    <w:rsid w:val="00C17253"/>
    <w:rsid w:val="00C17C4E"/>
    <w:rsid w:val="00C17CB0"/>
    <w:rsid w:val="00C22CA2"/>
    <w:rsid w:val="00C22EEB"/>
    <w:rsid w:val="00C23967"/>
    <w:rsid w:val="00C23F04"/>
    <w:rsid w:val="00C24BF1"/>
    <w:rsid w:val="00C25050"/>
    <w:rsid w:val="00C26130"/>
    <w:rsid w:val="00C26606"/>
    <w:rsid w:val="00C26D9B"/>
    <w:rsid w:val="00C30AED"/>
    <w:rsid w:val="00C311B0"/>
    <w:rsid w:val="00C31FDD"/>
    <w:rsid w:val="00C325B3"/>
    <w:rsid w:val="00C3317B"/>
    <w:rsid w:val="00C3362E"/>
    <w:rsid w:val="00C33A6F"/>
    <w:rsid w:val="00C33AA3"/>
    <w:rsid w:val="00C33F20"/>
    <w:rsid w:val="00C33F8A"/>
    <w:rsid w:val="00C345DC"/>
    <w:rsid w:val="00C34905"/>
    <w:rsid w:val="00C3574C"/>
    <w:rsid w:val="00C377EE"/>
    <w:rsid w:val="00C40A1E"/>
    <w:rsid w:val="00C40E1B"/>
    <w:rsid w:val="00C427CA"/>
    <w:rsid w:val="00C43878"/>
    <w:rsid w:val="00C4389E"/>
    <w:rsid w:val="00C45477"/>
    <w:rsid w:val="00C47540"/>
    <w:rsid w:val="00C47983"/>
    <w:rsid w:val="00C47EBB"/>
    <w:rsid w:val="00C5068C"/>
    <w:rsid w:val="00C507A1"/>
    <w:rsid w:val="00C510AD"/>
    <w:rsid w:val="00C523FE"/>
    <w:rsid w:val="00C52D8A"/>
    <w:rsid w:val="00C52E81"/>
    <w:rsid w:val="00C5341E"/>
    <w:rsid w:val="00C53AA3"/>
    <w:rsid w:val="00C54391"/>
    <w:rsid w:val="00C54725"/>
    <w:rsid w:val="00C56BF9"/>
    <w:rsid w:val="00C601E2"/>
    <w:rsid w:val="00C6062F"/>
    <w:rsid w:val="00C6184C"/>
    <w:rsid w:val="00C62AB0"/>
    <w:rsid w:val="00C62BC9"/>
    <w:rsid w:val="00C63095"/>
    <w:rsid w:val="00C630E3"/>
    <w:rsid w:val="00C63855"/>
    <w:rsid w:val="00C64082"/>
    <w:rsid w:val="00C64752"/>
    <w:rsid w:val="00C65633"/>
    <w:rsid w:val="00C66C41"/>
    <w:rsid w:val="00C66FA2"/>
    <w:rsid w:val="00C7002D"/>
    <w:rsid w:val="00C701B1"/>
    <w:rsid w:val="00C71D72"/>
    <w:rsid w:val="00C71EA7"/>
    <w:rsid w:val="00C7210B"/>
    <w:rsid w:val="00C73671"/>
    <w:rsid w:val="00C7581F"/>
    <w:rsid w:val="00C76BFF"/>
    <w:rsid w:val="00C8035A"/>
    <w:rsid w:val="00C80C8E"/>
    <w:rsid w:val="00C80D4C"/>
    <w:rsid w:val="00C825F8"/>
    <w:rsid w:val="00C828E8"/>
    <w:rsid w:val="00C834B3"/>
    <w:rsid w:val="00C841E1"/>
    <w:rsid w:val="00C84D33"/>
    <w:rsid w:val="00C85EDC"/>
    <w:rsid w:val="00C86367"/>
    <w:rsid w:val="00C8679F"/>
    <w:rsid w:val="00C86B5B"/>
    <w:rsid w:val="00C86C12"/>
    <w:rsid w:val="00C86D72"/>
    <w:rsid w:val="00C90269"/>
    <w:rsid w:val="00C906EB"/>
    <w:rsid w:val="00C90F08"/>
    <w:rsid w:val="00C91003"/>
    <w:rsid w:val="00C939EC"/>
    <w:rsid w:val="00C93AC3"/>
    <w:rsid w:val="00C94D68"/>
    <w:rsid w:val="00C95059"/>
    <w:rsid w:val="00C96B3C"/>
    <w:rsid w:val="00C96B67"/>
    <w:rsid w:val="00CA006B"/>
    <w:rsid w:val="00CA02A0"/>
    <w:rsid w:val="00CA1063"/>
    <w:rsid w:val="00CA17A6"/>
    <w:rsid w:val="00CA1B37"/>
    <w:rsid w:val="00CA22F0"/>
    <w:rsid w:val="00CA3003"/>
    <w:rsid w:val="00CA3CB2"/>
    <w:rsid w:val="00CA57B7"/>
    <w:rsid w:val="00CA69FD"/>
    <w:rsid w:val="00CA7B65"/>
    <w:rsid w:val="00CB0014"/>
    <w:rsid w:val="00CB17C4"/>
    <w:rsid w:val="00CB2480"/>
    <w:rsid w:val="00CB2DA2"/>
    <w:rsid w:val="00CB2F95"/>
    <w:rsid w:val="00CB45E7"/>
    <w:rsid w:val="00CB6F7E"/>
    <w:rsid w:val="00CB7147"/>
    <w:rsid w:val="00CB7839"/>
    <w:rsid w:val="00CC049A"/>
    <w:rsid w:val="00CC079F"/>
    <w:rsid w:val="00CC0F28"/>
    <w:rsid w:val="00CC1876"/>
    <w:rsid w:val="00CC1AB6"/>
    <w:rsid w:val="00CC2542"/>
    <w:rsid w:val="00CC2B0F"/>
    <w:rsid w:val="00CC34ED"/>
    <w:rsid w:val="00CC3D49"/>
    <w:rsid w:val="00CC3E5B"/>
    <w:rsid w:val="00CC4A95"/>
    <w:rsid w:val="00CC5CDC"/>
    <w:rsid w:val="00CC62BE"/>
    <w:rsid w:val="00CC7F7E"/>
    <w:rsid w:val="00CD17EE"/>
    <w:rsid w:val="00CD19C7"/>
    <w:rsid w:val="00CD34D0"/>
    <w:rsid w:val="00CD3D78"/>
    <w:rsid w:val="00CD4582"/>
    <w:rsid w:val="00CD460A"/>
    <w:rsid w:val="00CD56F0"/>
    <w:rsid w:val="00CD6635"/>
    <w:rsid w:val="00CD673F"/>
    <w:rsid w:val="00CD7402"/>
    <w:rsid w:val="00CD7416"/>
    <w:rsid w:val="00CE0792"/>
    <w:rsid w:val="00CE0F02"/>
    <w:rsid w:val="00CE1BA5"/>
    <w:rsid w:val="00CE3158"/>
    <w:rsid w:val="00CE3235"/>
    <w:rsid w:val="00CE3CFE"/>
    <w:rsid w:val="00CE6135"/>
    <w:rsid w:val="00CE77BC"/>
    <w:rsid w:val="00CF05E0"/>
    <w:rsid w:val="00CF12C2"/>
    <w:rsid w:val="00CF180B"/>
    <w:rsid w:val="00CF277C"/>
    <w:rsid w:val="00CF2B9F"/>
    <w:rsid w:val="00CF2C56"/>
    <w:rsid w:val="00CF3F4C"/>
    <w:rsid w:val="00CF5D67"/>
    <w:rsid w:val="00CF60EF"/>
    <w:rsid w:val="00CF62D0"/>
    <w:rsid w:val="00CF663F"/>
    <w:rsid w:val="00CF6992"/>
    <w:rsid w:val="00CF6CFA"/>
    <w:rsid w:val="00D017FA"/>
    <w:rsid w:val="00D0190E"/>
    <w:rsid w:val="00D025C7"/>
    <w:rsid w:val="00D02BBE"/>
    <w:rsid w:val="00D02C28"/>
    <w:rsid w:val="00D02E40"/>
    <w:rsid w:val="00D032EC"/>
    <w:rsid w:val="00D03E87"/>
    <w:rsid w:val="00D03F7F"/>
    <w:rsid w:val="00D043C1"/>
    <w:rsid w:val="00D04BE8"/>
    <w:rsid w:val="00D05556"/>
    <w:rsid w:val="00D05E87"/>
    <w:rsid w:val="00D064AE"/>
    <w:rsid w:val="00D0659C"/>
    <w:rsid w:val="00D076B3"/>
    <w:rsid w:val="00D101B6"/>
    <w:rsid w:val="00D105CA"/>
    <w:rsid w:val="00D10875"/>
    <w:rsid w:val="00D12F1A"/>
    <w:rsid w:val="00D1380F"/>
    <w:rsid w:val="00D138FA"/>
    <w:rsid w:val="00D15591"/>
    <w:rsid w:val="00D16087"/>
    <w:rsid w:val="00D16E19"/>
    <w:rsid w:val="00D20438"/>
    <w:rsid w:val="00D20446"/>
    <w:rsid w:val="00D20CE9"/>
    <w:rsid w:val="00D21DBA"/>
    <w:rsid w:val="00D22038"/>
    <w:rsid w:val="00D22EE9"/>
    <w:rsid w:val="00D240D6"/>
    <w:rsid w:val="00D2475D"/>
    <w:rsid w:val="00D26DCE"/>
    <w:rsid w:val="00D3074A"/>
    <w:rsid w:val="00D3200E"/>
    <w:rsid w:val="00D33CD1"/>
    <w:rsid w:val="00D33E6E"/>
    <w:rsid w:val="00D33FBC"/>
    <w:rsid w:val="00D34FCB"/>
    <w:rsid w:val="00D368CC"/>
    <w:rsid w:val="00D36947"/>
    <w:rsid w:val="00D36E13"/>
    <w:rsid w:val="00D37CB8"/>
    <w:rsid w:val="00D4009E"/>
    <w:rsid w:val="00D401C9"/>
    <w:rsid w:val="00D405DD"/>
    <w:rsid w:val="00D4238E"/>
    <w:rsid w:val="00D4274A"/>
    <w:rsid w:val="00D4283C"/>
    <w:rsid w:val="00D42BE6"/>
    <w:rsid w:val="00D44650"/>
    <w:rsid w:val="00D4490B"/>
    <w:rsid w:val="00D4497C"/>
    <w:rsid w:val="00D44AE3"/>
    <w:rsid w:val="00D4670B"/>
    <w:rsid w:val="00D4673A"/>
    <w:rsid w:val="00D46D50"/>
    <w:rsid w:val="00D46FB6"/>
    <w:rsid w:val="00D47C00"/>
    <w:rsid w:val="00D50103"/>
    <w:rsid w:val="00D50E3E"/>
    <w:rsid w:val="00D522C4"/>
    <w:rsid w:val="00D522CE"/>
    <w:rsid w:val="00D52A40"/>
    <w:rsid w:val="00D52EBC"/>
    <w:rsid w:val="00D5438A"/>
    <w:rsid w:val="00D54ADE"/>
    <w:rsid w:val="00D54C51"/>
    <w:rsid w:val="00D55477"/>
    <w:rsid w:val="00D5559B"/>
    <w:rsid w:val="00D55976"/>
    <w:rsid w:val="00D55ED1"/>
    <w:rsid w:val="00D56AD9"/>
    <w:rsid w:val="00D56E56"/>
    <w:rsid w:val="00D57F49"/>
    <w:rsid w:val="00D613C9"/>
    <w:rsid w:val="00D61837"/>
    <w:rsid w:val="00D621CC"/>
    <w:rsid w:val="00D64289"/>
    <w:rsid w:val="00D64515"/>
    <w:rsid w:val="00D64C0B"/>
    <w:rsid w:val="00D64EBF"/>
    <w:rsid w:val="00D65305"/>
    <w:rsid w:val="00D6563A"/>
    <w:rsid w:val="00D65823"/>
    <w:rsid w:val="00D66EC4"/>
    <w:rsid w:val="00D6754F"/>
    <w:rsid w:val="00D67CF8"/>
    <w:rsid w:val="00D67F5F"/>
    <w:rsid w:val="00D7125C"/>
    <w:rsid w:val="00D717F9"/>
    <w:rsid w:val="00D718DD"/>
    <w:rsid w:val="00D73637"/>
    <w:rsid w:val="00D74111"/>
    <w:rsid w:val="00D7516C"/>
    <w:rsid w:val="00D756CF"/>
    <w:rsid w:val="00D76D27"/>
    <w:rsid w:val="00D7755D"/>
    <w:rsid w:val="00D77636"/>
    <w:rsid w:val="00D80471"/>
    <w:rsid w:val="00D80523"/>
    <w:rsid w:val="00D80B6E"/>
    <w:rsid w:val="00D833AD"/>
    <w:rsid w:val="00D83746"/>
    <w:rsid w:val="00D8417D"/>
    <w:rsid w:val="00D87068"/>
    <w:rsid w:val="00D87A92"/>
    <w:rsid w:val="00D900B9"/>
    <w:rsid w:val="00D9091B"/>
    <w:rsid w:val="00D9102D"/>
    <w:rsid w:val="00D91A72"/>
    <w:rsid w:val="00D92CED"/>
    <w:rsid w:val="00D93006"/>
    <w:rsid w:val="00D9348F"/>
    <w:rsid w:val="00D93BA1"/>
    <w:rsid w:val="00D93F32"/>
    <w:rsid w:val="00D948AB"/>
    <w:rsid w:val="00D9506A"/>
    <w:rsid w:val="00D95A20"/>
    <w:rsid w:val="00D96E69"/>
    <w:rsid w:val="00D971C6"/>
    <w:rsid w:val="00D9724C"/>
    <w:rsid w:val="00DA0E23"/>
    <w:rsid w:val="00DA2CCD"/>
    <w:rsid w:val="00DA355C"/>
    <w:rsid w:val="00DA4160"/>
    <w:rsid w:val="00DA482B"/>
    <w:rsid w:val="00DA53D0"/>
    <w:rsid w:val="00DA6DB7"/>
    <w:rsid w:val="00DA741A"/>
    <w:rsid w:val="00DA7D95"/>
    <w:rsid w:val="00DA7F6F"/>
    <w:rsid w:val="00DB032A"/>
    <w:rsid w:val="00DB0BDA"/>
    <w:rsid w:val="00DB11F6"/>
    <w:rsid w:val="00DB16A1"/>
    <w:rsid w:val="00DB1FF6"/>
    <w:rsid w:val="00DB260C"/>
    <w:rsid w:val="00DB2CE1"/>
    <w:rsid w:val="00DB3732"/>
    <w:rsid w:val="00DB3DB4"/>
    <w:rsid w:val="00DB4548"/>
    <w:rsid w:val="00DB4D64"/>
    <w:rsid w:val="00DB53D9"/>
    <w:rsid w:val="00DB6652"/>
    <w:rsid w:val="00DC0349"/>
    <w:rsid w:val="00DC06DE"/>
    <w:rsid w:val="00DC1323"/>
    <w:rsid w:val="00DC2028"/>
    <w:rsid w:val="00DC274B"/>
    <w:rsid w:val="00DC406F"/>
    <w:rsid w:val="00DC51C7"/>
    <w:rsid w:val="00DC6A3B"/>
    <w:rsid w:val="00DC7ADE"/>
    <w:rsid w:val="00DD07BE"/>
    <w:rsid w:val="00DD0905"/>
    <w:rsid w:val="00DD10AB"/>
    <w:rsid w:val="00DD3039"/>
    <w:rsid w:val="00DD4D2C"/>
    <w:rsid w:val="00DD602C"/>
    <w:rsid w:val="00DD6591"/>
    <w:rsid w:val="00DD700B"/>
    <w:rsid w:val="00DD765F"/>
    <w:rsid w:val="00DD7724"/>
    <w:rsid w:val="00DE088A"/>
    <w:rsid w:val="00DE1D6D"/>
    <w:rsid w:val="00DE1F84"/>
    <w:rsid w:val="00DE3044"/>
    <w:rsid w:val="00DE411A"/>
    <w:rsid w:val="00DE7DE4"/>
    <w:rsid w:val="00DE7EF3"/>
    <w:rsid w:val="00DF00AD"/>
    <w:rsid w:val="00DF06D2"/>
    <w:rsid w:val="00DF354C"/>
    <w:rsid w:val="00DF39E7"/>
    <w:rsid w:val="00DF3E0D"/>
    <w:rsid w:val="00DF549C"/>
    <w:rsid w:val="00E002CC"/>
    <w:rsid w:val="00E00830"/>
    <w:rsid w:val="00E00EF0"/>
    <w:rsid w:val="00E019A0"/>
    <w:rsid w:val="00E02CFB"/>
    <w:rsid w:val="00E0446A"/>
    <w:rsid w:val="00E07518"/>
    <w:rsid w:val="00E10F1F"/>
    <w:rsid w:val="00E116F4"/>
    <w:rsid w:val="00E1204D"/>
    <w:rsid w:val="00E13083"/>
    <w:rsid w:val="00E14A8E"/>
    <w:rsid w:val="00E15A58"/>
    <w:rsid w:val="00E15DE2"/>
    <w:rsid w:val="00E15F3D"/>
    <w:rsid w:val="00E1702A"/>
    <w:rsid w:val="00E17871"/>
    <w:rsid w:val="00E17AD4"/>
    <w:rsid w:val="00E17FA2"/>
    <w:rsid w:val="00E2017A"/>
    <w:rsid w:val="00E21A41"/>
    <w:rsid w:val="00E21C48"/>
    <w:rsid w:val="00E23509"/>
    <w:rsid w:val="00E238FE"/>
    <w:rsid w:val="00E23D87"/>
    <w:rsid w:val="00E26760"/>
    <w:rsid w:val="00E27D2F"/>
    <w:rsid w:val="00E31192"/>
    <w:rsid w:val="00E31E5C"/>
    <w:rsid w:val="00E31EFE"/>
    <w:rsid w:val="00E32C20"/>
    <w:rsid w:val="00E34EAE"/>
    <w:rsid w:val="00E35682"/>
    <w:rsid w:val="00E3601E"/>
    <w:rsid w:val="00E37F4E"/>
    <w:rsid w:val="00E40656"/>
    <w:rsid w:val="00E41766"/>
    <w:rsid w:val="00E421C3"/>
    <w:rsid w:val="00E429E2"/>
    <w:rsid w:val="00E42AE5"/>
    <w:rsid w:val="00E43693"/>
    <w:rsid w:val="00E44DF3"/>
    <w:rsid w:val="00E44FED"/>
    <w:rsid w:val="00E45447"/>
    <w:rsid w:val="00E506E3"/>
    <w:rsid w:val="00E518F3"/>
    <w:rsid w:val="00E55B42"/>
    <w:rsid w:val="00E574AA"/>
    <w:rsid w:val="00E60D61"/>
    <w:rsid w:val="00E6150B"/>
    <w:rsid w:val="00E61535"/>
    <w:rsid w:val="00E625CC"/>
    <w:rsid w:val="00E655C5"/>
    <w:rsid w:val="00E660DC"/>
    <w:rsid w:val="00E66FC5"/>
    <w:rsid w:val="00E67CD8"/>
    <w:rsid w:val="00E702BE"/>
    <w:rsid w:val="00E70906"/>
    <w:rsid w:val="00E713BF"/>
    <w:rsid w:val="00E71686"/>
    <w:rsid w:val="00E7282C"/>
    <w:rsid w:val="00E73477"/>
    <w:rsid w:val="00E73A2C"/>
    <w:rsid w:val="00E742C3"/>
    <w:rsid w:val="00E74F0A"/>
    <w:rsid w:val="00E75202"/>
    <w:rsid w:val="00E76364"/>
    <w:rsid w:val="00E7649F"/>
    <w:rsid w:val="00E76DA4"/>
    <w:rsid w:val="00E76DCC"/>
    <w:rsid w:val="00E76F4D"/>
    <w:rsid w:val="00E77651"/>
    <w:rsid w:val="00E82F9C"/>
    <w:rsid w:val="00E83EE6"/>
    <w:rsid w:val="00E840A4"/>
    <w:rsid w:val="00E84B2F"/>
    <w:rsid w:val="00E84DFC"/>
    <w:rsid w:val="00E850CB"/>
    <w:rsid w:val="00E86FD7"/>
    <w:rsid w:val="00E87745"/>
    <w:rsid w:val="00E87BD3"/>
    <w:rsid w:val="00E90606"/>
    <w:rsid w:val="00E907B3"/>
    <w:rsid w:val="00E9091E"/>
    <w:rsid w:val="00E91695"/>
    <w:rsid w:val="00E916CF"/>
    <w:rsid w:val="00E91BDC"/>
    <w:rsid w:val="00E95F43"/>
    <w:rsid w:val="00E96E98"/>
    <w:rsid w:val="00EA0752"/>
    <w:rsid w:val="00EA2E55"/>
    <w:rsid w:val="00EA3A32"/>
    <w:rsid w:val="00EA48E5"/>
    <w:rsid w:val="00EA71F3"/>
    <w:rsid w:val="00EB0C6E"/>
    <w:rsid w:val="00EB1887"/>
    <w:rsid w:val="00EB1A24"/>
    <w:rsid w:val="00EB2431"/>
    <w:rsid w:val="00EB2494"/>
    <w:rsid w:val="00EB24B2"/>
    <w:rsid w:val="00EB683B"/>
    <w:rsid w:val="00EB6FF5"/>
    <w:rsid w:val="00EB7A45"/>
    <w:rsid w:val="00EC0189"/>
    <w:rsid w:val="00EC0956"/>
    <w:rsid w:val="00EC1293"/>
    <w:rsid w:val="00EC1E4E"/>
    <w:rsid w:val="00EC2384"/>
    <w:rsid w:val="00EC47F3"/>
    <w:rsid w:val="00EC5402"/>
    <w:rsid w:val="00EC5732"/>
    <w:rsid w:val="00EC73F9"/>
    <w:rsid w:val="00EC7E31"/>
    <w:rsid w:val="00ED0E8C"/>
    <w:rsid w:val="00ED153B"/>
    <w:rsid w:val="00ED1AA9"/>
    <w:rsid w:val="00ED1B72"/>
    <w:rsid w:val="00ED1D4C"/>
    <w:rsid w:val="00ED1E1E"/>
    <w:rsid w:val="00ED21C5"/>
    <w:rsid w:val="00ED41A7"/>
    <w:rsid w:val="00ED43B7"/>
    <w:rsid w:val="00ED53EB"/>
    <w:rsid w:val="00ED7D12"/>
    <w:rsid w:val="00EE0E2A"/>
    <w:rsid w:val="00EE1E5F"/>
    <w:rsid w:val="00EE1F3D"/>
    <w:rsid w:val="00EE2AA4"/>
    <w:rsid w:val="00EE3115"/>
    <w:rsid w:val="00EE4750"/>
    <w:rsid w:val="00EE5229"/>
    <w:rsid w:val="00EE5286"/>
    <w:rsid w:val="00EE6875"/>
    <w:rsid w:val="00EE6C34"/>
    <w:rsid w:val="00EE7311"/>
    <w:rsid w:val="00EE73ED"/>
    <w:rsid w:val="00EE7A3E"/>
    <w:rsid w:val="00EF22E0"/>
    <w:rsid w:val="00EF3648"/>
    <w:rsid w:val="00EF4665"/>
    <w:rsid w:val="00EF5BB3"/>
    <w:rsid w:val="00EF6D7D"/>
    <w:rsid w:val="00EF7212"/>
    <w:rsid w:val="00EF765C"/>
    <w:rsid w:val="00F00FB3"/>
    <w:rsid w:val="00F01503"/>
    <w:rsid w:val="00F0255D"/>
    <w:rsid w:val="00F02FC3"/>
    <w:rsid w:val="00F0490F"/>
    <w:rsid w:val="00F05560"/>
    <w:rsid w:val="00F063CE"/>
    <w:rsid w:val="00F06733"/>
    <w:rsid w:val="00F06B1C"/>
    <w:rsid w:val="00F108E3"/>
    <w:rsid w:val="00F123FD"/>
    <w:rsid w:val="00F13BC3"/>
    <w:rsid w:val="00F1607C"/>
    <w:rsid w:val="00F178CF"/>
    <w:rsid w:val="00F22EDF"/>
    <w:rsid w:val="00F239EC"/>
    <w:rsid w:val="00F23BEB"/>
    <w:rsid w:val="00F24662"/>
    <w:rsid w:val="00F25B32"/>
    <w:rsid w:val="00F25F6A"/>
    <w:rsid w:val="00F25FFA"/>
    <w:rsid w:val="00F26312"/>
    <w:rsid w:val="00F27D22"/>
    <w:rsid w:val="00F30853"/>
    <w:rsid w:val="00F30E6F"/>
    <w:rsid w:val="00F30ECC"/>
    <w:rsid w:val="00F3100A"/>
    <w:rsid w:val="00F32440"/>
    <w:rsid w:val="00F32A9E"/>
    <w:rsid w:val="00F33239"/>
    <w:rsid w:val="00F35BF7"/>
    <w:rsid w:val="00F36181"/>
    <w:rsid w:val="00F36438"/>
    <w:rsid w:val="00F3747D"/>
    <w:rsid w:val="00F40DE4"/>
    <w:rsid w:val="00F41637"/>
    <w:rsid w:val="00F429AC"/>
    <w:rsid w:val="00F429B4"/>
    <w:rsid w:val="00F43EA3"/>
    <w:rsid w:val="00F44A76"/>
    <w:rsid w:val="00F44BE4"/>
    <w:rsid w:val="00F44E7C"/>
    <w:rsid w:val="00F452F4"/>
    <w:rsid w:val="00F472DB"/>
    <w:rsid w:val="00F501CD"/>
    <w:rsid w:val="00F50BAD"/>
    <w:rsid w:val="00F50C0D"/>
    <w:rsid w:val="00F51A37"/>
    <w:rsid w:val="00F52338"/>
    <w:rsid w:val="00F52A3F"/>
    <w:rsid w:val="00F52AA8"/>
    <w:rsid w:val="00F53104"/>
    <w:rsid w:val="00F53361"/>
    <w:rsid w:val="00F53EA0"/>
    <w:rsid w:val="00F5405E"/>
    <w:rsid w:val="00F555B5"/>
    <w:rsid w:val="00F55EE0"/>
    <w:rsid w:val="00F56CE6"/>
    <w:rsid w:val="00F62969"/>
    <w:rsid w:val="00F62E0E"/>
    <w:rsid w:val="00F64580"/>
    <w:rsid w:val="00F71B8F"/>
    <w:rsid w:val="00F7237F"/>
    <w:rsid w:val="00F73836"/>
    <w:rsid w:val="00F73EE4"/>
    <w:rsid w:val="00F7563E"/>
    <w:rsid w:val="00F75748"/>
    <w:rsid w:val="00F75AB9"/>
    <w:rsid w:val="00F75C80"/>
    <w:rsid w:val="00F77D9F"/>
    <w:rsid w:val="00F8038D"/>
    <w:rsid w:val="00F8078E"/>
    <w:rsid w:val="00F80C76"/>
    <w:rsid w:val="00F82951"/>
    <w:rsid w:val="00F84204"/>
    <w:rsid w:val="00F84C9B"/>
    <w:rsid w:val="00F903D7"/>
    <w:rsid w:val="00F905D5"/>
    <w:rsid w:val="00F9145F"/>
    <w:rsid w:val="00F91527"/>
    <w:rsid w:val="00F91C5A"/>
    <w:rsid w:val="00F9313E"/>
    <w:rsid w:val="00F936D1"/>
    <w:rsid w:val="00F93B78"/>
    <w:rsid w:val="00F93D11"/>
    <w:rsid w:val="00F94DBA"/>
    <w:rsid w:val="00F95B3A"/>
    <w:rsid w:val="00F96B36"/>
    <w:rsid w:val="00FA0906"/>
    <w:rsid w:val="00FA09EA"/>
    <w:rsid w:val="00FA0A92"/>
    <w:rsid w:val="00FA1294"/>
    <w:rsid w:val="00FA1917"/>
    <w:rsid w:val="00FA1ACC"/>
    <w:rsid w:val="00FA3643"/>
    <w:rsid w:val="00FA45C0"/>
    <w:rsid w:val="00FA5375"/>
    <w:rsid w:val="00FA54C8"/>
    <w:rsid w:val="00FA5A14"/>
    <w:rsid w:val="00FA5B3C"/>
    <w:rsid w:val="00FA5F2C"/>
    <w:rsid w:val="00FA7425"/>
    <w:rsid w:val="00FA78BE"/>
    <w:rsid w:val="00FA7E61"/>
    <w:rsid w:val="00FA7F53"/>
    <w:rsid w:val="00FB0482"/>
    <w:rsid w:val="00FB10CA"/>
    <w:rsid w:val="00FB1D18"/>
    <w:rsid w:val="00FB1D3A"/>
    <w:rsid w:val="00FB1FA2"/>
    <w:rsid w:val="00FB2460"/>
    <w:rsid w:val="00FB2A78"/>
    <w:rsid w:val="00FB3771"/>
    <w:rsid w:val="00FB38A8"/>
    <w:rsid w:val="00FB3D56"/>
    <w:rsid w:val="00FB4091"/>
    <w:rsid w:val="00FB5052"/>
    <w:rsid w:val="00FB552D"/>
    <w:rsid w:val="00FB6CFE"/>
    <w:rsid w:val="00FB753D"/>
    <w:rsid w:val="00FC07AC"/>
    <w:rsid w:val="00FC0B2E"/>
    <w:rsid w:val="00FC2701"/>
    <w:rsid w:val="00FC5639"/>
    <w:rsid w:val="00FC5813"/>
    <w:rsid w:val="00FC5F24"/>
    <w:rsid w:val="00FC60FC"/>
    <w:rsid w:val="00FC6506"/>
    <w:rsid w:val="00FC6708"/>
    <w:rsid w:val="00FC7537"/>
    <w:rsid w:val="00FD1154"/>
    <w:rsid w:val="00FD144A"/>
    <w:rsid w:val="00FD178A"/>
    <w:rsid w:val="00FD17D1"/>
    <w:rsid w:val="00FD1C40"/>
    <w:rsid w:val="00FD29DD"/>
    <w:rsid w:val="00FD37BD"/>
    <w:rsid w:val="00FD3EA6"/>
    <w:rsid w:val="00FD4B4F"/>
    <w:rsid w:val="00FD542E"/>
    <w:rsid w:val="00FD783E"/>
    <w:rsid w:val="00FE144F"/>
    <w:rsid w:val="00FE1E01"/>
    <w:rsid w:val="00FE2555"/>
    <w:rsid w:val="00FE43F5"/>
    <w:rsid w:val="00FE447C"/>
    <w:rsid w:val="00FE4F43"/>
    <w:rsid w:val="00FE746D"/>
    <w:rsid w:val="00FF03A5"/>
    <w:rsid w:val="00FF09F9"/>
    <w:rsid w:val="00FF0E37"/>
    <w:rsid w:val="00FF1691"/>
    <w:rsid w:val="00FF2E38"/>
    <w:rsid w:val="00FF3FD2"/>
    <w:rsid w:val="00FF4106"/>
    <w:rsid w:val="00FF4184"/>
    <w:rsid w:val="00FF4D8C"/>
    <w:rsid w:val="00FF625A"/>
    <w:rsid w:val="00FF6F31"/>
    <w:rsid w:val="00FF7468"/>
    <w:rsid w:val="00FF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5AD62"/>
  <w15:docId w15:val="{CD255698-E506-A44D-9788-9DF3CBF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245"/>
  </w:style>
  <w:style w:type="paragraph" w:styleId="Heading1">
    <w:name w:val="heading 1"/>
    <w:basedOn w:val="Normal"/>
    <w:next w:val="Normal"/>
    <w:link w:val="Heading1Char"/>
    <w:uiPriority w:val="9"/>
    <w:qFormat/>
    <w:rsid w:val="004A3C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3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3C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3C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3C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3C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A3C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A3C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CC6"/>
    <w:rPr>
      <w:rFonts w:ascii="Tahoma" w:hAnsi="Tahoma" w:cs="Tahoma"/>
      <w:sz w:val="16"/>
      <w:szCs w:val="16"/>
    </w:rPr>
  </w:style>
  <w:style w:type="character" w:customStyle="1" w:styleId="BalloonTextChar">
    <w:name w:val="Balloon Text Char"/>
    <w:basedOn w:val="DefaultParagraphFont"/>
    <w:link w:val="BalloonText"/>
    <w:uiPriority w:val="99"/>
    <w:semiHidden/>
    <w:rsid w:val="003D6CC6"/>
    <w:rPr>
      <w:rFonts w:ascii="Tahoma" w:hAnsi="Tahoma" w:cs="Tahoma"/>
      <w:sz w:val="16"/>
      <w:szCs w:val="16"/>
    </w:rPr>
  </w:style>
  <w:style w:type="character" w:styleId="CommentReference">
    <w:name w:val="annotation reference"/>
    <w:basedOn w:val="DefaultParagraphFont"/>
    <w:uiPriority w:val="99"/>
    <w:semiHidden/>
    <w:unhideWhenUsed/>
    <w:rsid w:val="003D6CC6"/>
    <w:rPr>
      <w:sz w:val="16"/>
      <w:szCs w:val="16"/>
    </w:rPr>
  </w:style>
  <w:style w:type="paragraph" w:styleId="CommentText">
    <w:name w:val="annotation text"/>
    <w:basedOn w:val="Normal"/>
    <w:link w:val="CommentTextChar"/>
    <w:uiPriority w:val="99"/>
    <w:semiHidden/>
    <w:unhideWhenUsed/>
    <w:rsid w:val="003D6CC6"/>
    <w:rPr>
      <w:sz w:val="20"/>
      <w:szCs w:val="20"/>
    </w:rPr>
  </w:style>
  <w:style w:type="character" w:customStyle="1" w:styleId="CommentTextChar">
    <w:name w:val="Comment Text Char"/>
    <w:basedOn w:val="DefaultParagraphFont"/>
    <w:link w:val="CommentText"/>
    <w:uiPriority w:val="99"/>
    <w:semiHidden/>
    <w:rsid w:val="003D6CC6"/>
    <w:rPr>
      <w:sz w:val="20"/>
      <w:szCs w:val="20"/>
    </w:rPr>
  </w:style>
  <w:style w:type="paragraph" w:styleId="CommentSubject">
    <w:name w:val="annotation subject"/>
    <w:basedOn w:val="CommentText"/>
    <w:next w:val="CommentText"/>
    <w:link w:val="CommentSubjectChar"/>
    <w:uiPriority w:val="99"/>
    <w:semiHidden/>
    <w:unhideWhenUsed/>
    <w:rsid w:val="003D6CC6"/>
    <w:rPr>
      <w:b/>
      <w:bCs/>
    </w:rPr>
  </w:style>
  <w:style w:type="character" w:customStyle="1" w:styleId="CommentSubjectChar">
    <w:name w:val="Comment Subject Char"/>
    <w:basedOn w:val="CommentTextChar"/>
    <w:link w:val="CommentSubject"/>
    <w:uiPriority w:val="99"/>
    <w:semiHidden/>
    <w:rsid w:val="003D6CC6"/>
    <w:rPr>
      <w:b/>
      <w:bCs/>
      <w:sz w:val="20"/>
      <w:szCs w:val="20"/>
    </w:rPr>
  </w:style>
  <w:style w:type="paragraph" w:styleId="Header">
    <w:name w:val="header"/>
    <w:basedOn w:val="Normal"/>
    <w:link w:val="HeaderChar"/>
    <w:uiPriority w:val="99"/>
    <w:unhideWhenUsed/>
    <w:rsid w:val="003D6CC6"/>
    <w:pPr>
      <w:tabs>
        <w:tab w:val="center" w:pos="4680"/>
        <w:tab w:val="right" w:pos="9360"/>
      </w:tabs>
    </w:pPr>
  </w:style>
  <w:style w:type="character" w:customStyle="1" w:styleId="HeaderChar">
    <w:name w:val="Header Char"/>
    <w:basedOn w:val="DefaultParagraphFont"/>
    <w:link w:val="Header"/>
    <w:uiPriority w:val="99"/>
    <w:rsid w:val="003D6CC6"/>
  </w:style>
  <w:style w:type="paragraph" w:styleId="Footer">
    <w:name w:val="footer"/>
    <w:basedOn w:val="Normal"/>
    <w:link w:val="FooterChar"/>
    <w:uiPriority w:val="99"/>
    <w:unhideWhenUsed/>
    <w:rsid w:val="003D6CC6"/>
    <w:pPr>
      <w:tabs>
        <w:tab w:val="center" w:pos="4680"/>
        <w:tab w:val="right" w:pos="9360"/>
      </w:tabs>
    </w:pPr>
  </w:style>
  <w:style w:type="character" w:customStyle="1" w:styleId="FooterChar">
    <w:name w:val="Footer Char"/>
    <w:basedOn w:val="DefaultParagraphFont"/>
    <w:link w:val="Footer"/>
    <w:uiPriority w:val="99"/>
    <w:rsid w:val="003D6CC6"/>
  </w:style>
  <w:style w:type="character" w:styleId="Hyperlink">
    <w:name w:val="Hyperlink"/>
    <w:basedOn w:val="DefaultParagraphFont"/>
    <w:uiPriority w:val="99"/>
    <w:unhideWhenUsed/>
    <w:rsid w:val="003D6CC6"/>
    <w:rPr>
      <w:color w:val="0000FF" w:themeColor="hyperlink"/>
      <w:u w:val="single"/>
    </w:rPr>
  </w:style>
  <w:style w:type="paragraph" w:styleId="NormalWeb">
    <w:name w:val="Normal (Web)"/>
    <w:basedOn w:val="Normal"/>
    <w:uiPriority w:val="99"/>
    <w:semiHidden/>
    <w:unhideWhenUsed/>
    <w:rsid w:val="00AE3ADC"/>
    <w:pPr>
      <w:spacing w:before="100" w:beforeAutospacing="1" w:after="100" w:afterAutospacing="1"/>
    </w:pPr>
    <w:rPr>
      <w:rFonts w:cs="Times New Roman"/>
      <w:sz w:val="24"/>
      <w:szCs w:val="24"/>
    </w:rPr>
  </w:style>
  <w:style w:type="paragraph" w:styleId="ListParagraph">
    <w:name w:val="List Paragraph"/>
    <w:basedOn w:val="Normal"/>
    <w:uiPriority w:val="34"/>
    <w:qFormat/>
    <w:rsid w:val="0072496B"/>
    <w:pPr>
      <w:ind w:left="720"/>
      <w:contextualSpacing/>
    </w:pPr>
  </w:style>
  <w:style w:type="character" w:customStyle="1" w:styleId="Heading1Char">
    <w:name w:val="Heading 1 Char"/>
    <w:basedOn w:val="DefaultParagraphFont"/>
    <w:link w:val="Heading1"/>
    <w:uiPriority w:val="9"/>
    <w:rsid w:val="004A3C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3C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3C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A3C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3C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3C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A3C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A3CCC"/>
    <w:rPr>
      <w:rFonts w:asciiTheme="majorHAnsi" w:eastAsiaTheme="majorEastAsia" w:hAnsiTheme="majorHAnsi" w:cstheme="majorBidi"/>
      <w:color w:val="404040" w:themeColor="text1" w:themeTint="BF"/>
      <w:sz w:val="20"/>
      <w:szCs w:val="20"/>
    </w:rPr>
  </w:style>
  <w:style w:type="paragraph" w:styleId="List">
    <w:name w:val="List"/>
    <w:basedOn w:val="Normal"/>
    <w:uiPriority w:val="99"/>
    <w:unhideWhenUsed/>
    <w:rsid w:val="004A3CCC"/>
    <w:pPr>
      <w:ind w:left="360" w:hanging="360"/>
      <w:contextualSpacing/>
    </w:pPr>
  </w:style>
  <w:style w:type="paragraph" w:styleId="List2">
    <w:name w:val="List 2"/>
    <w:basedOn w:val="Normal"/>
    <w:uiPriority w:val="99"/>
    <w:unhideWhenUsed/>
    <w:rsid w:val="004A3CCC"/>
    <w:pPr>
      <w:ind w:left="720" w:hanging="360"/>
      <w:contextualSpacing/>
    </w:pPr>
  </w:style>
  <w:style w:type="paragraph" w:styleId="ListBullet2">
    <w:name w:val="List Bullet 2"/>
    <w:basedOn w:val="Normal"/>
    <w:uiPriority w:val="99"/>
    <w:unhideWhenUsed/>
    <w:rsid w:val="004A3CCC"/>
    <w:pPr>
      <w:numPr>
        <w:numId w:val="10"/>
      </w:numPr>
      <w:contextualSpacing/>
    </w:pPr>
  </w:style>
  <w:style w:type="paragraph" w:styleId="Title">
    <w:name w:val="Title"/>
    <w:basedOn w:val="Normal"/>
    <w:next w:val="Normal"/>
    <w:link w:val="TitleChar"/>
    <w:uiPriority w:val="10"/>
    <w:qFormat/>
    <w:rsid w:val="004A3C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3CC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4A3CCC"/>
    <w:pPr>
      <w:spacing w:after="120"/>
    </w:pPr>
  </w:style>
  <w:style w:type="character" w:customStyle="1" w:styleId="BodyTextChar">
    <w:name w:val="Body Text Char"/>
    <w:basedOn w:val="DefaultParagraphFont"/>
    <w:link w:val="BodyText"/>
    <w:uiPriority w:val="99"/>
    <w:rsid w:val="004A3CCC"/>
  </w:style>
  <w:style w:type="paragraph" w:styleId="BodyTextIndent">
    <w:name w:val="Body Text Indent"/>
    <w:basedOn w:val="Normal"/>
    <w:link w:val="BodyTextIndentChar"/>
    <w:uiPriority w:val="99"/>
    <w:unhideWhenUsed/>
    <w:rsid w:val="004A3CCC"/>
    <w:pPr>
      <w:spacing w:after="120"/>
      <w:ind w:left="360"/>
    </w:pPr>
  </w:style>
  <w:style w:type="character" w:customStyle="1" w:styleId="BodyTextIndentChar">
    <w:name w:val="Body Text Indent Char"/>
    <w:basedOn w:val="DefaultParagraphFont"/>
    <w:link w:val="BodyTextIndent"/>
    <w:uiPriority w:val="99"/>
    <w:rsid w:val="004A3CCC"/>
  </w:style>
  <w:style w:type="paragraph" w:styleId="Subtitle">
    <w:name w:val="Subtitle"/>
    <w:basedOn w:val="Normal"/>
    <w:next w:val="Normal"/>
    <w:link w:val="SubtitleChar"/>
    <w:uiPriority w:val="11"/>
    <w:qFormat/>
    <w:rsid w:val="004A3C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3CCC"/>
    <w:rPr>
      <w:rFonts w:asciiTheme="majorHAnsi" w:eastAsiaTheme="majorEastAsia" w:hAnsiTheme="majorHAnsi" w:cstheme="majorBidi"/>
      <w:i/>
      <w:iCs/>
      <w:color w:val="4F81BD" w:themeColor="accent1"/>
      <w:spacing w:val="15"/>
      <w:sz w:val="24"/>
      <w:szCs w:val="24"/>
    </w:rPr>
  </w:style>
  <w:style w:type="paragraph" w:styleId="NormalIndent">
    <w:name w:val="Normal Indent"/>
    <w:basedOn w:val="Normal"/>
    <w:uiPriority w:val="99"/>
    <w:unhideWhenUsed/>
    <w:rsid w:val="004A3CCC"/>
    <w:pPr>
      <w:ind w:left="720"/>
    </w:pPr>
  </w:style>
  <w:style w:type="paragraph" w:styleId="BodyTextFirstIndent">
    <w:name w:val="Body Text First Indent"/>
    <w:basedOn w:val="BodyText"/>
    <w:link w:val="BodyTextFirstIndentChar"/>
    <w:uiPriority w:val="99"/>
    <w:unhideWhenUsed/>
    <w:rsid w:val="004A3CCC"/>
    <w:pPr>
      <w:spacing w:after="0"/>
      <w:ind w:firstLine="360"/>
    </w:pPr>
  </w:style>
  <w:style w:type="character" w:customStyle="1" w:styleId="BodyTextFirstIndentChar">
    <w:name w:val="Body Text First Indent Char"/>
    <w:basedOn w:val="BodyTextChar"/>
    <w:link w:val="BodyTextFirstIndent"/>
    <w:uiPriority w:val="99"/>
    <w:rsid w:val="004A3CCC"/>
  </w:style>
  <w:style w:type="paragraph" w:styleId="BodyTextFirstIndent2">
    <w:name w:val="Body Text First Indent 2"/>
    <w:basedOn w:val="BodyTextIndent"/>
    <w:link w:val="BodyTextFirstIndent2Char"/>
    <w:uiPriority w:val="99"/>
    <w:unhideWhenUsed/>
    <w:rsid w:val="004A3CCC"/>
    <w:pPr>
      <w:spacing w:after="0"/>
      <w:ind w:firstLine="360"/>
    </w:pPr>
  </w:style>
  <w:style w:type="character" w:customStyle="1" w:styleId="BodyTextFirstIndent2Char">
    <w:name w:val="Body Text First Indent 2 Char"/>
    <w:basedOn w:val="BodyTextIndentChar"/>
    <w:link w:val="BodyTextFirstIndent2"/>
    <w:uiPriority w:val="99"/>
    <w:rsid w:val="004A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1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usatemple.org" TargetMode="External"/><Relationship Id="rId4" Type="http://schemas.openxmlformats.org/officeDocument/2006/relationships/settings" Target="settings.xml"/><Relationship Id="rId9" Type="http://schemas.openxmlformats.org/officeDocument/2006/relationships/hyperlink" Target="http://www.altrusatemp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entexluedkes:Library:Application%20Support:Microsoft:Office:User%20Templates:My%20Templates:Saveable%20lo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trus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FB12B-BDB6-5443-8B5C-EACE2DA2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Macintosh%20HD:Users:centexluedkes:Library:Application%20Support:Microsoft:Office:User%20Templates:My%20Templates:Saveable%20log%20template.dotx</Template>
  <TotalTime>629</TotalTime>
  <Pages>12</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Luedke</dc:creator>
  <cp:lastModifiedBy>Microsoft Office User</cp:lastModifiedBy>
  <cp:revision>52</cp:revision>
  <dcterms:created xsi:type="dcterms:W3CDTF">2014-12-27T20:20:00Z</dcterms:created>
  <dcterms:modified xsi:type="dcterms:W3CDTF">2019-07-25T15:49:00Z</dcterms:modified>
</cp:coreProperties>
</file>